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44A2FC" w:rsidR="00EC6F8D" w:rsidRPr="00293C60" w:rsidRDefault="00EC6F8D" w:rsidP="0016413E">
      <w:pPr>
        <w:tabs>
          <w:tab w:val="center" w:pos="4819"/>
          <w:tab w:val="right" w:pos="9638"/>
        </w:tabs>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F72B1D3"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75AF235F" w14:textId="77777777" w:rsidR="004E1760" w:rsidRPr="00232D65" w:rsidRDefault="004E1760" w:rsidP="004E1760">
      <w:pPr>
        <w:spacing w:before="840"/>
        <w:jc w:val="center"/>
        <w:rPr>
          <w:rFonts w:ascii="Arial" w:hAnsi="Arial" w:cs="Arial"/>
          <w:b/>
          <w:sz w:val="22"/>
          <w:szCs w:val="22"/>
          <w:lang w:val="en-US"/>
        </w:rPr>
      </w:pPr>
      <w:r w:rsidRPr="00232D65">
        <w:rPr>
          <w:rFonts w:ascii="Arial" w:hAnsi="Arial" w:cs="Arial"/>
          <w:b/>
          <w:sz w:val="22"/>
          <w:szCs w:val="22"/>
          <w:lang w:val="en-US"/>
        </w:rPr>
        <w:t>Meeting of the Bureau</w:t>
      </w:r>
    </w:p>
    <w:p w14:paraId="1FD89575" w14:textId="1F945279" w:rsidR="00B2172B" w:rsidRPr="00B2172B" w:rsidRDefault="00962034" w:rsidP="004E1760">
      <w:pPr>
        <w:spacing w:before="840"/>
        <w:jc w:val="center"/>
        <w:rPr>
          <w:rFonts w:ascii="Arial" w:hAnsi="Arial" w:cs="Arial"/>
          <w:b/>
          <w:sz w:val="22"/>
          <w:szCs w:val="22"/>
          <w:lang w:val="en-GB"/>
        </w:rPr>
      </w:pPr>
      <w:r w:rsidRPr="00674AC4">
        <w:rPr>
          <w:rFonts w:ascii="Arial" w:hAnsi="Arial" w:cs="Arial"/>
          <w:b/>
          <w:sz w:val="22"/>
          <w:szCs w:val="22"/>
          <w:lang w:val="en-GB"/>
        </w:rPr>
        <w:t xml:space="preserve">UNESCO Headquarters, </w:t>
      </w:r>
      <w:r w:rsidR="00BB0B50" w:rsidRPr="00674AC4">
        <w:rPr>
          <w:rFonts w:ascii="Arial" w:hAnsi="Arial" w:cs="Arial"/>
          <w:b/>
          <w:sz w:val="22"/>
          <w:szCs w:val="22"/>
          <w:lang w:val="en-GB"/>
        </w:rPr>
        <w:t>Room VI</w:t>
      </w:r>
    </w:p>
    <w:p w14:paraId="15705A60" w14:textId="0DF1BE35" w:rsidR="004E1760" w:rsidRPr="00A54AF9" w:rsidRDefault="00BB0B50" w:rsidP="004E1760">
      <w:pPr>
        <w:jc w:val="center"/>
        <w:rPr>
          <w:rFonts w:ascii="Arial" w:hAnsi="Arial" w:cs="Arial"/>
          <w:b/>
          <w:sz w:val="22"/>
          <w:szCs w:val="22"/>
          <w:lang w:val="en-GB"/>
        </w:rPr>
      </w:pPr>
      <w:r>
        <w:rPr>
          <w:rFonts w:ascii="Arial" w:hAnsi="Arial" w:cs="Arial"/>
          <w:b/>
          <w:sz w:val="22"/>
          <w:szCs w:val="22"/>
          <w:lang w:val="en-GB"/>
        </w:rPr>
        <w:t xml:space="preserve">5 </w:t>
      </w:r>
      <w:r w:rsidR="00E827C1">
        <w:rPr>
          <w:rFonts w:ascii="Arial" w:hAnsi="Arial" w:cs="Arial"/>
          <w:b/>
          <w:sz w:val="22"/>
          <w:szCs w:val="22"/>
          <w:lang w:val="en-GB"/>
        </w:rPr>
        <w:t>March</w:t>
      </w:r>
      <w:r w:rsidR="004E1760" w:rsidRPr="00A54AF9">
        <w:rPr>
          <w:rFonts w:ascii="Arial" w:hAnsi="Arial" w:cs="Arial"/>
          <w:b/>
          <w:sz w:val="22"/>
          <w:szCs w:val="22"/>
          <w:lang w:val="en-GB"/>
        </w:rPr>
        <w:t xml:space="preserve"> 202</w:t>
      </w:r>
      <w:r w:rsidR="007558DA">
        <w:rPr>
          <w:rFonts w:ascii="Arial" w:hAnsi="Arial" w:cs="Arial"/>
          <w:b/>
          <w:sz w:val="22"/>
          <w:szCs w:val="22"/>
          <w:lang w:val="en-GB"/>
        </w:rPr>
        <w:t>4</w:t>
      </w:r>
    </w:p>
    <w:p w14:paraId="1247CCBC" w14:textId="1C043AE9" w:rsidR="004E1760" w:rsidRPr="00A54AF9" w:rsidRDefault="00BB0B50" w:rsidP="004E1760">
      <w:pPr>
        <w:jc w:val="center"/>
        <w:rPr>
          <w:rFonts w:ascii="Arial" w:hAnsi="Arial" w:cs="Arial"/>
          <w:b/>
          <w:sz w:val="22"/>
          <w:szCs w:val="22"/>
          <w:lang w:val="en-GB"/>
        </w:rPr>
      </w:pPr>
      <w:r>
        <w:rPr>
          <w:rFonts w:ascii="Arial" w:hAnsi="Arial" w:cs="Arial"/>
          <w:b/>
          <w:sz w:val="22"/>
          <w:szCs w:val="22"/>
          <w:lang w:val="en-GB"/>
        </w:rPr>
        <w:t>1</w:t>
      </w:r>
      <w:r w:rsidR="004F39DA">
        <w:rPr>
          <w:rFonts w:ascii="Arial" w:hAnsi="Arial" w:cs="Arial"/>
          <w:b/>
          <w:sz w:val="22"/>
          <w:szCs w:val="22"/>
          <w:lang w:val="en-GB"/>
        </w:rPr>
        <w:t>0</w:t>
      </w:r>
      <w:r w:rsidR="004E1760" w:rsidRPr="00A54AF9">
        <w:rPr>
          <w:rFonts w:ascii="Arial" w:hAnsi="Arial" w:cs="Arial"/>
          <w:b/>
          <w:sz w:val="22"/>
          <w:szCs w:val="22"/>
          <w:lang w:val="en-GB"/>
        </w:rPr>
        <w:t xml:space="preserve"> a.m. – </w:t>
      </w:r>
      <w:r>
        <w:rPr>
          <w:rFonts w:ascii="Arial" w:hAnsi="Arial" w:cs="Arial"/>
          <w:b/>
          <w:sz w:val="22"/>
          <w:szCs w:val="22"/>
          <w:lang w:val="en-GB"/>
        </w:rPr>
        <w:t>1 p</w:t>
      </w:r>
      <w:r w:rsidR="004E1760" w:rsidRPr="00A54AF9">
        <w:rPr>
          <w:rFonts w:ascii="Arial" w:hAnsi="Arial" w:cs="Arial"/>
          <w:b/>
          <w:sz w:val="22"/>
          <w:szCs w:val="22"/>
          <w:lang w:val="en-GB"/>
        </w:rPr>
        <w:t>.m.</w:t>
      </w:r>
    </w:p>
    <w:p w14:paraId="11A34B78" w14:textId="77777777" w:rsidR="00972C65" w:rsidRPr="00293C60" w:rsidRDefault="00972C65" w:rsidP="00972C65">
      <w:pPr>
        <w:pStyle w:val="Sansinterligne2"/>
        <w:spacing w:before="1200"/>
        <w:jc w:val="center"/>
        <w:rPr>
          <w:rFonts w:ascii="Arial" w:hAnsi="Arial" w:cs="Arial"/>
          <w:b/>
          <w:sz w:val="22"/>
          <w:szCs w:val="22"/>
          <w:lang w:val="en-GB"/>
        </w:rPr>
      </w:pPr>
      <w:r>
        <w:rPr>
          <w:rFonts w:ascii="Arial" w:hAnsi="Arial" w:cs="Arial"/>
          <w:b/>
          <w:sz w:val="22"/>
          <w:szCs w:val="22"/>
          <w:u w:val="single"/>
          <w:lang w:val="en-GB"/>
        </w:rPr>
        <w:t>DECISIONS</w:t>
      </w:r>
    </w:p>
    <w:p w14:paraId="713D819F" w14:textId="77777777" w:rsidR="004A2875" w:rsidRPr="009B4638"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lang w:val="en-GB" w:eastAsia="en-US"/>
        </w:rPr>
      </w:pPr>
      <w:r w:rsidRPr="00D7105A">
        <w:rPr>
          <w:lang w:val="en-US"/>
        </w:rPr>
        <w:br w:type="page"/>
      </w:r>
    </w:p>
    <w:p w14:paraId="135A1569" w14:textId="77777777" w:rsidR="00972C65" w:rsidRPr="00FD624F" w:rsidRDefault="00972C65" w:rsidP="0016413E">
      <w:pPr>
        <w:pStyle w:val="COMTitleDecision"/>
        <w:ind w:left="0"/>
        <w:rPr>
          <w:rFonts w:eastAsia="SimSun"/>
        </w:rPr>
      </w:pPr>
      <w:r>
        <w:lastRenderedPageBreak/>
        <w:t>DECISION 19.COM</w:t>
      </w:r>
      <w:r>
        <w:rPr>
          <w:lang w:val="en-US"/>
        </w:rPr>
        <w:t> </w:t>
      </w:r>
      <w:r>
        <w:t>1</w:t>
      </w:r>
      <w:r w:rsidRPr="0080497A">
        <w:t>.</w:t>
      </w:r>
      <w:r w:rsidRPr="000363E7">
        <w:t>BUR </w:t>
      </w:r>
      <w:r>
        <w:t>2</w:t>
      </w:r>
    </w:p>
    <w:p w14:paraId="01F423F5" w14:textId="77777777" w:rsidR="00972C65" w:rsidRPr="00285BB4" w:rsidRDefault="00972C65" w:rsidP="0016413E">
      <w:pPr>
        <w:pStyle w:val="COMPreambulaDecisions"/>
        <w:ind w:left="0"/>
        <w:rPr>
          <w:rFonts w:eastAsia="SimSun"/>
        </w:rPr>
      </w:pPr>
      <w:r w:rsidRPr="00285BB4">
        <w:t xml:space="preserve">The </w:t>
      </w:r>
      <w:r>
        <w:t>Bureau</w:t>
      </w:r>
      <w:r w:rsidRPr="00285BB4">
        <w:t>,</w:t>
      </w:r>
    </w:p>
    <w:p w14:paraId="0E141412" w14:textId="05684C9F" w:rsidR="00972C65" w:rsidRPr="00345CB4" w:rsidRDefault="00972C65" w:rsidP="0016413E">
      <w:pPr>
        <w:pStyle w:val="COMParaDecision"/>
        <w:ind w:left="540" w:hanging="540"/>
      </w:pPr>
      <w:r w:rsidRPr="00345CB4">
        <w:t>Having examined</w:t>
      </w:r>
      <w:r w:rsidRPr="00F32C23">
        <w:rPr>
          <w:u w:val="none"/>
        </w:rPr>
        <w:t xml:space="preserve"> doc</w:t>
      </w:r>
      <w:r>
        <w:rPr>
          <w:u w:val="none"/>
        </w:rPr>
        <w:t xml:space="preserve">ument </w:t>
      </w:r>
      <w:hyperlink r:id="rId8" w:history="1">
        <w:r w:rsidRPr="00AB3C81">
          <w:rPr>
            <w:rStyle w:val="Lienhypertexte"/>
          </w:rPr>
          <w:t>LHE/24/19.COM</w:t>
        </w:r>
        <w:r w:rsidRPr="00AB3C81">
          <w:rPr>
            <w:rStyle w:val="Lienhypertexte"/>
            <w:lang w:val="en-US"/>
          </w:rPr>
          <w:t> 1</w:t>
        </w:r>
        <w:r w:rsidRPr="00AB3C81">
          <w:rPr>
            <w:rStyle w:val="Lienhypertexte"/>
          </w:rPr>
          <w:t>.BUR/2</w:t>
        </w:r>
      </w:hyperlink>
      <w:r w:rsidRPr="00882F68">
        <w:rPr>
          <w:u w:val="none"/>
        </w:rPr>
        <w:t xml:space="preserve"> </w:t>
      </w:r>
      <w:r>
        <w:rPr>
          <w:u w:val="none"/>
        </w:rPr>
        <w:t>and its annex,</w:t>
      </w:r>
    </w:p>
    <w:p w14:paraId="3352B482" w14:textId="77777777" w:rsidR="00972C65" w:rsidRPr="00DA0E72" w:rsidRDefault="00972C65" w:rsidP="0016413E">
      <w:pPr>
        <w:pStyle w:val="COMParaDecision"/>
        <w:ind w:left="540" w:hanging="540"/>
        <w:rPr>
          <w:u w:val="none"/>
        </w:rPr>
      </w:pPr>
      <w:r>
        <w:rPr>
          <w:lang w:eastAsia="zh-CN"/>
        </w:rPr>
        <w:t>Adopts</w:t>
      </w:r>
      <w:r w:rsidRPr="00517FD8">
        <w:rPr>
          <w:u w:val="none"/>
        </w:rPr>
        <w:t xml:space="preserve"> </w:t>
      </w:r>
      <w:r w:rsidRPr="00882F68">
        <w:rPr>
          <w:u w:val="none"/>
        </w:rPr>
        <w:t>the agenda of its first meeting as annexed to this Decision.</w:t>
      </w:r>
    </w:p>
    <w:p w14:paraId="06E3B207" w14:textId="77777777" w:rsidR="00972C65" w:rsidRPr="00882F68" w:rsidRDefault="00972C65" w:rsidP="00DC20E1">
      <w:pPr>
        <w:spacing w:before="480" w:after="120"/>
        <w:jc w:val="center"/>
        <w:rPr>
          <w:rFonts w:ascii="Arial" w:hAnsi="Arial" w:cs="Arial"/>
          <w:b/>
          <w:sz w:val="22"/>
          <w:szCs w:val="22"/>
          <w:u w:val="single"/>
          <w:lang w:val="en-US"/>
        </w:rPr>
      </w:pPr>
      <w:r w:rsidRPr="00882F68">
        <w:rPr>
          <w:rFonts w:ascii="Arial" w:hAnsi="Arial" w:cs="Arial"/>
          <w:b/>
          <w:sz w:val="22"/>
          <w:szCs w:val="22"/>
          <w:u w:val="single"/>
          <w:lang w:val="en-US"/>
        </w:rPr>
        <w:t>ANNEX</w:t>
      </w:r>
    </w:p>
    <w:p w14:paraId="68315F01" w14:textId="00B75E39" w:rsidR="00972C65" w:rsidRPr="004A1D8C" w:rsidRDefault="00972C65" w:rsidP="00DC20E1">
      <w:pPr>
        <w:spacing w:before="360" w:after="240"/>
        <w:jc w:val="center"/>
        <w:rPr>
          <w:rFonts w:ascii="Arial" w:eastAsia="SimSun" w:hAnsi="Arial" w:cs="Arial"/>
          <w:b/>
          <w:sz w:val="22"/>
          <w:szCs w:val="22"/>
          <w:lang w:val="en-US"/>
        </w:rPr>
      </w:pPr>
      <w:r>
        <w:rPr>
          <w:rFonts w:ascii="Arial" w:eastAsia="SimSun" w:hAnsi="Arial" w:cs="Arial"/>
          <w:b/>
          <w:sz w:val="22"/>
          <w:szCs w:val="22"/>
          <w:lang w:val="en-US"/>
        </w:rPr>
        <w:t>A</w:t>
      </w:r>
      <w:r w:rsidRPr="004A1D8C">
        <w:rPr>
          <w:rFonts w:ascii="Arial" w:eastAsia="SimSun" w:hAnsi="Arial" w:cs="Arial"/>
          <w:b/>
          <w:sz w:val="22"/>
          <w:szCs w:val="22"/>
          <w:lang w:val="en-US"/>
        </w:rPr>
        <w:t>genda of the first meeting of the 1</w:t>
      </w:r>
      <w:r>
        <w:rPr>
          <w:rFonts w:ascii="Arial" w:eastAsia="SimSun" w:hAnsi="Arial" w:cs="Arial"/>
          <w:b/>
          <w:sz w:val="22"/>
          <w:szCs w:val="22"/>
          <w:lang w:val="en-US"/>
        </w:rPr>
        <w:t>9</w:t>
      </w:r>
      <w:r w:rsidRPr="004A1D8C">
        <w:rPr>
          <w:rFonts w:ascii="Arial" w:eastAsia="SimSun" w:hAnsi="Arial" w:cs="Arial"/>
          <w:b/>
          <w:sz w:val="22"/>
          <w:szCs w:val="22"/>
          <w:lang w:val="en-US"/>
        </w:rPr>
        <w:t>.COM Bureau</w:t>
      </w:r>
    </w:p>
    <w:tbl>
      <w:tblPr>
        <w:tblW w:w="8217" w:type="dxa"/>
        <w:tblInd w:w="567" w:type="dxa"/>
        <w:tblLook w:val="04A0" w:firstRow="1" w:lastRow="0" w:firstColumn="1" w:lastColumn="0" w:noHBand="0" w:noVBand="1"/>
      </w:tblPr>
      <w:tblGrid>
        <w:gridCol w:w="489"/>
        <w:gridCol w:w="4331"/>
        <w:gridCol w:w="3397"/>
      </w:tblGrid>
      <w:tr w:rsidR="00972C65" w:rsidRPr="004A1D8C" w14:paraId="334527E4" w14:textId="77777777" w:rsidTr="00CF2513">
        <w:tc>
          <w:tcPr>
            <w:tcW w:w="4820" w:type="dxa"/>
            <w:gridSpan w:val="2"/>
          </w:tcPr>
          <w:p w14:paraId="49168680" w14:textId="77777777" w:rsidR="00972C65" w:rsidRPr="004A1D8C" w:rsidRDefault="00972C65" w:rsidP="00DC20E1">
            <w:pPr>
              <w:adjustRightInd w:val="0"/>
              <w:spacing w:before="120" w:after="160"/>
              <w:outlineLvl w:val="0"/>
              <w:rPr>
                <w:rFonts w:ascii="Arial" w:eastAsia="SimSun" w:hAnsi="Arial" w:cs="Arial"/>
                <w:sz w:val="22"/>
                <w:szCs w:val="22"/>
                <w:u w:val="single"/>
                <w:lang w:val="en-US"/>
              </w:rPr>
            </w:pPr>
            <w:r w:rsidRPr="004A1D8C">
              <w:rPr>
                <w:rFonts w:ascii="Arial" w:eastAsia="SimSun" w:hAnsi="Arial" w:cs="Arial"/>
                <w:sz w:val="22"/>
                <w:szCs w:val="22"/>
                <w:u w:val="single"/>
                <w:lang w:val="en-US"/>
              </w:rPr>
              <w:t>Agenda item</w:t>
            </w:r>
          </w:p>
        </w:tc>
        <w:tc>
          <w:tcPr>
            <w:tcW w:w="3397" w:type="dxa"/>
          </w:tcPr>
          <w:p w14:paraId="0032ADE0" w14:textId="77777777" w:rsidR="00972C65" w:rsidRPr="004A1D8C" w:rsidRDefault="00972C65" w:rsidP="00DC20E1">
            <w:pPr>
              <w:adjustRightInd w:val="0"/>
              <w:spacing w:before="120" w:after="160"/>
              <w:outlineLvl w:val="0"/>
              <w:rPr>
                <w:rFonts w:ascii="Arial" w:eastAsia="SimSun" w:hAnsi="Arial" w:cs="Arial"/>
                <w:sz w:val="22"/>
                <w:szCs w:val="22"/>
                <w:u w:val="single"/>
                <w:lang w:val="en-US"/>
              </w:rPr>
            </w:pPr>
            <w:r w:rsidRPr="004A1D8C">
              <w:rPr>
                <w:rFonts w:ascii="Arial" w:eastAsia="SimSun" w:hAnsi="Arial" w:cs="Arial"/>
                <w:sz w:val="22"/>
                <w:szCs w:val="22"/>
                <w:u w:val="single"/>
                <w:lang w:val="en-US"/>
              </w:rPr>
              <w:t>Document</w:t>
            </w:r>
          </w:p>
        </w:tc>
      </w:tr>
      <w:tr w:rsidR="00972C65" w:rsidRPr="004A1D8C" w14:paraId="10076A00" w14:textId="77777777" w:rsidTr="00CF2513">
        <w:tc>
          <w:tcPr>
            <w:tcW w:w="489" w:type="dxa"/>
          </w:tcPr>
          <w:p w14:paraId="7F183489" w14:textId="77777777" w:rsidR="00972C65" w:rsidRPr="004A1D8C" w:rsidRDefault="00972C65" w:rsidP="00DC20E1">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1.</w:t>
            </w:r>
          </w:p>
        </w:tc>
        <w:tc>
          <w:tcPr>
            <w:tcW w:w="4331" w:type="dxa"/>
          </w:tcPr>
          <w:p w14:paraId="5EA46AC5" w14:textId="77777777" w:rsidR="00972C65" w:rsidRPr="004A1D8C" w:rsidRDefault="00972C65" w:rsidP="00DC20E1">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Opening</w:t>
            </w:r>
          </w:p>
        </w:tc>
        <w:tc>
          <w:tcPr>
            <w:tcW w:w="3397" w:type="dxa"/>
          </w:tcPr>
          <w:p w14:paraId="64A10345" w14:textId="77777777" w:rsidR="00972C65" w:rsidRPr="004A1D8C" w:rsidRDefault="00972C65" w:rsidP="00DC20E1">
            <w:pPr>
              <w:adjustRightInd w:val="0"/>
              <w:spacing w:before="120" w:after="160"/>
              <w:outlineLvl w:val="0"/>
              <w:rPr>
                <w:rFonts w:ascii="Arial" w:eastAsia="SimSun" w:hAnsi="Arial" w:cs="Arial"/>
                <w:sz w:val="22"/>
                <w:szCs w:val="22"/>
                <w:lang w:val="en-US"/>
              </w:rPr>
            </w:pPr>
          </w:p>
        </w:tc>
      </w:tr>
      <w:tr w:rsidR="00972C65" w:rsidRPr="004A1D8C" w14:paraId="1D132413" w14:textId="77777777" w:rsidTr="00CF2513">
        <w:tc>
          <w:tcPr>
            <w:tcW w:w="489" w:type="dxa"/>
          </w:tcPr>
          <w:p w14:paraId="077A461D" w14:textId="77777777" w:rsidR="00972C65" w:rsidRPr="004A1D8C" w:rsidRDefault="00972C65" w:rsidP="00DC20E1">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2.</w:t>
            </w:r>
          </w:p>
        </w:tc>
        <w:tc>
          <w:tcPr>
            <w:tcW w:w="4331" w:type="dxa"/>
          </w:tcPr>
          <w:p w14:paraId="78E07E47" w14:textId="77777777" w:rsidR="00972C65" w:rsidRPr="004A1D8C" w:rsidRDefault="00972C65" w:rsidP="00DC20E1">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Adoption of the agenda</w:t>
            </w:r>
          </w:p>
        </w:tc>
        <w:tc>
          <w:tcPr>
            <w:tcW w:w="3397" w:type="dxa"/>
          </w:tcPr>
          <w:p w14:paraId="57596F64" w14:textId="704DAE79" w:rsidR="00972C65" w:rsidRPr="004A1D8C" w:rsidRDefault="00972C65" w:rsidP="00DC20E1">
            <w:pPr>
              <w:adjustRightInd w:val="0"/>
              <w:spacing w:before="120" w:after="160"/>
              <w:outlineLvl w:val="0"/>
              <w:rPr>
                <w:rFonts w:ascii="Arial" w:eastAsia="SimSun" w:hAnsi="Arial" w:cs="Arial"/>
                <w:sz w:val="22"/>
                <w:szCs w:val="22"/>
                <w:lang w:val="en-US"/>
              </w:rPr>
            </w:pPr>
            <w:r w:rsidRPr="004A1D8C">
              <w:rPr>
                <w:rFonts w:ascii="Arial" w:hAnsi="Arial" w:cs="Arial"/>
                <w:sz w:val="22"/>
                <w:szCs w:val="22"/>
                <w:lang w:val="en-US"/>
              </w:rPr>
              <w:t>LHE/2</w:t>
            </w:r>
            <w:r>
              <w:rPr>
                <w:rFonts w:ascii="Arial" w:hAnsi="Arial" w:cs="Arial"/>
                <w:sz w:val="22"/>
                <w:szCs w:val="22"/>
                <w:lang w:val="en-US"/>
              </w:rPr>
              <w:t>4</w:t>
            </w:r>
            <w:r w:rsidRPr="004A1D8C">
              <w:rPr>
                <w:rFonts w:ascii="Arial" w:hAnsi="Arial" w:cs="Arial"/>
                <w:sz w:val="22"/>
                <w:szCs w:val="22"/>
                <w:lang w:val="en-US"/>
              </w:rPr>
              <w:t>/1</w:t>
            </w:r>
            <w:r>
              <w:rPr>
                <w:rFonts w:ascii="Arial" w:hAnsi="Arial" w:cs="Arial"/>
                <w:sz w:val="22"/>
                <w:szCs w:val="22"/>
                <w:lang w:val="en-US"/>
              </w:rPr>
              <w:t>9</w:t>
            </w:r>
            <w:r w:rsidRPr="004A1D8C">
              <w:rPr>
                <w:rFonts w:ascii="Arial" w:hAnsi="Arial" w:cs="Arial"/>
                <w:sz w:val="22"/>
                <w:szCs w:val="22"/>
                <w:lang w:val="en-US"/>
              </w:rPr>
              <w:t>.COM</w:t>
            </w:r>
            <w:r>
              <w:rPr>
                <w:rFonts w:ascii="Arial" w:hAnsi="Arial" w:cs="Arial"/>
                <w:sz w:val="22"/>
                <w:szCs w:val="22"/>
                <w:lang w:val="en-US"/>
              </w:rPr>
              <w:t> </w:t>
            </w:r>
            <w:r w:rsidRPr="004A1D8C">
              <w:rPr>
                <w:rFonts w:ascii="Arial" w:hAnsi="Arial" w:cs="Arial"/>
                <w:sz w:val="22"/>
                <w:szCs w:val="22"/>
                <w:lang w:val="en-US"/>
              </w:rPr>
              <w:t>1.BUR/2</w:t>
            </w:r>
          </w:p>
        </w:tc>
      </w:tr>
      <w:tr w:rsidR="00972C65" w:rsidRPr="004A1D8C" w14:paraId="12B019B8" w14:textId="77777777" w:rsidTr="00CF2513">
        <w:tc>
          <w:tcPr>
            <w:tcW w:w="489" w:type="dxa"/>
          </w:tcPr>
          <w:p w14:paraId="025BB117" w14:textId="77777777" w:rsidR="00972C65" w:rsidRPr="004A1D8C" w:rsidRDefault="00972C65" w:rsidP="00DC20E1">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3.</w:t>
            </w:r>
          </w:p>
        </w:tc>
        <w:tc>
          <w:tcPr>
            <w:tcW w:w="4331" w:type="dxa"/>
          </w:tcPr>
          <w:p w14:paraId="12A57E13" w14:textId="77777777" w:rsidR="00972C65" w:rsidRPr="004A1D8C" w:rsidRDefault="00972C65" w:rsidP="00DC20E1">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 xml:space="preserve">Examination of </w:t>
            </w:r>
            <w:r>
              <w:rPr>
                <w:rFonts w:ascii="Arial" w:eastAsia="SimSun" w:hAnsi="Arial" w:cs="Arial"/>
                <w:sz w:val="22"/>
                <w:szCs w:val="22"/>
                <w:lang w:val="en-US"/>
              </w:rPr>
              <w:t xml:space="preserve">an emergency </w:t>
            </w:r>
            <w:r w:rsidRPr="004A1D8C">
              <w:rPr>
                <w:rFonts w:ascii="Arial" w:eastAsia="SimSun" w:hAnsi="Arial" w:cs="Arial"/>
                <w:sz w:val="22"/>
                <w:szCs w:val="22"/>
                <w:lang w:val="en-US"/>
              </w:rPr>
              <w:t>request for International Assistance</w:t>
            </w:r>
          </w:p>
        </w:tc>
        <w:tc>
          <w:tcPr>
            <w:tcW w:w="3397" w:type="dxa"/>
          </w:tcPr>
          <w:p w14:paraId="71E253A7" w14:textId="77777777" w:rsidR="00972C65" w:rsidRPr="004A1D8C" w:rsidRDefault="00972C65" w:rsidP="00DC20E1">
            <w:pPr>
              <w:adjustRightInd w:val="0"/>
              <w:spacing w:before="120" w:after="160"/>
              <w:outlineLvl w:val="0"/>
              <w:rPr>
                <w:rFonts w:ascii="Arial" w:hAnsi="Arial" w:cs="Arial"/>
                <w:sz w:val="22"/>
                <w:szCs w:val="22"/>
                <w:lang w:val="en-US"/>
              </w:rPr>
            </w:pPr>
            <w:r w:rsidRPr="004A1D8C">
              <w:rPr>
                <w:rFonts w:ascii="Arial" w:hAnsi="Arial" w:cs="Arial"/>
                <w:sz w:val="22"/>
                <w:szCs w:val="22"/>
                <w:lang w:val="en-US"/>
              </w:rPr>
              <w:t>LHE/2</w:t>
            </w:r>
            <w:r>
              <w:rPr>
                <w:rFonts w:ascii="Arial" w:hAnsi="Arial" w:cs="Arial"/>
                <w:sz w:val="22"/>
                <w:szCs w:val="22"/>
                <w:lang w:val="en-US"/>
              </w:rPr>
              <w:t>4</w:t>
            </w:r>
            <w:r w:rsidRPr="004A1D8C">
              <w:rPr>
                <w:rFonts w:ascii="Arial" w:hAnsi="Arial" w:cs="Arial"/>
                <w:sz w:val="22"/>
                <w:szCs w:val="22"/>
                <w:lang w:val="en-US"/>
              </w:rPr>
              <w:t>/1</w:t>
            </w:r>
            <w:r>
              <w:rPr>
                <w:rFonts w:ascii="Arial" w:hAnsi="Arial" w:cs="Arial"/>
                <w:sz w:val="22"/>
                <w:szCs w:val="22"/>
                <w:lang w:val="en-US"/>
              </w:rPr>
              <w:t>9</w:t>
            </w:r>
            <w:r w:rsidRPr="004A1D8C">
              <w:rPr>
                <w:rFonts w:ascii="Arial" w:hAnsi="Arial" w:cs="Arial"/>
                <w:sz w:val="22"/>
                <w:szCs w:val="22"/>
                <w:lang w:val="en-US"/>
              </w:rPr>
              <w:t>.COM</w:t>
            </w:r>
            <w:r>
              <w:rPr>
                <w:rFonts w:ascii="Arial" w:hAnsi="Arial" w:cs="Arial"/>
                <w:sz w:val="22"/>
                <w:szCs w:val="22"/>
                <w:lang w:val="en-US"/>
              </w:rPr>
              <w:t> </w:t>
            </w:r>
            <w:r w:rsidRPr="004A1D8C">
              <w:rPr>
                <w:rFonts w:ascii="Arial" w:hAnsi="Arial" w:cs="Arial"/>
                <w:sz w:val="22"/>
                <w:szCs w:val="22"/>
                <w:lang w:val="en-US"/>
              </w:rPr>
              <w:t>1.BUR/3</w:t>
            </w:r>
          </w:p>
        </w:tc>
      </w:tr>
      <w:tr w:rsidR="00972C65" w:rsidRPr="004A1D8C" w14:paraId="6794CCE6" w14:textId="77777777" w:rsidTr="00CF2513">
        <w:tc>
          <w:tcPr>
            <w:tcW w:w="489" w:type="dxa"/>
          </w:tcPr>
          <w:p w14:paraId="08D758A0" w14:textId="77777777" w:rsidR="00972C65" w:rsidRPr="004A1D8C" w:rsidRDefault="00972C65" w:rsidP="00DC20E1">
            <w:pPr>
              <w:adjustRightInd w:val="0"/>
              <w:spacing w:before="120" w:after="160"/>
              <w:outlineLvl w:val="0"/>
              <w:rPr>
                <w:rFonts w:ascii="Arial" w:eastAsia="SimSun" w:hAnsi="Arial" w:cs="Arial"/>
                <w:sz w:val="22"/>
                <w:szCs w:val="22"/>
                <w:lang w:val="en-US"/>
              </w:rPr>
            </w:pPr>
            <w:r>
              <w:rPr>
                <w:rFonts w:ascii="Arial" w:eastAsia="SimSun" w:hAnsi="Arial" w:cs="Arial"/>
                <w:sz w:val="22"/>
                <w:szCs w:val="22"/>
                <w:lang w:val="en-US"/>
              </w:rPr>
              <w:t>4</w:t>
            </w:r>
            <w:r w:rsidRPr="004A1D8C">
              <w:rPr>
                <w:rFonts w:ascii="Arial" w:eastAsia="SimSun" w:hAnsi="Arial" w:cs="Arial"/>
                <w:sz w:val="22"/>
                <w:szCs w:val="22"/>
                <w:lang w:val="en-US"/>
              </w:rPr>
              <w:t>.</w:t>
            </w:r>
          </w:p>
        </w:tc>
        <w:tc>
          <w:tcPr>
            <w:tcW w:w="4331" w:type="dxa"/>
          </w:tcPr>
          <w:p w14:paraId="486FAF1E" w14:textId="77777777" w:rsidR="00972C65" w:rsidRPr="004A1D8C" w:rsidRDefault="00972C65" w:rsidP="00DC20E1">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Examination of requests for International Assistance up to US$100,000</w:t>
            </w:r>
          </w:p>
        </w:tc>
        <w:tc>
          <w:tcPr>
            <w:tcW w:w="3397" w:type="dxa"/>
          </w:tcPr>
          <w:p w14:paraId="7F9DE630" w14:textId="77777777" w:rsidR="00972C65" w:rsidRPr="00DF35DC" w:rsidRDefault="00972C65" w:rsidP="00DC20E1">
            <w:pPr>
              <w:adjustRightInd w:val="0"/>
              <w:spacing w:before="120" w:after="160"/>
              <w:outlineLvl w:val="0"/>
              <w:rPr>
                <w:rFonts w:ascii="Arial" w:hAnsi="Arial" w:cs="Arial"/>
                <w:sz w:val="22"/>
                <w:szCs w:val="22"/>
                <w:lang w:val="en-US"/>
              </w:rPr>
            </w:pPr>
            <w:r w:rsidRPr="00DF35DC">
              <w:rPr>
                <w:rFonts w:ascii="Arial" w:hAnsi="Arial" w:cs="Arial"/>
                <w:sz w:val="22"/>
                <w:szCs w:val="22"/>
                <w:lang w:val="en-US"/>
              </w:rPr>
              <w:t>LHE/2</w:t>
            </w:r>
            <w:r>
              <w:rPr>
                <w:rFonts w:ascii="Arial" w:hAnsi="Arial" w:cs="Arial"/>
                <w:sz w:val="22"/>
                <w:szCs w:val="22"/>
                <w:lang w:val="en-US"/>
              </w:rPr>
              <w:t>4</w:t>
            </w:r>
            <w:r w:rsidRPr="00DF35DC">
              <w:rPr>
                <w:rFonts w:ascii="Arial" w:hAnsi="Arial" w:cs="Arial"/>
                <w:sz w:val="22"/>
                <w:szCs w:val="22"/>
                <w:lang w:val="en-US"/>
              </w:rPr>
              <w:t>/1</w:t>
            </w:r>
            <w:r>
              <w:rPr>
                <w:rFonts w:ascii="Arial" w:hAnsi="Arial" w:cs="Arial"/>
                <w:sz w:val="22"/>
                <w:szCs w:val="22"/>
                <w:lang w:val="en-US"/>
              </w:rPr>
              <w:t>9</w:t>
            </w:r>
            <w:r w:rsidRPr="00DF35DC">
              <w:rPr>
                <w:rFonts w:ascii="Arial" w:hAnsi="Arial" w:cs="Arial"/>
                <w:sz w:val="22"/>
                <w:szCs w:val="22"/>
                <w:lang w:val="en-US"/>
              </w:rPr>
              <w:t xml:space="preserve">.COM 1.BUR/4 </w:t>
            </w:r>
          </w:p>
        </w:tc>
      </w:tr>
      <w:tr w:rsidR="00972C65" w:rsidRPr="004A1D8C" w14:paraId="361D5B8E" w14:textId="77777777" w:rsidTr="00CF2513">
        <w:tc>
          <w:tcPr>
            <w:tcW w:w="489" w:type="dxa"/>
          </w:tcPr>
          <w:p w14:paraId="5285915C" w14:textId="77777777" w:rsidR="00972C65" w:rsidRPr="004A1D8C" w:rsidRDefault="00972C65" w:rsidP="00DC20E1">
            <w:pPr>
              <w:adjustRightInd w:val="0"/>
              <w:spacing w:before="120" w:after="160"/>
              <w:outlineLvl w:val="0"/>
              <w:rPr>
                <w:rFonts w:ascii="Arial" w:eastAsia="SimSun" w:hAnsi="Arial" w:cs="Arial"/>
                <w:sz w:val="22"/>
                <w:szCs w:val="22"/>
                <w:lang w:val="en-US"/>
              </w:rPr>
            </w:pPr>
            <w:r>
              <w:rPr>
                <w:rFonts w:ascii="Arial" w:eastAsia="SimSun" w:hAnsi="Arial" w:cs="Arial"/>
                <w:sz w:val="22"/>
                <w:szCs w:val="22"/>
                <w:lang w:val="en-US"/>
              </w:rPr>
              <w:t>5</w:t>
            </w:r>
            <w:r w:rsidRPr="004A1D8C">
              <w:rPr>
                <w:rFonts w:ascii="Arial" w:eastAsia="SimSun" w:hAnsi="Arial" w:cs="Arial"/>
                <w:sz w:val="22"/>
                <w:szCs w:val="22"/>
                <w:lang w:val="en-US"/>
              </w:rPr>
              <w:t>.</w:t>
            </w:r>
          </w:p>
        </w:tc>
        <w:tc>
          <w:tcPr>
            <w:tcW w:w="4331" w:type="dxa"/>
          </w:tcPr>
          <w:p w14:paraId="69264F49" w14:textId="77777777" w:rsidR="00972C65" w:rsidRPr="004A1D8C" w:rsidRDefault="00972C65" w:rsidP="00DC20E1">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 xml:space="preserve">Other </w:t>
            </w:r>
            <w:r>
              <w:rPr>
                <w:rFonts w:ascii="Arial" w:eastAsia="SimSun" w:hAnsi="Arial" w:cs="Arial"/>
                <w:sz w:val="22"/>
                <w:szCs w:val="22"/>
                <w:lang w:val="en-US"/>
              </w:rPr>
              <w:t>b</w:t>
            </w:r>
            <w:r w:rsidRPr="004A1D8C">
              <w:rPr>
                <w:rFonts w:ascii="Arial" w:eastAsia="SimSun" w:hAnsi="Arial" w:cs="Arial"/>
                <w:sz w:val="22"/>
                <w:szCs w:val="22"/>
                <w:lang w:val="en-US"/>
              </w:rPr>
              <w:t>usiness</w:t>
            </w:r>
          </w:p>
          <w:p w14:paraId="7DBC8DB1" w14:textId="77777777" w:rsidR="00972C65" w:rsidRPr="004A1D8C" w:rsidRDefault="00972C65" w:rsidP="0016413E">
            <w:pPr>
              <w:pStyle w:val="Paragraphedeliste"/>
              <w:numPr>
                <w:ilvl w:val="0"/>
                <w:numId w:val="14"/>
              </w:numPr>
              <w:adjustRightInd w:val="0"/>
              <w:spacing w:before="120" w:after="160"/>
              <w:ind w:left="0" w:firstLine="0"/>
              <w:contextualSpacing w:val="0"/>
              <w:outlineLvl w:val="0"/>
              <w:rPr>
                <w:rFonts w:ascii="Arial" w:eastAsia="SimSun" w:hAnsi="Arial" w:cs="Arial"/>
                <w:sz w:val="22"/>
                <w:szCs w:val="22"/>
                <w:lang w:val="en-US"/>
              </w:rPr>
            </w:pPr>
            <w:r w:rsidRPr="004A1D8C">
              <w:rPr>
                <w:rFonts w:ascii="Arial" w:eastAsia="SimSun" w:hAnsi="Arial" w:cs="Arial"/>
                <w:sz w:val="22"/>
                <w:szCs w:val="22"/>
                <w:lang w:val="en-US"/>
              </w:rPr>
              <w:t>Statutory meeting dates in 202</w:t>
            </w:r>
            <w:r>
              <w:rPr>
                <w:rFonts w:ascii="Arial" w:eastAsia="SimSun" w:hAnsi="Arial" w:cs="Arial"/>
                <w:sz w:val="22"/>
                <w:szCs w:val="22"/>
                <w:lang w:val="en-US"/>
              </w:rPr>
              <w:t>4</w:t>
            </w:r>
          </w:p>
          <w:p w14:paraId="4594A7E7" w14:textId="77777777" w:rsidR="00972C65" w:rsidRDefault="00972C65" w:rsidP="0016413E">
            <w:pPr>
              <w:pStyle w:val="Paragraphedeliste"/>
              <w:numPr>
                <w:ilvl w:val="0"/>
                <w:numId w:val="14"/>
              </w:numPr>
              <w:adjustRightInd w:val="0"/>
              <w:spacing w:before="120" w:after="160"/>
              <w:ind w:left="0" w:firstLine="0"/>
              <w:contextualSpacing w:val="0"/>
              <w:outlineLvl w:val="0"/>
              <w:rPr>
                <w:rFonts w:ascii="Arial" w:eastAsia="SimSun" w:hAnsi="Arial" w:cs="Arial"/>
                <w:sz w:val="22"/>
                <w:szCs w:val="22"/>
                <w:lang w:val="en-US"/>
              </w:rPr>
            </w:pPr>
            <w:r>
              <w:rPr>
                <w:rFonts w:ascii="Arial" w:eastAsia="SimSun" w:hAnsi="Arial" w:cs="Arial"/>
                <w:sz w:val="22"/>
                <w:szCs w:val="22"/>
                <w:lang w:val="en-US"/>
              </w:rPr>
              <w:t>Nominations under the 2024 cycle</w:t>
            </w:r>
          </w:p>
          <w:p w14:paraId="72FA1245" w14:textId="77777777" w:rsidR="00972C65" w:rsidRPr="004A1D8C" w:rsidRDefault="00972C65" w:rsidP="0016413E">
            <w:pPr>
              <w:pStyle w:val="Paragraphedeliste"/>
              <w:numPr>
                <w:ilvl w:val="0"/>
                <w:numId w:val="14"/>
              </w:numPr>
              <w:adjustRightInd w:val="0"/>
              <w:spacing w:before="120" w:after="160"/>
              <w:ind w:left="0" w:firstLine="0"/>
              <w:contextualSpacing w:val="0"/>
              <w:outlineLvl w:val="0"/>
              <w:rPr>
                <w:rFonts w:ascii="Arial" w:eastAsia="SimSun" w:hAnsi="Arial" w:cs="Arial"/>
                <w:sz w:val="22"/>
                <w:szCs w:val="22"/>
                <w:lang w:val="en-US"/>
              </w:rPr>
            </w:pPr>
            <w:r w:rsidRPr="004A1D8C">
              <w:rPr>
                <w:rFonts w:ascii="Arial" w:eastAsia="SimSun" w:hAnsi="Arial" w:cs="Arial"/>
                <w:sz w:val="22"/>
                <w:szCs w:val="22"/>
                <w:lang w:val="en-US"/>
              </w:rPr>
              <w:t>Other issues</w:t>
            </w:r>
          </w:p>
        </w:tc>
        <w:tc>
          <w:tcPr>
            <w:tcW w:w="3397" w:type="dxa"/>
          </w:tcPr>
          <w:p w14:paraId="7E9BDA99" w14:textId="77777777" w:rsidR="00972C65" w:rsidRDefault="00972C65" w:rsidP="00DC20E1">
            <w:pPr>
              <w:adjustRightInd w:val="0"/>
              <w:spacing w:before="120" w:after="160"/>
              <w:outlineLvl w:val="0"/>
              <w:rPr>
                <w:rFonts w:ascii="Arial" w:hAnsi="Arial" w:cs="Arial"/>
                <w:sz w:val="22"/>
                <w:szCs w:val="22"/>
                <w:lang w:val="en-US"/>
              </w:rPr>
            </w:pPr>
          </w:p>
          <w:p w14:paraId="3C1E1166" w14:textId="0B2FB86F" w:rsidR="00972C65" w:rsidRDefault="00972C65" w:rsidP="00DC20E1">
            <w:pPr>
              <w:adjustRightInd w:val="0"/>
              <w:spacing w:before="120" w:after="160"/>
              <w:outlineLvl w:val="0"/>
              <w:rPr>
                <w:rFonts w:ascii="Arial" w:hAnsi="Arial" w:cs="Arial"/>
                <w:sz w:val="22"/>
                <w:szCs w:val="22"/>
                <w:lang w:val="en-US"/>
              </w:rPr>
            </w:pPr>
            <w:r w:rsidRPr="00B77634">
              <w:rPr>
                <w:rFonts w:ascii="Arial" w:hAnsi="Arial" w:cs="Arial"/>
                <w:sz w:val="22"/>
                <w:szCs w:val="22"/>
                <w:lang w:val="en-US"/>
              </w:rPr>
              <w:t>LHE/2</w:t>
            </w:r>
            <w:r>
              <w:rPr>
                <w:rFonts w:ascii="Arial" w:hAnsi="Arial" w:cs="Arial"/>
                <w:sz w:val="22"/>
                <w:szCs w:val="22"/>
                <w:lang w:val="en-US"/>
              </w:rPr>
              <w:t>4</w:t>
            </w:r>
            <w:r w:rsidRPr="00B77634">
              <w:rPr>
                <w:rFonts w:ascii="Arial" w:hAnsi="Arial" w:cs="Arial"/>
                <w:sz w:val="22"/>
                <w:szCs w:val="22"/>
                <w:lang w:val="en-US"/>
              </w:rPr>
              <w:t>/Schedule</w:t>
            </w:r>
          </w:p>
          <w:p w14:paraId="688E4C98" w14:textId="77777777" w:rsidR="00972C65" w:rsidRPr="004A1D8C" w:rsidRDefault="00972C65" w:rsidP="00DC20E1">
            <w:pPr>
              <w:adjustRightInd w:val="0"/>
              <w:spacing w:before="120" w:after="160"/>
              <w:outlineLvl w:val="0"/>
              <w:rPr>
                <w:rFonts w:ascii="Arial" w:hAnsi="Arial" w:cs="Arial"/>
                <w:sz w:val="22"/>
                <w:szCs w:val="22"/>
                <w:lang w:val="en-US"/>
              </w:rPr>
            </w:pPr>
          </w:p>
        </w:tc>
      </w:tr>
      <w:tr w:rsidR="00972C65" w:rsidRPr="004A1D8C" w14:paraId="2CDA9820" w14:textId="77777777" w:rsidTr="00CF2513">
        <w:tc>
          <w:tcPr>
            <w:tcW w:w="489" w:type="dxa"/>
          </w:tcPr>
          <w:p w14:paraId="1F4E257D" w14:textId="77777777" w:rsidR="00972C65" w:rsidRPr="004A1D8C" w:rsidRDefault="00972C65" w:rsidP="00DC20E1">
            <w:pPr>
              <w:adjustRightInd w:val="0"/>
              <w:spacing w:before="120" w:after="160"/>
              <w:outlineLvl w:val="0"/>
              <w:rPr>
                <w:rFonts w:ascii="Arial" w:eastAsia="SimSun" w:hAnsi="Arial" w:cs="Arial"/>
                <w:sz w:val="22"/>
                <w:szCs w:val="22"/>
                <w:lang w:val="en-US"/>
              </w:rPr>
            </w:pPr>
            <w:r>
              <w:rPr>
                <w:rFonts w:ascii="Arial" w:eastAsia="SimSun" w:hAnsi="Arial" w:cs="Arial"/>
                <w:sz w:val="22"/>
                <w:szCs w:val="22"/>
                <w:lang w:val="en-US"/>
              </w:rPr>
              <w:t>6</w:t>
            </w:r>
            <w:r w:rsidRPr="004A1D8C">
              <w:rPr>
                <w:rFonts w:ascii="Arial" w:eastAsia="SimSun" w:hAnsi="Arial" w:cs="Arial"/>
                <w:sz w:val="22"/>
                <w:szCs w:val="22"/>
                <w:lang w:val="en-US"/>
              </w:rPr>
              <w:t>.</w:t>
            </w:r>
          </w:p>
        </w:tc>
        <w:tc>
          <w:tcPr>
            <w:tcW w:w="4331" w:type="dxa"/>
          </w:tcPr>
          <w:p w14:paraId="1400EA27" w14:textId="77777777" w:rsidR="00972C65" w:rsidRPr="004A1D8C" w:rsidRDefault="00972C65" w:rsidP="00DC20E1">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Closure</w:t>
            </w:r>
          </w:p>
        </w:tc>
        <w:tc>
          <w:tcPr>
            <w:tcW w:w="3397" w:type="dxa"/>
          </w:tcPr>
          <w:p w14:paraId="0223A76C" w14:textId="77777777" w:rsidR="00972C65" w:rsidRPr="004A1D8C" w:rsidRDefault="00972C65" w:rsidP="00DC20E1">
            <w:pPr>
              <w:adjustRightInd w:val="0"/>
              <w:spacing w:before="120" w:after="160"/>
              <w:outlineLvl w:val="0"/>
              <w:rPr>
                <w:rFonts w:ascii="Arial" w:hAnsi="Arial" w:cs="Arial"/>
                <w:sz w:val="22"/>
                <w:szCs w:val="22"/>
                <w:lang w:val="en-US"/>
              </w:rPr>
            </w:pPr>
          </w:p>
        </w:tc>
      </w:tr>
    </w:tbl>
    <w:p w14:paraId="590ADED0" w14:textId="77777777" w:rsidR="00972C65" w:rsidRPr="00D86BB3" w:rsidRDefault="00972C65" w:rsidP="00972C65">
      <w:pPr>
        <w:rPr>
          <w:rFonts w:ascii="Arial" w:eastAsia="SimSun" w:hAnsi="Arial" w:cs="Arial"/>
          <w:sz w:val="22"/>
          <w:szCs w:val="22"/>
          <w:u w:val="single"/>
          <w:lang w:val="en-GB"/>
        </w:rPr>
      </w:pPr>
    </w:p>
    <w:p w14:paraId="120BD591" w14:textId="77777777" w:rsidR="00E827C1" w:rsidRDefault="00E827C1" w:rsidP="00E827C1">
      <w:pPr>
        <w:rPr>
          <w:rFonts w:ascii="Arial" w:eastAsia="SimSun" w:hAnsi="Arial" w:cs="Arial"/>
          <w:sz w:val="22"/>
          <w:szCs w:val="22"/>
          <w:u w:val="single"/>
          <w:lang w:val="en-GB"/>
        </w:rPr>
      </w:pPr>
    </w:p>
    <w:p w14:paraId="47DC9B00" w14:textId="4D19E97A" w:rsidR="00E827C1" w:rsidRDefault="00BF0202" w:rsidP="001E0ADA">
      <w:pPr>
        <w:rPr>
          <w:rFonts w:ascii="Arial" w:eastAsia="SimSun" w:hAnsi="Arial" w:cs="Arial"/>
          <w:sz w:val="22"/>
          <w:szCs w:val="22"/>
          <w:u w:val="single"/>
          <w:lang w:val="en-GB"/>
        </w:rPr>
      </w:pPr>
      <w:r>
        <w:rPr>
          <w:rFonts w:ascii="Arial" w:eastAsia="SimSun" w:hAnsi="Arial" w:cs="Arial"/>
          <w:sz w:val="22"/>
          <w:szCs w:val="22"/>
          <w:u w:val="single"/>
          <w:lang w:val="en-GB"/>
        </w:rPr>
        <w:br w:type="page"/>
      </w:r>
    </w:p>
    <w:p w14:paraId="5EEA3C0F" w14:textId="77777777" w:rsidR="00972C65" w:rsidRPr="00F275C9" w:rsidRDefault="00972C65" w:rsidP="0016413E">
      <w:pPr>
        <w:pStyle w:val="COMTitleDecision"/>
        <w:spacing w:before="360" w:after="240"/>
        <w:ind w:left="540" w:hanging="540"/>
        <w:rPr>
          <w:rFonts w:eastAsia="SimSun"/>
        </w:rPr>
      </w:pPr>
      <w:r w:rsidRPr="00F275C9">
        <w:lastRenderedPageBreak/>
        <w:t>DECISION 19.COM 1.BUR 3.1</w:t>
      </w:r>
    </w:p>
    <w:p w14:paraId="5B0EF4DF" w14:textId="77777777" w:rsidR="00972C65" w:rsidRPr="00F275C9" w:rsidRDefault="00972C65" w:rsidP="0016413E">
      <w:pPr>
        <w:pStyle w:val="COMPreambulaDecisions"/>
        <w:ind w:left="540" w:hanging="540"/>
      </w:pPr>
      <w:r w:rsidRPr="00F275C9">
        <w:t>The Bureau,</w:t>
      </w:r>
    </w:p>
    <w:p w14:paraId="67D4FEA7" w14:textId="77777777" w:rsidR="00972C65" w:rsidRPr="00F275C9" w:rsidRDefault="00972C65" w:rsidP="0016413E">
      <w:pPr>
        <w:pStyle w:val="Paragraphedeliste"/>
        <w:numPr>
          <w:ilvl w:val="0"/>
          <w:numId w:val="15"/>
        </w:numPr>
        <w:spacing w:before="120" w:after="120"/>
        <w:ind w:left="540" w:hanging="540"/>
        <w:contextualSpacing w:val="0"/>
        <w:jc w:val="both"/>
        <w:rPr>
          <w:rFonts w:ascii="Arial" w:hAnsi="Arial" w:cs="Arial"/>
          <w:sz w:val="22"/>
          <w:szCs w:val="22"/>
          <w:lang w:val="en-GB"/>
        </w:rPr>
      </w:pPr>
      <w:r w:rsidRPr="00F275C9">
        <w:rPr>
          <w:rFonts w:ascii="Arial" w:hAnsi="Arial" w:cs="Arial"/>
          <w:sz w:val="22"/>
          <w:szCs w:val="22"/>
          <w:u w:val="single"/>
          <w:lang w:val="en-GB"/>
        </w:rPr>
        <w:t>Recalling</w:t>
      </w:r>
      <w:r w:rsidRPr="00F275C9">
        <w:rPr>
          <w:rFonts w:ascii="Arial" w:hAnsi="Arial" w:cs="Arial"/>
          <w:sz w:val="22"/>
          <w:szCs w:val="22"/>
          <w:lang w:val="en-GB"/>
        </w:rPr>
        <w:t xml:space="preserve"> </w:t>
      </w:r>
      <w:bookmarkStart w:id="0" w:name="_Hlk105752817"/>
      <w:r w:rsidRPr="00F275C9">
        <w:rPr>
          <w:rFonts w:ascii="Arial" w:hAnsi="Arial" w:cs="Arial"/>
          <w:sz w:val="22"/>
          <w:szCs w:val="22"/>
          <w:lang w:val="en-GB"/>
        </w:rPr>
        <w:t>Article 23 of the Convention as well as Chapter I.4 of the Operational Directives relating to the eligibility and criteria of International Assistance requests,</w:t>
      </w:r>
    </w:p>
    <w:bookmarkEnd w:id="0"/>
    <w:p w14:paraId="713A3F3B" w14:textId="2E86C252" w:rsidR="00972C65" w:rsidRPr="00F275C9" w:rsidRDefault="00972C65" w:rsidP="0016413E">
      <w:pPr>
        <w:pStyle w:val="Paragraphedeliste"/>
        <w:numPr>
          <w:ilvl w:val="0"/>
          <w:numId w:val="15"/>
        </w:numPr>
        <w:spacing w:before="120" w:after="120"/>
        <w:ind w:left="540" w:hanging="540"/>
        <w:contextualSpacing w:val="0"/>
        <w:jc w:val="both"/>
        <w:rPr>
          <w:rFonts w:ascii="Arial" w:hAnsi="Arial" w:cs="Arial"/>
          <w:sz w:val="22"/>
          <w:szCs w:val="22"/>
          <w:lang w:val="en-GB"/>
        </w:rPr>
      </w:pPr>
      <w:r w:rsidRPr="00F275C9">
        <w:rPr>
          <w:rFonts w:ascii="Arial" w:hAnsi="Arial" w:cs="Arial"/>
          <w:sz w:val="22"/>
          <w:szCs w:val="22"/>
          <w:u w:val="single"/>
          <w:lang w:val="en-GB"/>
        </w:rPr>
        <w:t>Having examined</w:t>
      </w:r>
      <w:r w:rsidRPr="00F275C9">
        <w:rPr>
          <w:rFonts w:ascii="Arial" w:hAnsi="Arial" w:cs="Arial"/>
          <w:sz w:val="22"/>
          <w:szCs w:val="22"/>
          <w:lang w:val="en-GB"/>
        </w:rPr>
        <w:t xml:space="preserve"> document </w:t>
      </w:r>
      <w:r w:rsidR="00AF7CBA">
        <w:fldChar w:fldCharType="begin"/>
      </w:r>
      <w:r w:rsidR="00AF7CBA" w:rsidRPr="00AF7CBA">
        <w:rPr>
          <w:lang w:val="en-GB"/>
        </w:rPr>
        <w:instrText>HYPERLINK "https://ich.unesco.org/doc/src/LHE-24-19.COM_1.BUR-3_en.docx"</w:instrText>
      </w:r>
      <w:r w:rsidR="00AF7CBA">
        <w:fldChar w:fldCharType="separate"/>
      </w:r>
      <w:r w:rsidRPr="001A1145">
        <w:rPr>
          <w:rStyle w:val="Lienhypertexte"/>
          <w:rFonts w:ascii="Arial" w:hAnsi="Arial" w:cs="Arial"/>
          <w:sz w:val="22"/>
          <w:szCs w:val="22"/>
          <w:lang w:val="en-GB"/>
        </w:rPr>
        <w:t>LHE/24/19.COM 1.BUR/3</w:t>
      </w:r>
      <w:r w:rsidR="00AF7CBA">
        <w:rPr>
          <w:rStyle w:val="Lienhypertexte"/>
          <w:rFonts w:ascii="Arial" w:hAnsi="Arial" w:cs="Arial"/>
          <w:sz w:val="22"/>
          <w:szCs w:val="22"/>
          <w:lang w:val="en-GB"/>
        </w:rPr>
        <w:fldChar w:fldCharType="end"/>
      </w:r>
      <w:r w:rsidRPr="00F275C9">
        <w:rPr>
          <w:rFonts w:ascii="Arial" w:hAnsi="Arial" w:cs="Arial"/>
          <w:sz w:val="22"/>
          <w:szCs w:val="22"/>
          <w:lang w:val="en-GB"/>
        </w:rPr>
        <w:t>, as well as International Assistance request no. 02210 submitted by Hungary,</w:t>
      </w:r>
    </w:p>
    <w:p w14:paraId="6298B038" w14:textId="77777777" w:rsidR="00972C65" w:rsidRPr="00F275C9" w:rsidRDefault="00972C65" w:rsidP="0016413E">
      <w:pPr>
        <w:pStyle w:val="Paragraphedeliste"/>
        <w:numPr>
          <w:ilvl w:val="0"/>
          <w:numId w:val="15"/>
        </w:numPr>
        <w:spacing w:before="120" w:after="120"/>
        <w:ind w:left="540" w:hanging="540"/>
        <w:contextualSpacing w:val="0"/>
        <w:jc w:val="both"/>
        <w:rPr>
          <w:rFonts w:ascii="Arial" w:hAnsi="Arial" w:cs="Arial"/>
          <w:b/>
          <w:sz w:val="22"/>
          <w:szCs w:val="22"/>
          <w:lang w:val="en-GB"/>
        </w:rPr>
      </w:pPr>
      <w:r w:rsidRPr="00F275C9">
        <w:rPr>
          <w:rFonts w:ascii="Arial" w:hAnsi="Arial" w:cs="Arial"/>
          <w:sz w:val="22"/>
          <w:szCs w:val="22"/>
          <w:u w:val="single"/>
          <w:lang w:val="en-GB"/>
        </w:rPr>
        <w:t>Takes note</w:t>
      </w:r>
      <w:r w:rsidRPr="00F275C9">
        <w:rPr>
          <w:rFonts w:ascii="Arial" w:hAnsi="Arial" w:cs="Arial"/>
          <w:sz w:val="22"/>
          <w:szCs w:val="22"/>
          <w:lang w:val="en-GB"/>
        </w:rPr>
        <w:t xml:space="preserve"> that Hungary has requested International Assistance for the project entitled </w:t>
      </w:r>
      <w:r w:rsidRPr="00F275C9">
        <w:rPr>
          <w:rFonts w:ascii="Arial" w:hAnsi="Arial" w:cs="Arial"/>
          <w:b/>
          <w:bCs/>
          <w:sz w:val="22"/>
          <w:szCs w:val="22"/>
          <w:lang w:val="en-GB"/>
        </w:rPr>
        <w:t>Safeguarding the intangible cultural heritage of Ukrainian displaced persons in Hungary: inclusive community practices</w:t>
      </w:r>
      <w:r w:rsidRPr="00F275C9">
        <w:rPr>
          <w:rFonts w:ascii="Arial" w:hAnsi="Arial" w:cs="Arial"/>
          <w:bCs/>
          <w:sz w:val="22"/>
          <w:szCs w:val="22"/>
          <w:lang w:val="en-GB"/>
        </w:rPr>
        <w:t>:</w:t>
      </w:r>
    </w:p>
    <w:p w14:paraId="16AD42DE" w14:textId="77777777" w:rsidR="00972C65" w:rsidRPr="00CF2513" w:rsidRDefault="00972C65" w:rsidP="00CF2513">
      <w:pPr>
        <w:pStyle w:val="Paragraphedeliste"/>
        <w:numPr>
          <w:ilvl w:val="0"/>
          <w:numId w:val="15"/>
        </w:numPr>
        <w:spacing w:before="120" w:after="120"/>
        <w:ind w:left="540" w:hanging="540"/>
        <w:contextualSpacing w:val="0"/>
        <w:jc w:val="both"/>
        <w:rPr>
          <w:rFonts w:ascii="Arial" w:hAnsi="Arial" w:cs="Arial"/>
          <w:sz w:val="22"/>
          <w:szCs w:val="22"/>
          <w:lang w:val="en-GB"/>
        </w:rPr>
      </w:pPr>
      <w:r w:rsidRPr="00F275C9">
        <w:rPr>
          <w:rFonts w:ascii="Arial" w:hAnsi="Arial" w:cs="Arial"/>
          <w:sz w:val="22"/>
          <w:szCs w:val="22"/>
          <w:lang w:val="en-GB"/>
        </w:rPr>
        <w:t xml:space="preserve">To be implemented by the Hungarian </w:t>
      </w:r>
      <w:proofErr w:type="gramStart"/>
      <w:r w:rsidRPr="00F275C9">
        <w:rPr>
          <w:rFonts w:ascii="Arial" w:hAnsi="Arial" w:cs="Arial"/>
          <w:sz w:val="22"/>
          <w:szCs w:val="22"/>
          <w:lang w:val="en-GB"/>
        </w:rPr>
        <w:t>Open Air</w:t>
      </w:r>
      <w:proofErr w:type="gramEnd"/>
      <w:r w:rsidRPr="00F275C9">
        <w:rPr>
          <w:rFonts w:ascii="Arial" w:hAnsi="Arial" w:cs="Arial"/>
          <w:sz w:val="22"/>
          <w:szCs w:val="22"/>
          <w:lang w:val="en-GB"/>
        </w:rPr>
        <w:t xml:space="preserve"> Museum, this fifteen-month project aims to develop a methodology for engaging museums with the Ukrainian communities displaced in Hungary, while supporting the safeguarding of their intangible cultural heritage. </w:t>
      </w:r>
      <w:r w:rsidRPr="00F275C9">
        <w:rPr>
          <w:rFonts w:ascii="Arial" w:hAnsi="Arial" w:cs="Arial"/>
          <w:bCs/>
          <w:sz w:val="22"/>
          <w:szCs w:val="22"/>
          <w:lang w:val="en-GB"/>
        </w:rPr>
        <w:t xml:space="preserve">The project is based on the outcomes of the UNESCO initiative on community-based needs identification of living heritage safeguarding among displaced communities from Ukraine in five neighbouring countries: Hungary, Republic of Moldova, Poland, Romania and Slovakia, implemented in 2022. </w:t>
      </w:r>
      <w:r w:rsidRPr="00F275C9">
        <w:rPr>
          <w:rFonts w:ascii="Arial" w:hAnsi="Arial" w:cs="Arial"/>
          <w:sz w:val="22"/>
          <w:szCs w:val="22"/>
          <w:lang w:val="en-GB"/>
        </w:rPr>
        <w:t xml:space="preserve">It involves, among other activities, a capacity-building workshop focusing on intercultural dialogue and inclusive practices, with support from cultural, psychological and methodological specialists. The workshop will prepare participants for the design and implementation of five museum pilot projects centred around five types of Ukrainian living heritage: (a) textile work and refined handicrafts; (b) folk dances; (c) traditional music and singing; (d) religion and feasts; and (e) traditional foodways. </w:t>
      </w:r>
      <w:r>
        <w:rPr>
          <w:rFonts w:ascii="Arial" w:hAnsi="Arial" w:cs="Arial"/>
          <w:sz w:val="22"/>
          <w:szCs w:val="22"/>
          <w:lang w:val="en-GB"/>
        </w:rPr>
        <w:t>An</w:t>
      </w:r>
      <w:r w:rsidRPr="00F275C9">
        <w:rPr>
          <w:rFonts w:ascii="Arial" w:hAnsi="Arial" w:cs="Arial"/>
          <w:sz w:val="22"/>
          <w:szCs w:val="22"/>
          <w:lang w:val="en-GB"/>
        </w:rPr>
        <w:t xml:space="preserve"> international conference will bring together the key players from the projects to discuss the lessons learnt and to share the project results and best practices. The outcomes of these activities will be promoted through short films</w:t>
      </w:r>
      <w:r>
        <w:rPr>
          <w:rFonts w:ascii="Arial" w:hAnsi="Arial" w:cs="Arial"/>
          <w:sz w:val="22"/>
          <w:szCs w:val="22"/>
          <w:lang w:val="en-GB"/>
        </w:rPr>
        <w:t xml:space="preserve"> and</w:t>
      </w:r>
      <w:r w:rsidRPr="00F275C9">
        <w:rPr>
          <w:rFonts w:ascii="Arial" w:hAnsi="Arial" w:cs="Arial"/>
          <w:sz w:val="22"/>
          <w:szCs w:val="22"/>
          <w:lang w:val="en-GB"/>
        </w:rPr>
        <w:t xml:space="preserve"> </w:t>
      </w:r>
      <w:r>
        <w:rPr>
          <w:rFonts w:ascii="Arial" w:hAnsi="Arial" w:cs="Arial"/>
          <w:sz w:val="22"/>
          <w:szCs w:val="22"/>
          <w:lang w:val="en-GB"/>
        </w:rPr>
        <w:t xml:space="preserve">will be </w:t>
      </w:r>
      <w:r w:rsidRPr="00F275C9">
        <w:rPr>
          <w:rFonts w:ascii="Arial" w:hAnsi="Arial" w:cs="Arial"/>
          <w:sz w:val="22"/>
          <w:szCs w:val="22"/>
          <w:lang w:val="en-GB"/>
        </w:rPr>
        <w:t>used to produce an online publication in three languages (Hungarian, Ukrainian and English). The project is meant to help reduce communication gaps and foster solidarity between the displaced communities and the host country.</w:t>
      </w:r>
    </w:p>
    <w:p w14:paraId="0FEAEF0E" w14:textId="77777777" w:rsidR="00972C65" w:rsidRPr="00F275C9" w:rsidRDefault="00972C65" w:rsidP="0016413E">
      <w:pPr>
        <w:pStyle w:val="Paragraphedeliste"/>
        <w:numPr>
          <w:ilvl w:val="0"/>
          <w:numId w:val="15"/>
        </w:numPr>
        <w:spacing w:before="120" w:after="120"/>
        <w:ind w:left="540" w:hanging="540"/>
        <w:contextualSpacing w:val="0"/>
        <w:jc w:val="both"/>
        <w:rPr>
          <w:rFonts w:ascii="Arial" w:hAnsi="Arial" w:cs="Arial"/>
          <w:sz w:val="22"/>
          <w:szCs w:val="22"/>
          <w:lang w:val="en-GB"/>
        </w:rPr>
      </w:pPr>
      <w:r w:rsidRPr="00F275C9">
        <w:rPr>
          <w:rFonts w:ascii="Arial" w:hAnsi="Arial" w:cs="Arial"/>
          <w:sz w:val="22"/>
          <w:szCs w:val="22"/>
          <w:u w:val="single"/>
          <w:lang w:val="en-GB"/>
        </w:rPr>
        <w:t>Further takes note</w:t>
      </w:r>
      <w:r w:rsidRPr="00F275C9">
        <w:rPr>
          <w:rFonts w:ascii="Arial" w:hAnsi="Arial" w:cs="Arial"/>
          <w:sz w:val="22"/>
          <w:szCs w:val="22"/>
          <w:lang w:val="en-GB"/>
        </w:rPr>
        <w:t xml:space="preserve"> that this assistance aims to support a project implemented at the national level, in accordance with Article 20 (c) of the Convention, and that it takes the form of the </w:t>
      </w:r>
      <w:r w:rsidRPr="00F275C9">
        <w:rPr>
          <w:rFonts w:ascii="Arial" w:hAnsi="Arial" w:cs="Arial"/>
          <w:b/>
          <w:bCs/>
          <w:sz w:val="22"/>
          <w:szCs w:val="22"/>
          <w:lang w:val="en-GB"/>
        </w:rPr>
        <w:t>provision of a grant</w:t>
      </w:r>
      <w:r w:rsidRPr="00F275C9">
        <w:rPr>
          <w:rFonts w:ascii="Arial" w:hAnsi="Arial" w:cs="Arial"/>
          <w:sz w:val="22"/>
          <w:szCs w:val="22"/>
          <w:lang w:val="en-GB"/>
        </w:rPr>
        <w:t>, pursuant to Article 21 (g) of the Convention;</w:t>
      </w:r>
    </w:p>
    <w:p w14:paraId="42E1AC99" w14:textId="77777777" w:rsidR="00972C65" w:rsidRPr="00F275C9" w:rsidRDefault="00972C65" w:rsidP="0016413E">
      <w:pPr>
        <w:pStyle w:val="Paragraphedeliste"/>
        <w:numPr>
          <w:ilvl w:val="0"/>
          <w:numId w:val="15"/>
        </w:numPr>
        <w:spacing w:before="120" w:after="120"/>
        <w:ind w:left="540" w:hanging="540"/>
        <w:contextualSpacing w:val="0"/>
        <w:jc w:val="both"/>
        <w:rPr>
          <w:rFonts w:ascii="Arial" w:hAnsi="Arial" w:cs="Arial"/>
          <w:sz w:val="22"/>
          <w:szCs w:val="22"/>
          <w:lang w:val="en-GB"/>
        </w:rPr>
      </w:pPr>
      <w:r w:rsidRPr="00F275C9">
        <w:rPr>
          <w:rFonts w:ascii="Arial" w:hAnsi="Arial" w:cs="Arial"/>
          <w:sz w:val="22"/>
          <w:szCs w:val="22"/>
          <w:u w:val="single"/>
          <w:lang w:val="en-GB"/>
        </w:rPr>
        <w:t>Also takes note</w:t>
      </w:r>
      <w:r w:rsidRPr="00F275C9">
        <w:rPr>
          <w:rFonts w:ascii="Arial" w:hAnsi="Arial" w:cs="Arial"/>
          <w:sz w:val="22"/>
          <w:szCs w:val="22"/>
          <w:lang w:val="en-GB"/>
        </w:rPr>
        <w:t xml:space="preserve"> that Hungary has requested emergency assistance in the amount of US$99,710 from the Intangible Cultural Heritage Fund for the implementation of this project;</w:t>
      </w:r>
    </w:p>
    <w:p w14:paraId="66A7527B" w14:textId="77777777" w:rsidR="00972C65" w:rsidRPr="00F275C9" w:rsidRDefault="00972C65" w:rsidP="0016413E">
      <w:pPr>
        <w:pStyle w:val="Paragraphedeliste"/>
        <w:numPr>
          <w:ilvl w:val="0"/>
          <w:numId w:val="15"/>
        </w:numPr>
        <w:spacing w:before="120" w:after="120"/>
        <w:ind w:left="540" w:hanging="540"/>
        <w:contextualSpacing w:val="0"/>
        <w:jc w:val="both"/>
        <w:rPr>
          <w:rFonts w:ascii="Arial" w:hAnsi="Arial" w:cs="Arial"/>
          <w:sz w:val="22"/>
          <w:szCs w:val="22"/>
          <w:lang w:val="en-GB"/>
        </w:rPr>
      </w:pPr>
      <w:r w:rsidRPr="00F275C9">
        <w:rPr>
          <w:rFonts w:ascii="Arial" w:hAnsi="Arial" w:cs="Arial"/>
          <w:sz w:val="22"/>
          <w:szCs w:val="22"/>
          <w:u w:val="single"/>
          <w:lang w:val="en-GB"/>
        </w:rPr>
        <w:t>Decides</w:t>
      </w:r>
      <w:r w:rsidRPr="00F275C9">
        <w:rPr>
          <w:rFonts w:ascii="Arial" w:hAnsi="Arial" w:cs="Arial"/>
          <w:sz w:val="22"/>
          <w:szCs w:val="22"/>
          <w:lang w:val="en-GB"/>
        </w:rPr>
        <w:t xml:space="preserve"> that, from the information provided in file no. 02210, the request responds as follows to the criteria for granting International Assistance given in paragraphs 10 and 12 of the Operational Directives:</w:t>
      </w:r>
    </w:p>
    <w:p w14:paraId="3C141DEA" w14:textId="77777777" w:rsidR="00972C65" w:rsidRPr="00F275C9" w:rsidRDefault="00972C65" w:rsidP="002760E8">
      <w:pPr>
        <w:pStyle w:val="Paragraphedeliste"/>
        <w:spacing w:before="120" w:after="120"/>
        <w:ind w:left="540"/>
        <w:contextualSpacing w:val="0"/>
        <w:jc w:val="both"/>
        <w:rPr>
          <w:rFonts w:ascii="Arial" w:hAnsi="Arial" w:cs="Arial"/>
          <w:sz w:val="22"/>
          <w:szCs w:val="22"/>
          <w:lang w:val="en-GB"/>
        </w:rPr>
      </w:pPr>
      <w:r w:rsidRPr="00F275C9">
        <w:rPr>
          <w:rFonts w:ascii="Arial" w:hAnsi="Arial" w:cs="Arial"/>
          <w:b/>
          <w:sz w:val="22"/>
          <w:szCs w:val="22"/>
          <w:lang w:val="en-GB"/>
        </w:rPr>
        <w:t>Criterion A.1</w:t>
      </w:r>
      <w:r w:rsidRPr="00F275C9">
        <w:rPr>
          <w:rFonts w:ascii="Arial" w:hAnsi="Arial" w:cs="Arial"/>
          <w:bCs/>
          <w:sz w:val="22"/>
          <w:szCs w:val="22"/>
          <w:lang w:val="en-GB"/>
        </w:rPr>
        <w:t>:</w:t>
      </w:r>
      <w:r w:rsidRPr="00F275C9">
        <w:rPr>
          <w:rFonts w:ascii="Arial" w:hAnsi="Arial" w:cs="Arial"/>
          <w:b/>
          <w:sz w:val="22"/>
          <w:szCs w:val="22"/>
          <w:lang w:val="en-GB"/>
        </w:rPr>
        <w:t xml:space="preserve"> </w:t>
      </w:r>
      <w:r w:rsidRPr="00F275C9">
        <w:rPr>
          <w:rFonts w:ascii="Arial" w:hAnsi="Arial" w:cs="Arial"/>
          <w:sz w:val="22"/>
          <w:szCs w:val="22"/>
          <w:lang w:val="en-GB"/>
        </w:rPr>
        <w:t xml:space="preserve">The UNESCO-supported community-based needs </w:t>
      </w:r>
      <w:r>
        <w:rPr>
          <w:rFonts w:ascii="Arial" w:hAnsi="Arial" w:cs="Arial"/>
          <w:sz w:val="22"/>
          <w:szCs w:val="22"/>
          <w:lang w:val="en-GB"/>
        </w:rPr>
        <w:t>identification</w:t>
      </w:r>
      <w:r w:rsidRPr="00F275C9">
        <w:rPr>
          <w:rFonts w:ascii="Arial" w:hAnsi="Arial" w:cs="Arial"/>
          <w:sz w:val="22"/>
          <w:szCs w:val="22"/>
          <w:lang w:val="en-GB"/>
        </w:rPr>
        <w:t>, which took place in Hungary in 2022, provided an opportunity for the representatives of displaced Ukrainian communities to participate in the preparation of the emergency International Assistance request. During its implementation, the project will support both Ukrainian-speaking communities who have been displaced, and Romani displaced communities arriving from the Transcarpathian region who speak Hungarian and Ukrainian. The active participation of communities is at the core of the project and will be ensured throughout its implementation. They will be key players in identifying and defining the elements of Ukraine’s intangible cultural heritage, as well as in developing the five pilot projects.</w:t>
      </w:r>
    </w:p>
    <w:p w14:paraId="6ACC5CB1" w14:textId="77777777" w:rsidR="00972C65" w:rsidRPr="00F275C9" w:rsidRDefault="00972C65" w:rsidP="0016413E">
      <w:pPr>
        <w:pStyle w:val="Paragraphedeliste"/>
        <w:spacing w:before="120" w:after="120"/>
        <w:ind w:left="540"/>
        <w:contextualSpacing w:val="0"/>
        <w:jc w:val="both"/>
        <w:rPr>
          <w:rFonts w:ascii="Arial" w:hAnsi="Arial" w:cs="Arial"/>
          <w:bCs/>
          <w:sz w:val="22"/>
          <w:szCs w:val="22"/>
          <w:lang w:val="en-GB"/>
        </w:rPr>
      </w:pPr>
      <w:r w:rsidRPr="00F275C9">
        <w:rPr>
          <w:rFonts w:ascii="Arial" w:hAnsi="Arial" w:cs="Arial"/>
          <w:b/>
          <w:sz w:val="22"/>
          <w:szCs w:val="22"/>
          <w:lang w:val="en-GB"/>
        </w:rPr>
        <w:t>Criterion A.2</w:t>
      </w:r>
      <w:r w:rsidRPr="00F275C9">
        <w:rPr>
          <w:rFonts w:ascii="Arial" w:hAnsi="Arial" w:cs="Arial"/>
          <w:bCs/>
          <w:sz w:val="22"/>
          <w:szCs w:val="22"/>
          <w:lang w:val="en-GB"/>
        </w:rPr>
        <w:t>:</w:t>
      </w:r>
      <w:r w:rsidRPr="00F275C9">
        <w:rPr>
          <w:rFonts w:ascii="Arial" w:hAnsi="Arial" w:cs="Arial"/>
          <w:b/>
          <w:sz w:val="22"/>
          <w:szCs w:val="22"/>
          <w:lang w:val="en-GB"/>
        </w:rPr>
        <w:t xml:space="preserve"> </w:t>
      </w:r>
      <w:r w:rsidRPr="00F275C9">
        <w:rPr>
          <w:rFonts w:ascii="Arial" w:hAnsi="Arial" w:cs="Arial"/>
          <w:bCs/>
          <w:sz w:val="22"/>
          <w:szCs w:val="22"/>
          <w:lang w:val="en-GB"/>
        </w:rPr>
        <w:t>The budget is well structured and thought through to support the different components of the project. The overall amount of assistance requested seems appropriate regarding the objectives and the scope of the project.</w:t>
      </w:r>
    </w:p>
    <w:p w14:paraId="3D0CE577" w14:textId="77777777" w:rsidR="00972C65" w:rsidRPr="00F275C9" w:rsidRDefault="00972C65" w:rsidP="002760E8">
      <w:pPr>
        <w:pStyle w:val="Paragraphedeliste"/>
        <w:spacing w:before="120"/>
        <w:ind w:left="540"/>
        <w:jc w:val="both"/>
        <w:rPr>
          <w:rFonts w:ascii="Arial" w:hAnsi="Arial" w:cs="Arial"/>
          <w:sz w:val="22"/>
          <w:szCs w:val="22"/>
          <w:lang w:val="en-GB"/>
        </w:rPr>
      </w:pPr>
      <w:r w:rsidRPr="00F275C9">
        <w:rPr>
          <w:rFonts w:ascii="Arial" w:hAnsi="Arial" w:cs="Arial"/>
          <w:b/>
          <w:sz w:val="22"/>
          <w:szCs w:val="22"/>
          <w:lang w:val="en-GB"/>
        </w:rPr>
        <w:t>Criterion A.3</w:t>
      </w:r>
      <w:r w:rsidRPr="00F275C9">
        <w:rPr>
          <w:rFonts w:ascii="Arial" w:hAnsi="Arial" w:cs="Arial"/>
          <w:sz w:val="22"/>
          <w:szCs w:val="22"/>
          <w:lang w:val="en-GB"/>
        </w:rPr>
        <w:t>: The request includes five activities that are built around five types of</w:t>
      </w:r>
      <w:r>
        <w:rPr>
          <w:rFonts w:ascii="Arial" w:hAnsi="Arial" w:cs="Arial"/>
          <w:sz w:val="22"/>
          <w:szCs w:val="22"/>
          <w:lang w:val="en-GB"/>
        </w:rPr>
        <w:t xml:space="preserve"> Ukrainian</w:t>
      </w:r>
      <w:r w:rsidRPr="00F275C9">
        <w:rPr>
          <w:rFonts w:ascii="Arial" w:hAnsi="Arial" w:cs="Arial"/>
          <w:sz w:val="22"/>
          <w:szCs w:val="22"/>
          <w:lang w:val="en-GB"/>
        </w:rPr>
        <w:t xml:space="preserve"> living heritage. The</w:t>
      </w:r>
      <w:r>
        <w:rPr>
          <w:rFonts w:ascii="Arial" w:hAnsi="Arial" w:cs="Arial"/>
          <w:sz w:val="22"/>
          <w:szCs w:val="22"/>
          <w:lang w:val="en-GB"/>
        </w:rPr>
        <w:t xml:space="preserve"> activities</w:t>
      </w:r>
      <w:r w:rsidRPr="00F275C9">
        <w:rPr>
          <w:rFonts w:ascii="Arial" w:hAnsi="Arial" w:cs="Arial"/>
          <w:sz w:val="22"/>
          <w:szCs w:val="22"/>
          <w:lang w:val="en-GB"/>
        </w:rPr>
        <w:t xml:space="preserve"> consist of: (a) </w:t>
      </w:r>
      <w:r>
        <w:rPr>
          <w:rFonts w:ascii="Arial" w:hAnsi="Arial" w:cs="Arial"/>
          <w:sz w:val="22"/>
          <w:szCs w:val="22"/>
          <w:lang w:val="en-GB"/>
        </w:rPr>
        <w:t xml:space="preserve">a </w:t>
      </w:r>
      <w:r w:rsidRPr="00F275C9">
        <w:rPr>
          <w:rFonts w:ascii="Arial" w:hAnsi="Arial" w:cs="Arial"/>
          <w:sz w:val="22"/>
          <w:szCs w:val="22"/>
          <w:lang w:val="en-GB"/>
        </w:rPr>
        <w:t>preparatory training workshop; (b)</w:t>
      </w:r>
      <w:r>
        <w:rPr>
          <w:rFonts w:ascii="Arial" w:hAnsi="Arial" w:cs="Arial"/>
          <w:sz w:val="22"/>
          <w:szCs w:val="22"/>
          <w:lang w:val="en-GB"/>
        </w:rPr>
        <w:t xml:space="preserve"> the</w:t>
      </w:r>
      <w:r w:rsidRPr="00F275C9">
        <w:rPr>
          <w:rFonts w:ascii="Arial" w:hAnsi="Arial" w:cs="Arial"/>
          <w:sz w:val="22"/>
          <w:szCs w:val="22"/>
          <w:lang w:val="en-GB"/>
        </w:rPr>
        <w:t> design and implementation of five pilot projects; (c) </w:t>
      </w:r>
      <w:r>
        <w:rPr>
          <w:rFonts w:ascii="Arial" w:hAnsi="Arial" w:cs="Arial"/>
          <w:sz w:val="22"/>
          <w:szCs w:val="22"/>
          <w:lang w:val="en-GB"/>
        </w:rPr>
        <w:t xml:space="preserve">an </w:t>
      </w:r>
      <w:r w:rsidRPr="00F275C9">
        <w:rPr>
          <w:rFonts w:ascii="Arial" w:hAnsi="Arial" w:cs="Arial"/>
          <w:sz w:val="22"/>
          <w:szCs w:val="22"/>
          <w:lang w:val="en-GB"/>
        </w:rPr>
        <w:t>evaluation workshop for the pilot projects; (d) </w:t>
      </w:r>
      <w:r>
        <w:rPr>
          <w:rFonts w:ascii="Arial" w:hAnsi="Arial" w:cs="Arial"/>
          <w:sz w:val="22"/>
          <w:szCs w:val="22"/>
          <w:lang w:val="en-GB"/>
        </w:rPr>
        <w:t xml:space="preserve">the </w:t>
      </w:r>
      <w:r w:rsidRPr="00F275C9">
        <w:rPr>
          <w:rFonts w:ascii="Arial" w:hAnsi="Arial" w:cs="Arial"/>
          <w:sz w:val="22"/>
          <w:szCs w:val="22"/>
          <w:lang w:val="en-GB"/>
        </w:rPr>
        <w:t>publication and dissemination of the communication materials produced</w:t>
      </w:r>
      <w:r>
        <w:rPr>
          <w:rFonts w:ascii="Arial" w:hAnsi="Arial" w:cs="Arial"/>
          <w:sz w:val="22"/>
          <w:szCs w:val="22"/>
          <w:lang w:val="en-GB"/>
        </w:rPr>
        <w:t>;</w:t>
      </w:r>
      <w:r w:rsidRPr="00F275C9">
        <w:rPr>
          <w:rFonts w:ascii="Arial" w:hAnsi="Arial" w:cs="Arial"/>
          <w:sz w:val="22"/>
          <w:szCs w:val="22"/>
          <w:lang w:val="en-GB"/>
        </w:rPr>
        <w:t xml:space="preserve"> and (e) </w:t>
      </w:r>
      <w:r>
        <w:rPr>
          <w:rFonts w:ascii="Arial" w:hAnsi="Arial" w:cs="Arial"/>
          <w:sz w:val="22"/>
          <w:szCs w:val="22"/>
          <w:lang w:val="en-GB"/>
        </w:rPr>
        <w:t xml:space="preserve">the </w:t>
      </w:r>
      <w:r w:rsidRPr="00F275C9">
        <w:rPr>
          <w:rFonts w:ascii="Arial" w:hAnsi="Arial" w:cs="Arial"/>
          <w:sz w:val="22"/>
          <w:szCs w:val="22"/>
          <w:lang w:val="en-GB"/>
        </w:rPr>
        <w:lastRenderedPageBreak/>
        <w:t>organization of an international conference. These activities are presented in a logical sequence and the</w:t>
      </w:r>
      <w:r>
        <w:rPr>
          <w:rFonts w:ascii="Arial" w:hAnsi="Arial" w:cs="Arial"/>
          <w:sz w:val="22"/>
          <w:szCs w:val="22"/>
          <w:lang w:val="en-GB"/>
        </w:rPr>
        <w:t>ir</w:t>
      </w:r>
      <w:r w:rsidRPr="00F275C9">
        <w:rPr>
          <w:rFonts w:ascii="Arial" w:hAnsi="Arial" w:cs="Arial"/>
          <w:sz w:val="22"/>
          <w:szCs w:val="22"/>
          <w:lang w:val="en-GB"/>
        </w:rPr>
        <w:t xml:space="preserve"> implementation seem</w:t>
      </w:r>
      <w:r>
        <w:rPr>
          <w:rFonts w:ascii="Arial" w:hAnsi="Arial" w:cs="Arial"/>
          <w:sz w:val="22"/>
          <w:szCs w:val="22"/>
          <w:lang w:val="en-GB"/>
        </w:rPr>
        <w:t>s</w:t>
      </w:r>
      <w:r w:rsidRPr="00F275C9">
        <w:rPr>
          <w:rFonts w:ascii="Arial" w:hAnsi="Arial" w:cs="Arial"/>
          <w:sz w:val="22"/>
          <w:szCs w:val="22"/>
          <w:lang w:val="en-GB"/>
        </w:rPr>
        <w:t xml:space="preserve"> feasible within the proposed timeframe. Although further details on the content and methodology of the workshops would have been useful, the project description was adequate to understand the details of its implementation.</w:t>
      </w:r>
    </w:p>
    <w:p w14:paraId="32CBE71D" w14:textId="77777777" w:rsidR="00972C65" w:rsidRPr="00F275C9" w:rsidRDefault="00972C65" w:rsidP="0016413E">
      <w:pPr>
        <w:pStyle w:val="Marge"/>
        <w:spacing w:before="120" w:after="120"/>
        <w:ind w:left="540"/>
        <w:rPr>
          <w:rFonts w:cs="Arial"/>
          <w:szCs w:val="22"/>
          <w:lang w:val="en-GB"/>
        </w:rPr>
      </w:pPr>
      <w:r w:rsidRPr="00F275C9">
        <w:rPr>
          <w:rFonts w:cs="Arial"/>
          <w:b/>
          <w:szCs w:val="22"/>
          <w:lang w:val="en-GB"/>
        </w:rPr>
        <w:t>Criterion A.4</w:t>
      </w:r>
      <w:r w:rsidRPr="00F275C9">
        <w:rPr>
          <w:rFonts w:cs="Arial"/>
          <w:szCs w:val="22"/>
          <w:lang w:val="en-GB"/>
        </w:rPr>
        <w:t xml:space="preserve">: The project will contribute to the exchange of experiences and good practices on how communities and museums can work together to safeguard the intangible </w:t>
      </w:r>
      <w:r>
        <w:rPr>
          <w:rFonts w:cs="Arial"/>
          <w:szCs w:val="22"/>
          <w:lang w:val="en-GB"/>
        </w:rPr>
        <w:t xml:space="preserve">cultural </w:t>
      </w:r>
      <w:r w:rsidRPr="00F275C9">
        <w:rPr>
          <w:rFonts w:cs="Arial"/>
          <w:szCs w:val="22"/>
          <w:lang w:val="en-GB"/>
        </w:rPr>
        <w:t>heritage of displaced populations, increase the visibility of Ukrainian living heritage and strengthen transmission mechanisms. This is an innovative approach involving displaced communities in safeguarding and raising awareness of their living heritage, as well as enriching Hungarian culture. The museums will become safe spaces where communities can celebrate and put into practice living heritage with the support of Hungarian museum professionals. Through various activities, the communities will be able to acquire communication skills that will facilitate their integration in the host country. Furthermore, the lessons learnt from the project will be taken into consideration when developing future projects involving displaced communities in Hungary.</w:t>
      </w:r>
    </w:p>
    <w:p w14:paraId="536E180E" w14:textId="77777777" w:rsidR="00972C65" w:rsidRPr="00F275C9" w:rsidRDefault="00972C65" w:rsidP="0016413E">
      <w:pPr>
        <w:pStyle w:val="Paragraphedeliste"/>
        <w:spacing w:before="120" w:after="120"/>
        <w:ind w:left="540"/>
        <w:contextualSpacing w:val="0"/>
        <w:jc w:val="both"/>
        <w:rPr>
          <w:rFonts w:ascii="Arial" w:hAnsi="Arial" w:cs="Arial"/>
          <w:sz w:val="22"/>
          <w:szCs w:val="22"/>
          <w:lang w:val="en-GB"/>
        </w:rPr>
      </w:pPr>
      <w:r w:rsidRPr="00F275C9">
        <w:rPr>
          <w:rFonts w:ascii="Arial" w:hAnsi="Arial" w:cs="Arial"/>
          <w:b/>
          <w:sz w:val="22"/>
          <w:szCs w:val="22"/>
          <w:lang w:val="en-GB"/>
        </w:rPr>
        <w:t>Criterion A.5</w:t>
      </w:r>
      <w:r w:rsidRPr="00F275C9">
        <w:rPr>
          <w:rFonts w:ascii="Arial" w:hAnsi="Arial" w:cs="Arial"/>
          <w:sz w:val="22"/>
          <w:szCs w:val="22"/>
          <w:lang w:val="en-GB"/>
        </w:rPr>
        <w:t>: The submitting State Party will contribute 13 per cent (US$14,657) of the total amount of the project budget (US$114,367). Consequently, International Assistance is requested from the Intangible Cultural Heritage Fund for the remaining 87 per cent of the total amount of the project budget.</w:t>
      </w:r>
    </w:p>
    <w:p w14:paraId="419DA6BB" w14:textId="77777777" w:rsidR="00972C65" w:rsidRPr="00F275C9" w:rsidRDefault="00972C65" w:rsidP="0016413E">
      <w:pPr>
        <w:pStyle w:val="Paragraphedeliste"/>
        <w:spacing w:before="120" w:after="120"/>
        <w:ind w:left="540"/>
        <w:contextualSpacing w:val="0"/>
        <w:jc w:val="both"/>
        <w:rPr>
          <w:rFonts w:ascii="Arial" w:hAnsi="Arial" w:cs="Arial"/>
          <w:sz w:val="22"/>
          <w:szCs w:val="22"/>
          <w:lang w:val="en-GB" w:eastAsia="en-GB"/>
        </w:rPr>
      </w:pPr>
      <w:r w:rsidRPr="00F275C9">
        <w:rPr>
          <w:rFonts w:ascii="Arial" w:hAnsi="Arial" w:cs="Arial"/>
          <w:b/>
          <w:sz w:val="22"/>
          <w:szCs w:val="22"/>
          <w:lang w:val="en-GB"/>
        </w:rPr>
        <w:t>Criterion A.6</w:t>
      </w:r>
      <w:r w:rsidRPr="00F275C9">
        <w:rPr>
          <w:rFonts w:ascii="Arial" w:hAnsi="Arial" w:cs="Arial"/>
          <w:sz w:val="22"/>
          <w:szCs w:val="22"/>
          <w:lang w:val="en-GB"/>
        </w:rPr>
        <w:t xml:space="preserve">: The project can make a significant contribution to building capacity for safeguarding Ukraine’s intangible cultural heritage, both among displaced Ukrainian communities and museum professionals in Hungary. Above all, the various activities will benefit displaced communities, with a focus on women, children, </w:t>
      </w:r>
      <w:r>
        <w:rPr>
          <w:rFonts w:ascii="Arial" w:hAnsi="Arial" w:cs="Arial"/>
          <w:sz w:val="22"/>
          <w:szCs w:val="22"/>
          <w:lang w:val="en-GB"/>
        </w:rPr>
        <w:t>older adults</w:t>
      </w:r>
      <w:r w:rsidRPr="00F275C9">
        <w:rPr>
          <w:rFonts w:ascii="Arial" w:hAnsi="Arial" w:cs="Arial"/>
          <w:sz w:val="22"/>
          <w:szCs w:val="22"/>
          <w:lang w:val="en-GB"/>
        </w:rPr>
        <w:t xml:space="preserve"> and vulnerable groups. For example, Ukrainian children who do not speak Hungarian </w:t>
      </w:r>
      <w:r>
        <w:rPr>
          <w:rFonts w:ascii="Arial" w:hAnsi="Arial" w:cs="Arial"/>
          <w:sz w:val="22"/>
          <w:szCs w:val="22"/>
          <w:lang w:val="en-GB"/>
        </w:rPr>
        <w:t>may face</w:t>
      </w:r>
      <w:r w:rsidRPr="00F275C9">
        <w:rPr>
          <w:rFonts w:ascii="Arial" w:hAnsi="Arial" w:cs="Arial"/>
          <w:sz w:val="22"/>
          <w:szCs w:val="22"/>
          <w:lang w:val="en-GB"/>
        </w:rPr>
        <w:t xml:space="preserve"> serious communication difficulties at school, but the cultural activities offered by the museums could encourage them to express themselves and to regain confidence. Thirty members of the communities will be involved in the project’s preparation and evaluation phases, and over fifty people will take part in the five pilot projects, which will be implemented in selected Hungarian museums. Through the five pilot projects, participants will have the opportunity to share their specific living heritage practices and exchange experiences with the local population.</w:t>
      </w:r>
    </w:p>
    <w:p w14:paraId="58121F03" w14:textId="77777777" w:rsidR="00972C65" w:rsidRPr="00F275C9" w:rsidRDefault="00972C65" w:rsidP="0016413E">
      <w:pPr>
        <w:pStyle w:val="Paragraphedeliste"/>
        <w:spacing w:before="120" w:after="120"/>
        <w:ind w:left="540"/>
        <w:contextualSpacing w:val="0"/>
        <w:jc w:val="both"/>
        <w:rPr>
          <w:rFonts w:ascii="Arial" w:hAnsi="Arial" w:cs="Arial"/>
          <w:sz w:val="22"/>
          <w:szCs w:val="22"/>
          <w:lang w:val="en-GB"/>
        </w:rPr>
      </w:pPr>
      <w:r w:rsidRPr="00F275C9">
        <w:rPr>
          <w:rFonts w:ascii="Arial" w:hAnsi="Arial" w:cs="Arial"/>
          <w:b/>
          <w:sz w:val="22"/>
          <w:szCs w:val="22"/>
          <w:lang w:val="en-GB"/>
        </w:rPr>
        <w:t>Criterion A.7</w:t>
      </w:r>
      <w:r w:rsidRPr="00F275C9">
        <w:rPr>
          <w:rFonts w:ascii="Arial" w:hAnsi="Arial" w:cs="Arial"/>
          <w:sz w:val="22"/>
          <w:szCs w:val="22"/>
          <w:lang w:val="en-GB"/>
        </w:rPr>
        <w:t>:</w:t>
      </w:r>
      <w:r w:rsidRPr="00F275C9">
        <w:rPr>
          <w:sz w:val="22"/>
          <w:szCs w:val="22"/>
          <w:lang w:val="en-GB"/>
        </w:rPr>
        <w:t xml:space="preserve"> </w:t>
      </w:r>
      <w:r w:rsidRPr="00F275C9">
        <w:rPr>
          <w:rFonts w:ascii="Arial" w:hAnsi="Arial" w:cs="Arial"/>
          <w:sz w:val="22"/>
          <w:szCs w:val="22"/>
          <w:lang w:val="en-GB"/>
        </w:rPr>
        <w:t xml:space="preserve">The requesting State </w:t>
      </w:r>
      <w:r>
        <w:rPr>
          <w:rFonts w:ascii="Arial" w:hAnsi="Arial" w:cs="Arial"/>
          <w:sz w:val="22"/>
          <w:szCs w:val="22"/>
          <w:lang w:val="en-GB"/>
        </w:rPr>
        <w:t xml:space="preserve">Party </w:t>
      </w:r>
      <w:r w:rsidRPr="00F275C9">
        <w:rPr>
          <w:rFonts w:ascii="Arial" w:hAnsi="Arial" w:cs="Arial"/>
          <w:sz w:val="22"/>
          <w:szCs w:val="22"/>
          <w:lang w:val="en-GB"/>
        </w:rPr>
        <w:t>has not previously received any financial assistance from UNESCO under the Intangible Cultural Heritage Fund of the 2003 Convention to implement activities in the field of intangible cultural heritage.</w:t>
      </w:r>
    </w:p>
    <w:p w14:paraId="4A3C9014" w14:textId="77777777" w:rsidR="00972C65" w:rsidRPr="00F275C9" w:rsidRDefault="00972C65" w:rsidP="0016413E">
      <w:pPr>
        <w:pStyle w:val="Paragraphedeliste"/>
        <w:spacing w:before="120" w:after="120"/>
        <w:ind w:left="540"/>
        <w:contextualSpacing w:val="0"/>
        <w:jc w:val="both"/>
        <w:rPr>
          <w:rFonts w:ascii="Arial" w:hAnsi="Arial" w:cs="Arial"/>
          <w:sz w:val="22"/>
          <w:szCs w:val="22"/>
          <w:lang w:val="en-GB"/>
        </w:rPr>
      </w:pPr>
      <w:r w:rsidRPr="00F275C9">
        <w:rPr>
          <w:rFonts w:ascii="Arial" w:hAnsi="Arial" w:cs="Arial"/>
          <w:b/>
          <w:sz w:val="22"/>
          <w:szCs w:val="22"/>
          <w:lang w:val="en-GB"/>
        </w:rPr>
        <w:t>Paragraph 10(a)</w:t>
      </w:r>
      <w:r w:rsidRPr="00F275C9">
        <w:rPr>
          <w:rFonts w:ascii="Arial" w:hAnsi="Arial" w:cs="Arial"/>
          <w:sz w:val="22"/>
          <w:szCs w:val="22"/>
          <w:lang w:val="en-GB"/>
        </w:rPr>
        <w:t>: The proposed activities are national in scope and involve</w:t>
      </w:r>
      <w:r>
        <w:rPr>
          <w:rFonts w:ascii="Arial" w:hAnsi="Arial" w:cs="Arial"/>
          <w:sz w:val="22"/>
          <w:szCs w:val="22"/>
          <w:lang w:val="en-GB"/>
        </w:rPr>
        <w:t xml:space="preserve"> the</w:t>
      </w:r>
      <w:r w:rsidRPr="00F275C9">
        <w:rPr>
          <w:rFonts w:ascii="Arial" w:hAnsi="Arial" w:cs="Arial"/>
          <w:sz w:val="22"/>
          <w:szCs w:val="22"/>
          <w:lang w:val="en-GB"/>
        </w:rPr>
        <w:t xml:space="preserve"> Ukrainian Cultural Association of Hungary, local museums, cultural associations and NGOs working with displaced Ukrainian people.</w:t>
      </w:r>
    </w:p>
    <w:p w14:paraId="10702EE1" w14:textId="77777777" w:rsidR="00972C65" w:rsidRPr="00F275C9" w:rsidRDefault="00972C65" w:rsidP="0016413E">
      <w:pPr>
        <w:pStyle w:val="Paragraphedeliste"/>
        <w:spacing w:before="120" w:after="120"/>
        <w:ind w:left="540"/>
        <w:contextualSpacing w:val="0"/>
        <w:jc w:val="both"/>
        <w:rPr>
          <w:rFonts w:ascii="Arial" w:hAnsi="Arial" w:cs="Arial"/>
          <w:sz w:val="22"/>
          <w:szCs w:val="22"/>
          <w:lang w:val="en-GB"/>
        </w:rPr>
      </w:pPr>
      <w:r w:rsidRPr="00F275C9">
        <w:rPr>
          <w:rFonts w:ascii="Arial" w:hAnsi="Arial" w:cs="Arial"/>
          <w:b/>
          <w:bCs/>
          <w:sz w:val="22"/>
          <w:szCs w:val="22"/>
          <w:lang w:val="en-GB"/>
        </w:rPr>
        <w:t>Paragraph 10(b)</w:t>
      </w:r>
      <w:r w:rsidRPr="00F275C9">
        <w:rPr>
          <w:rFonts w:ascii="Arial" w:hAnsi="Arial" w:cs="Arial"/>
          <w:sz w:val="22"/>
          <w:szCs w:val="22"/>
          <w:lang w:val="en-GB"/>
        </w:rPr>
        <w:t>: The results of the project may attract funding from governments, foundations and other donors interested in supporting similar initiatives in Hungary and in other places with similar contexts. The collaborative nature of the project, involving partnerships between Ukrainian communities and Hungarian cultural institutions and museums, creates opportunities for other organizations and institutions to support or replicate similar projects. The good practices and lessons learnt from the project will also be shared with neighbo</w:t>
      </w:r>
      <w:r>
        <w:rPr>
          <w:rFonts w:ascii="Arial" w:hAnsi="Arial" w:cs="Arial"/>
          <w:sz w:val="22"/>
          <w:szCs w:val="22"/>
          <w:lang w:val="en-GB"/>
        </w:rPr>
        <w:t>u</w:t>
      </w:r>
      <w:r w:rsidRPr="00F275C9">
        <w:rPr>
          <w:rFonts w:ascii="Arial" w:hAnsi="Arial" w:cs="Arial"/>
          <w:sz w:val="22"/>
          <w:szCs w:val="22"/>
          <w:lang w:val="en-GB"/>
        </w:rPr>
        <w:t>ring countries, including Ukraine.</w:t>
      </w:r>
    </w:p>
    <w:p w14:paraId="3AC31886" w14:textId="77777777" w:rsidR="00972C65" w:rsidRPr="00F275C9" w:rsidRDefault="00972C65" w:rsidP="0016413E">
      <w:pPr>
        <w:pStyle w:val="Paragraphedeliste"/>
        <w:numPr>
          <w:ilvl w:val="0"/>
          <w:numId w:val="15"/>
        </w:numPr>
        <w:spacing w:before="120" w:after="120"/>
        <w:ind w:left="540" w:hanging="567"/>
        <w:contextualSpacing w:val="0"/>
        <w:jc w:val="both"/>
        <w:rPr>
          <w:rFonts w:ascii="Arial" w:hAnsi="Arial" w:cs="Arial"/>
          <w:sz w:val="22"/>
          <w:szCs w:val="22"/>
          <w:lang w:val="en-GB"/>
        </w:rPr>
      </w:pPr>
      <w:r w:rsidRPr="00F275C9">
        <w:rPr>
          <w:rFonts w:ascii="Arial" w:hAnsi="Arial" w:cs="Arial"/>
          <w:sz w:val="22"/>
          <w:szCs w:val="22"/>
          <w:u w:val="single"/>
          <w:lang w:val="en-GB"/>
        </w:rPr>
        <w:t>Approves</w:t>
      </w:r>
      <w:r w:rsidRPr="00F275C9">
        <w:rPr>
          <w:rFonts w:ascii="Arial" w:hAnsi="Arial" w:cs="Arial"/>
          <w:sz w:val="22"/>
          <w:szCs w:val="22"/>
          <w:lang w:val="en-GB"/>
        </w:rPr>
        <w:t xml:space="preserve"> the International Assistance request from Hungary for the project entitled </w:t>
      </w:r>
      <w:r w:rsidRPr="00F275C9">
        <w:rPr>
          <w:rFonts w:ascii="Arial" w:hAnsi="Arial" w:cs="Arial"/>
          <w:b/>
          <w:bCs/>
          <w:sz w:val="22"/>
          <w:szCs w:val="22"/>
          <w:lang w:val="en-GB"/>
        </w:rPr>
        <w:t xml:space="preserve">Safeguarding the intangible cultural heritage of Ukrainian displaced persons in Hungary: inclusive community practices </w:t>
      </w:r>
      <w:r w:rsidRPr="00F275C9">
        <w:rPr>
          <w:rFonts w:ascii="Arial" w:hAnsi="Arial" w:cs="Arial"/>
          <w:sz w:val="22"/>
          <w:szCs w:val="22"/>
          <w:lang w:val="en-GB"/>
        </w:rPr>
        <w:t xml:space="preserve">and </w:t>
      </w:r>
      <w:r w:rsidRPr="00F275C9">
        <w:rPr>
          <w:rFonts w:ascii="Arial" w:hAnsi="Arial" w:cs="Arial"/>
          <w:sz w:val="22"/>
          <w:szCs w:val="22"/>
          <w:u w:val="single"/>
          <w:lang w:val="en-GB"/>
        </w:rPr>
        <w:t>grants</w:t>
      </w:r>
      <w:r w:rsidRPr="00F275C9">
        <w:rPr>
          <w:rFonts w:ascii="Arial" w:hAnsi="Arial" w:cs="Arial"/>
          <w:sz w:val="22"/>
          <w:szCs w:val="22"/>
          <w:lang w:val="en-GB"/>
        </w:rPr>
        <w:t xml:space="preserve"> the amount of US$99,710 to the State Party for this purpose;</w:t>
      </w:r>
    </w:p>
    <w:p w14:paraId="69909BA7" w14:textId="77777777" w:rsidR="00972C65" w:rsidRPr="00F275C9" w:rsidRDefault="00972C65" w:rsidP="0016413E">
      <w:pPr>
        <w:pStyle w:val="Paragraphedeliste"/>
        <w:numPr>
          <w:ilvl w:val="0"/>
          <w:numId w:val="15"/>
        </w:numPr>
        <w:spacing w:before="120" w:after="120"/>
        <w:ind w:left="540" w:hanging="567"/>
        <w:contextualSpacing w:val="0"/>
        <w:jc w:val="both"/>
        <w:rPr>
          <w:rFonts w:ascii="Arial" w:hAnsi="Arial" w:cs="Arial"/>
          <w:sz w:val="22"/>
          <w:szCs w:val="22"/>
          <w:lang w:val="en-GB"/>
        </w:rPr>
      </w:pPr>
      <w:r w:rsidRPr="00F275C9">
        <w:rPr>
          <w:rFonts w:ascii="Arial" w:hAnsi="Arial" w:cs="Arial"/>
          <w:sz w:val="22"/>
          <w:szCs w:val="22"/>
          <w:u w:val="single"/>
          <w:lang w:val="en-GB"/>
        </w:rPr>
        <w:t>Commends</w:t>
      </w:r>
      <w:r w:rsidRPr="00F275C9">
        <w:rPr>
          <w:rFonts w:ascii="Arial" w:hAnsi="Arial" w:cs="Arial"/>
          <w:sz w:val="22"/>
          <w:szCs w:val="22"/>
          <w:lang w:val="en-GB"/>
        </w:rPr>
        <w:t xml:space="preserve"> the State Party for its initiative to submit an emergency request for the benefit of Ukrainian displaced communities in Hungary, thereby contributing to their resilience and well-being, and </w:t>
      </w:r>
      <w:r w:rsidRPr="00F275C9">
        <w:rPr>
          <w:rFonts w:ascii="Arial" w:hAnsi="Arial" w:cs="Arial"/>
          <w:sz w:val="22"/>
          <w:szCs w:val="22"/>
          <w:u w:val="single"/>
          <w:lang w:val="en-GB"/>
        </w:rPr>
        <w:t>encourages</w:t>
      </w:r>
      <w:r w:rsidRPr="00F275C9">
        <w:rPr>
          <w:rFonts w:ascii="Arial" w:hAnsi="Arial" w:cs="Arial"/>
          <w:sz w:val="22"/>
          <w:szCs w:val="22"/>
          <w:lang w:val="en-GB"/>
        </w:rPr>
        <w:t xml:space="preserve"> </w:t>
      </w:r>
      <w:r>
        <w:rPr>
          <w:rFonts w:ascii="Arial" w:hAnsi="Arial" w:cs="Arial"/>
          <w:sz w:val="22"/>
          <w:szCs w:val="22"/>
          <w:lang w:val="en-GB"/>
        </w:rPr>
        <w:t>the State Party</w:t>
      </w:r>
      <w:r w:rsidRPr="00F275C9">
        <w:rPr>
          <w:rFonts w:ascii="Arial" w:hAnsi="Arial" w:cs="Arial"/>
          <w:sz w:val="22"/>
          <w:szCs w:val="22"/>
          <w:lang w:val="en-GB"/>
        </w:rPr>
        <w:t xml:space="preserve"> to share its experiences and project outcomes with the international community upon the completion of the project;</w:t>
      </w:r>
    </w:p>
    <w:p w14:paraId="6BB040BD" w14:textId="77777777" w:rsidR="00972C65" w:rsidRPr="00F275C9" w:rsidRDefault="00972C65" w:rsidP="0016413E">
      <w:pPr>
        <w:pStyle w:val="Paragraphedeliste"/>
        <w:numPr>
          <w:ilvl w:val="0"/>
          <w:numId w:val="15"/>
        </w:numPr>
        <w:spacing w:before="120" w:after="120"/>
        <w:ind w:left="540" w:hanging="540"/>
        <w:contextualSpacing w:val="0"/>
        <w:jc w:val="both"/>
        <w:rPr>
          <w:rFonts w:ascii="Arial" w:hAnsi="Arial" w:cs="Arial"/>
          <w:sz w:val="22"/>
          <w:szCs w:val="22"/>
          <w:u w:val="single"/>
          <w:lang w:val="en-GB"/>
        </w:rPr>
      </w:pPr>
      <w:r w:rsidRPr="00F275C9">
        <w:rPr>
          <w:rFonts w:ascii="Arial" w:hAnsi="Arial" w:cs="Arial"/>
          <w:sz w:val="22"/>
          <w:szCs w:val="22"/>
          <w:u w:val="single"/>
          <w:lang w:val="en-GB"/>
        </w:rPr>
        <w:lastRenderedPageBreak/>
        <w:t>Requests</w:t>
      </w:r>
      <w:r w:rsidRPr="00F275C9">
        <w:rPr>
          <w:rFonts w:ascii="Arial" w:hAnsi="Arial" w:cs="Arial"/>
          <w:sz w:val="22"/>
          <w:szCs w:val="22"/>
          <w:lang w:val="en-GB"/>
        </w:rPr>
        <w:t xml:space="preserve"> that the Secretariat reach an agreement with the requesting State Party on the technical details of the assistance, paying particular attention to ensuring that the budget and work plan of the activities to be covered by the Intangible Cultural Heritage Fund are detailed and specific enough to provide sufficient justification of all the expenditures;</w:t>
      </w:r>
    </w:p>
    <w:p w14:paraId="1C2384E1" w14:textId="1658B7F7" w:rsidR="00E827C1" w:rsidRPr="00EF3B6A" w:rsidRDefault="00972C65" w:rsidP="0016413E">
      <w:pPr>
        <w:pStyle w:val="Paragraphedeliste"/>
        <w:numPr>
          <w:ilvl w:val="0"/>
          <w:numId w:val="15"/>
        </w:numPr>
        <w:spacing w:before="120" w:after="120"/>
        <w:ind w:left="540" w:hanging="540"/>
        <w:contextualSpacing w:val="0"/>
        <w:jc w:val="both"/>
        <w:rPr>
          <w:rFonts w:ascii="Arial" w:eastAsia="SimSun" w:hAnsi="Arial" w:cs="Arial"/>
          <w:sz w:val="22"/>
          <w:szCs w:val="22"/>
          <w:u w:val="single"/>
          <w:lang w:val="en-GB"/>
        </w:rPr>
      </w:pPr>
      <w:r w:rsidRPr="00EF3B6A">
        <w:rPr>
          <w:rFonts w:ascii="Arial" w:hAnsi="Arial" w:cs="Arial"/>
          <w:sz w:val="22"/>
          <w:szCs w:val="22"/>
          <w:u w:val="single"/>
          <w:lang w:val="en-GB"/>
        </w:rPr>
        <w:t>Invites</w:t>
      </w:r>
      <w:r w:rsidRPr="00EF3B6A">
        <w:rPr>
          <w:rFonts w:ascii="Arial" w:hAnsi="Arial" w:cs="Arial"/>
          <w:sz w:val="22"/>
          <w:szCs w:val="22"/>
          <w:lang w:val="en-GB"/>
        </w:rPr>
        <w:t xml:space="preserve"> the requesting State Party to use Form ICH-04-Report to report on the use of the assistance granted.</w:t>
      </w:r>
    </w:p>
    <w:p w14:paraId="4811F287" w14:textId="5F778AA2" w:rsidR="00724266" w:rsidRPr="00AB7C52" w:rsidRDefault="00724266" w:rsidP="0016413E">
      <w:pPr>
        <w:pStyle w:val="Marge"/>
        <w:keepNext/>
        <w:tabs>
          <w:tab w:val="left" w:pos="810"/>
        </w:tabs>
        <w:spacing w:before="360"/>
        <w:ind w:left="540" w:hanging="540"/>
        <w:rPr>
          <w:rFonts w:cs="Arial"/>
          <w:szCs w:val="22"/>
          <w:lang w:val="en-GB"/>
        </w:rPr>
      </w:pPr>
      <w:r w:rsidRPr="00AB7C52">
        <w:rPr>
          <w:rFonts w:cs="Arial"/>
          <w:b/>
          <w:szCs w:val="22"/>
          <w:lang w:val="en-GB" w:eastAsia="en-GB"/>
        </w:rPr>
        <w:t xml:space="preserve">DECISION 19.COM 1.BUR </w:t>
      </w:r>
      <w:r w:rsidRPr="00AB7C52">
        <w:rPr>
          <w:rFonts w:cs="Arial"/>
          <w:b/>
          <w:szCs w:val="22"/>
          <w:lang w:val="en-GB"/>
        </w:rPr>
        <w:t>4.</w:t>
      </w:r>
      <w:r w:rsidRPr="00AB7C52">
        <w:rPr>
          <w:rFonts w:cs="Arial"/>
          <w:b/>
          <w:szCs w:val="22"/>
          <w:lang w:val="en-GB" w:eastAsia="en-GB"/>
        </w:rPr>
        <w:t>1</w:t>
      </w:r>
      <w:r w:rsidRPr="00AB7C52">
        <w:rPr>
          <w:rFonts w:cs="Arial"/>
          <w:szCs w:val="22"/>
          <w:lang w:val="en-GB"/>
        </w:rPr>
        <w:t xml:space="preserve"> </w:t>
      </w:r>
    </w:p>
    <w:p w14:paraId="739210B6" w14:textId="77777777" w:rsidR="00724266" w:rsidRPr="00AB7C52" w:rsidRDefault="00724266" w:rsidP="0016413E">
      <w:pPr>
        <w:pStyle w:val="Marge"/>
        <w:keepNext/>
        <w:tabs>
          <w:tab w:val="left" w:pos="810"/>
        </w:tabs>
        <w:spacing w:after="120"/>
        <w:ind w:left="540" w:hanging="540"/>
        <w:rPr>
          <w:rFonts w:cs="Arial"/>
          <w:caps/>
          <w:szCs w:val="22"/>
          <w:lang w:val="en-GB"/>
        </w:rPr>
      </w:pPr>
      <w:r w:rsidRPr="00AB7C52">
        <w:rPr>
          <w:rFonts w:cs="Arial"/>
          <w:szCs w:val="22"/>
          <w:lang w:val="en-GB"/>
        </w:rPr>
        <w:t>The Bureau,</w:t>
      </w:r>
    </w:p>
    <w:p w14:paraId="459816FE" w14:textId="77777777" w:rsidR="00724266" w:rsidRPr="00AB7C52" w:rsidRDefault="00724266" w:rsidP="0016413E">
      <w:pPr>
        <w:pStyle w:val="COMParaDecision"/>
        <w:numPr>
          <w:ilvl w:val="0"/>
          <w:numId w:val="18"/>
        </w:numPr>
        <w:tabs>
          <w:tab w:val="left" w:pos="810"/>
          <w:tab w:val="left" w:pos="900"/>
        </w:tabs>
        <w:ind w:left="540" w:hanging="540"/>
      </w:pPr>
      <w:r w:rsidRPr="00AB7C52">
        <w:t>Recalling</w:t>
      </w:r>
      <w:r w:rsidRPr="00EF3B6A">
        <w:rPr>
          <w:u w:val="none"/>
        </w:rPr>
        <w:t xml:space="preserve"> Article 23 of the Convention as well as Chapter I.4 of the Operational Directives relating to the eligibility and criteria of International Assistance requests,</w:t>
      </w:r>
    </w:p>
    <w:p w14:paraId="76B6F84B" w14:textId="49703B7E" w:rsidR="00724266" w:rsidRPr="00AB7C52" w:rsidRDefault="00724266" w:rsidP="0016413E">
      <w:pPr>
        <w:pStyle w:val="COMParaDecision"/>
        <w:tabs>
          <w:tab w:val="left" w:pos="720"/>
          <w:tab w:val="left" w:pos="900"/>
        </w:tabs>
        <w:ind w:left="540" w:hanging="540"/>
      </w:pPr>
      <w:r w:rsidRPr="00AB7C52">
        <w:t>Having examined</w:t>
      </w:r>
      <w:r w:rsidRPr="00AB7C52">
        <w:rPr>
          <w:u w:val="none"/>
        </w:rPr>
        <w:t xml:space="preserve"> document </w:t>
      </w:r>
      <w:hyperlink r:id="rId9" w:history="1">
        <w:r w:rsidRPr="001A1145">
          <w:rPr>
            <w:rStyle w:val="Lienhypertexte"/>
          </w:rPr>
          <w:t>LHE/24/19.COM 1.BUR/4</w:t>
        </w:r>
      </w:hyperlink>
      <w:r w:rsidRPr="00AB7C52">
        <w:rPr>
          <w:u w:val="none"/>
        </w:rPr>
        <w:t>, as well as International Assistance request</w:t>
      </w:r>
      <w:r w:rsidRPr="00AB7C52">
        <w:rPr>
          <w:rFonts w:eastAsia="Malgun Gothic"/>
          <w:u w:val="none"/>
          <w:lang w:eastAsia="ko-KR"/>
        </w:rPr>
        <w:t xml:space="preserve"> no</w:t>
      </w:r>
      <w:r w:rsidRPr="00AB7C52">
        <w:rPr>
          <w:u w:val="none"/>
        </w:rPr>
        <w:t>. 02204 submitted by Côte d’Ivoire,</w:t>
      </w:r>
    </w:p>
    <w:p w14:paraId="64605645" w14:textId="77777777" w:rsidR="00724266" w:rsidRPr="00AB7C52" w:rsidRDefault="00724266" w:rsidP="0016413E">
      <w:pPr>
        <w:pStyle w:val="COMParaDecision"/>
        <w:tabs>
          <w:tab w:val="left" w:pos="810"/>
          <w:tab w:val="left" w:pos="900"/>
        </w:tabs>
        <w:ind w:left="540" w:hanging="540"/>
      </w:pPr>
      <w:r w:rsidRPr="00AB7C52">
        <w:t>Takes note</w:t>
      </w:r>
      <w:r w:rsidRPr="00AB7C52">
        <w:rPr>
          <w:u w:val="none"/>
        </w:rPr>
        <w:t xml:space="preserve"> that Côte d’Ivoire has requested International Assistance for the project entitled </w:t>
      </w:r>
      <w:r w:rsidRPr="00AB7C52">
        <w:rPr>
          <w:b/>
          <w:bCs/>
          <w:u w:val="none"/>
        </w:rPr>
        <w:t xml:space="preserve">Safeguarding and promoting </w:t>
      </w:r>
      <w:proofErr w:type="spellStart"/>
      <w:r w:rsidRPr="00AB7C52">
        <w:rPr>
          <w:b/>
          <w:bCs/>
          <w:u w:val="none"/>
        </w:rPr>
        <w:t>Gbofe</w:t>
      </w:r>
      <w:proofErr w:type="spellEnd"/>
      <w:r w:rsidRPr="00AB7C52">
        <w:rPr>
          <w:u w:val="none"/>
        </w:rPr>
        <w:t>:</w:t>
      </w:r>
    </w:p>
    <w:p w14:paraId="5EDA8D2D" w14:textId="77777777" w:rsidR="00724266" w:rsidRPr="00AB7C52" w:rsidRDefault="00724266" w:rsidP="0016413E">
      <w:pPr>
        <w:pStyle w:val="COMParaDecision"/>
        <w:numPr>
          <w:ilvl w:val="0"/>
          <w:numId w:val="0"/>
        </w:numPr>
        <w:tabs>
          <w:tab w:val="left" w:pos="810"/>
          <w:tab w:val="left" w:pos="900"/>
        </w:tabs>
        <w:ind w:left="540"/>
        <w:rPr>
          <w:u w:val="none"/>
        </w:rPr>
      </w:pPr>
      <w:r w:rsidRPr="00AB7C52">
        <w:rPr>
          <w:u w:val="none"/>
        </w:rPr>
        <w:t xml:space="preserve">To be implemented by the Office </w:t>
      </w:r>
      <w:proofErr w:type="spellStart"/>
      <w:r w:rsidRPr="00AB7C52">
        <w:rPr>
          <w:u w:val="none"/>
        </w:rPr>
        <w:t>Ivoirien</w:t>
      </w:r>
      <w:proofErr w:type="spellEnd"/>
      <w:r w:rsidRPr="00AB7C52">
        <w:rPr>
          <w:u w:val="none"/>
        </w:rPr>
        <w:t xml:space="preserve"> du Patrimoine </w:t>
      </w:r>
      <w:proofErr w:type="spellStart"/>
      <w:r w:rsidRPr="00AB7C52">
        <w:rPr>
          <w:u w:val="none"/>
        </w:rPr>
        <w:t>Culturel</w:t>
      </w:r>
      <w:proofErr w:type="spellEnd"/>
      <w:r w:rsidRPr="00AB7C52">
        <w:rPr>
          <w:u w:val="none"/>
        </w:rPr>
        <w:t xml:space="preserve"> (the Ivoirian Cultural Heritage Office), </w:t>
      </w:r>
      <w:bookmarkStart w:id="1" w:name="_Hlk157870804"/>
      <w:r w:rsidRPr="00AB7C52">
        <w:rPr>
          <w:u w:val="none"/>
        </w:rPr>
        <w:t xml:space="preserve">this two-year project aims to ensure the viability of the </w:t>
      </w:r>
      <w:proofErr w:type="spellStart"/>
      <w:r w:rsidRPr="00AB7C52">
        <w:rPr>
          <w:u w:val="none"/>
        </w:rPr>
        <w:t>Gbofe</w:t>
      </w:r>
      <w:proofErr w:type="spellEnd"/>
      <w:r w:rsidRPr="00AB7C52">
        <w:rPr>
          <w:u w:val="none"/>
        </w:rPr>
        <w:t xml:space="preserve">, a transverse trump and a performance of the </w:t>
      </w:r>
      <w:proofErr w:type="spellStart"/>
      <w:r w:rsidRPr="00AB7C52">
        <w:rPr>
          <w:u w:val="none"/>
        </w:rPr>
        <w:t>Tagbana</w:t>
      </w:r>
      <w:proofErr w:type="spellEnd"/>
      <w:r w:rsidRPr="00AB7C52">
        <w:rPr>
          <w:u w:val="none"/>
        </w:rPr>
        <w:t xml:space="preserve"> community that encompasses music, song and dance. The element was incorporated in 2008 in the Representative List of the Intangible Cultural Heritage of Humanity</w:t>
      </w:r>
      <w:bookmarkEnd w:id="1"/>
      <w:r w:rsidRPr="00AB7C52">
        <w:rPr>
          <w:u w:val="none"/>
        </w:rPr>
        <w:t xml:space="preserve"> (originally proclaimed as a Masterpiece of the Oral and Intangible Heritage of Humanity in 2001). Mainly performed in the village of </w:t>
      </w:r>
      <w:proofErr w:type="spellStart"/>
      <w:r w:rsidRPr="00AB7C52">
        <w:rPr>
          <w:u w:val="none"/>
        </w:rPr>
        <w:t>Afounkaha</w:t>
      </w:r>
      <w:proofErr w:type="spellEnd"/>
      <w:r w:rsidRPr="00AB7C52">
        <w:rPr>
          <w:u w:val="none"/>
        </w:rPr>
        <w:t xml:space="preserve">, the </w:t>
      </w:r>
      <w:proofErr w:type="spellStart"/>
      <w:r w:rsidRPr="00AB7C52">
        <w:rPr>
          <w:u w:val="none"/>
        </w:rPr>
        <w:t>Gbofe</w:t>
      </w:r>
      <w:proofErr w:type="spellEnd"/>
      <w:r w:rsidRPr="00AB7C52">
        <w:rPr>
          <w:u w:val="none"/>
        </w:rPr>
        <w:t xml:space="preserve"> is an important part of ritual and traditional ceremonies. However, the practice is disappearing due to decreased interest in the instrument and displacement caused by the military and political crisis, which has led to a break in the chain of transmission of the practice. This safeguarding project involves implementing community-based inventorying and conducting an awareness-raising seminar and workshops to train youth to perform the </w:t>
      </w:r>
      <w:proofErr w:type="spellStart"/>
      <w:r w:rsidRPr="00AB7C52">
        <w:rPr>
          <w:u w:val="none"/>
        </w:rPr>
        <w:t>Gbofe</w:t>
      </w:r>
      <w:proofErr w:type="spellEnd"/>
      <w:r w:rsidRPr="00AB7C52">
        <w:rPr>
          <w:u w:val="none"/>
        </w:rPr>
        <w:t xml:space="preserve">. The activities also include training young people to produce the instruments and planting the plants and trees used to manufacture them. This project is expected to mitigate the risks posed to </w:t>
      </w:r>
      <w:proofErr w:type="spellStart"/>
      <w:r w:rsidRPr="00AB7C52">
        <w:rPr>
          <w:u w:val="none"/>
        </w:rPr>
        <w:t>Gbofe</w:t>
      </w:r>
      <w:proofErr w:type="spellEnd"/>
      <w:r w:rsidRPr="00AB7C52">
        <w:rPr>
          <w:u w:val="none"/>
        </w:rPr>
        <w:t xml:space="preserve"> and to support its transmission to future generations, while raising awareness of the practice and of intangible cultural heritage in general. It will support funding and research for the element and the establishment of music groups and regional festivals.</w:t>
      </w:r>
    </w:p>
    <w:p w14:paraId="0166D7B6" w14:textId="77777777" w:rsidR="00724266" w:rsidRPr="00AB7C52" w:rsidRDefault="00724266" w:rsidP="0016413E">
      <w:pPr>
        <w:pStyle w:val="COMParaDecision"/>
        <w:tabs>
          <w:tab w:val="left" w:pos="810"/>
          <w:tab w:val="left" w:pos="900"/>
        </w:tabs>
        <w:ind w:left="540" w:hanging="540"/>
        <w:rPr>
          <w:rFonts w:eastAsia="Malgun Gothic"/>
          <w:u w:val="none"/>
          <w:lang w:eastAsia="ko-KR"/>
        </w:rPr>
      </w:pPr>
      <w:r w:rsidRPr="00AB7C52">
        <w:rPr>
          <w:rFonts w:eastAsia="Malgun Gothic"/>
          <w:lang w:eastAsia="ko-KR"/>
        </w:rPr>
        <w:t>Further takes note</w:t>
      </w:r>
      <w:r w:rsidRPr="00AB7C52">
        <w:rPr>
          <w:rFonts w:eastAsia="Malgun Gothic"/>
          <w:u w:val="none"/>
          <w:lang w:eastAsia="ko-KR"/>
        </w:rPr>
        <w:t xml:space="preserve"> that this assistance aims to support a project implemented at the national level, in accordance with Article 20 (c) of the Convention, and that it takes the form of the </w:t>
      </w:r>
      <w:r w:rsidRPr="00AB7C52">
        <w:rPr>
          <w:rFonts w:eastAsia="Malgun Gothic"/>
          <w:b/>
          <w:bCs/>
          <w:u w:val="none"/>
          <w:lang w:eastAsia="ko-KR"/>
        </w:rPr>
        <w:t>provision of a grant</w:t>
      </w:r>
      <w:r w:rsidRPr="00AB7C52">
        <w:rPr>
          <w:rFonts w:eastAsia="Malgun Gothic"/>
          <w:u w:val="none"/>
          <w:lang w:eastAsia="ko-KR"/>
        </w:rPr>
        <w:t>, pursuant to Article 21 (g) of the Convention;</w:t>
      </w:r>
    </w:p>
    <w:p w14:paraId="616E04DB" w14:textId="77777777" w:rsidR="00724266" w:rsidRPr="00AB7C52" w:rsidRDefault="00724266" w:rsidP="0016413E">
      <w:pPr>
        <w:pStyle w:val="COMParaDecision"/>
        <w:tabs>
          <w:tab w:val="left" w:pos="810"/>
          <w:tab w:val="left" w:pos="900"/>
        </w:tabs>
        <w:ind w:left="540" w:hanging="540"/>
        <w:rPr>
          <w:u w:val="none"/>
        </w:rPr>
      </w:pPr>
      <w:r w:rsidRPr="00AB7C52">
        <w:rPr>
          <w:rFonts w:eastAsia="Malgun Gothic"/>
          <w:lang w:eastAsia="ko-KR"/>
        </w:rPr>
        <w:t>Also</w:t>
      </w:r>
      <w:r w:rsidRPr="00AB7C52">
        <w:t xml:space="preserve"> takes note</w:t>
      </w:r>
      <w:r w:rsidRPr="00AB7C52">
        <w:rPr>
          <w:u w:val="none"/>
        </w:rPr>
        <w:t xml:space="preserve"> that Côte d’Ivoire has requested an allocation of US$100,000 from the Intangible Cultural Heritage Fund for the implementation of the project;</w:t>
      </w:r>
    </w:p>
    <w:p w14:paraId="54BD380D" w14:textId="77777777" w:rsidR="00724266" w:rsidRPr="00AB7C52" w:rsidRDefault="00724266" w:rsidP="0016413E">
      <w:pPr>
        <w:pStyle w:val="COMParaDecision"/>
        <w:tabs>
          <w:tab w:val="left" w:pos="810"/>
          <w:tab w:val="left" w:pos="900"/>
        </w:tabs>
        <w:ind w:left="540" w:hanging="540"/>
        <w:rPr>
          <w:u w:val="none"/>
        </w:rPr>
      </w:pPr>
      <w:r w:rsidRPr="00AB7C52">
        <w:t>Decides</w:t>
      </w:r>
      <w:r w:rsidRPr="00AB7C52">
        <w:rPr>
          <w:u w:val="none"/>
        </w:rPr>
        <w:t xml:space="preserve"> that,</w:t>
      </w:r>
      <w:r w:rsidRPr="00AB7C52">
        <w:rPr>
          <w:b/>
          <w:u w:val="none"/>
        </w:rPr>
        <w:t xml:space="preserve"> </w:t>
      </w:r>
      <w:r w:rsidRPr="00AB7C52">
        <w:rPr>
          <w:u w:val="none"/>
        </w:rPr>
        <w:t xml:space="preserve">from the information provided in file </w:t>
      </w:r>
      <w:r w:rsidRPr="00AB7C52">
        <w:rPr>
          <w:rFonts w:eastAsia="Malgun Gothic"/>
          <w:u w:val="none"/>
          <w:lang w:eastAsia="ko-KR"/>
        </w:rPr>
        <w:t>n</w:t>
      </w:r>
      <w:r w:rsidRPr="00AB7C52">
        <w:rPr>
          <w:u w:val="none"/>
        </w:rPr>
        <w:t xml:space="preserve">o. 02204, </w:t>
      </w:r>
      <w:bookmarkStart w:id="2" w:name="_Hlk157867110"/>
      <w:r w:rsidRPr="00AB7C52">
        <w:rPr>
          <w:u w:val="none"/>
        </w:rPr>
        <w:t>the request responds as follows to the criteria for granting International Assistance given in paragraphs 10 and 12 of the Operational Directives:</w:t>
      </w:r>
    </w:p>
    <w:bookmarkEnd w:id="2"/>
    <w:p w14:paraId="7A1C1EA4" w14:textId="77777777" w:rsidR="00724266" w:rsidRPr="00AB7C52" w:rsidRDefault="00724266" w:rsidP="0016413E">
      <w:pPr>
        <w:pStyle w:val="Marge"/>
        <w:spacing w:before="120" w:after="120"/>
        <w:ind w:left="540"/>
        <w:rPr>
          <w:rFonts w:cs="Arial"/>
          <w:szCs w:val="22"/>
          <w:lang w:val="en-GB" w:eastAsia="fr-FR"/>
        </w:rPr>
      </w:pPr>
      <w:r w:rsidRPr="00AB7C52">
        <w:rPr>
          <w:rFonts w:cs="Arial"/>
          <w:b/>
          <w:bCs/>
          <w:szCs w:val="22"/>
          <w:lang w:val="en-GB"/>
        </w:rPr>
        <w:t>Criterion A.1:</w:t>
      </w:r>
      <w:r w:rsidRPr="00AB7C52">
        <w:rPr>
          <w:rFonts w:cs="Arial"/>
          <w:bCs/>
          <w:szCs w:val="22"/>
          <w:lang w:val="en-GB"/>
        </w:rPr>
        <w:t xml:space="preserve"> This request is the result of extensive consultations with the </w:t>
      </w:r>
      <w:proofErr w:type="spellStart"/>
      <w:r w:rsidRPr="00AB7C52">
        <w:rPr>
          <w:rFonts w:cs="Arial"/>
          <w:bCs/>
          <w:szCs w:val="22"/>
          <w:lang w:val="en-GB"/>
        </w:rPr>
        <w:t>Tagbana</w:t>
      </w:r>
      <w:proofErr w:type="spellEnd"/>
      <w:r w:rsidRPr="00AB7C52">
        <w:rPr>
          <w:rFonts w:cs="Arial"/>
          <w:bCs/>
          <w:szCs w:val="22"/>
          <w:lang w:val="en-GB"/>
        </w:rPr>
        <w:t xml:space="preserve"> community, including youth, women, bearers and local authorities. </w:t>
      </w:r>
      <w:r w:rsidRPr="00AB7C52">
        <w:rPr>
          <w:rFonts w:cs="Arial"/>
          <w:szCs w:val="22"/>
          <w:lang w:val="en-GB"/>
        </w:rPr>
        <w:t xml:space="preserve">The project will use a participatory approach, as communities will be actively involved in all stages of its implementation. Furthermore, community members designated as the </w:t>
      </w:r>
      <w:r w:rsidRPr="00AB7C52">
        <w:rPr>
          <w:rFonts w:cs="Arial"/>
          <w:bCs/>
          <w:szCs w:val="22"/>
          <w:lang w:val="en-GB"/>
        </w:rPr>
        <w:t>‘</w:t>
      </w:r>
      <w:r w:rsidRPr="00AB7C52">
        <w:rPr>
          <w:rFonts w:cs="Arial"/>
          <w:bCs/>
          <w:color w:val="000000"/>
          <w:shd w:val="clear" w:color="auto" w:fill="FFFFFF"/>
          <w:lang w:val="en-GB"/>
        </w:rPr>
        <w:t xml:space="preserve">Living Human Treasures’ </w:t>
      </w:r>
      <w:r w:rsidRPr="00AB7C52">
        <w:rPr>
          <w:rFonts w:cs="Arial"/>
          <w:szCs w:val="22"/>
          <w:lang w:val="en-GB"/>
        </w:rPr>
        <w:t>will assist the research team during the documentation work, to help understand the current situation and viability of the element.</w:t>
      </w:r>
    </w:p>
    <w:p w14:paraId="23D06434" w14:textId="77777777" w:rsidR="00724266" w:rsidRPr="00AB7C52" w:rsidRDefault="00724266" w:rsidP="0016413E">
      <w:pPr>
        <w:pStyle w:val="COMTitleDecision"/>
        <w:keepNext w:val="0"/>
        <w:spacing w:before="120"/>
        <w:ind w:left="540"/>
        <w:rPr>
          <w:rFonts w:asciiTheme="minorBidi" w:hAnsiTheme="minorBidi" w:cstheme="minorBidi"/>
          <w:b w:val="0"/>
          <w:bCs/>
        </w:rPr>
      </w:pPr>
      <w:r w:rsidRPr="00AB7C52">
        <w:rPr>
          <w:rFonts w:asciiTheme="minorBidi" w:hAnsiTheme="minorBidi" w:cstheme="minorBidi"/>
        </w:rPr>
        <w:t xml:space="preserve">Criterion A.2: </w:t>
      </w:r>
      <w:r w:rsidRPr="00AB7C52">
        <w:rPr>
          <w:rFonts w:asciiTheme="minorBidi" w:hAnsiTheme="minorBidi" w:cstheme="minorBidi"/>
          <w:b w:val="0"/>
          <w:bCs/>
        </w:rPr>
        <w:t>The overall amount requested seems to be appropriate and structured to support the different components of the project. It corresponds to the planned activities and is consistent with the proposed timeframe.</w:t>
      </w:r>
    </w:p>
    <w:p w14:paraId="0CA0E4A7" w14:textId="77777777" w:rsidR="00724266" w:rsidRPr="00AB7C52" w:rsidRDefault="00724266" w:rsidP="0016413E">
      <w:pPr>
        <w:pStyle w:val="Marge"/>
        <w:spacing w:before="120" w:after="120"/>
        <w:ind w:left="540"/>
        <w:rPr>
          <w:rFonts w:cs="Arial"/>
          <w:color w:val="000000" w:themeColor="text1"/>
          <w:shd w:val="clear" w:color="auto" w:fill="FFFFFF"/>
          <w:lang w:val="en-GB"/>
        </w:rPr>
      </w:pPr>
      <w:r w:rsidRPr="00AB7C52">
        <w:rPr>
          <w:b/>
          <w:lang w:val="en-GB"/>
        </w:rPr>
        <w:lastRenderedPageBreak/>
        <w:t>Criterion A.3:</w:t>
      </w:r>
      <w:r w:rsidRPr="00AB7C52">
        <w:rPr>
          <w:rFonts w:cs="Arial"/>
          <w:color w:val="212121"/>
          <w:shd w:val="clear" w:color="auto" w:fill="FFFFFF"/>
          <w:lang w:val="en-GB"/>
        </w:rPr>
        <w:t xml:space="preserve"> </w:t>
      </w:r>
      <w:r w:rsidRPr="00AB7C52">
        <w:rPr>
          <w:rFonts w:cs="Arial"/>
          <w:color w:val="000000" w:themeColor="text1"/>
          <w:shd w:val="clear" w:color="auto" w:fill="FFFFFF"/>
          <w:lang w:val="en-GB"/>
        </w:rPr>
        <w:t xml:space="preserve">The project consists of four main activities: (a) an awareness-raising seminar; (b) documentation and community-based inventorying; (c) capacity-building workshops and tree planting; and (d) the restitution of project results and organization of a cultural event to perform the </w:t>
      </w:r>
      <w:proofErr w:type="spellStart"/>
      <w:r w:rsidRPr="00AB7C52">
        <w:rPr>
          <w:rFonts w:cs="Arial"/>
          <w:color w:val="000000" w:themeColor="text1"/>
          <w:shd w:val="clear" w:color="auto" w:fill="FFFFFF"/>
          <w:lang w:val="en-GB"/>
        </w:rPr>
        <w:t>Gbofe</w:t>
      </w:r>
      <w:proofErr w:type="spellEnd"/>
      <w:r w:rsidRPr="00AB7C52">
        <w:rPr>
          <w:rFonts w:cs="Arial"/>
          <w:color w:val="000000" w:themeColor="text1"/>
          <w:shd w:val="clear" w:color="auto" w:fill="FFFFFF"/>
          <w:lang w:val="en-GB"/>
        </w:rPr>
        <w:t>. The activities are presented in a logical sequence and correspond to the objectives and expected results described in the project.</w:t>
      </w:r>
    </w:p>
    <w:p w14:paraId="13709245" w14:textId="77777777" w:rsidR="00724266" w:rsidRPr="00AB7C52" w:rsidRDefault="00724266" w:rsidP="0016413E">
      <w:pPr>
        <w:pStyle w:val="Marge"/>
        <w:spacing w:before="120" w:after="120"/>
        <w:ind w:left="540"/>
        <w:rPr>
          <w:rFonts w:cs="Arial"/>
          <w:bCs/>
          <w:color w:val="000000" w:themeColor="text1"/>
          <w:szCs w:val="22"/>
          <w:lang w:val="en-GB"/>
        </w:rPr>
      </w:pPr>
      <w:r w:rsidRPr="00AB7C52">
        <w:rPr>
          <w:b/>
          <w:color w:val="000000" w:themeColor="text1"/>
          <w:lang w:val="en-GB"/>
        </w:rPr>
        <w:t>Criterion A.4</w:t>
      </w:r>
      <w:r w:rsidRPr="00AB7C52">
        <w:rPr>
          <w:b/>
          <w:bCs/>
          <w:color w:val="000000" w:themeColor="text1"/>
          <w:lang w:val="en-GB"/>
        </w:rPr>
        <w:t>:</w:t>
      </w:r>
      <w:r w:rsidRPr="00AB7C52">
        <w:rPr>
          <w:color w:val="000000" w:themeColor="text1"/>
          <w:lang w:val="en-GB"/>
        </w:rPr>
        <w:t xml:space="preserve"> The activities seem to guarantee the sustainability of the project’s results, with a dedicated focus on youth in the transmission of the practice. Activities such as training on instrument making will produce long-term results, both by transmitting knowledge that could provide young people with employment opportunities, and by enabling young people to benefit from government medical coverage. In addition, planting trees and plants as part of the project will ensure the availability of the materials needed to produce the instruments and their accessories in the long term.</w:t>
      </w:r>
    </w:p>
    <w:p w14:paraId="60A80C00" w14:textId="77777777" w:rsidR="00724266" w:rsidRPr="00AB7C52" w:rsidRDefault="00724266" w:rsidP="0016413E">
      <w:pPr>
        <w:pStyle w:val="Marge"/>
        <w:spacing w:before="120" w:after="120"/>
        <w:ind w:left="540"/>
        <w:rPr>
          <w:rFonts w:eastAsia="Malgun Gothic"/>
          <w:color w:val="000000" w:themeColor="text1"/>
          <w:lang w:val="en-GB" w:eastAsia="ko-KR"/>
        </w:rPr>
      </w:pPr>
      <w:r w:rsidRPr="00AB7C52">
        <w:rPr>
          <w:b/>
          <w:color w:val="000000" w:themeColor="text1"/>
          <w:lang w:val="en-GB"/>
        </w:rPr>
        <w:t>Criterion A.5</w:t>
      </w:r>
      <w:r w:rsidRPr="00AB7C52">
        <w:rPr>
          <w:b/>
          <w:bCs/>
          <w:color w:val="000000" w:themeColor="text1"/>
          <w:lang w:val="en-GB"/>
        </w:rPr>
        <w:t>:</w:t>
      </w:r>
      <w:r w:rsidRPr="00AB7C52">
        <w:rPr>
          <w:color w:val="000000" w:themeColor="text1"/>
          <w:lang w:val="en-GB"/>
        </w:rPr>
        <w:t xml:space="preserve"> </w:t>
      </w:r>
      <w:r w:rsidRPr="00AB7C52">
        <w:rPr>
          <w:rFonts w:cs="Arial"/>
          <w:bCs/>
          <w:color w:val="000000" w:themeColor="text1"/>
          <w:szCs w:val="22"/>
          <w:lang w:val="en-GB"/>
        </w:rPr>
        <w:t>The requesting State Party will contribute 17 per cent (US$20,000) of the total amount of the project budget (US$120,000). Consequently, International Assistance is requested from the Intangible Cultural Heritage Fund for the remaining 83 per cent of the total amount of the project budget.</w:t>
      </w:r>
    </w:p>
    <w:p w14:paraId="29E138EA" w14:textId="77777777" w:rsidR="00724266" w:rsidRPr="00AB7C52" w:rsidRDefault="00724266" w:rsidP="0016413E">
      <w:pPr>
        <w:pStyle w:val="Marge"/>
        <w:spacing w:before="120" w:after="120"/>
        <w:ind w:left="540"/>
        <w:rPr>
          <w:bCs/>
          <w:color w:val="000000" w:themeColor="text1"/>
          <w:lang w:val="en-GB"/>
        </w:rPr>
      </w:pPr>
      <w:r w:rsidRPr="00AB7C52">
        <w:rPr>
          <w:b/>
          <w:color w:val="000000" w:themeColor="text1"/>
          <w:lang w:val="en-GB"/>
        </w:rPr>
        <w:t>Criterion A.6</w:t>
      </w:r>
      <w:r w:rsidRPr="00AB7C52">
        <w:rPr>
          <w:color w:val="000000" w:themeColor="text1"/>
          <w:lang w:val="en-GB"/>
        </w:rPr>
        <w:t xml:space="preserve">: </w:t>
      </w:r>
      <w:r w:rsidRPr="00AB7C52">
        <w:rPr>
          <w:bCs/>
          <w:color w:val="000000" w:themeColor="text1"/>
          <w:lang w:val="en-GB"/>
        </w:rPr>
        <w:t>Capacity building is an overarching approach for implementing the project. At the community level, ten young people will receive training on community-based inventorying and on the importance of safeguarding their living heritage. Additionally, fifty other young community members will be trained in manufacturing traditional musical instruments, to ensure the intergenerational transmission of the related skills. At an institutional level, the intangible cultural heritage inventory and the documentation on the new elements will also be undertaken with capacity building in mind to help to improve knowledge of broader stakeholders such as researchers, civil society and cultural associations</w:t>
      </w:r>
      <w:r w:rsidRPr="00AB7C52">
        <w:rPr>
          <w:lang w:val="en-GB"/>
        </w:rPr>
        <w:t xml:space="preserve"> </w:t>
      </w:r>
      <w:r w:rsidRPr="00AB7C52">
        <w:rPr>
          <w:bCs/>
          <w:color w:val="000000" w:themeColor="text1"/>
          <w:lang w:val="en-GB"/>
        </w:rPr>
        <w:t>on the importance of living heritage safeguarding.</w:t>
      </w:r>
    </w:p>
    <w:p w14:paraId="4051257A" w14:textId="77777777" w:rsidR="00724266" w:rsidRPr="00AB7C52" w:rsidRDefault="00724266" w:rsidP="0016413E">
      <w:pPr>
        <w:pStyle w:val="Marge"/>
        <w:spacing w:before="120" w:after="120"/>
        <w:ind w:left="540"/>
        <w:rPr>
          <w:rFonts w:cs="Arial"/>
          <w:bCs/>
          <w:color w:val="000000" w:themeColor="text1"/>
          <w:szCs w:val="22"/>
          <w:lang w:val="en-GB"/>
        </w:rPr>
      </w:pPr>
      <w:r w:rsidRPr="00AB7C52">
        <w:rPr>
          <w:b/>
          <w:color w:val="000000" w:themeColor="text1"/>
          <w:lang w:val="en-GB"/>
        </w:rPr>
        <w:t>Criterion A.7:</w:t>
      </w:r>
      <w:r w:rsidRPr="00AB7C52">
        <w:rPr>
          <w:rFonts w:cs="Arial"/>
          <w:bCs/>
          <w:color w:val="000000" w:themeColor="text1"/>
          <w:szCs w:val="22"/>
          <w:lang w:val="en-GB"/>
        </w:rPr>
        <w:t xml:space="preserve"> </w:t>
      </w:r>
      <w:r w:rsidRPr="00AB7C52">
        <w:rPr>
          <w:color w:val="000000" w:themeColor="text1"/>
          <w:lang w:val="en-GB"/>
        </w:rPr>
        <w:t>Côte d’Ivoire</w:t>
      </w:r>
      <w:r w:rsidRPr="00AB7C52">
        <w:rPr>
          <w:rFonts w:cs="Arial"/>
          <w:bCs/>
          <w:color w:val="000000" w:themeColor="text1"/>
          <w:szCs w:val="22"/>
          <w:lang w:val="en-GB"/>
        </w:rPr>
        <w:t xml:space="preserve"> has benefited from International Assistance from the Intangible Cultural Heritage Fund for two completed projects.</w:t>
      </w:r>
      <w:r w:rsidRPr="00AB7C52">
        <w:rPr>
          <w:rStyle w:val="Appelnotedebasdep"/>
          <w:rFonts w:cs="Arial"/>
          <w:color w:val="000000" w:themeColor="text1"/>
          <w:szCs w:val="22"/>
          <w:lang w:val="en-GB"/>
        </w:rPr>
        <w:footnoteReference w:id="1"/>
      </w:r>
      <w:r w:rsidRPr="00AB7C52">
        <w:rPr>
          <w:rFonts w:cs="Arial"/>
          <w:bCs/>
          <w:color w:val="000000" w:themeColor="text1"/>
          <w:szCs w:val="22"/>
          <w:lang w:val="en-GB"/>
        </w:rPr>
        <w:t xml:space="preserve"> The work stipulated in the contracts related to these projects was carried out in accordance with UNESCO regulations.</w:t>
      </w:r>
    </w:p>
    <w:p w14:paraId="04178334" w14:textId="77777777" w:rsidR="00724266" w:rsidRPr="00AB7C52" w:rsidRDefault="00724266" w:rsidP="0016413E">
      <w:pPr>
        <w:pStyle w:val="Marge"/>
        <w:spacing w:before="120" w:after="120"/>
        <w:ind w:left="540"/>
        <w:rPr>
          <w:lang w:val="en-GB"/>
        </w:rPr>
      </w:pPr>
      <w:r w:rsidRPr="00AB7C52">
        <w:rPr>
          <w:b/>
          <w:lang w:val="en-GB"/>
        </w:rPr>
        <w:t>Paragraph 10(a)</w:t>
      </w:r>
      <w:r w:rsidRPr="00AB7C52">
        <w:rPr>
          <w:lang w:val="en-GB"/>
        </w:rPr>
        <w:t xml:space="preserve">: The project is local in scope and involves both local and national partners, including local authorities, the regional directorate for culture, the National Commission to UNESCO and cultural NGOs such as the Association for the Safeguarding of the music of transverse trumps of Côte d’Ivoire (Association pour la </w:t>
      </w:r>
      <w:proofErr w:type="spellStart"/>
      <w:r w:rsidRPr="00AB7C52">
        <w:rPr>
          <w:lang w:val="en-GB"/>
        </w:rPr>
        <w:t>Sauvegarde</w:t>
      </w:r>
      <w:proofErr w:type="spellEnd"/>
      <w:r w:rsidRPr="00AB7C52">
        <w:rPr>
          <w:lang w:val="en-GB"/>
        </w:rPr>
        <w:t xml:space="preserve"> des Musiques de </w:t>
      </w:r>
      <w:proofErr w:type="spellStart"/>
      <w:r w:rsidRPr="00AB7C52">
        <w:rPr>
          <w:lang w:val="en-GB"/>
        </w:rPr>
        <w:t>Trompes</w:t>
      </w:r>
      <w:proofErr w:type="spellEnd"/>
      <w:r w:rsidRPr="00AB7C52">
        <w:rPr>
          <w:lang w:val="en-GB"/>
        </w:rPr>
        <w:t xml:space="preserve"> </w:t>
      </w:r>
      <w:proofErr w:type="spellStart"/>
      <w:r w:rsidRPr="00AB7C52">
        <w:rPr>
          <w:lang w:val="en-GB"/>
        </w:rPr>
        <w:t>Traversières</w:t>
      </w:r>
      <w:proofErr w:type="spellEnd"/>
      <w:r w:rsidRPr="00AB7C52">
        <w:rPr>
          <w:lang w:val="en-GB"/>
        </w:rPr>
        <w:t xml:space="preserve"> de Côte d’Ivoire).</w:t>
      </w:r>
    </w:p>
    <w:p w14:paraId="1511191E" w14:textId="77777777" w:rsidR="00724266" w:rsidRPr="00AB7C52" w:rsidRDefault="00724266" w:rsidP="0016413E">
      <w:pPr>
        <w:pStyle w:val="Marge"/>
        <w:spacing w:before="120" w:after="120"/>
        <w:ind w:left="540"/>
        <w:rPr>
          <w:rFonts w:eastAsia="SimSun" w:cs="Arial"/>
          <w:color w:val="000000" w:themeColor="text1"/>
          <w:szCs w:val="22"/>
          <w:lang w:val="en-GB"/>
        </w:rPr>
      </w:pPr>
      <w:r w:rsidRPr="00AB7C52">
        <w:rPr>
          <w:b/>
          <w:color w:val="000000" w:themeColor="text1"/>
          <w:lang w:val="en-GB"/>
        </w:rPr>
        <w:t>Paragraph 10(b):</w:t>
      </w:r>
      <w:r w:rsidRPr="00AB7C52">
        <w:rPr>
          <w:rFonts w:eastAsia="SimSun" w:cs="Arial"/>
          <w:color w:val="000000" w:themeColor="text1"/>
          <w:szCs w:val="22"/>
          <w:lang w:val="en-GB"/>
        </w:rPr>
        <w:t xml:space="preserve"> The request suggests that the project would have a multiplier effect in raising awareness of the element and of intangible cultural heritage in general, both within the national government and among the public. Furthermore, the experience gained by the project team and the community members throughout the project should contribute to the development and implementation of safeguarding measures for the three other elements of Côte d’Ivoire inscribed on the Representative List of the Intangible Cultural Heritage of Humanity.</w:t>
      </w:r>
    </w:p>
    <w:p w14:paraId="4BFD425B" w14:textId="77777777" w:rsidR="00724266" w:rsidRPr="00AB7C52" w:rsidRDefault="00724266" w:rsidP="0016413E">
      <w:pPr>
        <w:pStyle w:val="COMParaDecision"/>
        <w:ind w:left="540" w:hanging="540"/>
      </w:pPr>
      <w:r w:rsidRPr="00AB7C52">
        <w:t>Approves</w:t>
      </w:r>
      <w:r w:rsidRPr="00AB7C52" w:rsidDel="00197E9B">
        <w:rPr>
          <w:u w:val="none"/>
        </w:rPr>
        <w:t xml:space="preserve"> </w:t>
      </w:r>
      <w:r w:rsidRPr="00AB7C52">
        <w:rPr>
          <w:u w:val="none"/>
        </w:rPr>
        <w:t xml:space="preserve">the International Assistance request from Côte d’Ivoire for a project entitled </w:t>
      </w:r>
      <w:r w:rsidRPr="00AB7C52">
        <w:rPr>
          <w:b/>
          <w:bCs/>
          <w:u w:val="none"/>
        </w:rPr>
        <w:t xml:space="preserve">Safeguarding and promoting </w:t>
      </w:r>
      <w:proofErr w:type="spellStart"/>
      <w:r w:rsidRPr="00AB7C52">
        <w:rPr>
          <w:b/>
          <w:bCs/>
          <w:u w:val="none"/>
        </w:rPr>
        <w:t>Gbofe</w:t>
      </w:r>
      <w:proofErr w:type="spellEnd"/>
      <w:r w:rsidRPr="00AB7C52">
        <w:rPr>
          <w:b/>
          <w:bCs/>
          <w:u w:val="none"/>
        </w:rPr>
        <w:t xml:space="preserve"> </w:t>
      </w:r>
      <w:r w:rsidRPr="00AB7C52">
        <w:rPr>
          <w:u w:val="none"/>
        </w:rPr>
        <w:t xml:space="preserve">and </w:t>
      </w:r>
      <w:r w:rsidRPr="00AB7C52">
        <w:t>grant</w:t>
      </w:r>
      <w:r w:rsidRPr="00AB7C52">
        <w:rPr>
          <w:rFonts w:eastAsia="Malgun Gothic"/>
          <w:lang w:eastAsia="ko-KR"/>
        </w:rPr>
        <w:t>s</w:t>
      </w:r>
      <w:r w:rsidRPr="00AB7C52">
        <w:rPr>
          <w:u w:val="none"/>
        </w:rPr>
        <w:t xml:space="preserve"> the amount of US$100,000 for the implementation of this project;</w:t>
      </w:r>
    </w:p>
    <w:p w14:paraId="4DE76836" w14:textId="77777777" w:rsidR="00724266" w:rsidRPr="00AB7C52" w:rsidRDefault="00724266" w:rsidP="0016413E">
      <w:pPr>
        <w:pStyle w:val="COMParaDecision"/>
        <w:ind w:left="540" w:hanging="540"/>
        <w:rPr>
          <w:u w:val="none"/>
        </w:rPr>
      </w:pPr>
      <w:r w:rsidRPr="00AB7C52">
        <w:t>Encourages</w:t>
      </w:r>
      <w:r w:rsidRPr="00AB7C52">
        <w:rPr>
          <w:u w:val="none"/>
        </w:rPr>
        <w:t xml:space="preserve"> the requesting State Party to ensure women’s participation in the project activities, as they play an important role in the practices related to </w:t>
      </w:r>
      <w:proofErr w:type="spellStart"/>
      <w:r w:rsidRPr="00AB7C52">
        <w:rPr>
          <w:u w:val="none"/>
        </w:rPr>
        <w:t>Gbofe</w:t>
      </w:r>
      <w:proofErr w:type="spellEnd"/>
      <w:r w:rsidRPr="00AB7C52">
        <w:rPr>
          <w:u w:val="none"/>
        </w:rPr>
        <w:t>;</w:t>
      </w:r>
    </w:p>
    <w:p w14:paraId="4195C093" w14:textId="77777777" w:rsidR="00724266" w:rsidRPr="00AB7C52" w:rsidRDefault="00724266" w:rsidP="0016413E">
      <w:pPr>
        <w:pStyle w:val="COMParaDecision"/>
        <w:ind w:left="540" w:hanging="540"/>
        <w:rPr>
          <w:u w:val="none"/>
        </w:rPr>
      </w:pPr>
      <w:r w:rsidRPr="00AB7C52">
        <w:t>Further encourages</w:t>
      </w:r>
      <w:r w:rsidRPr="00AB7C52">
        <w:rPr>
          <w:u w:val="none"/>
        </w:rPr>
        <w:t xml:space="preserve"> the requesting State Party to build on the results of the project and to aim, </w:t>
      </w:r>
      <w:r w:rsidRPr="00AB7C52">
        <w:rPr>
          <w:rStyle w:val="ui-provider"/>
          <w:u w:val="none"/>
        </w:rPr>
        <w:t>upon its completion</w:t>
      </w:r>
      <w:r w:rsidRPr="00AB7C52">
        <w:rPr>
          <w:u w:val="none"/>
        </w:rPr>
        <w:t>, for the establishment of a national system for safeguarding the element;</w:t>
      </w:r>
    </w:p>
    <w:p w14:paraId="2909A2E4" w14:textId="77777777" w:rsidR="00724266" w:rsidRPr="00AB7C52" w:rsidRDefault="00724266" w:rsidP="0016413E">
      <w:pPr>
        <w:pStyle w:val="COMParaDecision"/>
        <w:tabs>
          <w:tab w:val="left" w:pos="540"/>
        </w:tabs>
        <w:ind w:left="540" w:hanging="540"/>
        <w:rPr>
          <w:u w:val="none"/>
        </w:rPr>
      </w:pPr>
      <w:r w:rsidRPr="00AB7C52">
        <w:t>Requests</w:t>
      </w:r>
      <w:r w:rsidRPr="00AB7C52">
        <w:rPr>
          <w:u w:val="none"/>
        </w:rPr>
        <w:t xml:space="preserve"> that the Secretariat reach an agreement with the requesting State Party on the technical details of the assistance, paying particular attention to ensuring that the budget and </w:t>
      </w:r>
      <w:r w:rsidRPr="00AB7C52">
        <w:rPr>
          <w:u w:val="none"/>
        </w:rPr>
        <w:lastRenderedPageBreak/>
        <w:t>the work plan of the activities to be covered by the Intangible Cultural Heritage Fund are detailed and specific enough to provide a sufficient justification of all the expenditures;</w:t>
      </w:r>
    </w:p>
    <w:p w14:paraId="71BAD659" w14:textId="77777777" w:rsidR="00724266" w:rsidRPr="00AB7C52" w:rsidRDefault="00724266" w:rsidP="0016413E">
      <w:pPr>
        <w:pStyle w:val="COMParaDecision"/>
        <w:tabs>
          <w:tab w:val="left" w:pos="540"/>
        </w:tabs>
        <w:ind w:left="540" w:hanging="540"/>
        <w:rPr>
          <w:u w:val="none"/>
        </w:rPr>
      </w:pPr>
      <w:r w:rsidRPr="00AB7C52">
        <w:t>Invites</w:t>
      </w:r>
      <w:r w:rsidRPr="00AB7C52">
        <w:rPr>
          <w:u w:val="none"/>
        </w:rPr>
        <w:t xml:space="preserve"> the requesting State Party to use Form ICH-04-Report to report on the use of the assistance granted.</w:t>
      </w:r>
    </w:p>
    <w:p w14:paraId="27BE0626" w14:textId="5487F675" w:rsidR="00724266" w:rsidRPr="00AB7C52" w:rsidRDefault="00724266" w:rsidP="0016413E">
      <w:pPr>
        <w:pStyle w:val="Marge"/>
        <w:keepNext/>
        <w:spacing w:before="360"/>
        <w:ind w:left="540" w:hanging="540"/>
        <w:rPr>
          <w:rFonts w:cs="Arial"/>
          <w:szCs w:val="22"/>
          <w:lang w:val="en-GB"/>
        </w:rPr>
      </w:pPr>
      <w:bookmarkStart w:id="3" w:name="Decision_4_2"/>
      <w:bookmarkEnd w:id="3"/>
      <w:r w:rsidRPr="00AB7C52">
        <w:rPr>
          <w:rFonts w:cs="Arial"/>
          <w:b/>
          <w:szCs w:val="22"/>
          <w:lang w:val="en-GB" w:eastAsia="en-GB"/>
        </w:rPr>
        <w:t xml:space="preserve">DECISION 19.COM 1.BUR </w:t>
      </w:r>
      <w:r w:rsidRPr="00AB7C52">
        <w:rPr>
          <w:rFonts w:cs="Arial"/>
          <w:b/>
          <w:szCs w:val="22"/>
          <w:lang w:val="en-GB"/>
        </w:rPr>
        <w:t>4.</w:t>
      </w:r>
      <w:r w:rsidRPr="00AB7C52">
        <w:rPr>
          <w:rFonts w:cs="Arial"/>
          <w:b/>
          <w:szCs w:val="22"/>
          <w:lang w:val="en-GB" w:eastAsia="en-GB"/>
        </w:rPr>
        <w:t>2</w:t>
      </w:r>
    </w:p>
    <w:p w14:paraId="3FFEB659" w14:textId="77777777" w:rsidR="00724266" w:rsidRPr="00AB7C52" w:rsidRDefault="00724266" w:rsidP="0016413E">
      <w:pPr>
        <w:pStyle w:val="Marge"/>
        <w:keepNext/>
        <w:spacing w:after="120"/>
        <w:ind w:left="540" w:hanging="540"/>
        <w:rPr>
          <w:rFonts w:cs="Arial"/>
          <w:caps/>
          <w:szCs w:val="22"/>
          <w:lang w:val="en-GB"/>
        </w:rPr>
      </w:pPr>
      <w:r w:rsidRPr="00AB7C52">
        <w:rPr>
          <w:rFonts w:cs="Arial"/>
          <w:szCs w:val="22"/>
          <w:lang w:val="en-GB"/>
        </w:rPr>
        <w:t>The Bureau,</w:t>
      </w:r>
    </w:p>
    <w:p w14:paraId="29A6464E" w14:textId="77777777" w:rsidR="00724266" w:rsidRPr="00AB7C52" w:rsidRDefault="00724266" w:rsidP="0016413E">
      <w:pPr>
        <w:pStyle w:val="COMParaDecision"/>
        <w:numPr>
          <w:ilvl w:val="0"/>
          <w:numId w:val="16"/>
        </w:numPr>
        <w:ind w:left="540" w:hanging="540"/>
      </w:pPr>
      <w:r w:rsidRPr="00AB7C52">
        <w:t>Recalling</w:t>
      </w:r>
      <w:r w:rsidRPr="00AB7C52">
        <w:rPr>
          <w:u w:val="none"/>
        </w:rPr>
        <w:t xml:space="preserve"> Article 23 of the Convention as well as Chapter I.4 of the Operational Directives relating to the eligibility and criteria of International Assistance requests,</w:t>
      </w:r>
    </w:p>
    <w:p w14:paraId="6AE3ED3C" w14:textId="124B4214" w:rsidR="00724266" w:rsidRPr="00AB7C52" w:rsidRDefault="00724266" w:rsidP="0016413E">
      <w:pPr>
        <w:pStyle w:val="COMParaDecision"/>
        <w:ind w:left="540" w:hanging="540"/>
      </w:pPr>
      <w:r w:rsidRPr="00AB7C52">
        <w:t>Having examined</w:t>
      </w:r>
      <w:r w:rsidRPr="00AB7C52">
        <w:rPr>
          <w:u w:val="none"/>
        </w:rPr>
        <w:t xml:space="preserve"> document </w:t>
      </w:r>
      <w:hyperlink r:id="rId10" w:history="1">
        <w:r w:rsidRPr="001A1145">
          <w:rPr>
            <w:rStyle w:val="Lienhypertexte"/>
          </w:rPr>
          <w:t>LHE/24/19.COM 1.BUR/4</w:t>
        </w:r>
      </w:hyperlink>
      <w:r w:rsidRPr="00AB7C52">
        <w:rPr>
          <w:u w:val="none"/>
        </w:rPr>
        <w:t>, as well as International Assistance request</w:t>
      </w:r>
      <w:r w:rsidRPr="00AB7C52">
        <w:rPr>
          <w:rFonts w:eastAsia="Malgun Gothic"/>
          <w:u w:val="none"/>
          <w:lang w:eastAsia="ko-KR"/>
        </w:rPr>
        <w:t xml:space="preserve"> no</w:t>
      </w:r>
      <w:r w:rsidRPr="00AB7C52">
        <w:rPr>
          <w:u w:val="none"/>
        </w:rPr>
        <w:t>. 02207 submitted by Kazakhstan,</w:t>
      </w:r>
    </w:p>
    <w:p w14:paraId="4510FAE7" w14:textId="77777777" w:rsidR="00724266" w:rsidRPr="00AB7C52" w:rsidRDefault="00724266" w:rsidP="0016413E">
      <w:pPr>
        <w:pStyle w:val="COMParaDecision"/>
        <w:ind w:left="540" w:hanging="540"/>
      </w:pPr>
      <w:r w:rsidRPr="00AB7C52">
        <w:t>Takes note</w:t>
      </w:r>
      <w:r w:rsidRPr="00AB7C52">
        <w:rPr>
          <w:u w:val="none"/>
        </w:rPr>
        <w:t xml:space="preserve"> that Kazakhstan has requested International Assistance for the project entitled </w:t>
      </w:r>
      <w:r w:rsidRPr="00AB7C52">
        <w:rPr>
          <w:b/>
          <w:bCs/>
          <w:u w:val="none"/>
        </w:rPr>
        <w:t>Revision of the national intangible cultural heritage inventory and capacity-building on the implementation of the 2003 Convention for the local communities in five provinces of Kazakhstan</w:t>
      </w:r>
      <w:r w:rsidRPr="00AB7C52">
        <w:rPr>
          <w:u w:val="none"/>
        </w:rPr>
        <w:t>:</w:t>
      </w:r>
    </w:p>
    <w:p w14:paraId="37763D2B" w14:textId="77777777" w:rsidR="00724266" w:rsidRPr="00AB7C52" w:rsidRDefault="00724266" w:rsidP="0016413E">
      <w:pPr>
        <w:pStyle w:val="COMParaDecision"/>
        <w:numPr>
          <w:ilvl w:val="0"/>
          <w:numId w:val="0"/>
        </w:numPr>
        <w:spacing w:before="120"/>
        <w:ind w:left="540"/>
        <w:rPr>
          <w:u w:val="none"/>
        </w:rPr>
      </w:pPr>
      <w:r w:rsidRPr="00AB7C52">
        <w:rPr>
          <w:color w:val="000000" w:themeColor="text1"/>
          <w:u w:val="none"/>
        </w:rPr>
        <w:t xml:space="preserve">To be implemented by the Kazakhstan Intangible Cultural Heritage National Committee, </w:t>
      </w:r>
      <w:r w:rsidRPr="00AB7C52">
        <w:rPr>
          <w:u w:val="none"/>
        </w:rPr>
        <w:t>in close collaboration with the Ministry of Culture and Information, this twenty-two-month project aims to build the capacities of local communities and national authorities to safeguard their living heritage. The main focus of the project is to update the existing national intangible cultural heritage inventory of Kazakhstan, which has not been revised since its establishment in 2013. The aim is to revise the information regarding elements included in the current inventory and to identify additional elements of living heritage through community-based inventorying. The activities of the project include training members of the communities to undertake community-based inventorying to identify at least fifty elements of living heritage practiced in five provinces, while raising awareness about intangible cultural heritage in general. The project was designed in collaboration with stakeholders involved in safeguarding living heritage, including government institutions, local communities, research structures and associations. The project will also support the inclusion of living heritage safeguarding in national planning documents and strengthen related legal and institutional frameworks. Furthermore, it will strengthen collaboration between local communities and cultural, educational and research institutions, while laying the foundation for inventorying activities in other provinces.</w:t>
      </w:r>
    </w:p>
    <w:p w14:paraId="4E157EE0" w14:textId="77777777" w:rsidR="00724266" w:rsidRPr="00AB7C52" w:rsidRDefault="00724266" w:rsidP="0016413E">
      <w:pPr>
        <w:pStyle w:val="COMParaDecision"/>
        <w:spacing w:before="120"/>
        <w:ind w:left="540" w:hanging="540"/>
      </w:pPr>
      <w:r w:rsidRPr="00AB7C52">
        <w:t>Further takes note</w:t>
      </w:r>
      <w:r w:rsidRPr="00AB7C52">
        <w:rPr>
          <w:u w:val="none"/>
        </w:rPr>
        <w:t xml:space="preserve"> that this assistance aims to support a project implemented at the national level, in accordance with</w:t>
      </w:r>
      <w:r w:rsidRPr="00AB7C52">
        <w:rPr>
          <w:rFonts w:eastAsia="Malgun Gothic"/>
          <w:u w:val="none"/>
          <w:lang w:eastAsia="ko-KR"/>
        </w:rPr>
        <w:t xml:space="preserve"> </w:t>
      </w:r>
      <w:r w:rsidRPr="00AB7C52">
        <w:rPr>
          <w:u w:val="none"/>
        </w:rPr>
        <w:t xml:space="preserve">Article 20 (c) of the Convention, and that it takes the form of the </w:t>
      </w:r>
      <w:r w:rsidRPr="00AB7C52">
        <w:rPr>
          <w:b/>
          <w:bCs/>
          <w:u w:val="none"/>
        </w:rPr>
        <w:t>provision of a grant</w:t>
      </w:r>
      <w:r w:rsidRPr="00AB7C52">
        <w:rPr>
          <w:u w:val="none"/>
        </w:rPr>
        <w:t>, pursuant to Article 21 (g) of the Convention;</w:t>
      </w:r>
    </w:p>
    <w:p w14:paraId="29B13290" w14:textId="77777777" w:rsidR="00724266" w:rsidRPr="00AB7C52" w:rsidRDefault="00724266" w:rsidP="0016413E">
      <w:pPr>
        <w:pStyle w:val="COMParaDecision"/>
        <w:spacing w:before="120"/>
        <w:ind w:left="540" w:hanging="540"/>
        <w:rPr>
          <w:u w:val="none"/>
        </w:rPr>
      </w:pPr>
      <w:r w:rsidRPr="00AB7C52">
        <w:rPr>
          <w:rFonts w:eastAsia="Malgun Gothic"/>
          <w:lang w:eastAsia="ko-KR"/>
        </w:rPr>
        <w:t>Also</w:t>
      </w:r>
      <w:r w:rsidRPr="00AB7C52">
        <w:t xml:space="preserve"> takes note</w:t>
      </w:r>
      <w:r w:rsidRPr="00AB7C52">
        <w:rPr>
          <w:u w:val="none"/>
        </w:rPr>
        <w:t xml:space="preserve"> that Kazakhstan has requested an allocation of US$99,600 from the Intangible Cultural Heritage Fund for the implementation of the project;</w:t>
      </w:r>
    </w:p>
    <w:p w14:paraId="0DED9A54" w14:textId="77777777" w:rsidR="00724266" w:rsidRPr="00AB7C52" w:rsidRDefault="00724266" w:rsidP="0016413E">
      <w:pPr>
        <w:pStyle w:val="COMParaDecision"/>
        <w:spacing w:before="120"/>
        <w:ind w:left="540" w:hanging="540"/>
        <w:rPr>
          <w:u w:val="none"/>
        </w:rPr>
      </w:pPr>
      <w:r w:rsidRPr="00AB7C52">
        <w:t>Decides</w:t>
      </w:r>
      <w:r w:rsidRPr="00AB7C52">
        <w:rPr>
          <w:u w:val="none"/>
        </w:rPr>
        <w:t xml:space="preserve"> that,</w:t>
      </w:r>
      <w:r w:rsidRPr="00AB7C52">
        <w:rPr>
          <w:b/>
          <w:u w:val="none"/>
        </w:rPr>
        <w:t xml:space="preserve"> </w:t>
      </w:r>
      <w:r w:rsidRPr="00AB7C52">
        <w:rPr>
          <w:u w:val="none"/>
        </w:rPr>
        <w:t xml:space="preserve">from the information provided in file </w:t>
      </w:r>
      <w:r w:rsidRPr="00AB7C52">
        <w:rPr>
          <w:rFonts w:eastAsia="Malgun Gothic"/>
          <w:u w:val="none"/>
          <w:lang w:eastAsia="ko-KR"/>
        </w:rPr>
        <w:t>n</w:t>
      </w:r>
      <w:r w:rsidRPr="00AB7C52">
        <w:rPr>
          <w:u w:val="none"/>
        </w:rPr>
        <w:t>o. 02207, the request responds as follows to the criteria for granting International Assistance given in paragraphs 10 and 12 of the Operational Directives:</w:t>
      </w:r>
    </w:p>
    <w:p w14:paraId="6F463E16" w14:textId="77777777" w:rsidR="00724266" w:rsidRPr="00AB7C52" w:rsidRDefault="00724266" w:rsidP="0016413E">
      <w:pPr>
        <w:pStyle w:val="Marge"/>
        <w:tabs>
          <w:tab w:val="clear" w:pos="567"/>
          <w:tab w:val="left" w:pos="810"/>
        </w:tabs>
        <w:spacing w:before="120" w:after="120"/>
        <w:ind w:left="540"/>
        <w:rPr>
          <w:szCs w:val="22"/>
          <w:lang w:val="en-GB"/>
        </w:rPr>
      </w:pPr>
      <w:r w:rsidRPr="00AB7C52">
        <w:rPr>
          <w:rFonts w:cs="Arial"/>
          <w:b/>
          <w:bCs/>
          <w:szCs w:val="22"/>
          <w:lang w:val="en-GB"/>
        </w:rPr>
        <w:t>Criterion A.1:</w:t>
      </w:r>
      <w:r w:rsidRPr="00AB7C52">
        <w:rPr>
          <w:rFonts w:cs="Arial"/>
          <w:bCs/>
          <w:szCs w:val="22"/>
          <w:lang w:val="en-GB"/>
        </w:rPr>
        <w:t xml:space="preserve"> </w:t>
      </w:r>
      <w:r w:rsidRPr="00AB7C52">
        <w:rPr>
          <w:szCs w:val="22"/>
          <w:lang w:val="en-GB"/>
        </w:rPr>
        <w:t xml:space="preserve">The project involves communities located in five provinces of Kazakhstan. In September 2023, consultations were held with community leaders who collaborated with the national authorities in the development of the request. The project outlines the central and active role of communities throughout its implementation. For example, it foresees the establishment of five provincial project teams, including community representatives, to assist the national inventory expert team. These local teams will be responsible for disseminating information from the project steering committee to local communities and facilitating the inventory fieldwork. They will also centralize documents and information collected during the inventory exercises at the provincial level for their transmission to the national team. Finally, the local teams will act as liaisons between bearers and communities and national authorities, </w:t>
      </w:r>
      <w:r w:rsidRPr="00AB7C52">
        <w:rPr>
          <w:szCs w:val="22"/>
          <w:lang w:val="en-GB"/>
        </w:rPr>
        <w:lastRenderedPageBreak/>
        <w:t>university researchers, provincial universities, history museums, schools and cultural associations.</w:t>
      </w:r>
    </w:p>
    <w:p w14:paraId="74C8CD52" w14:textId="77777777" w:rsidR="00724266" w:rsidRPr="00AB7C52" w:rsidRDefault="00724266" w:rsidP="0016413E">
      <w:pPr>
        <w:tabs>
          <w:tab w:val="left" w:pos="810"/>
        </w:tabs>
        <w:spacing w:before="120" w:after="120"/>
        <w:ind w:left="540"/>
        <w:jc w:val="both"/>
        <w:rPr>
          <w:rFonts w:asciiTheme="minorBidi" w:hAnsiTheme="minorBidi" w:cstheme="minorBidi"/>
          <w:sz w:val="22"/>
          <w:szCs w:val="22"/>
          <w:lang w:val="en-GB"/>
        </w:rPr>
      </w:pPr>
      <w:r w:rsidRPr="00AB7C52">
        <w:rPr>
          <w:rFonts w:asciiTheme="minorBidi" w:hAnsiTheme="minorBidi" w:cstheme="minorBidi"/>
          <w:b/>
          <w:sz w:val="22"/>
          <w:szCs w:val="22"/>
          <w:lang w:val="en-GB"/>
        </w:rPr>
        <w:t>Criterion A.2:</w:t>
      </w:r>
      <w:r w:rsidRPr="00AB7C52">
        <w:rPr>
          <w:rFonts w:asciiTheme="minorBidi" w:hAnsiTheme="minorBidi" w:cstheme="minorBidi"/>
          <w:sz w:val="22"/>
          <w:szCs w:val="22"/>
          <w:lang w:val="en-GB"/>
        </w:rPr>
        <w:t xml:space="preserve"> The budget is well structured, and the project costs are clearly explained. The amount of assistance requested is appropriate for the proposed activities.</w:t>
      </w:r>
    </w:p>
    <w:p w14:paraId="5679C264" w14:textId="77777777" w:rsidR="00724266" w:rsidRPr="00AB7C52" w:rsidRDefault="00724266" w:rsidP="0016413E">
      <w:pPr>
        <w:pStyle w:val="Marge"/>
        <w:tabs>
          <w:tab w:val="clear" w:pos="567"/>
          <w:tab w:val="left" w:pos="810"/>
        </w:tabs>
        <w:spacing w:before="120" w:after="120"/>
        <w:ind w:left="540"/>
        <w:rPr>
          <w:rFonts w:cs="Arial"/>
          <w:lang w:val="en-GB"/>
        </w:rPr>
      </w:pPr>
      <w:r w:rsidRPr="00AB7C52">
        <w:rPr>
          <w:b/>
          <w:lang w:val="en-GB"/>
        </w:rPr>
        <w:t>Criterion A.3:</w:t>
      </w:r>
      <w:r w:rsidRPr="00AB7C52">
        <w:rPr>
          <w:rFonts w:cs="Arial"/>
          <w:shd w:val="clear" w:color="auto" w:fill="FFFFFF"/>
          <w:lang w:val="en-GB"/>
        </w:rPr>
        <w:t xml:space="preserve"> </w:t>
      </w:r>
      <w:r w:rsidRPr="00AB7C52">
        <w:rPr>
          <w:rFonts w:cs="Arial"/>
          <w:szCs w:val="22"/>
          <w:lang w:val="en-GB"/>
        </w:rPr>
        <w:t xml:space="preserve">The proposed activities are well conceived in relation to the objectives and expected results of the project. </w:t>
      </w:r>
      <w:r w:rsidRPr="00AB7C52">
        <w:rPr>
          <w:rFonts w:cs="Arial"/>
          <w:shd w:val="clear" w:color="auto" w:fill="FFFFFF"/>
          <w:lang w:val="en-GB"/>
        </w:rPr>
        <w:t>They are described in detail and presented in a logical sequence, covering: (a) the inventorying and documentation of intangible cultural heritage in the five provinces concerned; (b) capacity-building workshops for communities; (c) awareness-raising activities; and (d) the establishment of project management structures.</w:t>
      </w:r>
    </w:p>
    <w:p w14:paraId="18235D0F" w14:textId="77777777" w:rsidR="00724266" w:rsidRPr="00AB7C52" w:rsidRDefault="00724266" w:rsidP="0016413E">
      <w:pPr>
        <w:pStyle w:val="Marge"/>
        <w:tabs>
          <w:tab w:val="clear" w:pos="567"/>
          <w:tab w:val="left" w:pos="810"/>
        </w:tabs>
        <w:spacing w:before="120" w:after="120"/>
        <w:ind w:left="540"/>
        <w:rPr>
          <w:lang w:val="en-GB"/>
        </w:rPr>
      </w:pPr>
      <w:r w:rsidRPr="00AB7C52">
        <w:rPr>
          <w:b/>
          <w:lang w:val="en-GB"/>
        </w:rPr>
        <w:t>Criterion A.4</w:t>
      </w:r>
      <w:r w:rsidRPr="00AB7C52">
        <w:rPr>
          <w:b/>
          <w:bCs/>
          <w:lang w:val="en-GB"/>
        </w:rPr>
        <w:t>:</w:t>
      </w:r>
      <w:r w:rsidRPr="00AB7C52">
        <w:rPr>
          <w:lang w:val="en-GB"/>
        </w:rPr>
        <w:t xml:space="preserve"> Throughout the project, the requesting State Party will seek to establish a sustainable framework to safeguard living heritage in Kazakhstan and to integrate the results of the pilot inventory into the national inventory. Furthermore, the capacity-building workshops and inventorying activities aim to provide communities, experts and officials from the Ministry of Culture and Information with the methodological tools and skills needed to continue safeguarding their living heritage beyond the project completion.</w:t>
      </w:r>
    </w:p>
    <w:p w14:paraId="1FB5BD0D" w14:textId="77777777" w:rsidR="00724266" w:rsidRPr="00AB7C52" w:rsidRDefault="00724266" w:rsidP="0016413E">
      <w:pPr>
        <w:pStyle w:val="Marge"/>
        <w:spacing w:after="120"/>
        <w:ind w:left="540"/>
        <w:rPr>
          <w:lang w:val="en-GB"/>
        </w:rPr>
      </w:pPr>
      <w:r w:rsidRPr="00AB7C52">
        <w:rPr>
          <w:b/>
          <w:lang w:val="en-GB"/>
        </w:rPr>
        <w:t>Criterion A.5</w:t>
      </w:r>
      <w:r w:rsidRPr="00AB7C52">
        <w:rPr>
          <w:b/>
          <w:bCs/>
          <w:lang w:val="en-GB"/>
        </w:rPr>
        <w:t>:</w:t>
      </w:r>
      <w:r w:rsidRPr="00AB7C52">
        <w:rPr>
          <w:lang w:val="en-GB"/>
        </w:rPr>
        <w:t xml:space="preserve"> The requesting State Party will contribute 25 per cent (US$46,775) and other partners will contribute 23 per cent (US$43,425) of the total amount of the project budget (US$189,800). Consequently, International Assistance is requested from the Intangible Cultural Heritage Fund for the remaining 52 per cent of the total amount of the project budget.</w:t>
      </w:r>
    </w:p>
    <w:p w14:paraId="1A2262D5" w14:textId="77777777" w:rsidR="00724266" w:rsidRPr="00AB7C52" w:rsidRDefault="00724266" w:rsidP="0016413E">
      <w:pPr>
        <w:pStyle w:val="Marge"/>
        <w:spacing w:after="120"/>
        <w:ind w:left="540"/>
        <w:rPr>
          <w:rFonts w:cs="Arial"/>
          <w:bCs/>
          <w:szCs w:val="22"/>
          <w:lang w:val="en-GB"/>
        </w:rPr>
      </w:pPr>
      <w:r w:rsidRPr="00AB7C52">
        <w:rPr>
          <w:b/>
          <w:lang w:val="en-GB"/>
        </w:rPr>
        <w:t>Criterion A.6</w:t>
      </w:r>
      <w:r w:rsidRPr="00AB7C52">
        <w:rPr>
          <w:lang w:val="en-GB"/>
        </w:rPr>
        <w:t>: The request describes how the project will contribute to sustainably building capacities at the provincial and national levels. The implementation of the project should provide the country with approximately thirty resource persons in the five provinces with knowledge on the Convention and who will become experts in the field of safeguarding intangible cultural heritage. In addition, approximately 100 individuals will benefit from the various trainings and other project activities. They will form a solid pool of experts for conducting community-based inventories in other parts of Kazakhstan and for promoting future projects and activities for safeguarding living heritage.</w:t>
      </w:r>
    </w:p>
    <w:p w14:paraId="34364751" w14:textId="77777777" w:rsidR="00724266" w:rsidRPr="00AB7C52" w:rsidRDefault="00724266" w:rsidP="0016413E">
      <w:pPr>
        <w:pStyle w:val="Marge"/>
        <w:spacing w:after="120"/>
        <w:ind w:left="540"/>
        <w:rPr>
          <w:rFonts w:cs="Arial"/>
          <w:bCs/>
          <w:szCs w:val="22"/>
          <w:lang w:val="en-GB"/>
        </w:rPr>
      </w:pPr>
      <w:r w:rsidRPr="00AB7C52">
        <w:rPr>
          <w:b/>
          <w:lang w:val="en-GB"/>
        </w:rPr>
        <w:t>Criterion A.7</w:t>
      </w:r>
      <w:r w:rsidRPr="00AB7C52">
        <w:rPr>
          <w:bCs/>
          <w:lang w:val="en-GB"/>
        </w:rPr>
        <w:t>:</w:t>
      </w:r>
      <w:r w:rsidRPr="00AB7C52">
        <w:rPr>
          <w:rFonts w:cs="Arial"/>
          <w:bCs/>
          <w:szCs w:val="22"/>
          <w:lang w:val="en-GB"/>
        </w:rPr>
        <w:t xml:space="preserve"> </w:t>
      </w:r>
      <w:r w:rsidRPr="00AB7C52">
        <w:rPr>
          <w:lang w:val="en-GB"/>
        </w:rPr>
        <w:t>The requesting State Party has not previously received any financial assistance from UNESCO under the Intangible Cultural Heritage Fund of the 2003 Convention to implement activities in the field of intangible cultural heritage.</w:t>
      </w:r>
    </w:p>
    <w:p w14:paraId="215AC246" w14:textId="77777777" w:rsidR="00724266" w:rsidRPr="00AB7C52" w:rsidRDefault="00724266" w:rsidP="0016413E">
      <w:pPr>
        <w:pStyle w:val="Marge"/>
        <w:spacing w:after="120"/>
        <w:ind w:left="540"/>
        <w:rPr>
          <w:lang w:val="en-GB"/>
        </w:rPr>
      </w:pPr>
      <w:r w:rsidRPr="00AB7C52">
        <w:rPr>
          <w:b/>
          <w:lang w:val="en-GB"/>
        </w:rPr>
        <w:t>Paragraph 10(a)</w:t>
      </w:r>
      <w:r w:rsidRPr="00AB7C52">
        <w:rPr>
          <w:lang w:val="en-GB"/>
        </w:rPr>
        <w:t xml:space="preserve">: The project is national in scope </w:t>
      </w:r>
      <w:r w:rsidRPr="00AB7C52">
        <w:rPr>
          <w:rFonts w:cs="Arial"/>
          <w:szCs w:val="22"/>
          <w:lang w:val="en-GB"/>
        </w:rPr>
        <w:t>and involves cooperation with community members and authorities from the five provinces, as well as with the Ministry of Culture and Information, the National Commission for UNESCO, national partners and NGOs working in the field of intangible cultural heritage.</w:t>
      </w:r>
    </w:p>
    <w:p w14:paraId="31DBB4B9" w14:textId="77777777" w:rsidR="00724266" w:rsidRPr="00AB7C52" w:rsidRDefault="00724266" w:rsidP="0016413E">
      <w:pPr>
        <w:pStyle w:val="Marge"/>
        <w:spacing w:after="120"/>
        <w:ind w:left="540"/>
        <w:rPr>
          <w:lang w:val="en-GB"/>
        </w:rPr>
      </w:pPr>
      <w:r w:rsidRPr="00AB7C52">
        <w:rPr>
          <w:b/>
          <w:lang w:val="en-GB"/>
        </w:rPr>
        <w:t>Paragraph 10(b):</w:t>
      </w:r>
      <w:r w:rsidRPr="00AB7C52">
        <w:rPr>
          <w:rFonts w:eastAsia="SimSun" w:cs="Arial"/>
          <w:color w:val="222D2A"/>
          <w:szCs w:val="22"/>
          <w:lang w:val="en-GB"/>
        </w:rPr>
        <w:t xml:space="preserve"> </w:t>
      </w:r>
      <w:r w:rsidRPr="00AB7C52">
        <w:rPr>
          <w:lang w:val="en-GB"/>
        </w:rPr>
        <w:t>As part of the multiplier effects, the project may lead to the development of a national framework for new safeguarding activities and for future inventorying exercises of intangible cultural heritage in other provinces of Kazakhstan.</w:t>
      </w:r>
    </w:p>
    <w:p w14:paraId="54B0E703" w14:textId="77777777" w:rsidR="00724266" w:rsidRPr="00AB7C52" w:rsidRDefault="00724266" w:rsidP="0016413E">
      <w:pPr>
        <w:pStyle w:val="COMParaDecision"/>
        <w:ind w:left="540" w:hanging="540"/>
      </w:pPr>
      <w:r w:rsidRPr="00AB7C52">
        <w:t>Approves</w:t>
      </w:r>
      <w:r w:rsidRPr="00AB7C52" w:rsidDel="00197E9B">
        <w:rPr>
          <w:u w:val="none"/>
        </w:rPr>
        <w:t xml:space="preserve"> </w:t>
      </w:r>
      <w:r w:rsidRPr="00AB7C52">
        <w:rPr>
          <w:u w:val="none"/>
        </w:rPr>
        <w:t xml:space="preserve">the International Assistance request from Kazakhstan for the project entitled </w:t>
      </w:r>
      <w:r w:rsidRPr="00AB7C52">
        <w:rPr>
          <w:b/>
          <w:bCs/>
          <w:u w:val="none"/>
        </w:rPr>
        <w:t xml:space="preserve">Revision of the national intangible cultural heritage inventory and capacity-building on the implementation of the 2003 Convention for the local communities in five provinces of Kazakhstan </w:t>
      </w:r>
      <w:r w:rsidRPr="00AB7C52">
        <w:rPr>
          <w:u w:val="none"/>
        </w:rPr>
        <w:t xml:space="preserve">and </w:t>
      </w:r>
      <w:r w:rsidRPr="00AB7C52">
        <w:t>grant</w:t>
      </w:r>
      <w:r w:rsidRPr="00AB7C52">
        <w:rPr>
          <w:rFonts w:eastAsia="Malgun Gothic"/>
          <w:lang w:eastAsia="ko-KR"/>
        </w:rPr>
        <w:t>s</w:t>
      </w:r>
      <w:r w:rsidRPr="00AB7C52">
        <w:rPr>
          <w:u w:val="none"/>
        </w:rPr>
        <w:t xml:space="preserve"> the amount of US$99,600 for the implementation of this project;</w:t>
      </w:r>
    </w:p>
    <w:p w14:paraId="219B34B6" w14:textId="77777777" w:rsidR="00724266" w:rsidRPr="00AB7C52" w:rsidRDefault="00724266" w:rsidP="0016413E">
      <w:pPr>
        <w:pStyle w:val="COMParaDecision"/>
        <w:ind w:left="540" w:hanging="540"/>
        <w:rPr>
          <w:u w:val="none"/>
        </w:rPr>
      </w:pPr>
      <w:r w:rsidRPr="00AB7C52">
        <w:t>Requests</w:t>
      </w:r>
      <w:r w:rsidRPr="00AB7C52">
        <w:rPr>
          <w:u w:val="none"/>
        </w:rPr>
        <w:t xml:space="preserve"> that the Secretariat reach an agreement with the requesting State Party on the technical details of the assistance, paying particular attention to ensuring that the budget and the work plan of the activities to be covered by the Intangible Cultural Heritage Fund are detailed and specific enough to provide a sufficient justification of all the expenditures;</w:t>
      </w:r>
    </w:p>
    <w:p w14:paraId="5A41DCB1" w14:textId="77777777" w:rsidR="00724266" w:rsidRPr="00AB7C52" w:rsidRDefault="00724266" w:rsidP="0016413E">
      <w:pPr>
        <w:pStyle w:val="COMParaDecision"/>
        <w:ind w:left="540" w:hanging="540"/>
        <w:rPr>
          <w:u w:val="none"/>
        </w:rPr>
      </w:pPr>
      <w:r w:rsidRPr="00AB7C52">
        <w:t>Invites</w:t>
      </w:r>
      <w:r w:rsidRPr="00AB7C52">
        <w:rPr>
          <w:u w:val="none"/>
        </w:rPr>
        <w:t xml:space="preserve"> the requesting State Party to use Form ICH-04-Report to report on the use of the assistance granted.</w:t>
      </w:r>
    </w:p>
    <w:p w14:paraId="2BBC6372" w14:textId="2F951EE1" w:rsidR="00724266" w:rsidRPr="00AB7C52" w:rsidRDefault="00724266" w:rsidP="0016413E">
      <w:pPr>
        <w:pStyle w:val="Marge"/>
        <w:keepNext/>
        <w:spacing w:before="360"/>
        <w:ind w:left="540" w:hanging="540"/>
        <w:rPr>
          <w:rFonts w:cs="Arial"/>
          <w:szCs w:val="22"/>
          <w:lang w:val="en-GB"/>
        </w:rPr>
      </w:pPr>
      <w:bookmarkStart w:id="4" w:name="Decision_4_3"/>
      <w:bookmarkEnd w:id="4"/>
      <w:r w:rsidRPr="00AB7C52">
        <w:rPr>
          <w:rFonts w:cs="Arial"/>
          <w:b/>
          <w:szCs w:val="22"/>
          <w:lang w:val="en-GB" w:eastAsia="en-GB"/>
        </w:rPr>
        <w:lastRenderedPageBreak/>
        <w:t xml:space="preserve">DECISION 19.COM 1.BUR </w:t>
      </w:r>
      <w:r w:rsidRPr="00AB7C52">
        <w:rPr>
          <w:rFonts w:cs="Arial"/>
          <w:b/>
          <w:szCs w:val="22"/>
          <w:lang w:val="en-GB"/>
        </w:rPr>
        <w:t>4.</w:t>
      </w:r>
      <w:r w:rsidRPr="00AB7C52">
        <w:rPr>
          <w:rFonts w:cs="Arial"/>
          <w:b/>
          <w:szCs w:val="22"/>
          <w:lang w:val="en-GB" w:eastAsia="en-GB"/>
        </w:rPr>
        <w:t>3</w:t>
      </w:r>
    </w:p>
    <w:p w14:paraId="753FCA87" w14:textId="77777777" w:rsidR="00724266" w:rsidRPr="00AB7C52" w:rsidRDefault="00724266" w:rsidP="0016413E">
      <w:pPr>
        <w:pStyle w:val="Marge"/>
        <w:keepNext/>
        <w:spacing w:before="240" w:after="120"/>
        <w:ind w:left="540" w:hanging="540"/>
        <w:rPr>
          <w:rFonts w:cs="Arial"/>
          <w:caps/>
          <w:szCs w:val="22"/>
          <w:lang w:val="en-GB"/>
        </w:rPr>
      </w:pPr>
      <w:r w:rsidRPr="00AB7C52">
        <w:rPr>
          <w:rFonts w:cs="Arial"/>
          <w:szCs w:val="22"/>
          <w:lang w:val="en-GB"/>
        </w:rPr>
        <w:t xml:space="preserve">The </w:t>
      </w:r>
      <w:r w:rsidRPr="00C64B8F">
        <w:rPr>
          <w:lang w:val="en-US"/>
        </w:rPr>
        <w:t>Bureau</w:t>
      </w:r>
      <w:r w:rsidRPr="00AB7C52">
        <w:rPr>
          <w:rFonts w:cs="Arial"/>
          <w:szCs w:val="22"/>
          <w:lang w:val="en-GB"/>
        </w:rPr>
        <w:t>,</w:t>
      </w:r>
    </w:p>
    <w:p w14:paraId="2B498D23" w14:textId="77777777" w:rsidR="00724266" w:rsidRPr="00AB7C52" w:rsidRDefault="00724266" w:rsidP="0016413E">
      <w:pPr>
        <w:pStyle w:val="COMParaDecision"/>
        <w:numPr>
          <w:ilvl w:val="0"/>
          <w:numId w:val="17"/>
        </w:numPr>
        <w:ind w:left="540" w:hanging="540"/>
      </w:pPr>
      <w:r w:rsidRPr="00AB7C52">
        <w:t>Recalling</w:t>
      </w:r>
      <w:r w:rsidRPr="00AB7C52">
        <w:rPr>
          <w:u w:val="none"/>
        </w:rPr>
        <w:t xml:space="preserve"> Article 23 of the Convention as well as Chapter I.4 of the Operational Directives relating to the eligibility and criteria of International Assistance requests,</w:t>
      </w:r>
    </w:p>
    <w:p w14:paraId="3FB8475D" w14:textId="524A90A6" w:rsidR="00724266" w:rsidRPr="00AB7C52" w:rsidRDefault="00724266" w:rsidP="0016413E">
      <w:pPr>
        <w:pStyle w:val="COMParaDecision"/>
        <w:ind w:left="540" w:hanging="540"/>
      </w:pPr>
      <w:r w:rsidRPr="00AB7C52">
        <w:t>Having examined</w:t>
      </w:r>
      <w:r w:rsidRPr="00AB7C52">
        <w:rPr>
          <w:u w:val="none"/>
        </w:rPr>
        <w:t xml:space="preserve"> document </w:t>
      </w:r>
      <w:hyperlink r:id="rId11" w:history="1">
        <w:r w:rsidRPr="001A1145">
          <w:rPr>
            <w:rStyle w:val="Lienhypertexte"/>
          </w:rPr>
          <w:t>LHE/24/19.COM 1.BUR/4</w:t>
        </w:r>
      </w:hyperlink>
      <w:r w:rsidRPr="00AB7C52">
        <w:rPr>
          <w:u w:val="none"/>
        </w:rPr>
        <w:t>, as well as International Assistance request</w:t>
      </w:r>
      <w:r w:rsidRPr="00AB7C52">
        <w:rPr>
          <w:rFonts w:eastAsia="Malgun Gothic"/>
          <w:u w:val="none"/>
          <w:lang w:eastAsia="ko-KR"/>
        </w:rPr>
        <w:t xml:space="preserve"> no</w:t>
      </w:r>
      <w:r w:rsidRPr="00AB7C52">
        <w:rPr>
          <w:u w:val="none"/>
        </w:rPr>
        <w:t>. 02152 submitted by Uganda,</w:t>
      </w:r>
    </w:p>
    <w:p w14:paraId="1B9697D9" w14:textId="77777777" w:rsidR="00724266" w:rsidRPr="00AB7C52" w:rsidRDefault="00724266" w:rsidP="0016413E">
      <w:pPr>
        <w:pStyle w:val="COMParaDecision"/>
        <w:ind w:left="540" w:hanging="540"/>
      </w:pPr>
      <w:r w:rsidRPr="00AB7C52">
        <w:t>Takes note</w:t>
      </w:r>
      <w:r w:rsidRPr="00AB7C52">
        <w:rPr>
          <w:u w:val="none"/>
        </w:rPr>
        <w:t xml:space="preserve"> that Uganda has requested International Assistance for the project entitled </w:t>
      </w:r>
      <w:r w:rsidRPr="00AB7C52">
        <w:rPr>
          <w:b/>
          <w:bCs/>
          <w:u w:val="none"/>
        </w:rPr>
        <w:t>Consolidating and upscaling efforts of community museums to safeguard six intangible cultural heritage elements in Uganda</w:t>
      </w:r>
      <w:r w:rsidRPr="00AB7C52">
        <w:rPr>
          <w:u w:val="none"/>
        </w:rPr>
        <w:t>:</w:t>
      </w:r>
    </w:p>
    <w:p w14:paraId="7B4C2A3C" w14:textId="77777777" w:rsidR="00724266" w:rsidRPr="00AB7C52" w:rsidRDefault="00724266" w:rsidP="0016413E">
      <w:pPr>
        <w:pStyle w:val="COMParaDecision"/>
        <w:numPr>
          <w:ilvl w:val="0"/>
          <w:numId w:val="0"/>
        </w:numPr>
        <w:ind w:left="540"/>
        <w:rPr>
          <w:u w:val="none"/>
        </w:rPr>
      </w:pPr>
      <w:r w:rsidRPr="00AB7C52">
        <w:rPr>
          <w:u w:val="none"/>
        </w:rPr>
        <w:t xml:space="preserve">To be implemented by the Uganda Community Museums Association (UCOMA), an accredited NGO, this two-year project aims </w:t>
      </w:r>
      <w:bookmarkStart w:id="5" w:name="_Hlk157868331"/>
      <w:r w:rsidRPr="00AB7C52">
        <w:rPr>
          <w:u w:val="none"/>
        </w:rPr>
        <w:t xml:space="preserve">to increase the capacity of community museums to sustainably safeguard Uganda’s intangible cultural heritage inscribed </w:t>
      </w:r>
      <w:bookmarkEnd w:id="5"/>
      <w:r w:rsidRPr="00AB7C52">
        <w:rPr>
          <w:u w:val="none"/>
        </w:rPr>
        <w:t xml:space="preserve">on the Lists of the 2003 Convention. </w:t>
      </w:r>
      <w:r w:rsidRPr="00AB7C52">
        <w:rPr>
          <w:rFonts w:ascii="ArialMT" w:hAnsi="ArialMT" w:cs="ArialMT"/>
          <w:u w:val="none"/>
          <w:lang w:eastAsia="ko-KR"/>
        </w:rPr>
        <w:t xml:space="preserve">It is the second phase of the project entitled ‘Strengthening the capacity of community </w:t>
      </w:r>
      <w:r w:rsidRPr="00AB7C52">
        <w:rPr>
          <w:u w:val="none"/>
        </w:rPr>
        <w:t>museums to promote inscribed intangible cultural heritage’, which was implemented from June 2020 to July 2022. It contributed to training five community museum managers and community leaders about the 2003 Convention and to raising awareness about the importance of safeguarding their intangible cultural heritage. A film and a booklet were produced addressing the role of communities, and particularly young people, in the safeguarding of living heritage. In addition, more than five hundred young people were mentored by museum managers and trained bearers. During this new phase, the five previously trained museum managers will be co-facilitating the capacity-building training courses and will share their experiences and successes in terms of safeguarding strategies with an additional seven community museum managers and other stakeholders. The project also entails planning an exhibition curated by bearer communities and producing information and education materials. Furthermore, a national conference will focus on devising safeguarding measures with community museum managers, bearers, religious leaders, government officials and youth representatives. The project will also generate interest in documenting and publicizing additional elements, while encouraging cultural institutions to devise strategies for the promotion of living heritage through community-driven development interventions. It is further expected that the project will inspire school administrators to support youth in visiting local living heritage bearers.</w:t>
      </w:r>
    </w:p>
    <w:p w14:paraId="33FD27CC" w14:textId="77777777" w:rsidR="00724266" w:rsidRPr="00AB7C52" w:rsidRDefault="00724266" w:rsidP="0016413E">
      <w:pPr>
        <w:pStyle w:val="COMParaDecision"/>
        <w:ind w:left="540" w:hanging="540"/>
        <w:rPr>
          <w:u w:val="none"/>
        </w:rPr>
      </w:pPr>
      <w:r w:rsidRPr="00AB7C52">
        <w:t>Further takes note</w:t>
      </w:r>
      <w:r w:rsidRPr="00AB7C52">
        <w:rPr>
          <w:u w:val="none"/>
        </w:rPr>
        <w:t xml:space="preserve"> that this assistance aims to support a project implemented at the national level, in accordance with</w:t>
      </w:r>
      <w:r w:rsidRPr="00AB7C52">
        <w:rPr>
          <w:rFonts w:eastAsia="Malgun Gothic"/>
          <w:u w:val="none"/>
          <w:lang w:eastAsia="ko-KR"/>
        </w:rPr>
        <w:t xml:space="preserve"> </w:t>
      </w:r>
      <w:r w:rsidRPr="00AB7C52">
        <w:rPr>
          <w:u w:val="none"/>
        </w:rPr>
        <w:t xml:space="preserve">Article 20 (c) of the Convention, and that it takes the form of the </w:t>
      </w:r>
      <w:r w:rsidRPr="00AB7C52">
        <w:rPr>
          <w:b/>
          <w:bCs/>
          <w:u w:val="none"/>
        </w:rPr>
        <w:t>provision of a grant</w:t>
      </w:r>
      <w:r w:rsidRPr="00AB7C52">
        <w:rPr>
          <w:u w:val="none"/>
        </w:rPr>
        <w:t>, pursuant to Article 21 (g) of the Convention;</w:t>
      </w:r>
    </w:p>
    <w:p w14:paraId="11EC9B72" w14:textId="77777777" w:rsidR="00724266" w:rsidRPr="00AB7C52" w:rsidRDefault="00724266" w:rsidP="0016413E">
      <w:pPr>
        <w:pStyle w:val="COMParaDecision"/>
        <w:ind w:left="540" w:hanging="540"/>
        <w:rPr>
          <w:u w:val="none"/>
        </w:rPr>
      </w:pPr>
      <w:r w:rsidRPr="00AB7C52">
        <w:rPr>
          <w:rFonts w:eastAsia="Malgun Gothic"/>
          <w:lang w:eastAsia="ko-KR"/>
        </w:rPr>
        <w:t>Also</w:t>
      </w:r>
      <w:r w:rsidRPr="00AB7C52">
        <w:t xml:space="preserve"> takes note</w:t>
      </w:r>
      <w:r w:rsidRPr="00AB7C52">
        <w:rPr>
          <w:u w:val="none"/>
        </w:rPr>
        <w:t xml:space="preserve"> that Uganda has requested an allocation of US$99,601 from the Intangible Cultural Heritage Fund for the implementation of the project;</w:t>
      </w:r>
    </w:p>
    <w:p w14:paraId="3D143231" w14:textId="77777777" w:rsidR="00724266" w:rsidRPr="00AB7C52" w:rsidRDefault="00724266" w:rsidP="0016413E">
      <w:pPr>
        <w:pStyle w:val="COMParaDecision"/>
        <w:ind w:left="540" w:hanging="540"/>
        <w:rPr>
          <w:u w:val="none"/>
        </w:rPr>
      </w:pPr>
      <w:r w:rsidRPr="00AB7C52">
        <w:t>Decides</w:t>
      </w:r>
      <w:r w:rsidRPr="00AB7C52">
        <w:rPr>
          <w:u w:val="none"/>
        </w:rPr>
        <w:t xml:space="preserve"> that,</w:t>
      </w:r>
      <w:r w:rsidRPr="00AB7C52">
        <w:rPr>
          <w:b/>
          <w:u w:val="none"/>
        </w:rPr>
        <w:t xml:space="preserve"> </w:t>
      </w:r>
      <w:r w:rsidRPr="00AB7C52">
        <w:rPr>
          <w:u w:val="none"/>
        </w:rPr>
        <w:t xml:space="preserve">from the information provided in file </w:t>
      </w:r>
      <w:r w:rsidRPr="00AB7C52">
        <w:rPr>
          <w:rFonts w:eastAsia="Malgun Gothic"/>
          <w:u w:val="none"/>
          <w:lang w:eastAsia="ko-KR"/>
        </w:rPr>
        <w:t>n</w:t>
      </w:r>
      <w:r w:rsidRPr="00AB7C52">
        <w:rPr>
          <w:u w:val="none"/>
        </w:rPr>
        <w:t>o. 02152, the request responds as follows to the criteria for granting International Assistance given in paragraphs 10 and 12 of the Operational Directives:</w:t>
      </w:r>
    </w:p>
    <w:p w14:paraId="4AD64A1B" w14:textId="77777777" w:rsidR="00724266" w:rsidRPr="00AB7C52" w:rsidRDefault="00724266" w:rsidP="0016413E">
      <w:pPr>
        <w:pStyle w:val="Marge"/>
        <w:spacing w:after="120"/>
        <w:ind w:left="540"/>
        <w:rPr>
          <w:rFonts w:ascii="ArialMT" w:eastAsia="SimSun" w:hAnsi="ArialMT" w:cs="ArialMT"/>
          <w:szCs w:val="22"/>
          <w:lang w:val="en-GB" w:eastAsia="ko-KR"/>
        </w:rPr>
      </w:pPr>
      <w:r w:rsidRPr="00AB7C52">
        <w:rPr>
          <w:rFonts w:cs="Arial"/>
          <w:b/>
          <w:bCs/>
          <w:szCs w:val="22"/>
          <w:lang w:val="en-GB"/>
        </w:rPr>
        <w:t>Criterion A.1:</w:t>
      </w:r>
      <w:r w:rsidRPr="00AB7C52">
        <w:rPr>
          <w:rFonts w:cs="Arial"/>
          <w:bCs/>
          <w:szCs w:val="22"/>
          <w:lang w:val="en-GB"/>
        </w:rPr>
        <w:t xml:space="preserve"> </w:t>
      </w:r>
      <w:r w:rsidRPr="00AB7C52">
        <w:rPr>
          <w:rFonts w:ascii="ArialMT" w:eastAsia="SimSun" w:hAnsi="ArialMT" w:cs="ArialMT"/>
          <w:szCs w:val="22"/>
          <w:lang w:val="en-GB" w:eastAsia="ko-KR"/>
        </w:rPr>
        <w:t>Upon completion of the first phase of the project, the trained community museum managers expressed their willingness to share experiences and knowledge gained. As a result, they took part in collective discussions to reflect on this new phase and participation in its elaboration. In addition, community members, through their activities in the community museums, have reflected on their needs and possible areas of intervention for this project. Finally, community participation is ensured throughout the implementation of the project.</w:t>
      </w:r>
    </w:p>
    <w:p w14:paraId="19E5D284" w14:textId="77777777" w:rsidR="00724266" w:rsidRPr="00AB7C52" w:rsidRDefault="00724266" w:rsidP="0016413E">
      <w:pPr>
        <w:pStyle w:val="Marge"/>
        <w:spacing w:after="120"/>
        <w:ind w:left="540"/>
        <w:rPr>
          <w:rFonts w:asciiTheme="minorBidi" w:hAnsiTheme="minorBidi" w:cstheme="minorBidi"/>
          <w:bCs/>
          <w:szCs w:val="22"/>
          <w:lang w:val="en-GB"/>
        </w:rPr>
      </w:pPr>
      <w:r w:rsidRPr="00AB7C52">
        <w:rPr>
          <w:rFonts w:asciiTheme="minorBidi" w:hAnsiTheme="minorBidi" w:cstheme="minorBidi"/>
          <w:b/>
          <w:szCs w:val="22"/>
          <w:lang w:val="en-GB"/>
        </w:rPr>
        <w:t>Criterion A.2:</w:t>
      </w:r>
      <w:r w:rsidRPr="00AB7C52">
        <w:rPr>
          <w:rFonts w:asciiTheme="minorBidi" w:hAnsiTheme="minorBidi" w:cstheme="minorBidi"/>
          <w:szCs w:val="22"/>
          <w:lang w:val="en-GB"/>
        </w:rPr>
        <w:t xml:space="preserve"> </w:t>
      </w:r>
      <w:r w:rsidRPr="00AB7C52">
        <w:rPr>
          <w:rFonts w:ascii="ArialMT" w:eastAsia="SimSun" w:hAnsi="ArialMT" w:cs="ArialMT"/>
          <w:szCs w:val="22"/>
          <w:lang w:val="en-GB" w:eastAsia="ko-KR"/>
        </w:rPr>
        <w:t>The budget is presented in a structured manner, reflecting the planned activities and related expenses. The amount of assistance requested may therefore be considered as appropriate for the implementation of the proposed activities.</w:t>
      </w:r>
    </w:p>
    <w:p w14:paraId="20C9CA3A" w14:textId="77777777" w:rsidR="00724266" w:rsidRPr="00AB7C52" w:rsidRDefault="00724266" w:rsidP="0016413E">
      <w:pPr>
        <w:pStyle w:val="Marge"/>
        <w:spacing w:after="120"/>
        <w:ind w:left="540"/>
        <w:rPr>
          <w:rFonts w:cs="Arial"/>
          <w:color w:val="212121"/>
          <w:shd w:val="clear" w:color="auto" w:fill="FFFFFF"/>
          <w:lang w:val="en-GB"/>
        </w:rPr>
      </w:pPr>
      <w:r w:rsidRPr="00AB7C52">
        <w:rPr>
          <w:b/>
          <w:lang w:val="en-GB"/>
        </w:rPr>
        <w:t>Criterion A.3:</w:t>
      </w:r>
      <w:r w:rsidRPr="00AB7C52">
        <w:rPr>
          <w:rFonts w:cs="Arial"/>
          <w:color w:val="212121"/>
          <w:shd w:val="clear" w:color="auto" w:fill="FFFFFF"/>
          <w:lang w:val="en-GB"/>
        </w:rPr>
        <w:t xml:space="preserve"> </w:t>
      </w:r>
      <w:r w:rsidRPr="00AB7C52">
        <w:rPr>
          <w:rFonts w:cs="Arial"/>
          <w:lang w:val="en-GB"/>
        </w:rPr>
        <w:t xml:space="preserve">The project has been developed based on the lessons learned from the previous International Assistance project. The request is clearly structured and consists of twelve activities built around four main areas of action: (a) capacity-building workshops for </w:t>
      </w:r>
      <w:r w:rsidRPr="00AB7C52">
        <w:rPr>
          <w:rFonts w:cs="Arial"/>
          <w:lang w:val="en-GB"/>
        </w:rPr>
        <w:lastRenderedPageBreak/>
        <w:t xml:space="preserve">communities; (b) awareness-raising activities at local and national levels; (c) the development of an exhibition and material to promote the six inscribed elements of Uganda; and (d) provision of micro-grants and materials to support the community museums. </w:t>
      </w:r>
      <w:r w:rsidRPr="00AB7C52">
        <w:rPr>
          <w:rFonts w:cs="Arial"/>
          <w:shd w:val="clear" w:color="auto" w:fill="FFFFFF"/>
          <w:lang w:val="en-GB"/>
        </w:rPr>
        <w:t>Each activity corresponds to the objectives and expected results outlined in the request. The sequence of the proposed activities is logical and seems feasible in terms of the duration of the project.</w:t>
      </w:r>
    </w:p>
    <w:p w14:paraId="785FD65A" w14:textId="77777777" w:rsidR="00724266" w:rsidRPr="00AB7C52" w:rsidRDefault="00724266" w:rsidP="0016413E">
      <w:pPr>
        <w:pStyle w:val="Marge"/>
        <w:spacing w:after="120"/>
        <w:ind w:left="540"/>
        <w:rPr>
          <w:rFonts w:cs="Arial"/>
          <w:bCs/>
          <w:szCs w:val="22"/>
          <w:lang w:val="en-GB"/>
        </w:rPr>
      </w:pPr>
      <w:r w:rsidRPr="00AB7C52">
        <w:rPr>
          <w:b/>
          <w:lang w:val="en-GB"/>
        </w:rPr>
        <w:t>Criterion A.4</w:t>
      </w:r>
      <w:r w:rsidRPr="00AB7C52">
        <w:rPr>
          <w:b/>
          <w:bCs/>
          <w:lang w:val="en-GB"/>
        </w:rPr>
        <w:t>:</w:t>
      </w:r>
      <w:r w:rsidRPr="00AB7C52">
        <w:rPr>
          <w:lang w:val="en-GB"/>
        </w:rPr>
        <w:t xml:space="preserve"> The project should contribute to sustainable outcomes, as its awareness-raising activities will provide significant visibility for the six elements inscribed by Uganda on the lists of the Convention. For example, the materials developed for the national exhibition will be displayed permanently in the twelve community museums, helping to attract local visitors. In addition, training courses for professionals and communities will highlight the importance of safeguarding living heritage through community museums, while preventing elements from being de-contextualized. In addition, a network of stakeholders composed of a wide range of partners, from community representatives to religious leaders, are expected to form a national coalition of intangible cultural heritage experts to promote the safeguarding of living heritage in Uganda.</w:t>
      </w:r>
    </w:p>
    <w:p w14:paraId="0FAF3F3F" w14:textId="77777777" w:rsidR="00724266" w:rsidRPr="00AB7C52" w:rsidRDefault="00724266" w:rsidP="0016413E">
      <w:pPr>
        <w:pStyle w:val="Marge"/>
        <w:spacing w:after="120"/>
        <w:ind w:left="540"/>
        <w:rPr>
          <w:rFonts w:cs="Arial"/>
          <w:lang w:val="en-GB"/>
        </w:rPr>
      </w:pPr>
      <w:r w:rsidRPr="00AB7C52">
        <w:rPr>
          <w:b/>
          <w:lang w:val="en-GB"/>
        </w:rPr>
        <w:t>Criterion A.5</w:t>
      </w:r>
      <w:r w:rsidRPr="00AB7C52">
        <w:rPr>
          <w:b/>
          <w:bCs/>
          <w:lang w:val="en-GB"/>
        </w:rPr>
        <w:t>:</w:t>
      </w:r>
      <w:r w:rsidRPr="00AB7C52">
        <w:rPr>
          <w:lang w:val="en-GB"/>
        </w:rPr>
        <w:t xml:space="preserve"> </w:t>
      </w:r>
      <w:r w:rsidRPr="00AB7C52">
        <w:rPr>
          <w:rFonts w:cs="Arial"/>
          <w:bCs/>
          <w:szCs w:val="22"/>
          <w:lang w:val="en-GB"/>
        </w:rPr>
        <w:t xml:space="preserve">The </w:t>
      </w:r>
      <w:r w:rsidRPr="00AB7C52">
        <w:rPr>
          <w:rFonts w:cs="Arial"/>
          <w:lang w:val="en-GB"/>
        </w:rPr>
        <w:t>requesting State Party will contribute 1 per cent (US$1,025) of the total amount of the project budget (US$100,626). Consequently, International Assistance is requested from the Intangible Cultural Heritage Fund for the remaining 99 per cent of the total amount of the project budget.</w:t>
      </w:r>
    </w:p>
    <w:p w14:paraId="511A13CD" w14:textId="77777777" w:rsidR="00724266" w:rsidRPr="00AB7C52" w:rsidRDefault="00724266" w:rsidP="0016413E">
      <w:pPr>
        <w:pStyle w:val="Marge"/>
        <w:spacing w:after="120"/>
        <w:ind w:left="540"/>
        <w:rPr>
          <w:lang w:val="en-GB"/>
        </w:rPr>
      </w:pPr>
      <w:r w:rsidRPr="00AB7C52">
        <w:rPr>
          <w:b/>
          <w:lang w:val="en-GB"/>
        </w:rPr>
        <w:t>Criterion A.6</w:t>
      </w:r>
      <w:r w:rsidRPr="00AB7C52">
        <w:rPr>
          <w:lang w:val="en-GB"/>
        </w:rPr>
        <w:t>: The project has an important capacity-building component. Through various courses, it will contribute to the training of: (a) forty people (museum managers, bearers, representatives from local authorities and religious leaders) on the cultural and social significance of the six elements of Uganda; (b) twenty-four participants on the community-driven principles of intangible cultural heritage safeguarding; and (c) nearly twenty people on communication tools (including social media and digital platforms) to increase the visibility and viability of Uganda’s living heritage. In addition, over one hundred participants will attend other meetings and activities planned as part of the project. It will help to improve the technical skills and confidence of at least eighteen bearers in communicating and transmitting the meanings of the elements, particularly among young people, at both community and national levels. It is also expected to encourage young people and the general public to appreciate and value these elements.</w:t>
      </w:r>
    </w:p>
    <w:p w14:paraId="707676FC" w14:textId="77777777" w:rsidR="00724266" w:rsidRPr="00AB7C52" w:rsidRDefault="00724266" w:rsidP="0016413E">
      <w:pPr>
        <w:pStyle w:val="Marge"/>
        <w:spacing w:after="120"/>
        <w:ind w:left="540"/>
        <w:rPr>
          <w:rFonts w:cs="Arial"/>
          <w:bCs/>
          <w:szCs w:val="22"/>
          <w:lang w:val="en-GB"/>
        </w:rPr>
      </w:pPr>
      <w:r w:rsidRPr="00AB7C52">
        <w:rPr>
          <w:b/>
          <w:lang w:val="en-GB"/>
        </w:rPr>
        <w:t>Criterion A.7:</w:t>
      </w:r>
      <w:r w:rsidRPr="00AB7C52">
        <w:rPr>
          <w:rFonts w:cs="Arial"/>
          <w:bCs/>
          <w:szCs w:val="22"/>
          <w:lang w:val="en-GB"/>
        </w:rPr>
        <w:t xml:space="preserve"> Uganda has benefited from International Assistance from the Intangible Cultural Heritage Fund for seven completed projects and one ongoing project.</w:t>
      </w:r>
      <w:r w:rsidRPr="00AB7C52">
        <w:rPr>
          <w:rStyle w:val="Appelnotedebasdep"/>
          <w:rFonts w:cs="Arial"/>
          <w:szCs w:val="22"/>
          <w:lang w:val="en-GB"/>
        </w:rPr>
        <w:footnoteReference w:id="2"/>
      </w:r>
      <w:r w:rsidRPr="00AB7C52">
        <w:rPr>
          <w:rFonts w:cs="Arial"/>
          <w:bCs/>
          <w:szCs w:val="22"/>
          <w:lang w:val="en-GB"/>
        </w:rPr>
        <w:t xml:space="preserve"> The work stipulated in the contracts related to these projects was and is being carried out in accordance with UNESCO regulations.</w:t>
      </w:r>
    </w:p>
    <w:p w14:paraId="0BBFA7BF" w14:textId="77777777" w:rsidR="00724266" w:rsidRPr="00AB7C52" w:rsidRDefault="00724266" w:rsidP="0016413E">
      <w:pPr>
        <w:pStyle w:val="Marge"/>
        <w:spacing w:after="120"/>
        <w:ind w:left="540"/>
        <w:rPr>
          <w:lang w:val="en-GB"/>
        </w:rPr>
      </w:pPr>
      <w:r w:rsidRPr="00AB7C52">
        <w:rPr>
          <w:b/>
          <w:lang w:val="en-GB"/>
        </w:rPr>
        <w:t>Paragraph 10(a)</w:t>
      </w:r>
      <w:r w:rsidRPr="00AB7C52">
        <w:rPr>
          <w:lang w:val="en-GB"/>
        </w:rPr>
        <w:t xml:space="preserve">: The project is national in scope and its implementation involves national and local partners, including the Ministry of Gender, Labour and Social development; the Uganda National Museum; the </w:t>
      </w:r>
      <w:r w:rsidRPr="00AB7C52">
        <w:rPr>
          <w:szCs w:val="22"/>
          <w:lang w:val="en-GB"/>
        </w:rPr>
        <w:t>National Culture Forum; the Uganda National Culture Centre;</w:t>
      </w:r>
      <w:r w:rsidRPr="00AB7C52">
        <w:rPr>
          <w:lang w:val="en-GB"/>
        </w:rPr>
        <w:t xml:space="preserve"> the Uganda National Commission for UNESCO; the Cross-Cultural Foundation of Uganda; and the District Community Development Officers.</w:t>
      </w:r>
    </w:p>
    <w:p w14:paraId="52930A26" w14:textId="77777777" w:rsidR="00724266" w:rsidRPr="00AB7C52" w:rsidRDefault="00724266" w:rsidP="0016413E">
      <w:pPr>
        <w:pStyle w:val="Marge"/>
        <w:spacing w:after="120"/>
        <w:ind w:left="540"/>
        <w:rPr>
          <w:lang w:val="en-GB"/>
        </w:rPr>
      </w:pPr>
      <w:r w:rsidRPr="00AB7C52">
        <w:rPr>
          <w:b/>
          <w:lang w:val="en-GB"/>
        </w:rPr>
        <w:t>Paragraph 10(b):</w:t>
      </w:r>
      <w:r w:rsidRPr="00AB7C52">
        <w:rPr>
          <w:rFonts w:eastAsia="SimSun" w:cs="Arial"/>
          <w:color w:val="222D2A"/>
          <w:szCs w:val="22"/>
          <w:lang w:val="en-GB"/>
        </w:rPr>
        <w:t xml:space="preserve"> </w:t>
      </w:r>
      <w:r w:rsidRPr="00AB7C52">
        <w:rPr>
          <w:lang w:val="en-GB"/>
        </w:rPr>
        <w:t xml:space="preserve">The project is expected to encourage local government authorities to incorporate safeguarding measures into their development programmes. Furthermore, it </w:t>
      </w:r>
      <w:r w:rsidRPr="00AB7C52">
        <w:rPr>
          <w:lang w:val="en-GB"/>
        </w:rPr>
        <w:lastRenderedPageBreak/>
        <w:t>should encourage school administrations to provide financial and material support to the young people involved in the intangible cultural heritage school clubs, so that they can continue to work in the community museums near their schools.</w:t>
      </w:r>
    </w:p>
    <w:p w14:paraId="6DF943BF" w14:textId="77777777" w:rsidR="00724266" w:rsidRPr="00AB7C52" w:rsidRDefault="00724266" w:rsidP="0016413E">
      <w:pPr>
        <w:pStyle w:val="COMParaDecision"/>
        <w:ind w:left="540"/>
      </w:pPr>
      <w:r w:rsidRPr="00AB7C52">
        <w:t>Approves</w:t>
      </w:r>
      <w:r w:rsidRPr="00AB7C52" w:rsidDel="00197E9B">
        <w:rPr>
          <w:u w:val="none"/>
        </w:rPr>
        <w:t xml:space="preserve"> </w:t>
      </w:r>
      <w:r w:rsidRPr="00AB7C52">
        <w:rPr>
          <w:u w:val="none"/>
        </w:rPr>
        <w:t xml:space="preserve">the International Assistance request from Uganda for the project entitled </w:t>
      </w:r>
      <w:r w:rsidRPr="00AB7C52">
        <w:rPr>
          <w:b/>
          <w:bCs/>
          <w:u w:val="none"/>
        </w:rPr>
        <w:t xml:space="preserve">Consolidating and upscaling efforts of community museums to safeguard six intangible cultural heritage elements in Uganda </w:t>
      </w:r>
      <w:r w:rsidRPr="00AB7C52">
        <w:rPr>
          <w:u w:val="none"/>
        </w:rPr>
        <w:t xml:space="preserve">and </w:t>
      </w:r>
      <w:r w:rsidRPr="00AB7C52">
        <w:t>grant</w:t>
      </w:r>
      <w:r w:rsidRPr="00AB7C52">
        <w:rPr>
          <w:rFonts w:eastAsia="Malgun Gothic"/>
          <w:lang w:eastAsia="ko-KR"/>
        </w:rPr>
        <w:t>s</w:t>
      </w:r>
      <w:r w:rsidRPr="00AB7C52">
        <w:rPr>
          <w:u w:val="none"/>
        </w:rPr>
        <w:t xml:space="preserve"> the amount of US$99,601 for the implementation of this project;</w:t>
      </w:r>
    </w:p>
    <w:p w14:paraId="0EA8DE77" w14:textId="77777777" w:rsidR="00724266" w:rsidRPr="00AB7C52" w:rsidRDefault="00724266" w:rsidP="0016413E">
      <w:pPr>
        <w:pStyle w:val="COMParaDecision"/>
        <w:ind w:left="540"/>
        <w:rPr>
          <w:u w:val="none"/>
        </w:rPr>
      </w:pPr>
      <w:r w:rsidRPr="00AB7C52">
        <w:t>Requests</w:t>
      </w:r>
      <w:r w:rsidRPr="00AB7C52">
        <w:rPr>
          <w:u w:val="none"/>
        </w:rPr>
        <w:t xml:space="preserve"> the implementing agency to work in close collaboration with the national authorities to ensure their active participation in all activities foreseen under this project and </w:t>
      </w:r>
      <w:r w:rsidRPr="00AB7C52">
        <w:t>encourages</w:t>
      </w:r>
      <w:r w:rsidRPr="00AB7C52">
        <w:rPr>
          <w:u w:val="none"/>
        </w:rPr>
        <w:t xml:space="preserve"> the requesting State Party to take into consideration the results of both community museum projects in all national initiatives in the field of intangible cultural heritage;</w:t>
      </w:r>
    </w:p>
    <w:p w14:paraId="7F6B3A3E" w14:textId="77777777" w:rsidR="00724266" w:rsidRPr="00AB7C52" w:rsidRDefault="00724266" w:rsidP="0016413E">
      <w:pPr>
        <w:pStyle w:val="COMParaDecision"/>
        <w:ind w:left="540"/>
        <w:rPr>
          <w:u w:val="none"/>
        </w:rPr>
      </w:pPr>
      <w:r w:rsidRPr="00AB7C52">
        <w:t>Requests</w:t>
      </w:r>
      <w:r w:rsidRPr="00AB7C52">
        <w:rPr>
          <w:u w:val="none"/>
        </w:rPr>
        <w:t xml:space="preserve"> that the Secretariat reach an agreement with the requesting State Party on the technical details of the assistance, paying particular attention to ensuring that the budget and the work plan of the activities to be covered by the Intangible Cultural Heritage Fund are detailed and specific enough to provide a sufficient justification of all the expenditures;</w:t>
      </w:r>
    </w:p>
    <w:p w14:paraId="4FA65382" w14:textId="77777777" w:rsidR="00724266" w:rsidRPr="00AB7C52" w:rsidRDefault="00724266" w:rsidP="0016413E">
      <w:pPr>
        <w:pStyle w:val="COMParaDecision"/>
        <w:ind w:left="540"/>
        <w:rPr>
          <w:u w:val="none"/>
        </w:rPr>
      </w:pPr>
      <w:r w:rsidRPr="00AB7C52">
        <w:t>Invites</w:t>
      </w:r>
      <w:r w:rsidRPr="00AB7C52">
        <w:rPr>
          <w:u w:val="none"/>
        </w:rPr>
        <w:t xml:space="preserve"> the requesting State Party to use Form ICH-04-Report to report on the use of the assistance granted.</w:t>
      </w:r>
    </w:p>
    <w:p w14:paraId="45C2A411" w14:textId="77777777" w:rsidR="00E827C1" w:rsidRPr="00D86BB3" w:rsidRDefault="00E827C1" w:rsidP="00E827C1">
      <w:pPr>
        <w:rPr>
          <w:rFonts w:ascii="Arial" w:eastAsia="SimSun" w:hAnsi="Arial" w:cs="Arial"/>
          <w:sz w:val="22"/>
          <w:szCs w:val="22"/>
          <w:u w:val="single"/>
          <w:lang w:val="en-GB"/>
        </w:rPr>
      </w:pPr>
    </w:p>
    <w:sectPr w:rsidR="00E827C1" w:rsidRPr="00D86BB3" w:rsidSect="00655736">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B197" w14:textId="77777777" w:rsidR="00AF7CBA" w:rsidRDefault="00AF7C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2FEF" w14:textId="77777777" w:rsidR="00AF7CBA" w:rsidRDefault="00AF7CB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37BC" w14:textId="77777777" w:rsidR="00AF7CBA" w:rsidRDefault="00AF7C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 w:id="1">
    <w:p w14:paraId="4FAB191F" w14:textId="77777777" w:rsidR="00724266" w:rsidRPr="0064190B" w:rsidRDefault="00724266" w:rsidP="00724266">
      <w:pPr>
        <w:pStyle w:val="Notedebasdepage"/>
        <w:jc w:val="both"/>
        <w:rPr>
          <w:rFonts w:ascii="Arial" w:eastAsia="SimSun" w:hAnsi="Arial" w:cs="Arial"/>
          <w:sz w:val="18"/>
          <w:szCs w:val="18"/>
          <w:lang w:val="en-GB"/>
        </w:rPr>
      </w:pPr>
      <w:r>
        <w:rPr>
          <w:rStyle w:val="Appelnotedebasdep"/>
        </w:rPr>
        <w:footnoteRef/>
      </w:r>
      <w:r>
        <w:rPr>
          <w:rFonts w:ascii="Arial" w:hAnsi="Arial" w:cs="Arial"/>
          <w:sz w:val="18"/>
          <w:szCs w:val="18"/>
          <w:lang w:val="en-US"/>
        </w:rPr>
        <w:t xml:space="preserve"> </w:t>
      </w:r>
      <w:r w:rsidRPr="00311546">
        <w:rPr>
          <w:rFonts w:ascii="Arial" w:hAnsi="Arial" w:cs="Arial"/>
          <w:sz w:val="18"/>
          <w:szCs w:val="18"/>
          <w:lang w:val="en-US"/>
        </w:rPr>
        <w:t>(</w:t>
      </w:r>
      <w:r>
        <w:rPr>
          <w:rFonts w:ascii="Arial" w:hAnsi="Arial" w:cs="Arial"/>
          <w:sz w:val="18"/>
          <w:szCs w:val="18"/>
          <w:lang w:val="en-US"/>
        </w:rPr>
        <w:t>a</w:t>
      </w:r>
      <w:r w:rsidRPr="00311546">
        <w:rPr>
          <w:rFonts w:ascii="Arial" w:hAnsi="Arial" w:cs="Arial"/>
          <w:sz w:val="18"/>
          <w:szCs w:val="18"/>
          <w:lang w:val="en-US"/>
        </w:rPr>
        <w:t>) Preparatory assistance (List of Intangible Cultural Heritage in Need of Urgent Safeguarding) for the project entitled ‘</w:t>
      </w:r>
      <w:r>
        <w:rPr>
          <w:rFonts w:ascii="Arial" w:hAnsi="Arial" w:cs="Arial"/>
          <w:sz w:val="18"/>
          <w:szCs w:val="18"/>
          <w:lang w:val="en-US"/>
        </w:rPr>
        <w:t xml:space="preserve">Gbofe </w:t>
      </w:r>
      <w:r w:rsidRPr="00451EA9">
        <w:rPr>
          <w:rFonts w:ascii="Arial" w:hAnsi="Arial" w:cs="Arial"/>
          <w:sz w:val="18"/>
          <w:szCs w:val="18"/>
          <w:lang w:val="en-US"/>
        </w:rPr>
        <w:t>d’Afounkaha</w:t>
      </w:r>
      <w:r w:rsidRPr="00311546">
        <w:rPr>
          <w:rFonts w:ascii="Arial" w:hAnsi="Arial" w:cs="Arial"/>
          <w:sz w:val="18"/>
          <w:szCs w:val="18"/>
          <w:lang w:val="en-US"/>
        </w:rPr>
        <w:t>’ (US$</w:t>
      </w:r>
      <w:r>
        <w:rPr>
          <w:rFonts w:ascii="Arial" w:hAnsi="Arial" w:cs="Arial"/>
          <w:sz w:val="18"/>
          <w:szCs w:val="18"/>
          <w:lang w:val="en-US"/>
        </w:rPr>
        <w:t>6,000</w:t>
      </w:r>
      <w:r w:rsidRPr="00311546">
        <w:rPr>
          <w:rFonts w:ascii="Arial" w:hAnsi="Arial" w:cs="Arial"/>
          <w:sz w:val="18"/>
          <w:szCs w:val="18"/>
          <w:lang w:val="en-US"/>
        </w:rPr>
        <w:t xml:space="preserve">; </w:t>
      </w:r>
      <w:r>
        <w:rPr>
          <w:rFonts w:ascii="Arial" w:hAnsi="Arial" w:cs="Arial"/>
          <w:sz w:val="18"/>
          <w:szCs w:val="18"/>
          <w:lang w:val="en-US"/>
        </w:rPr>
        <w:t>December 2008</w:t>
      </w:r>
      <w:r w:rsidRPr="00311546">
        <w:rPr>
          <w:rFonts w:ascii="Arial" w:hAnsi="Arial" w:cs="Arial"/>
          <w:sz w:val="18"/>
          <w:szCs w:val="18"/>
          <w:lang w:val="en-US"/>
        </w:rPr>
        <w:t>–</w:t>
      </w:r>
      <w:r>
        <w:rPr>
          <w:rFonts w:ascii="Arial" w:hAnsi="Arial" w:cs="Arial"/>
          <w:sz w:val="18"/>
          <w:szCs w:val="18"/>
          <w:lang w:val="en-US"/>
        </w:rPr>
        <w:t>June 2010</w:t>
      </w:r>
      <w:r w:rsidRPr="00311546">
        <w:rPr>
          <w:rFonts w:ascii="Arial" w:hAnsi="Arial" w:cs="Arial"/>
          <w:sz w:val="18"/>
          <w:szCs w:val="18"/>
          <w:lang w:val="en-US"/>
        </w:rPr>
        <w:t>)</w:t>
      </w:r>
      <w:r>
        <w:rPr>
          <w:rFonts w:ascii="Arial" w:hAnsi="Arial" w:cs="Arial"/>
          <w:sz w:val="18"/>
          <w:szCs w:val="18"/>
          <w:lang w:val="en-US"/>
        </w:rPr>
        <w:t xml:space="preserve"> and </w:t>
      </w:r>
      <w:r w:rsidRPr="00311546">
        <w:rPr>
          <w:rFonts w:ascii="Arial" w:hAnsi="Arial" w:cs="Arial"/>
          <w:sz w:val="18"/>
          <w:szCs w:val="18"/>
          <w:lang w:val="en-US"/>
        </w:rPr>
        <w:t>(</w:t>
      </w:r>
      <w:r>
        <w:rPr>
          <w:rFonts w:ascii="Arial" w:hAnsi="Arial" w:cs="Arial"/>
          <w:sz w:val="18"/>
          <w:szCs w:val="18"/>
          <w:lang w:val="en-US"/>
        </w:rPr>
        <w:t>b</w:t>
      </w:r>
      <w:r w:rsidRPr="00311546">
        <w:rPr>
          <w:rFonts w:ascii="Arial" w:hAnsi="Arial" w:cs="Arial"/>
          <w:sz w:val="18"/>
          <w:szCs w:val="18"/>
          <w:lang w:val="en-US"/>
        </w:rPr>
        <w:t>) ‘</w:t>
      </w:r>
      <w:r w:rsidRPr="00451EA9">
        <w:rPr>
          <w:rFonts w:ascii="Arial" w:hAnsi="Arial" w:cs="Arial"/>
          <w:sz w:val="18"/>
          <w:szCs w:val="18"/>
          <w:lang w:val="en-US"/>
        </w:rPr>
        <w:t>Inventory of the intangible cultural heritage present in Côte d'Ivoire in view of its urgent safeguarding</w:t>
      </w:r>
      <w:r w:rsidRPr="00311546">
        <w:rPr>
          <w:rFonts w:ascii="Arial" w:hAnsi="Arial" w:cs="Arial"/>
          <w:sz w:val="18"/>
          <w:szCs w:val="18"/>
          <w:lang w:val="en-US"/>
        </w:rPr>
        <w:t>’ (US$2</w:t>
      </w:r>
      <w:r>
        <w:rPr>
          <w:rFonts w:ascii="Arial" w:hAnsi="Arial" w:cs="Arial"/>
          <w:sz w:val="18"/>
          <w:szCs w:val="18"/>
          <w:lang w:val="en-US"/>
        </w:rPr>
        <w:t>99,972</w:t>
      </w:r>
      <w:r w:rsidRPr="00311546">
        <w:rPr>
          <w:rFonts w:ascii="Arial" w:hAnsi="Arial" w:cs="Arial"/>
          <w:sz w:val="18"/>
          <w:szCs w:val="18"/>
          <w:lang w:val="en-US"/>
        </w:rPr>
        <w:t xml:space="preserve">; </w:t>
      </w:r>
      <w:r>
        <w:rPr>
          <w:rFonts w:ascii="Arial" w:hAnsi="Arial" w:cs="Arial"/>
          <w:sz w:val="18"/>
          <w:szCs w:val="18"/>
          <w:lang w:val="en-US"/>
        </w:rPr>
        <w:t>December</w:t>
      </w:r>
      <w:r w:rsidRPr="00311546">
        <w:rPr>
          <w:rFonts w:ascii="Arial" w:hAnsi="Arial" w:cs="Arial"/>
          <w:sz w:val="18"/>
          <w:szCs w:val="18"/>
          <w:lang w:val="en-US"/>
        </w:rPr>
        <w:t xml:space="preserve"> 2015–</w:t>
      </w:r>
      <w:r>
        <w:rPr>
          <w:rFonts w:ascii="Arial" w:hAnsi="Arial" w:cs="Arial"/>
          <w:sz w:val="18"/>
          <w:szCs w:val="18"/>
          <w:lang w:val="en-US"/>
        </w:rPr>
        <w:t>December 2018</w:t>
      </w:r>
      <w:r w:rsidRPr="00311546">
        <w:rPr>
          <w:rFonts w:ascii="Arial" w:hAnsi="Arial" w:cs="Arial"/>
          <w:sz w:val="18"/>
          <w:szCs w:val="18"/>
          <w:lang w:val="en-US"/>
        </w:rPr>
        <w:t>)</w:t>
      </w:r>
      <w:r>
        <w:rPr>
          <w:rFonts w:ascii="Arial" w:hAnsi="Arial" w:cs="Arial"/>
          <w:sz w:val="18"/>
          <w:szCs w:val="18"/>
          <w:lang w:val="en-US"/>
        </w:rPr>
        <w:t>.</w:t>
      </w:r>
    </w:p>
  </w:footnote>
  <w:footnote w:id="2">
    <w:p w14:paraId="71EF9C44" w14:textId="77777777" w:rsidR="00724266" w:rsidRPr="007A1B30" w:rsidRDefault="00724266" w:rsidP="00724266">
      <w:pPr>
        <w:pStyle w:val="Notedebasdepage"/>
        <w:jc w:val="both"/>
        <w:rPr>
          <w:rFonts w:asciiTheme="minorBidi" w:eastAsia="SimSun" w:hAnsiTheme="minorBidi" w:cstheme="minorBidi"/>
          <w:sz w:val="18"/>
          <w:szCs w:val="18"/>
          <w:lang w:val="en-GB"/>
        </w:rPr>
      </w:pPr>
      <w:r w:rsidRPr="007A1B30">
        <w:rPr>
          <w:rStyle w:val="Appelnotedebasdep"/>
          <w:rFonts w:asciiTheme="minorBidi" w:hAnsiTheme="minorBidi" w:cstheme="minorBidi"/>
        </w:rPr>
        <w:footnoteRef/>
      </w:r>
      <w:r w:rsidRPr="007A1B30">
        <w:rPr>
          <w:rFonts w:asciiTheme="minorBidi" w:hAnsiTheme="minorBidi" w:cstheme="minorBidi"/>
          <w:sz w:val="18"/>
          <w:szCs w:val="18"/>
          <w:lang w:val="en-US"/>
        </w:rPr>
        <w:t xml:space="preserve"> (a) ‘Inventorying the intangible cultural heritage of four communities in Uganda’ (US$216,000; July 2013–March 2015); (b) Preparatory assistance (List of Intangible Cultural Heritage in Need of Urgent Safeguarding) for the project entitled ‘The male-child cleansing ceremony of the Lango people of North Central Uganda (Dwoko Atin Awobi lot)’ (US$8,570; March 2012–March 2013); (c) Preparatory assistance (List of Intangible Cultural Heritage in Need of Urgent Safeguarding) for the project entitled ‘Madi bow lyre music, O’di’ (US$10,000; December 2013–March 2015); (d) ‘Safeguarding and promotion of Bigwala, gourd trumpet music and dance of Busoga Kingdom in Uganda’ (US$24,990; September 2015–August 2017); (e) ‘Promoting intangible cultural heritage education in institutions of higher learning in Uganda’ (US$97,582; June 2017–June 2020); (f) ‘Community-self documentation and revitalization of ceremonies and practices associated with Empaako naming system in Uganda’ (US$232,120; February 2018–February 2020); (g) ‘Strengthening the capacity of community museums to promote inscribed intangible cultural heritage elements’ (US$61,471; May 2020–June 2022)</w:t>
      </w:r>
      <w:r>
        <w:rPr>
          <w:rFonts w:asciiTheme="minorBidi" w:hAnsiTheme="minorBidi" w:cstheme="minorBidi"/>
          <w:sz w:val="18"/>
          <w:szCs w:val="18"/>
          <w:lang w:val="en-US"/>
        </w:rPr>
        <w:t>;</w:t>
      </w:r>
      <w:r w:rsidRPr="007A1B30">
        <w:rPr>
          <w:rFonts w:asciiTheme="minorBidi" w:hAnsiTheme="minorBidi" w:cstheme="minorBidi"/>
          <w:sz w:val="18"/>
          <w:szCs w:val="18"/>
          <w:lang w:val="en-US"/>
        </w:rPr>
        <w:t xml:space="preserve"> and </w:t>
      </w:r>
      <w:r>
        <w:rPr>
          <w:rFonts w:asciiTheme="minorBidi" w:hAnsiTheme="minorBidi" w:cstheme="minorBidi"/>
          <w:sz w:val="18"/>
          <w:szCs w:val="18"/>
          <w:lang w:val="en-US"/>
        </w:rPr>
        <w:t>(</w:t>
      </w:r>
      <w:r w:rsidRPr="007A1B30">
        <w:rPr>
          <w:rFonts w:asciiTheme="minorBidi" w:hAnsiTheme="minorBidi" w:cstheme="minorBidi"/>
          <w:sz w:val="18"/>
          <w:szCs w:val="18"/>
          <w:lang w:val="en-US"/>
        </w:rPr>
        <w:t xml:space="preserve">h) ‘Consolidating the promotion of intangible cultural heritage education in institutions of higher learning in collaboration with bearer communities’ (US$98,203; </w:t>
      </w:r>
      <w:r w:rsidRPr="00E12DDD">
        <w:rPr>
          <w:rFonts w:asciiTheme="minorBidi" w:hAnsiTheme="minorBidi" w:cstheme="minorBidi"/>
          <w:sz w:val="18"/>
          <w:szCs w:val="18"/>
          <w:lang w:val="en-US"/>
        </w:rPr>
        <w:t xml:space="preserve">contract </w:t>
      </w:r>
      <w:r>
        <w:rPr>
          <w:rFonts w:asciiTheme="minorBidi" w:hAnsiTheme="minorBidi" w:cstheme="minorBidi"/>
          <w:sz w:val="18"/>
          <w:szCs w:val="18"/>
          <w:lang w:val="en-US"/>
        </w:rPr>
        <w:t>under</w:t>
      </w:r>
      <w:r w:rsidRPr="00E12DDD">
        <w:rPr>
          <w:rFonts w:asciiTheme="minorBidi" w:hAnsiTheme="minorBidi" w:cstheme="minorBidi"/>
          <w:sz w:val="18"/>
          <w:szCs w:val="18"/>
          <w:lang w:val="en-US"/>
        </w:rPr>
        <w:t xml:space="preserve"> establish</w:t>
      </w:r>
      <w:r>
        <w:rPr>
          <w:rFonts w:asciiTheme="minorBidi" w:hAnsiTheme="minorBidi" w:cstheme="minorBidi"/>
          <w:sz w:val="18"/>
          <w:szCs w:val="18"/>
          <w:lang w:val="en-US"/>
        </w:rPr>
        <w:t>ment</w:t>
      </w:r>
      <w:r w:rsidRPr="007A1B30">
        <w:rPr>
          <w:rFonts w:asciiTheme="minorBidi" w:hAnsiTheme="minorBidi" w:cstheme="minorBidi"/>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47F5EC4D" w:rsidR="00D95C4C" w:rsidRPr="004E1760" w:rsidRDefault="00C5776D" w:rsidP="00C5776D">
    <w:pPr>
      <w:pStyle w:val="En-tte"/>
      <w:rPr>
        <w:rFonts w:ascii="Arial" w:hAnsi="Arial" w:cs="Arial"/>
      </w:rPr>
    </w:pPr>
    <w:r w:rsidRPr="004E1760">
      <w:rPr>
        <w:rFonts w:ascii="Arial" w:hAnsi="Arial" w:cs="Arial"/>
        <w:sz w:val="20"/>
        <w:szCs w:val="20"/>
      </w:rPr>
      <w:t>L</w:t>
    </w:r>
    <w:r w:rsidR="00CB0542" w:rsidRPr="004E1760">
      <w:rPr>
        <w:rFonts w:ascii="Arial" w:hAnsi="Arial" w:cs="Arial"/>
        <w:sz w:val="20"/>
        <w:szCs w:val="20"/>
      </w:rPr>
      <w:t>H</w:t>
    </w:r>
    <w:r w:rsidRPr="004E1760">
      <w:rPr>
        <w:rFonts w:ascii="Arial" w:hAnsi="Arial" w:cs="Arial"/>
        <w:sz w:val="20"/>
        <w:szCs w:val="20"/>
      </w:rPr>
      <w:t>E</w:t>
    </w:r>
    <w:r w:rsidR="00CB0542" w:rsidRPr="004E1760">
      <w:rPr>
        <w:rFonts w:ascii="Arial" w:hAnsi="Arial" w:cs="Arial"/>
        <w:sz w:val="20"/>
        <w:szCs w:val="20"/>
      </w:rPr>
      <w:t>/</w:t>
    </w:r>
    <w:r w:rsidR="00D7105A" w:rsidRPr="004E1760">
      <w:rPr>
        <w:rFonts w:ascii="Arial" w:hAnsi="Arial" w:cs="Arial"/>
        <w:sz w:val="20"/>
        <w:szCs w:val="20"/>
      </w:rPr>
      <w:t>2</w:t>
    </w:r>
    <w:r w:rsidR="00E827C1">
      <w:rPr>
        <w:rFonts w:ascii="Arial" w:hAnsi="Arial" w:cs="Arial"/>
        <w:sz w:val="20"/>
        <w:szCs w:val="20"/>
      </w:rPr>
      <w:t>4</w:t>
    </w:r>
    <w:r w:rsidR="00CB0542" w:rsidRPr="004E1760">
      <w:rPr>
        <w:rFonts w:ascii="Arial" w:hAnsi="Arial" w:cs="Arial"/>
        <w:sz w:val="20"/>
        <w:szCs w:val="20"/>
      </w:rPr>
      <w:t>/1</w:t>
    </w:r>
    <w:r w:rsidR="00E827C1">
      <w:rPr>
        <w:rFonts w:ascii="Arial" w:hAnsi="Arial" w:cs="Arial"/>
        <w:sz w:val="20"/>
        <w:szCs w:val="20"/>
      </w:rPr>
      <w:t>9</w:t>
    </w:r>
    <w:r w:rsidR="00EC6F8D" w:rsidRPr="004E1760">
      <w:rPr>
        <w:rFonts w:ascii="Arial" w:hAnsi="Arial" w:cs="Arial"/>
        <w:sz w:val="20"/>
        <w:szCs w:val="20"/>
      </w:rPr>
      <w:t>.</w:t>
    </w:r>
    <w:r w:rsidR="004E1760">
      <w:rPr>
        <w:rFonts w:ascii="Arial" w:hAnsi="Arial" w:cs="Arial"/>
        <w:sz w:val="20"/>
        <w:szCs w:val="20"/>
      </w:rPr>
      <w:t>COM </w:t>
    </w:r>
    <w:r w:rsidR="00E827C1">
      <w:rPr>
        <w:rFonts w:ascii="Arial" w:hAnsi="Arial" w:cs="Arial"/>
        <w:sz w:val="20"/>
        <w:szCs w:val="20"/>
      </w:rPr>
      <w:t>1</w:t>
    </w:r>
    <w:r w:rsidR="004E1760" w:rsidRPr="0036787A">
      <w:rPr>
        <w:rFonts w:ascii="Arial" w:hAnsi="Arial" w:cs="Arial"/>
        <w:sz w:val="20"/>
        <w:szCs w:val="20"/>
      </w:rPr>
      <w:t>.BUR</w:t>
    </w:r>
    <w:r w:rsidR="004E1760" w:rsidRPr="000363E7">
      <w:rPr>
        <w:rFonts w:ascii="Arial" w:hAnsi="Arial" w:cs="Arial"/>
        <w:sz w:val="20"/>
        <w:szCs w:val="20"/>
      </w:rPr>
      <w:t>/</w:t>
    </w:r>
    <w:proofErr w:type="spellStart"/>
    <w:r w:rsidR="00972C65">
      <w:rPr>
        <w:rFonts w:ascii="Arial" w:hAnsi="Arial" w:cs="Arial"/>
        <w:sz w:val="20"/>
        <w:szCs w:val="20"/>
      </w:rPr>
      <w:t>Decisions</w:t>
    </w:r>
    <w:proofErr w:type="spellEnd"/>
    <w:r w:rsidR="004E1760" w:rsidRPr="0036787A">
      <w:rPr>
        <w:rFonts w:ascii="Arial" w:hAnsi="Arial" w:cs="Arial"/>
        <w:sz w:val="20"/>
        <w:szCs w:val="20"/>
      </w:rPr>
      <w:t xml:space="preserve"> </w:t>
    </w:r>
    <w:r w:rsidR="00D95C4C" w:rsidRPr="004E1760">
      <w:rPr>
        <w:rFonts w:ascii="Arial" w:hAnsi="Arial" w:cs="Arial"/>
        <w:sz w:val="20"/>
        <w:szCs w:val="20"/>
      </w:rPr>
      <w:t xml:space="preserve">– page </w:t>
    </w:r>
    <w:r w:rsidR="00D95C4C" w:rsidRPr="00C23A97">
      <w:rPr>
        <w:rStyle w:val="Numrodepage"/>
        <w:rFonts w:ascii="Arial" w:hAnsi="Arial" w:cs="Arial"/>
        <w:sz w:val="20"/>
        <w:szCs w:val="20"/>
        <w:lang w:val="en-GB"/>
      </w:rPr>
      <w:fldChar w:fldCharType="begin"/>
    </w:r>
    <w:r w:rsidR="00D95C4C" w:rsidRPr="004E1760">
      <w:rPr>
        <w:rStyle w:val="Numrodepage"/>
        <w:rFonts w:ascii="Arial" w:hAnsi="Arial" w:cs="Arial"/>
        <w:sz w:val="20"/>
        <w:szCs w:val="20"/>
      </w:rPr>
      <w:instrText xml:space="preserve"> PAGE </w:instrText>
    </w:r>
    <w:r w:rsidR="00D95C4C" w:rsidRPr="00C23A97">
      <w:rPr>
        <w:rStyle w:val="Numrodepage"/>
        <w:rFonts w:ascii="Arial" w:hAnsi="Arial" w:cs="Arial"/>
        <w:sz w:val="20"/>
        <w:szCs w:val="20"/>
        <w:lang w:val="en-GB"/>
      </w:rPr>
      <w:fldChar w:fldCharType="separate"/>
    </w:r>
    <w:r w:rsidR="006E75EB" w:rsidRPr="004E1760">
      <w:rPr>
        <w:rStyle w:val="Numrodepage"/>
        <w:rFonts w:ascii="Arial" w:hAnsi="Arial" w:cs="Arial"/>
        <w:noProof/>
        <w:sz w:val="20"/>
        <w:szCs w:val="20"/>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01E4FFCC" w:rsidR="00D95C4C" w:rsidRPr="0063300C" w:rsidRDefault="00C5776D" w:rsidP="00C5776D">
    <w:pPr>
      <w:pStyle w:val="En-tte"/>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E827C1">
      <w:rPr>
        <w:rFonts w:ascii="Arial" w:hAnsi="Arial" w:cs="Arial"/>
        <w:sz w:val="20"/>
        <w:szCs w:val="20"/>
        <w:lang w:val="en-GB"/>
      </w:rPr>
      <w:t>4</w:t>
    </w:r>
    <w:r w:rsidR="0053318C">
      <w:rPr>
        <w:rFonts w:ascii="Arial" w:hAnsi="Arial" w:cs="Arial"/>
        <w:sz w:val="20"/>
        <w:szCs w:val="20"/>
        <w:lang w:val="en-GB"/>
      </w:rPr>
      <w:t>/1</w:t>
    </w:r>
    <w:r w:rsidR="00E827C1">
      <w:rPr>
        <w:rFonts w:ascii="Arial" w:hAnsi="Arial" w:cs="Arial"/>
        <w:sz w:val="20"/>
        <w:szCs w:val="20"/>
        <w:lang w:val="en-GB"/>
      </w:rPr>
      <w:t>9</w:t>
    </w:r>
    <w:r w:rsidR="00EC6F8D">
      <w:rPr>
        <w:rFonts w:ascii="Arial" w:hAnsi="Arial" w:cs="Arial"/>
        <w:sz w:val="20"/>
        <w:szCs w:val="20"/>
        <w:lang w:val="en-GB"/>
      </w:rPr>
      <w:t>.COM</w:t>
    </w:r>
    <w:r w:rsidR="00A644BB">
      <w:rPr>
        <w:rFonts w:ascii="Arial" w:hAnsi="Arial" w:cs="Arial"/>
        <w:sz w:val="20"/>
        <w:szCs w:val="20"/>
      </w:rPr>
      <w:t> </w:t>
    </w:r>
    <w:r w:rsidR="00E827C1">
      <w:rPr>
        <w:rFonts w:ascii="Arial" w:hAnsi="Arial" w:cs="Arial"/>
        <w:sz w:val="20"/>
        <w:szCs w:val="20"/>
      </w:rPr>
      <w:t>1</w:t>
    </w:r>
    <w:r w:rsidR="00A644BB" w:rsidRPr="0036787A">
      <w:rPr>
        <w:rFonts w:ascii="Arial" w:hAnsi="Arial" w:cs="Arial"/>
        <w:sz w:val="20"/>
        <w:szCs w:val="20"/>
      </w:rPr>
      <w:t>.BUR</w:t>
    </w:r>
    <w:r w:rsidR="004A34A0" w:rsidRPr="0063300C">
      <w:rPr>
        <w:rFonts w:ascii="Arial" w:hAnsi="Arial" w:cs="Arial"/>
        <w:sz w:val="20"/>
        <w:szCs w:val="20"/>
        <w:lang w:val="en-GB"/>
      </w:rPr>
      <w:t>/</w:t>
    </w:r>
    <w:proofErr w:type="spellStart"/>
    <w:r w:rsidR="00972C65">
      <w:rPr>
        <w:rFonts w:ascii="Arial" w:hAnsi="Arial" w:cs="Arial"/>
        <w:sz w:val="20"/>
        <w:szCs w:val="20"/>
      </w:rPr>
      <w:t>Decisions</w:t>
    </w:r>
    <w:proofErr w:type="spellEnd"/>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190205">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En-tte"/>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22C5E98B" w:rsidR="004E1760" w:rsidRPr="00D7105A" w:rsidRDefault="004E1760" w:rsidP="004E1760">
    <w:pPr>
      <w:pStyle w:val="En-tte"/>
      <w:spacing w:after="520"/>
      <w:jc w:val="right"/>
      <w:rPr>
        <w:rFonts w:ascii="Arial" w:hAnsi="Arial" w:cs="Arial"/>
        <w:b/>
        <w:sz w:val="44"/>
        <w:szCs w:val="44"/>
        <w:lang w:val="pt-PT"/>
      </w:rPr>
    </w:pPr>
    <w:r w:rsidRPr="00D7105A">
      <w:rPr>
        <w:rFonts w:ascii="Arial" w:hAnsi="Arial" w:cs="Arial"/>
        <w:b/>
        <w:sz w:val="44"/>
        <w:szCs w:val="44"/>
        <w:lang w:val="pt-PT"/>
      </w:rPr>
      <w:t>1</w:t>
    </w:r>
    <w:r w:rsidR="00E343F7">
      <w:rPr>
        <w:rFonts w:ascii="Arial" w:hAnsi="Arial" w:cs="Arial"/>
        <w:b/>
        <w:sz w:val="44"/>
        <w:szCs w:val="44"/>
        <w:lang w:val="pt-PT"/>
      </w:rPr>
      <w:t>9</w:t>
    </w:r>
    <w:r w:rsidRPr="00D7105A">
      <w:rPr>
        <w:rFonts w:ascii="Arial" w:hAnsi="Arial" w:cs="Arial"/>
        <w:b/>
        <w:sz w:val="44"/>
        <w:szCs w:val="44"/>
        <w:lang w:val="pt-PT"/>
      </w:rPr>
      <w:t xml:space="preserve"> </w:t>
    </w:r>
    <w:r w:rsidRPr="00232D65">
      <w:rPr>
        <w:rFonts w:ascii="Arial" w:hAnsi="Arial" w:cs="Arial"/>
        <w:b/>
        <w:sz w:val="44"/>
        <w:szCs w:val="44"/>
        <w:lang w:val="pt-PT"/>
      </w:rPr>
      <w:t xml:space="preserve">COM </w:t>
    </w:r>
    <w:r w:rsidR="0053022C">
      <w:rPr>
        <w:rFonts w:ascii="Arial" w:hAnsi="Arial" w:cs="Arial"/>
        <w:b/>
        <w:sz w:val="44"/>
        <w:szCs w:val="44"/>
        <w:lang w:val="pt-PT"/>
      </w:rPr>
      <w:t>1</w:t>
    </w:r>
    <w:r w:rsidRPr="00232D65">
      <w:rPr>
        <w:rFonts w:ascii="Arial" w:hAnsi="Arial" w:cs="Arial"/>
        <w:b/>
        <w:sz w:val="44"/>
        <w:szCs w:val="44"/>
        <w:lang w:val="pt-PT"/>
      </w:rPr>
      <w:t xml:space="preserve"> BUR</w:t>
    </w:r>
  </w:p>
  <w:p w14:paraId="6D1B3489" w14:textId="2D3983A9" w:rsidR="004E1760" w:rsidRPr="00D7105A" w:rsidRDefault="004E1760" w:rsidP="004E1760">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w:t>
    </w:r>
    <w:r w:rsidR="0053022C">
      <w:rPr>
        <w:rFonts w:ascii="Arial" w:hAnsi="Arial" w:cs="Arial"/>
        <w:b/>
        <w:sz w:val="22"/>
        <w:szCs w:val="22"/>
        <w:lang w:val="pt-PT"/>
      </w:rPr>
      <w:t>4</w:t>
    </w:r>
    <w:r w:rsidRPr="00D7105A">
      <w:rPr>
        <w:rFonts w:ascii="Arial" w:hAnsi="Arial" w:cs="Arial"/>
        <w:b/>
        <w:sz w:val="22"/>
        <w:szCs w:val="22"/>
        <w:lang w:val="pt-PT"/>
      </w:rPr>
      <w:t>/</w:t>
    </w:r>
    <w:bookmarkStart w:id="6" w:name="_Hlk94624970"/>
    <w:r w:rsidRPr="00D7105A">
      <w:rPr>
        <w:rFonts w:ascii="Arial" w:hAnsi="Arial" w:cs="Arial"/>
        <w:b/>
        <w:sz w:val="22"/>
        <w:szCs w:val="22"/>
        <w:lang w:val="pt-PT"/>
      </w:rPr>
      <w:t>1</w:t>
    </w:r>
    <w:r w:rsidR="00E827C1">
      <w:rPr>
        <w:rFonts w:ascii="Arial" w:hAnsi="Arial" w:cs="Arial"/>
        <w:b/>
        <w:sz w:val="22"/>
        <w:szCs w:val="22"/>
        <w:lang w:val="pt-PT"/>
      </w:rPr>
      <w:t>9</w:t>
    </w:r>
    <w:r w:rsidRPr="00D7105A">
      <w:rPr>
        <w:rFonts w:ascii="Arial" w:hAnsi="Arial" w:cs="Arial"/>
        <w:b/>
        <w:sz w:val="22"/>
        <w:szCs w:val="22"/>
        <w:lang w:val="pt-PT"/>
      </w:rPr>
      <w:t>.</w:t>
    </w:r>
    <w:r w:rsidRPr="00F72876">
      <w:rPr>
        <w:rFonts w:ascii="Arial" w:hAnsi="Arial" w:cs="Arial"/>
        <w:b/>
        <w:sz w:val="22"/>
        <w:szCs w:val="22"/>
        <w:lang w:val="pt-PT"/>
      </w:rPr>
      <w:t>COM </w:t>
    </w:r>
    <w:r w:rsidR="0053022C">
      <w:rPr>
        <w:rFonts w:ascii="Arial" w:hAnsi="Arial" w:cs="Arial"/>
        <w:b/>
        <w:sz w:val="22"/>
        <w:szCs w:val="22"/>
        <w:lang w:val="pt-PT"/>
      </w:rPr>
      <w:t>1</w:t>
    </w:r>
    <w:r w:rsidRPr="00F72876">
      <w:rPr>
        <w:rFonts w:ascii="Arial" w:hAnsi="Arial" w:cs="Arial"/>
        <w:b/>
        <w:sz w:val="22"/>
        <w:szCs w:val="22"/>
        <w:lang w:val="pt-PT"/>
      </w:rPr>
      <w:t>.BUR</w:t>
    </w:r>
    <w:r w:rsidRPr="00D7105A">
      <w:rPr>
        <w:rFonts w:ascii="Arial" w:hAnsi="Arial" w:cs="Arial"/>
        <w:b/>
        <w:sz w:val="22"/>
        <w:szCs w:val="22"/>
        <w:lang w:val="pt-PT"/>
      </w:rPr>
      <w:t>/</w:t>
    </w:r>
    <w:r w:rsidR="00972C65">
      <w:rPr>
        <w:rFonts w:ascii="Arial" w:hAnsi="Arial" w:cs="Arial"/>
        <w:b/>
        <w:sz w:val="22"/>
        <w:szCs w:val="22"/>
        <w:lang w:val="pt-PT"/>
      </w:rPr>
      <w:t>Decisions</w:t>
    </w:r>
  </w:p>
  <w:bookmarkEnd w:id="6"/>
  <w:p w14:paraId="1B4446C3" w14:textId="2A26C5B6" w:rsidR="00D95C4C" w:rsidRPr="00D7105A" w:rsidRDefault="00D95C4C" w:rsidP="00655736">
    <w:pPr>
      <w:jc w:val="right"/>
      <w:rPr>
        <w:rFonts w:ascii="Arial" w:eastAsiaTheme="minorEastAsia" w:hAnsi="Arial" w:cs="Arial"/>
        <w:b/>
        <w:sz w:val="22"/>
        <w:szCs w:val="22"/>
        <w:lang w:val="pt-PT" w:eastAsia="ko-KR"/>
      </w:rPr>
    </w:pPr>
    <w:r w:rsidRPr="00AF7CBA">
      <w:rPr>
        <w:rFonts w:ascii="Arial" w:hAnsi="Arial" w:cs="Arial"/>
        <w:b/>
        <w:sz w:val="22"/>
        <w:szCs w:val="22"/>
        <w:lang w:val="pt-PT"/>
      </w:rPr>
      <w:t xml:space="preserve">Paris, </w:t>
    </w:r>
    <w:r w:rsidR="00AF7CBA" w:rsidRPr="00AF7CBA">
      <w:rPr>
        <w:rFonts w:ascii="Arial" w:hAnsi="Arial" w:cs="Arial"/>
        <w:b/>
        <w:sz w:val="22"/>
        <w:szCs w:val="22"/>
        <w:lang w:val="pt-PT"/>
      </w:rPr>
      <w:t>7</w:t>
    </w:r>
    <w:r w:rsidR="0002669D" w:rsidRPr="00AF7CBA">
      <w:rPr>
        <w:rFonts w:ascii="Arial" w:hAnsi="Arial" w:cs="Arial"/>
        <w:b/>
        <w:sz w:val="22"/>
        <w:szCs w:val="22"/>
        <w:lang w:val="pt-PT"/>
      </w:rPr>
      <w:t xml:space="preserve"> </w:t>
    </w:r>
    <w:r w:rsidR="00972C65" w:rsidRPr="00AF7CBA">
      <w:rPr>
        <w:rFonts w:ascii="Arial" w:hAnsi="Arial" w:cs="Arial"/>
        <w:b/>
        <w:sz w:val="22"/>
        <w:szCs w:val="22"/>
        <w:lang w:val="pt-PT"/>
      </w:rPr>
      <w:t>March</w:t>
    </w:r>
    <w:r w:rsidRPr="00AF7CBA">
      <w:rPr>
        <w:rFonts w:ascii="Arial" w:hAnsi="Arial" w:cs="Arial"/>
        <w:b/>
        <w:sz w:val="22"/>
        <w:szCs w:val="22"/>
        <w:lang w:val="pt-PT"/>
      </w:rPr>
      <w:t xml:space="preserve"> </w:t>
    </w:r>
    <w:r w:rsidR="00337CEB" w:rsidRPr="00AF7CBA">
      <w:rPr>
        <w:rFonts w:ascii="Arial" w:hAnsi="Arial" w:cs="Arial"/>
        <w:b/>
        <w:sz w:val="22"/>
        <w:szCs w:val="22"/>
        <w:lang w:val="pt-PT"/>
      </w:rPr>
      <w:t>20</w:t>
    </w:r>
    <w:r w:rsidR="00D7105A" w:rsidRPr="00AF7CBA">
      <w:rPr>
        <w:rFonts w:ascii="Arial" w:hAnsi="Arial" w:cs="Arial"/>
        <w:b/>
        <w:sz w:val="22"/>
        <w:szCs w:val="22"/>
        <w:lang w:val="pt-PT"/>
      </w:rPr>
      <w:t>2</w:t>
    </w:r>
    <w:r w:rsidR="00E827C1" w:rsidRPr="00AF7CBA">
      <w:rPr>
        <w:rFonts w:ascii="Arial" w:hAnsi="Arial" w:cs="Arial"/>
        <w:b/>
        <w:sz w:val="22"/>
        <w:szCs w:val="22"/>
        <w:lang w:val="pt-PT"/>
      </w:rPr>
      <w:t>4</w:t>
    </w:r>
  </w:p>
  <w:p w14:paraId="255B57FF" w14:textId="1C333D92" w:rsidR="00D95C4C" w:rsidRDefault="00D95C4C" w:rsidP="00962034">
    <w:pPr>
      <w:spacing w:after="120"/>
      <w:jc w:val="right"/>
      <w:rPr>
        <w:rFonts w:ascii="Arial" w:hAnsi="Arial" w:cs="Arial"/>
        <w:b/>
        <w:sz w:val="22"/>
        <w:szCs w:val="22"/>
        <w:lang w:val="en-US"/>
      </w:rPr>
    </w:pPr>
    <w:r w:rsidRPr="00151E44">
      <w:rPr>
        <w:rFonts w:ascii="Arial" w:hAnsi="Arial" w:cs="Arial"/>
        <w:b/>
        <w:sz w:val="22"/>
        <w:szCs w:val="22"/>
        <w:lang w:val="en-US"/>
      </w:rPr>
      <w:t xml:space="preserve">Original: </w:t>
    </w:r>
    <w:r w:rsidR="00151E44" w:rsidRPr="00E827C1">
      <w:rPr>
        <w:rFonts w:ascii="Arial" w:hAnsi="Arial" w:cs="Arial"/>
        <w:b/>
        <w:sz w:val="22"/>
        <w:szCs w:val="22"/>
        <w:lang w:val="en-US"/>
      </w:rPr>
      <w:t>English</w:t>
    </w:r>
    <w:r w:rsidR="00E82E3A">
      <w:rPr>
        <w:rFonts w:ascii="Arial" w:hAnsi="Arial" w:cs="Arial"/>
        <w:b/>
        <w:sz w:val="22"/>
        <w:szCs w:val="22"/>
        <w:lang w:val="en-US"/>
      </w:rPr>
      <w:t>/French</w:t>
    </w:r>
  </w:p>
  <w:p w14:paraId="3C4B8B1B" w14:textId="77777777" w:rsidR="00D95C4C" w:rsidRPr="00151E44" w:rsidRDefault="00D95C4C" w:rsidP="00E82E3A">
    <w:pPr>
      <w:pStyle w:val="En-tte"/>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71447D4"/>
    <w:multiLevelType w:val="hybridMultilevel"/>
    <w:tmpl w:val="9F8659EE"/>
    <w:lvl w:ilvl="0" w:tplc="74E29F06">
      <w:start w:val="1"/>
      <w:numFmt w:val="lowerRoman"/>
      <w:lvlText w:val="%1)"/>
      <w:lvlJc w:val="left"/>
      <w:pPr>
        <w:ind w:left="360" w:hanging="360"/>
      </w:pPr>
      <w:rPr>
        <w:rFonts w:ascii="Arial" w:eastAsia="SimSun" w:hAnsi="Arial" w:cs="Arial"/>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CC14BFE"/>
    <w:multiLevelType w:val="hybridMultilevel"/>
    <w:tmpl w:val="CAFCE182"/>
    <w:lvl w:ilvl="0" w:tplc="E8CEC8A2">
      <w:start w:val="1"/>
      <w:numFmt w:val="decimal"/>
      <w:lvlText w:val="%1."/>
      <w:lvlJc w:val="left"/>
      <w:pPr>
        <w:ind w:left="502" w:hanging="360"/>
      </w:pPr>
      <w:rPr>
        <w:rFonts w:hint="default"/>
        <w:b w:val="0"/>
        <w:bCs/>
        <w:sz w:val="22"/>
        <w:szCs w:val="22"/>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5821758">
    <w:abstractNumId w:val="11"/>
  </w:num>
  <w:num w:numId="2" w16cid:durableId="1740521844">
    <w:abstractNumId w:val="4"/>
  </w:num>
  <w:num w:numId="3" w16cid:durableId="154499100">
    <w:abstractNumId w:val="1"/>
  </w:num>
  <w:num w:numId="4" w16cid:durableId="490800752">
    <w:abstractNumId w:val="13"/>
  </w:num>
  <w:num w:numId="5" w16cid:durableId="83308445">
    <w:abstractNumId w:val="12"/>
  </w:num>
  <w:num w:numId="6" w16cid:durableId="1815296126">
    <w:abstractNumId w:val="0"/>
  </w:num>
  <w:num w:numId="7" w16cid:durableId="1613434782">
    <w:abstractNumId w:val="2"/>
  </w:num>
  <w:num w:numId="8" w16cid:durableId="657420574">
    <w:abstractNumId w:val="9"/>
  </w:num>
  <w:num w:numId="9" w16cid:durableId="204947263">
    <w:abstractNumId w:val="3"/>
  </w:num>
  <w:num w:numId="10" w16cid:durableId="808859970">
    <w:abstractNumId w:val="6"/>
  </w:num>
  <w:num w:numId="11" w16cid:durableId="901789577">
    <w:abstractNumId w:val="8"/>
  </w:num>
  <w:num w:numId="12" w16cid:durableId="259723626">
    <w:abstractNumId w:val="7"/>
  </w:num>
  <w:num w:numId="13" w16cid:durableId="1265573176">
    <w:abstractNumId w:val="14"/>
  </w:num>
  <w:num w:numId="14" w16cid:durableId="2118213436">
    <w:abstractNumId w:val="5"/>
  </w:num>
  <w:num w:numId="15" w16cid:durableId="15456792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4409381">
    <w:abstractNumId w:val="6"/>
    <w:lvlOverride w:ilvl="0">
      <w:startOverride w:val="1"/>
    </w:lvlOverride>
  </w:num>
  <w:num w:numId="17" w16cid:durableId="867529583">
    <w:abstractNumId w:val="6"/>
    <w:lvlOverride w:ilvl="0">
      <w:startOverride w:val="1"/>
    </w:lvlOverride>
  </w:num>
  <w:num w:numId="18" w16cid:durableId="207168996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2669D"/>
    <w:rsid w:val="00041A66"/>
    <w:rsid w:val="00042D88"/>
    <w:rsid w:val="0005176E"/>
    <w:rsid w:val="000765F7"/>
    <w:rsid w:val="00077AB7"/>
    <w:rsid w:val="00081CD8"/>
    <w:rsid w:val="000A7F0E"/>
    <w:rsid w:val="000B1C8F"/>
    <w:rsid w:val="000C0D61"/>
    <w:rsid w:val="000F3A3F"/>
    <w:rsid w:val="00102557"/>
    <w:rsid w:val="00151E44"/>
    <w:rsid w:val="0016413E"/>
    <w:rsid w:val="00164D56"/>
    <w:rsid w:val="00167B10"/>
    <w:rsid w:val="0017402F"/>
    <w:rsid w:val="00190205"/>
    <w:rsid w:val="00196C1B"/>
    <w:rsid w:val="001A1145"/>
    <w:rsid w:val="001B0F73"/>
    <w:rsid w:val="001C2DB7"/>
    <w:rsid w:val="001D14FE"/>
    <w:rsid w:val="001D5C04"/>
    <w:rsid w:val="001E0ADA"/>
    <w:rsid w:val="001F00C2"/>
    <w:rsid w:val="001F26CF"/>
    <w:rsid w:val="00222A2D"/>
    <w:rsid w:val="00223029"/>
    <w:rsid w:val="00234745"/>
    <w:rsid w:val="002351A6"/>
    <w:rsid w:val="002407AF"/>
    <w:rsid w:val="0026221A"/>
    <w:rsid w:val="0027466B"/>
    <w:rsid w:val="002760E8"/>
    <w:rsid w:val="002838A5"/>
    <w:rsid w:val="00285BB4"/>
    <w:rsid w:val="002C09E3"/>
    <w:rsid w:val="002D1244"/>
    <w:rsid w:val="00337CEB"/>
    <w:rsid w:val="00344B58"/>
    <w:rsid w:val="0034539A"/>
    <w:rsid w:val="00345CB4"/>
    <w:rsid w:val="00375D42"/>
    <w:rsid w:val="003D069C"/>
    <w:rsid w:val="003D7646"/>
    <w:rsid w:val="003F113A"/>
    <w:rsid w:val="003F3E63"/>
    <w:rsid w:val="00407480"/>
    <w:rsid w:val="00414643"/>
    <w:rsid w:val="004421E5"/>
    <w:rsid w:val="00452284"/>
    <w:rsid w:val="00457C8E"/>
    <w:rsid w:val="00470294"/>
    <w:rsid w:val="00480D10"/>
    <w:rsid w:val="004856CA"/>
    <w:rsid w:val="00487E67"/>
    <w:rsid w:val="0049705E"/>
    <w:rsid w:val="004A2875"/>
    <w:rsid w:val="004A34A0"/>
    <w:rsid w:val="004C7C82"/>
    <w:rsid w:val="004E1760"/>
    <w:rsid w:val="004F39DA"/>
    <w:rsid w:val="005008A8"/>
    <w:rsid w:val="00517FD8"/>
    <w:rsid w:val="0052617D"/>
    <w:rsid w:val="00526B7B"/>
    <w:rsid w:val="0053022C"/>
    <w:rsid w:val="005308CE"/>
    <w:rsid w:val="0053318C"/>
    <w:rsid w:val="0057439C"/>
    <w:rsid w:val="005B0127"/>
    <w:rsid w:val="005B7A35"/>
    <w:rsid w:val="005C4B73"/>
    <w:rsid w:val="005E1D2B"/>
    <w:rsid w:val="005E7074"/>
    <w:rsid w:val="005F2BAF"/>
    <w:rsid w:val="00600D93"/>
    <w:rsid w:val="00626BEA"/>
    <w:rsid w:val="0063300C"/>
    <w:rsid w:val="00651A5B"/>
    <w:rsid w:val="00653D87"/>
    <w:rsid w:val="00655736"/>
    <w:rsid w:val="00656A6B"/>
    <w:rsid w:val="00663B8D"/>
    <w:rsid w:val="00674AC4"/>
    <w:rsid w:val="00696C8D"/>
    <w:rsid w:val="006A2AC2"/>
    <w:rsid w:val="006A3617"/>
    <w:rsid w:val="006B4452"/>
    <w:rsid w:val="006E46E4"/>
    <w:rsid w:val="006E75EB"/>
    <w:rsid w:val="00717DA5"/>
    <w:rsid w:val="00724266"/>
    <w:rsid w:val="00744484"/>
    <w:rsid w:val="00747566"/>
    <w:rsid w:val="0075329E"/>
    <w:rsid w:val="007558DA"/>
    <w:rsid w:val="00773188"/>
    <w:rsid w:val="00783782"/>
    <w:rsid w:val="00784B8C"/>
    <w:rsid w:val="007879E1"/>
    <w:rsid w:val="00823A11"/>
    <w:rsid w:val="0085405E"/>
    <w:rsid w:val="0085414A"/>
    <w:rsid w:val="00857EB9"/>
    <w:rsid w:val="0086269D"/>
    <w:rsid w:val="0086543A"/>
    <w:rsid w:val="008724E5"/>
    <w:rsid w:val="00884A9D"/>
    <w:rsid w:val="0088512B"/>
    <w:rsid w:val="008A2B2D"/>
    <w:rsid w:val="008A4E1E"/>
    <w:rsid w:val="008C296C"/>
    <w:rsid w:val="008C6D3B"/>
    <w:rsid w:val="008D4305"/>
    <w:rsid w:val="008E1A85"/>
    <w:rsid w:val="009163A7"/>
    <w:rsid w:val="00946D0B"/>
    <w:rsid w:val="00955877"/>
    <w:rsid w:val="00962034"/>
    <w:rsid w:val="00972C65"/>
    <w:rsid w:val="009A18CD"/>
    <w:rsid w:val="009D5428"/>
    <w:rsid w:val="00A12558"/>
    <w:rsid w:val="00A13903"/>
    <w:rsid w:val="00A253C7"/>
    <w:rsid w:val="00A34ED5"/>
    <w:rsid w:val="00A45DBF"/>
    <w:rsid w:val="00A644BB"/>
    <w:rsid w:val="00A725CF"/>
    <w:rsid w:val="00A755A2"/>
    <w:rsid w:val="00AA6660"/>
    <w:rsid w:val="00AB2C36"/>
    <w:rsid w:val="00AB3C81"/>
    <w:rsid w:val="00AB6DDE"/>
    <w:rsid w:val="00AB70B6"/>
    <w:rsid w:val="00AD1A86"/>
    <w:rsid w:val="00AD2596"/>
    <w:rsid w:val="00AE103E"/>
    <w:rsid w:val="00AF0A07"/>
    <w:rsid w:val="00AF4AEC"/>
    <w:rsid w:val="00AF625E"/>
    <w:rsid w:val="00AF70EC"/>
    <w:rsid w:val="00AF7CBA"/>
    <w:rsid w:val="00B139BE"/>
    <w:rsid w:val="00B2172B"/>
    <w:rsid w:val="00B917D2"/>
    <w:rsid w:val="00BA241A"/>
    <w:rsid w:val="00BB04AF"/>
    <w:rsid w:val="00BB0B50"/>
    <w:rsid w:val="00BD52C9"/>
    <w:rsid w:val="00BE6354"/>
    <w:rsid w:val="00BF0202"/>
    <w:rsid w:val="00C138D1"/>
    <w:rsid w:val="00C23A97"/>
    <w:rsid w:val="00C52EBE"/>
    <w:rsid w:val="00C5776D"/>
    <w:rsid w:val="00C64855"/>
    <w:rsid w:val="00C70EA7"/>
    <w:rsid w:val="00C7433F"/>
    <w:rsid w:val="00C7516E"/>
    <w:rsid w:val="00C75374"/>
    <w:rsid w:val="00C75770"/>
    <w:rsid w:val="00CA56BB"/>
    <w:rsid w:val="00CB0542"/>
    <w:rsid w:val="00CF2513"/>
    <w:rsid w:val="00D00B2B"/>
    <w:rsid w:val="00D24877"/>
    <w:rsid w:val="00D7105A"/>
    <w:rsid w:val="00D8250F"/>
    <w:rsid w:val="00D86BB3"/>
    <w:rsid w:val="00D95C4C"/>
    <w:rsid w:val="00DA36ED"/>
    <w:rsid w:val="00DB48FE"/>
    <w:rsid w:val="00DC20E1"/>
    <w:rsid w:val="00DE34F1"/>
    <w:rsid w:val="00DE6160"/>
    <w:rsid w:val="00DF4942"/>
    <w:rsid w:val="00E16EFD"/>
    <w:rsid w:val="00E2125F"/>
    <w:rsid w:val="00E244E1"/>
    <w:rsid w:val="00E343F7"/>
    <w:rsid w:val="00E4150C"/>
    <w:rsid w:val="00E627B1"/>
    <w:rsid w:val="00E67B3F"/>
    <w:rsid w:val="00E70169"/>
    <w:rsid w:val="00E827C1"/>
    <w:rsid w:val="00E82E3A"/>
    <w:rsid w:val="00E9376C"/>
    <w:rsid w:val="00E95AE2"/>
    <w:rsid w:val="00EA335E"/>
    <w:rsid w:val="00EA528C"/>
    <w:rsid w:val="00EA580C"/>
    <w:rsid w:val="00EC6F8D"/>
    <w:rsid w:val="00ED39B2"/>
    <w:rsid w:val="00EE49F4"/>
    <w:rsid w:val="00EF34E2"/>
    <w:rsid w:val="00EF3B6A"/>
    <w:rsid w:val="00F2694B"/>
    <w:rsid w:val="00F30DC6"/>
    <w:rsid w:val="00F32C23"/>
    <w:rsid w:val="00F53DE9"/>
    <w:rsid w:val="00F56FA1"/>
    <w:rsid w:val="00F576CB"/>
    <w:rsid w:val="00F7035D"/>
    <w:rsid w:val="00F71A02"/>
    <w:rsid w:val="00F94649"/>
    <w:rsid w:val="00FA0D63"/>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link w:val="ParagraphedelisteCar"/>
    <w:uiPriority w:val="34"/>
    <w:qFormat/>
    <w:rsid w:val="004A2875"/>
    <w:pPr>
      <w:ind w:left="720"/>
      <w:contextualSpacing/>
    </w:pPr>
  </w:style>
  <w:style w:type="paragraph" w:styleId="Rvision">
    <w:name w:val="Revision"/>
    <w:hidden/>
    <w:uiPriority w:val="99"/>
    <w:semiHidden/>
    <w:rsid w:val="00674AC4"/>
    <w:rPr>
      <w:rFonts w:ascii="Times New Roman" w:eastAsia="Times New Roman" w:hAnsi="Times New Roman"/>
      <w:sz w:val="24"/>
      <w:szCs w:val="24"/>
    </w:rPr>
  </w:style>
  <w:style w:type="character" w:customStyle="1" w:styleId="ParagraphedelisteCar">
    <w:name w:val="Paragraphe de liste Car"/>
    <w:link w:val="Paragraphedeliste"/>
    <w:uiPriority w:val="34"/>
    <w:qFormat/>
    <w:rsid w:val="00972C65"/>
    <w:rPr>
      <w:rFonts w:ascii="Times New Roman" w:eastAsia="Times New Roman" w:hAnsi="Times New Roman"/>
      <w:sz w:val="24"/>
      <w:szCs w:val="24"/>
    </w:rPr>
  </w:style>
  <w:style w:type="character" w:customStyle="1" w:styleId="MargeChar">
    <w:name w:val="Marge Char"/>
    <w:link w:val="Marge"/>
    <w:rsid w:val="00972C65"/>
    <w:rPr>
      <w:rFonts w:ascii="Arial" w:eastAsia="Times New Roman" w:hAnsi="Arial"/>
      <w:snapToGrid w:val="0"/>
      <w:sz w:val="22"/>
      <w:szCs w:val="24"/>
      <w:lang w:eastAsia="en-US"/>
    </w:rPr>
  </w:style>
  <w:style w:type="paragraph" w:styleId="Notedebasdepage">
    <w:name w:val="footnote text"/>
    <w:basedOn w:val="Normal"/>
    <w:link w:val="NotedebasdepageCar"/>
    <w:uiPriority w:val="99"/>
    <w:semiHidden/>
    <w:unhideWhenUsed/>
    <w:rsid w:val="00724266"/>
    <w:rPr>
      <w:sz w:val="20"/>
      <w:szCs w:val="20"/>
    </w:rPr>
  </w:style>
  <w:style w:type="character" w:customStyle="1" w:styleId="NotedebasdepageCar">
    <w:name w:val="Note de bas de page Car"/>
    <w:basedOn w:val="Policepardfaut"/>
    <w:link w:val="Notedebasdepage"/>
    <w:uiPriority w:val="99"/>
    <w:semiHidden/>
    <w:rsid w:val="00724266"/>
    <w:rPr>
      <w:rFonts w:ascii="Times New Roman" w:eastAsia="Times New Roman" w:hAnsi="Times New Roman"/>
    </w:rPr>
  </w:style>
  <w:style w:type="character" w:styleId="Appelnotedebasdep">
    <w:name w:val="footnote reference"/>
    <w:basedOn w:val="Policepardfaut"/>
    <w:uiPriority w:val="99"/>
    <w:semiHidden/>
    <w:unhideWhenUsed/>
    <w:rsid w:val="00724266"/>
    <w:rPr>
      <w:vertAlign w:val="superscript"/>
    </w:rPr>
  </w:style>
  <w:style w:type="character" w:customStyle="1" w:styleId="ui-provider">
    <w:name w:val="ui-provider"/>
    <w:basedOn w:val="Policepardfaut"/>
    <w:rsid w:val="00724266"/>
  </w:style>
  <w:style w:type="character" w:styleId="Lienhypertexte">
    <w:name w:val="Hyperlink"/>
    <w:basedOn w:val="Policepardfaut"/>
    <w:uiPriority w:val="99"/>
    <w:unhideWhenUsed/>
    <w:rsid w:val="00AB3C81"/>
    <w:rPr>
      <w:color w:val="0000FF" w:themeColor="hyperlink"/>
      <w:u w:val="single"/>
    </w:rPr>
  </w:style>
  <w:style w:type="character" w:styleId="Mentionnonrsolue">
    <w:name w:val="Unresolved Mention"/>
    <w:basedOn w:val="Policepardfaut"/>
    <w:uiPriority w:val="99"/>
    <w:semiHidden/>
    <w:unhideWhenUsed/>
    <w:rsid w:val="00AB3C81"/>
    <w:rPr>
      <w:color w:val="605E5C"/>
      <w:shd w:val="clear" w:color="auto" w:fill="E1DFDD"/>
    </w:rPr>
  </w:style>
  <w:style w:type="character" w:styleId="Lienhypertextesuivivisit">
    <w:name w:val="FollowedHyperlink"/>
    <w:basedOn w:val="Policepardfaut"/>
    <w:uiPriority w:val="99"/>
    <w:semiHidden/>
    <w:unhideWhenUsed/>
    <w:rsid w:val="001E0A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4-19.COM_1.BUR-2_EN.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4-19.COM_1.BUR-4_en.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ch.unesco.org/doc/src/LHE-24-19.COM_1.BUR-4_en.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doc/src/LHE-24-19.COM_1.BUR-4_en.doc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5</TotalTime>
  <Pages>11</Pages>
  <Words>5269</Words>
  <Characters>28984</Characters>
  <Application>Microsoft Office Word</Application>
  <DocSecurity>0</DocSecurity>
  <Lines>241</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Nakata Glenat, Keiichi Julien</cp:lastModifiedBy>
  <cp:revision>6</cp:revision>
  <cp:lastPrinted>2011-08-06T10:22:00Z</cp:lastPrinted>
  <dcterms:created xsi:type="dcterms:W3CDTF">2024-03-06T08:23:00Z</dcterms:created>
  <dcterms:modified xsi:type="dcterms:W3CDTF">2024-03-07T17:11:00Z</dcterms:modified>
</cp:coreProperties>
</file>