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77777777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>CONVENT</w:t>
      </w:r>
      <w:r w:rsidR="00E72B36">
        <w:rPr>
          <w:rFonts w:ascii="Arial" w:hAnsi="Arial" w:cs="Arial"/>
          <w:b/>
          <w:szCs w:val="22"/>
        </w:rPr>
        <w:t>ION FOR THE SAFEGUARDING OF THE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1D2DE622" w14:textId="1C0D8222" w:rsidR="007E4E37" w:rsidRPr="004E056C" w:rsidRDefault="00BF2D93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BF2D93">
        <w:rPr>
          <w:rFonts w:ascii="Arial" w:hAnsi="Arial" w:cs="Arial"/>
          <w:b/>
          <w:szCs w:val="22"/>
        </w:rPr>
        <w:t>GENERAL ASSEMBLY OF THE STATES PARTIES TO THE CONVENTION</w:t>
      </w:r>
    </w:p>
    <w:p w14:paraId="04E2757B" w14:textId="24C745FC" w:rsidR="00FD1941" w:rsidRPr="00FD1941" w:rsidRDefault="00BF2D93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Tenth</w:t>
      </w:r>
      <w:r w:rsidRPr="00483688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D1941" w:rsidRPr="00FD1941">
        <w:rPr>
          <w:rFonts w:ascii="Arial" w:eastAsiaTheme="minorEastAsia" w:hAnsi="Arial" w:cs="Arial"/>
          <w:b/>
          <w:szCs w:val="22"/>
          <w:lang w:eastAsia="ko-KR"/>
        </w:rPr>
        <w:t>session</w:t>
      </w:r>
    </w:p>
    <w:p w14:paraId="7EC19BF6" w14:textId="5AE3D3FC" w:rsidR="00FD1941" w:rsidRPr="00FD1941" w:rsidRDefault="00BF2D93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bookmarkStart w:id="0" w:name="_Hlk70514101"/>
      <w:r w:rsidRPr="00BF2D93">
        <w:rPr>
          <w:rFonts w:ascii="Arial" w:eastAsiaTheme="minorEastAsia" w:hAnsi="Arial" w:cs="Arial"/>
          <w:b/>
          <w:szCs w:val="22"/>
          <w:lang w:eastAsia="ko-KR"/>
        </w:rPr>
        <w:t>UNESCO Headquarters, Room I</w:t>
      </w:r>
    </w:p>
    <w:p w14:paraId="1F8ED81E" w14:textId="52809E9A" w:rsidR="00F228E9" w:rsidRDefault="00DE02CA" w:rsidP="00F228E9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587AA5">
        <w:rPr>
          <w:rFonts w:ascii="Arial" w:eastAsiaTheme="minorEastAsia" w:hAnsi="Arial" w:cs="Arial"/>
          <w:b/>
          <w:szCs w:val="22"/>
          <w:lang w:eastAsia="ko-KR"/>
        </w:rPr>
        <w:t>11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 w:rsidRPr="00587AA5">
        <w:rPr>
          <w:rFonts w:ascii="Arial" w:eastAsiaTheme="minorEastAsia" w:hAnsi="Arial" w:cs="Arial"/>
          <w:b/>
          <w:szCs w:val="22"/>
          <w:lang w:eastAsia="ko-KR"/>
        </w:rPr>
        <w:t xml:space="preserve">to </w:t>
      </w:r>
      <w:r w:rsidR="004E6CF0" w:rsidRPr="00587AA5">
        <w:rPr>
          <w:rFonts w:ascii="Arial" w:eastAsiaTheme="minorEastAsia" w:hAnsi="Arial" w:cs="Arial"/>
          <w:b/>
          <w:szCs w:val="22"/>
          <w:lang w:eastAsia="ko-KR"/>
        </w:rPr>
        <w:t>1</w:t>
      </w:r>
      <w:r w:rsidR="004E6CF0">
        <w:rPr>
          <w:rFonts w:ascii="Arial" w:eastAsiaTheme="minorEastAsia" w:hAnsi="Arial" w:cs="Arial"/>
          <w:b/>
          <w:szCs w:val="22"/>
          <w:lang w:eastAsia="ko-KR"/>
        </w:rPr>
        <w:t>2</w:t>
      </w:r>
      <w:r w:rsidR="004E6CF0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Pr="00587AA5">
        <w:rPr>
          <w:rFonts w:ascii="Arial" w:eastAsiaTheme="minorEastAsia" w:hAnsi="Arial" w:cs="Arial"/>
          <w:b/>
          <w:szCs w:val="22"/>
          <w:lang w:eastAsia="ko-KR"/>
        </w:rPr>
        <w:t>June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 w:rsidRPr="00587AA5">
        <w:rPr>
          <w:rFonts w:ascii="Arial" w:eastAsiaTheme="minorEastAsia" w:hAnsi="Arial" w:cs="Arial"/>
          <w:b/>
          <w:szCs w:val="22"/>
          <w:lang w:eastAsia="ko-KR"/>
        </w:rPr>
        <w:t>202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>4</w:t>
      </w:r>
    </w:p>
    <w:bookmarkEnd w:id="0"/>
    <w:p w14:paraId="7F8237B5" w14:textId="18C96FE2" w:rsidR="00851458" w:rsidRPr="00FD1941" w:rsidRDefault="00E32F4C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Cs w:val="22"/>
          <w:u w:val="single"/>
          <w:lang w:eastAsia="ko-KR"/>
        </w:rPr>
        <w:t>Provisional list of documents</w:t>
      </w:r>
    </w:p>
    <w:p w14:paraId="064526F7" w14:textId="77777777" w:rsidR="00E32F4C" w:rsidRDefault="00851458" w:rsidP="00E32F4C">
      <w:pPr>
        <w:pStyle w:val="1GAPara"/>
        <w:numPr>
          <w:ilvl w:val="0"/>
          <w:numId w:val="0"/>
        </w:numPr>
        <w:ind w:left="567"/>
      </w:pPr>
      <w:r w:rsidRPr="004E056C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90"/>
        <w:gridCol w:w="3826"/>
      </w:tblGrid>
      <w:tr w:rsidR="00845BED" w14:paraId="591E6D31" w14:textId="77777777" w:rsidTr="00B101A6">
        <w:tc>
          <w:tcPr>
            <w:tcW w:w="5812" w:type="dxa"/>
            <w:gridSpan w:val="2"/>
            <w:shd w:val="clear" w:color="auto" w:fill="D9D9D9" w:themeFill="background1" w:themeFillShade="D9"/>
          </w:tcPr>
          <w:p w14:paraId="1D0A8363" w14:textId="0955A730" w:rsidR="00E32F4C" w:rsidRDefault="00E32F4C" w:rsidP="00587AA5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C74130">
              <w:rPr>
                <w:b/>
              </w:rPr>
              <w:lastRenderedPageBreak/>
              <w:t>Provisional agenda item</w:t>
            </w:r>
            <w:r w:rsidR="00F36196">
              <w:rPr>
                <w:b/>
              </w:rPr>
              <w:t>s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375F2BC1" w14:textId="73036E4B" w:rsidR="00E32F4C" w:rsidRDefault="00E32F4C" w:rsidP="00587AA5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C74130">
              <w:rPr>
                <w:b/>
              </w:rPr>
              <w:t>Documents</w:t>
            </w:r>
          </w:p>
        </w:tc>
      </w:tr>
      <w:tr w:rsidR="00845BED" w14:paraId="628A4ABE" w14:textId="77777777" w:rsidTr="00B101A6">
        <w:tc>
          <w:tcPr>
            <w:tcW w:w="522" w:type="dxa"/>
          </w:tcPr>
          <w:p w14:paraId="597B9034" w14:textId="58AE083A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 xml:space="preserve">1. </w:t>
            </w:r>
          </w:p>
        </w:tc>
        <w:tc>
          <w:tcPr>
            <w:tcW w:w="5290" w:type="dxa"/>
          </w:tcPr>
          <w:p w14:paraId="7F4FE815" w14:textId="277E8B7D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Opening</w:t>
            </w:r>
          </w:p>
        </w:tc>
        <w:tc>
          <w:tcPr>
            <w:tcW w:w="3826" w:type="dxa"/>
          </w:tcPr>
          <w:p w14:paraId="1F4C6B81" w14:textId="2D7E509E" w:rsidR="00845BED" w:rsidRDefault="00845BED" w:rsidP="003C0CE5">
            <w:pPr>
              <w:pStyle w:val="Sansinterligne"/>
              <w:spacing w:before="120" w:after="240"/>
              <w:ind w:left="369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LHE/24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10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.GA/INF.1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ninth</w:t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session of the General Assembly</w:t>
            </w:r>
          </w:p>
          <w:p w14:paraId="30CB00CB" w14:textId="1EB3C22E" w:rsidR="00845BED" w:rsidRDefault="00845BED" w:rsidP="003C0CE5">
            <w:pPr>
              <w:spacing w:after="240"/>
              <w:ind w:left="369"/>
              <w:rPr>
                <w:rFonts w:ascii="Arial" w:hAnsi="Arial" w:cs="Arial"/>
                <w:i/>
                <w:szCs w:val="22"/>
              </w:rPr>
            </w:pPr>
            <w:r w:rsidRPr="00122D11">
              <w:rPr>
                <w:rFonts w:ascii="Arial" w:hAnsi="Arial" w:cs="Arial"/>
                <w:b/>
                <w:i/>
                <w:szCs w:val="22"/>
              </w:rPr>
              <w:t>LHE/</w:t>
            </w:r>
            <w:r>
              <w:rPr>
                <w:rFonts w:ascii="Arial" w:hAnsi="Arial" w:cs="Arial"/>
                <w:b/>
                <w:i/>
                <w:szCs w:val="22"/>
              </w:rPr>
              <w:t>2</w:t>
            </w:r>
            <w:r w:rsidR="002F3D85">
              <w:rPr>
                <w:rFonts w:ascii="Arial" w:hAnsi="Arial" w:cs="Arial"/>
                <w:b/>
                <w:i/>
                <w:szCs w:val="22"/>
              </w:rPr>
              <w:t>3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1</w:t>
            </w:r>
            <w:r w:rsidR="00541588">
              <w:rPr>
                <w:rFonts w:ascii="Arial" w:hAnsi="Arial" w:cs="Arial"/>
                <w:b/>
                <w:i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Cs w:val="22"/>
              </w:rPr>
              <w:t>.COM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4</w:t>
            </w:r>
            <w:r>
              <w:rPr>
                <w:rStyle w:val="lev"/>
              </w:rPr>
              <w:br/>
            </w:r>
            <w:r w:rsidRPr="00514003">
              <w:rPr>
                <w:rFonts w:ascii="Arial" w:hAnsi="Arial" w:cs="Arial"/>
                <w:i/>
                <w:szCs w:val="22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</w:rPr>
              <w:t>seventeenth</w:t>
            </w:r>
            <w:r w:rsidRPr="00514003">
              <w:rPr>
                <w:rFonts w:ascii="Arial" w:hAnsi="Arial" w:cs="Arial"/>
                <w:i/>
                <w:szCs w:val="22"/>
              </w:rPr>
              <w:t xml:space="preserve"> session of the Intergovernmental Committee</w:t>
            </w:r>
          </w:p>
          <w:p w14:paraId="3787746D" w14:textId="71483030" w:rsidR="00845BED" w:rsidRDefault="002F3D85" w:rsidP="003C0CE5">
            <w:pPr>
              <w:pStyle w:val="1GAPara"/>
              <w:numPr>
                <w:ilvl w:val="0"/>
                <w:numId w:val="0"/>
              </w:numPr>
              <w:ind w:left="369"/>
            </w:pPr>
            <w:r w:rsidRPr="002F3D85">
              <w:rPr>
                <w:b/>
                <w:i/>
                <w:snapToGrid/>
                <w:lang w:eastAsia="fr-FR"/>
              </w:rPr>
              <w:t>LHE/24/19.COM/4</w:t>
            </w:r>
            <w:r w:rsidR="00845BED">
              <w:rPr>
                <w:rStyle w:val="lev"/>
              </w:rPr>
              <w:br/>
            </w:r>
            <w:r w:rsidR="00845BED" w:rsidRPr="00514003">
              <w:rPr>
                <w:i/>
              </w:rPr>
              <w:t xml:space="preserve">Summary records of the </w:t>
            </w:r>
            <w:r w:rsidR="00845BED">
              <w:rPr>
                <w:i/>
              </w:rPr>
              <w:t>eighteen</w:t>
            </w:r>
            <w:r w:rsidR="00845BED" w:rsidRPr="00514003">
              <w:rPr>
                <w:i/>
              </w:rPr>
              <w:t>th session of the Intergovernmental Committee</w:t>
            </w:r>
          </w:p>
        </w:tc>
      </w:tr>
      <w:tr w:rsidR="00845BED" w14:paraId="5ACC0557" w14:textId="77777777" w:rsidTr="00B101A6">
        <w:tc>
          <w:tcPr>
            <w:tcW w:w="522" w:type="dxa"/>
          </w:tcPr>
          <w:p w14:paraId="3D288B0A" w14:textId="18E9674C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2.</w:t>
            </w:r>
          </w:p>
        </w:tc>
        <w:tc>
          <w:tcPr>
            <w:tcW w:w="5290" w:type="dxa"/>
          </w:tcPr>
          <w:p w14:paraId="6E62505C" w14:textId="4D2C8F9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Election of the Bureau</w:t>
            </w:r>
          </w:p>
        </w:tc>
        <w:tc>
          <w:tcPr>
            <w:tcW w:w="3826" w:type="dxa"/>
          </w:tcPr>
          <w:p w14:paraId="4CB1C47E" w14:textId="048E0244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.GA/2</w:t>
            </w:r>
          </w:p>
        </w:tc>
      </w:tr>
      <w:tr w:rsidR="00845BED" w14:paraId="06356C79" w14:textId="77777777" w:rsidTr="00B101A6">
        <w:tc>
          <w:tcPr>
            <w:tcW w:w="522" w:type="dxa"/>
          </w:tcPr>
          <w:p w14:paraId="7EE3D93F" w14:textId="3930954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3.</w:t>
            </w:r>
          </w:p>
        </w:tc>
        <w:tc>
          <w:tcPr>
            <w:tcW w:w="5290" w:type="dxa"/>
          </w:tcPr>
          <w:p w14:paraId="5FF5C633" w14:textId="17DADD60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Adoption of the agenda</w:t>
            </w:r>
          </w:p>
        </w:tc>
        <w:tc>
          <w:tcPr>
            <w:tcW w:w="3826" w:type="dxa"/>
          </w:tcPr>
          <w:p w14:paraId="3AE94247" w14:textId="3623F9D0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3</w:t>
            </w:r>
            <w:r w:rsidR="00BF3793">
              <w:rPr>
                <w:b/>
              </w:rPr>
              <w:t xml:space="preserve"> Rev.</w:t>
            </w:r>
          </w:p>
          <w:p w14:paraId="7AAD7935" w14:textId="6C79B928" w:rsidR="00845BED" w:rsidRPr="00D61765" w:rsidRDefault="00845BED" w:rsidP="002F3D85">
            <w:pPr>
              <w:spacing w:before="120"/>
              <w:ind w:left="369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LHE/24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 w:rsidR="00B22753">
              <w:rPr>
                <w:rFonts w:ascii="Arial" w:hAnsi="Arial" w:cs="Arial"/>
                <w:b/>
                <w:i/>
                <w:szCs w:val="22"/>
              </w:rPr>
              <w:t>10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.GA/INF.3.1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timetable</w:t>
            </w:r>
          </w:p>
          <w:p w14:paraId="453C9E81" w14:textId="08C8A899" w:rsidR="00541588" w:rsidRDefault="00845BED" w:rsidP="002F3D85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LHE/24</w:t>
            </w:r>
            <w:r w:rsidRPr="006E0EA8">
              <w:rPr>
                <w:b/>
                <w:i/>
              </w:rPr>
              <w:t>/</w:t>
            </w:r>
            <w:r w:rsidR="00B22753">
              <w:rPr>
                <w:b/>
                <w:i/>
              </w:rPr>
              <w:t>10</w:t>
            </w:r>
            <w:r w:rsidRPr="006E0EA8">
              <w:rPr>
                <w:b/>
                <w:i/>
              </w:rPr>
              <w:t>.GA/INF.3.2</w:t>
            </w:r>
            <w:r w:rsidR="000D4A44">
              <w:rPr>
                <w:b/>
                <w:i/>
              </w:rPr>
              <w:t xml:space="preserve"> Rev.</w:t>
            </w:r>
            <w:r w:rsidR="00724A9E">
              <w:rPr>
                <w:b/>
                <w:i/>
              </w:rPr>
              <w:t>7</w:t>
            </w:r>
          </w:p>
          <w:p w14:paraId="72C18C6F" w14:textId="61E78B8C" w:rsidR="00541588" w:rsidRPr="00541588" w:rsidRDefault="00845BED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 w:rsidRPr="006E0EA8">
              <w:rPr>
                <w:i/>
              </w:rPr>
              <w:t>Provisional list of documents</w:t>
            </w:r>
          </w:p>
        </w:tc>
      </w:tr>
      <w:tr w:rsidR="00541588" w14:paraId="7F54FC34" w14:textId="77777777" w:rsidTr="00B101A6">
        <w:trPr>
          <w:trHeight w:val="626"/>
        </w:trPr>
        <w:tc>
          <w:tcPr>
            <w:tcW w:w="522" w:type="dxa"/>
          </w:tcPr>
          <w:p w14:paraId="3FEFCB76" w14:textId="7D9B0058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4.</w:t>
            </w:r>
          </w:p>
        </w:tc>
        <w:tc>
          <w:tcPr>
            <w:tcW w:w="5290" w:type="dxa"/>
          </w:tcPr>
          <w:p w14:paraId="6D5D4DC6" w14:textId="5BD06C9D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BD07A5">
              <w:rPr>
                <w:b/>
                <w:bCs/>
              </w:rPr>
              <w:t>Distribution of seats in the Committee per electoral group</w:t>
            </w:r>
          </w:p>
        </w:tc>
        <w:tc>
          <w:tcPr>
            <w:tcW w:w="3826" w:type="dxa"/>
          </w:tcPr>
          <w:p w14:paraId="2F7D91F4" w14:textId="0AE16503" w:rsidR="00541588" w:rsidRDefault="00541588" w:rsidP="00032E49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4</w:t>
            </w:r>
          </w:p>
        </w:tc>
      </w:tr>
      <w:tr w:rsidR="00541588" w14:paraId="6B3E9005" w14:textId="77777777" w:rsidTr="00B101A6">
        <w:tc>
          <w:tcPr>
            <w:tcW w:w="522" w:type="dxa"/>
          </w:tcPr>
          <w:p w14:paraId="70029783" w14:textId="64447B7C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5.</w:t>
            </w:r>
          </w:p>
        </w:tc>
        <w:tc>
          <w:tcPr>
            <w:tcW w:w="5290" w:type="dxa"/>
          </w:tcPr>
          <w:p w14:paraId="2E7B72AE" w14:textId="6624301E" w:rsidR="00541588" w:rsidRPr="00BD07A5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Report by the Committee to the General Assembly (January 2022 to December 2023)</w:t>
            </w:r>
          </w:p>
        </w:tc>
        <w:tc>
          <w:tcPr>
            <w:tcW w:w="3826" w:type="dxa"/>
          </w:tcPr>
          <w:p w14:paraId="14D27234" w14:textId="77777777" w:rsidR="00541588" w:rsidRDefault="00541588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5</w:t>
            </w:r>
          </w:p>
          <w:p w14:paraId="50EB3AE0" w14:textId="77777777" w:rsidR="00541588" w:rsidRDefault="00541588" w:rsidP="00541588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541588" w14:paraId="68AA37B2" w14:textId="77777777" w:rsidTr="00B101A6">
        <w:tc>
          <w:tcPr>
            <w:tcW w:w="522" w:type="dxa"/>
          </w:tcPr>
          <w:p w14:paraId="61E19D2D" w14:textId="209A7894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477E43">
              <w:rPr>
                <w:b/>
                <w:bCs/>
              </w:rPr>
              <w:t>6.</w:t>
            </w:r>
          </w:p>
        </w:tc>
        <w:tc>
          <w:tcPr>
            <w:tcW w:w="5290" w:type="dxa"/>
          </w:tcPr>
          <w:p w14:paraId="2757B9C4" w14:textId="55C47BBA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477E43">
              <w:rPr>
                <w:b/>
                <w:bCs/>
              </w:rPr>
              <w:t>Report by the Secretariat on its activities (January 2022 to December 2023)</w:t>
            </w:r>
          </w:p>
        </w:tc>
        <w:tc>
          <w:tcPr>
            <w:tcW w:w="3826" w:type="dxa"/>
          </w:tcPr>
          <w:p w14:paraId="6B7E55B0" w14:textId="03ECCDD4" w:rsidR="00541588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6</w:t>
            </w:r>
          </w:p>
        </w:tc>
      </w:tr>
      <w:tr w:rsidR="002F3D85" w14:paraId="3DC829AE" w14:textId="77777777" w:rsidTr="00B101A6">
        <w:tc>
          <w:tcPr>
            <w:tcW w:w="522" w:type="dxa"/>
          </w:tcPr>
          <w:p w14:paraId="7E834ED7" w14:textId="1CA0677C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90" w:type="dxa"/>
          </w:tcPr>
          <w:p w14:paraId="0E74785B" w14:textId="5DECB684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Proposed revisions to the Operational Directives for the implementation of the Convention</w:t>
            </w:r>
          </w:p>
        </w:tc>
        <w:tc>
          <w:tcPr>
            <w:tcW w:w="3826" w:type="dxa"/>
          </w:tcPr>
          <w:p w14:paraId="54A21F03" w14:textId="30714CFE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7</w:t>
            </w:r>
          </w:p>
          <w:p w14:paraId="253A046A" w14:textId="77777777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8B963F0" w14:textId="77777777" w:rsidTr="00B101A6">
        <w:tc>
          <w:tcPr>
            <w:tcW w:w="522" w:type="dxa"/>
          </w:tcPr>
          <w:p w14:paraId="2668FBB8" w14:textId="1CF95361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90" w:type="dxa"/>
          </w:tcPr>
          <w:p w14:paraId="248D7F23" w14:textId="6425CE01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Use of the resources of the Intangible Cultural Heritage Fund</w:t>
            </w:r>
          </w:p>
        </w:tc>
        <w:tc>
          <w:tcPr>
            <w:tcW w:w="3826" w:type="dxa"/>
          </w:tcPr>
          <w:p w14:paraId="482D03F5" w14:textId="7A81A21F" w:rsidR="002F3D85" w:rsidRPr="002F3D85" w:rsidRDefault="002F3D85" w:rsidP="009043FA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LHE/24/10.GA/8</w:t>
            </w:r>
          </w:p>
          <w:p w14:paraId="2A268EED" w14:textId="21B35CE9" w:rsidR="009043FA" w:rsidRDefault="009043FA" w:rsidP="00B101A6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LHE/24</w:t>
            </w:r>
            <w:r w:rsidRPr="006E0EA8">
              <w:rPr>
                <w:b/>
                <w:i/>
              </w:rPr>
              <w:t>/</w:t>
            </w:r>
            <w:r w:rsidR="00F004A4">
              <w:rPr>
                <w:b/>
                <w:i/>
              </w:rPr>
              <w:t>10</w:t>
            </w:r>
            <w:r w:rsidRPr="006E0EA8">
              <w:rPr>
                <w:b/>
                <w:i/>
              </w:rPr>
              <w:t>.GA/INF.</w:t>
            </w:r>
            <w:r>
              <w:rPr>
                <w:b/>
                <w:i/>
              </w:rPr>
              <w:t>8</w:t>
            </w:r>
          </w:p>
          <w:p w14:paraId="63532B84" w14:textId="42F7F54B" w:rsidR="002F3D85" w:rsidRPr="009043FA" w:rsidRDefault="009043FA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 w:rsidRPr="009043FA">
              <w:rPr>
                <w:i/>
              </w:rPr>
              <w:t>Report on the Intangible Cultural Heritage Fund for the period 1</w:t>
            </w:r>
            <w:r w:rsidR="003C0CE5">
              <w:rPr>
                <w:i/>
              </w:rPr>
              <w:t> </w:t>
            </w:r>
            <w:r w:rsidRPr="009043FA">
              <w:rPr>
                <w:i/>
              </w:rPr>
              <w:t xml:space="preserve">January 2022 </w:t>
            </w:r>
            <w:r w:rsidR="00032E49">
              <w:rPr>
                <w:i/>
              </w:rPr>
              <w:t>–</w:t>
            </w:r>
            <w:r w:rsidRPr="009043FA">
              <w:rPr>
                <w:i/>
              </w:rPr>
              <w:t xml:space="preserve"> 31</w:t>
            </w:r>
            <w:r w:rsidR="00032E49">
              <w:rPr>
                <w:i/>
              </w:rPr>
              <w:t xml:space="preserve"> </w:t>
            </w:r>
            <w:r w:rsidRPr="009043FA">
              <w:rPr>
                <w:i/>
              </w:rPr>
              <w:t>December 2023</w:t>
            </w:r>
          </w:p>
        </w:tc>
      </w:tr>
      <w:tr w:rsidR="002F3D85" w14:paraId="285BCFDE" w14:textId="77777777" w:rsidTr="00B101A6">
        <w:tc>
          <w:tcPr>
            <w:tcW w:w="522" w:type="dxa"/>
          </w:tcPr>
          <w:p w14:paraId="742E717C" w14:textId="50316EDF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290" w:type="dxa"/>
          </w:tcPr>
          <w:p w14:paraId="34C4980F" w14:textId="6221D775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Accreditation of non-governmental organizations to act in an advisory capacity to the Committee</w:t>
            </w:r>
          </w:p>
        </w:tc>
        <w:tc>
          <w:tcPr>
            <w:tcW w:w="3826" w:type="dxa"/>
          </w:tcPr>
          <w:p w14:paraId="750A5495" w14:textId="4E192FFA" w:rsidR="002F3D85" w:rsidRPr="00B101A6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 w:rsidRPr="00B101A6">
              <w:rPr>
                <w:b/>
              </w:rPr>
              <w:t>LHE/24/10.GA/9</w:t>
            </w:r>
            <w:r w:rsidR="00FF0BA5">
              <w:rPr>
                <w:b/>
              </w:rPr>
              <w:t>+Add.</w:t>
            </w:r>
          </w:p>
        </w:tc>
      </w:tr>
      <w:tr w:rsidR="002F3D85" w14:paraId="2BD6D8E6" w14:textId="77777777" w:rsidTr="00B101A6">
        <w:tc>
          <w:tcPr>
            <w:tcW w:w="522" w:type="dxa"/>
          </w:tcPr>
          <w:p w14:paraId="0ABDEAC5" w14:textId="5D276425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290" w:type="dxa"/>
          </w:tcPr>
          <w:p w14:paraId="32E45006" w14:textId="15D6A975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Report on the twentieth anniversary of the 2003 Convention in 2023</w:t>
            </w:r>
          </w:p>
        </w:tc>
        <w:tc>
          <w:tcPr>
            <w:tcW w:w="3826" w:type="dxa"/>
          </w:tcPr>
          <w:p w14:paraId="7BDEC274" w14:textId="145E4543" w:rsidR="002F3D85" w:rsidRPr="00B101A6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10</w:t>
            </w:r>
          </w:p>
        </w:tc>
      </w:tr>
      <w:tr w:rsidR="002F3D85" w14:paraId="0514E183" w14:textId="77777777" w:rsidTr="00B101A6">
        <w:tc>
          <w:tcPr>
            <w:tcW w:w="522" w:type="dxa"/>
          </w:tcPr>
          <w:p w14:paraId="57789992" w14:textId="32423A96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7566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48A8581F" w14:textId="60D13076" w:rsidR="002F3D85" w:rsidRP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Election of the members of the Intergovernmental Committee for the Safeguarding of the Intangible Cultural Heritage</w:t>
            </w:r>
          </w:p>
        </w:tc>
        <w:tc>
          <w:tcPr>
            <w:tcW w:w="3826" w:type="dxa"/>
          </w:tcPr>
          <w:p w14:paraId="13758FED" w14:textId="31CE4D9B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1</w:t>
            </w:r>
            <w:r w:rsidR="00275661">
              <w:rPr>
                <w:b/>
              </w:rPr>
              <w:t>1</w:t>
            </w:r>
          </w:p>
          <w:p w14:paraId="14ECE5D4" w14:textId="14F8A89C" w:rsidR="002F3D85" w:rsidRPr="00F81C23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after="0"/>
              <w:ind w:left="369"/>
              <w:rPr>
                <w:i/>
                <w:lang w:val="pt-PT"/>
              </w:rPr>
            </w:pPr>
            <w:r w:rsidRPr="00F81C23">
              <w:rPr>
                <w:b/>
                <w:i/>
                <w:lang w:val="pt-PT"/>
              </w:rPr>
              <w:t>LHE/2</w:t>
            </w:r>
            <w:r>
              <w:rPr>
                <w:b/>
                <w:i/>
                <w:lang w:val="pt-PT"/>
              </w:rPr>
              <w:t>4</w:t>
            </w:r>
            <w:r w:rsidRPr="00F81C23">
              <w:rPr>
                <w:b/>
                <w:i/>
                <w:lang w:val="pt-PT"/>
              </w:rPr>
              <w:t>/</w:t>
            </w:r>
            <w:r>
              <w:rPr>
                <w:b/>
                <w:i/>
                <w:lang w:val="pt-PT"/>
              </w:rPr>
              <w:t>10</w:t>
            </w:r>
            <w:r w:rsidRPr="00F81C23">
              <w:rPr>
                <w:b/>
                <w:i/>
                <w:lang w:val="pt-PT"/>
              </w:rPr>
              <w:t>.GA/INF.1</w:t>
            </w:r>
            <w:r w:rsidR="00275661">
              <w:rPr>
                <w:b/>
                <w:i/>
                <w:lang w:val="pt-PT"/>
              </w:rPr>
              <w:t>1</w:t>
            </w:r>
            <w:r w:rsidR="000D4A44">
              <w:rPr>
                <w:b/>
                <w:i/>
                <w:lang w:val="pt-PT"/>
              </w:rPr>
              <w:t xml:space="preserve"> Rev.</w:t>
            </w:r>
            <w:r w:rsidR="00724A9E">
              <w:rPr>
                <w:b/>
                <w:i/>
                <w:lang w:val="pt-PT"/>
              </w:rPr>
              <w:t>7</w:t>
            </w:r>
          </w:p>
          <w:p w14:paraId="7D496E2E" w14:textId="5F39A8D1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ind w:left="369"/>
              <w:rPr>
                <w:b/>
              </w:rPr>
            </w:pPr>
            <w:r w:rsidRPr="00247D88">
              <w:rPr>
                <w:i/>
              </w:rPr>
              <w:t>List of candidate States Parties for election to the Intergovernmental Committee and situation of States Parties continuing Members of the Intergovernmental Committee</w:t>
            </w:r>
          </w:p>
        </w:tc>
      </w:tr>
      <w:tr w:rsidR="002F3D85" w14:paraId="1D2AC8E6" w14:textId="77777777" w:rsidTr="00B101A6">
        <w:tc>
          <w:tcPr>
            <w:tcW w:w="522" w:type="dxa"/>
          </w:tcPr>
          <w:p w14:paraId="15CDBA36" w14:textId="2E1626B2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872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106D694F" w14:textId="219E52D8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AA7B3E">
              <w:rPr>
                <w:b/>
              </w:rPr>
              <w:t>Other business</w:t>
            </w:r>
          </w:p>
        </w:tc>
        <w:tc>
          <w:tcPr>
            <w:tcW w:w="3826" w:type="dxa"/>
          </w:tcPr>
          <w:p w14:paraId="506DBE4F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286829A" w14:textId="77777777" w:rsidTr="00B101A6">
        <w:tc>
          <w:tcPr>
            <w:tcW w:w="522" w:type="dxa"/>
          </w:tcPr>
          <w:p w14:paraId="5FA05928" w14:textId="22D74059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87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25894127" w14:textId="22F09E0D" w:rsidR="002F3D85" w:rsidRPr="00AA7B3E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 w:rsidRPr="00AA7B3E">
              <w:rPr>
                <w:b/>
              </w:rPr>
              <w:t>Closure</w:t>
            </w:r>
          </w:p>
        </w:tc>
        <w:tc>
          <w:tcPr>
            <w:tcW w:w="3826" w:type="dxa"/>
          </w:tcPr>
          <w:p w14:paraId="1D95450B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</w:tbl>
    <w:p w14:paraId="1A85D13C" w14:textId="3B42A1C7" w:rsidR="00E32F4C" w:rsidRDefault="00E32F4C" w:rsidP="00E32F4C">
      <w:pPr>
        <w:pStyle w:val="1GAPara"/>
        <w:numPr>
          <w:ilvl w:val="0"/>
          <w:numId w:val="0"/>
        </w:numPr>
        <w:ind w:left="567"/>
      </w:pPr>
    </w:p>
    <w:sectPr w:rsidR="00E32F4C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396BE14F" w:rsidR="00B6167A" w:rsidRPr="007E4E37" w:rsidRDefault="00FD1941" w:rsidP="002F6475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BF2D9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</w:t>
    </w:r>
    <w:r w:rsidR="00BF2D93">
      <w:rPr>
        <w:rFonts w:ascii="Arial" w:hAnsi="Arial" w:cs="Arial"/>
        <w:sz w:val="20"/>
        <w:szCs w:val="20"/>
      </w:rPr>
      <w:t>10</w:t>
    </w:r>
    <w:r w:rsidR="007E4E37">
      <w:rPr>
        <w:rFonts w:ascii="Arial" w:hAnsi="Arial" w:cs="Arial"/>
        <w:sz w:val="20"/>
        <w:szCs w:val="20"/>
      </w:rPr>
      <w:t>.</w:t>
    </w:r>
    <w:r w:rsidR="00BF2D93">
      <w:rPr>
        <w:rFonts w:ascii="Arial" w:hAnsi="Arial" w:cs="Arial"/>
        <w:sz w:val="20"/>
        <w:szCs w:val="20"/>
      </w:rPr>
      <w:t>GA</w:t>
    </w:r>
    <w:r w:rsidR="000A34CE" w:rsidRPr="00D81948">
      <w:rPr>
        <w:rFonts w:ascii="Arial" w:hAnsi="Arial" w:cs="Arial"/>
        <w:sz w:val="20"/>
        <w:szCs w:val="20"/>
      </w:rPr>
      <w:t>/INF.</w:t>
    </w:r>
    <w:r w:rsidR="00E32F4C">
      <w:rPr>
        <w:rFonts w:ascii="Arial" w:hAnsi="Arial" w:cs="Arial"/>
        <w:sz w:val="20"/>
        <w:szCs w:val="20"/>
      </w:rPr>
      <w:t>3.2</w:t>
    </w:r>
    <w:r w:rsidR="006F6775">
      <w:rPr>
        <w:rFonts w:ascii="Arial" w:hAnsi="Arial" w:cs="Arial"/>
        <w:sz w:val="20"/>
        <w:szCs w:val="20"/>
      </w:rPr>
      <w:t xml:space="preserve"> Rev.</w:t>
    </w:r>
    <w:r w:rsidR="00724A9E">
      <w:rPr>
        <w:rFonts w:ascii="Arial" w:hAnsi="Arial" w:cs="Arial"/>
        <w:sz w:val="20"/>
        <w:szCs w:val="20"/>
      </w:rPr>
      <w:t>7</w:t>
    </w:r>
    <w:r w:rsidR="00724A9E" w:rsidRPr="00D81948">
      <w:rPr>
        <w:rFonts w:ascii="Arial" w:hAnsi="Arial" w:cs="Arial"/>
        <w:sz w:val="20"/>
        <w:szCs w:val="20"/>
      </w:rPr>
      <w:t xml:space="preserve"> </w:t>
    </w:r>
    <w:r w:rsidR="00B6167A" w:rsidRPr="00D81948">
      <w:rPr>
        <w:rFonts w:ascii="Arial" w:hAnsi="Arial" w:cs="Arial"/>
        <w:sz w:val="20"/>
        <w:szCs w:val="20"/>
      </w:rPr>
      <w:t xml:space="preserve">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7AAF5FAC" w:rsidR="00B6167A" w:rsidRPr="007E4E37" w:rsidRDefault="00FD1941" w:rsidP="00B71396">
    <w:pPr>
      <w:pStyle w:val="En-tte"/>
      <w:ind w:left="2544" w:firstLine="3552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BF2D93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BF2D93">
      <w:rPr>
        <w:rFonts w:ascii="Arial" w:hAnsi="Arial" w:cs="Arial"/>
        <w:sz w:val="20"/>
        <w:szCs w:val="20"/>
        <w:lang w:val="en-US"/>
      </w:rPr>
      <w:t>0</w:t>
    </w:r>
    <w:r w:rsidR="007E4E37">
      <w:rPr>
        <w:rFonts w:ascii="Arial" w:hAnsi="Arial" w:cs="Arial"/>
        <w:sz w:val="20"/>
        <w:szCs w:val="20"/>
        <w:lang w:val="en-US"/>
      </w:rPr>
      <w:t>.</w:t>
    </w:r>
    <w:r w:rsidR="00BF2D93">
      <w:rPr>
        <w:rFonts w:ascii="Arial" w:hAnsi="Arial" w:cs="Arial"/>
        <w:sz w:val="20"/>
        <w:szCs w:val="20"/>
        <w:lang w:val="en-US"/>
      </w:rPr>
      <w:t>GA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E32F4C">
      <w:rPr>
        <w:rFonts w:ascii="Arial" w:hAnsi="Arial" w:cs="Arial"/>
        <w:sz w:val="20"/>
        <w:szCs w:val="20"/>
        <w:lang w:val="en-US"/>
      </w:rPr>
      <w:t>3.2</w:t>
    </w:r>
    <w:r w:rsidR="006F6775">
      <w:rPr>
        <w:rFonts w:ascii="Arial" w:hAnsi="Arial" w:cs="Arial"/>
        <w:sz w:val="20"/>
        <w:szCs w:val="20"/>
        <w:lang w:val="en-US"/>
      </w:rPr>
      <w:t xml:space="preserve"> Rev.</w:t>
    </w:r>
    <w:r w:rsidR="00724A9E">
      <w:rPr>
        <w:rFonts w:ascii="Arial" w:hAnsi="Arial" w:cs="Arial"/>
        <w:sz w:val="20"/>
        <w:szCs w:val="20"/>
        <w:lang w:val="en-US"/>
      </w:rPr>
      <w:t xml:space="preserve">7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42F3E8D3" w:rsidR="00B6167A" w:rsidRPr="008724E5" w:rsidRDefault="008F7B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7BEFF" wp14:editId="7A4CF656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18920443" w:rsidR="00B6167A" w:rsidRPr="00483688" w:rsidRDefault="00BF2D93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>
      <w:rPr>
        <w:rFonts w:ascii="Arial" w:hAnsi="Arial" w:cs="Arial"/>
        <w:b/>
        <w:sz w:val="44"/>
        <w:szCs w:val="44"/>
        <w:lang w:val="pt-PT"/>
      </w:rPr>
      <w:t>GA</w:t>
    </w:r>
  </w:p>
  <w:p w14:paraId="49B0C39B" w14:textId="34F650BB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BF2D93">
      <w:rPr>
        <w:rFonts w:ascii="Arial" w:hAnsi="Arial" w:cs="Arial"/>
        <w:b/>
        <w:szCs w:val="22"/>
        <w:lang w:val="pt-PT"/>
      </w:rPr>
      <w:t>4</w:t>
    </w:r>
    <w:r w:rsidRPr="00483688">
      <w:rPr>
        <w:rFonts w:ascii="Arial" w:hAnsi="Arial" w:cs="Arial"/>
        <w:b/>
        <w:szCs w:val="22"/>
        <w:lang w:val="pt-PT"/>
      </w:rPr>
      <w:t>/1</w:t>
    </w:r>
    <w:r w:rsidR="00BF2D93">
      <w:rPr>
        <w:rFonts w:ascii="Arial" w:hAnsi="Arial" w:cs="Arial"/>
        <w:b/>
        <w:szCs w:val="22"/>
        <w:lang w:val="pt-PT"/>
      </w:rPr>
      <w:t>0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BF2D93">
      <w:rPr>
        <w:rFonts w:ascii="Arial" w:hAnsi="Arial" w:cs="Arial"/>
        <w:b/>
        <w:szCs w:val="22"/>
        <w:lang w:val="pt-PT"/>
      </w:rPr>
      <w:t>GA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E32F4C">
      <w:rPr>
        <w:rFonts w:ascii="Arial" w:hAnsi="Arial" w:cs="Arial"/>
        <w:b/>
        <w:szCs w:val="22"/>
        <w:lang w:val="pt-PT"/>
      </w:rPr>
      <w:t>3.2</w:t>
    </w:r>
    <w:r w:rsidR="000D4A44">
      <w:rPr>
        <w:rFonts w:ascii="Arial" w:hAnsi="Arial" w:cs="Arial"/>
        <w:b/>
        <w:szCs w:val="22"/>
        <w:lang w:val="pt-PT"/>
      </w:rPr>
      <w:t xml:space="preserve"> Rev.</w:t>
    </w:r>
    <w:r w:rsidR="00724A9E">
      <w:rPr>
        <w:rFonts w:ascii="Arial" w:hAnsi="Arial" w:cs="Arial"/>
        <w:b/>
        <w:szCs w:val="22"/>
        <w:lang w:val="pt-PT"/>
      </w:rPr>
      <w:t>7</w:t>
    </w:r>
  </w:p>
  <w:p w14:paraId="1D4CE950" w14:textId="6883EA87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DD1C74">
      <w:rPr>
        <w:rFonts w:ascii="Arial" w:hAnsi="Arial" w:cs="Arial"/>
        <w:b/>
        <w:szCs w:val="22"/>
        <w:lang w:val="pt-PT"/>
      </w:rPr>
      <w:t xml:space="preserve">Paris, </w:t>
    </w:r>
    <w:r w:rsidR="00724A9E">
      <w:rPr>
        <w:rFonts w:ascii="Arial" w:hAnsi="Arial" w:cs="Arial"/>
        <w:b/>
        <w:szCs w:val="22"/>
        <w:lang w:val="pt-PT"/>
      </w:rPr>
      <w:t xml:space="preserve">10 </w:t>
    </w:r>
    <w:r w:rsidR="005D4B17">
      <w:rPr>
        <w:rFonts w:ascii="Arial" w:hAnsi="Arial" w:cs="Arial"/>
        <w:b/>
        <w:szCs w:val="22"/>
        <w:lang w:val="pt-PT"/>
      </w:rPr>
      <w:t>June</w:t>
    </w:r>
    <w:r w:rsidR="00FD1941" w:rsidRPr="00DD1C74">
      <w:rPr>
        <w:rFonts w:ascii="Arial" w:hAnsi="Arial" w:cs="Arial"/>
        <w:b/>
        <w:szCs w:val="22"/>
        <w:lang w:val="pt-PT"/>
      </w:rPr>
      <w:t xml:space="preserve"> 202</w:t>
    </w:r>
    <w:r w:rsidR="00BF2D93" w:rsidRPr="00DD1C74">
      <w:rPr>
        <w:rFonts w:ascii="Arial" w:hAnsi="Arial" w:cs="Arial"/>
        <w:b/>
        <w:szCs w:val="22"/>
        <w:lang w:val="pt-PT"/>
      </w:rPr>
      <w:t>4</w:t>
    </w:r>
  </w:p>
  <w:p w14:paraId="42728953" w14:textId="281C3553" w:rsidR="00B6167A" w:rsidRPr="006D0CA4" w:rsidRDefault="00B6167A" w:rsidP="00E32F4C">
    <w:pPr>
      <w:jc w:val="right"/>
      <w:rPr>
        <w:rFonts w:ascii="Arial" w:hAnsi="Arial" w:cs="Arial"/>
        <w:b/>
        <w:szCs w:val="22"/>
        <w:lang w:val="en-US"/>
      </w:rPr>
    </w:pPr>
    <w:r w:rsidRPr="006D0CA4">
      <w:rPr>
        <w:rFonts w:ascii="Arial" w:hAnsi="Arial" w:cs="Arial"/>
        <w:b/>
        <w:szCs w:val="22"/>
        <w:lang w:val="en-US"/>
      </w:rPr>
      <w:t xml:space="preserve">Original: </w:t>
    </w:r>
    <w:r w:rsidR="00E32F4C" w:rsidRPr="006D0CA4">
      <w:rPr>
        <w:rFonts w:ascii="Arial" w:hAnsi="Arial" w:cs="Arial"/>
        <w:b/>
        <w:szCs w:val="22"/>
        <w:lang w:val="en-US"/>
      </w:rPr>
      <w:t>English</w:t>
    </w:r>
  </w:p>
  <w:p w14:paraId="31C1E76F" w14:textId="77777777" w:rsidR="00311CAD" w:rsidRPr="006D0CA4" w:rsidRDefault="00311CAD" w:rsidP="00E32F4C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15E6F"/>
    <w:multiLevelType w:val="hybridMultilevel"/>
    <w:tmpl w:val="E90610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907"/>
    <w:multiLevelType w:val="hybridMultilevel"/>
    <w:tmpl w:val="EB2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20"/>
    <w:multiLevelType w:val="hybridMultilevel"/>
    <w:tmpl w:val="7FFA37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2681"/>
    <w:multiLevelType w:val="hybridMultilevel"/>
    <w:tmpl w:val="A1EC4A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F72"/>
    <w:multiLevelType w:val="hybridMultilevel"/>
    <w:tmpl w:val="499679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0522">
    <w:abstractNumId w:val="7"/>
  </w:num>
  <w:num w:numId="2" w16cid:durableId="1137995910">
    <w:abstractNumId w:val="4"/>
  </w:num>
  <w:num w:numId="3" w16cid:durableId="1135221004">
    <w:abstractNumId w:val="1"/>
  </w:num>
  <w:num w:numId="4" w16cid:durableId="1194729263">
    <w:abstractNumId w:val="13"/>
  </w:num>
  <w:num w:numId="5" w16cid:durableId="1825463133">
    <w:abstractNumId w:val="11"/>
  </w:num>
  <w:num w:numId="6" w16cid:durableId="737022492">
    <w:abstractNumId w:val="0"/>
  </w:num>
  <w:num w:numId="7" w16cid:durableId="475538761">
    <w:abstractNumId w:val="2"/>
  </w:num>
  <w:num w:numId="8" w16cid:durableId="960652337">
    <w:abstractNumId w:val="3"/>
  </w:num>
  <w:num w:numId="9" w16cid:durableId="945191817">
    <w:abstractNumId w:val="12"/>
  </w:num>
  <w:num w:numId="10" w16cid:durableId="775366191">
    <w:abstractNumId w:val="8"/>
  </w:num>
  <w:num w:numId="11" w16cid:durableId="1099568382">
    <w:abstractNumId w:val="5"/>
    <w:lvlOverride w:ilvl="0">
      <w:startOverride w:val="1"/>
    </w:lvlOverride>
  </w:num>
  <w:num w:numId="12" w16cid:durableId="281888119">
    <w:abstractNumId w:val="9"/>
  </w:num>
  <w:num w:numId="13" w16cid:durableId="299969052">
    <w:abstractNumId w:val="10"/>
  </w:num>
  <w:num w:numId="14" w16cid:durableId="1710178150">
    <w:abstractNumId w:val="3"/>
  </w:num>
  <w:num w:numId="15" w16cid:durableId="1104422235">
    <w:abstractNumId w:val="14"/>
  </w:num>
  <w:num w:numId="16" w16cid:durableId="1971746750">
    <w:abstractNumId w:val="6"/>
  </w:num>
  <w:num w:numId="17" w16cid:durableId="1258177717">
    <w:abstractNumId w:val="3"/>
  </w:num>
  <w:num w:numId="18" w16cid:durableId="532184876">
    <w:abstractNumId w:val="3"/>
  </w:num>
  <w:num w:numId="19" w16cid:durableId="1822693405">
    <w:abstractNumId w:val="3"/>
  </w:num>
  <w:num w:numId="20" w16cid:durableId="1836801246">
    <w:abstractNumId w:val="3"/>
  </w:num>
  <w:num w:numId="21" w16cid:durableId="391730923">
    <w:abstractNumId w:val="3"/>
  </w:num>
  <w:num w:numId="22" w16cid:durableId="467237028">
    <w:abstractNumId w:val="3"/>
  </w:num>
  <w:num w:numId="23" w16cid:durableId="187302767">
    <w:abstractNumId w:val="3"/>
  </w:num>
  <w:num w:numId="24" w16cid:durableId="307515362">
    <w:abstractNumId w:val="3"/>
  </w:num>
  <w:num w:numId="25" w16cid:durableId="2053730875">
    <w:abstractNumId w:val="3"/>
  </w:num>
  <w:num w:numId="26" w16cid:durableId="1327397503">
    <w:abstractNumId w:val="3"/>
  </w:num>
  <w:num w:numId="27" w16cid:durableId="296843673">
    <w:abstractNumId w:val="3"/>
  </w:num>
  <w:num w:numId="28" w16cid:durableId="965739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057B4"/>
    <w:rsid w:val="000062EB"/>
    <w:rsid w:val="000116D2"/>
    <w:rsid w:val="000120FD"/>
    <w:rsid w:val="00021831"/>
    <w:rsid w:val="00025B58"/>
    <w:rsid w:val="00032E49"/>
    <w:rsid w:val="00035DB4"/>
    <w:rsid w:val="00047E58"/>
    <w:rsid w:val="00057E54"/>
    <w:rsid w:val="00073D20"/>
    <w:rsid w:val="000755E1"/>
    <w:rsid w:val="00085541"/>
    <w:rsid w:val="00093063"/>
    <w:rsid w:val="000A34CE"/>
    <w:rsid w:val="000C65E4"/>
    <w:rsid w:val="000D4A44"/>
    <w:rsid w:val="000E01E2"/>
    <w:rsid w:val="001064D8"/>
    <w:rsid w:val="00106B72"/>
    <w:rsid w:val="0011750D"/>
    <w:rsid w:val="001412DE"/>
    <w:rsid w:val="00144A4D"/>
    <w:rsid w:val="00150694"/>
    <w:rsid w:val="00151351"/>
    <w:rsid w:val="00174B39"/>
    <w:rsid w:val="001943EE"/>
    <w:rsid w:val="001A431C"/>
    <w:rsid w:val="001C5BA7"/>
    <w:rsid w:val="001D00B5"/>
    <w:rsid w:val="001D3B29"/>
    <w:rsid w:val="001E4EEB"/>
    <w:rsid w:val="001E6026"/>
    <w:rsid w:val="001F3696"/>
    <w:rsid w:val="001F37CA"/>
    <w:rsid w:val="00204B37"/>
    <w:rsid w:val="002105E4"/>
    <w:rsid w:val="00237E43"/>
    <w:rsid w:val="0027198B"/>
    <w:rsid w:val="00275661"/>
    <w:rsid w:val="00286C0C"/>
    <w:rsid w:val="00290D5F"/>
    <w:rsid w:val="002938F2"/>
    <w:rsid w:val="002A5FB4"/>
    <w:rsid w:val="002C5280"/>
    <w:rsid w:val="002D396D"/>
    <w:rsid w:val="002F3D85"/>
    <w:rsid w:val="002F6475"/>
    <w:rsid w:val="00307B6A"/>
    <w:rsid w:val="00311CAD"/>
    <w:rsid w:val="0035648A"/>
    <w:rsid w:val="003609A2"/>
    <w:rsid w:val="00363995"/>
    <w:rsid w:val="0039446E"/>
    <w:rsid w:val="003C0CE5"/>
    <w:rsid w:val="003C7065"/>
    <w:rsid w:val="004108B6"/>
    <w:rsid w:val="00434773"/>
    <w:rsid w:val="00447C66"/>
    <w:rsid w:val="00471B34"/>
    <w:rsid w:val="00477E43"/>
    <w:rsid w:val="00483688"/>
    <w:rsid w:val="00483752"/>
    <w:rsid w:val="004B78F4"/>
    <w:rsid w:val="004E056C"/>
    <w:rsid w:val="004E2817"/>
    <w:rsid w:val="004E6CF0"/>
    <w:rsid w:val="004F2841"/>
    <w:rsid w:val="005016FB"/>
    <w:rsid w:val="005058F9"/>
    <w:rsid w:val="005106E9"/>
    <w:rsid w:val="00511D17"/>
    <w:rsid w:val="0051699F"/>
    <w:rsid w:val="00517D40"/>
    <w:rsid w:val="00523607"/>
    <w:rsid w:val="005414A1"/>
    <w:rsid w:val="00541588"/>
    <w:rsid w:val="00543679"/>
    <w:rsid w:val="00570814"/>
    <w:rsid w:val="00587AA5"/>
    <w:rsid w:val="005C0660"/>
    <w:rsid w:val="005D4B17"/>
    <w:rsid w:val="00601DD6"/>
    <w:rsid w:val="00603F71"/>
    <w:rsid w:val="00636760"/>
    <w:rsid w:val="006515C9"/>
    <w:rsid w:val="00652318"/>
    <w:rsid w:val="0067005F"/>
    <w:rsid w:val="006737B8"/>
    <w:rsid w:val="006A0D86"/>
    <w:rsid w:val="006C0911"/>
    <w:rsid w:val="006D0CA4"/>
    <w:rsid w:val="006D46FB"/>
    <w:rsid w:val="006F6775"/>
    <w:rsid w:val="00724A9E"/>
    <w:rsid w:val="00746204"/>
    <w:rsid w:val="00747715"/>
    <w:rsid w:val="00750138"/>
    <w:rsid w:val="00753DA3"/>
    <w:rsid w:val="00761CF0"/>
    <w:rsid w:val="00764F50"/>
    <w:rsid w:val="00770A92"/>
    <w:rsid w:val="00774A47"/>
    <w:rsid w:val="00790C65"/>
    <w:rsid w:val="00795991"/>
    <w:rsid w:val="007A7D45"/>
    <w:rsid w:val="007B5137"/>
    <w:rsid w:val="007C1B00"/>
    <w:rsid w:val="007D13D9"/>
    <w:rsid w:val="007D31CE"/>
    <w:rsid w:val="007D5BB7"/>
    <w:rsid w:val="007D67B8"/>
    <w:rsid w:val="007E0621"/>
    <w:rsid w:val="007E4E37"/>
    <w:rsid w:val="007F3697"/>
    <w:rsid w:val="007F4B07"/>
    <w:rsid w:val="0083488D"/>
    <w:rsid w:val="00845BED"/>
    <w:rsid w:val="008466C3"/>
    <w:rsid w:val="00851458"/>
    <w:rsid w:val="00861A47"/>
    <w:rsid w:val="008707FF"/>
    <w:rsid w:val="008724E5"/>
    <w:rsid w:val="00874EE6"/>
    <w:rsid w:val="008C49C6"/>
    <w:rsid w:val="008D3BF7"/>
    <w:rsid w:val="008E29F5"/>
    <w:rsid w:val="008E7DC6"/>
    <w:rsid w:val="008F16C6"/>
    <w:rsid w:val="008F34A1"/>
    <w:rsid w:val="008F7B13"/>
    <w:rsid w:val="009043FA"/>
    <w:rsid w:val="009121CE"/>
    <w:rsid w:val="009127D8"/>
    <w:rsid w:val="00921F65"/>
    <w:rsid w:val="00936A1B"/>
    <w:rsid w:val="0097349C"/>
    <w:rsid w:val="009B55AC"/>
    <w:rsid w:val="009D4547"/>
    <w:rsid w:val="009D5E38"/>
    <w:rsid w:val="009F34A4"/>
    <w:rsid w:val="009F3988"/>
    <w:rsid w:val="00A150C7"/>
    <w:rsid w:val="00A519A2"/>
    <w:rsid w:val="00A70883"/>
    <w:rsid w:val="00A77AEB"/>
    <w:rsid w:val="00A81432"/>
    <w:rsid w:val="00A86042"/>
    <w:rsid w:val="00A954D8"/>
    <w:rsid w:val="00AA444A"/>
    <w:rsid w:val="00AB1528"/>
    <w:rsid w:val="00AB1B94"/>
    <w:rsid w:val="00AE1B18"/>
    <w:rsid w:val="00AF1C32"/>
    <w:rsid w:val="00B101A6"/>
    <w:rsid w:val="00B11AE3"/>
    <w:rsid w:val="00B22753"/>
    <w:rsid w:val="00B24872"/>
    <w:rsid w:val="00B46D2E"/>
    <w:rsid w:val="00B6167A"/>
    <w:rsid w:val="00B71396"/>
    <w:rsid w:val="00B973B5"/>
    <w:rsid w:val="00BD59BD"/>
    <w:rsid w:val="00BF2D93"/>
    <w:rsid w:val="00BF3793"/>
    <w:rsid w:val="00C1651E"/>
    <w:rsid w:val="00C379DF"/>
    <w:rsid w:val="00C6478B"/>
    <w:rsid w:val="00C65379"/>
    <w:rsid w:val="00C70EFC"/>
    <w:rsid w:val="00C86AB5"/>
    <w:rsid w:val="00CA0A81"/>
    <w:rsid w:val="00CB0F37"/>
    <w:rsid w:val="00CC2BC6"/>
    <w:rsid w:val="00CE2586"/>
    <w:rsid w:val="00D1260D"/>
    <w:rsid w:val="00D404B7"/>
    <w:rsid w:val="00D46EBD"/>
    <w:rsid w:val="00D54D93"/>
    <w:rsid w:val="00D7243D"/>
    <w:rsid w:val="00D809E5"/>
    <w:rsid w:val="00D81948"/>
    <w:rsid w:val="00D87594"/>
    <w:rsid w:val="00D9501F"/>
    <w:rsid w:val="00DB50D5"/>
    <w:rsid w:val="00DD1C74"/>
    <w:rsid w:val="00DE02CA"/>
    <w:rsid w:val="00DF3DA3"/>
    <w:rsid w:val="00E06A00"/>
    <w:rsid w:val="00E22B99"/>
    <w:rsid w:val="00E258D9"/>
    <w:rsid w:val="00E32F4C"/>
    <w:rsid w:val="00E3509F"/>
    <w:rsid w:val="00E439CA"/>
    <w:rsid w:val="00E5219B"/>
    <w:rsid w:val="00E72B36"/>
    <w:rsid w:val="00E93F6E"/>
    <w:rsid w:val="00EA198F"/>
    <w:rsid w:val="00EF0BCB"/>
    <w:rsid w:val="00EF0E74"/>
    <w:rsid w:val="00F004A4"/>
    <w:rsid w:val="00F00E8A"/>
    <w:rsid w:val="00F070FA"/>
    <w:rsid w:val="00F228E9"/>
    <w:rsid w:val="00F33650"/>
    <w:rsid w:val="00F36196"/>
    <w:rsid w:val="00F473CB"/>
    <w:rsid w:val="00F50245"/>
    <w:rsid w:val="00F63DDA"/>
    <w:rsid w:val="00F70858"/>
    <w:rsid w:val="00F7397F"/>
    <w:rsid w:val="00F75949"/>
    <w:rsid w:val="00F941F0"/>
    <w:rsid w:val="00FD1941"/>
    <w:rsid w:val="00FD3235"/>
    <w:rsid w:val="00FF0BA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BF2D93"/>
    <w:rPr>
      <w:rFonts w:ascii="Times New Roman" w:eastAsia="Times New Roman" w:hAnsi="Times New Roman"/>
      <w:sz w:val="22"/>
      <w:szCs w:val="24"/>
      <w:lang w:val="en-GB"/>
    </w:rPr>
  </w:style>
  <w:style w:type="paragraph" w:styleId="Sansinterligne">
    <w:name w:val="No Spacing"/>
    <w:uiPriority w:val="1"/>
    <w:qFormat/>
    <w:rsid w:val="00E32F4C"/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rsid w:val="00E32F4C"/>
    <w:rPr>
      <w:b/>
      <w:bCs/>
    </w:rPr>
  </w:style>
  <w:style w:type="paragraph" w:styleId="Paragraphedeliste">
    <w:name w:val="List Paragraph"/>
    <w:basedOn w:val="Normal"/>
    <w:qFormat/>
    <w:rsid w:val="00E32F4C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E32F4C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character" w:customStyle="1" w:styleId="ui-provider">
    <w:name w:val="ui-provider"/>
    <w:basedOn w:val="Policepardfaut"/>
    <w:rsid w:val="002F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30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24</cp:revision>
  <cp:lastPrinted>2024-05-02T08:02:00Z</cp:lastPrinted>
  <dcterms:created xsi:type="dcterms:W3CDTF">2024-05-16T14:14:00Z</dcterms:created>
  <dcterms:modified xsi:type="dcterms:W3CDTF">2024-06-10T15:21:00Z</dcterms:modified>
</cp:coreProperties>
</file>