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30B" w14:textId="371BBE0E" w:rsidR="002938F2" w:rsidRPr="00636760" w:rsidRDefault="003703E4" w:rsidP="00AE1B18">
      <w:pPr>
        <w:spacing w:before="144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</w:t>
      </w:r>
      <w:r w:rsidR="002938F2" w:rsidRPr="00636760">
        <w:rPr>
          <w:rFonts w:ascii="Arial" w:hAnsi="Arial" w:cs="Arial"/>
          <w:b/>
          <w:szCs w:val="22"/>
        </w:rPr>
        <w:t>NVENT</w:t>
      </w:r>
      <w:r w:rsidR="00E72B36">
        <w:rPr>
          <w:rFonts w:ascii="Arial" w:hAnsi="Arial" w:cs="Arial"/>
          <w:b/>
          <w:szCs w:val="22"/>
        </w:rPr>
        <w:t>ION FOR THE SAFEGUARDING OF THE</w:t>
      </w:r>
      <w:r w:rsidR="002938F2" w:rsidRPr="00636760">
        <w:rPr>
          <w:rFonts w:ascii="Arial" w:hAnsi="Arial" w:cs="Arial"/>
          <w:b/>
          <w:szCs w:val="22"/>
        </w:rPr>
        <w:br/>
        <w:t>INTANGIBLE CULTURAL HERITAGE</w:t>
      </w:r>
    </w:p>
    <w:p w14:paraId="1D2DE622" w14:textId="1C0D8222" w:rsidR="007E4E37" w:rsidRPr="004E056C" w:rsidRDefault="00BF2D93" w:rsidP="007E4E37">
      <w:pPr>
        <w:spacing w:before="1200"/>
        <w:jc w:val="center"/>
        <w:rPr>
          <w:rFonts w:ascii="Arial" w:hAnsi="Arial" w:cs="Arial"/>
          <w:b/>
          <w:szCs w:val="22"/>
        </w:rPr>
      </w:pPr>
      <w:r w:rsidRPr="00BF2D93">
        <w:rPr>
          <w:rFonts w:ascii="Arial" w:hAnsi="Arial" w:cs="Arial"/>
          <w:b/>
          <w:szCs w:val="22"/>
        </w:rPr>
        <w:t>GENERAL ASSEMBLY OF THE STATES PARTIES TO THE CONVENTION</w:t>
      </w:r>
    </w:p>
    <w:p w14:paraId="04E2757B" w14:textId="24C745FC" w:rsidR="00FD1941" w:rsidRPr="00FD1941" w:rsidRDefault="00BF2D93" w:rsidP="00FD1941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Tenth</w:t>
      </w:r>
      <w:r w:rsidRPr="00483688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="00FD1941" w:rsidRPr="00FD1941">
        <w:rPr>
          <w:rFonts w:ascii="Arial" w:eastAsiaTheme="minorEastAsia" w:hAnsi="Arial" w:cs="Arial"/>
          <w:b/>
          <w:szCs w:val="22"/>
          <w:lang w:eastAsia="ko-KR"/>
        </w:rPr>
        <w:t>session</w:t>
      </w:r>
    </w:p>
    <w:p w14:paraId="7EC19BF6" w14:textId="5AE3D3FC" w:rsidR="00FD1941" w:rsidRPr="00FD1941" w:rsidRDefault="00BF2D93" w:rsidP="00483688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bookmarkStart w:id="0" w:name="_Hlk70514101"/>
      <w:r w:rsidRPr="00BF2D93">
        <w:rPr>
          <w:rFonts w:ascii="Arial" w:eastAsiaTheme="minorEastAsia" w:hAnsi="Arial" w:cs="Arial"/>
          <w:b/>
          <w:szCs w:val="22"/>
          <w:lang w:eastAsia="ko-KR"/>
        </w:rPr>
        <w:t>UNESCO Headquarters, Room I</w:t>
      </w:r>
    </w:p>
    <w:p w14:paraId="1F8ED81E" w14:textId="20FA998F" w:rsidR="00F228E9" w:rsidRDefault="00DE02CA" w:rsidP="00F228E9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11</w:t>
      </w:r>
      <w:r w:rsidR="00BF2D93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="00F228E9">
        <w:rPr>
          <w:rFonts w:ascii="Arial" w:eastAsiaTheme="minorEastAsia" w:hAnsi="Arial" w:cs="Arial"/>
          <w:b/>
          <w:szCs w:val="22"/>
          <w:lang w:eastAsia="ko-KR"/>
        </w:rPr>
        <w:t xml:space="preserve">to </w:t>
      </w:r>
      <w:r w:rsidR="004A5917">
        <w:rPr>
          <w:rFonts w:ascii="Arial" w:eastAsiaTheme="minorEastAsia" w:hAnsi="Arial" w:cs="Arial"/>
          <w:b/>
          <w:szCs w:val="22"/>
          <w:lang w:eastAsia="ko-KR"/>
        </w:rPr>
        <w:t xml:space="preserve">12 </w:t>
      </w:r>
      <w:r>
        <w:rPr>
          <w:rFonts w:ascii="Arial" w:eastAsiaTheme="minorEastAsia" w:hAnsi="Arial" w:cs="Arial"/>
          <w:b/>
          <w:szCs w:val="22"/>
          <w:lang w:eastAsia="ko-KR"/>
        </w:rPr>
        <w:t>June</w:t>
      </w:r>
      <w:r w:rsidR="00BF2D93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="00F228E9">
        <w:rPr>
          <w:rFonts w:ascii="Arial" w:eastAsiaTheme="minorEastAsia" w:hAnsi="Arial" w:cs="Arial"/>
          <w:b/>
          <w:szCs w:val="22"/>
          <w:lang w:eastAsia="ko-KR"/>
        </w:rPr>
        <w:t>202</w:t>
      </w:r>
      <w:r w:rsidR="00BF2D93">
        <w:rPr>
          <w:rFonts w:ascii="Arial" w:eastAsiaTheme="minorEastAsia" w:hAnsi="Arial" w:cs="Arial"/>
          <w:b/>
          <w:szCs w:val="22"/>
          <w:lang w:eastAsia="ko-KR"/>
        </w:rPr>
        <w:t>4</w:t>
      </w:r>
    </w:p>
    <w:bookmarkEnd w:id="0"/>
    <w:p w14:paraId="7F8237B5" w14:textId="5A177BCA" w:rsidR="00851458" w:rsidRPr="00FD1941" w:rsidRDefault="007E7E0A" w:rsidP="00570814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  <w:lang w:eastAsia="ko-KR"/>
        </w:rPr>
      </w:pPr>
      <w:r>
        <w:rPr>
          <w:rFonts w:ascii="Arial" w:eastAsiaTheme="minorEastAsia" w:hAnsi="Arial" w:cs="Arial"/>
          <w:b/>
          <w:szCs w:val="22"/>
          <w:u w:val="single"/>
          <w:lang w:eastAsia="ko-KR"/>
        </w:rPr>
        <w:t xml:space="preserve">Provisional </w:t>
      </w:r>
      <w:r w:rsidR="0005449C">
        <w:rPr>
          <w:rFonts w:ascii="Arial" w:eastAsiaTheme="minorEastAsia" w:hAnsi="Arial" w:cs="Arial"/>
          <w:b/>
          <w:szCs w:val="22"/>
          <w:u w:val="single"/>
          <w:lang w:eastAsia="ko-KR"/>
        </w:rPr>
        <w:t>t</w:t>
      </w:r>
      <w:r>
        <w:rPr>
          <w:rFonts w:ascii="Arial" w:eastAsiaTheme="minorEastAsia" w:hAnsi="Arial" w:cs="Arial"/>
          <w:b/>
          <w:szCs w:val="22"/>
          <w:u w:val="single"/>
          <w:lang w:eastAsia="ko-KR"/>
        </w:rPr>
        <w:t>imetable</w:t>
      </w:r>
    </w:p>
    <w:p w14:paraId="4AB865DF" w14:textId="77777777" w:rsidR="00EB4BFE" w:rsidRDefault="00851458" w:rsidP="00EB4BFE">
      <w:pPr>
        <w:pStyle w:val="1GAPara"/>
      </w:pPr>
      <w:r w:rsidRPr="004E056C"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57"/>
        <w:gridCol w:w="721"/>
        <w:gridCol w:w="6660"/>
      </w:tblGrid>
      <w:tr w:rsidR="00EB4BFE" w:rsidRPr="00DF04D2" w14:paraId="024F93A8" w14:textId="77777777" w:rsidTr="005A0108">
        <w:tc>
          <w:tcPr>
            <w:tcW w:w="5000" w:type="pct"/>
            <w:gridSpan w:val="3"/>
            <w:shd w:val="clear" w:color="auto" w:fill="BFBFBF"/>
          </w:tcPr>
          <w:p w14:paraId="1F28FBC6" w14:textId="1A532536" w:rsidR="00EB4BFE" w:rsidRPr="00DF04D2" w:rsidRDefault="00EB4BFE" w:rsidP="00006DB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Tuesday</w:t>
            </w:r>
            <w:r w:rsidRPr="00DF04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11 June 2024</w:t>
            </w:r>
          </w:p>
        </w:tc>
      </w:tr>
      <w:tr w:rsidR="004A5917" w:rsidRPr="00DF04D2" w14:paraId="2F9248D4" w14:textId="77777777" w:rsidTr="005A0108">
        <w:tc>
          <w:tcPr>
            <w:tcW w:w="1171" w:type="pct"/>
            <w:vAlign w:val="center"/>
          </w:tcPr>
          <w:p w14:paraId="41E03467" w14:textId="113CE065" w:rsidR="00EB4BFE" w:rsidRPr="00DF04D2" w:rsidRDefault="00EB4BFE" w:rsidP="00006DB9">
            <w:pPr>
              <w:spacing w:before="80" w:after="8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As of 8.</w:t>
            </w:r>
            <w:r w:rsidR="00A914C0">
              <w:rPr>
                <w:rFonts w:ascii="Arial" w:hAnsi="Arial" w:cs="Arial"/>
                <w:sz w:val="20"/>
                <w:szCs w:val="20"/>
              </w:rPr>
              <w:t>30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3829" w:type="pct"/>
            <w:gridSpan w:val="2"/>
            <w:vAlign w:val="center"/>
          </w:tcPr>
          <w:p w14:paraId="514718E1" w14:textId="77777777" w:rsidR="00EB4BFE" w:rsidRPr="00DF04D2" w:rsidRDefault="00EB4BFE" w:rsidP="00006DB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Registration of participants</w:t>
            </w:r>
          </w:p>
        </w:tc>
      </w:tr>
      <w:tr w:rsidR="004A5917" w:rsidRPr="00DF04D2" w14:paraId="6C9482D5" w14:textId="77777777" w:rsidTr="004A5917">
        <w:tc>
          <w:tcPr>
            <w:tcW w:w="1171" w:type="pct"/>
            <w:vAlign w:val="center"/>
          </w:tcPr>
          <w:p w14:paraId="1A00C5BC" w14:textId="2BF6D89E" w:rsidR="00EB4BFE" w:rsidRPr="00DF04D2" w:rsidRDefault="00A914C0" w:rsidP="00006DB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="00EB4BFE" w:rsidRPr="00DF04D2">
              <w:rPr>
                <w:rFonts w:ascii="Arial" w:hAnsi="Arial" w:cs="Arial"/>
                <w:sz w:val="20"/>
                <w:szCs w:val="20"/>
              </w:rPr>
              <w:t xml:space="preserve"> a.m.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56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B4BFE" w:rsidRPr="00DF04D2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374" w:type="pct"/>
            <w:vAlign w:val="center"/>
          </w:tcPr>
          <w:p w14:paraId="2AAE732C" w14:textId="77777777" w:rsidR="00EB4BFE" w:rsidRPr="00DF04D2" w:rsidRDefault="00EB4BFE" w:rsidP="00006DB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5" w:type="pct"/>
          </w:tcPr>
          <w:p w14:paraId="01852978" w14:textId="77777777" w:rsidR="00EB4BFE" w:rsidRPr="00DF04D2" w:rsidRDefault="00EB4BFE" w:rsidP="005A0108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</w:tr>
      <w:tr w:rsidR="004A5917" w:rsidRPr="00DF04D2" w14:paraId="2A4EA3B0" w14:textId="77777777" w:rsidTr="004A5917">
        <w:tc>
          <w:tcPr>
            <w:tcW w:w="1171" w:type="pct"/>
            <w:vAlign w:val="center"/>
          </w:tcPr>
          <w:p w14:paraId="186C25F6" w14:textId="77777777" w:rsidR="00EB4BFE" w:rsidRPr="00DF04D2" w:rsidRDefault="00EB4BFE" w:rsidP="00006DB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7F901B2" w14:textId="77777777" w:rsidR="00EB4BFE" w:rsidRPr="00DF04D2" w:rsidRDefault="00EB4BFE" w:rsidP="00006DB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5" w:type="pct"/>
          </w:tcPr>
          <w:p w14:paraId="76C2CD65" w14:textId="77777777" w:rsidR="00EB4BFE" w:rsidRPr="00DF04D2" w:rsidRDefault="00EB4BFE" w:rsidP="00006DB9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Election of the Bureau</w:t>
            </w:r>
          </w:p>
        </w:tc>
      </w:tr>
      <w:tr w:rsidR="004A5917" w:rsidRPr="00DF04D2" w14:paraId="66FE863B" w14:textId="77777777" w:rsidTr="004A5917">
        <w:tc>
          <w:tcPr>
            <w:tcW w:w="1171" w:type="pct"/>
            <w:vAlign w:val="center"/>
          </w:tcPr>
          <w:p w14:paraId="25EA647D" w14:textId="77777777" w:rsidR="00EB4BFE" w:rsidRPr="00DF04D2" w:rsidRDefault="00EB4BFE" w:rsidP="00006DB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C1DE92D" w14:textId="77777777" w:rsidR="00EB4BFE" w:rsidRPr="00DF04D2" w:rsidRDefault="00EB4BFE" w:rsidP="00006DB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55" w:type="pct"/>
          </w:tcPr>
          <w:p w14:paraId="12872E0E" w14:textId="77777777" w:rsidR="00EB4BFE" w:rsidRPr="00DF04D2" w:rsidRDefault="00EB4BFE" w:rsidP="00006DB9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Adoption of the agenda</w:t>
            </w:r>
          </w:p>
        </w:tc>
      </w:tr>
      <w:tr w:rsidR="004A5917" w:rsidRPr="00DF04D2" w14:paraId="7B6E0F6A" w14:textId="77777777" w:rsidTr="004A5917">
        <w:tc>
          <w:tcPr>
            <w:tcW w:w="1171" w:type="pct"/>
            <w:vAlign w:val="center"/>
          </w:tcPr>
          <w:p w14:paraId="4D7079A6" w14:textId="77777777" w:rsidR="00EB4BFE" w:rsidRPr="00DF04D2" w:rsidRDefault="00EB4BFE" w:rsidP="00006DB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6EF7A494" w14:textId="77777777" w:rsidR="00EB4BFE" w:rsidRPr="00DF04D2" w:rsidRDefault="00EB4BFE" w:rsidP="00006DB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55" w:type="pct"/>
          </w:tcPr>
          <w:p w14:paraId="2D71A25A" w14:textId="77777777" w:rsidR="00EB4BFE" w:rsidRPr="00DF04D2" w:rsidRDefault="00EB4BFE" w:rsidP="00006DB9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Distribution of seats in the Committee per electoral group</w:t>
            </w:r>
          </w:p>
        </w:tc>
      </w:tr>
      <w:tr w:rsidR="004A5917" w:rsidRPr="00DF04D2" w14:paraId="76BD3472" w14:textId="77777777" w:rsidTr="004A5917">
        <w:tc>
          <w:tcPr>
            <w:tcW w:w="1171" w:type="pct"/>
            <w:vAlign w:val="center"/>
          </w:tcPr>
          <w:p w14:paraId="4852429A" w14:textId="77777777" w:rsidR="00EB4BFE" w:rsidRPr="00DF04D2" w:rsidRDefault="00EB4BFE" w:rsidP="00006DB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</w:tcPr>
          <w:p w14:paraId="16D1F9C5" w14:textId="77777777" w:rsidR="00EB4BFE" w:rsidRPr="00DF04D2" w:rsidRDefault="00EB4BFE" w:rsidP="00006DB9">
            <w:pPr>
              <w:adjustRightInd w:val="0"/>
              <w:spacing w:before="80" w:after="8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455" w:type="pct"/>
          </w:tcPr>
          <w:p w14:paraId="1067BCA8" w14:textId="5DE4ADD8" w:rsidR="00EB4BFE" w:rsidRPr="00DF04D2" w:rsidRDefault="00EB4BFE" w:rsidP="00006DB9">
            <w:pPr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Report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by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the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Committee to the General Assembly (January 2022 to December 2023)</w:t>
            </w:r>
          </w:p>
        </w:tc>
      </w:tr>
      <w:tr w:rsidR="004A5917" w:rsidRPr="00DF04D2" w14:paraId="3C461DA7" w14:textId="77777777" w:rsidTr="00D01F54">
        <w:tc>
          <w:tcPr>
            <w:tcW w:w="1171" w:type="pct"/>
            <w:vAlign w:val="center"/>
          </w:tcPr>
          <w:p w14:paraId="028E965F" w14:textId="1978C02F" w:rsidR="004A5917" w:rsidRPr="00DF04D2" w:rsidRDefault="003959A5" w:rsidP="004A59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</w:tcPr>
          <w:p w14:paraId="332B71BC" w14:textId="708349A3" w:rsidR="003959A5" w:rsidRDefault="004A5917" w:rsidP="00F514FD">
            <w:pPr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E8F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</w:t>
            </w:r>
            <w:r w:rsidRPr="005D5E8F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455" w:type="pct"/>
            <w:vAlign w:val="center"/>
          </w:tcPr>
          <w:p w14:paraId="24B70E1F" w14:textId="2C47F352" w:rsidR="004F4D2B" w:rsidRPr="00DF04D2" w:rsidRDefault="004A5917" w:rsidP="00A47EE7">
            <w:pPr>
              <w:adjustRightInd w:val="0"/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D5E8F">
              <w:rPr>
                <w:rFonts w:ascii="Arial" w:hAnsi="Arial" w:cs="Arial"/>
                <w:snapToGrid w:val="0"/>
                <w:sz w:val="20"/>
                <w:szCs w:val="20"/>
              </w:rPr>
              <w:t xml:space="preserve">Election of the members of the Intergovernmental Committee for the Safeguarding of the Intangible Cultural Heritage </w:t>
            </w:r>
          </w:p>
        </w:tc>
      </w:tr>
      <w:tr w:rsidR="00A47EE7" w:rsidRPr="00DF04D2" w14:paraId="4A44ED8C" w14:textId="77777777" w:rsidTr="00D01F54">
        <w:tc>
          <w:tcPr>
            <w:tcW w:w="1171" w:type="pct"/>
            <w:vAlign w:val="center"/>
          </w:tcPr>
          <w:p w14:paraId="43129391" w14:textId="77777777" w:rsidR="00A47EE7" w:rsidRDefault="00A47EE7" w:rsidP="004A59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</w:tcPr>
          <w:p w14:paraId="3AB3FCDD" w14:textId="4BA1406C" w:rsidR="00A47EE7" w:rsidRPr="005D5E8F" w:rsidRDefault="00A47EE7">
            <w:pPr>
              <w:adjustRightInd w:val="0"/>
              <w:spacing w:before="80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455" w:type="pct"/>
            <w:vAlign w:val="center"/>
          </w:tcPr>
          <w:p w14:paraId="25F8864D" w14:textId="297BF736" w:rsidR="00A47EE7" w:rsidRPr="005D5E8F" w:rsidRDefault="00A47EE7" w:rsidP="00F514FD">
            <w:pPr>
              <w:adjustRightInd w:val="0"/>
              <w:spacing w:before="80" w:after="8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Report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by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the Secretariat on its activities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(January 2022 to December 2023)</w:t>
            </w:r>
          </w:p>
        </w:tc>
      </w:tr>
      <w:tr w:rsidR="004A5917" w:rsidRPr="00DF04D2" w14:paraId="1FAE8BFF" w14:textId="77777777" w:rsidTr="005A0108">
        <w:tc>
          <w:tcPr>
            <w:tcW w:w="1171" w:type="pct"/>
            <w:shd w:val="clear" w:color="auto" w:fill="D9D9D9"/>
            <w:vAlign w:val="center"/>
          </w:tcPr>
          <w:p w14:paraId="73E15570" w14:textId="334CB518" w:rsidR="00EB4BFE" w:rsidRPr="00DF04D2" w:rsidRDefault="00EB4BFE" w:rsidP="00006DB9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A914C0">
              <w:rPr>
                <w:rFonts w:ascii="Arial" w:hAnsi="Arial" w:cs="Arial"/>
                <w:i/>
                <w:iCs/>
                <w:sz w:val="20"/>
                <w:szCs w:val="20"/>
              </w:rPr>
              <w:t>2.30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A914C0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A914C0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p.m.</w:t>
            </w:r>
          </w:p>
        </w:tc>
        <w:tc>
          <w:tcPr>
            <w:tcW w:w="3829" w:type="pct"/>
            <w:gridSpan w:val="2"/>
            <w:shd w:val="clear" w:color="auto" w:fill="D9D9D9"/>
            <w:vAlign w:val="center"/>
          </w:tcPr>
          <w:p w14:paraId="26979151" w14:textId="2EFAFF6F" w:rsidR="00EB4BFE" w:rsidRPr="00DF04D2" w:rsidRDefault="004A5917" w:rsidP="00006DB9">
            <w:pPr>
              <w:autoSpaceDE w:val="0"/>
              <w:autoSpaceDN w:val="0"/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5E8F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4A5917" w:rsidRPr="00DF04D2" w14:paraId="191ACB24" w14:textId="77777777" w:rsidTr="004A5917">
        <w:trPr>
          <w:trHeight w:val="405"/>
        </w:trPr>
        <w:tc>
          <w:tcPr>
            <w:tcW w:w="1171" w:type="pct"/>
          </w:tcPr>
          <w:p w14:paraId="063D78A0" w14:textId="54DAA2FB" w:rsidR="00EB4BFE" w:rsidRPr="00DF04D2" w:rsidRDefault="00A914C0" w:rsidP="00006DB9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EB4BFE" w:rsidRPr="00DF04D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4BFE" w:rsidRPr="00DF04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5.30</w:t>
            </w:r>
            <w:r w:rsidR="00EB4BFE" w:rsidRPr="00DF04D2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374" w:type="pct"/>
          </w:tcPr>
          <w:p w14:paraId="7F49546F" w14:textId="77777777" w:rsidR="00EB4BFE" w:rsidRDefault="00EB4BFE" w:rsidP="00006DB9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55" w:type="pct"/>
          </w:tcPr>
          <w:p w14:paraId="3B391D03" w14:textId="6E260A1B" w:rsidR="0006022F" w:rsidRPr="00DF04D2" w:rsidRDefault="00EB4BFE" w:rsidP="00BA42FB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Report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by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the Secretariat on its activities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(January 2022 to December 2023)</w:t>
            </w:r>
          </w:p>
        </w:tc>
      </w:tr>
      <w:tr w:rsidR="00EB4BFE" w:rsidRPr="005D5E8F" w14:paraId="7E40161D" w14:textId="77777777" w:rsidTr="00F514FD">
        <w:tc>
          <w:tcPr>
            <w:tcW w:w="5000" w:type="pct"/>
            <w:gridSpan w:val="3"/>
            <w:shd w:val="clear" w:color="auto" w:fill="BFBFBF"/>
          </w:tcPr>
          <w:p w14:paraId="6C8D27E3" w14:textId="44CFEBA7" w:rsidR="00EB4BFE" w:rsidRPr="005D5E8F" w:rsidRDefault="00EB4BFE" w:rsidP="00006DB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D5E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Wednesday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12</w:t>
            </w:r>
            <w:r w:rsidRPr="005D5E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Ju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ne</w:t>
            </w:r>
            <w:r w:rsidRPr="005D5E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</w:p>
        </w:tc>
      </w:tr>
      <w:tr w:rsidR="004A5917" w:rsidRPr="005D5E8F" w14:paraId="3885A086" w14:textId="77777777" w:rsidTr="00F514FD">
        <w:tc>
          <w:tcPr>
            <w:tcW w:w="1171" w:type="pct"/>
            <w:vAlign w:val="center"/>
          </w:tcPr>
          <w:p w14:paraId="7B9D510A" w14:textId="62376517" w:rsidR="00EB4BFE" w:rsidRPr="00DF04D2" w:rsidRDefault="00A914C0" w:rsidP="00006DB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B4BFE" w:rsidRPr="00DF04D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4BFE" w:rsidRPr="00DF04D2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</w:rPr>
              <w:t>9.3</w:t>
            </w:r>
            <w:r w:rsidR="00EB4BFE" w:rsidRPr="00DF04D2">
              <w:rPr>
                <w:rFonts w:ascii="Arial" w:hAnsi="Arial" w:cs="Arial"/>
                <w:sz w:val="20"/>
                <w:szCs w:val="20"/>
              </w:rPr>
              <w:t>0 a.m.</w:t>
            </w:r>
          </w:p>
        </w:tc>
        <w:tc>
          <w:tcPr>
            <w:tcW w:w="3829" w:type="pct"/>
            <w:gridSpan w:val="2"/>
          </w:tcPr>
          <w:p w14:paraId="5D3AEC3C" w14:textId="77777777" w:rsidR="00EB4BFE" w:rsidRPr="005D5E8F" w:rsidRDefault="00EB4BFE" w:rsidP="00006DB9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E8F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8D766B" w:rsidRPr="005D5E8F" w14:paraId="1829F3C5" w14:textId="77777777" w:rsidTr="00203E9A">
        <w:trPr>
          <w:trHeight w:val="533"/>
        </w:trPr>
        <w:tc>
          <w:tcPr>
            <w:tcW w:w="1171" w:type="pct"/>
          </w:tcPr>
          <w:p w14:paraId="41C421C7" w14:textId="37E101A3" w:rsidR="008D766B" w:rsidRDefault="008D766B" w:rsidP="008D76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a.m.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56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374" w:type="pct"/>
          </w:tcPr>
          <w:p w14:paraId="1C509EB8" w14:textId="4BF4996D" w:rsidR="008D766B" w:rsidDel="00BA42FB" w:rsidRDefault="003959A5" w:rsidP="00203E9A">
            <w:pPr>
              <w:spacing w:before="80" w:after="8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03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5" w:type="pct"/>
            <w:vAlign w:val="center"/>
          </w:tcPr>
          <w:p w14:paraId="5BE5C100" w14:textId="08F2CA92" w:rsidR="008D766B" w:rsidRPr="00EB4BFE" w:rsidRDefault="003959A5" w:rsidP="00203E9A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Report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by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the Secretariat on its activities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(January 2022 to December 2023)</w:t>
            </w:r>
          </w:p>
        </w:tc>
      </w:tr>
      <w:tr w:rsidR="00203E9A" w:rsidRPr="005D5E8F" w14:paraId="6574F0AE" w14:textId="77777777" w:rsidTr="00F514FD">
        <w:tc>
          <w:tcPr>
            <w:tcW w:w="1171" w:type="pct"/>
          </w:tcPr>
          <w:p w14:paraId="44F57CA8" w14:textId="77777777" w:rsidR="00203E9A" w:rsidRDefault="00203E9A" w:rsidP="008D76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8BC1053" w14:textId="77777777" w:rsidR="00203E9A" w:rsidRDefault="00203E9A" w:rsidP="003959A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pct"/>
            <w:vAlign w:val="center"/>
          </w:tcPr>
          <w:p w14:paraId="01CB0B16" w14:textId="02E6234B" w:rsidR="00203E9A" w:rsidRPr="00DF04D2" w:rsidRDefault="00203E9A" w:rsidP="008D766B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8512C">
              <w:rPr>
                <w:rFonts w:ascii="Arial" w:hAnsi="Arial" w:cs="Arial"/>
                <w:snapToGrid w:val="0"/>
                <w:sz w:val="20"/>
                <w:szCs w:val="20"/>
              </w:rPr>
              <w:t>Report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of the NGO Forum</w:t>
            </w:r>
          </w:p>
        </w:tc>
      </w:tr>
      <w:tr w:rsidR="00203E9A" w:rsidRPr="005D5E8F" w14:paraId="34F0547E" w14:textId="77777777" w:rsidTr="00203E9A">
        <w:tc>
          <w:tcPr>
            <w:tcW w:w="1171" w:type="pct"/>
          </w:tcPr>
          <w:p w14:paraId="0C71168D" w14:textId="77777777" w:rsidR="00203E9A" w:rsidRDefault="00203E9A" w:rsidP="008D76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</w:tcPr>
          <w:p w14:paraId="697AC7AF" w14:textId="26AB5BFC" w:rsidR="00203E9A" w:rsidRDefault="00203E9A" w:rsidP="00203E9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55" w:type="pct"/>
            <w:vAlign w:val="center"/>
          </w:tcPr>
          <w:p w14:paraId="264B61B6" w14:textId="0E26CFBA" w:rsidR="00203E9A" w:rsidRPr="00203E9A" w:rsidRDefault="00203E9A" w:rsidP="00203E9A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B4BFE">
              <w:rPr>
                <w:rFonts w:ascii="Arial" w:eastAsia="SimSun" w:hAnsi="Arial" w:cs="Arial"/>
                <w:sz w:val="20"/>
                <w:szCs w:val="20"/>
                <w:lang w:eastAsia="zh-CN"/>
              </w:rPr>
              <w:t>Proposed revisions to the Operational Directives for the implementation of the Convention</w:t>
            </w:r>
          </w:p>
        </w:tc>
      </w:tr>
      <w:tr w:rsidR="00203E9A" w:rsidRPr="005D5E8F" w14:paraId="1A6E07AE" w14:textId="77777777" w:rsidTr="00F514FD">
        <w:tc>
          <w:tcPr>
            <w:tcW w:w="1171" w:type="pct"/>
          </w:tcPr>
          <w:p w14:paraId="4D108734" w14:textId="77777777" w:rsidR="00203E9A" w:rsidRDefault="00203E9A" w:rsidP="008D76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E1FC191" w14:textId="3F759274" w:rsidR="00203E9A" w:rsidRDefault="00203E9A" w:rsidP="003959A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55" w:type="pct"/>
            <w:vAlign w:val="center"/>
          </w:tcPr>
          <w:p w14:paraId="73518BD3" w14:textId="386AC42B" w:rsidR="00203E9A" w:rsidRPr="00DF04D2" w:rsidRDefault="00203E9A" w:rsidP="008D766B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A0108">
              <w:rPr>
                <w:rFonts w:ascii="Arial" w:hAnsi="Arial" w:cs="Arial"/>
                <w:sz w:val="20"/>
                <w:szCs w:val="20"/>
                <w:lang w:eastAsia="zh-CN"/>
              </w:rPr>
              <w:t xml:space="preserve">Use of the resources </w:t>
            </w:r>
            <w:r w:rsidRPr="009B631F">
              <w:rPr>
                <w:rFonts w:ascii="Arial" w:eastAsia="SimSun" w:hAnsi="Arial" w:cs="Arial"/>
                <w:sz w:val="20"/>
                <w:szCs w:val="20"/>
                <w:lang w:eastAsia="zh-CN"/>
              </w:rPr>
              <w:t>of</w:t>
            </w:r>
            <w:r w:rsidRPr="005A010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the Intangible Cultural Heritage Fund</w:t>
            </w:r>
          </w:p>
        </w:tc>
      </w:tr>
      <w:tr w:rsidR="004A5917" w:rsidRPr="005D5E8F" w14:paraId="0919C973" w14:textId="77777777" w:rsidTr="005A0108">
        <w:tc>
          <w:tcPr>
            <w:tcW w:w="1171" w:type="pct"/>
            <w:shd w:val="clear" w:color="auto" w:fill="D9D9D9"/>
            <w:vAlign w:val="center"/>
          </w:tcPr>
          <w:p w14:paraId="6854CF36" w14:textId="03F61504" w:rsidR="004A5917" w:rsidRPr="00F56413" w:rsidRDefault="004A5917" w:rsidP="004A5917">
            <w:pPr>
              <w:pStyle w:val="Paragraphedeliste"/>
              <w:spacing w:before="80" w:after="8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2.30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p.m.</w:t>
            </w:r>
          </w:p>
        </w:tc>
        <w:tc>
          <w:tcPr>
            <w:tcW w:w="3829" w:type="pct"/>
            <w:gridSpan w:val="2"/>
            <w:shd w:val="clear" w:color="auto" w:fill="D9D9D9"/>
          </w:tcPr>
          <w:p w14:paraId="189E39BD" w14:textId="1EF517AA" w:rsidR="004A5917" w:rsidRPr="005D5E8F" w:rsidRDefault="004A5917" w:rsidP="004A5917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5E8F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8D766B" w:rsidRPr="005D5E8F" w14:paraId="1881DAC1" w14:textId="77777777" w:rsidTr="004A5917">
        <w:tc>
          <w:tcPr>
            <w:tcW w:w="1171" w:type="pct"/>
          </w:tcPr>
          <w:p w14:paraId="3D5206B0" w14:textId="185767ED" w:rsidR="008D766B" w:rsidRPr="00DB082E" w:rsidRDefault="008D766B" w:rsidP="008D76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DF04D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5.30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374" w:type="pct"/>
          </w:tcPr>
          <w:p w14:paraId="0ED75379" w14:textId="109B42F7" w:rsidR="008D766B" w:rsidRPr="008D766B" w:rsidRDefault="003959A5" w:rsidP="00A47EE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D766B">
              <w:rPr>
                <w:rFonts w:ascii="Arial" w:eastAsia="SimSun" w:hAnsi="Arial" w:cs="Arial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455" w:type="pct"/>
            <w:vAlign w:val="center"/>
          </w:tcPr>
          <w:p w14:paraId="75AA1202" w14:textId="4716F718" w:rsidR="008D766B" w:rsidRPr="008D766B" w:rsidRDefault="003959A5" w:rsidP="00A47EE7">
            <w:pPr>
              <w:pStyle w:val="COMParaDecision"/>
              <w:spacing w:before="80" w:after="80"/>
              <w:jc w:val="left"/>
              <w:rPr>
                <w:sz w:val="20"/>
                <w:szCs w:val="20"/>
                <w:u w:val="none"/>
                <w:lang w:eastAsia="zh-CN"/>
              </w:rPr>
            </w:pPr>
            <w:r w:rsidRPr="00F514FD">
              <w:rPr>
                <w:sz w:val="20"/>
                <w:szCs w:val="20"/>
                <w:u w:val="none"/>
              </w:rPr>
              <w:t>Accreditation of non-governmental organizations to act in an advisory capacity to the Committee</w:t>
            </w:r>
          </w:p>
        </w:tc>
      </w:tr>
      <w:tr w:rsidR="00A47EE7" w:rsidRPr="005D5E8F" w14:paraId="2D6ECB12" w14:textId="77777777" w:rsidTr="004A5917">
        <w:tc>
          <w:tcPr>
            <w:tcW w:w="1171" w:type="pct"/>
          </w:tcPr>
          <w:p w14:paraId="1C69DAD0" w14:textId="77777777" w:rsidR="00A47EE7" w:rsidRDefault="00A47EE7" w:rsidP="008D76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</w:tcPr>
          <w:p w14:paraId="23FC117D" w14:textId="0ADA2B43" w:rsidR="00A47EE7" w:rsidRPr="008D766B" w:rsidRDefault="00A47EE7" w:rsidP="008D766B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455" w:type="pct"/>
            <w:vAlign w:val="center"/>
          </w:tcPr>
          <w:p w14:paraId="1837BD88" w14:textId="6BBB96D4" w:rsidR="00A47EE7" w:rsidRPr="00A47EE7" w:rsidRDefault="00A47EE7" w:rsidP="008D766B">
            <w:pPr>
              <w:pStyle w:val="COMParaDecision"/>
              <w:spacing w:before="80" w:after="80"/>
              <w:jc w:val="left"/>
              <w:rPr>
                <w:sz w:val="20"/>
                <w:szCs w:val="20"/>
                <w:u w:val="none"/>
              </w:rPr>
            </w:pPr>
            <w:r w:rsidRPr="009A2C83">
              <w:rPr>
                <w:sz w:val="20"/>
                <w:szCs w:val="20"/>
                <w:u w:val="none"/>
                <w:lang w:eastAsia="zh-CN"/>
              </w:rPr>
              <w:t>Report on the twentieth anniversary of the 2003 Convention in 2023</w:t>
            </w:r>
          </w:p>
        </w:tc>
      </w:tr>
      <w:tr w:rsidR="008D766B" w:rsidRPr="009A2C83" w14:paraId="5D32113A" w14:textId="77777777" w:rsidTr="004A5917">
        <w:trPr>
          <w:trHeight w:val="405"/>
        </w:trPr>
        <w:tc>
          <w:tcPr>
            <w:tcW w:w="1171" w:type="pct"/>
            <w:vAlign w:val="center"/>
          </w:tcPr>
          <w:p w14:paraId="48B1D3B0" w14:textId="77777777" w:rsidR="008D766B" w:rsidRPr="00DF04D2" w:rsidRDefault="008D766B" w:rsidP="008D766B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</w:tcPr>
          <w:p w14:paraId="6912DBE7" w14:textId="0C4CA22A" w:rsidR="008D766B" w:rsidRPr="005D5E8F" w:rsidRDefault="008D766B" w:rsidP="008D766B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455" w:type="pct"/>
            <w:vAlign w:val="center"/>
          </w:tcPr>
          <w:p w14:paraId="138B2C60" w14:textId="5B7A4220" w:rsidR="008D766B" w:rsidRPr="00BA42FB" w:rsidRDefault="008D766B" w:rsidP="008D766B">
            <w:pPr>
              <w:pStyle w:val="COMParaDecision"/>
              <w:spacing w:before="80" w:after="80"/>
              <w:jc w:val="left"/>
              <w:rPr>
                <w:sz w:val="20"/>
                <w:szCs w:val="20"/>
                <w:u w:val="none"/>
                <w:lang w:eastAsia="zh-CN"/>
              </w:rPr>
            </w:pPr>
            <w:r w:rsidRPr="001D6E44">
              <w:rPr>
                <w:sz w:val="20"/>
                <w:szCs w:val="20"/>
                <w:u w:val="none"/>
                <w:lang w:eastAsia="zh-CN"/>
              </w:rPr>
              <w:t>Other business</w:t>
            </w:r>
          </w:p>
        </w:tc>
      </w:tr>
      <w:tr w:rsidR="008D766B" w:rsidRPr="009A2C83" w14:paraId="32AE40FC" w14:textId="77777777" w:rsidTr="004A5917">
        <w:trPr>
          <w:trHeight w:val="405"/>
        </w:trPr>
        <w:tc>
          <w:tcPr>
            <w:tcW w:w="1171" w:type="pct"/>
            <w:vAlign w:val="center"/>
          </w:tcPr>
          <w:p w14:paraId="52EE5714" w14:textId="77777777" w:rsidR="008D766B" w:rsidRPr="00DF04D2" w:rsidRDefault="008D766B" w:rsidP="008D766B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</w:tcPr>
          <w:p w14:paraId="1C8F79A7" w14:textId="633BE436" w:rsidR="008D766B" w:rsidRPr="005D5E8F" w:rsidRDefault="008D766B" w:rsidP="008D766B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455" w:type="pct"/>
            <w:vAlign w:val="center"/>
          </w:tcPr>
          <w:p w14:paraId="473AB7E9" w14:textId="4C60D996" w:rsidR="008D766B" w:rsidRPr="008D766B" w:rsidRDefault="008D766B" w:rsidP="008D766B">
            <w:pPr>
              <w:pStyle w:val="COMParaDecision"/>
              <w:spacing w:before="80" w:after="80"/>
              <w:jc w:val="left"/>
              <w:rPr>
                <w:sz w:val="20"/>
                <w:szCs w:val="20"/>
                <w:u w:val="none"/>
                <w:lang w:eastAsia="zh-CN"/>
              </w:rPr>
            </w:pPr>
            <w:r w:rsidRPr="008D766B">
              <w:rPr>
                <w:sz w:val="20"/>
                <w:szCs w:val="20"/>
                <w:u w:val="none"/>
                <w:lang w:eastAsia="zh-CN"/>
              </w:rPr>
              <w:t>Closure</w:t>
            </w:r>
          </w:p>
        </w:tc>
      </w:tr>
    </w:tbl>
    <w:p w14:paraId="0FE6A09E" w14:textId="4B6FE11D" w:rsidR="00FD1941" w:rsidRPr="00EB4BFE" w:rsidRDefault="00FD1941" w:rsidP="0070523D">
      <w:pPr>
        <w:pStyle w:val="1GAPara"/>
        <w:numPr>
          <w:ilvl w:val="0"/>
          <w:numId w:val="0"/>
        </w:numPr>
      </w:pPr>
    </w:p>
    <w:sectPr w:rsidR="00FD1941" w:rsidRPr="00EB4BFE" w:rsidSect="00293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0CC2" w14:textId="77777777" w:rsidR="005414A1" w:rsidRDefault="005414A1" w:rsidP="002938F2">
      <w:r>
        <w:separator/>
      </w:r>
    </w:p>
    <w:p w14:paraId="17F167DD" w14:textId="77777777" w:rsidR="005414A1" w:rsidRDefault="005414A1"/>
  </w:endnote>
  <w:endnote w:type="continuationSeparator" w:id="0">
    <w:p w14:paraId="27E54571" w14:textId="77777777" w:rsidR="005414A1" w:rsidRDefault="005414A1" w:rsidP="002938F2">
      <w:r>
        <w:continuationSeparator/>
      </w:r>
    </w:p>
    <w:p w14:paraId="21A5D28D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95FC" w14:textId="77777777" w:rsidR="002D192C" w:rsidRDefault="002D19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8E98" w14:textId="77777777" w:rsidR="002D192C" w:rsidRDefault="002D19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7C45" w14:textId="77777777" w:rsidR="002D192C" w:rsidRDefault="002D19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BAB" w14:textId="77777777" w:rsidR="005414A1" w:rsidRDefault="005414A1" w:rsidP="002938F2">
      <w:r>
        <w:separator/>
      </w:r>
    </w:p>
    <w:p w14:paraId="428D89B7" w14:textId="77777777" w:rsidR="005414A1" w:rsidRDefault="005414A1"/>
  </w:footnote>
  <w:footnote w:type="continuationSeparator" w:id="0">
    <w:p w14:paraId="69A3579D" w14:textId="77777777" w:rsidR="005414A1" w:rsidRDefault="005414A1" w:rsidP="002938F2">
      <w:r>
        <w:continuationSeparator/>
      </w:r>
    </w:p>
    <w:p w14:paraId="3A6513DA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B9C" w14:textId="47C0A32F" w:rsidR="00B6167A" w:rsidRPr="007E4E37" w:rsidRDefault="00FD1941" w:rsidP="009B55AC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</w:t>
    </w:r>
    <w:r w:rsidR="00BF2D93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</w:t>
    </w:r>
    <w:r w:rsidR="00BF2D93">
      <w:rPr>
        <w:rFonts w:ascii="Arial" w:hAnsi="Arial" w:cs="Arial"/>
        <w:sz w:val="20"/>
        <w:szCs w:val="20"/>
      </w:rPr>
      <w:t>10</w:t>
    </w:r>
    <w:r w:rsidR="007E4E37">
      <w:rPr>
        <w:rFonts w:ascii="Arial" w:hAnsi="Arial" w:cs="Arial"/>
        <w:sz w:val="20"/>
        <w:szCs w:val="20"/>
      </w:rPr>
      <w:t>.</w:t>
    </w:r>
    <w:r w:rsidR="00BF2D93">
      <w:rPr>
        <w:rFonts w:ascii="Arial" w:hAnsi="Arial" w:cs="Arial"/>
        <w:sz w:val="20"/>
        <w:szCs w:val="20"/>
      </w:rPr>
      <w:t>GA</w:t>
    </w:r>
    <w:r w:rsidR="000A34CE" w:rsidRPr="00D81948">
      <w:rPr>
        <w:rFonts w:ascii="Arial" w:hAnsi="Arial" w:cs="Arial"/>
        <w:sz w:val="20"/>
        <w:szCs w:val="20"/>
      </w:rPr>
      <w:t>/INF.</w:t>
    </w:r>
    <w:r w:rsidR="007E7E0A">
      <w:rPr>
        <w:rFonts w:ascii="Arial" w:hAnsi="Arial" w:cs="Arial"/>
        <w:sz w:val="20"/>
        <w:szCs w:val="20"/>
      </w:rPr>
      <w:t>3.1</w:t>
    </w:r>
    <w:r w:rsidR="004F4D2B">
      <w:rPr>
        <w:rFonts w:ascii="Arial" w:hAnsi="Arial" w:cs="Arial"/>
        <w:sz w:val="20"/>
        <w:szCs w:val="20"/>
      </w:rPr>
      <w:t xml:space="preserve"> Rev.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5B8C" w14:textId="4DA8CB64" w:rsidR="00B6167A" w:rsidRPr="007E4E37" w:rsidRDefault="00FD1941" w:rsidP="007D13D9">
    <w:pPr>
      <w:pStyle w:val="En-tte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</w:t>
    </w:r>
    <w:r w:rsidR="00BF2D93">
      <w:rPr>
        <w:rFonts w:ascii="Arial" w:hAnsi="Arial" w:cs="Arial"/>
        <w:sz w:val="20"/>
        <w:szCs w:val="20"/>
        <w:lang w:val="en-US"/>
      </w:rPr>
      <w:t>4</w:t>
    </w:r>
    <w:r>
      <w:rPr>
        <w:rFonts w:ascii="Arial" w:hAnsi="Arial" w:cs="Arial"/>
        <w:sz w:val="20"/>
        <w:szCs w:val="20"/>
        <w:lang w:val="en-US"/>
      </w:rPr>
      <w:t>/1</w:t>
    </w:r>
    <w:r w:rsidR="00BF2D93">
      <w:rPr>
        <w:rFonts w:ascii="Arial" w:hAnsi="Arial" w:cs="Arial"/>
        <w:sz w:val="20"/>
        <w:szCs w:val="20"/>
        <w:lang w:val="en-US"/>
      </w:rPr>
      <w:t>0</w:t>
    </w:r>
    <w:r w:rsidR="007E4E37">
      <w:rPr>
        <w:rFonts w:ascii="Arial" w:hAnsi="Arial" w:cs="Arial"/>
        <w:sz w:val="20"/>
        <w:szCs w:val="20"/>
        <w:lang w:val="en-US"/>
      </w:rPr>
      <w:t>.</w:t>
    </w:r>
    <w:r w:rsidR="00BF2D93">
      <w:rPr>
        <w:rFonts w:ascii="Arial" w:hAnsi="Arial" w:cs="Arial"/>
        <w:sz w:val="20"/>
        <w:szCs w:val="20"/>
        <w:lang w:val="en-US"/>
      </w:rPr>
      <w:t>GA</w:t>
    </w:r>
    <w:r w:rsidR="001E4EEB">
      <w:rPr>
        <w:rFonts w:ascii="Arial" w:hAnsi="Arial" w:cs="Arial"/>
        <w:sz w:val="20"/>
        <w:szCs w:val="20"/>
        <w:lang w:val="en-US"/>
      </w:rPr>
      <w:t>/INF.</w:t>
    </w:r>
    <w:r w:rsidR="001E4EEB" w:rsidRPr="000A34CE">
      <w:rPr>
        <w:rFonts w:ascii="Arial" w:hAnsi="Arial" w:cs="Arial"/>
        <w:sz w:val="20"/>
        <w:szCs w:val="20"/>
        <w:highlight w:val="yellow"/>
        <w:lang w:val="en-US"/>
      </w:rPr>
      <w:t>xx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8CC4" w14:textId="42F3E8D3" w:rsidR="00B6167A" w:rsidRPr="008724E5" w:rsidRDefault="008F7B1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37BEFF" wp14:editId="7A4CF656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FC2B" w14:textId="18920443" w:rsidR="00B6167A" w:rsidRPr="00483688" w:rsidRDefault="00BF2D93" w:rsidP="001943EE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10</w:t>
    </w:r>
    <w:r w:rsidR="00B6167A" w:rsidRPr="00483688">
      <w:rPr>
        <w:rFonts w:ascii="Arial" w:hAnsi="Arial" w:cs="Arial"/>
        <w:b/>
        <w:sz w:val="44"/>
        <w:szCs w:val="44"/>
        <w:lang w:val="pt-PT"/>
      </w:rPr>
      <w:t xml:space="preserve"> </w:t>
    </w:r>
    <w:r>
      <w:rPr>
        <w:rFonts w:ascii="Arial" w:hAnsi="Arial" w:cs="Arial"/>
        <w:b/>
        <w:sz w:val="44"/>
        <w:szCs w:val="44"/>
        <w:lang w:val="pt-PT"/>
      </w:rPr>
      <w:t>GA</w:t>
    </w:r>
  </w:p>
  <w:p w14:paraId="49B0C39B" w14:textId="31E76908" w:rsidR="00B6167A" w:rsidRPr="00483688" w:rsidRDefault="00FD1941" w:rsidP="009B55AC">
    <w:pPr>
      <w:spacing w:after="0"/>
      <w:jc w:val="right"/>
      <w:rPr>
        <w:rFonts w:ascii="Arial" w:hAnsi="Arial" w:cs="Arial"/>
        <w:b/>
        <w:szCs w:val="22"/>
        <w:lang w:val="pt-PT"/>
      </w:rPr>
    </w:pPr>
    <w:r w:rsidRPr="00483688">
      <w:rPr>
        <w:rFonts w:ascii="Arial" w:hAnsi="Arial" w:cs="Arial"/>
        <w:b/>
        <w:szCs w:val="22"/>
        <w:lang w:val="pt-PT"/>
      </w:rPr>
      <w:t>LHE/2</w:t>
    </w:r>
    <w:r w:rsidR="00BF2D93">
      <w:rPr>
        <w:rFonts w:ascii="Arial" w:hAnsi="Arial" w:cs="Arial"/>
        <w:b/>
        <w:szCs w:val="22"/>
        <w:lang w:val="pt-PT"/>
      </w:rPr>
      <w:t>4</w:t>
    </w:r>
    <w:r w:rsidRPr="00483688">
      <w:rPr>
        <w:rFonts w:ascii="Arial" w:hAnsi="Arial" w:cs="Arial"/>
        <w:b/>
        <w:szCs w:val="22"/>
        <w:lang w:val="pt-PT"/>
      </w:rPr>
      <w:t>/1</w:t>
    </w:r>
    <w:r w:rsidR="00BF2D93">
      <w:rPr>
        <w:rFonts w:ascii="Arial" w:hAnsi="Arial" w:cs="Arial"/>
        <w:b/>
        <w:szCs w:val="22"/>
        <w:lang w:val="pt-PT"/>
      </w:rPr>
      <w:t>0</w:t>
    </w:r>
    <w:r w:rsidR="00B6167A" w:rsidRPr="00483688">
      <w:rPr>
        <w:rFonts w:ascii="Arial" w:hAnsi="Arial" w:cs="Arial"/>
        <w:b/>
        <w:szCs w:val="22"/>
        <w:lang w:val="pt-PT"/>
      </w:rPr>
      <w:t>.</w:t>
    </w:r>
    <w:r w:rsidR="00BF2D93">
      <w:rPr>
        <w:rFonts w:ascii="Arial" w:hAnsi="Arial" w:cs="Arial"/>
        <w:b/>
        <w:szCs w:val="22"/>
        <w:lang w:val="pt-PT"/>
      </w:rPr>
      <w:t>GA</w:t>
    </w:r>
    <w:r w:rsidR="00B6167A" w:rsidRPr="00483688">
      <w:rPr>
        <w:rFonts w:ascii="Arial" w:hAnsi="Arial" w:cs="Arial"/>
        <w:b/>
        <w:szCs w:val="22"/>
        <w:lang w:val="pt-PT"/>
      </w:rPr>
      <w:t>/INF.</w:t>
    </w:r>
    <w:r w:rsidR="007E7E0A">
      <w:rPr>
        <w:rFonts w:ascii="Arial" w:hAnsi="Arial" w:cs="Arial"/>
        <w:b/>
        <w:szCs w:val="22"/>
        <w:lang w:val="pt-PT"/>
      </w:rPr>
      <w:t>3.1</w:t>
    </w:r>
    <w:r w:rsidR="004F4D2B">
      <w:rPr>
        <w:rFonts w:ascii="Arial" w:hAnsi="Arial" w:cs="Arial"/>
        <w:b/>
        <w:szCs w:val="22"/>
        <w:lang w:val="pt-PT"/>
      </w:rPr>
      <w:t xml:space="preserve"> Rev.</w:t>
    </w:r>
  </w:p>
  <w:p w14:paraId="1D4CE950" w14:textId="57E5BB12" w:rsidR="00B6167A" w:rsidRPr="00483688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483688">
      <w:rPr>
        <w:rFonts w:ascii="Arial" w:hAnsi="Arial" w:cs="Arial"/>
        <w:b/>
        <w:szCs w:val="22"/>
        <w:lang w:val="pt-PT"/>
      </w:rPr>
      <w:t xml:space="preserve">Paris, </w:t>
    </w:r>
    <w:r w:rsidR="004F4D2B">
      <w:rPr>
        <w:rFonts w:ascii="Arial" w:hAnsi="Arial" w:cs="Arial"/>
        <w:b/>
        <w:szCs w:val="22"/>
        <w:lang w:val="pt-PT"/>
      </w:rPr>
      <w:t>1</w:t>
    </w:r>
    <w:r w:rsidR="002D192C">
      <w:rPr>
        <w:rFonts w:ascii="Arial" w:hAnsi="Arial" w:cs="Arial"/>
        <w:b/>
        <w:szCs w:val="22"/>
        <w:lang w:val="pt-PT"/>
      </w:rPr>
      <w:t>2</w:t>
    </w:r>
    <w:r w:rsidR="004F4D2B">
      <w:rPr>
        <w:rFonts w:ascii="Arial" w:hAnsi="Arial" w:cs="Arial"/>
        <w:b/>
        <w:szCs w:val="22"/>
        <w:lang w:val="pt-PT"/>
      </w:rPr>
      <w:t xml:space="preserve"> June</w:t>
    </w:r>
    <w:r w:rsidR="00FD1941" w:rsidRPr="00483688">
      <w:rPr>
        <w:rFonts w:ascii="Arial" w:hAnsi="Arial" w:cs="Arial"/>
        <w:b/>
        <w:szCs w:val="22"/>
        <w:lang w:val="pt-PT"/>
      </w:rPr>
      <w:t xml:space="preserve"> 202</w:t>
    </w:r>
    <w:r w:rsidR="00BF2D93">
      <w:rPr>
        <w:rFonts w:ascii="Arial" w:hAnsi="Arial" w:cs="Arial"/>
        <w:b/>
        <w:szCs w:val="22"/>
        <w:lang w:val="pt-PT"/>
      </w:rPr>
      <w:t>4</w:t>
    </w:r>
  </w:p>
  <w:p w14:paraId="2A9F75AF" w14:textId="46B84DA0" w:rsidR="00B6167A" w:rsidRPr="008D766B" w:rsidRDefault="00B6167A" w:rsidP="008F7B13">
    <w:pPr>
      <w:jc w:val="right"/>
      <w:rPr>
        <w:rFonts w:ascii="Arial" w:hAnsi="Arial" w:cs="Arial"/>
        <w:b/>
        <w:szCs w:val="22"/>
      </w:rPr>
    </w:pPr>
    <w:r w:rsidRPr="008D766B">
      <w:rPr>
        <w:rFonts w:ascii="Arial" w:hAnsi="Arial" w:cs="Arial"/>
        <w:b/>
        <w:szCs w:val="22"/>
      </w:rPr>
      <w:t xml:space="preserve">Original: </w:t>
    </w:r>
    <w:r w:rsidR="007E7E0A" w:rsidRPr="008D766B">
      <w:rPr>
        <w:rFonts w:ascii="Arial" w:hAnsi="Arial" w:cs="Arial"/>
        <w:b/>
        <w:szCs w:val="22"/>
      </w:rPr>
      <w:t>English</w:t>
    </w:r>
  </w:p>
  <w:p w14:paraId="42728953" w14:textId="77777777" w:rsidR="00B6167A" w:rsidRPr="008D766B" w:rsidRDefault="00B616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745"/>
    <w:multiLevelType w:val="hybridMultilevel"/>
    <w:tmpl w:val="80ACB2E4"/>
    <w:lvl w:ilvl="0" w:tplc="F68020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B3910DA"/>
    <w:multiLevelType w:val="hybridMultilevel"/>
    <w:tmpl w:val="C8FE7670"/>
    <w:lvl w:ilvl="0" w:tplc="AC244B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840">
    <w:abstractNumId w:val="8"/>
  </w:num>
  <w:num w:numId="2" w16cid:durableId="544606633">
    <w:abstractNumId w:val="6"/>
  </w:num>
  <w:num w:numId="3" w16cid:durableId="147138492">
    <w:abstractNumId w:val="3"/>
  </w:num>
  <w:num w:numId="4" w16cid:durableId="528683110">
    <w:abstractNumId w:val="11"/>
  </w:num>
  <w:num w:numId="5" w16cid:durableId="2086369935">
    <w:abstractNumId w:val="9"/>
  </w:num>
  <w:num w:numId="6" w16cid:durableId="1639410830">
    <w:abstractNumId w:val="1"/>
  </w:num>
  <w:num w:numId="7" w16cid:durableId="501822946">
    <w:abstractNumId w:val="4"/>
  </w:num>
  <w:num w:numId="8" w16cid:durableId="1776632777">
    <w:abstractNumId w:val="5"/>
  </w:num>
  <w:num w:numId="9" w16cid:durableId="1246694006">
    <w:abstractNumId w:val="10"/>
  </w:num>
  <w:num w:numId="10" w16cid:durableId="1803032080">
    <w:abstractNumId w:val="7"/>
    <w:lvlOverride w:ilvl="0">
      <w:startOverride w:val="1"/>
    </w:lvlOverride>
  </w:num>
  <w:num w:numId="11" w16cid:durableId="544608722">
    <w:abstractNumId w:val="0"/>
  </w:num>
  <w:num w:numId="12" w16cid:durableId="219024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105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47CC"/>
    <w:rsid w:val="000120FD"/>
    <w:rsid w:val="00021831"/>
    <w:rsid w:val="00025B58"/>
    <w:rsid w:val="0003604B"/>
    <w:rsid w:val="00047E58"/>
    <w:rsid w:val="0005449C"/>
    <w:rsid w:val="0006022F"/>
    <w:rsid w:val="000714E3"/>
    <w:rsid w:val="00073D20"/>
    <w:rsid w:val="000755E1"/>
    <w:rsid w:val="00083BF5"/>
    <w:rsid w:val="00085541"/>
    <w:rsid w:val="00087C19"/>
    <w:rsid w:val="00093063"/>
    <w:rsid w:val="000A34CE"/>
    <w:rsid w:val="000C65E4"/>
    <w:rsid w:val="000E01E2"/>
    <w:rsid w:val="001064D8"/>
    <w:rsid w:val="00106B72"/>
    <w:rsid w:val="0011750D"/>
    <w:rsid w:val="001412DE"/>
    <w:rsid w:val="00144A4D"/>
    <w:rsid w:val="00151351"/>
    <w:rsid w:val="001639F7"/>
    <w:rsid w:val="00174B39"/>
    <w:rsid w:val="001804C1"/>
    <w:rsid w:val="0018723D"/>
    <w:rsid w:val="00191FE0"/>
    <w:rsid w:val="001943EE"/>
    <w:rsid w:val="001A431C"/>
    <w:rsid w:val="001C5BA7"/>
    <w:rsid w:val="001D00B5"/>
    <w:rsid w:val="001D3B29"/>
    <w:rsid w:val="001D6E44"/>
    <w:rsid w:val="001E4EEB"/>
    <w:rsid w:val="001E6026"/>
    <w:rsid w:val="001F3696"/>
    <w:rsid w:val="001F37CA"/>
    <w:rsid w:val="00203E9A"/>
    <w:rsid w:val="00204B37"/>
    <w:rsid w:val="002105E4"/>
    <w:rsid w:val="00237E43"/>
    <w:rsid w:val="0027198B"/>
    <w:rsid w:val="00286C0C"/>
    <w:rsid w:val="00290D5F"/>
    <w:rsid w:val="002938F2"/>
    <w:rsid w:val="002C5280"/>
    <w:rsid w:val="002D192C"/>
    <w:rsid w:val="002D396D"/>
    <w:rsid w:val="003014A8"/>
    <w:rsid w:val="00307B6A"/>
    <w:rsid w:val="0035648A"/>
    <w:rsid w:val="00363995"/>
    <w:rsid w:val="003703E4"/>
    <w:rsid w:val="0039446E"/>
    <w:rsid w:val="003959A5"/>
    <w:rsid w:val="003C7065"/>
    <w:rsid w:val="004108B6"/>
    <w:rsid w:val="00420832"/>
    <w:rsid w:val="00434773"/>
    <w:rsid w:val="00447C66"/>
    <w:rsid w:val="00471B34"/>
    <w:rsid w:val="00483688"/>
    <w:rsid w:val="004A5917"/>
    <w:rsid w:val="004E056C"/>
    <w:rsid w:val="004E2817"/>
    <w:rsid w:val="004F4D2B"/>
    <w:rsid w:val="005016FB"/>
    <w:rsid w:val="005058F9"/>
    <w:rsid w:val="00511D17"/>
    <w:rsid w:val="0051699F"/>
    <w:rsid w:val="00517D40"/>
    <w:rsid w:val="005414A1"/>
    <w:rsid w:val="00570814"/>
    <w:rsid w:val="005A0108"/>
    <w:rsid w:val="005C0660"/>
    <w:rsid w:val="005E75E2"/>
    <w:rsid w:val="00601DD6"/>
    <w:rsid w:val="00603F71"/>
    <w:rsid w:val="00636760"/>
    <w:rsid w:val="006515C9"/>
    <w:rsid w:val="00652318"/>
    <w:rsid w:val="00654091"/>
    <w:rsid w:val="0067005F"/>
    <w:rsid w:val="006A0D86"/>
    <w:rsid w:val="006A2075"/>
    <w:rsid w:val="006C0911"/>
    <w:rsid w:val="006D46FB"/>
    <w:rsid w:val="0070523D"/>
    <w:rsid w:val="00746204"/>
    <w:rsid w:val="00747715"/>
    <w:rsid w:val="00750138"/>
    <w:rsid w:val="00753DA3"/>
    <w:rsid w:val="00761C03"/>
    <w:rsid w:val="00764F50"/>
    <w:rsid w:val="00770A92"/>
    <w:rsid w:val="00774A47"/>
    <w:rsid w:val="00790C65"/>
    <w:rsid w:val="00795991"/>
    <w:rsid w:val="007A7D45"/>
    <w:rsid w:val="007B5137"/>
    <w:rsid w:val="007B7358"/>
    <w:rsid w:val="007C1B00"/>
    <w:rsid w:val="007D13D9"/>
    <w:rsid w:val="007D31CE"/>
    <w:rsid w:val="007D5BB7"/>
    <w:rsid w:val="007E0621"/>
    <w:rsid w:val="007E4E37"/>
    <w:rsid w:val="007E7E0A"/>
    <w:rsid w:val="007F3697"/>
    <w:rsid w:val="007F4B07"/>
    <w:rsid w:val="0083064B"/>
    <w:rsid w:val="00832043"/>
    <w:rsid w:val="0083488D"/>
    <w:rsid w:val="008466C3"/>
    <w:rsid w:val="00851458"/>
    <w:rsid w:val="00861A47"/>
    <w:rsid w:val="008707FF"/>
    <w:rsid w:val="008724E5"/>
    <w:rsid w:val="00874EE6"/>
    <w:rsid w:val="008C49C6"/>
    <w:rsid w:val="008D3BF7"/>
    <w:rsid w:val="008D766B"/>
    <w:rsid w:val="008E7DC6"/>
    <w:rsid w:val="008F16C6"/>
    <w:rsid w:val="008F34A1"/>
    <w:rsid w:val="008F7B13"/>
    <w:rsid w:val="009121CE"/>
    <w:rsid w:val="009127D8"/>
    <w:rsid w:val="00921F65"/>
    <w:rsid w:val="0092234A"/>
    <w:rsid w:val="00936A1B"/>
    <w:rsid w:val="0097349C"/>
    <w:rsid w:val="00983467"/>
    <w:rsid w:val="009A2C83"/>
    <w:rsid w:val="009B55AC"/>
    <w:rsid w:val="009B631F"/>
    <w:rsid w:val="009D4547"/>
    <w:rsid w:val="009D5E38"/>
    <w:rsid w:val="009F34A4"/>
    <w:rsid w:val="009F3988"/>
    <w:rsid w:val="009F48E8"/>
    <w:rsid w:val="00A150C7"/>
    <w:rsid w:val="00A21530"/>
    <w:rsid w:val="00A47EE7"/>
    <w:rsid w:val="00A519A2"/>
    <w:rsid w:val="00A70883"/>
    <w:rsid w:val="00A77AEB"/>
    <w:rsid w:val="00A86042"/>
    <w:rsid w:val="00A914C0"/>
    <w:rsid w:val="00AA444A"/>
    <w:rsid w:val="00AB1528"/>
    <w:rsid w:val="00AE1B18"/>
    <w:rsid w:val="00AF1C32"/>
    <w:rsid w:val="00AF2C80"/>
    <w:rsid w:val="00B11AE3"/>
    <w:rsid w:val="00B46D2E"/>
    <w:rsid w:val="00B6167A"/>
    <w:rsid w:val="00B734AE"/>
    <w:rsid w:val="00B973B5"/>
    <w:rsid w:val="00BA42FB"/>
    <w:rsid w:val="00BD59BD"/>
    <w:rsid w:val="00BF2D93"/>
    <w:rsid w:val="00C05387"/>
    <w:rsid w:val="00C1651E"/>
    <w:rsid w:val="00C52F09"/>
    <w:rsid w:val="00C6478B"/>
    <w:rsid w:val="00C65379"/>
    <w:rsid w:val="00C70EFC"/>
    <w:rsid w:val="00C86AB5"/>
    <w:rsid w:val="00CB0F37"/>
    <w:rsid w:val="00CC2BC6"/>
    <w:rsid w:val="00CE2586"/>
    <w:rsid w:val="00D1260D"/>
    <w:rsid w:val="00D25698"/>
    <w:rsid w:val="00D404B7"/>
    <w:rsid w:val="00D46EBD"/>
    <w:rsid w:val="00D809E5"/>
    <w:rsid w:val="00D81948"/>
    <w:rsid w:val="00D85896"/>
    <w:rsid w:val="00D9501F"/>
    <w:rsid w:val="00DB082E"/>
    <w:rsid w:val="00DB50D5"/>
    <w:rsid w:val="00DE02CA"/>
    <w:rsid w:val="00DF3DA3"/>
    <w:rsid w:val="00E06A00"/>
    <w:rsid w:val="00E22B99"/>
    <w:rsid w:val="00E258D9"/>
    <w:rsid w:val="00E3509F"/>
    <w:rsid w:val="00E439CA"/>
    <w:rsid w:val="00E5219B"/>
    <w:rsid w:val="00E72B36"/>
    <w:rsid w:val="00E93F6E"/>
    <w:rsid w:val="00EA0E89"/>
    <w:rsid w:val="00EA198F"/>
    <w:rsid w:val="00EB4BFE"/>
    <w:rsid w:val="00EC4F4C"/>
    <w:rsid w:val="00EE265F"/>
    <w:rsid w:val="00EF0BCB"/>
    <w:rsid w:val="00EF0E74"/>
    <w:rsid w:val="00F00E8A"/>
    <w:rsid w:val="00F070FA"/>
    <w:rsid w:val="00F228E9"/>
    <w:rsid w:val="00F33650"/>
    <w:rsid w:val="00F473CB"/>
    <w:rsid w:val="00F50245"/>
    <w:rsid w:val="00F514FD"/>
    <w:rsid w:val="00F63DDA"/>
    <w:rsid w:val="00F70858"/>
    <w:rsid w:val="00F7397F"/>
    <w:rsid w:val="00F75949"/>
    <w:rsid w:val="00F941F0"/>
    <w:rsid w:val="00F97042"/>
    <w:rsid w:val="00FD1941"/>
    <w:rsid w:val="00FD323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fillcolor="none"/>
    </o:shapedefaults>
    <o:shapelayout v:ext="edit">
      <o:idmap v:ext="edit" data="1"/>
    </o:shapelayout>
  </w:shapeDefaults>
  <w:decimalSymbol w:val=","/>
  <w:listSeparator w:val=";"/>
  <w14:docId w14:val="2CAC8FBD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auNormal"/>
    <w:next w:val="Grilledutableau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semiHidden/>
    <w:rsid w:val="00BF2D93"/>
    <w:rPr>
      <w:rFonts w:ascii="Times New Roman" w:eastAsia="Times New Roman" w:hAnsi="Times New Roman"/>
      <w:sz w:val="22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EB4BFE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EB4BFE"/>
    <w:p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4B2-7D7B-40E9-8A47-F99FB6E96E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</Template>
  <TotalTime>28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9</cp:revision>
  <cp:lastPrinted>2024-05-07T10:04:00Z</cp:lastPrinted>
  <dcterms:created xsi:type="dcterms:W3CDTF">2024-05-10T17:59:00Z</dcterms:created>
  <dcterms:modified xsi:type="dcterms:W3CDTF">2024-06-11T19:20:00Z</dcterms:modified>
</cp:coreProperties>
</file>