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562" w14:textId="5598FCD2" w:rsidR="002938F2" w:rsidRPr="00045DDB" w:rsidRDefault="002938F2" w:rsidP="00257B16">
      <w:pPr>
        <w:spacing w:before="1440"/>
        <w:jc w:val="center"/>
        <w:rPr>
          <w:rFonts w:ascii="Arial" w:hAnsi="Arial" w:cs="Arial"/>
          <w:b/>
          <w:szCs w:val="22"/>
        </w:rPr>
      </w:pPr>
      <w:r w:rsidRPr="00045DDB">
        <w:rPr>
          <w:rFonts w:ascii="Arial" w:hAnsi="Arial" w:cs="Arial"/>
          <w:b/>
          <w:szCs w:val="22"/>
        </w:rPr>
        <w:t>CONVENTION FOR THE SAFEGUARDING OF THE</w:t>
      </w:r>
      <w:r w:rsidRPr="00045DDB">
        <w:rPr>
          <w:rFonts w:ascii="Arial" w:hAnsi="Arial" w:cs="Arial"/>
          <w:b/>
          <w:szCs w:val="22"/>
        </w:rPr>
        <w:br/>
        <w:t>INTANGIBLE CULTURAL HERITAGE</w:t>
      </w:r>
    </w:p>
    <w:p w14:paraId="09E22FCC" w14:textId="4D8D7F5C" w:rsidR="002938F2" w:rsidRPr="00045DDB" w:rsidRDefault="00E439CA" w:rsidP="00AE1B18">
      <w:pPr>
        <w:spacing w:before="1200"/>
        <w:jc w:val="center"/>
        <w:rPr>
          <w:rFonts w:ascii="Arial" w:hAnsi="Arial" w:cs="Arial"/>
          <w:b/>
          <w:szCs w:val="22"/>
        </w:rPr>
      </w:pPr>
      <w:r w:rsidRPr="00045DDB">
        <w:rPr>
          <w:rFonts w:ascii="Arial" w:hAnsi="Arial" w:cs="Arial"/>
          <w:b/>
          <w:szCs w:val="22"/>
        </w:rPr>
        <w:t>GENERAL ASSEMBLY OF THE STATES PARTIES TO THE CONVENTION</w:t>
      </w:r>
    </w:p>
    <w:p w14:paraId="515BEDA2" w14:textId="77777777" w:rsidR="00364AD1" w:rsidRPr="00364AD1" w:rsidRDefault="00364AD1" w:rsidP="00364AD1">
      <w:pPr>
        <w:spacing w:before="840" w:after="0"/>
        <w:jc w:val="center"/>
        <w:rPr>
          <w:rFonts w:ascii="Arial" w:hAnsi="Arial" w:cs="Arial"/>
          <w:b/>
          <w:szCs w:val="22"/>
        </w:rPr>
      </w:pPr>
      <w:r w:rsidRPr="00364AD1">
        <w:rPr>
          <w:rFonts w:ascii="Arial" w:eastAsiaTheme="minorEastAsia" w:hAnsi="Arial" w:cs="Arial"/>
          <w:b/>
          <w:szCs w:val="22"/>
          <w:lang w:eastAsia="ko-KR"/>
        </w:rPr>
        <w:t xml:space="preserve">Tenth </w:t>
      </w:r>
      <w:r w:rsidRPr="00364AD1">
        <w:rPr>
          <w:rFonts w:ascii="Arial" w:hAnsi="Arial" w:cs="Arial"/>
          <w:b/>
          <w:szCs w:val="22"/>
        </w:rPr>
        <w:t>session</w:t>
      </w:r>
    </w:p>
    <w:p w14:paraId="4EB849A6" w14:textId="77777777" w:rsidR="00364AD1" w:rsidRPr="00364AD1" w:rsidRDefault="00364AD1" w:rsidP="00364AD1">
      <w:pPr>
        <w:spacing w:after="0"/>
        <w:jc w:val="center"/>
        <w:rPr>
          <w:rFonts w:ascii="Arial" w:hAnsi="Arial" w:cs="Arial"/>
          <w:b/>
          <w:szCs w:val="22"/>
        </w:rPr>
      </w:pPr>
      <w:r w:rsidRPr="00364AD1">
        <w:rPr>
          <w:rFonts w:ascii="Arial" w:hAnsi="Arial" w:cs="Arial"/>
          <w:b/>
          <w:szCs w:val="22"/>
        </w:rPr>
        <w:t>UNESCO Headquarters, Room I</w:t>
      </w:r>
    </w:p>
    <w:p w14:paraId="0EEE516E" w14:textId="10CB973D" w:rsidR="00364AD1" w:rsidRPr="00364AD1" w:rsidRDefault="00364AD1" w:rsidP="00364AD1">
      <w:pPr>
        <w:spacing w:after="0"/>
        <w:jc w:val="center"/>
        <w:rPr>
          <w:rFonts w:ascii="Arial" w:hAnsi="Arial" w:cs="Arial"/>
          <w:b/>
          <w:szCs w:val="22"/>
        </w:rPr>
      </w:pPr>
      <w:r w:rsidRPr="00981FEA">
        <w:rPr>
          <w:rFonts w:ascii="Arial" w:hAnsi="Arial" w:cs="Arial"/>
          <w:b/>
          <w:szCs w:val="22"/>
        </w:rPr>
        <w:t xml:space="preserve">11 to </w:t>
      </w:r>
      <w:r w:rsidR="00B40791" w:rsidRPr="00981FEA">
        <w:rPr>
          <w:rFonts w:ascii="Arial" w:hAnsi="Arial" w:cs="Arial"/>
          <w:b/>
          <w:szCs w:val="22"/>
        </w:rPr>
        <w:t>1</w:t>
      </w:r>
      <w:r w:rsidR="00B40791">
        <w:rPr>
          <w:rFonts w:ascii="Arial" w:hAnsi="Arial" w:cs="Arial"/>
          <w:b/>
          <w:szCs w:val="22"/>
        </w:rPr>
        <w:t>2</w:t>
      </w:r>
      <w:r w:rsidR="00B40791" w:rsidRPr="00981FEA">
        <w:rPr>
          <w:rFonts w:ascii="Arial" w:hAnsi="Arial" w:cs="Arial"/>
          <w:b/>
          <w:szCs w:val="22"/>
        </w:rPr>
        <w:t xml:space="preserve"> </w:t>
      </w:r>
      <w:r w:rsidRPr="00981FEA">
        <w:rPr>
          <w:rFonts w:ascii="Arial" w:hAnsi="Arial" w:cs="Arial"/>
          <w:b/>
          <w:szCs w:val="22"/>
        </w:rPr>
        <w:t>June 2024</w:t>
      </w:r>
    </w:p>
    <w:p w14:paraId="2A3F201E" w14:textId="3D252536" w:rsidR="00E845AF" w:rsidRPr="00045DDB" w:rsidRDefault="001670F7" w:rsidP="00F55E98">
      <w:pPr>
        <w:pStyle w:val="Sansinterligne1"/>
        <w:spacing w:before="1200" w:after="480"/>
        <w:jc w:val="center"/>
        <w:rPr>
          <w:rFonts w:ascii="Arial" w:hAnsi="Arial" w:cs="Arial"/>
          <w:b/>
          <w:sz w:val="22"/>
          <w:szCs w:val="22"/>
          <w:u w:val="single"/>
          <w:lang w:val="en-GB"/>
        </w:rPr>
      </w:pPr>
      <w:r w:rsidRPr="00045DDB">
        <w:rPr>
          <w:rFonts w:ascii="Arial" w:hAnsi="Arial" w:cs="Arial"/>
          <w:b/>
          <w:sz w:val="22"/>
          <w:szCs w:val="22"/>
          <w:u w:val="single"/>
          <w:lang w:val="en-GB"/>
        </w:rPr>
        <w:t>List of candidate States Parties for election</w:t>
      </w:r>
      <w:r w:rsidR="00415B20" w:rsidRPr="00045DDB">
        <w:rPr>
          <w:rFonts w:ascii="Arial" w:hAnsi="Arial" w:cs="Arial"/>
          <w:b/>
          <w:sz w:val="22"/>
          <w:szCs w:val="22"/>
          <w:u w:val="single"/>
          <w:lang w:val="en-GB"/>
        </w:rPr>
        <w:t xml:space="preserve"> </w:t>
      </w:r>
      <w:r w:rsidRPr="00045DDB">
        <w:rPr>
          <w:rFonts w:ascii="Arial" w:hAnsi="Arial" w:cs="Arial"/>
          <w:b/>
          <w:sz w:val="22"/>
          <w:szCs w:val="22"/>
          <w:u w:val="single"/>
          <w:lang w:val="en-GB"/>
        </w:rPr>
        <w:t>to the Intergovernmental Committee</w:t>
      </w:r>
      <w:r w:rsidR="00764ED4" w:rsidRPr="00045DDB">
        <w:rPr>
          <w:rFonts w:ascii="Arial" w:hAnsi="Arial" w:cs="Arial"/>
          <w:b/>
          <w:sz w:val="22"/>
          <w:szCs w:val="22"/>
          <w:u w:val="single"/>
          <w:lang w:val="en-GB"/>
        </w:rPr>
        <w:t xml:space="preserve"> and situation of </w:t>
      </w:r>
      <w:r w:rsidR="00415B20" w:rsidRPr="00045DDB">
        <w:rPr>
          <w:rFonts w:ascii="Arial" w:hAnsi="Arial" w:cs="Arial"/>
          <w:b/>
          <w:sz w:val="22"/>
          <w:szCs w:val="22"/>
          <w:u w:val="single"/>
          <w:lang w:val="en-GB"/>
        </w:rPr>
        <w:t>S</w:t>
      </w:r>
      <w:r w:rsidR="00764ED4" w:rsidRPr="00045DDB">
        <w:rPr>
          <w:rFonts w:ascii="Arial" w:hAnsi="Arial" w:cs="Arial"/>
          <w:b/>
          <w:sz w:val="22"/>
          <w:szCs w:val="22"/>
          <w:u w:val="single"/>
          <w:lang w:val="en-GB"/>
        </w:rPr>
        <w:t xml:space="preserve">tates Parties </w:t>
      </w:r>
      <w:r w:rsidR="00415B20" w:rsidRPr="00045DDB">
        <w:rPr>
          <w:rFonts w:ascii="Arial" w:hAnsi="Arial" w:cs="Arial"/>
          <w:b/>
          <w:sz w:val="22"/>
          <w:szCs w:val="22"/>
          <w:u w:val="single"/>
          <w:lang w:val="en-GB"/>
        </w:rPr>
        <w:t xml:space="preserve">continuing </w:t>
      </w:r>
      <w:r w:rsidR="00764ED4" w:rsidRPr="00045DDB">
        <w:rPr>
          <w:rFonts w:ascii="Arial" w:hAnsi="Arial" w:cs="Arial"/>
          <w:b/>
          <w:sz w:val="22"/>
          <w:szCs w:val="22"/>
          <w:u w:val="single"/>
          <w:lang w:val="en-GB"/>
        </w:rPr>
        <w:t>Members of the Intergovernmental Committee</w:t>
      </w:r>
    </w:p>
    <w:p w14:paraId="52BFE7F4" w14:textId="77777777" w:rsidR="00B4680C" w:rsidRPr="00045DDB"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Pr="00137FE6" w:rsidRDefault="00E845AF" w:rsidP="00E845AF">
      <w:pPr>
        <w:pStyle w:val="1GAPara"/>
        <w:numPr>
          <w:ilvl w:val="0"/>
          <w:numId w:val="0"/>
        </w:numPr>
        <w:ind w:left="567"/>
        <w:rPr>
          <w:bCs/>
          <w:snapToGrid/>
          <w:lang w:eastAsia="fr-FR"/>
        </w:rPr>
        <w:sectPr w:rsidR="00E845AF" w:rsidRPr="00137FE6"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263C2957" w14:textId="56B1F021" w:rsidR="00C71577" w:rsidRPr="00045DDB" w:rsidRDefault="00623A0B" w:rsidP="004524C6">
      <w:pPr>
        <w:pStyle w:val="1GAPara"/>
        <w:ind w:left="567" w:hanging="567"/>
        <w:jc w:val="both"/>
      </w:pPr>
      <w:r w:rsidRPr="00045DDB">
        <w:lastRenderedPageBreak/>
        <w:t xml:space="preserve">In accordance with Rule </w:t>
      </w:r>
      <w:r w:rsidR="00674904">
        <w:t>36</w:t>
      </w:r>
      <w:r w:rsidRPr="00045DDB">
        <w:t>.</w:t>
      </w:r>
      <w:r w:rsidRPr="0087122A">
        <w:t>1 of the Rules of Procedure of the General Assembly, three months prior to the date of the election</w:t>
      </w:r>
      <w:r w:rsidR="00EB7300" w:rsidRPr="0087122A">
        <w:t xml:space="preserve">, States Parties were </w:t>
      </w:r>
      <w:r w:rsidR="00EB7300" w:rsidRPr="00EB711A">
        <w:t>requested</w:t>
      </w:r>
      <w:r w:rsidRPr="00EB711A">
        <w:t xml:space="preserve"> to </w:t>
      </w:r>
      <w:r w:rsidR="00EB711A" w:rsidRPr="00EB711A">
        <w:t>manifest</w:t>
      </w:r>
      <w:r w:rsidR="00185A40" w:rsidRPr="0087122A">
        <w:t xml:space="preserve"> </w:t>
      </w:r>
      <w:r w:rsidR="00EB7300" w:rsidRPr="0087122A">
        <w:t>whether</w:t>
      </w:r>
      <w:r w:rsidRPr="0087122A">
        <w:t xml:space="preserve"> they intend to stand for election to the Committee</w:t>
      </w:r>
      <w:r w:rsidR="00EB7300" w:rsidRPr="0087122A">
        <w:t>, and i</w:t>
      </w:r>
      <w:r w:rsidRPr="0087122A">
        <w:t>f so to send their candida</w:t>
      </w:r>
      <w:r w:rsidR="00B65665" w:rsidRPr="0087122A">
        <w:t>cy</w:t>
      </w:r>
      <w:r w:rsidRPr="0087122A">
        <w:t xml:space="preserve"> to the </w:t>
      </w:r>
      <w:r w:rsidR="00EB7300" w:rsidRPr="0087122A">
        <w:t>Secretariat</w:t>
      </w:r>
      <w:r w:rsidRPr="0087122A">
        <w:t xml:space="preserve"> at least six weeks prior to the opening of the Assembly </w:t>
      </w:r>
      <w:r w:rsidR="00A45AEE" w:rsidRPr="0087122A">
        <w:t>(</w:t>
      </w:r>
      <w:r w:rsidR="00364AD1" w:rsidRPr="0087122A">
        <w:t>30 April 2024</w:t>
      </w:r>
      <w:r w:rsidR="00A45AEE" w:rsidRPr="0087122A">
        <w:t>)</w:t>
      </w:r>
      <w:r w:rsidRPr="0087122A">
        <w:t>.</w:t>
      </w:r>
    </w:p>
    <w:p w14:paraId="43557F78" w14:textId="2F8871E4" w:rsidR="00542B9D" w:rsidRPr="00045DDB" w:rsidRDefault="00C71577" w:rsidP="00542B9D">
      <w:pPr>
        <w:pStyle w:val="1GAPara"/>
        <w:ind w:left="567" w:hanging="567"/>
        <w:jc w:val="both"/>
      </w:pPr>
      <w:r w:rsidRPr="00045DDB">
        <w:t xml:space="preserve">This information document is provided to complement the working document </w:t>
      </w:r>
      <w:hyperlink r:id="rId11" w:history="1">
        <w:r w:rsidRPr="00134345">
          <w:rPr>
            <w:rStyle w:val="Hyperlink"/>
          </w:rPr>
          <w:t>LHE/2</w:t>
        </w:r>
        <w:r w:rsidR="00364AD1" w:rsidRPr="00134345">
          <w:rPr>
            <w:rStyle w:val="Hyperlink"/>
          </w:rPr>
          <w:t>4</w:t>
        </w:r>
        <w:r w:rsidRPr="00134345">
          <w:rPr>
            <w:rStyle w:val="Hyperlink"/>
          </w:rPr>
          <w:t>/</w:t>
        </w:r>
        <w:r w:rsidR="00364AD1" w:rsidRPr="00134345">
          <w:rPr>
            <w:rStyle w:val="Hyperlink"/>
          </w:rPr>
          <w:t>10</w:t>
        </w:r>
        <w:r w:rsidRPr="00134345">
          <w:rPr>
            <w:rStyle w:val="Hyperlink"/>
          </w:rPr>
          <w:t>.GA/</w:t>
        </w:r>
        <w:r w:rsidR="00B40791" w:rsidRPr="00134345">
          <w:rPr>
            <w:rStyle w:val="Hyperlink"/>
          </w:rPr>
          <w:t>1</w:t>
        </w:r>
        <w:r w:rsidR="00B40791" w:rsidRPr="00A57F1D">
          <w:rPr>
            <w:rStyle w:val="Hyperlink"/>
          </w:rPr>
          <w:t>1</w:t>
        </w:r>
      </w:hyperlink>
      <w:r w:rsidR="00B40791" w:rsidRPr="00045DDB">
        <w:t xml:space="preserve"> </w:t>
      </w:r>
      <w:r w:rsidRPr="00045DDB">
        <w:t xml:space="preserve">and in fulfilment of Rule </w:t>
      </w:r>
      <w:r w:rsidR="00674904">
        <w:t>36</w:t>
      </w:r>
      <w:r w:rsidRPr="00045DDB">
        <w:t xml:space="preserve">.2 which requires the Secretariat to send </w:t>
      </w:r>
      <w:r w:rsidR="00764ED4" w:rsidRPr="00045DDB">
        <w:t xml:space="preserve">to </w:t>
      </w:r>
      <w:r w:rsidRPr="00045DDB">
        <w:t xml:space="preserve">all States Parties the provisional </w:t>
      </w:r>
      <w:r w:rsidRPr="0087122A">
        <w:t>list of candidate States Parties at least four weeks prior to the opening of the General Assembly (</w:t>
      </w:r>
      <w:r w:rsidR="00364AD1" w:rsidRPr="0087122A">
        <w:t>14 May 2024</w:t>
      </w:r>
      <w:r w:rsidRPr="00A57F1D">
        <w:t xml:space="preserve">). </w:t>
      </w:r>
      <w:r w:rsidR="007C4429" w:rsidRPr="00A57F1D">
        <w:t>T</w:t>
      </w:r>
      <w:r w:rsidRPr="00A57F1D">
        <w:t xml:space="preserve">able </w:t>
      </w:r>
      <w:r w:rsidR="007C4429" w:rsidRPr="00A57F1D">
        <w:t>1</w:t>
      </w:r>
      <w:r w:rsidR="00B01D4D" w:rsidRPr="00A57F1D">
        <w:t xml:space="preserve"> in annex</w:t>
      </w:r>
      <w:r w:rsidR="007C4429" w:rsidRPr="0087122A">
        <w:t xml:space="preserve"> </w:t>
      </w:r>
      <w:r w:rsidRPr="0087122A">
        <w:t xml:space="preserve">reflects the situation </w:t>
      </w:r>
      <w:r w:rsidR="003B5160" w:rsidRPr="0087122A">
        <w:t>at the date specified</w:t>
      </w:r>
      <w:r w:rsidRPr="0087122A">
        <w:t>, indicating the electoral group to which candidate States</w:t>
      </w:r>
      <w:r w:rsidRPr="00045DDB">
        <w:t xml:space="preserve"> Parties belong and the number of seats to be filled in each electoral group. </w:t>
      </w:r>
      <w:r w:rsidR="00542B9D" w:rsidRPr="00045DDB">
        <w:t xml:space="preserve">This </w:t>
      </w:r>
      <w:r w:rsidR="00C93A92" w:rsidRPr="00045DDB">
        <w:t>list of candidat</w:t>
      </w:r>
      <w:r w:rsidR="00DC09AD" w:rsidRPr="00045DDB">
        <w:t xml:space="preserve">es </w:t>
      </w:r>
      <w:r w:rsidR="00893056" w:rsidRPr="00045DDB">
        <w:t>is</w:t>
      </w:r>
      <w:r w:rsidR="00542B9D" w:rsidRPr="00045DDB">
        <w:t xml:space="preserve"> revised as necessary</w:t>
      </w:r>
      <w:r w:rsidR="00C93A92" w:rsidRPr="00045DDB">
        <w:t xml:space="preserve"> and </w:t>
      </w:r>
      <w:r w:rsidR="00893056" w:rsidRPr="00045DDB">
        <w:t>is</w:t>
      </w:r>
      <w:r w:rsidR="00542B9D" w:rsidRPr="00045DDB">
        <w:t xml:space="preserve"> finalized three working days prior to the opening of the General </w:t>
      </w:r>
      <w:r w:rsidR="00542B9D" w:rsidRPr="00851AD7">
        <w:t>Assembly (</w:t>
      </w:r>
      <w:r w:rsidR="00D65810">
        <w:t>5</w:t>
      </w:r>
      <w:r w:rsidR="00D65810" w:rsidRPr="00851AD7">
        <w:t xml:space="preserve"> </w:t>
      </w:r>
      <w:r w:rsidR="00364AD1" w:rsidRPr="00851AD7">
        <w:t>June 2024</w:t>
      </w:r>
      <w:r w:rsidR="00542B9D" w:rsidRPr="00851AD7">
        <w:t>) in observance</w:t>
      </w:r>
      <w:r w:rsidR="00542B9D" w:rsidRPr="00045DDB">
        <w:t xml:space="preserve"> of Rule </w:t>
      </w:r>
      <w:r w:rsidR="00674904">
        <w:t>36</w:t>
      </w:r>
      <w:r w:rsidR="00542B9D" w:rsidRPr="00045DDB">
        <w:t>.4.</w:t>
      </w:r>
    </w:p>
    <w:p w14:paraId="5A46E9E4" w14:textId="54402304" w:rsidR="00542B9D" w:rsidRPr="00851AD7" w:rsidRDefault="00DC09AD" w:rsidP="00ED295D">
      <w:pPr>
        <w:pStyle w:val="1GAPara"/>
        <w:ind w:left="567" w:hanging="567"/>
        <w:jc w:val="both"/>
      </w:pPr>
      <w:r w:rsidRPr="0087122A">
        <w:t>A</w:t>
      </w:r>
      <w:r w:rsidR="00C71577" w:rsidRPr="0087122A">
        <w:t xml:space="preserve">rticle 26.5 of the Convention provides that </w:t>
      </w:r>
      <w:r w:rsidR="007C4429" w:rsidRPr="0087122A">
        <w:t>‘</w:t>
      </w:r>
      <w:r w:rsidR="00F1290E" w:rsidRPr="0087122A">
        <w:t>[</w:t>
      </w:r>
      <w:r w:rsidR="0027765D" w:rsidRPr="0087122A">
        <w:t>a</w:t>
      </w:r>
      <w:r w:rsidR="00F1290E" w:rsidRPr="0087122A">
        <w:t>]</w:t>
      </w:r>
      <w:proofErr w:type="spellStart"/>
      <w:r w:rsidR="00C71577" w:rsidRPr="0087122A">
        <w:t>ny</w:t>
      </w:r>
      <w:proofErr w:type="spellEnd"/>
      <w:r w:rsidR="00C71577" w:rsidRPr="0087122A">
        <w:t xml:space="preserve"> State Party which is in arrears with the payment of its compulsory or voluntary contribution for the current year and the calendar year immediately preceding it shall not be eligible as a Member of the Committee</w:t>
      </w:r>
      <w:r w:rsidR="007C4429" w:rsidRPr="0087122A">
        <w:t>’</w:t>
      </w:r>
      <w:r w:rsidR="00C71577" w:rsidRPr="0087122A">
        <w:t xml:space="preserve">. In other words, it is necessary to fully settle the </w:t>
      </w:r>
      <w:r w:rsidR="00C71577" w:rsidRPr="00651DD0">
        <w:t xml:space="preserve">contribution </w:t>
      </w:r>
      <w:r w:rsidR="00C71577" w:rsidRPr="004D794F">
        <w:t>at least for 2</w:t>
      </w:r>
      <w:r w:rsidR="008D5D36" w:rsidRPr="004D794F">
        <w:t>02</w:t>
      </w:r>
      <w:r w:rsidR="00364AD1" w:rsidRPr="004D794F">
        <w:t>3</w:t>
      </w:r>
      <w:r w:rsidR="00C71577" w:rsidRPr="004D794F">
        <w:t xml:space="preserve"> </w:t>
      </w:r>
      <w:r w:rsidR="00851AD7" w:rsidRPr="004D794F">
        <w:t>or for 2024 (but not necessarily both 2023 and 2024)</w:t>
      </w:r>
      <w:r w:rsidR="00851AD7" w:rsidRPr="00651DD0">
        <w:t xml:space="preserve"> </w:t>
      </w:r>
      <w:r w:rsidR="00C71577" w:rsidRPr="00651DD0">
        <w:t xml:space="preserve">to be eligible for the election. </w:t>
      </w:r>
      <w:r w:rsidR="007C4429" w:rsidRPr="00A57F1D">
        <w:t>Table 1</w:t>
      </w:r>
      <w:r w:rsidR="00214239" w:rsidRPr="00A57F1D">
        <w:t xml:space="preserve"> in annex</w:t>
      </w:r>
      <w:r w:rsidR="00E21A1E" w:rsidRPr="00651DD0">
        <w:t xml:space="preserve"> includes information on the status of assessed compulsory and voluntary contributions</w:t>
      </w:r>
      <w:r w:rsidR="00E21A1E" w:rsidRPr="0087122A">
        <w:t xml:space="preserve"> made to the Fund for the Safeguarding of the Intangible Cultural Heritage by each of the candidates. </w:t>
      </w:r>
      <w:r w:rsidR="00542B9D" w:rsidRPr="0087122A">
        <w:t>As stipulated in Rule </w:t>
      </w:r>
      <w:r w:rsidR="00674904">
        <w:t>36</w:t>
      </w:r>
      <w:r w:rsidR="00542B9D" w:rsidRPr="0087122A">
        <w:t>.3</w:t>
      </w:r>
      <w:r w:rsidR="009A7A26" w:rsidRPr="0087122A">
        <w:t xml:space="preserve"> of the Rules of Procedure of the General Assembly</w:t>
      </w:r>
      <w:r w:rsidR="00542B9D" w:rsidRPr="0087122A">
        <w:t xml:space="preserve">, </w:t>
      </w:r>
      <w:r w:rsidR="000359F5" w:rsidRPr="0087122A">
        <w:t>‘[</w:t>
      </w:r>
      <w:r w:rsidR="00542B9D" w:rsidRPr="0087122A">
        <w:t>n</w:t>
      </w:r>
      <w:r w:rsidR="000359F5" w:rsidRPr="0087122A">
        <w:t>]</w:t>
      </w:r>
      <w:r w:rsidR="00542B9D" w:rsidRPr="0087122A">
        <w:t xml:space="preserve">o payments of compulsory and voluntary contributions to the Fund (for the purpose of presenting a candidature to the Committee) will be accepted later than a week before the opening of the </w:t>
      </w:r>
      <w:r w:rsidR="00542B9D" w:rsidRPr="00851AD7">
        <w:t>Assembly</w:t>
      </w:r>
      <w:r w:rsidR="00061171" w:rsidRPr="00851AD7">
        <w:t>’</w:t>
      </w:r>
      <w:r w:rsidR="00542B9D" w:rsidRPr="00851AD7">
        <w:t xml:space="preserve"> (</w:t>
      </w:r>
      <w:r w:rsidR="00364AD1" w:rsidRPr="00851AD7">
        <w:t>4 June</w:t>
      </w:r>
      <w:r w:rsidR="00E21A1E" w:rsidRPr="00851AD7">
        <w:t xml:space="preserve"> 202</w:t>
      </w:r>
      <w:r w:rsidR="00364AD1" w:rsidRPr="00851AD7">
        <w:t>4</w:t>
      </w:r>
      <w:r w:rsidR="00542B9D" w:rsidRPr="00851AD7">
        <w:t>).</w:t>
      </w:r>
    </w:p>
    <w:p w14:paraId="0AA4DBD6" w14:textId="59413F51" w:rsidR="00542B9D" w:rsidRPr="00045DDB" w:rsidRDefault="00E21A1E" w:rsidP="00ED295D">
      <w:pPr>
        <w:pStyle w:val="1GAPara"/>
        <w:ind w:left="567" w:hanging="567"/>
        <w:jc w:val="both"/>
      </w:pPr>
      <w:r w:rsidRPr="00851AD7">
        <w:t xml:space="preserve">In addition, </w:t>
      </w:r>
      <w:r w:rsidR="009A7A26" w:rsidRPr="00851AD7">
        <w:t xml:space="preserve">in line with </w:t>
      </w:r>
      <w:r w:rsidRPr="00851AD7">
        <w:t>the abovementioned Article 26.5</w:t>
      </w:r>
      <w:r w:rsidR="009A7A26" w:rsidRPr="00851AD7">
        <w:t xml:space="preserve"> of the Convention,</w:t>
      </w:r>
      <w:r w:rsidRPr="00851AD7">
        <w:t xml:space="preserve"> </w:t>
      </w:r>
      <w:r w:rsidR="007C4429" w:rsidRPr="00851AD7">
        <w:t>‘</w:t>
      </w:r>
      <w:r w:rsidRPr="00851AD7">
        <w:t>the term of office of any</w:t>
      </w:r>
      <w:r w:rsidR="00B17775" w:rsidRPr="000C73DB">
        <w:t>…</w:t>
      </w:r>
      <w:r w:rsidRPr="00851AD7">
        <w:t>State which is already a Member of the Committee shall come to an end at the time of the elections</w:t>
      </w:r>
      <w:r w:rsidR="007C4429" w:rsidRPr="00851AD7">
        <w:t>’</w:t>
      </w:r>
      <w:r w:rsidRPr="00851AD7">
        <w:t xml:space="preserve"> if the said State is in arrears with the payment of its compulsory or voluntary contribution </w:t>
      </w:r>
      <w:r w:rsidR="007C4429" w:rsidRPr="00851AD7">
        <w:t>for the current year and the calendar year immediately preceding it</w:t>
      </w:r>
      <w:r w:rsidRPr="00851AD7">
        <w:t xml:space="preserve">. </w:t>
      </w:r>
      <w:r w:rsidR="005906D2" w:rsidRPr="00851AD7">
        <w:t xml:space="preserve">As with the candidate States, it is necessary for the twelve continuing members of the Committee, elected at the </w:t>
      </w:r>
      <w:r w:rsidR="006441DF" w:rsidRPr="00851AD7">
        <w:t xml:space="preserve">ninth </w:t>
      </w:r>
      <w:r w:rsidR="005906D2" w:rsidRPr="00851AD7">
        <w:t>session of the General Assembly in 202</w:t>
      </w:r>
      <w:r w:rsidR="006441DF" w:rsidRPr="00851AD7">
        <w:t>2</w:t>
      </w:r>
      <w:r w:rsidR="005906D2" w:rsidRPr="00851AD7">
        <w:t xml:space="preserve"> and whose term of office continues until the </w:t>
      </w:r>
      <w:r w:rsidR="006441DF" w:rsidRPr="00851AD7">
        <w:t>eleventh</w:t>
      </w:r>
      <w:r w:rsidR="005906D2" w:rsidRPr="00851AD7">
        <w:t xml:space="preserve"> session in 202</w:t>
      </w:r>
      <w:r w:rsidR="006441DF" w:rsidRPr="00851AD7">
        <w:t>6</w:t>
      </w:r>
      <w:r w:rsidR="005906D2" w:rsidRPr="00851AD7">
        <w:t>, to settle their contributions</w:t>
      </w:r>
      <w:r w:rsidR="00FF1739" w:rsidRPr="00851AD7">
        <w:t>.</w:t>
      </w:r>
      <w:r w:rsidR="00A55476" w:rsidRPr="00851AD7">
        <w:t xml:space="preserve"> States concerned are encouraged </w:t>
      </w:r>
      <w:r w:rsidR="00F16ADD" w:rsidRPr="00851AD7">
        <w:t>to do so, in the spirit of Rule</w:t>
      </w:r>
      <w:r w:rsidR="00A55476" w:rsidRPr="00851AD7">
        <w:t> </w:t>
      </w:r>
      <w:r w:rsidR="00674904">
        <w:t>36</w:t>
      </w:r>
      <w:r w:rsidR="00F16ADD" w:rsidRPr="00851AD7">
        <w:t>.3</w:t>
      </w:r>
      <w:r w:rsidR="00EE4452" w:rsidRPr="00851AD7">
        <w:t xml:space="preserve"> of the Rules of Procedure of the General Assembly</w:t>
      </w:r>
      <w:r w:rsidR="00F16ADD" w:rsidRPr="00851AD7">
        <w:t>, no later than a week before the opening of the Assembly</w:t>
      </w:r>
      <w:r w:rsidR="00A55476" w:rsidRPr="00851AD7">
        <w:t xml:space="preserve"> (</w:t>
      </w:r>
      <w:r w:rsidR="006441DF" w:rsidRPr="00851AD7">
        <w:t>4 June 2024</w:t>
      </w:r>
      <w:r w:rsidR="00A55476" w:rsidRPr="00851AD7">
        <w:t>)</w:t>
      </w:r>
      <w:r w:rsidR="005906D2" w:rsidRPr="00851AD7">
        <w:t xml:space="preserve">. </w:t>
      </w:r>
      <w:r w:rsidR="007C4429" w:rsidRPr="00A57F1D">
        <w:t>T</w:t>
      </w:r>
      <w:r w:rsidR="009A7A26" w:rsidRPr="00A57F1D">
        <w:t>able</w:t>
      </w:r>
      <w:r w:rsidR="007C4429" w:rsidRPr="00A57F1D">
        <w:t xml:space="preserve"> 2</w:t>
      </w:r>
      <w:r w:rsidR="00893056" w:rsidRPr="00A57F1D">
        <w:t xml:space="preserve"> </w:t>
      </w:r>
      <w:r w:rsidR="007C4429" w:rsidRPr="00A57F1D">
        <w:t>in annex</w:t>
      </w:r>
      <w:r w:rsidR="007C4429" w:rsidRPr="00851AD7">
        <w:t xml:space="preserve"> </w:t>
      </w:r>
      <w:r w:rsidR="00893056" w:rsidRPr="00851AD7">
        <w:t>therefore</w:t>
      </w:r>
      <w:r w:rsidR="00430C5A" w:rsidRPr="00851AD7">
        <w:t xml:space="preserve"> </w:t>
      </w:r>
      <w:r w:rsidR="00B65665" w:rsidRPr="00851AD7">
        <w:t>provide</w:t>
      </w:r>
      <w:r w:rsidR="00430C5A" w:rsidRPr="00851AD7">
        <w:t xml:space="preserve">s information concerning the payment of </w:t>
      </w:r>
      <w:r w:rsidR="00893056" w:rsidRPr="00851AD7">
        <w:t>assessed</w:t>
      </w:r>
      <w:r w:rsidR="00430C5A" w:rsidRPr="00851AD7">
        <w:t xml:space="preserve"> contributions</w:t>
      </w:r>
      <w:r w:rsidR="00430C5A" w:rsidRPr="00045DDB">
        <w:t xml:space="preserve"> by </w:t>
      </w:r>
      <w:r w:rsidR="00B65665" w:rsidRPr="00045DDB">
        <w:t>the twelve</w:t>
      </w:r>
      <w:r w:rsidR="005A24A2" w:rsidRPr="00045DDB">
        <w:t xml:space="preserve"> continuing</w:t>
      </w:r>
      <w:r w:rsidR="00B65665" w:rsidRPr="00045DDB">
        <w:t xml:space="preserve"> </w:t>
      </w:r>
      <w:r w:rsidR="005A24A2" w:rsidRPr="00045DDB">
        <w:t>M</w:t>
      </w:r>
      <w:r w:rsidR="00B65665" w:rsidRPr="00045DDB">
        <w:t>embers of the Committee</w:t>
      </w:r>
      <w:r w:rsidR="005906D2" w:rsidRPr="00045DDB">
        <w:t xml:space="preserve"> concerned</w:t>
      </w:r>
      <w:r w:rsidR="00B65665" w:rsidRPr="00045DDB">
        <w:t>.</w:t>
      </w:r>
    </w:p>
    <w:p w14:paraId="1C46840D" w14:textId="77777777" w:rsidR="00542B9D" w:rsidRPr="00045DDB" w:rsidRDefault="00542B9D" w:rsidP="00ED295D">
      <w:pPr>
        <w:pStyle w:val="1GAPara"/>
        <w:numPr>
          <w:ilvl w:val="0"/>
          <w:numId w:val="0"/>
        </w:numPr>
        <w:spacing w:after="0"/>
        <w:ind w:left="720" w:hanging="360"/>
        <w:jc w:val="both"/>
      </w:pPr>
    </w:p>
    <w:p w14:paraId="53EB5C99" w14:textId="77777777" w:rsidR="00415B20" w:rsidRPr="00045DDB" w:rsidRDefault="00415B20" w:rsidP="00B65665">
      <w:pPr>
        <w:pStyle w:val="1GAPara"/>
        <w:spacing w:after="0"/>
        <w:ind w:left="567" w:hanging="567"/>
        <w:jc w:val="both"/>
        <w:sectPr w:rsidR="00415B20" w:rsidRPr="00045DDB" w:rsidSect="00ED295D">
          <w:headerReference w:type="first" r:id="rId12"/>
          <w:pgSz w:w="11906" w:h="16838" w:code="9"/>
          <w:pgMar w:top="1134" w:right="1134" w:bottom="1134" w:left="1134" w:header="397" w:footer="284" w:gutter="0"/>
          <w:cols w:space="708"/>
          <w:titlePg/>
          <w:docGrid w:linePitch="360"/>
        </w:sectPr>
      </w:pPr>
    </w:p>
    <w:p w14:paraId="4D85F958" w14:textId="521397ED" w:rsidR="00A04DBA" w:rsidRDefault="007C4429">
      <w:pPr>
        <w:pStyle w:val="1GAPara"/>
        <w:numPr>
          <w:ilvl w:val="0"/>
          <w:numId w:val="0"/>
        </w:numPr>
        <w:spacing w:after="240"/>
        <w:ind w:firstLine="562"/>
        <w:jc w:val="both"/>
        <w:rPr>
          <w:b/>
        </w:rPr>
      </w:pPr>
      <w:r w:rsidRPr="00045DDB">
        <w:rPr>
          <w:b/>
        </w:rPr>
        <w:lastRenderedPageBreak/>
        <w:t xml:space="preserve">Table 1: </w:t>
      </w:r>
      <w:r w:rsidR="00A04DBA" w:rsidRPr="00045DDB">
        <w:rPr>
          <w:b/>
        </w:rPr>
        <w:t xml:space="preserve">List of </w:t>
      </w:r>
      <w:r w:rsidR="00A04DBA" w:rsidRPr="002365E7">
        <w:rPr>
          <w:b/>
        </w:rPr>
        <w:t>candidates</w:t>
      </w:r>
      <w:r w:rsidR="003B5160" w:rsidRPr="002365E7">
        <w:rPr>
          <w:b/>
        </w:rPr>
        <w:t xml:space="preserve"> (as of </w:t>
      </w:r>
      <w:r w:rsidR="002365E7">
        <w:rPr>
          <w:b/>
        </w:rPr>
        <w:t>1</w:t>
      </w:r>
      <w:r w:rsidR="0078711A">
        <w:rPr>
          <w:b/>
        </w:rPr>
        <w:t>7</w:t>
      </w:r>
      <w:r w:rsidR="002365E7" w:rsidRPr="002365E7">
        <w:rPr>
          <w:b/>
        </w:rPr>
        <w:t xml:space="preserve"> </w:t>
      </w:r>
      <w:r w:rsidR="00214239" w:rsidRPr="002365E7">
        <w:rPr>
          <w:b/>
        </w:rPr>
        <w:t>May</w:t>
      </w:r>
      <w:r w:rsidR="006441DF" w:rsidRPr="002365E7">
        <w:rPr>
          <w:b/>
        </w:rPr>
        <w:t xml:space="preserve"> 202</w:t>
      </w:r>
      <w:r w:rsidR="004537C5" w:rsidRPr="002365E7">
        <w:rPr>
          <w:b/>
        </w:rPr>
        <w:t>4</w:t>
      </w:r>
      <w:r w:rsidR="003B5160" w:rsidRPr="002365E7">
        <w:rPr>
          <w:b/>
        </w:rPr>
        <w:t>)</w:t>
      </w:r>
    </w:p>
    <w:tbl>
      <w:tblPr>
        <w:tblW w:w="14005"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997"/>
        <w:gridCol w:w="997"/>
        <w:gridCol w:w="996"/>
        <w:gridCol w:w="1112"/>
        <w:gridCol w:w="993"/>
        <w:gridCol w:w="2397"/>
        <w:gridCol w:w="930"/>
        <w:gridCol w:w="900"/>
        <w:gridCol w:w="1830"/>
        <w:gridCol w:w="1857"/>
      </w:tblGrid>
      <w:tr w:rsidR="00214239" w:rsidRPr="00CB677F" w14:paraId="3BD47064" w14:textId="77777777" w:rsidTr="00282536">
        <w:trPr>
          <w:cantSplit/>
          <w:tblHeader/>
        </w:trPr>
        <w:tc>
          <w:tcPr>
            <w:tcW w:w="996" w:type="dxa"/>
            <w:vMerge w:val="restart"/>
            <w:tcBorders>
              <w:top w:val="single" w:sz="12" w:space="0" w:color="auto"/>
              <w:bottom w:val="single" w:sz="12" w:space="0" w:color="auto"/>
              <w:right w:val="single" w:sz="4" w:space="0" w:color="auto"/>
            </w:tcBorders>
            <w:shd w:val="clear" w:color="auto" w:fill="BFBFBF"/>
            <w:vAlign w:val="center"/>
          </w:tcPr>
          <w:p w14:paraId="65D37929"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Electoral group</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7CDC06FD"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 xml:space="preserve">States Parties </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00503BC"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Total %</w:t>
            </w:r>
          </w:p>
        </w:tc>
        <w:tc>
          <w:tcPr>
            <w:tcW w:w="996"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7B6D0575"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lang w:bidi="th-TH"/>
              </w:rPr>
              <w:t xml:space="preserve">Total seats per group </w:t>
            </w:r>
          </w:p>
        </w:tc>
        <w:tc>
          <w:tcPr>
            <w:tcW w:w="1112"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077424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Outgoing members</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A358F0F"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Number of seats to be filled</w:t>
            </w:r>
          </w:p>
        </w:tc>
        <w:tc>
          <w:tcPr>
            <w:tcW w:w="23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3BDE4F4"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State Party candidate</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7052873" w14:textId="77777777" w:rsidR="00214239" w:rsidRPr="00CB677F" w:rsidRDefault="00214239" w:rsidP="00282536">
            <w:pPr>
              <w:spacing w:before="40" w:after="40"/>
              <w:jc w:val="center"/>
              <w:rPr>
                <w:rFonts w:ascii="Arial" w:hAnsi="Arial" w:cs="Arial"/>
                <w:b/>
                <w:sz w:val="18"/>
                <w:szCs w:val="18"/>
              </w:rPr>
            </w:pPr>
            <w:r w:rsidRPr="00CB677F">
              <w:rPr>
                <w:rFonts w:ascii="Arial" w:eastAsia="SimSun" w:hAnsi="Arial" w:cs="Arial"/>
                <w:b/>
                <w:sz w:val="18"/>
                <w:szCs w:val="18"/>
              </w:rPr>
              <w:t>Contributions fully paid for</w:t>
            </w:r>
            <w:r w:rsidRPr="00CB677F">
              <w:rPr>
                <w:rFonts w:ascii="Arial" w:hAnsi="Arial" w:cs="Arial"/>
                <w:b/>
                <w:sz w:val="18"/>
                <w:szCs w:val="18"/>
              </w:rPr>
              <w:t xml:space="preserve"> 2023-2024</w:t>
            </w:r>
          </w:p>
        </w:tc>
        <w:tc>
          <w:tcPr>
            <w:tcW w:w="1830"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BEDAC61"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last payment</w:t>
            </w:r>
          </w:p>
        </w:tc>
        <w:tc>
          <w:tcPr>
            <w:tcW w:w="1857" w:type="dxa"/>
            <w:vMerge w:val="restart"/>
            <w:tcBorders>
              <w:top w:val="single" w:sz="12" w:space="0" w:color="auto"/>
              <w:left w:val="single" w:sz="4" w:space="0" w:color="auto"/>
              <w:bottom w:val="single" w:sz="12" w:space="0" w:color="auto"/>
            </w:tcBorders>
            <w:shd w:val="clear" w:color="auto" w:fill="BFBFBF"/>
            <w:vAlign w:val="center"/>
          </w:tcPr>
          <w:p w14:paraId="07FACE99"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receipt of candidature by the Secretariat</w:t>
            </w:r>
          </w:p>
        </w:tc>
      </w:tr>
      <w:tr w:rsidR="00214239" w:rsidRPr="00CB677F" w14:paraId="302CFF20" w14:textId="77777777" w:rsidTr="00282536">
        <w:trPr>
          <w:cantSplit/>
          <w:tblHeader/>
        </w:trPr>
        <w:tc>
          <w:tcPr>
            <w:tcW w:w="996" w:type="dxa"/>
            <w:vMerge/>
            <w:tcBorders>
              <w:top w:val="single" w:sz="12" w:space="0" w:color="auto"/>
              <w:bottom w:val="single" w:sz="12" w:space="0" w:color="auto"/>
              <w:right w:val="single" w:sz="4" w:space="0" w:color="auto"/>
            </w:tcBorders>
            <w:shd w:val="clear" w:color="auto" w:fill="BFBFBF"/>
            <w:vAlign w:val="center"/>
          </w:tcPr>
          <w:p w14:paraId="5FE877A1"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4424A61"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E2C64D9"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996"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825AB2D" w14:textId="77777777" w:rsidR="00214239" w:rsidRPr="00CB677F" w:rsidRDefault="00214239" w:rsidP="00282536">
            <w:pPr>
              <w:snapToGrid w:val="0"/>
              <w:spacing w:before="40" w:after="40"/>
              <w:jc w:val="center"/>
              <w:rPr>
                <w:rFonts w:ascii="Arial" w:hAnsi="Arial" w:cs="Arial"/>
                <w:b/>
                <w:snapToGrid w:val="0"/>
                <w:sz w:val="18"/>
                <w:szCs w:val="18"/>
                <w:lang w:bidi="th-TH"/>
              </w:rPr>
            </w:pPr>
          </w:p>
        </w:tc>
        <w:tc>
          <w:tcPr>
            <w:tcW w:w="1112"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824CF16"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93"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17297502" w14:textId="77777777" w:rsidR="00214239" w:rsidRPr="00CB677F" w:rsidRDefault="00214239" w:rsidP="00282536">
            <w:pPr>
              <w:snapToGrid w:val="0"/>
              <w:spacing w:before="40" w:after="40"/>
              <w:jc w:val="center"/>
              <w:rPr>
                <w:rFonts w:ascii="Arial" w:hAnsi="Arial" w:cs="Arial"/>
                <w:b/>
                <w:snapToGrid w:val="0"/>
                <w:sz w:val="18"/>
                <w:szCs w:val="18"/>
              </w:rPr>
            </w:pPr>
          </w:p>
        </w:tc>
        <w:tc>
          <w:tcPr>
            <w:tcW w:w="23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C7A846D"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73371400"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2023</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23072C01"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2024</w:t>
            </w:r>
          </w:p>
        </w:tc>
        <w:tc>
          <w:tcPr>
            <w:tcW w:w="1830"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652FDA55" w14:textId="77777777" w:rsidR="00214239" w:rsidRPr="00CB677F" w:rsidRDefault="00214239" w:rsidP="00282536">
            <w:pPr>
              <w:snapToGrid w:val="0"/>
              <w:spacing w:before="40" w:after="40"/>
              <w:jc w:val="center"/>
              <w:rPr>
                <w:rFonts w:ascii="Arial" w:hAnsi="Arial" w:cs="Arial"/>
                <w:b/>
                <w:snapToGrid w:val="0"/>
                <w:sz w:val="18"/>
                <w:szCs w:val="18"/>
              </w:rPr>
            </w:pPr>
          </w:p>
        </w:tc>
        <w:tc>
          <w:tcPr>
            <w:tcW w:w="1857" w:type="dxa"/>
            <w:vMerge/>
            <w:tcBorders>
              <w:top w:val="single" w:sz="12" w:space="0" w:color="auto"/>
              <w:left w:val="single" w:sz="4" w:space="0" w:color="auto"/>
              <w:bottom w:val="single" w:sz="12" w:space="0" w:color="auto"/>
            </w:tcBorders>
            <w:shd w:val="clear" w:color="auto" w:fill="BFBFBF"/>
            <w:vAlign w:val="center"/>
          </w:tcPr>
          <w:p w14:paraId="77D7E304" w14:textId="77777777" w:rsidR="00214239" w:rsidRPr="00CB677F" w:rsidRDefault="00214239" w:rsidP="00282536">
            <w:pPr>
              <w:snapToGrid w:val="0"/>
              <w:spacing w:before="40" w:after="40"/>
              <w:jc w:val="center"/>
              <w:rPr>
                <w:rFonts w:ascii="Arial" w:hAnsi="Arial" w:cs="Arial"/>
                <w:b/>
                <w:snapToGrid w:val="0"/>
                <w:sz w:val="18"/>
                <w:szCs w:val="18"/>
              </w:rPr>
            </w:pPr>
          </w:p>
        </w:tc>
      </w:tr>
      <w:tr w:rsidR="00214239" w:rsidRPr="00CB677F" w14:paraId="13E905B0" w14:textId="77777777" w:rsidTr="00282536">
        <w:trPr>
          <w:cantSplit/>
          <w:trHeight w:val="230"/>
        </w:trPr>
        <w:tc>
          <w:tcPr>
            <w:tcW w:w="996" w:type="dxa"/>
            <w:vMerge w:val="restart"/>
            <w:tcBorders>
              <w:top w:val="single" w:sz="12" w:space="0" w:color="auto"/>
              <w:right w:val="single" w:sz="4" w:space="0" w:color="auto"/>
            </w:tcBorders>
            <w:shd w:val="clear" w:color="auto" w:fill="F2F2F2" w:themeFill="background1" w:themeFillShade="F2"/>
            <w:vAlign w:val="center"/>
          </w:tcPr>
          <w:p w14:paraId="49442D0A"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w:t>
            </w:r>
            <w:r w:rsidRPr="00CB677F">
              <w:rPr>
                <w:rStyle w:val="FootnoteReference"/>
                <w:rFonts w:ascii="Arial" w:hAnsi="Arial" w:cs="Arial"/>
                <w:b/>
                <w:sz w:val="18"/>
                <w:szCs w:val="18"/>
              </w:rPr>
              <w:footnoteReference w:id="2"/>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780BE3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r>
              <w:rPr>
                <w:rFonts w:ascii="Arial" w:hAnsi="Arial" w:cs="Arial"/>
                <w:sz w:val="18"/>
                <w:szCs w:val="18"/>
              </w:rPr>
              <w:t>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10EE95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r>
              <w:rPr>
                <w:rFonts w:ascii="Arial" w:hAnsi="Arial" w:cs="Arial"/>
                <w:sz w:val="18"/>
                <w:szCs w:val="18"/>
              </w:rPr>
              <w:t>3</w:t>
            </w:r>
            <w:r w:rsidRPr="00CB677F">
              <w:rPr>
                <w:rFonts w:ascii="Arial" w:hAnsi="Arial" w:cs="Arial"/>
                <w:sz w:val="18"/>
                <w:szCs w:val="18"/>
              </w:rPr>
              <w:t>.</w:t>
            </w:r>
            <w:r>
              <w:rPr>
                <w:rFonts w:ascii="Arial" w:hAnsi="Arial" w:cs="Arial"/>
                <w:sz w:val="18"/>
                <w:szCs w:val="18"/>
              </w:rPr>
              <w:t>11</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419F3B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2A76FC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C78D2E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404F7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France</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34AC99"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7CE1770"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86603D1"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29 February 2024</w:t>
            </w:r>
          </w:p>
        </w:tc>
        <w:tc>
          <w:tcPr>
            <w:tcW w:w="1857" w:type="dxa"/>
            <w:tcBorders>
              <w:top w:val="single" w:sz="12" w:space="0" w:color="auto"/>
              <w:left w:val="single" w:sz="4" w:space="0" w:color="auto"/>
              <w:bottom w:val="single" w:sz="4" w:space="0" w:color="auto"/>
            </w:tcBorders>
            <w:shd w:val="clear" w:color="auto" w:fill="F2F2F2" w:themeFill="background1" w:themeFillShade="F2"/>
            <w:vAlign w:val="center"/>
          </w:tcPr>
          <w:p w14:paraId="2CAD6AD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13 June 2023</w:t>
            </w:r>
          </w:p>
        </w:tc>
      </w:tr>
      <w:tr w:rsidR="00214239" w:rsidRPr="00CB677F" w14:paraId="4B4B4E39" w14:textId="77777777" w:rsidTr="00282536">
        <w:trPr>
          <w:cantSplit/>
          <w:trHeight w:val="230"/>
        </w:trPr>
        <w:tc>
          <w:tcPr>
            <w:tcW w:w="996" w:type="dxa"/>
            <w:vMerge/>
            <w:tcBorders>
              <w:bottom w:val="single" w:sz="12" w:space="0" w:color="auto"/>
              <w:right w:val="single" w:sz="4" w:space="0" w:color="auto"/>
            </w:tcBorders>
            <w:shd w:val="clear" w:color="auto" w:fill="F2F2F2" w:themeFill="background1" w:themeFillShade="F2"/>
            <w:vAlign w:val="center"/>
          </w:tcPr>
          <w:p w14:paraId="6D8BF844"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DC045E9"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446C333"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9BB6746"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5575C9E9"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2CFD58D"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A4036E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Spain</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C86E3A2"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D77BAB" w14:textId="051E7A73" w:rsidR="00214239" w:rsidRPr="00CB677F" w:rsidRDefault="00B40791" w:rsidP="00282536">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EB02357" w14:textId="24BF78AE" w:rsidR="00214239" w:rsidRPr="00CB677F" w:rsidRDefault="00B40791" w:rsidP="00282536">
            <w:pPr>
              <w:spacing w:before="60" w:after="60"/>
              <w:jc w:val="center"/>
              <w:rPr>
                <w:rFonts w:ascii="Arial" w:hAnsi="Arial" w:cs="Arial"/>
                <w:color w:val="000000"/>
                <w:sz w:val="18"/>
                <w:szCs w:val="18"/>
              </w:rPr>
            </w:pPr>
            <w:r w:rsidRPr="0097646D">
              <w:rPr>
                <w:rFonts w:ascii="Arial" w:hAnsi="Arial" w:cs="Arial"/>
                <w:color w:val="000000"/>
                <w:sz w:val="18"/>
                <w:szCs w:val="18"/>
              </w:rPr>
              <w:t xml:space="preserve">10 </w:t>
            </w:r>
            <w:r w:rsidR="00214239" w:rsidRPr="0097646D">
              <w:rPr>
                <w:rFonts w:ascii="Arial" w:hAnsi="Arial" w:cs="Arial"/>
                <w:color w:val="000000"/>
                <w:sz w:val="18"/>
                <w:szCs w:val="18"/>
              </w:rPr>
              <w:t>April 202</w:t>
            </w:r>
            <w:r w:rsidR="004A1018">
              <w:rPr>
                <w:rFonts w:ascii="Arial" w:hAnsi="Arial" w:cs="Arial"/>
                <w:color w:val="000000"/>
                <w:sz w:val="18"/>
                <w:szCs w:val="18"/>
              </w:rPr>
              <w:t>4</w:t>
            </w:r>
          </w:p>
        </w:tc>
        <w:tc>
          <w:tcPr>
            <w:tcW w:w="1857" w:type="dxa"/>
            <w:tcBorders>
              <w:top w:val="single" w:sz="4" w:space="0" w:color="auto"/>
              <w:left w:val="single" w:sz="4" w:space="0" w:color="auto"/>
              <w:bottom w:val="single" w:sz="12" w:space="0" w:color="auto"/>
            </w:tcBorders>
            <w:shd w:val="clear" w:color="auto" w:fill="F2F2F2" w:themeFill="background1" w:themeFillShade="F2"/>
            <w:vAlign w:val="center"/>
          </w:tcPr>
          <w:p w14:paraId="2648A0BE"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22 March 2023</w:t>
            </w:r>
          </w:p>
        </w:tc>
      </w:tr>
      <w:tr w:rsidR="00214239" w:rsidRPr="00CB677F" w14:paraId="1DC0BDF9" w14:textId="77777777" w:rsidTr="00282536">
        <w:trPr>
          <w:cantSplit/>
          <w:trHeight w:val="141"/>
        </w:trPr>
        <w:tc>
          <w:tcPr>
            <w:tcW w:w="996" w:type="dxa"/>
            <w:vMerge w:val="restart"/>
            <w:tcBorders>
              <w:top w:val="single" w:sz="12" w:space="0" w:color="auto"/>
              <w:right w:val="single" w:sz="4" w:space="0" w:color="auto"/>
            </w:tcBorders>
            <w:vAlign w:val="center"/>
          </w:tcPr>
          <w:p w14:paraId="2304B933"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II</w:t>
            </w:r>
            <w:r w:rsidRPr="00CB677F">
              <w:rPr>
                <w:rStyle w:val="FootnoteReference"/>
                <w:rFonts w:ascii="Arial" w:hAnsi="Arial" w:cs="Arial"/>
                <w:b/>
                <w:sz w:val="18"/>
                <w:szCs w:val="18"/>
              </w:rPr>
              <w:footnoteReference w:id="3"/>
            </w:r>
          </w:p>
        </w:tc>
        <w:tc>
          <w:tcPr>
            <w:tcW w:w="997" w:type="dxa"/>
            <w:vMerge w:val="restart"/>
            <w:tcBorders>
              <w:top w:val="single" w:sz="12" w:space="0" w:color="auto"/>
              <w:left w:val="single" w:sz="4" w:space="0" w:color="auto"/>
              <w:right w:val="single" w:sz="4" w:space="0" w:color="auto"/>
            </w:tcBorders>
            <w:vAlign w:val="center"/>
          </w:tcPr>
          <w:p w14:paraId="0741A0DD"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24</w:t>
            </w:r>
          </w:p>
        </w:tc>
        <w:tc>
          <w:tcPr>
            <w:tcW w:w="997" w:type="dxa"/>
            <w:vMerge w:val="restart"/>
            <w:tcBorders>
              <w:top w:val="single" w:sz="12" w:space="0" w:color="auto"/>
              <w:left w:val="single" w:sz="4" w:space="0" w:color="auto"/>
              <w:right w:val="single" w:sz="4" w:space="0" w:color="auto"/>
            </w:tcBorders>
            <w:vAlign w:val="center"/>
          </w:tcPr>
          <w:p w14:paraId="7BC4EEC3"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13.1</w:t>
            </w:r>
            <w:r>
              <w:rPr>
                <w:rFonts w:ascii="Arial" w:hAnsi="Arial" w:cs="Arial"/>
                <w:sz w:val="18"/>
                <w:szCs w:val="18"/>
              </w:rPr>
              <w:t>1</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vAlign w:val="center"/>
          </w:tcPr>
          <w:p w14:paraId="4D089CA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1112" w:type="dxa"/>
            <w:vMerge w:val="restart"/>
            <w:tcBorders>
              <w:top w:val="single" w:sz="12" w:space="0" w:color="auto"/>
              <w:left w:val="single" w:sz="4" w:space="0" w:color="auto"/>
              <w:right w:val="single" w:sz="4" w:space="0" w:color="auto"/>
            </w:tcBorders>
            <w:vAlign w:val="center"/>
          </w:tcPr>
          <w:p w14:paraId="5E6FCA8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993" w:type="dxa"/>
            <w:vMerge w:val="restart"/>
            <w:tcBorders>
              <w:top w:val="single" w:sz="12" w:space="0" w:color="auto"/>
              <w:left w:val="single" w:sz="4" w:space="0" w:color="auto"/>
              <w:right w:val="single" w:sz="4" w:space="0" w:color="auto"/>
            </w:tcBorders>
            <w:vAlign w:val="center"/>
          </w:tcPr>
          <w:p w14:paraId="01B8840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1EAE50EC"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Estonia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206326AF"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6CFD3DB"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3DFF289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12 January 2024</w:t>
            </w:r>
          </w:p>
        </w:tc>
        <w:tc>
          <w:tcPr>
            <w:tcW w:w="1857" w:type="dxa"/>
            <w:tcBorders>
              <w:top w:val="single" w:sz="12" w:space="0" w:color="auto"/>
              <w:left w:val="single" w:sz="4" w:space="0" w:color="auto"/>
              <w:bottom w:val="single" w:sz="4" w:space="0" w:color="auto"/>
            </w:tcBorders>
            <w:shd w:val="clear" w:color="auto" w:fill="auto"/>
            <w:vAlign w:val="center"/>
          </w:tcPr>
          <w:p w14:paraId="00C4ECE5"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21 March 2024</w:t>
            </w:r>
          </w:p>
        </w:tc>
      </w:tr>
      <w:tr w:rsidR="00214239" w:rsidRPr="00CB677F" w14:paraId="26596B18" w14:textId="77777777" w:rsidTr="00282536">
        <w:trPr>
          <w:cantSplit/>
          <w:trHeight w:val="141"/>
        </w:trPr>
        <w:tc>
          <w:tcPr>
            <w:tcW w:w="996" w:type="dxa"/>
            <w:vMerge/>
            <w:tcBorders>
              <w:right w:val="single" w:sz="4" w:space="0" w:color="auto"/>
            </w:tcBorders>
            <w:vAlign w:val="center"/>
          </w:tcPr>
          <w:p w14:paraId="0644B674"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vAlign w:val="center"/>
          </w:tcPr>
          <w:p w14:paraId="15183993"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vAlign w:val="center"/>
          </w:tcPr>
          <w:p w14:paraId="5D658BCA"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right w:val="single" w:sz="4" w:space="0" w:color="auto"/>
            </w:tcBorders>
            <w:vAlign w:val="center"/>
          </w:tcPr>
          <w:p w14:paraId="1BB09C3D"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vAlign w:val="center"/>
          </w:tcPr>
          <w:p w14:paraId="616695D7"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vAlign w:val="center"/>
          </w:tcPr>
          <w:p w14:paraId="378F5676"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10F4C24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Ukraine</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18CE470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3C88CA7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66CB092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29 June 2023</w:t>
            </w:r>
          </w:p>
        </w:tc>
        <w:tc>
          <w:tcPr>
            <w:tcW w:w="1857" w:type="dxa"/>
            <w:tcBorders>
              <w:top w:val="single" w:sz="4" w:space="0" w:color="auto"/>
              <w:left w:val="single" w:sz="4" w:space="0" w:color="auto"/>
              <w:bottom w:val="single" w:sz="12" w:space="0" w:color="auto"/>
            </w:tcBorders>
            <w:shd w:val="clear" w:color="auto" w:fill="auto"/>
            <w:vAlign w:val="center"/>
          </w:tcPr>
          <w:p w14:paraId="162BB8B3"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6 December 2022</w:t>
            </w:r>
          </w:p>
        </w:tc>
      </w:tr>
      <w:tr w:rsidR="00214239" w:rsidRPr="00CB677F" w14:paraId="0DB61340" w14:textId="77777777" w:rsidTr="00282536">
        <w:trPr>
          <w:cantSplit/>
          <w:trHeight w:val="339"/>
        </w:trPr>
        <w:tc>
          <w:tcPr>
            <w:tcW w:w="996"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F6E36CF"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III</w:t>
            </w:r>
            <w:r w:rsidRPr="00CB677F">
              <w:rPr>
                <w:rStyle w:val="FootnoteReference"/>
                <w:rFonts w:ascii="Arial" w:hAnsi="Arial" w:cs="Arial"/>
                <w:b/>
                <w:sz w:val="18"/>
                <w:szCs w:val="18"/>
              </w:rPr>
              <w:footnoteReference w:id="4"/>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2397AC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32</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2287E3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w:t>
            </w:r>
            <w:r>
              <w:rPr>
                <w:rFonts w:ascii="Arial" w:hAnsi="Arial" w:cs="Arial"/>
                <w:sz w:val="18"/>
                <w:szCs w:val="18"/>
              </w:rPr>
              <w:t>49</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67DB30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4</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F4916B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1F943C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2AAB05E"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Barbados</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93CD60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DEB6FC9" w14:textId="55F365D5" w:rsidR="00214239" w:rsidRPr="00CB677F" w:rsidRDefault="00C025AA"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C2C300F" w14:textId="73A844A0" w:rsidR="00214239" w:rsidRPr="00CB677F" w:rsidRDefault="00C025AA" w:rsidP="00282536">
            <w:pPr>
              <w:spacing w:before="60" w:after="60"/>
              <w:jc w:val="center"/>
              <w:rPr>
                <w:rFonts w:ascii="Arial" w:hAnsi="Arial" w:cs="Arial"/>
                <w:sz w:val="18"/>
                <w:szCs w:val="18"/>
              </w:rPr>
            </w:pPr>
            <w:r>
              <w:rPr>
                <w:rFonts w:ascii="Arial" w:hAnsi="Arial" w:cs="Arial"/>
                <w:sz w:val="18"/>
                <w:szCs w:val="18"/>
              </w:rPr>
              <w:t>6 May 2024</w:t>
            </w:r>
          </w:p>
        </w:tc>
        <w:tc>
          <w:tcPr>
            <w:tcW w:w="1857"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763C989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19 December 2023</w:t>
            </w:r>
          </w:p>
        </w:tc>
      </w:tr>
      <w:tr w:rsidR="00214239" w:rsidRPr="00CB677F" w14:paraId="6B8B1F1C" w14:textId="77777777" w:rsidTr="00282536">
        <w:trPr>
          <w:cantSplit/>
          <w:trHeight w:val="339"/>
        </w:trPr>
        <w:tc>
          <w:tcPr>
            <w:tcW w:w="996" w:type="dxa"/>
            <w:vMerge/>
            <w:tcBorders>
              <w:left w:val="single" w:sz="12" w:space="0" w:color="auto"/>
              <w:right w:val="single" w:sz="4" w:space="0" w:color="auto"/>
            </w:tcBorders>
            <w:shd w:val="clear" w:color="auto" w:fill="F2F2F2" w:themeFill="background1" w:themeFillShade="F2"/>
            <w:vAlign w:val="center"/>
          </w:tcPr>
          <w:p w14:paraId="1D0D3B9E"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1FB4ED2C"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7AFB837A"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DEFDF00"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164ACA42"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4E3E15D9"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17CC"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Dominican Republic</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2D184" w14:textId="07C4101F" w:rsidR="00214239" w:rsidRPr="00CB677F" w:rsidRDefault="002E5E5F"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C77B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97B41" w14:textId="07AB2E5C" w:rsidR="00214239" w:rsidRPr="00CB677F" w:rsidRDefault="00C50839" w:rsidP="00282536">
            <w:pPr>
              <w:spacing w:before="60" w:after="60"/>
              <w:jc w:val="center"/>
              <w:rPr>
                <w:rFonts w:ascii="Arial" w:hAnsi="Arial" w:cs="Arial"/>
                <w:sz w:val="18"/>
                <w:szCs w:val="18"/>
              </w:rPr>
            </w:pPr>
            <w:r>
              <w:rPr>
                <w:rFonts w:ascii="Arial" w:hAnsi="Arial" w:cs="Arial"/>
                <w:sz w:val="18"/>
                <w:szCs w:val="18"/>
              </w:rPr>
              <w:t>6 May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02A22F1" w14:textId="46E47D88" w:rsidR="00214239" w:rsidRPr="00CB677F" w:rsidRDefault="00214239" w:rsidP="00282536">
            <w:pPr>
              <w:spacing w:before="60" w:after="60"/>
              <w:jc w:val="center"/>
              <w:rPr>
                <w:rFonts w:ascii="Arial" w:hAnsi="Arial" w:cs="Arial"/>
                <w:sz w:val="18"/>
                <w:szCs w:val="18"/>
              </w:rPr>
            </w:pPr>
            <w:r>
              <w:rPr>
                <w:rFonts w:ascii="Arial" w:hAnsi="Arial" w:cs="Arial"/>
                <w:sz w:val="18"/>
                <w:szCs w:val="18"/>
              </w:rPr>
              <w:t>15 March 2024</w:t>
            </w:r>
          </w:p>
        </w:tc>
      </w:tr>
      <w:tr w:rsidR="00214239" w:rsidRPr="00CB677F" w14:paraId="277FC52F" w14:textId="77777777" w:rsidTr="00282536">
        <w:trPr>
          <w:cantSplit/>
          <w:trHeight w:val="339"/>
        </w:trPr>
        <w:tc>
          <w:tcPr>
            <w:tcW w:w="996"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33571C7"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45ACA37" w14:textId="77777777" w:rsidR="00214239" w:rsidRPr="00CB677F" w:rsidRDefault="00214239" w:rsidP="00282536">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A0C8189" w14:textId="77777777" w:rsidR="00214239" w:rsidRPr="00CB677F" w:rsidRDefault="00214239" w:rsidP="00282536">
            <w:pPr>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7CD251A3" w14:textId="77777777" w:rsidR="00214239" w:rsidRPr="00CB677F" w:rsidRDefault="00214239" w:rsidP="00282536">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B92D77F" w14:textId="77777777" w:rsidR="00214239" w:rsidRPr="00CB677F" w:rsidRDefault="00214239" w:rsidP="00282536">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3B61F196"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77DE82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Haiti</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3FDFC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78DDA9"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4DC8CB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20 February 2024</w:t>
            </w:r>
          </w:p>
        </w:tc>
        <w:tc>
          <w:tcPr>
            <w:tcW w:w="1857"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C0F06AC"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 March 2021</w:t>
            </w:r>
          </w:p>
        </w:tc>
      </w:tr>
      <w:tr w:rsidR="00214239" w:rsidRPr="00CB677F" w14:paraId="5A59FD0C" w14:textId="77777777" w:rsidTr="00282536">
        <w:trPr>
          <w:cantSplit/>
          <w:trHeight w:val="132"/>
        </w:trPr>
        <w:tc>
          <w:tcPr>
            <w:tcW w:w="996" w:type="dxa"/>
            <w:tcBorders>
              <w:top w:val="single" w:sz="12" w:space="0" w:color="auto"/>
              <w:left w:val="single" w:sz="12" w:space="0" w:color="auto"/>
              <w:bottom w:val="single" w:sz="4" w:space="0" w:color="auto"/>
              <w:right w:val="single" w:sz="4" w:space="0" w:color="auto"/>
            </w:tcBorders>
            <w:vAlign w:val="center"/>
          </w:tcPr>
          <w:p w14:paraId="6BBC6799"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IV</w:t>
            </w:r>
            <w:r w:rsidRPr="00CB677F">
              <w:rPr>
                <w:rStyle w:val="FootnoteReference"/>
                <w:rFonts w:ascii="Arial" w:hAnsi="Arial" w:cs="Arial"/>
                <w:b/>
                <w:sz w:val="18"/>
                <w:szCs w:val="18"/>
              </w:rPr>
              <w:footnoteReference w:id="5"/>
            </w:r>
          </w:p>
        </w:tc>
        <w:tc>
          <w:tcPr>
            <w:tcW w:w="997" w:type="dxa"/>
            <w:tcBorders>
              <w:top w:val="single" w:sz="12" w:space="0" w:color="auto"/>
              <w:left w:val="single" w:sz="4" w:space="0" w:color="auto"/>
              <w:bottom w:val="single" w:sz="4" w:space="0" w:color="auto"/>
              <w:right w:val="single" w:sz="4" w:space="0" w:color="auto"/>
            </w:tcBorders>
            <w:vAlign w:val="center"/>
          </w:tcPr>
          <w:p w14:paraId="35DF5C62"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40</w:t>
            </w:r>
          </w:p>
        </w:tc>
        <w:tc>
          <w:tcPr>
            <w:tcW w:w="997" w:type="dxa"/>
            <w:tcBorders>
              <w:top w:val="single" w:sz="12" w:space="0" w:color="auto"/>
              <w:left w:val="single" w:sz="4" w:space="0" w:color="auto"/>
              <w:bottom w:val="single" w:sz="4" w:space="0" w:color="auto"/>
              <w:right w:val="single" w:sz="4" w:space="0" w:color="auto"/>
            </w:tcBorders>
            <w:vAlign w:val="center"/>
          </w:tcPr>
          <w:p w14:paraId="54E7E28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21.</w:t>
            </w:r>
            <w:r>
              <w:rPr>
                <w:rFonts w:ascii="Arial" w:hAnsi="Arial" w:cs="Arial"/>
                <w:sz w:val="18"/>
                <w:szCs w:val="18"/>
              </w:rPr>
              <w:t>86</w:t>
            </w:r>
            <w:r w:rsidRPr="00CB677F">
              <w:rPr>
                <w:rFonts w:ascii="Arial" w:hAnsi="Arial" w:cs="Arial"/>
                <w:sz w:val="18"/>
                <w:szCs w:val="18"/>
              </w:rPr>
              <w:t>%</w:t>
            </w:r>
          </w:p>
        </w:tc>
        <w:tc>
          <w:tcPr>
            <w:tcW w:w="996" w:type="dxa"/>
            <w:tcBorders>
              <w:top w:val="single" w:sz="12" w:space="0" w:color="auto"/>
              <w:left w:val="single" w:sz="4" w:space="0" w:color="auto"/>
              <w:bottom w:val="single" w:sz="4" w:space="0" w:color="auto"/>
              <w:right w:val="single" w:sz="4" w:space="0" w:color="auto"/>
            </w:tcBorders>
            <w:vAlign w:val="center"/>
          </w:tcPr>
          <w:p w14:paraId="5EEB6250"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5</w:t>
            </w:r>
          </w:p>
        </w:tc>
        <w:tc>
          <w:tcPr>
            <w:tcW w:w="1112" w:type="dxa"/>
            <w:tcBorders>
              <w:top w:val="single" w:sz="12" w:space="0" w:color="auto"/>
              <w:left w:val="single" w:sz="4" w:space="0" w:color="auto"/>
              <w:bottom w:val="single" w:sz="4" w:space="0" w:color="auto"/>
              <w:right w:val="single" w:sz="4" w:space="0" w:color="auto"/>
            </w:tcBorders>
            <w:vAlign w:val="center"/>
          </w:tcPr>
          <w:p w14:paraId="0727732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993" w:type="dxa"/>
            <w:tcBorders>
              <w:top w:val="single" w:sz="12" w:space="0" w:color="auto"/>
              <w:left w:val="single" w:sz="4" w:space="0" w:color="auto"/>
              <w:bottom w:val="single" w:sz="4" w:space="0" w:color="auto"/>
              <w:right w:val="single" w:sz="4" w:space="0" w:color="auto"/>
            </w:tcBorders>
            <w:vAlign w:val="center"/>
          </w:tcPr>
          <w:p w14:paraId="0F795BB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3DC025F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China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0F7D4E33"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552DA95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53C6F60D"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 November 2023</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12DA437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17 May 2023</w:t>
            </w:r>
          </w:p>
        </w:tc>
      </w:tr>
      <w:tr w:rsidR="00214239" w:rsidRPr="00CB677F" w14:paraId="2CB47364" w14:textId="77777777" w:rsidTr="00282536">
        <w:trPr>
          <w:cantSplit/>
          <w:trHeight w:val="348"/>
        </w:trPr>
        <w:tc>
          <w:tcPr>
            <w:tcW w:w="996" w:type="dxa"/>
            <w:vMerge w:val="restart"/>
            <w:tcBorders>
              <w:top w:val="single" w:sz="12" w:space="0" w:color="auto"/>
              <w:right w:val="single" w:sz="4" w:space="0" w:color="auto"/>
            </w:tcBorders>
            <w:shd w:val="clear" w:color="auto" w:fill="F2F2F2" w:themeFill="background1" w:themeFillShade="F2"/>
            <w:vAlign w:val="center"/>
          </w:tcPr>
          <w:p w14:paraId="494D9BA3"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V(a)</w:t>
            </w:r>
            <w:r w:rsidRPr="00CB677F">
              <w:rPr>
                <w:rStyle w:val="FootnoteReference"/>
                <w:rFonts w:ascii="Arial" w:hAnsi="Arial" w:cs="Arial"/>
                <w:b/>
                <w:sz w:val="18"/>
                <w:szCs w:val="18"/>
              </w:rPr>
              <w:footnoteReference w:id="6"/>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15893BB" w14:textId="77777777" w:rsidR="00214239" w:rsidRPr="00CB677F" w:rsidRDefault="00214239" w:rsidP="00282536">
            <w:pPr>
              <w:pageBreakBefore/>
              <w:spacing w:before="60" w:after="60"/>
              <w:jc w:val="center"/>
              <w:rPr>
                <w:rFonts w:ascii="Arial" w:hAnsi="Arial" w:cs="Arial"/>
                <w:sz w:val="18"/>
                <w:szCs w:val="18"/>
              </w:rPr>
            </w:pPr>
            <w:r w:rsidRPr="00CB677F">
              <w:rPr>
                <w:rFonts w:ascii="Arial" w:hAnsi="Arial" w:cs="Arial"/>
                <w:sz w:val="18"/>
                <w:szCs w:val="18"/>
              </w:rPr>
              <w:t>44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E284CC3" w14:textId="77777777" w:rsidR="00214239" w:rsidRPr="00CB677F" w:rsidRDefault="00214239" w:rsidP="00282536">
            <w:pPr>
              <w:pageBreakBefore/>
              <w:spacing w:before="60" w:after="60"/>
              <w:jc w:val="center"/>
              <w:rPr>
                <w:rFonts w:ascii="Arial" w:hAnsi="Arial" w:cs="Arial"/>
                <w:sz w:val="18"/>
                <w:szCs w:val="18"/>
              </w:rPr>
            </w:pPr>
            <w:r w:rsidRPr="00CB677F">
              <w:rPr>
                <w:rFonts w:ascii="Arial" w:hAnsi="Arial" w:cs="Arial"/>
                <w:sz w:val="18"/>
                <w:szCs w:val="18"/>
              </w:rPr>
              <w:t>24.</w:t>
            </w:r>
            <w:r>
              <w:rPr>
                <w:rFonts w:ascii="Arial" w:hAnsi="Arial" w:cs="Arial"/>
                <w:sz w:val="18"/>
                <w:szCs w:val="18"/>
              </w:rPr>
              <w:t>04</w:t>
            </w:r>
            <w:r w:rsidRPr="00CB677F">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B15E141" w14:textId="77777777" w:rsidR="00214239" w:rsidRPr="00CB677F" w:rsidRDefault="00214239" w:rsidP="00282536">
            <w:pPr>
              <w:pageBreakBefore/>
              <w:spacing w:before="60" w:after="60"/>
              <w:jc w:val="center"/>
              <w:rPr>
                <w:rFonts w:ascii="Arial" w:hAnsi="Arial" w:cs="Arial"/>
                <w:sz w:val="18"/>
                <w:szCs w:val="18"/>
              </w:rPr>
            </w:pPr>
            <w:r w:rsidRPr="00CB677F">
              <w:rPr>
                <w:rFonts w:ascii="Arial" w:hAnsi="Arial" w:cs="Arial"/>
                <w:sz w:val="18"/>
                <w:szCs w:val="18"/>
              </w:rPr>
              <w:t>6</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16F63BD" w14:textId="77777777" w:rsidR="00214239" w:rsidRPr="00CB677F" w:rsidRDefault="00214239" w:rsidP="00282536">
            <w:pPr>
              <w:pageBreakBefore/>
              <w:spacing w:before="60" w:after="60"/>
              <w:jc w:val="center"/>
              <w:rPr>
                <w:rFonts w:ascii="Arial" w:hAnsi="Arial" w:cs="Arial"/>
                <w:sz w:val="18"/>
                <w:szCs w:val="18"/>
              </w:rPr>
            </w:pPr>
            <w:r w:rsidRPr="00CB677F">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69521D81" w14:textId="77777777" w:rsidR="00214239" w:rsidRPr="00CB677F" w:rsidRDefault="00214239" w:rsidP="00282536">
            <w:pPr>
              <w:pageBreakBefore/>
              <w:spacing w:before="60" w:after="60"/>
              <w:jc w:val="center"/>
              <w:rPr>
                <w:rFonts w:ascii="Arial" w:hAnsi="Arial" w:cs="Arial"/>
                <w:sz w:val="18"/>
                <w:szCs w:val="18"/>
              </w:rPr>
            </w:pPr>
            <w:r w:rsidRPr="00CB677F">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E42C185" w14:textId="77777777" w:rsidR="00214239" w:rsidRPr="00CB677F" w:rsidRDefault="00214239" w:rsidP="00282536">
            <w:pPr>
              <w:pageBreakBefore/>
              <w:spacing w:before="60" w:after="60"/>
              <w:jc w:val="center"/>
              <w:rPr>
                <w:rFonts w:ascii="Arial" w:hAnsi="Arial" w:cs="Arial"/>
                <w:sz w:val="18"/>
                <w:szCs w:val="18"/>
              </w:rPr>
            </w:pPr>
            <w:r>
              <w:rPr>
                <w:rFonts w:ascii="Arial" w:hAnsi="Arial" w:cs="Arial"/>
                <w:sz w:val="18"/>
                <w:szCs w:val="18"/>
              </w:rPr>
              <w:t>Congo</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206D51F" w14:textId="77777777" w:rsidR="00214239" w:rsidRPr="00CB677F" w:rsidRDefault="00214239" w:rsidP="00282536">
            <w:pPr>
              <w:pageBreakBefore/>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B2ADCE1" w14:textId="77777777" w:rsidR="00214239" w:rsidRPr="00CB677F" w:rsidRDefault="00214239" w:rsidP="00282536">
            <w:pPr>
              <w:pageBreakBefore/>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6687CAE" w14:textId="77777777" w:rsidR="00214239" w:rsidRPr="00CB677F" w:rsidRDefault="00214239" w:rsidP="00282536">
            <w:pPr>
              <w:pageBreakBefore/>
              <w:spacing w:before="60" w:after="60"/>
              <w:jc w:val="center"/>
              <w:rPr>
                <w:rFonts w:ascii="Arial" w:hAnsi="Arial" w:cs="Arial"/>
                <w:sz w:val="18"/>
                <w:szCs w:val="18"/>
              </w:rPr>
            </w:pPr>
            <w:r>
              <w:rPr>
                <w:rFonts w:ascii="Arial" w:hAnsi="Arial" w:cs="Arial"/>
                <w:sz w:val="18"/>
                <w:szCs w:val="18"/>
              </w:rPr>
              <w:t>24 February 2023</w:t>
            </w:r>
          </w:p>
        </w:tc>
        <w:tc>
          <w:tcPr>
            <w:tcW w:w="1857" w:type="dxa"/>
            <w:tcBorders>
              <w:top w:val="single" w:sz="12" w:space="0" w:color="auto"/>
              <w:left w:val="single" w:sz="4" w:space="0" w:color="auto"/>
              <w:bottom w:val="single" w:sz="4" w:space="0" w:color="auto"/>
            </w:tcBorders>
            <w:shd w:val="clear" w:color="auto" w:fill="F2F2F2" w:themeFill="background1" w:themeFillShade="F2"/>
            <w:vAlign w:val="center"/>
          </w:tcPr>
          <w:p w14:paraId="3183E9FE"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8 April 2024</w:t>
            </w:r>
          </w:p>
        </w:tc>
      </w:tr>
      <w:tr w:rsidR="00214239" w:rsidRPr="00CB677F" w14:paraId="6FD3BA72" w14:textId="77777777" w:rsidTr="00282536">
        <w:trPr>
          <w:cantSplit/>
        </w:trPr>
        <w:tc>
          <w:tcPr>
            <w:tcW w:w="996" w:type="dxa"/>
            <w:vMerge/>
            <w:tcBorders>
              <w:right w:val="single" w:sz="4" w:space="0" w:color="auto"/>
            </w:tcBorders>
            <w:shd w:val="clear" w:color="auto" w:fill="F2F2F2" w:themeFill="background1" w:themeFillShade="F2"/>
            <w:vAlign w:val="center"/>
          </w:tcPr>
          <w:p w14:paraId="21BB8D0F"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331F4819" w14:textId="77777777" w:rsidR="00214239" w:rsidRPr="00CB677F" w:rsidRDefault="00214239" w:rsidP="00282536">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521DC424" w14:textId="77777777" w:rsidR="00214239" w:rsidRPr="00CB677F" w:rsidRDefault="00214239" w:rsidP="00282536">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5AFA89D8" w14:textId="77777777" w:rsidR="00214239" w:rsidRPr="00CB677F" w:rsidRDefault="00214239" w:rsidP="00282536">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58870B78" w14:textId="77777777" w:rsidR="00214239" w:rsidRPr="00CB677F" w:rsidRDefault="00214239" w:rsidP="00282536">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4FCFD8EE" w14:textId="77777777" w:rsidR="00214239" w:rsidRPr="00CB677F" w:rsidRDefault="00214239" w:rsidP="00282536">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1F03C" w14:textId="77777777" w:rsidR="00214239" w:rsidRDefault="00214239" w:rsidP="00282536">
            <w:pPr>
              <w:spacing w:before="60" w:after="60"/>
              <w:jc w:val="center"/>
              <w:rPr>
                <w:rFonts w:ascii="Arial" w:hAnsi="Arial" w:cs="Arial"/>
                <w:sz w:val="18"/>
                <w:szCs w:val="18"/>
              </w:rPr>
            </w:pPr>
            <w:r>
              <w:rPr>
                <w:rFonts w:ascii="Arial" w:hAnsi="Arial" w:cs="Arial"/>
                <w:sz w:val="18"/>
                <w:szCs w:val="18"/>
              </w:rPr>
              <w:t>Nigeria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A1C77" w14:textId="73B1F24A" w:rsidR="00214239" w:rsidRDefault="00276814" w:rsidP="00282536">
            <w:pPr>
              <w:pageBreakBefore/>
              <w:spacing w:before="60" w:after="60"/>
              <w:jc w:val="center"/>
              <w:rPr>
                <w:rFonts w:ascii="Arial" w:hAnsi="Arial" w:cs="Arial"/>
                <w:color w:val="000000"/>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2E602" w14:textId="77777777" w:rsidR="00214239" w:rsidRDefault="00214239" w:rsidP="00282536">
            <w:pPr>
              <w:pageBreakBefore/>
              <w:spacing w:before="60" w:after="60"/>
              <w:jc w:val="center"/>
              <w:rPr>
                <w:rFonts w:ascii="Arial" w:hAnsi="Arial" w:cs="Arial"/>
                <w:color w:val="000000"/>
                <w:sz w:val="18"/>
                <w:szCs w:val="18"/>
              </w:rPr>
            </w:pPr>
            <w:r>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EC068" w14:textId="0CA8EA03" w:rsidR="00214239" w:rsidRDefault="00276814" w:rsidP="00282536">
            <w:pPr>
              <w:pageBreakBefore/>
              <w:spacing w:before="60" w:after="60"/>
              <w:jc w:val="center"/>
              <w:rPr>
                <w:rFonts w:ascii="Arial" w:hAnsi="Arial" w:cs="Arial"/>
                <w:color w:val="000000"/>
                <w:sz w:val="18"/>
                <w:szCs w:val="18"/>
              </w:rPr>
            </w:pPr>
            <w:r>
              <w:rPr>
                <w:rFonts w:ascii="Arial" w:hAnsi="Arial" w:cs="Arial"/>
                <w:sz w:val="18"/>
                <w:szCs w:val="18"/>
              </w:rPr>
              <w:t>8 April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9781BEA" w14:textId="77777777" w:rsidR="00214239" w:rsidRDefault="00214239" w:rsidP="00282536">
            <w:pPr>
              <w:spacing w:before="60" w:after="60"/>
              <w:jc w:val="center"/>
              <w:rPr>
                <w:rFonts w:ascii="Arial" w:hAnsi="Arial" w:cs="Arial"/>
                <w:color w:val="000000"/>
                <w:sz w:val="18"/>
                <w:szCs w:val="18"/>
              </w:rPr>
            </w:pPr>
            <w:r>
              <w:rPr>
                <w:rFonts w:ascii="Arial" w:hAnsi="Arial" w:cs="Arial"/>
                <w:sz w:val="18"/>
                <w:szCs w:val="18"/>
              </w:rPr>
              <w:t>21 March 2024</w:t>
            </w:r>
          </w:p>
        </w:tc>
      </w:tr>
      <w:tr w:rsidR="00277FE5" w:rsidRPr="00CB677F" w14:paraId="15891F89" w14:textId="77777777" w:rsidTr="00282536">
        <w:trPr>
          <w:cantSplit/>
        </w:trPr>
        <w:tc>
          <w:tcPr>
            <w:tcW w:w="996" w:type="dxa"/>
            <w:vMerge/>
            <w:tcBorders>
              <w:right w:val="single" w:sz="4" w:space="0" w:color="auto"/>
            </w:tcBorders>
            <w:shd w:val="clear" w:color="auto" w:fill="F2F2F2" w:themeFill="background1" w:themeFillShade="F2"/>
            <w:vAlign w:val="center"/>
          </w:tcPr>
          <w:p w14:paraId="1F197449" w14:textId="77777777" w:rsidR="00277FE5" w:rsidRPr="00CB677F" w:rsidRDefault="00277FE5"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2E8EC6CC" w14:textId="77777777" w:rsidR="00277FE5" w:rsidRPr="00CB677F" w:rsidRDefault="00277FE5" w:rsidP="00282536">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366D5561" w14:textId="77777777" w:rsidR="00277FE5" w:rsidRPr="00CB677F" w:rsidRDefault="00277FE5" w:rsidP="00282536">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B7138D7" w14:textId="77777777" w:rsidR="00277FE5" w:rsidRPr="00CB677F" w:rsidRDefault="00277FE5" w:rsidP="00282536">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619E5856" w14:textId="77777777" w:rsidR="00277FE5" w:rsidRPr="00CB677F" w:rsidRDefault="00277FE5" w:rsidP="00282536">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12AFB8FB" w14:textId="77777777" w:rsidR="00277FE5" w:rsidRPr="00CB677F" w:rsidRDefault="00277FE5" w:rsidP="00282536">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193" w14:textId="52C4D8B2" w:rsidR="00277FE5" w:rsidRDefault="00277FE5" w:rsidP="00282536">
            <w:pPr>
              <w:spacing w:before="60" w:after="60"/>
              <w:jc w:val="center"/>
              <w:rPr>
                <w:rFonts w:ascii="Arial" w:hAnsi="Arial" w:cs="Arial"/>
                <w:sz w:val="18"/>
                <w:szCs w:val="18"/>
              </w:rPr>
            </w:pPr>
            <w:r>
              <w:rPr>
                <w:rFonts w:ascii="Arial" w:hAnsi="Arial" w:cs="Arial"/>
                <w:sz w:val="18"/>
                <w:szCs w:val="18"/>
              </w:rPr>
              <w:t>Uganda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2BDAE" w14:textId="6ACB1173" w:rsidR="00277FE5" w:rsidRDefault="0043338E" w:rsidP="00282536">
            <w:pPr>
              <w:pageBreakBefore/>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377A1" w14:textId="645A0577" w:rsidR="00277FE5" w:rsidRDefault="0043338E" w:rsidP="00282536">
            <w:pPr>
              <w:pageBreakBefore/>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136E7" w14:textId="512FA5E6" w:rsidR="00277FE5" w:rsidRDefault="0043338E" w:rsidP="00282536">
            <w:pPr>
              <w:pageBreakBefore/>
              <w:spacing w:before="60" w:after="60"/>
              <w:jc w:val="center"/>
              <w:rPr>
                <w:rFonts w:ascii="Arial" w:hAnsi="Arial" w:cs="Arial"/>
                <w:sz w:val="18"/>
                <w:szCs w:val="18"/>
              </w:rPr>
            </w:pPr>
            <w:r>
              <w:rPr>
                <w:rFonts w:ascii="Arial" w:hAnsi="Arial" w:cs="Arial"/>
                <w:sz w:val="18"/>
                <w:szCs w:val="18"/>
              </w:rPr>
              <w:t>20 February 2024</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F540679" w14:textId="2125AD10" w:rsidR="00277FE5" w:rsidRDefault="00277FE5" w:rsidP="00282536">
            <w:pPr>
              <w:spacing w:before="60" w:after="60"/>
              <w:jc w:val="center"/>
              <w:rPr>
                <w:rFonts w:ascii="Arial" w:hAnsi="Arial" w:cs="Arial"/>
                <w:sz w:val="18"/>
                <w:szCs w:val="18"/>
              </w:rPr>
            </w:pPr>
            <w:r>
              <w:rPr>
                <w:rFonts w:ascii="Arial" w:hAnsi="Arial" w:cs="Arial"/>
                <w:sz w:val="18"/>
                <w:szCs w:val="18"/>
              </w:rPr>
              <w:t>16 May 2024</w:t>
            </w:r>
          </w:p>
        </w:tc>
      </w:tr>
      <w:tr w:rsidR="00214239" w:rsidRPr="00CB677F" w14:paraId="0F60C7CD" w14:textId="77777777" w:rsidTr="00282536">
        <w:trPr>
          <w:cantSplit/>
        </w:trPr>
        <w:tc>
          <w:tcPr>
            <w:tcW w:w="996" w:type="dxa"/>
            <w:vMerge/>
            <w:tcBorders>
              <w:right w:val="single" w:sz="4" w:space="0" w:color="auto"/>
            </w:tcBorders>
            <w:shd w:val="clear" w:color="auto" w:fill="F2F2F2" w:themeFill="background1" w:themeFillShade="F2"/>
            <w:vAlign w:val="center"/>
          </w:tcPr>
          <w:p w14:paraId="28A48A79" w14:textId="77777777" w:rsidR="00214239" w:rsidRPr="00CB677F" w:rsidRDefault="00214239" w:rsidP="00282536">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4B60FC87" w14:textId="77777777" w:rsidR="00214239" w:rsidRPr="00CB677F" w:rsidRDefault="00214239" w:rsidP="00282536">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62C4A633" w14:textId="77777777" w:rsidR="00214239" w:rsidRPr="00CB677F" w:rsidRDefault="00214239" w:rsidP="00282536">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2D28E698" w14:textId="77777777" w:rsidR="00214239" w:rsidRPr="00CB677F" w:rsidRDefault="00214239" w:rsidP="00282536">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1523168F" w14:textId="77777777" w:rsidR="00214239" w:rsidRPr="00CB677F" w:rsidRDefault="00214239" w:rsidP="00282536">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7E252E68" w14:textId="77777777" w:rsidR="00214239" w:rsidRPr="00CB677F" w:rsidRDefault="00214239" w:rsidP="00282536">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25067"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Zambia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36CBE" w14:textId="77777777" w:rsidR="00214239" w:rsidRPr="00CB677F"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6919" w14:textId="77777777" w:rsidR="00214239" w:rsidRPr="00CB677F"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FC722" w14:textId="77777777" w:rsidR="00214239" w:rsidRPr="00CB677F"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15 June 2021</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6A7687F"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17 January 2024</w:t>
            </w:r>
          </w:p>
        </w:tc>
      </w:tr>
      <w:tr w:rsidR="00214239" w:rsidRPr="00CB677F" w14:paraId="1A57DA99" w14:textId="77777777" w:rsidTr="00282536">
        <w:trPr>
          <w:cantSplit/>
          <w:trHeight w:val="110"/>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0EDDBA19"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V(b)</w:t>
            </w:r>
            <w:r w:rsidRPr="00CB677F">
              <w:rPr>
                <w:rStyle w:val="FootnoteReference"/>
                <w:rFonts w:ascii="Arial" w:hAnsi="Arial" w:cs="Arial"/>
                <w:b/>
                <w:sz w:val="18"/>
                <w:szCs w:val="18"/>
              </w:rPr>
              <w:footnoteReference w:id="7"/>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6B39148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19</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7D4F81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10.</w:t>
            </w:r>
            <w:r>
              <w:rPr>
                <w:rFonts w:ascii="Arial" w:hAnsi="Arial" w:cs="Arial"/>
                <w:sz w:val="18"/>
                <w:szCs w:val="18"/>
              </w:rPr>
              <w:t>38</w:t>
            </w:r>
            <w:r w:rsidRPr="00CB677F">
              <w:rPr>
                <w:rFonts w:ascii="Arial" w:hAnsi="Arial" w:cs="Arial"/>
                <w:sz w:val="18"/>
                <w:szCs w:val="18"/>
              </w:rPr>
              <w:t>%</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103DCEF1"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E38A57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E302BEE"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vAlign w:val="center"/>
          </w:tcPr>
          <w:p w14:paraId="29122CA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Algeria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3948627B"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28F6D1AA"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FD63D74"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5 February 2024</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790044A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21 November 2023</w:t>
            </w:r>
          </w:p>
        </w:tc>
      </w:tr>
      <w:tr w:rsidR="00214239" w:rsidRPr="00CB677F" w14:paraId="705FC258" w14:textId="77777777" w:rsidTr="00282536">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3769DE26" w14:textId="77777777" w:rsidR="00214239" w:rsidRPr="00CB677F" w:rsidRDefault="00214239" w:rsidP="00282536">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737C24FA" w14:textId="77777777" w:rsidR="00214239" w:rsidRPr="00CB677F" w:rsidRDefault="00214239" w:rsidP="00282536">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7CA38E77" w14:textId="77777777" w:rsidR="00214239" w:rsidRPr="00CB677F" w:rsidRDefault="00214239" w:rsidP="00282536">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299D70FB" w14:textId="77777777" w:rsidR="00214239" w:rsidRPr="00CB677F" w:rsidRDefault="00214239" w:rsidP="00282536">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18040981" w14:textId="77777777" w:rsidR="00214239" w:rsidRPr="00CB677F" w:rsidRDefault="00214239" w:rsidP="00282536">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DED55CE"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4501A5AA"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Jordan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3D3EE6"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A2FD16"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2D3EE77"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11 October 2023</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07700AEC"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21 February 2023</w:t>
            </w:r>
          </w:p>
        </w:tc>
      </w:tr>
      <w:tr w:rsidR="00214239" w:rsidRPr="00CB677F" w14:paraId="68A4FF60" w14:textId="77777777" w:rsidTr="00282536">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24AF962B" w14:textId="77777777" w:rsidR="00214239" w:rsidRPr="00CB677F" w:rsidRDefault="00214239" w:rsidP="00282536">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7F20AE2F" w14:textId="77777777" w:rsidR="00214239" w:rsidRPr="00CB677F" w:rsidRDefault="00214239" w:rsidP="00282536">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23C7349E" w14:textId="77777777" w:rsidR="00214239" w:rsidRPr="00CB677F" w:rsidRDefault="00214239" w:rsidP="00282536">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2C3A4879" w14:textId="77777777" w:rsidR="00214239" w:rsidRPr="00CB677F" w:rsidRDefault="00214239" w:rsidP="00282536">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52FB10D7" w14:textId="77777777" w:rsidR="00214239" w:rsidRPr="00CB677F" w:rsidRDefault="00214239" w:rsidP="00282536">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4C1DB81"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1C0E9DB6"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Sudan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7C50B48" w14:textId="47262292" w:rsidR="00214239" w:rsidRPr="00CB677F" w:rsidRDefault="00276814" w:rsidP="00282536">
            <w:pPr>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4EC3E3"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1BDC9B0" w14:textId="1D091EB2" w:rsidR="00214239" w:rsidRPr="00CB677F" w:rsidRDefault="00276814" w:rsidP="00282536">
            <w:pPr>
              <w:spacing w:before="60" w:after="60"/>
              <w:jc w:val="center"/>
              <w:rPr>
                <w:rFonts w:ascii="Arial" w:hAnsi="Arial" w:cs="Arial"/>
                <w:color w:val="000000"/>
                <w:sz w:val="18"/>
                <w:szCs w:val="18"/>
              </w:rPr>
            </w:pPr>
            <w:r>
              <w:rPr>
                <w:rFonts w:ascii="Arial" w:hAnsi="Arial" w:cs="Arial"/>
                <w:color w:val="000000"/>
                <w:sz w:val="18"/>
                <w:szCs w:val="18"/>
              </w:rPr>
              <w:t>29 April 2024</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58EF1FD4"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16 February 2024</w:t>
            </w:r>
          </w:p>
        </w:tc>
      </w:tr>
      <w:tr w:rsidR="00214239" w:rsidRPr="00CB677F" w14:paraId="7E390C39" w14:textId="77777777" w:rsidTr="00282536">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1CE5ED47" w14:textId="77777777" w:rsidR="00214239" w:rsidRPr="00CB677F" w:rsidRDefault="00214239" w:rsidP="00282536">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3BCC89BF" w14:textId="77777777" w:rsidR="00214239" w:rsidRPr="00CB677F" w:rsidRDefault="00214239" w:rsidP="00282536">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30CD2CC5" w14:textId="77777777" w:rsidR="00214239" w:rsidRPr="00CB677F" w:rsidRDefault="00214239" w:rsidP="00282536">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4A3B46E0" w14:textId="77777777" w:rsidR="00214239" w:rsidRPr="00CB677F" w:rsidRDefault="00214239" w:rsidP="00282536">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5F1AD9E3" w14:textId="77777777" w:rsidR="00214239" w:rsidRPr="00CB677F" w:rsidRDefault="00214239" w:rsidP="00282536">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425C37E"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57C96D12"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Syrian Arab Republic</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56A437F"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AC57EC"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46B5CB15"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12 March 2024</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473CB002" w14:textId="77777777" w:rsidR="00214239" w:rsidRPr="00CB677F" w:rsidRDefault="00214239" w:rsidP="00282536">
            <w:pPr>
              <w:spacing w:before="60" w:after="60"/>
              <w:jc w:val="center"/>
              <w:rPr>
                <w:rFonts w:ascii="Arial" w:hAnsi="Arial" w:cs="Arial"/>
                <w:color w:val="000000"/>
                <w:sz w:val="18"/>
                <w:szCs w:val="18"/>
              </w:rPr>
            </w:pPr>
            <w:r>
              <w:rPr>
                <w:rFonts w:ascii="Arial" w:hAnsi="Arial" w:cs="Arial"/>
                <w:color w:val="000000"/>
                <w:sz w:val="18"/>
                <w:szCs w:val="18"/>
              </w:rPr>
              <w:t>13 March 2024</w:t>
            </w:r>
          </w:p>
        </w:tc>
      </w:tr>
      <w:tr w:rsidR="00214239" w:rsidRPr="00CB677F" w14:paraId="43188E22" w14:textId="77777777" w:rsidTr="00282536">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6D96DC31" w14:textId="77777777" w:rsidR="00214239" w:rsidRPr="00CB677F" w:rsidRDefault="00214239" w:rsidP="00282536">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4F8A3CCF" w14:textId="77777777" w:rsidR="00214239" w:rsidRPr="00CB677F" w:rsidRDefault="00214239" w:rsidP="00282536">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54BB887" w14:textId="77777777" w:rsidR="00214239" w:rsidRPr="00CB677F" w:rsidRDefault="00214239" w:rsidP="00282536">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44F2D907" w14:textId="77777777" w:rsidR="00214239" w:rsidRPr="00CB677F" w:rsidRDefault="00214239" w:rsidP="00282536">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37CAE0C" w14:textId="77777777" w:rsidR="00214239" w:rsidRPr="00CB677F" w:rsidRDefault="00214239" w:rsidP="00282536">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2DC74B" w14:textId="77777777" w:rsidR="00214239" w:rsidRPr="00CB677F" w:rsidRDefault="00214239" w:rsidP="00282536">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64436647"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United Arab Emirates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8B7B06D"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F7F807"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08F2E163"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9 March 2023</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68BD5952" w14:textId="77777777" w:rsidR="00214239" w:rsidRPr="00CB677F" w:rsidRDefault="00214239" w:rsidP="00282536">
            <w:pPr>
              <w:spacing w:before="60" w:after="60"/>
              <w:jc w:val="center"/>
              <w:rPr>
                <w:rFonts w:ascii="Arial" w:hAnsi="Arial" w:cs="Arial"/>
                <w:color w:val="000000"/>
                <w:sz w:val="18"/>
                <w:szCs w:val="18"/>
              </w:rPr>
            </w:pPr>
            <w:r w:rsidRPr="00CB677F">
              <w:rPr>
                <w:rFonts w:ascii="Arial" w:hAnsi="Arial" w:cs="Arial"/>
                <w:color w:val="000000"/>
                <w:sz w:val="18"/>
                <w:szCs w:val="18"/>
              </w:rPr>
              <w:t>20 November 2020</w:t>
            </w:r>
          </w:p>
        </w:tc>
      </w:tr>
      <w:tr w:rsidR="00214239" w:rsidRPr="00CB677F" w14:paraId="79401DC3" w14:textId="77777777" w:rsidTr="00282536">
        <w:trPr>
          <w:cantSplit/>
        </w:trPr>
        <w:tc>
          <w:tcPr>
            <w:tcW w:w="996" w:type="dxa"/>
            <w:tcBorders>
              <w:top w:val="single" w:sz="12" w:space="0" w:color="auto"/>
              <w:bottom w:val="single" w:sz="12" w:space="0" w:color="auto"/>
              <w:right w:val="single" w:sz="4" w:space="0" w:color="auto"/>
            </w:tcBorders>
            <w:vAlign w:val="center"/>
          </w:tcPr>
          <w:p w14:paraId="2011850C"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Total</w:t>
            </w:r>
          </w:p>
        </w:tc>
        <w:tc>
          <w:tcPr>
            <w:tcW w:w="997" w:type="dxa"/>
            <w:tcBorders>
              <w:top w:val="single" w:sz="12" w:space="0" w:color="auto"/>
              <w:left w:val="single" w:sz="4" w:space="0" w:color="auto"/>
              <w:bottom w:val="single" w:sz="12" w:space="0" w:color="auto"/>
              <w:right w:val="single" w:sz="4" w:space="0" w:color="auto"/>
            </w:tcBorders>
            <w:vAlign w:val="center"/>
          </w:tcPr>
          <w:p w14:paraId="5B29D6E7"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18</w:t>
            </w:r>
            <w:r>
              <w:rPr>
                <w:rFonts w:ascii="Arial" w:hAnsi="Arial" w:cs="Arial"/>
                <w:b/>
                <w:sz w:val="18"/>
                <w:szCs w:val="18"/>
              </w:rPr>
              <w:t>3</w:t>
            </w:r>
          </w:p>
        </w:tc>
        <w:tc>
          <w:tcPr>
            <w:tcW w:w="997" w:type="dxa"/>
            <w:tcBorders>
              <w:top w:val="single" w:sz="12" w:space="0" w:color="auto"/>
              <w:left w:val="single" w:sz="4" w:space="0" w:color="auto"/>
              <w:bottom w:val="single" w:sz="12" w:space="0" w:color="auto"/>
              <w:right w:val="single" w:sz="4" w:space="0" w:color="auto"/>
            </w:tcBorders>
            <w:vAlign w:val="center"/>
          </w:tcPr>
          <w:p w14:paraId="6F2648F0"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100%</w:t>
            </w:r>
          </w:p>
        </w:tc>
        <w:tc>
          <w:tcPr>
            <w:tcW w:w="996" w:type="dxa"/>
            <w:tcBorders>
              <w:top w:val="single" w:sz="12" w:space="0" w:color="auto"/>
              <w:left w:val="single" w:sz="4" w:space="0" w:color="auto"/>
              <w:bottom w:val="single" w:sz="12" w:space="0" w:color="auto"/>
              <w:right w:val="single" w:sz="4" w:space="0" w:color="auto"/>
            </w:tcBorders>
            <w:vAlign w:val="center"/>
          </w:tcPr>
          <w:p w14:paraId="2AC9040B"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24</w:t>
            </w:r>
          </w:p>
        </w:tc>
        <w:tc>
          <w:tcPr>
            <w:tcW w:w="1112" w:type="dxa"/>
            <w:tcBorders>
              <w:top w:val="single" w:sz="12" w:space="0" w:color="auto"/>
              <w:left w:val="single" w:sz="4" w:space="0" w:color="auto"/>
              <w:bottom w:val="single" w:sz="12" w:space="0" w:color="auto"/>
              <w:right w:val="single" w:sz="4" w:space="0" w:color="auto"/>
            </w:tcBorders>
            <w:vAlign w:val="center"/>
          </w:tcPr>
          <w:p w14:paraId="7CACE05A"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12</w:t>
            </w:r>
          </w:p>
        </w:tc>
        <w:tc>
          <w:tcPr>
            <w:tcW w:w="993" w:type="dxa"/>
            <w:tcBorders>
              <w:top w:val="single" w:sz="12" w:space="0" w:color="auto"/>
              <w:left w:val="single" w:sz="4" w:space="0" w:color="auto"/>
              <w:bottom w:val="single" w:sz="12" w:space="0" w:color="auto"/>
              <w:right w:val="single" w:sz="4" w:space="0" w:color="auto"/>
            </w:tcBorders>
            <w:vAlign w:val="center"/>
          </w:tcPr>
          <w:p w14:paraId="0F27CC0B"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12</w:t>
            </w:r>
          </w:p>
        </w:tc>
        <w:tc>
          <w:tcPr>
            <w:tcW w:w="2397" w:type="dxa"/>
            <w:tcBorders>
              <w:top w:val="single" w:sz="12" w:space="0" w:color="auto"/>
              <w:left w:val="single" w:sz="4" w:space="0" w:color="auto"/>
              <w:bottom w:val="single" w:sz="12" w:space="0" w:color="auto"/>
              <w:right w:val="single" w:sz="4" w:space="0" w:color="auto"/>
            </w:tcBorders>
            <w:vAlign w:val="center"/>
          </w:tcPr>
          <w:p w14:paraId="04CB727B" w14:textId="77777777" w:rsidR="00214239" w:rsidRPr="00CB677F" w:rsidRDefault="00214239" w:rsidP="00282536">
            <w:pPr>
              <w:spacing w:before="60" w:after="60"/>
              <w:jc w:val="center"/>
              <w:rPr>
                <w:rFonts w:ascii="Arial" w:hAnsi="Arial" w:cs="Arial"/>
                <w:b/>
                <w:sz w:val="18"/>
                <w:szCs w:val="18"/>
              </w:rPr>
            </w:pPr>
          </w:p>
        </w:tc>
        <w:tc>
          <w:tcPr>
            <w:tcW w:w="930" w:type="dxa"/>
            <w:tcBorders>
              <w:top w:val="single" w:sz="12" w:space="0" w:color="auto"/>
              <w:left w:val="single" w:sz="4" w:space="0" w:color="auto"/>
              <w:bottom w:val="single" w:sz="12" w:space="0" w:color="auto"/>
              <w:right w:val="single" w:sz="4" w:space="0" w:color="auto"/>
            </w:tcBorders>
            <w:vAlign w:val="center"/>
          </w:tcPr>
          <w:p w14:paraId="0BF379CE" w14:textId="77777777" w:rsidR="00214239" w:rsidRPr="00CB677F" w:rsidRDefault="00214239" w:rsidP="00282536">
            <w:pPr>
              <w:spacing w:before="60" w:after="60"/>
              <w:jc w:val="center"/>
              <w:rPr>
                <w:rFonts w:ascii="Arial" w:hAnsi="Arial" w:cs="Arial"/>
                <w:b/>
                <w:sz w:val="18"/>
                <w:szCs w:val="18"/>
              </w:rPr>
            </w:pPr>
          </w:p>
        </w:tc>
        <w:tc>
          <w:tcPr>
            <w:tcW w:w="900" w:type="dxa"/>
            <w:tcBorders>
              <w:top w:val="single" w:sz="12" w:space="0" w:color="auto"/>
              <w:left w:val="single" w:sz="4" w:space="0" w:color="auto"/>
              <w:bottom w:val="single" w:sz="12" w:space="0" w:color="auto"/>
              <w:right w:val="single" w:sz="4" w:space="0" w:color="auto"/>
            </w:tcBorders>
            <w:vAlign w:val="center"/>
          </w:tcPr>
          <w:p w14:paraId="16949241" w14:textId="77777777" w:rsidR="00214239" w:rsidRPr="00CB677F" w:rsidRDefault="00214239" w:rsidP="00282536">
            <w:pPr>
              <w:spacing w:before="60" w:after="60"/>
              <w:jc w:val="center"/>
              <w:rPr>
                <w:rFonts w:ascii="Arial" w:hAnsi="Arial" w:cs="Arial"/>
                <w:b/>
                <w:sz w:val="18"/>
                <w:szCs w:val="18"/>
              </w:rPr>
            </w:pPr>
          </w:p>
        </w:tc>
        <w:tc>
          <w:tcPr>
            <w:tcW w:w="1830" w:type="dxa"/>
            <w:tcBorders>
              <w:top w:val="single" w:sz="12" w:space="0" w:color="auto"/>
              <w:left w:val="single" w:sz="4" w:space="0" w:color="auto"/>
              <w:bottom w:val="single" w:sz="12" w:space="0" w:color="auto"/>
              <w:right w:val="single" w:sz="4" w:space="0" w:color="auto"/>
            </w:tcBorders>
            <w:vAlign w:val="center"/>
          </w:tcPr>
          <w:p w14:paraId="5CBB86DA" w14:textId="77777777" w:rsidR="00214239" w:rsidRPr="00CB677F" w:rsidRDefault="00214239" w:rsidP="00282536">
            <w:pPr>
              <w:spacing w:before="60" w:after="60"/>
              <w:jc w:val="center"/>
              <w:rPr>
                <w:rFonts w:ascii="Arial" w:hAnsi="Arial" w:cs="Arial"/>
                <w:b/>
                <w:sz w:val="18"/>
                <w:szCs w:val="18"/>
              </w:rPr>
            </w:pPr>
          </w:p>
        </w:tc>
        <w:tc>
          <w:tcPr>
            <w:tcW w:w="1857" w:type="dxa"/>
            <w:tcBorders>
              <w:top w:val="single" w:sz="12" w:space="0" w:color="auto"/>
              <w:left w:val="single" w:sz="4" w:space="0" w:color="auto"/>
              <w:bottom w:val="single" w:sz="12" w:space="0" w:color="auto"/>
            </w:tcBorders>
            <w:vAlign w:val="center"/>
          </w:tcPr>
          <w:p w14:paraId="21313EBA" w14:textId="77777777" w:rsidR="00214239" w:rsidRPr="00CB677F" w:rsidRDefault="00214239" w:rsidP="00282536">
            <w:pPr>
              <w:spacing w:before="60" w:after="60"/>
              <w:jc w:val="center"/>
              <w:rPr>
                <w:rFonts w:ascii="Arial" w:hAnsi="Arial" w:cs="Arial"/>
                <w:b/>
                <w:sz w:val="18"/>
                <w:szCs w:val="18"/>
              </w:rPr>
            </w:pPr>
          </w:p>
        </w:tc>
      </w:tr>
    </w:tbl>
    <w:p w14:paraId="2BC2CAE3" w14:textId="77777777" w:rsidR="00214239" w:rsidRPr="00CB677F" w:rsidRDefault="00214239" w:rsidP="00214239">
      <w:pPr>
        <w:spacing w:after="0"/>
        <w:rPr>
          <w:rFonts w:ascii="Arial" w:hAnsi="Arial" w:cs="Arial"/>
          <w:b/>
          <w:szCs w:val="22"/>
          <w:u w:val="single"/>
        </w:rPr>
        <w:sectPr w:rsidR="00214239" w:rsidRPr="00CB677F" w:rsidSect="00214239">
          <w:headerReference w:type="first" r:id="rId13"/>
          <w:pgSz w:w="16838" w:h="11906" w:orient="landscape" w:code="9"/>
          <w:pgMar w:top="1134" w:right="1134" w:bottom="1134" w:left="1134" w:header="397" w:footer="284" w:gutter="0"/>
          <w:cols w:space="708"/>
          <w:titlePg/>
          <w:docGrid w:linePitch="360"/>
        </w:sectPr>
      </w:pPr>
    </w:p>
    <w:p w14:paraId="6AEE227B" w14:textId="77777777" w:rsidR="00214239" w:rsidRDefault="00214239" w:rsidP="00214239">
      <w:pPr>
        <w:spacing w:after="240"/>
        <w:contextualSpacing/>
        <w:jc w:val="center"/>
        <w:rPr>
          <w:rFonts w:ascii="Arial" w:hAnsi="Arial" w:cs="Arial"/>
          <w:b/>
          <w:szCs w:val="22"/>
        </w:rPr>
      </w:pPr>
      <w:r w:rsidRPr="00137FE6">
        <w:rPr>
          <w:rFonts w:ascii="Arial" w:hAnsi="Arial" w:cs="Arial"/>
          <w:b/>
          <w:szCs w:val="22"/>
        </w:rPr>
        <w:lastRenderedPageBreak/>
        <w:t>Table 2: Situation of continuing Members of the Intergovernmental Committee for the Safeguarding of the Intangible Cultural Heritage (Term of office: 202</w:t>
      </w:r>
      <w:r>
        <w:rPr>
          <w:rFonts w:ascii="Arial" w:hAnsi="Arial" w:cs="Arial"/>
          <w:b/>
          <w:szCs w:val="22"/>
        </w:rPr>
        <w:t>2</w:t>
      </w:r>
      <w:r w:rsidRPr="00137FE6">
        <w:rPr>
          <w:rFonts w:ascii="Arial" w:hAnsi="Arial" w:cs="Arial"/>
          <w:b/>
          <w:szCs w:val="22"/>
        </w:rPr>
        <w:t xml:space="preserve"> to 202</w:t>
      </w:r>
      <w:r>
        <w:rPr>
          <w:rFonts w:ascii="Arial" w:hAnsi="Arial" w:cs="Arial"/>
          <w:b/>
          <w:szCs w:val="22"/>
        </w:rPr>
        <w:t>6</w:t>
      </w:r>
      <w:r w:rsidRPr="00137FE6">
        <w:rPr>
          <w:rFonts w:ascii="Arial" w:hAnsi="Arial" w:cs="Arial"/>
          <w:b/>
          <w:szCs w:val="22"/>
        </w:rPr>
        <w:t xml:space="preserve">) </w:t>
      </w:r>
    </w:p>
    <w:p w14:paraId="4285F127" w14:textId="4D1E42A2" w:rsidR="00214239" w:rsidRPr="00CB677F" w:rsidRDefault="00214239" w:rsidP="00214239">
      <w:pPr>
        <w:spacing w:after="240"/>
        <w:jc w:val="center"/>
        <w:rPr>
          <w:rFonts w:ascii="Arial" w:hAnsi="Arial" w:cs="Arial"/>
          <w:b/>
          <w:szCs w:val="22"/>
        </w:rPr>
      </w:pPr>
      <w:r w:rsidRPr="00134345">
        <w:rPr>
          <w:rFonts w:ascii="Arial" w:hAnsi="Arial" w:cs="Arial"/>
          <w:b/>
          <w:szCs w:val="22"/>
        </w:rPr>
        <w:t xml:space="preserve">as of </w:t>
      </w:r>
      <w:r w:rsidR="002365E7">
        <w:rPr>
          <w:rFonts w:ascii="Arial" w:hAnsi="Arial" w:cs="Arial"/>
          <w:b/>
          <w:szCs w:val="22"/>
        </w:rPr>
        <w:t>1</w:t>
      </w:r>
      <w:r w:rsidR="0078711A">
        <w:rPr>
          <w:rFonts w:ascii="Arial" w:hAnsi="Arial" w:cs="Arial"/>
          <w:b/>
          <w:szCs w:val="22"/>
        </w:rPr>
        <w:t>7</w:t>
      </w:r>
      <w:r w:rsidR="002365E7" w:rsidRPr="00134345">
        <w:rPr>
          <w:rFonts w:ascii="Arial" w:hAnsi="Arial" w:cs="Arial"/>
          <w:b/>
          <w:szCs w:val="22"/>
        </w:rPr>
        <w:t xml:space="preserve"> </w:t>
      </w:r>
      <w:r w:rsidRPr="00134345">
        <w:rPr>
          <w:rFonts w:ascii="Arial" w:hAnsi="Arial" w:cs="Arial"/>
          <w:b/>
          <w:szCs w:val="22"/>
        </w:rPr>
        <w:t>May 2024</w:t>
      </w:r>
      <w:r>
        <w:rPr>
          <w:rFonts w:ascii="Arial" w:hAnsi="Arial" w:cs="Arial"/>
          <w:b/>
          <w:szCs w:val="22"/>
        </w:rPr>
        <w:t xml:space="preserve"> </w:t>
      </w:r>
    </w:p>
    <w:tbl>
      <w:tblPr>
        <w:tblW w:w="70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2397"/>
        <w:gridCol w:w="930"/>
        <w:gridCol w:w="900"/>
        <w:gridCol w:w="1830"/>
      </w:tblGrid>
      <w:tr w:rsidR="00214239" w:rsidRPr="00CB677F" w14:paraId="17F4AE69" w14:textId="77777777" w:rsidTr="00282536">
        <w:trPr>
          <w:cantSplit/>
          <w:tblHeader/>
          <w:jc w:val="cent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3F17FFA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Electoral group</w:t>
            </w:r>
          </w:p>
        </w:tc>
        <w:tc>
          <w:tcPr>
            <w:tcW w:w="23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6B6BC6D"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 xml:space="preserve">State Party Member of the Committee </w:t>
            </w:r>
          </w:p>
          <w:p w14:paraId="7B675B84"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(Mandate: 2022-2026)</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472EC074" w14:textId="77777777" w:rsidR="00214239" w:rsidRPr="00CB677F" w:rsidRDefault="00214239" w:rsidP="00282536">
            <w:pPr>
              <w:spacing w:before="40" w:after="40"/>
              <w:jc w:val="center"/>
              <w:rPr>
                <w:rFonts w:ascii="Arial" w:hAnsi="Arial" w:cs="Arial"/>
                <w:b/>
                <w:sz w:val="18"/>
                <w:szCs w:val="18"/>
              </w:rPr>
            </w:pPr>
            <w:r w:rsidRPr="00CB677F">
              <w:rPr>
                <w:rFonts w:ascii="Arial" w:eastAsia="SimSun" w:hAnsi="Arial" w:cs="Arial"/>
                <w:b/>
                <w:sz w:val="18"/>
                <w:szCs w:val="18"/>
              </w:rPr>
              <w:t>Contributions fully paid for</w:t>
            </w:r>
            <w:r w:rsidRPr="00CB677F">
              <w:rPr>
                <w:rFonts w:ascii="Arial" w:hAnsi="Arial" w:cs="Arial"/>
                <w:b/>
                <w:sz w:val="18"/>
                <w:szCs w:val="18"/>
              </w:rPr>
              <w:t xml:space="preserve"> 2023-2024</w:t>
            </w:r>
          </w:p>
        </w:tc>
        <w:tc>
          <w:tcPr>
            <w:tcW w:w="1830" w:type="dxa"/>
            <w:vMerge w:val="restart"/>
            <w:tcBorders>
              <w:top w:val="single" w:sz="12" w:space="0" w:color="auto"/>
              <w:left w:val="single" w:sz="4" w:space="0" w:color="auto"/>
              <w:bottom w:val="single" w:sz="4" w:space="0" w:color="auto"/>
              <w:right w:val="single" w:sz="12" w:space="0" w:color="auto"/>
            </w:tcBorders>
            <w:shd w:val="clear" w:color="auto" w:fill="BFBFBF"/>
            <w:vAlign w:val="center"/>
          </w:tcPr>
          <w:p w14:paraId="6799F263"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Date of last payment</w:t>
            </w:r>
          </w:p>
        </w:tc>
      </w:tr>
      <w:tr w:rsidR="00214239" w:rsidRPr="00CB677F" w14:paraId="754441BA" w14:textId="77777777" w:rsidTr="00282536">
        <w:trPr>
          <w:cantSplit/>
          <w:tblHeader/>
          <w:jc w:val="center"/>
        </w:trPr>
        <w:tc>
          <w:tcPr>
            <w:tcW w:w="996" w:type="dxa"/>
            <w:vMerge/>
            <w:tcBorders>
              <w:top w:val="nil"/>
              <w:bottom w:val="single" w:sz="12" w:space="0" w:color="auto"/>
              <w:right w:val="single" w:sz="4" w:space="0" w:color="auto"/>
            </w:tcBorders>
            <w:shd w:val="clear" w:color="auto" w:fill="BFBFBF"/>
            <w:vAlign w:val="center"/>
          </w:tcPr>
          <w:p w14:paraId="20D3C1F2" w14:textId="77777777" w:rsidR="00214239" w:rsidRPr="00CB677F" w:rsidRDefault="00214239" w:rsidP="00282536">
            <w:pPr>
              <w:snapToGrid w:val="0"/>
              <w:spacing w:before="40" w:after="40"/>
              <w:jc w:val="center"/>
              <w:rPr>
                <w:rFonts w:ascii="Arial" w:hAnsi="Arial" w:cs="Arial"/>
                <w:b/>
                <w:snapToGrid w:val="0"/>
                <w:sz w:val="18"/>
                <w:szCs w:val="18"/>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76C4258C" w14:textId="77777777" w:rsidR="00214239" w:rsidRPr="00CB677F" w:rsidRDefault="00214239" w:rsidP="00282536">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5DE15462"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2023</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286F1C6E" w14:textId="77777777" w:rsidR="00214239" w:rsidRPr="00CB677F" w:rsidRDefault="00214239" w:rsidP="00282536">
            <w:pPr>
              <w:snapToGrid w:val="0"/>
              <w:spacing w:before="40" w:after="40"/>
              <w:jc w:val="center"/>
              <w:rPr>
                <w:rFonts w:ascii="Arial" w:hAnsi="Arial" w:cs="Arial"/>
                <w:b/>
                <w:snapToGrid w:val="0"/>
                <w:sz w:val="18"/>
                <w:szCs w:val="18"/>
              </w:rPr>
            </w:pPr>
            <w:r w:rsidRPr="00CB677F">
              <w:rPr>
                <w:rFonts w:ascii="Arial" w:hAnsi="Arial" w:cs="Arial"/>
                <w:b/>
                <w:snapToGrid w:val="0"/>
                <w:sz w:val="18"/>
                <w:szCs w:val="18"/>
              </w:rPr>
              <w:t>2024</w:t>
            </w:r>
          </w:p>
        </w:tc>
        <w:tc>
          <w:tcPr>
            <w:tcW w:w="1830" w:type="dxa"/>
            <w:vMerge/>
            <w:tcBorders>
              <w:top w:val="single" w:sz="4" w:space="0" w:color="auto"/>
              <w:left w:val="single" w:sz="4" w:space="0" w:color="auto"/>
              <w:bottom w:val="single" w:sz="12" w:space="0" w:color="auto"/>
              <w:right w:val="single" w:sz="12" w:space="0" w:color="auto"/>
            </w:tcBorders>
            <w:shd w:val="clear" w:color="auto" w:fill="BFBFBF"/>
            <w:vAlign w:val="center"/>
          </w:tcPr>
          <w:p w14:paraId="49A25FDB" w14:textId="77777777" w:rsidR="00214239" w:rsidRPr="00CB677F" w:rsidRDefault="00214239" w:rsidP="00282536">
            <w:pPr>
              <w:snapToGrid w:val="0"/>
              <w:spacing w:before="40" w:after="40"/>
              <w:jc w:val="center"/>
              <w:rPr>
                <w:rFonts w:ascii="Arial" w:hAnsi="Arial" w:cs="Arial"/>
                <w:b/>
                <w:snapToGrid w:val="0"/>
                <w:sz w:val="18"/>
                <w:szCs w:val="18"/>
              </w:rPr>
            </w:pPr>
          </w:p>
        </w:tc>
      </w:tr>
      <w:tr w:rsidR="00214239" w:rsidRPr="00CB677F" w14:paraId="4FA2EBD6" w14:textId="77777777" w:rsidTr="00282536">
        <w:trPr>
          <w:cantSplit/>
          <w:trHeight w:val="230"/>
          <w:jc w:val="center"/>
        </w:trPr>
        <w:tc>
          <w:tcPr>
            <w:tcW w:w="996" w:type="dxa"/>
            <w:tcBorders>
              <w:top w:val="single" w:sz="12" w:space="0" w:color="auto"/>
              <w:right w:val="single" w:sz="4" w:space="0" w:color="auto"/>
            </w:tcBorders>
            <w:shd w:val="clear" w:color="auto" w:fill="F2F2F2" w:themeFill="background1" w:themeFillShade="F2"/>
            <w:vAlign w:val="center"/>
          </w:tcPr>
          <w:p w14:paraId="569A6F5C"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DAF00BF"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Germany</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DBCA7E8"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9824753" w14:textId="1CEF1812" w:rsidR="00214239" w:rsidRPr="00CB677F" w:rsidRDefault="0078711A"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65F6FF09" w14:textId="1B7B2E80" w:rsidR="00214239" w:rsidRPr="00CB677F" w:rsidRDefault="0078711A" w:rsidP="00282536">
            <w:pPr>
              <w:spacing w:before="60" w:after="60"/>
              <w:jc w:val="center"/>
              <w:rPr>
                <w:rFonts w:ascii="Arial" w:hAnsi="Arial" w:cs="Arial"/>
                <w:sz w:val="18"/>
                <w:szCs w:val="18"/>
              </w:rPr>
            </w:pPr>
            <w:r>
              <w:rPr>
                <w:rFonts w:ascii="Arial" w:hAnsi="Arial" w:cs="Arial"/>
                <w:sz w:val="18"/>
                <w:szCs w:val="18"/>
              </w:rPr>
              <w:t>17 May 2024</w:t>
            </w:r>
          </w:p>
        </w:tc>
      </w:tr>
      <w:tr w:rsidR="00214239" w:rsidRPr="00045DDB" w14:paraId="3ABE5DC6" w14:textId="77777777" w:rsidTr="00282536">
        <w:trPr>
          <w:cantSplit/>
          <w:trHeight w:val="141"/>
          <w:jc w:val="center"/>
        </w:trPr>
        <w:tc>
          <w:tcPr>
            <w:tcW w:w="996" w:type="dxa"/>
            <w:vMerge w:val="restart"/>
            <w:tcBorders>
              <w:top w:val="single" w:sz="12" w:space="0" w:color="auto"/>
              <w:right w:val="single" w:sz="4" w:space="0" w:color="auto"/>
            </w:tcBorders>
            <w:vAlign w:val="center"/>
          </w:tcPr>
          <w:p w14:paraId="383E5C57" w14:textId="77777777" w:rsidR="00214239" w:rsidRPr="00CB677F" w:rsidRDefault="00214239" w:rsidP="00282536">
            <w:pPr>
              <w:spacing w:before="60" w:after="60"/>
              <w:jc w:val="center"/>
              <w:rPr>
                <w:rFonts w:ascii="Arial" w:hAnsi="Arial" w:cs="Arial"/>
                <w:b/>
                <w:sz w:val="18"/>
                <w:szCs w:val="18"/>
              </w:rPr>
            </w:pPr>
            <w:r w:rsidRPr="00CB677F">
              <w:rPr>
                <w:rFonts w:ascii="Arial" w:hAnsi="Arial" w:cs="Arial"/>
                <w:b/>
                <w:sz w:val="18"/>
                <w:szCs w:val="18"/>
              </w:rPr>
              <w:t>II</w:t>
            </w:r>
          </w:p>
        </w:tc>
        <w:tc>
          <w:tcPr>
            <w:tcW w:w="2397" w:type="dxa"/>
            <w:tcBorders>
              <w:top w:val="single" w:sz="12" w:space="0" w:color="auto"/>
              <w:left w:val="single" w:sz="4" w:space="0" w:color="auto"/>
              <w:bottom w:val="single" w:sz="4" w:space="0" w:color="auto"/>
              <w:right w:val="single" w:sz="4" w:space="0" w:color="auto"/>
            </w:tcBorders>
            <w:vAlign w:val="center"/>
          </w:tcPr>
          <w:p w14:paraId="4B694926"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Slovakia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212824F4" w14:textId="77777777" w:rsidR="00214239" w:rsidRPr="00CB677F" w:rsidRDefault="00214239" w:rsidP="00282536">
            <w:pPr>
              <w:spacing w:before="60" w:after="60"/>
              <w:jc w:val="center"/>
              <w:rPr>
                <w:rFonts w:ascii="Arial" w:hAnsi="Arial" w:cs="Arial"/>
                <w:sz w:val="18"/>
                <w:szCs w:val="18"/>
              </w:rPr>
            </w:pPr>
            <w:r w:rsidRPr="00CB677F">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C1E5892" w14:textId="77777777" w:rsidR="00214239" w:rsidRPr="00CB677F"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533887C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16 February 2024</w:t>
            </w:r>
          </w:p>
        </w:tc>
      </w:tr>
      <w:tr w:rsidR="00214239" w:rsidRPr="00045DDB" w14:paraId="0E14E215" w14:textId="77777777" w:rsidTr="00282536">
        <w:trPr>
          <w:cantSplit/>
          <w:trHeight w:val="141"/>
          <w:jc w:val="center"/>
        </w:trPr>
        <w:tc>
          <w:tcPr>
            <w:tcW w:w="996" w:type="dxa"/>
            <w:vMerge/>
            <w:tcBorders>
              <w:bottom w:val="single" w:sz="12" w:space="0" w:color="auto"/>
              <w:right w:val="single" w:sz="4" w:space="0" w:color="auto"/>
            </w:tcBorders>
            <w:vAlign w:val="center"/>
          </w:tcPr>
          <w:p w14:paraId="34204567"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5135D6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Uzbekistan</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62F3223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2474841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24FCB768"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12 February 2024</w:t>
            </w:r>
          </w:p>
        </w:tc>
      </w:tr>
      <w:tr w:rsidR="00214239" w:rsidRPr="00045DDB" w14:paraId="53DC902A" w14:textId="77777777" w:rsidTr="00282536">
        <w:trPr>
          <w:cantSplit/>
          <w:trHeight w:val="339"/>
          <w:jc w:val="center"/>
        </w:trPr>
        <w:tc>
          <w:tcPr>
            <w:tcW w:w="996" w:type="dxa"/>
            <w:tcBorders>
              <w:top w:val="single" w:sz="12" w:space="0" w:color="auto"/>
              <w:left w:val="single" w:sz="12" w:space="0" w:color="auto"/>
              <w:right w:val="single" w:sz="4" w:space="0" w:color="auto"/>
            </w:tcBorders>
            <w:shd w:val="clear" w:color="auto" w:fill="F2F2F2" w:themeFill="background1" w:themeFillShade="F2"/>
            <w:vAlign w:val="center"/>
          </w:tcPr>
          <w:p w14:paraId="5231F62D"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III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1BDFF2D"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Paraguay</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0F3519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18DEB71"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C8E22DE"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10 June 2022</w:t>
            </w:r>
          </w:p>
        </w:tc>
      </w:tr>
      <w:tr w:rsidR="00214239" w:rsidRPr="00045DDB" w14:paraId="20D16D23" w14:textId="77777777" w:rsidTr="00282536">
        <w:trPr>
          <w:cantSplit/>
          <w:trHeight w:val="132"/>
          <w:jc w:val="center"/>
        </w:trPr>
        <w:tc>
          <w:tcPr>
            <w:tcW w:w="996" w:type="dxa"/>
            <w:vMerge w:val="restart"/>
            <w:tcBorders>
              <w:top w:val="single" w:sz="12" w:space="0" w:color="auto"/>
              <w:left w:val="single" w:sz="12" w:space="0" w:color="auto"/>
              <w:right w:val="single" w:sz="4" w:space="0" w:color="auto"/>
            </w:tcBorders>
            <w:vAlign w:val="center"/>
          </w:tcPr>
          <w:p w14:paraId="4F937C37"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IV</w:t>
            </w:r>
          </w:p>
        </w:tc>
        <w:tc>
          <w:tcPr>
            <w:tcW w:w="2397" w:type="dxa"/>
            <w:tcBorders>
              <w:top w:val="single" w:sz="12" w:space="0" w:color="auto"/>
              <w:left w:val="single" w:sz="4" w:space="0" w:color="auto"/>
              <w:bottom w:val="single" w:sz="4" w:space="0" w:color="auto"/>
              <w:right w:val="single" w:sz="4" w:space="0" w:color="auto"/>
            </w:tcBorders>
            <w:vAlign w:val="center"/>
          </w:tcPr>
          <w:p w14:paraId="6811257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Bangladesh</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74D73E1D"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0076D05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6923E33C"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8 March 2021</w:t>
            </w:r>
          </w:p>
        </w:tc>
      </w:tr>
      <w:tr w:rsidR="00214239" w:rsidRPr="00045DDB" w14:paraId="21F2A1B7" w14:textId="77777777" w:rsidTr="00282536">
        <w:trPr>
          <w:cantSplit/>
          <w:trHeight w:val="132"/>
          <w:jc w:val="center"/>
        </w:trPr>
        <w:tc>
          <w:tcPr>
            <w:tcW w:w="996" w:type="dxa"/>
            <w:vMerge/>
            <w:tcBorders>
              <w:left w:val="single" w:sz="12" w:space="0" w:color="auto"/>
              <w:right w:val="single" w:sz="4" w:space="0" w:color="auto"/>
            </w:tcBorders>
            <w:vAlign w:val="center"/>
          </w:tcPr>
          <w:p w14:paraId="1D548BB8"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4F80C791"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India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74E895"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0B6CFB"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auto"/>
            <w:vAlign w:val="center"/>
          </w:tcPr>
          <w:p w14:paraId="5B608C49"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14 August 2023</w:t>
            </w:r>
          </w:p>
        </w:tc>
      </w:tr>
      <w:tr w:rsidR="00214239" w:rsidRPr="00045DDB" w14:paraId="15C1CDEF" w14:textId="77777777" w:rsidTr="00282536">
        <w:trPr>
          <w:cantSplit/>
          <w:trHeight w:val="132"/>
          <w:jc w:val="center"/>
        </w:trPr>
        <w:tc>
          <w:tcPr>
            <w:tcW w:w="996" w:type="dxa"/>
            <w:vMerge/>
            <w:tcBorders>
              <w:left w:val="single" w:sz="12" w:space="0" w:color="auto"/>
              <w:right w:val="single" w:sz="4" w:space="0" w:color="auto"/>
            </w:tcBorders>
            <w:vAlign w:val="center"/>
          </w:tcPr>
          <w:p w14:paraId="7432B11C"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57C171E3"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Malaysia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33AEEE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EBDACC"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12" w:space="0" w:color="auto"/>
            </w:tcBorders>
            <w:shd w:val="clear" w:color="auto" w:fill="auto"/>
            <w:vAlign w:val="center"/>
          </w:tcPr>
          <w:p w14:paraId="5135BDDE"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24 January 2024</w:t>
            </w:r>
          </w:p>
        </w:tc>
      </w:tr>
      <w:tr w:rsidR="00214239" w:rsidRPr="00045DDB" w14:paraId="56BEA0BC" w14:textId="77777777" w:rsidTr="00282536">
        <w:trPr>
          <w:cantSplit/>
          <w:trHeight w:val="132"/>
          <w:jc w:val="center"/>
        </w:trPr>
        <w:tc>
          <w:tcPr>
            <w:tcW w:w="996" w:type="dxa"/>
            <w:vMerge/>
            <w:tcBorders>
              <w:left w:val="single" w:sz="12" w:space="0" w:color="auto"/>
              <w:bottom w:val="single" w:sz="12" w:space="0" w:color="auto"/>
              <w:right w:val="single" w:sz="4" w:space="0" w:color="auto"/>
            </w:tcBorders>
            <w:vAlign w:val="center"/>
          </w:tcPr>
          <w:p w14:paraId="47060CF6"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4E2C099D"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Viet Nam</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0A79BA7C"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7AF3D07B" w14:textId="01EB5C79"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7691E9AE" w14:textId="05132DBC" w:rsidR="00214239" w:rsidRPr="00137FE6" w:rsidRDefault="00276814" w:rsidP="00282536">
            <w:pPr>
              <w:spacing w:before="60" w:after="60"/>
              <w:jc w:val="center"/>
              <w:rPr>
                <w:rFonts w:ascii="Arial" w:hAnsi="Arial" w:cs="Arial"/>
                <w:sz w:val="18"/>
                <w:szCs w:val="18"/>
              </w:rPr>
            </w:pPr>
            <w:r>
              <w:rPr>
                <w:rFonts w:ascii="Arial" w:hAnsi="Arial" w:cs="Arial"/>
                <w:sz w:val="18"/>
                <w:szCs w:val="18"/>
              </w:rPr>
              <w:t>23 April</w:t>
            </w:r>
            <w:r w:rsidR="00214239">
              <w:rPr>
                <w:rFonts w:ascii="Arial" w:hAnsi="Arial" w:cs="Arial"/>
                <w:sz w:val="18"/>
                <w:szCs w:val="18"/>
              </w:rPr>
              <w:t xml:space="preserve"> 202</w:t>
            </w:r>
            <w:r>
              <w:rPr>
                <w:rFonts w:ascii="Arial" w:hAnsi="Arial" w:cs="Arial"/>
                <w:sz w:val="18"/>
                <w:szCs w:val="18"/>
              </w:rPr>
              <w:t>4</w:t>
            </w:r>
          </w:p>
        </w:tc>
      </w:tr>
      <w:tr w:rsidR="00214239" w:rsidRPr="00045DDB" w14:paraId="3C243CB2" w14:textId="77777777" w:rsidTr="00282536">
        <w:trPr>
          <w:cantSplit/>
          <w:trHeight w:val="348"/>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6A29351F"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V(a)</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9E7C485" w14:textId="77777777" w:rsidR="00214239" w:rsidRPr="00137FE6" w:rsidRDefault="00214239" w:rsidP="00282536">
            <w:pPr>
              <w:pageBreakBefore/>
              <w:spacing w:before="60" w:after="60"/>
              <w:jc w:val="center"/>
              <w:rPr>
                <w:rFonts w:ascii="Arial" w:hAnsi="Arial" w:cs="Arial"/>
                <w:sz w:val="18"/>
                <w:szCs w:val="18"/>
              </w:rPr>
            </w:pPr>
            <w:r>
              <w:rPr>
                <w:rFonts w:ascii="Arial" w:hAnsi="Arial" w:cs="Arial"/>
                <w:sz w:val="18"/>
                <w:szCs w:val="18"/>
              </w:rPr>
              <w:t>Angola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B6B0F7C" w14:textId="77777777" w:rsidR="00214239" w:rsidRPr="00137FE6" w:rsidRDefault="00214239" w:rsidP="00282536">
            <w:pPr>
              <w:pageBreakBefore/>
              <w:spacing w:before="60" w:after="60"/>
              <w:jc w:val="center"/>
              <w:rPr>
                <w:rFonts w:ascii="Arial" w:hAnsi="Arial" w:cs="Arial"/>
                <w:sz w:val="18"/>
                <w:szCs w:val="18"/>
              </w:rPr>
            </w:pPr>
            <w:r>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353DFAD7" w14:textId="77777777" w:rsidR="00214239" w:rsidRPr="00137FE6" w:rsidRDefault="00214239" w:rsidP="00282536">
            <w:pPr>
              <w:pageBreakBefore/>
              <w:spacing w:before="60" w:after="60"/>
              <w:jc w:val="center"/>
              <w:rPr>
                <w:rFonts w:ascii="Arial" w:hAnsi="Arial" w:cs="Arial"/>
                <w:sz w:val="18"/>
                <w:szCs w:val="18"/>
              </w:rPr>
            </w:pPr>
            <w:r>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5CCC813" w14:textId="77777777" w:rsidR="00214239" w:rsidRPr="00137FE6" w:rsidRDefault="00214239" w:rsidP="00282536">
            <w:pPr>
              <w:pageBreakBefore/>
              <w:spacing w:before="60" w:after="60"/>
              <w:jc w:val="center"/>
              <w:rPr>
                <w:rFonts w:ascii="Arial" w:hAnsi="Arial" w:cs="Arial"/>
                <w:sz w:val="18"/>
                <w:szCs w:val="18"/>
              </w:rPr>
            </w:pPr>
            <w:r w:rsidRPr="004232A7">
              <w:rPr>
                <w:rFonts w:ascii="Arial" w:hAnsi="Arial" w:cs="Arial"/>
                <w:sz w:val="18"/>
                <w:szCs w:val="18"/>
              </w:rPr>
              <w:t>3 June 2022</w:t>
            </w:r>
          </w:p>
        </w:tc>
      </w:tr>
      <w:tr w:rsidR="00214239" w:rsidRPr="00045DDB" w14:paraId="565506AE" w14:textId="77777777" w:rsidTr="00282536">
        <w:trPr>
          <w:cantSplit/>
          <w:jc w:val="center"/>
        </w:trPr>
        <w:tc>
          <w:tcPr>
            <w:tcW w:w="996" w:type="dxa"/>
            <w:vMerge/>
            <w:tcBorders>
              <w:right w:val="single" w:sz="4" w:space="0" w:color="auto"/>
            </w:tcBorders>
            <w:shd w:val="clear" w:color="auto" w:fill="F2F2F2" w:themeFill="background1" w:themeFillShade="F2"/>
            <w:vAlign w:val="center"/>
          </w:tcPr>
          <w:p w14:paraId="5539508E"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433E7"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Burkina Faso</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7D000"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37AD8"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09CB192"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30 June 2022</w:t>
            </w:r>
          </w:p>
        </w:tc>
      </w:tr>
      <w:tr w:rsidR="00214239" w:rsidRPr="00045DDB" w14:paraId="63209AE5" w14:textId="77777777" w:rsidTr="00282536">
        <w:trPr>
          <w:cantSplit/>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16EE167B" w14:textId="77777777" w:rsidR="00214239" w:rsidRPr="00137FE6" w:rsidRDefault="00214239" w:rsidP="00282536">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6E13B49" w14:textId="77777777" w:rsidR="00214239" w:rsidRPr="00137FE6" w:rsidRDefault="00214239" w:rsidP="00282536">
            <w:pPr>
              <w:spacing w:before="60" w:after="60"/>
              <w:jc w:val="center"/>
              <w:rPr>
                <w:rFonts w:ascii="Arial" w:hAnsi="Arial" w:cs="Arial"/>
                <w:sz w:val="18"/>
                <w:szCs w:val="18"/>
              </w:rPr>
            </w:pPr>
            <w:r>
              <w:rPr>
                <w:rFonts w:ascii="Arial" w:hAnsi="Arial" w:cs="Arial"/>
                <w:sz w:val="18"/>
                <w:szCs w:val="18"/>
              </w:rPr>
              <w:t>Ethiopia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9AC27C0"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C7DCE7C"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NO</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1674DCE" w14:textId="77777777" w:rsidR="00214239" w:rsidRPr="00137FE6" w:rsidRDefault="00214239" w:rsidP="00282536">
            <w:pPr>
              <w:pageBreakBefore/>
              <w:spacing w:before="60" w:after="60"/>
              <w:jc w:val="center"/>
              <w:rPr>
                <w:rFonts w:ascii="Arial" w:hAnsi="Arial" w:cs="Arial"/>
                <w:color w:val="000000"/>
                <w:sz w:val="18"/>
                <w:szCs w:val="18"/>
              </w:rPr>
            </w:pPr>
            <w:r>
              <w:rPr>
                <w:rFonts w:ascii="Arial" w:hAnsi="Arial" w:cs="Arial"/>
                <w:color w:val="000000"/>
                <w:sz w:val="18"/>
                <w:szCs w:val="18"/>
              </w:rPr>
              <w:t>11 February 2022</w:t>
            </w:r>
          </w:p>
        </w:tc>
      </w:tr>
      <w:tr w:rsidR="00214239" w:rsidRPr="00045DDB" w14:paraId="6FEA1363" w14:textId="77777777" w:rsidTr="00282536">
        <w:trPr>
          <w:cantSplit/>
          <w:trHeight w:val="110"/>
          <w:jc w:val="center"/>
        </w:trPr>
        <w:tc>
          <w:tcPr>
            <w:tcW w:w="996" w:type="dxa"/>
            <w:tcBorders>
              <w:top w:val="single" w:sz="12" w:space="0" w:color="auto"/>
              <w:left w:val="single" w:sz="12" w:space="0" w:color="auto"/>
              <w:bottom w:val="single" w:sz="12" w:space="0" w:color="auto"/>
              <w:right w:val="single" w:sz="4" w:space="0" w:color="auto"/>
            </w:tcBorders>
            <w:vAlign w:val="center"/>
          </w:tcPr>
          <w:p w14:paraId="74E332D5" w14:textId="77777777" w:rsidR="00214239" w:rsidRPr="00137FE6" w:rsidRDefault="00214239" w:rsidP="00282536">
            <w:pPr>
              <w:spacing w:before="60" w:after="60"/>
              <w:jc w:val="center"/>
              <w:rPr>
                <w:rFonts w:ascii="Arial" w:hAnsi="Arial" w:cs="Arial"/>
                <w:b/>
                <w:sz w:val="18"/>
                <w:szCs w:val="18"/>
              </w:rPr>
            </w:pPr>
            <w:r w:rsidRPr="00137FE6">
              <w:rPr>
                <w:rFonts w:ascii="Arial" w:hAnsi="Arial" w:cs="Arial"/>
                <w:b/>
                <w:sz w:val="18"/>
                <w:szCs w:val="18"/>
              </w:rPr>
              <w:t>V(b)</w:t>
            </w:r>
          </w:p>
        </w:tc>
        <w:tc>
          <w:tcPr>
            <w:tcW w:w="2397" w:type="dxa"/>
            <w:tcBorders>
              <w:top w:val="single" w:sz="12" w:space="0" w:color="auto"/>
              <w:left w:val="single" w:sz="4" w:space="0" w:color="auto"/>
              <w:bottom w:val="single" w:sz="12" w:space="0" w:color="auto"/>
              <w:right w:val="single" w:sz="4" w:space="0" w:color="auto"/>
            </w:tcBorders>
            <w:vAlign w:val="center"/>
          </w:tcPr>
          <w:p w14:paraId="4B2207F2" w14:textId="77777777" w:rsidR="00214239" w:rsidRPr="00137FE6" w:rsidRDefault="00214239" w:rsidP="00282536">
            <w:pPr>
              <w:spacing w:before="60" w:after="60"/>
              <w:jc w:val="center"/>
              <w:rPr>
                <w:rFonts w:ascii="Arial" w:hAnsi="Arial" w:cs="Arial"/>
                <w:sz w:val="18"/>
                <w:szCs w:val="18"/>
              </w:rPr>
            </w:pPr>
            <w:r w:rsidRPr="00137FE6">
              <w:rPr>
                <w:rFonts w:ascii="Arial" w:hAnsi="Arial" w:cs="Arial"/>
                <w:sz w:val="18"/>
                <w:szCs w:val="18"/>
              </w:rPr>
              <w:t>M</w:t>
            </w:r>
            <w:r>
              <w:rPr>
                <w:rFonts w:ascii="Arial" w:hAnsi="Arial" w:cs="Arial"/>
                <w:sz w:val="18"/>
                <w:szCs w:val="18"/>
              </w:rPr>
              <w:t>auritania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73979E69" w14:textId="4BCE3A6C"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1AA517A2" w14:textId="41A412C2" w:rsidR="00214239" w:rsidRPr="00137FE6" w:rsidRDefault="00276814" w:rsidP="00282536">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4A88747F" w14:textId="4E7067EE" w:rsidR="00214239" w:rsidRPr="00137FE6" w:rsidRDefault="00276814" w:rsidP="00282536">
            <w:pPr>
              <w:spacing w:before="60" w:after="60"/>
              <w:jc w:val="center"/>
              <w:rPr>
                <w:rFonts w:ascii="Arial" w:hAnsi="Arial" w:cs="Arial"/>
                <w:sz w:val="18"/>
                <w:szCs w:val="18"/>
              </w:rPr>
            </w:pPr>
            <w:r>
              <w:rPr>
                <w:rFonts w:ascii="Arial" w:hAnsi="Arial" w:cs="Arial"/>
                <w:sz w:val="18"/>
                <w:szCs w:val="18"/>
              </w:rPr>
              <w:t>24 April 2024</w:t>
            </w:r>
          </w:p>
        </w:tc>
      </w:tr>
    </w:tbl>
    <w:p w14:paraId="01F6A259" w14:textId="77777777" w:rsidR="00214239" w:rsidRPr="00137FE6" w:rsidRDefault="00214239" w:rsidP="00214239">
      <w:pPr>
        <w:spacing w:after="0"/>
        <w:rPr>
          <w:rFonts w:ascii="Arial" w:hAnsi="Arial" w:cs="Arial"/>
          <w:bCs/>
          <w:szCs w:val="22"/>
        </w:rPr>
      </w:pPr>
    </w:p>
    <w:p w14:paraId="6DBEDAAA" w14:textId="77777777" w:rsidR="00214239" w:rsidRDefault="00214239" w:rsidP="00214239"/>
    <w:sectPr w:rsidR="00214239" w:rsidSect="00ED295D">
      <w:headerReference w:type="first" r:id="rId14"/>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6AB5" w14:textId="0DC5BC3D" w:rsidR="0048282D" w:rsidRDefault="0048282D" w:rsidP="004D794F">
      <w:r>
        <w:separator/>
      </w:r>
    </w:p>
  </w:footnote>
  <w:footnote w:type="continuationSeparator" w:id="0">
    <w:p w14:paraId="7B79D1B8" w14:textId="3E85847E" w:rsidR="0048282D" w:rsidRDefault="0048282D" w:rsidP="004D794F">
      <w:r>
        <w:continuationSeparator/>
      </w:r>
    </w:p>
  </w:footnote>
  <w:footnote w:type="continuationNotice" w:id="1">
    <w:p w14:paraId="4FE13547" w14:textId="77777777" w:rsidR="004D794F" w:rsidRPr="004D794F" w:rsidRDefault="004D794F" w:rsidP="004D794F">
      <w:pPr>
        <w:pStyle w:val="Footer"/>
      </w:pPr>
    </w:p>
  </w:footnote>
  <w:footnote w:id="2">
    <w:p w14:paraId="4DD79DA7" w14:textId="77777777"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Sweden, Switzerland; continuing member: Germany</w:t>
      </w:r>
    </w:p>
  </w:footnote>
  <w:footnote w:id="3">
    <w:p w14:paraId="63C7DDD1" w14:textId="77777777"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 Czechia; continuing members: Slovakia and Uzbekistan</w:t>
      </w:r>
    </w:p>
  </w:footnote>
  <w:footnote w:id="4">
    <w:p w14:paraId="05958614" w14:textId="77777777"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Brazil, Panama, Peru; continuing member: Paraguay</w:t>
      </w:r>
    </w:p>
  </w:footnote>
  <w:footnote w:id="5">
    <w:p w14:paraId="54455700" w14:textId="2D08A754" w:rsidR="00214239" w:rsidRPr="000E150D" w:rsidRDefault="00214239" w:rsidP="00214239">
      <w:pPr>
        <w:pStyle w:val="FootnoteText"/>
        <w:rPr>
          <w:rFonts w:ascii="Arial" w:hAnsi="Arial" w:cs="Arial"/>
          <w:sz w:val="18"/>
          <w:szCs w:val="18"/>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 Republic of Korea; continuing members: Bangladesh, India, Malaysia</w:t>
      </w:r>
      <w:r w:rsidR="00185A40" w:rsidRPr="000E150D">
        <w:rPr>
          <w:rFonts w:ascii="Arial" w:hAnsi="Arial" w:cs="Arial"/>
          <w:sz w:val="18"/>
          <w:szCs w:val="18"/>
        </w:rPr>
        <w:t>, Viet Nam</w:t>
      </w:r>
    </w:p>
  </w:footnote>
  <w:footnote w:id="6">
    <w:p w14:paraId="03277B83" w14:textId="1F0EC1AD" w:rsidR="00214239" w:rsidRPr="000E150D" w:rsidRDefault="00214239" w:rsidP="00214239">
      <w:pPr>
        <w:pStyle w:val="FootnoteText"/>
        <w:rPr>
          <w:rFonts w:ascii="Arial" w:hAnsi="Arial" w:cs="Arial"/>
          <w:sz w:val="18"/>
          <w:szCs w:val="18"/>
          <w:lang w:val="en-US"/>
        </w:rPr>
      </w:pPr>
      <w:r w:rsidRPr="000E150D">
        <w:rPr>
          <w:rStyle w:val="FootnoteReference"/>
          <w:rFonts w:ascii="Arial" w:hAnsi="Arial" w:cs="Arial"/>
          <w:sz w:val="18"/>
          <w:szCs w:val="18"/>
        </w:rPr>
        <w:footnoteRef/>
      </w:r>
      <w:r w:rsidR="00332CD0" w:rsidRPr="000E150D">
        <w:rPr>
          <w:rFonts w:ascii="Arial" w:hAnsi="Arial" w:cs="Arial"/>
          <w:sz w:val="18"/>
          <w:szCs w:val="18"/>
          <w:vertAlign w:val="superscript"/>
        </w:rPr>
        <w:t>.</w:t>
      </w:r>
      <w:r w:rsidRPr="000E150D">
        <w:rPr>
          <w:rFonts w:ascii="Arial" w:hAnsi="Arial" w:cs="Arial"/>
          <w:sz w:val="18"/>
          <w:szCs w:val="18"/>
        </w:rPr>
        <w:t xml:space="preserve"> Outgoing members: Botswana, Côte d’Ivoire, Rwanda; continuing members: Angola, Burkina Faso, Ethiopia</w:t>
      </w:r>
    </w:p>
  </w:footnote>
  <w:footnote w:id="7">
    <w:p w14:paraId="1CBA0245" w14:textId="77777777" w:rsidR="00214239" w:rsidRPr="000E150D" w:rsidRDefault="00214239" w:rsidP="00214239">
      <w:pPr>
        <w:pStyle w:val="FootnoteText"/>
        <w:rPr>
          <w:sz w:val="18"/>
          <w:szCs w:val="18"/>
          <w:lang w:val="en-US"/>
        </w:rPr>
      </w:pPr>
      <w:r w:rsidRPr="000E150D">
        <w:rPr>
          <w:rStyle w:val="FootnoteReference"/>
          <w:rFonts w:ascii="Arial" w:hAnsi="Arial" w:cs="Arial"/>
          <w:sz w:val="18"/>
          <w:szCs w:val="18"/>
        </w:rPr>
        <w:footnoteRef/>
      </w:r>
      <w:r w:rsidRPr="000E150D">
        <w:rPr>
          <w:rFonts w:ascii="Arial" w:hAnsi="Arial" w:cs="Arial"/>
          <w:sz w:val="18"/>
          <w:szCs w:val="18"/>
          <w:vertAlign w:val="superscript"/>
        </w:rPr>
        <w:t>.</w:t>
      </w:r>
      <w:r w:rsidRPr="000E150D">
        <w:rPr>
          <w:rFonts w:ascii="Arial" w:hAnsi="Arial" w:cs="Arial"/>
          <w:sz w:val="18"/>
          <w:szCs w:val="18"/>
        </w:rPr>
        <w:t xml:space="preserve"> Outgoing members: Morocco, Saudi Arabia; continuing member: Mauritania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7C3" w14:textId="2F04D1EC" w:rsidR="00B6167A" w:rsidRPr="008A4197" w:rsidRDefault="00656972" w:rsidP="00656972">
    <w:pPr>
      <w:pStyle w:val="Header"/>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6753" w14:textId="02BBE889" w:rsidR="00B6167A" w:rsidRDefault="00497EB3" w:rsidP="000C12AF">
    <w:pPr>
      <w:pStyle w:val="Header"/>
      <w:ind w:left="2544" w:firstLine="3828"/>
      <w:jc w:val="right"/>
    </w:pPr>
    <w:r>
      <w:rPr>
        <w:rFonts w:ascii="Arial" w:hAnsi="Arial" w:cs="Arial"/>
        <w:sz w:val="20"/>
        <w:szCs w:val="20"/>
      </w:rPr>
      <w:t>LHE/2</w:t>
    </w:r>
    <w:r w:rsidR="00BC1800">
      <w:rPr>
        <w:rFonts w:ascii="Arial" w:hAnsi="Arial" w:cs="Arial"/>
        <w:sz w:val="20"/>
        <w:szCs w:val="20"/>
      </w:rPr>
      <w:t>2</w:t>
    </w:r>
    <w:r>
      <w:rPr>
        <w:rFonts w:ascii="Arial" w:hAnsi="Arial" w:cs="Arial"/>
        <w:sz w:val="20"/>
        <w:szCs w:val="20"/>
      </w:rPr>
      <w:t>/</w:t>
    </w:r>
    <w:r w:rsidR="00BC1800">
      <w:rPr>
        <w:rFonts w:ascii="Arial" w:hAnsi="Arial" w:cs="Arial"/>
        <w:sz w:val="20"/>
        <w:szCs w:val="20"/>
      </w:rPr>
      <w:t>9</w:t>
    </w:r>
    <w:r w:rsidRPr="00D81948">
      <w:rPr>
        <w:rFonts w:ascii="Arial" w:hAnsi="Arial" w:cs="Arial"/>
        <w:sz w:val="20"/>
        <w:szCs w:val="20"/>
      </w:rPr>
      <w:t>.GA/INF.</w:t>
    </w:r>
    <w:r>
      <w:rPr>
        <w:rFonts w:ascii="Arial" w:hAnsi="Arial" w:cs="Arial"/>
        <w:sz w:val="20"/>
        <w:szCs w:val="20"/>
      </w:rPr>
      <w:t>1</w:t>
    </w:r>
    <w:r w:rsidR="002C7949">
      <w:rPr>
        <w:rFonts w:ascii="Arial" w:hAnsi="Arial" w:cs="Arial"/>
        <w:sz w:val="20"/>
        <w:szCs w:val="20"/>
      </w:rPr>
      <w:t>1</w:t>
    </w:r>
    <w:r w:rsidR="006008B0" w:rsidRPr="00D81948">
      <w:rPr>
        <w:rFonts w:ascii="Arial" w:hAnsi="Arial" w:cs="Arial"/>
        <w:sz w:val="20"/>
        <w:szCs w:val="20"/>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8377A">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1112" w14:textId="454F2DB5" w:rsidR="00B6167A" w:rsidRPr="008724E5" w:rsidRDefault="00257B16">
    <w:pPr>
      <w:pStyle w:val="Header"/>
    </w:pPr>
    <w:r w:rsidRPr="00352C08">
      <w:rPr>
        <w:noProof/>
      </w:rPr>
      <w:drawing>
        <wp:anchor distT="0" distB="0" distL="114300" distR="114300" simplePos="0" relativeHeight="251659264" behindDoc="0" locked="0" layoutInCell="1" allowOverlap="1" wp14:anchorId="09995080" wp14:editId="74E8822D">
          <wp:simplePos x="0" y="0"/>
          <wp:positionH relativeFrom="column">
            <wp:posOffset>63500</wp:posOffset>
          </wp:positionH>
          <wp:positionV relativeFrom="paragraph">
            <wp:posOffset>-39370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553B1DDF" w:rsidR="00B6167A" w:rsidRPr="00D36642" w:rsidRDefault="00851AD7" w:rsidP="002938F2">
    <w:pPr>
      <w:pStyle w:val="Header"/>
      <w:spacing w:after="520"/>
      <w:jc w:val="right"/>
      <w:rPr>
        <w:rFonts w:ascii="Arial" w:hAnsi="Arial" w:cs="Arial"/>
        <w:b/>
        <w:sz w:val="44"/>
        <w:szCs w:val="44"/>
        <w:lang w:val="pt-PT"/>
      </w:rPr>
    </w:pPr>
    <w:r>
      <w:rPr>
        <w:rFonts w:ascii="Arial" w:hAnsi="Arial" w:cs="Arial"/>
        <w:b/>
        <w:sz w:val="44"/>
        <w:szCs w:val="44"/>
        <w:lang w:val="pt-PT"/>
      </w:rPr>
      <w:t>10</w:t>
    </w:r>
    <w:r w:rsidR="00B6167A" w:rsidRPr="00D36642">
      <w:rPr>
        <w:rFonts w:ascii="Arial" w:hAnsi="Arial" w:cs="Arial"/>
        <w:b/>
        <w:sz w:val="44"/>
        <w:szCs w:val="44"/>
        <w:lang w:val="pt-PT"/>
      </w:rPr>
      <w:t xml:space="preserve"> </w:t>
    </w:r>
    <w:r w:rsidR="00E439CA" w:rsidRPr="00D36642">
      <w:rPr>
        <w:rFonts w:ascii="Arial" w:hAnsi="Arial" w:cs="Arial"/>
        <w:b/>
        <w:sz w:val="44"/>
        <w:szCs w:val="44"/>
        <w:lang w:val="pt-PT"/>
      </w:rPr>
      <w:t>GA</w:t>
    </w:r>
  </w:p>
  <w:p w14:paraId="690F431F" w14:textId="6B3D425C" w:rsidR="00B6167A" w:rsidRPr="00046190" w:rsidRDefault="00D6792A" w:rsidP="002D396D">
    <w:pPr>
      <w:spacing w:after="0"/>
      <w:jc w:val="right"/>
      <w:rPr>
        <w:rFonts w:ascii="Arial" w:hAnsi="Arial" w:cs="Arial"/>
        <w:b/>
        <w:szCs w:val="22"/>
      </w:rPr>
    </w:pPr>
    <w:r w:rsidRPr="00BC0131">
      <w:rPr>
        <w:rFonts w:ascii="Arial" w:hAnsi="Arial" w:cs="Arial"/>
        <w:b/>
        <w:szCs w:val="22"/>
      </w:rPr>
      <w:t>LHE</w:t>
    </w:r>
    <w:r w:rsidRPr="00046190">
      <w:rPr>
        <w:rFonts w:ascii="Arial" w:hAnsi="Arial" w:cs="Arial"/>
        <w:b/>
        <w:szCs w:val="22"/>
      </w:rPr>
      <w:t>/2</w:t>
    </w:r>
    <w:r w:rsidR="00364AD1" w:rsidRPr="00046190">
      <w:rPr>
        <w:rFonts w:ascii="Arial" w:hAnsi="Arial" w:cs="Arial"/>
        <w:b/>
        <w:szCs w:val="22"/>
      </w:rPr>
      <w:t>4</w:t>
    </w:r>
    <w:r w:rsidR="00B6167A" w:rsidRPr="00046190">
      <w:rPr>
        <w:rFonts w:ascii="Arial" w:hAnsi="Arial" w:cs="Arial"/>
        <w:b/>
        <w:szCs w:val="22"/>
      </w:rPr>
      <w:t>/</w:t>
    </w:r>
    <w:r w:rsidR="003F3103" w:rsidRPr="00046190">
      <w:rPr>
        <w:rFonts w:ascii="Arial" w:hAnsi="Arial" w:cs="Arial"/>
        <w:b/>
        <w:szCs w:val="22"/>
      </w:rPr>
      <w:t>10</w:t>
    </w:r>
    <w:r w:rsidR="00B6167A" w:rsidRPr="00046190">
      <w:rPr>
        <w:rFonts w:ascii="Arial" w:hAnsi="Arial" w:cs="Arial"/>
        <w:b/>
        <w:szCs w:val="22"/>
      </w:rPr>
      <w:t>.</w:t>
    </w:r>
    <w:r w:rsidR="00E439CA" w:rsidRPr="00046190">
      <w:rPr>
        <w:rFonts w:ascii="Arial" w:hAnsi="Arial" w:cs="Arial"/>
        <w:b/>
        <w:szCs w:val="22"/>
      </w:rPr>
      <w:t>GA</w:t>
    </w:r>
    <w:r w:rsidR="00B6167A" w:rsidRPr="00046190">
      <w:rPr>
        <w:rFonts w:ascii="Arial" w:hAnsi="Arial" w:cs="Arial"/>
        <w:b/>
        <w:szCs w:val="22"/>
      </w:rPr>
      <w:t>/</w:t>
    </w:r>
    <w:r w:rsidR="00B6167A" w:rsidRPr="00981FEA">
      <w:rPr>
        <w:rFonts w:ascii="Arial" w:hAnsi="Arial" w:cs="Arial"/>
        <w:b/>
        <w:szCs w:val="22"/>
      </w:rPr>
      <w:t>INF.</w:t>
    </w:r>
    <w:r w:rsidR="00B40791" w:rsidRPr="00981FEA">
      <w:rPr>
        <w:rFonts w:ascii="Arial" w:hAnsi="Arial" w:cs="Arial"/>
        <w:b/>
        <w:szCs w:val="22"/>
      </w:rPr>
      <w:t>1</w:t>
    </w:r>
    <w:r w:rsidR="00B40791">
      <w:rPr>
        <w:rFonts w:ascii="Arial" w:hAnsi="Arial" w:cs="Arial"/>
        <w:b/>
        <w:szCs w:val="22"/>
      </w:rPr>
      <w:t>1</w:t>
    </w:r>
    <w:r w:rsidR="00277FE5">
      <w:rPr>
        <w:rFonts w:ascii="Arial" w:hAnsi="Arial" w:cs="Arial"/>
        <w:b/>
        <w:szCs w:val="22"/>
      </w:rPr>
      <w:t xml:space="preserve"> Rev.</w:t>
    </w:r>
  </w:p>
  <w:p w14:paraId="098EEA56" w14:textId="0C2711F7" w:rsidR="00B6167A" w:rsidRPr="00BC0131" w:rsidRDefault="00B6167A" w:rsidP="00434D64">
    <w:pPr>
      <w:spacing w:after="0"/>
      <w:jc w:val="right"/>
      <w:rPr>
        <w:rFonts w:ascii="Arial" w:hAnsi="Arial" w:cs="Arial"/>
        <w:b/>
        <w:szCs w:val="22"/>
      </w:rPr>
    </w:pPr>
    <w:r w:rsidRPr="002365E7">
      <w:rPr>
        <w:rFonts w:ascii="Arial" w:hAnsi="Arial" w:cs="Arial"/>
        <w:b/>
        <w:szCs w:val="22"/>
      </w:rPr>
      <w:t xml:space="preserve">Paris, </w:t>
    </w:r>
    <w:r w:rsidR="009B2DE9" w:rsidRPr="00C716D7">
      <w:rPr>
        <w:rFonts w:ascii="Arial" w:hAnsi="Arial" w:cs="Arial"/>
        <w:b/>
        <w:szCs w:val="22"/>
        <w:lang w:val="pt-PT"/>
      </w:rPr>
      <w:t>17</w:t>
    </w:r>
    <w:r w:rsidR="007A40F8" w:rsidRPr="002365E7">
      <w:rPr>
        <w:rFonts w:ascii="Arial" w:hAnsi="Arial" w:cs="Arial"/>
        <w:b/>
        <w:szCs w:val="22"/>
        <w:lang w:val="pt-PT"/>
      </w:rPr>
      <w:t xml:space="preserve"> May</w:t>
    </w:r>
    <w:r w:rsidR="00364AD1" w:rsidRPr="002365E7">
      <w:rPr>
        <w:rFonts w:ascii="Arial" w:hAnsi="Arial" w:cs="Arial"/>
        <w:b/>
        <w:szCs w:val="22"/>
        <w:lang w:val="pt-PT"/>
      </w:rPr>
      <w:t xml:space="preserve"> </w:t>
    </w:r>
    <w:r w:rsidR="00D6792A" w:rsidRPr="002365E7">
      <w:rPr>
        <w:rFonts w:ascii="Arial" w:hAnsi="Arial" w:cs="Arial"/>
        <w:b/>
        <w:szCs w:val="22"/>
      </w:rPr>
      <w:t>202</w:t>
    </w:r>
    <w:r w:rsidR="00364AD1" w:rsidRPr="002365E7">
      <w:rPr>
        <w:rFonts w:ascii="Arial" w:hAnsi="Arial" w:cs="Arial"/>
        <w:b/>
        <w:szCs w:val="22"/>
      </w:rPr>
      <w:t>4</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B58E" w14:textId="42CBECD5" w:rsidR="00B4680C" w:rsidRPr="008A4197" w:rsidRDefault="002F4A51" w:rsidP="00546018">
    <w:pPr>
      <w:pStyle w:val="Header"/>
      <w:rPr>
        <w:rFonts w:ascii="Arial" w:hAnsi="Arial" w:cs="Arial"/>
      </w:rPr>
    </w:pPr>
    <w:r>
      <w:rPr>
        <w:rFonts w:ascii="Arial" w:hAnsi="Arial" w:cs="Arial"/>
        <w:sz w:val="20"/>
        <w:szCs w:val="20"/>
      </w:rPr>
      <w:t>LHE/2</w:t>
    </w:r>
    <w:r w:rsidR="00364AD1">
      <w:rPr>
        <w:rFonts w:ascii="Arial" w:hAnsi="Arial" w:cs="Arial"/>
        <w:sz w:val="20"/>
        <w:szCs w:val="20"/>
      </w:rPr>
      <w:t>4</w:t>
    </w:r>
    <w:r w:rsidR="00B4680C">
      <w:rPr>
        <w:rFonts w:ascii="Arial" w:hAnsi="Arial" w:cs="Arial"/>
        <w:sz w:val="20"/>
        <w:szCs w:val="20"/>
      </w:rPr>
      <w:t>/</w:t>
    </w:r>
    <w:r w:rsidR="00364AD1">
      <w:rPr>
        <w:rFonts w:ascii="Arial" w:hAnsi="Arial" w:cs="Arial"/>
        <w:sz w:val="20"/>
        <w:szCs w:val="20"/>
      </w:rPr>
      <w:t>10</w:t>
    </w:r>
    <w:r w:rsidR="00B4680C" w:rsidRPr="00D81948">
      <w:rPr>
        <w:rFonts w:ascii="Arial" w:hAnsi="Arial" w:cs="Arial"/>
        <w:sz w:val="20"/>
        <w:szCs w:val="20"/>
      </w:rPr>
      <w:t>.GA/</w:t>
    </w:r>
    <w:r w:rsidR="00B4680C" w:rsidRPr="00981FEA">
      <w:rPr>
        <w:rFonts w:ascii="Arial" w:hAnsi="Arial" w:cs="Arial"/>
        <w:sz w:val="20"/>
        <w:szCs w:val="20"/>
      </w:rPr>
      <w:t>INF.</w:t>
    </w:r>
    <w:r w:rsidR="00B40791" w:rsidRPr="00981FEA">
      <w:rPr>
        <w:rFonts w:ascii="Arial" w:hAnsi="Arial" w:cs="Arial"/>
        <w:sz w:val="20"/>
        <w:szCs w:val="20"/>
      </w:rPr>
      <w:t>1</w:t>
    </w:r>
    <w:r w:rsidR="00B40791">
      <w:rPr>
        <w:rFonts w:ascii="Arial" w:hAnsi="Arial" w:cs="Arial"/>
        <w:sz w:val="20"/>
        <w:szCs w:val="20"/>
      </w:rPr>
      <w:t>1</w:t>
    </w:r>
    <w:r w:rsidR="00277FE5">
      <w:rPr>
        <w:rFonts w:ascii="Arial" w:hAnsi="Arial" w:cs="Arial"/>
        <w:sz w:val="20"/>
        <w:szCs w:val="20"/>
      </w:rPr>
      <w:t xml:space="preserve"> Rev.</w:t>
    </w:r>
    <w:r w:rsidR="00B40791" w:rsidRPr="00D81948">
      <w:rPr>
        <w:rFonts w:ascii="Arial" w:hAnsi="Arial" w:cs="Arial"/>
        <w:sz w:val="20"/>
        <w:szCs w:val="20"/>
      </w:rPr>
      <w:t xml:space="preserve"> </w:t>
    </w:r>
    <w:r w:rsidR="00B4680C" w:rsidRPr="00D81948">
      <w:rPr>
        <w:rFonts w:ascii="Arial" w:hAnsi="Arial" w:cs="Arial"/>
        <w:sz w:val="20"/>
        <w:szCs w:val="20"/>
      </w:rPr>
      <w:t xml:space="preserve">– page </w:t>
    </w:r>
    <w:r w:rsidR="00B4680C" w:rsidRPr="00D81948">
      <w:rPr>
        <w:rStyle w:val="PageNumber"/>
        <w:rFonts w:ascii="Arial" w:hAnsi="Arial" w:cs="Arial"/>
        <w:sz w:val="20"/>
        <w:szCs w:val="20"/>
      </w:rPr>
      <w:fldChar w:fldCharType="begin"/>
    </w:r>
    <w:r w:rsidR="00B4680C" w:rsidRPr="00D81948">
      <w:rPr>
        <w:rStyle w:val="PageNumber"/>
        <w:rFonts w:ascii="Arial" w:hAnsi="Arial" w:cs="Arial"/>
        <w:sz w:val="20"/>
        <w:szCs w:val="20"/>
      </w:rPr>
      <w:instrText xml:space="preserve"> PAGE </w:instrText>
    </w:r>
    <w:r w:rsidR="00B4680C" w:rsidRPr="00D81948">
      <w:rPr>
        <w:rStyle w:val="PageNumber"/>
        <w:rFonts w:ascii="Arial" w:hAnsi="Arial" w:cs="Arial"/>
        <w:sz w:val="20"/>
        <w:szCs w:val="20"/>
      </w:rPr>
      <w:fldChar w:fldCharType="separate"/>
    </w:r>
    <w:r w:rsidR="00A8377A">
      <w:rPr>
        <w:rStyle w:val="PageNumber"/>
        <w:rFonts w:ascii="Arial" w:hAnsi="Arial" w:cs="Arial"/>
        <w:noProof/>
        <w:sz w:val="20"/>
        <w:szCs w:val="20"/>
      </w:rPr>
      <w:t>2</w:t>
    </w:r>
    <w:r w:rsidR="00B4680C" w:rsidRPr="00D81948">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D4F5" w14:textId="64A432E2" w:rsidR="00214239" w:rsidRPr="00134345" w:rsidRDefault="00296726" w:rsidP="00134345">
    <w:pPr>
      <w:pStyle w:val="Header"/>
      <w:jc w:val="right"/>
      <w:rPr>
        <w:rFonts w:asciiTheme="minorBidi" w:hAnsiTheme="minorBidi" w:cstheme="minorBidi"/>
        <w:sz w:val="20"/>
        <w:szCs w:val="20"/>
      </w:rPr>
    </w:pPr>
    <w:r w:rsidRPr="00134345">
      <w:rPr>
        <w:rFonts w:asciiTheme="minorBidi" w:hAnsiTheme="minorBidi" w:cstheme="minorBidi"/>
        <w:sz w:val="20"/>
        <w:szCs w:val="20"/>
      </w:rPr>
      <w:t>LHE/24/10.GA/INF.11</w:t>
    </w:r>
    <w:r w:rsidR="00277FE5">
      <w:rPr>
        <w:rFonts w:asciiTheme="minorBidi" w:hAnsiTheme="minorBidi" w:cstheme="minorBidi"/>
        <w:sz w:val="20"/>
        <w:szCs w:val="20"/>
      </w:rPr>
      <w:t xml:space="preserve"> Rev.</w:t>
    </w:r>
    <w:r w:rsidRPr="00134345">
      <w:rPr>
        <w:rFonts w:asciiTheme="minorBidi" w:hAnsiTheme="minorBidi" w:cstheme="minorBidi"/>
        <w:sz w:val="20"/>
        <w:szCs w:val="20"/>
      </w:rPr>
      <w:t xml:space="preserve"> – page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828A" w14:textId="18288929" w:rsidR="00546018" w:rsidRPr="008A4197" w:rsidRDefault="00546018" w:rsidP="00546018">
    <w:pPr>
      <w:pStyle w:val="Header"/>
      <w:rPr>
        <w:rFonts w:ascii="Arial" w:hAnsi="Arial" w:cs="Arial"/>
      </w:rPr>
    </w:pPr>
    <w:r>
      <w:rPr>
        <w:rFonts w:ascii="Arial" w:hAnsi="Arial" w:cs="Arial"/>
        <w:sz w:val="20"/>
        <w:szCs w:val="20"/>
      </w:rPr>
      <w:t>LHE/2</w:t>
    </w:r>
    <w:r w:rsidR="00783AC3">
      <w:rPr>
        <w:rFonts w:ascii="Arial" w:hAnsi="Arial" w:cs="Arial"/>
        <w:sz w:val="20"/>
        <w:szCs w:val="20"/>
      </w:rPr>
      <w:t>4</w:t>
    </w:r>
    <w:r>
      <w:rPr>
        <w:rFonts w:ascii="Arial" w:hAnsi="Arial" w:cs="Arial"/>
        <w:sz w:val="20"/>
        <w:szCs w:val="20"/>
      </w:rPr>
      <w:t>/</w:t>
    </w:r>
    <w:r w:rsidR="00783AC3">
      <w:rPr>
        <w:rFonts w:ascii="Arial" w:hAnsi="Arial" w:cs="Arial"/>
        <w:sz w:val="20"/>
        <w:szCs w:val="20"/>
      </w:rPr>
      <w:t>10</w:t>
    </w:r>
    <w:r w:rsidRPr="00D81948">
      <w:rPr>
        <w:rFonts w:ascii="Arial" w:hAnsi="Arial" w:cs="Arial"/>
        <w:sz w:val="20"/>
        <w:szCs w:val="20"/>
      </w:rPr>
      <w:t>.GA/INF.</w:t>
    </w:r>
    <w:r w:rsidR="00332CD0">
      <w:rPr>
        <w:rFonts w:ascii="Arial" w:hAnsi="Arial" w:cs="Arial"/>
        <w:sz w:val="20"/>
        <w:szCs w:val="20"/>
      </w:rPr>
      <w:t>11</w:t>
    </w:r>
    <w:r w:rsidR="00277FE5">
      <w:rPr>
        <w:rFonts w:ascii="Arial" w:hAnsi="Arial" w:cs="Arial"/>
        <w:sz w:val="20"/>
        <w:szCs w:val="20"/>
      </w:rPr>
      <w:t xml:space="preserve"> Rev.</w:t>
    </w:r>
    <w:r w:rsidR="00332CD0" w:rsidRPr="00D81948">
      <w:rPr>
        <w:rFonts w:ascii="Arial" w:hAnsi="Arial" w:cs="Arial"/>
        <w:sz w:val="20"/>
        <w:szCs w:val="20"/>
      </w:rPr>
      <w:t xml:space="preserve"> </w:t>
    </w:r>
    <w:r w:rsidRPr="00D81948">
      <w:rPr>
        <w:rFonts w:ascii="Arial" w:hAnsi="Arial" w:cs="Arial"/>
        <w:sz w:val="20"/>
        <w:szCs w:val="20"/>
      </w:rPr>
      <w:t xml:space="preserve">–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66722160">
    <w:abstractNumId w:val="6"/>
  </w:num>
  <w:num w:numId="2" w16cid:durableId="911306741">
    <w:abstractNumId w:val="4"/>
  </w:num>
  <w:num w:numId="3" w16cid:durableId="373428616">
    <w:abstractNumId w:val="1"/>
  </w:num>
  <w:num w:numId="4" w16cid:durableId="1716004082">
    <w:abstractNumId w:val="8"/>
  </w:num>
  <w:num w:numId="5" w16cid:durableId="1040518667">
    <w:abstractNumId w:val="7"/>
  </w:num>
  <w:num w:numId="6" w16cid:durableId="385222481">
    <w:abstractNumId w:val="0"/>
  </w:num>
  <w:num w:numId="7" w16cid:durableId="1236474601">
    <w:abstractNumId w:val="2"/>
  </w:num>
  <w:num w:numId="8" w16cid:durableId="1146363642">
    <w:abstractNumId w:val="3"/>
  </w:num>
  <w:num w:numId="9" w16cid:durableId="1117917808">
    <w:abstractNumId w:val="3"/>
  </w:num>
  <w:num w:numId="10" w16cid:durableId="2031373813">
    <w:abstractNumId w:val="5"/>
  </w:num>
  <w:num w:numId="11" w16cid:durableId="879711388">
    <w:abstractNumId w:val="3"/>
  </w:num>
  <w:num w:numId="12" w16cid:durableId="714890984">
    <w:abstractNumId w:val="3"/>
  </w:num>
  <w:num w:numId="13" w16cid:durableId="619070931">
    <w:abstractNumId w:val="3"/>
  </w:num>
  <w:num w:numId="14" w16cid:durableId="668752028">
    <w:abstractNumId w:val="3"/>
  </w:num>
  <w:num w:numId="15" w16cid:durableId="808013491">
    <w:abstractNumId w:val="3"/>
  </w:num>
  <w:num w:numId="16" w16cid:durableId="1256087637">
    <w:abstractNumId w:val="3"/>
  </w:num>
  <w:num w:numId="17" w16cid:durableId="1225481894">
    <w:abstractNumId w:val="3"/>
  </w:num>
  <w:num w:numId="18" w16cid:durableId="183444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72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1367E"/>
    <w:rsid w:val="00020CBA"/>
    <w:rsid w:val="00021831"/>
    <w:rsid w:val="000359F5"/>
    <w:rsid w:val="00042B49"/>
    <w:rsid w:val="00045DDB"/>
    <w:rsid w:val="00046190"/>
    <w:rsid w:val="00047E58"/>
    <w:rsid w:val="00057206"/>
    <w:rsid w:val="00061171"/>
    <w:rsid w:val="00065E0A"/>
    <w:rsid w:val="00073D20"/>
    <w:rsid w:val="000755E1"/>
    <w:rsid w:val="00075A16"/>
    <w:rsid w:val="000844EF"/>
    <w:rsid w:val="00085541"/>
    <w:rsid w:val="00091901"/>
    <w:rsid w:val="0009527C"/>
    <w:rsid w:val="000A34CE"/>
    <w:rsid w:val="000B24B7"/>
    <w:rsid w:val="000C12AF"/>
    <w:rsid w:val="000C65E4"/>
    <w:rsid w:val="000C7382"/>
    <w:rsid w:val="000C73DB"/>
    <w:rsid w:val="000D3792"/>
    <w:rsid w:val="000E150D"/>
    <w:rsid w:val="00105FAA"/>
    <w:rsid w:val="00106B72"/>
    <w:rsid w:val="001135FB"/>
    <w:rsid w:val="00115366"/>
    <w:rsid w:val="0011750D"/>
    <w:rsid w:val="001213B4"/>
    <w:rsid w:val="0013130B"/>
    <w:rsid w:val="00134345"/>
    <w:rsid w:val="00136A28"/>
    <w:rsid w:val="00137FE6"/>
    <w:rsid w:val="001412DE"/>
    <w:rsid w:val="00142979"/>
    <w:rsid w:val="00144A4D"/>
    <w:rsid w:val="00144BB3"/>
    <w:rsid w:val="00145DDC"/>
    <w:rsid w:val="00151351"/>
    <w:rsid w:val="001670F7"/>
    <w:rsid w:val="0017259A"/>
    <w:rsid w:val="00174B39"/>
    <w:rsid w:val="00177E92"/>
    <w:rsid w:val="00185A40"/>
    <w:rsid w:val="00190776"/>
    <w:rsid w:val="001A431C"/>
    <w:rsid w:val="001C4920"/>
    <w:rsid w:val="001D00B5"/>
    <w:rsid w:val="001D220B"/>
    <w:rsid w:val="001D3786"/>
    <w:rsid w:val="001D3B29"/>
    <w:rsid w:val="001D5F98"/>
    <w:rsid w:val="001E0BED"/>
    <w:rsid w:val="001E2E2B"/>
    <w:rsid w:val="001E4EEB"/>
    <w:rsid w:val="001F37CA"/>
    <w:rsid w:val="001F7EF9"/>
    <w:rsid w:val="00214239"/>
    <w:rsid w:val="002166A3"/>
    <w:rsid w:val="0022095D"/>
    <w:rsid w:val="002257C9"/>
    <w:rsid w:val="00226AEF"/>
    <w:rsid w:val="002365E7"/>
    <w:rsid w:val="002417CE"/>
    <w:rsid w:val="00245236"/>
    <w:rsid w:val="00250831"/>
    <w:rsid w:val="00251074"/>
    <w:rsid w:val="00257B16"/>
    <w:rsid w:val="0027198B"/>
    <w:rsid w:val="00276814"/>
    <w:rsid w:val="0027765D"/>
    <w:rsid w:val="00277FE5"/>
    <w:rsid w:val="00280DF5"/>
    <w:rsid w:val="00286C0C"/>
    <w:rsid w:val="00290D5F"/>
    <w:rsid w:val="002938F2"/>
    <w:rsid w:val="00294449"/>
    <w:rsid w:val="0029608A"/>
    <w:rsid w:val="00296726"/>
    <w:rsid w:val="00296942"/>
    <w:rsid w:val="002A114A"/>
    <w:rsid w:val="002A5BEB"/>
    <w:rsid w:val="002A5D8D"/>
    <w:rsid w:val="002A685D"/>
    <w:rsid w:val="002C5280"/>
    <w:rsid w:val="002C7949"/>
    <w:rsid w:val="002D1152"/>
    <w:rsid w:val="002D129D"/>
    <w:rsid w:val="002D28A5"/>
    <w:rsid w:val="002D396D"/>
    <w:rsid w:val="002D41DE"/>
    <w:rsid w:val="002E1815"/>
    <w:rsid w:val="002E5E5F"/>
    <w:rsid w:val="002F4A51"/>
    <w:rsid w:val="002F61B2"/>
    <w:rsid w:val="00315966"/>
    <w:rsid w:val="00327CB7"/>
    <w:rsid w:val="00332CD0"/>
    <w:rsid w:val="003350BB"/>
    <w:rsid w:val="003354D8"/>
    <w:rsid w:val="003414F6"/>
    <w:rsid w:val="00343DC7"/>
    <w:rsid w:val="0035065E"/>
    <w:rsid w:val="00355DBC"/>
    <w:rsid w:val="00363995"/>
    <w:rsid w:val="00364AD1"/>
    <w:rsid w:val="00371357"/>
    <w:rsid w:val="00374ED6"/>
    <w:rsid w:val="003934F3"/>
    <w:rsid w:val="0039446E"/>
    <w:rsid w:val="00394850"/>
    <w:rsid w:val="003B0336"/>
    <w:rsid w:val="003B14D3"/>
    <w:rsid w:val="003B5160"/>
    <w:rsid w:val="003C7065"/>
    <w:rsid w:val="003E11BC"/>
    <w:rsid w:val="003E203A"/>
    <w:rsid w:val="003F088C"/>
    <w:rsid w:val="003F3103"/>
    <w:rsid w:val="004108B6"/>
    <w:rsid w:val="00415B20"/>
    <w:rsid w:val="004232A7"/>
    <w:rsid w:val="00423C6B"/>
    <w:rsid w:val="00425D67"/>
    <w:rsid w:val="00430C5A"/>
    <w:rsid w:val="0043338E"/>
    <w:rsid w:val="00434175"/>
    <w:rsid w:val="00434773"/>
    <w:rsid w:val="00434D64"/>
    <w:rsid w:val="00443BAB"/>
    <w:rsid w:val="004524C6"/>
    <w:rsid w:val="004537C5"/>
    <w:rsid w:val="00471B34"/>
    <w:rsid w:val="00472BD4"/>
    <w:rsid w:val="0048282D"/>
    <w:rsid w:val="004921C3"/>
    <w:rsid w:val="00493A22"/>
    <w:rsid w:val="00497EB3"/>
    <w:rsid w:val="004A1018"/>
    <w:rsid w:val="004B4977"/>
    <w:rsid w:val="004C4B90"/>
    <w:rsid w:val="004D794F"/>
    <w:rsid w:val="004E15D9"/>
    <w:rsid w:val="004E505D"/>
    <w:rsid w:val="004E7FE0"/>
    <w:rsid w:val="004F0C37"/>
    <w:rsid w:val="004F1D08"/>
    <w:rsid w:val="005016FB"/>
    <w:rsid w:val="00502960"/>
    <w:rsid w:val="00504293"/>
    <w:rsid w:val="00511A74"/>
    <w:rsid w:val="00511D17"/>
    <w:rsid w:val="0051699F"/>
    <w:rsid w:val="00530D81"/>
    <w:rsid w:val="00531B2F"/>
    <w:rsid w:val="00533747"/>
    <w:rsid w:val="00535594"/>
    <w:rsid w:val="00542B9D"/>
    <w:rsid w:val="00546018"/>
    <w:rsid w:val="00554301"/>
    <w:rsid w:val="005562DD"/>
    <w:rsid w:val="00560714"/>
    <w:rsid w:val="00573BED"/>
    <w:rsid w:val="00577021"/>
    <w:rsid w:val="005777D2"/>
    <w:rsid w:val="00584349"/>
    <w:rsid w:val="00585F41"/>
    <w:rsid w:val="005906D2"/>
    <w:rsid w:val="005A24A2"/>
    <w:rsid w:val="005A731A"/>
    <w:rsid w:val="005B60E3"/>
    <w:rsid w:val="005C0660"/>
    <w:rsid w:val="005D423C"/>
    <w:rsid w:val="006008B0"/>
    <w:rsid w:val="0060397A"/>
    <w:rsid w:val="00604A64"/>
    <w:rsid w:val="00611B09"/>
    <w:rsid w:val="00623A0B"/>
    <w:rsid w:val="00626B2E"/>
    <w:rsid w:val="006277A9"/>
    <w:rsid w:val="0063488C"/>
    <w:rsid w:val="00636C2C"/>
    <w:rsid w:val="00642C8D"/>
    <w:rsid w:val="006441DF"/>
    <w:rsid w:val="006515C9"/>
    <w:rsid w:val="00651DD0"/>
    <w:rsid w:val="00652318"/>
    <w:rsid w:val="00653D66"/>
    <w:rsid w:val="00656972"/>
    <w:rsid w:val="00657CCA"/>
    <w:rsid w:val="00664067"/>
    <w:rsid w:val="00666C57"/>
    <w:rsid w:val="0066717C"/>
    <w:rsid w:val="00674904"/>
    <w:rsid w:val="0067538C"/>
    <w:rsid w:val="006A4019"/>
    <w:rsid w:val="006B0487"/>
    <w:rsid w:val="006B07F9"/>
    <w:rsid w:val="006C051B"/>
    <w:rsid w:val="006C33ED"/>
    <w:rsid w:val="006E256A"/>
    <w:rsid w:val="00734098"/>
    <w:rsid w:val="007432D2"/>
    <w:rsid w:val="00746204"/>
    <w:rsid w:val="00747715"/>
    <w:rsid w:val="00750138"/>
    <w:rsid w:val="00753DA3"/>
    <w:rsid w:val="00763711"/>
    <w:rsid w:val="00764ED4"/>
    <w:rsid w:val="00764F50"/>
    <w:rsid w:val="0076675D"/>
    <w:rsid w:val="00775268"/>
    <w:rsid w:val="00781DE1"/>
    <w:rsid w:val="00783AC3"/>
    <w:rsid w:val="0078711A"/>
    <w:rsid w:val="00790C65"/>
    <w:rsid w:val="007A3AAC"/>
    <w:rsid w:val="007A40F8"/>
    <w:rsid w:val="007A75AF"/>
    <w:rsid w:val="007A7D45"/>
    <w:rsid w:val="007B19DF"/>
    <w:rsid w:val="007B23B1"/>
    <w:rsid w:val="007C1B00"/>
    <w:rsid w:val="007C4429"/>
    <w:rsid w:val="007D31CE"/>
    <w:rsid w:val="007D4D9A"/>
    <w:rsid w:val="007D5BB7"/>
    <w:rsid w:val="007E0621"/>
    <w:rsid w:val="007F4B07"/>
    <w:rsid w:val="007F4FCD"/>
    <w:rsid w:val="007F6E9D"/>
    <w:rsid w:val="007F7CA1"/>
    <w:rsid w:val="00813A40"/>
    <w:rsid w:val="00815901"/>
    <w:rsid w:val="00815AE0"/>
    <w:rsid w:val="00826F32"/>
    <w:rsid w:val="00831A24"/>
    <w:rsid w:val="0083488D"/>
    <w:rsid w:val="00836E25"/>
    <w:rsid w:val="008466C3"/>
    <w:rsid w:val="00850DD1"/>
    <w:rsid w:val="00851458"/>
    <w:rsid w:val="00851AD7"/>
    <w:rsid w:val="0085432A"/>
    <w:rsid w:val="00857912"/>
    <w:rsid w:val="00861A47"/>
    <w:rsid w:val="008638B6"/>
    <w:rsid w:val="008655F0"/>
    <w:rsid w:val="008707FF"/>
    <w:rsid w:val="0087122A"/>
    <w:rsid w:val="008724E5"/>
    <w:rsid w:val="0088795F"/>
    <w:rsid w:val="00887CD2"/>
    <w:rsid w:val="00893056"/>
    <w:rsid w:val="00896241"/>
    <w:rsid w:val="0089627C"/>
    <w:rsid w:val="008A199B"/>
    <w:rsid w:val="008A4197"/>
    <w:rsid w:val="008D04F8"/>
    <w:rsid w:val="008D5D36"/>
    <w:rsid w:val="008E478C"/>
    <w:rsid w:val="008F16C6"/>
    <w:rsid w:val="008F34A1"/>
    <w:rsid w:val="008F42BA"/>
    <w:rsid w:val="00904731"/>
    <w:rsid w:val="00911EA4"/>
    <w:rsid w:val="009121CE"/>
    <w:rsid w:val="0091319A"/>
    <w:rsid w:val="00914D89"/>
    <w:rsid w:val="00917C37"/>
    <w:rsid w:val="00933DC9"/>
    <w:rsid w:val="00942DEF"/>
    <w:rsid w:val="0094466E"/>
    <w:rsid w:val="00945DA1"/>
    <w:rsid w:val="0094625D"/>
    <w:rsid w:val="00956425"/>
    <w:rsid w:val="0097349C"/>
    <w:rsid w:val="0097646D"/>
    <w:rsid w:val="00981FEA"/>
    <w:rsid w:val="009A69D6"/>
    <w:rsid w:val="009A7A26"/>
    <w:rsid w:val="009B2DE9"/>
    <w:rsid w:val="009B404E"/>
    <w:rsid w:val="009D0E7D"/>
    <w:rsid w:val="009D1F19"/>
    <w:rsid w:val="009D5E38"/>
    <w:rsid w:val="009F2462"/>
    <w:rsid w:val="009F26EC"/>
    <w:rsid w:val="009F3988"/>
    <w:rsid w:val="00A03961"/>
    <w:rsid w:val="00A04DBA"/>
    <w:rsid w:val="00A0588C"/>
    <w:rsid w:val="00A150C7"/>
    <w:rsid w:val="00A154A2"/>
    <w:rsid w:val="00A35380"/>
    <w:rsid w:val="00A376E6"/>
    <w:rsid w:val="00A44F92"/>
    <w:rsid w:val="00A45AEE"/>
    <w:rsid w:val="00A519A2"/>
    <w:rsid w:val="00A55476"/>
    <w:rsid w:val="00A57F1D"/>
    <w:rsid w:val="00A70883"/>
    <w:rsid w:val="00A72FA5"/>
    <w:rsid w:val="00A77AEB"/>
    <w:rsid w:val="00A80A8A"/>
    <w:rsid w:val="00A8377A"/>
    <w:rsid w:val="00A87675"/>
    <w:rsid w:val="00A93D81"/>
    <w:rsid w:val="00AA444A"/>
    <w:rsid w:val="00AB1528"/>
    <w:rsid w:val="00AB18EB"/>
    <w:rsid w:val="00AB2CCA"/>
    <w:rsid w:val="00AB34BC"/>
    <w:rsid w:val="00AB6B22"/>
    <w:rsid w:val="00AB7658"/>
    <w:rsid w:val="00AD78CD"/>
    <w:rsid w:val="00AE0342"/>
    <w:rsid w:val="00AE1B18"/>
    <w:rsid w:val="00AE584D"/>
    <w:rsid w:val="00AF1B16"/>
    <w:rsid w:val="00AF1C32"/>
    <w:rsid w:val="00B01D4D"/>
    <w:rsid w:val="00B11AE3"/>
    <w:rsid w:val="00B161E0"/>
    <w:rsid w:val="00B17775"/>
    <w:rsid w:val="00B2412E"/>
    <w:rsid w:val="00B27822"/>
    <w:rsid w:val="00B40791"/>
    <w:rsid w:val="00B43C28"/>
    <w:rsid w:val="00B442EC"/>
    <w:rsid w:val="00B457BB"/>
    <w:rsid w:val="00B4680C"/>
    <w:rsid w:val="00B542CA"/>
    <w:rsid w:val="00B55ED2"/>
    <w:rsid w:val="00B6167A"/>
    <w:rsid w:val="00B63D0C"/>
    <w:rsid w:val="00B64328"/>
    <w:rsid w:val="00B65665"/>
    <w:rsid w:val="00B65DEB"/>
    <w:rsid w:val="00B70603"/>
    <w:rsid w:val="00B7394F"/>
    <w:rsid w:val="00B9002F"/>
    <w:rsid w:val="00B973B5"/>
    <w:rsid w:val="00BC0131"/>
    <w:rsid w:val="00BC1800"/>
    <w:rsid w:val="00BD133C"/>
    <w:rsid w:val="00BF299A"/>
    <w:rsid w:val="00BF2BAF"/>
    <w:rsid w:val="00C025AA"/>
    <w:rsid w:val="00C14887"/>
    <w:rsid w:val="00C25F48"/>
    <w:rsid w:val="00C26148"/>
    <w:rsid w:val="00C315EA"/>
    <w:rsid w:val="00C34BE8"/>
    <w:rsid w:val="00C50839"/>
    <w:rsid w:val="00C50D8C"/>
    <w:rsid w:val="00C556A2"/>
    <w:rsid w:val="00C56AB2"/>
    <w:rsid w:val="00C6478B"/>
    <w:rsid w:val="00C71577"/>
    <w:rsid w:val="00C716D7"/>
    <w:rsid w:val="00C80AAE"/>
    <w:rsid w:val="00C93A92"/>
    <w:rsid w:val="00C97DE7"/>
    <w:rsid w:val="00CB049A"/>
    <w:rsid w:val="00CB0F37"/>
    <w:rsid w:val="00CB2F56"/>
    <w:rsid w:val="00CB4F5E"/>
    <w:rsid w:val="00CB59FB"/>
    <w:rsid w:val="00CC2BC6"/>
    <w:rsid w:val="00CC3B8F"/>
    <w:rsid w:val="00CD678D"/>
    <w:rsid w:val="00CE2586"/>
    <w:rsid w:val="00CE38C7"/>
    <w:rsid w:val="00CE4431"/>
    <w:rsid w:val="00CE66F1"/>
    <w:rsid w:val="00D16840"/>
    <w:rsid w:val="00D34342"/>
    <w:rsid w:val="00D36642"/>
    <w:rsid w:val="00D404B7"/>
    <w:rsid w:val="00D47FF5"/>
    <w:rsid w:val="00D502DB"/>
    <w:rsid w:val="00D65810"/>
    <w:rsid w:val="00D6792A"/>
    <w:rsid w:val="00D754EF"/>
    <w:rsid w:val="00D755A2"/>
    <w:rsid w:val="00D809E5"/>
    <w:rsid w:val="00D81948"/>
    <w:rsid w:val="00D845E6"/>
    <w:rsid w:val="00D863B3"/>
    <w:rsid w:val="00D86EF8"/>
    <w:rsid w:val="00D90A18"/>
    <w:rsid w:val="00D9501F"/>
    <w:rsid w:val="00DB4B3D"/>
    <w:rsid w:val="00DB50D5"/>
    <w:rsid w:val="00DB6054"/>
    <w:rsid w:val="00DC09AD"/>
    <w:rsid w:val="00DD3817"/>
    <w:rsid w:val="00DE3584"/>
    <w:rsid w:val="00DF3DA3"/>
    <w:rsid w:val="00DF41FD"/>
    <w:rsid w:val="00DF52B8"/>
    <w:rsid w:val="00DF536A"/>
    <w:rsid w:val="00DF687A"/>
    <w:rsid w:val="00E002BF"/>
    <w:rsid w:val="00E00A37"/>
    <w:rsid w:val="00E03E12"/>
    <w:rsid w:val="00E06A00"/>
    <w:rsid w:val="00E1519B"/>
    <w:rsid w:val="00E15A69"/>
    <w:rsid w:val="00E21A1E"/>
    <w:rsid w:val="00E22B99"/>
    <w:rsid w:val="00E258D9"/>
    <w:rsid w:val="00E36D3C"/>
    <w:rsid w:val="00E40CF0"/>
    <w:rsid w:val="00E439CA"/>
    <w:rsid w:val="00E43C6D"/>
    <w:rsid w:val="00E46A5E"/>
    <w:rsid w:val="00E5219B"/>
    <w:rsid w:val="00E655F9"/>
    <w:rsid w:val="00E71748"/>
    <w:rsid w:val="00E7316D"/>
    <w:rsid w:val="00E845AF"/>
    <w:rsid w:val="00E84791"/>
    <w:rsid w:val="00E90668"/>
    <w:rsid w:val="00E90BA4"/>
    <w:rsid w:val="00E9663C"/>
    <w:rsid w:val="00EA198F"/>
    <w:rsid w:val="00EB711A"/>
    <w:rsid w:val="00EB7300"/>
    <w:rsid w:val="00EC0002"/>
    <w:rsid w:val="00EC378A"/>
    <w:rsid w:val="00ED295D"/>
    <w:rsid w:val="00EE4452"/>
    <w:rsid w:val="00EE58CE"/>
    <w:rsid w:val="00EF03BE"/>
    <w:rsid w:val="00EF0A61"/>
    <w:rsid w:val="00EF0BCB"/>
    <w:rsid w:val="00EF0C68"/>
    <w:rsid w:val="00EF0E74"/>
    <w:rsid w:val="00EF6E14"/>
    <w:rsid w:val="00F00E8A"/>
    <w:rsid w:val="00F04279"/>
    <w:rsid w:val="00F0483C"/>
    <w:rsid w:val="00F063D2"/>
    <w:rsid w:val="00F1290E"/>
    <w:rsid w:val="00F16ADD"/>
    <w:rsid w:val="00F25DCB"/>
    <w:rsid w:val="00F32D73"/>
    <w:rsid w:val="00F374EE"/>
    <w:rsid w:val="00F55E98"/>
    <w:rsid w:val="00F56455"/>
    <w:rsid w:val="00F604B3"/>
    <w:rsid w:val="00F63DDA"/>
    <w:rsid w:val="00F64E46"/>
    <w:rsid w:val="00F70858"/>
    <w:rsid w:val="00F7397F"/>
    <w:rsid w:val="00F75949"/>
    <w:rsid w:val="00F8256E"/>
    <w:rsid w:val="00F84913"/>
    <w:rsid w:val="00F9247C"/>
    <w:rsid w:val="00F941F0"/>
    <w:rsid w:val="00F94453"/>
    <w:rsid w:val="00FA1588"/>
    <w:rsid w:val="00FA2384"/>
    <w:rsid w:val="00FB19FC"/>
    <w:rsid w:val="00FB2D9D"/>
    <w:rsid w:val="00FC069E"/>
    <w:rsid w:val="00FC287F"/>
    <w:rsid w:val="00FC28BA"/>
    <w:rsid w:val="00FC7159"/>
    <w:rsid w:val="00FD0C80"/>
    <w:rsid w:val="00FD4D4C"/>
    <w:rsid w:val="00FD6899"/>
    <w:rsid w:val="00FE62DE"/>
    <w:rsid w:val="00FF1739"/>
    <w:rsid w:val="00FF2B1D"/>
    <w:rsid w:val="00FF66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00A37"/>
    <w:pPr>
      <w:spacing w:after="0"/>
    </w:pPr>
    <w:rPr>
      <w:sz w:val="20"/>
      <w:szCs w:val="20"/>
    </w:rPr>
  </w:style>
  <w:style w:type="character" w:customStyle="1" w:styleId="FootnoteTextChar">
    <w:name w:val="Footnote Text Char"/>
    <w:basedOn w:val="DefaultParagraphFont"/>
    <w:link w:val="FootnoteText"/>
    <w:uiPriority w:val="99"/>
    <w:semiHidden/>
    <w:rsid w:val="00E00A37"/>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E00A37"/>
    <w:rPr>
      <w:vertAlign w:val="superscript"/>
    </w:rPr>
  </w:style>
  <w:style w:type="table" w:customStyle="1" w:styleId="TableGrid1">
    <w:name w:val="Table Grid1"/>
    <w:basedOn w:val="TableNormal"/>
    <w:next w:val="TableGrid"/>
    <w:uiPriority w:val="59"/>
    <w:rsid w:val="00A93D8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F0A61"/>
    <w:rPr>
      <w:color w:val="605E5C"/>
      <w:shd w:val="clear" w:color="auto" w:fill="E1DFDD"/>
    </w:rPr>
  </w:style>
  <w:style w:type="character" w:styleId="UnresolvedMention">
    <w:name w:val="Unresolved Mention"/>
    <w:basedOn w:val="DefaultParagraphFont"/>
    <w:uiPriority w:val="99"/>
    <w:semiHidden/>
    <w:unhideWhenUsed/>
    <w:rsid w:val="00A72FA5"/>
    <w:rPr>
      <w:color w:val="605E5C"/>
      <w:shd w:val="clear" w:color="auto" w:fill="E1DFDD"/>
    </w:rPr>
  </w:style>
  <w:style w:type="character" w:styleId="FollowedHyperlink">
    <w:name w:val="FollowedHyperlink"/>
    <w:basedOn w:val="DefaultParagraphFont"/>
    <w:semiHidden/>
    <w:unhideWhenUsed/>
    <w:rsid w:val="00BF299A"/>
    <w:rPr>
      <w:color w:val="800080" w:themeColor="followedHyperlink"/>
      <w:u w:val="single"/>
    </w:rPr>
  </w:style>
  <w:style w:type="paragraph" w:styleId="Revision">
    <w:name w:val="Revision"/>
    <w:hidden/>
    <w:semiHidden/>
    <w:rsid w:val="00D65810"/>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4-10.GA-11_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0AF-91C9-4E56-95D6-CB8D3F0B544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GA_Information document_EN.dotx</Template>
  <TotalTime>18</TotalTime>
  <Pages>4</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Iturralde Agirre, Beñat</cp:lastModifiedBy>
  <cp:revision>11</cp:revision>
  <cp:lastPrinted>2024-04-30T14:33:00Z</cp:lastPrinted>
  <dcterms:created xsi:type="dcterms:W3CDTF">2024-05-16T14:09:00Z</dcterms:created>
  <dcterms:modified xsi:type="dcterms:W3CDTF">2024-05-17T15:05:00Z</dcterms:modified>
</cp:coreProperties>
</file>