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4E90" w14:textId="6CDABB5E" w:rsidR="005B5497" w:rsidRDefault="002938F2" w:rsidP="002D2341">
      <w:pPr>
        <w:spacing w:before="1440"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CONVENTION POUR LA SAUVEGARDE</w:t>
      </w:r>
    </w:p>
    <w:p w14:paraId="6035C562" w14:textId="350A56D1" w:rsidR="002938F2" w:rsidRPr="00045DDB" w:rsidRDefault="002938F2" w:rsidP="005B549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t>DU PATRIMOINE CULTUREL IMMATÉRIEL</w:t>
      </w:r>
    </w:p>
    <w:p w14:paraId="09E22FCC" w14:textId="4D8D7F5C" w:rsidR="002938F2" w:rsidRPr="00045DDB" w:rsidRDefault="00E439CA" w:rsidP="00AE1B18">
      <w:pPr>
        <w:spacing w:before="120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t>ASSEMBLÉE GÉNÉRALE DES ÉTATS PARTIES À LA CONVENTION</w:t>
      </w:r>
    </w:p>
    <w:p w14:paraId="515BEDA2" w14:textId="77777777" w:rsidR="00364AD1" w:rsidRPr="00364AD1" w:rsidRDefault="00364AD1" w:rsidP="00364AD1">
      <w:pPr>
        <w:spacing w:before="840"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t>Dixième session</w:t>
      </w:r>
    </w:p>
    <w:p w14:paraId="4EB849A6" w14:textId="66F3D61B" w:rsidR="00364AD1" w:rsidRPr="00364AD1" w:rsidRDefault="00364AD1" w:rsidP="00364AD1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t>Siège de l</w:t>
      </w:r>
      <w:r w:rsidR="00E97F7C">
        <w:rPr>
          <w:rFonts w:ascii="Arial" w:hAnsi="Arial"/>
          <w:b/>
        </w:rPr>
        <w:t>’</w:t>
      </w:r>
      <w:r>
        <w:rPr>
          <w:rFonts w:ascii="Arial" w:hAnsi="Arial"/>
          <w:b/>
        </w:rPr>
        <w:t xml:space="preserve">UNESCO, </w:t>
      </w:r>
      <w:r w:rsidR="009819E4">
        <w:rPr>
          <w:rFonts w:ascii="Arial" w:hAnsi="Arial"/>
          <w:b/>
        </w:rPr>
        <w:t>Salle</w:t>
      </w:r>
      <w:r w:rsidR="004F2C8A">
        <w:rPr>
          <w:rFonts w:ascii="Arial" w:hAnsi="Arial"/>
          <w:b/>
        </w:rPr>
        <w:t xml:space="preserve"> I</w:t>
      </w:r>
    </w:p>
    <w:p w14:paraId="14F5DF29" w14:textId="02BA857E" w:rsidR="00A74D5B" w:rsidRPr="00F4581D" w:rsidRDefault="00A74D5B" w:rsidP="00A74D5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11</w:t>
      </w:r>
      <w:r w:rsidRPr="00F4581D">
        <w:rPr>
          <w:rFonts w:ascii="Arial" w:hAnsi="Arial"/>
          <w:b/>
        </w:rPr>
        <w:t> </w:t>
      </w:r>
      <w:r>
        <w:rPr>
          <w:rFonts w:ascii="Arial" w:hAnsi="Arial"/>
          <w:b/>
        </w:rPr>
        <w:t>–</w:t>
      </w:r>
      <w:r w:rsidRPr="00F4581D">
        <w:rPr>
          <w:rFonts w:ascii="Arial" w:hAnsi="Arial"/>
          <w:b/>
        </w:rPr>
        <w:t xml:space="preserve"> </w:t>
      </w:r>
      <w:r w:rsidR="004F2C8A">
        <w:rPr>
          <w:rFonts w:ascii="Arial" w:hAnsi="Arial"/>
          <w:b/>
        </w:rPr>
        <w:t xml:space="preserve">12 </w:t>
      </w:r>
      <w:r>
        <w:rPr>
          <w:rFonts w:ascii="Arial" w:hAnsi="Arial"/>
          <w:b/>
        </w:rPr>
        <w:t>juin</w:t>
      </w:r>
      <w:r w:rsidRPr="00F4581D">
        <w:rPr>
          <w:rFonts w:ascii="Arial" w:hAnsi="Arial"/>
          <w:b/>
        </w:rPr>
        <w:t> 202</w:t>
      </w:r>
      <w:r>
        <w:rPr>
          <w:rFonts w:ascii="Arial" w:hAnsi="Arial"/>
          <w:b/>
        </w:rPr>
        <w:t>4</w:t>
      </w:r>
    </w:p>
    <w:p w14:paraId="3B0D6D80" w14:textId="1D30ECBE" w:rsidR="009103B2" w:rsidRDefault="009103B2" w:rsidP="002D2341">
      <w:pPr>
        <w:pStyle w:val="Sansinterligne1"/>
        <w:spacing w:before="1200"/>
        <w:jc w:val="center"/>
        <w:rPr>
          <w:rFonts w:ascii="Arial" w:hAnsi="Arial"/>
          <w:b/>
          <w:sz w:val="22"/>
          <w:u w:val="single"/>
        </w:rPr>
      </w:pPr>
      <w:r w:rsidRPr="009103B2">
        <w:rPr>
          <w:rFonts w:ascii="Arial" w:hAnsi="Arial"/>
          <w:b/>
          <w:sz w:val="22"/>
          <w:u w:val="single"/>
        </w:rPr>
        <w:t>Liste des États parties candidats à l</w:t>
      </w:r>
      <w:r w:rsidR="00623845">
        <w:rPr>
          <w:rFonts w:ascii="Arial" w:hAnsi="Arial"/>
          <w:b/>
          <w:sz w:val="22"/>
          <w:u w:val="single"/>
        </w:rPr>
        <w:t>’</w:t>
      </w:r>
      <w:r w:rsidRPr="009103B2">
        <w:rPr>
          <w:rFonts w:ascii="Arial" w:hAnsi="Arial"/>
          <w:b/>
          <w:sz w:val="22"/>
          <w:u w:val="single"/>
        </w:rPr>
        <w:t>élection du Comité intergouvernemental et</w:t>
      </w:r>
    </w:p>
    <w:p w14:paraId="2A3F201E" w14:textId="65F9A51A" w:rsidR="00E845AF" w:rsidRPr="00045DDB" w:rsidRDefault="009103B2" w:rsidP="002D2341">
      <w:pPr>
        <w:pStyle w:val="Sansinterligne1"/>
        <w:spacing w:after="48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103B2">
        <w:rPr>
          <w:rFonts w:ascii="Arial" w:hAnsi="Arial"/>
          <w:b/>
          <w:sz w:val="22"/>
          <w:u w:val="single"/>
        </w:rPr>
        <w:t>situation</w:t>
      </w:r>
      <w:proofErr w:type="gramEnd"/>
      <w:r w:rsidRPr="009103B2">
        <w:rPr>
          <w:rFonts w:ascii="Arial" w:hAnsi="Arial"/>
          <w:b/>
          <w:sz w:val="22"/>
          <w:u w:val="single"/>
        </w:rPr>
        <w:t xml:space="preserve"> des États parties membres en exercice du Comité intergouvernemental</w:t>
      </w:r>
    </w:p>
    <w:p w14:paraId="52BFE7F4" w14:textId="77777777" w:rsidR="00B4680C" w:rsidRPr="00E97F7C" w:rsidRDefault="00B4680C" w:rsidP="00E845AF">
      <w:pPr>
        <w:pStyle w:val="Sansinterligne1"/>
        <w:spacing w:before="1200" w:after="120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32594E" w14:textId="77777777" w:rsidR="00E845AF" w:rsidRPr="00137FE6" w:rsidRDefault="00E845AF" w:rsidP="00E845AF">
      <w:pPr>
        <w:pStyle w:val="1GAPara"/>
        <w:numPr>
          <w:ilvl w:val="0"/>
          <w:numId w:val="0"/>
        </w:numPr>
        <w:ind w:left="567"/>
        <w:rPr>
          <w:bCs/>
          <w:snapToGrid/>
          <w:lang w:eastAsia="fr-FR"/>
        </w:rPr>
        <w:sectPr w:rsidR="00E845AF" w:rsidRPr="00137FE6" w:rsidSect="00781E38">
          <w:headerReference w:type="even" r:id="rId8"/>
          <w:headerReference w:type="default" r:id="rId9"/>
          <w:headerReference w:type="first" r:id="rId10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</w:p>
    <w:p w14:paraId="263C2957" w14:textId="7A2CF2A7" w:rsidR="00C71577" w:rsidRPr="00045DDB" w:rsidRDefault="00623A0B" w:rsidP="004524C6">
      <w:pPr>
        <w:pStyle w:val="1GAPara"/>
        <w:ind w:left="567" w:hanging="567"/>
        <w:jc w:val="both"/>
      </w:pPr>
      <w:r>
        <w:lastRenderedPageBreak/>
        <w:t>Conformément à l</w:t>
      </w:r>
      <w:r w:rsidR="00E97F7C">
        <w:t>’</w:t>
      </w:r>
      <w:r>
        <w:t>article</w:t>
      </w:r>
      <w:r w:rsidR="00E97F7C">
        <w:t> </w:t>
      </w:r>
      <w:r>
        <w:t xml:space="preserve">36.1 </w:t>
      </w:r>
      <w:r w:rsidR="004F2C8A">
        <w:t>du Règlement intérieur</w:t>
      </w:r>
      <w:r>
        <w:t xml:space="preserve"> de l</w:t>
      </w:r>
      <w:r w:rsidR="00E97F7C">
        <w:t>’</w:t>
      </w:r>
      <w:r>
        <w:t>Assemblée générale, trois mois avant la date de l</w:t>
      </w:r>
      <w:r w:rsidR="00E97F7C">
        <w:t>’</w:t>
      </w:r>
      <w:r>
        <w:t xml:space="preserve">élection, </w:t>
      </w:r>
      <w:r w:rsidR="009103B2" w:rsidRPr="009C11E2">
        <w:t xml:space="preserve">les États parties ont été invités à </w:t>
      </w:r>
      <w:r>
        <w:t>manifester leur intention de se présenter à l</w:t>
      </w:r>
      <w:r w:rsidR="00E97F7C">
        <w:t>’</w:t>
      </w:r>
      <w:r>
        <w:t>élection du Comité et, dans l</w:t>
      </w:r>
      <w:r w:rsidR="00E97F7C">
        <w:t>’</w:t>
      </w:r>
      <w:r>
        <w:t xml:space="preserve">affirmative, </w:t>
      </w:r>
      <w:r w:rsidR="009103B2">
        <w:t xml:space="preserve">à </w:t>
      </w:r>
      <w:r>
        <w:t>envoyer leur candidature au Secrétariat au moins six semaines avant l</w:t>
      </w:r>
      <w:r w:rsidR="00E97F7C">
        <w:t>’</w:t>
      </w:r>
      <w:r>
        <w:t>ouverture de l</w:t>
      </w:r>
      <w:r w:rsidR="00E97F7C">
        <w:t>’</w:t>
      </w:r>
      <w:r>
        <w:t>Assemblée (30</w:t>
      </w:r>
      <w:r w:rsidR="00E97F7C">
        <w:t> </w:t>
      </w:r>
      <w:r>
        <w:t>avril 2024).</w:t>
      </w:r>
    </w:p>
    <w:p w14:paraId="43557F78" w14:textId="46AE2E92" w:rsidR="00542B9D" w:rsidRPr="00045DDB" w:rsidRDefault="00C71577" w:rsidP="00542B9D">
      <w:pPr>
        <w:pStyle w:val="1GAPara"/>
        <w:ind w:left="567" w:hanging="567"/>
        <w:jc w:val="both"/>
      </w:pPr>
      <w:r>
        <w:t xml:space="preserve">Le </w:t>
      </w:r>
      <w:r w:rsidRPr="00371BEB">
        <w:t>présent document d</w:t>
      </w:r>
      <w:r w:rsidR="00E97F7C" w:rsidRPr="00371BEB">
        <w:t>’</w:t>
      </w:r>
      <w:r w:rsidRPr="00371BEB">
        <w:t xml:space="preserve">information est fourni afin de compléter le document de travail </w:t>
      </w:r>
      <w:hyperlink r:id="rId11" w:history="1">
        <w:r w:rsidRPr="002D2341">
          <w:rPr>
            <w:rStyle w:val="Hyperlink"/>
          </w:rPr>
          <w:t>LHE/24/10.GA/</w:t>
        </w:r>
        <w:r w:rsidR="004F2C8A" w:rsidRPr="002D2341">
          <w:rPr>
            <w:rStyle w:val="Hyperlink"/>
          </w:rPr>
          <w:t>11</w:t>
        </w:r>
      </w:hyperlink>
      <w:r w:rsidR="004F2C8A" w:rsidRPr="00371BEB">
        <w:t xml:space="preserve"> </w:t>
      </w:r>
      <w:r w:rsidRPr="00371BEB">
        <w:t>et en application de l</w:t>
      </w:r>
      <w:r w:rsidR="00E97F7C" w:rsidRPr="00371BEB">
        <w:t>’</w:t>
      </w:r>
      <w:r w:rsidRPr="00371BEB">
        <w:t>article</w:t>
      </w:r>
      <w:r w:rsidR="00E97F7C" w:rsidRPr="00371BEB">
        <w:t> </w:t>
      </w:r>
      <w:r w:rsidRPr="00371BEB">
        <w:t>36.2, lequel exige que le Secrétariat envoie à tous les États parties</w:t>
      </w:r>
      <w:r>
        <w:t xml:space="preserve"> la liste provisoire des États parties candidats au moins quatre semaines avant l</w:t>
      </w:r>
      <w:r w:rsidR="00E97F7C">
        <w:t>’</w:t>
      </w:r>
      <w:r>
        <w:t>ouverture de l</w:t>
      </w:r>
      <w:r w:rsidR="00E97F7C">
        <w:t>’</w:t>
      </w:r>
      <w:r>
        <w:t>Assemblée générale (14</w:t>
      </w:r>
      <w:r w:rsidR="00E97F7C">
        <w:t> </w:t>
      </w:r>
      <w:r>
        <w:t>mai 2024). Le tableau</w:t>
      </w:r>
      <w:r w:rsidR="00E97F7C">
        <w:t> </w:t>
      </w:r>
      <w:r>
        <w:t>1</w:t>
      </w:r>
      <w:r w:rsidR="004F2C8A">
        <w:t xml:space="preserve"> en annexe</w:t>
      </w:r>
      <w:r>
        <w:t xml:space="preserve"> reflète la situation à la date spécifiée, en précisant le groupe électoral auquel appartiennent les États parties candidats ainsi que le nombre de sièges à pourvoir dans chaque groupe électoral. Cette liste de candidats sera révisée au besoin et finalisée trois jours ouvrables avant l</w:t>
      </w:r>
      <w:r w:rsidR="00E97F7C">
        <w:t>’</w:t>
      </w:r>
      <w:r>
        <w:t>ouverture de l</w:t>
      </w:r>
      <w:r w:rsidR="00E97F7C">
        <w:t>’</w:t>
      </w:r>
      <w:r>
        <w:t>Assemblée générale (5</w:t>
      </w:r>
      <w:r w:rsidR="00E97F7C">
        <w:t> </w:t>
      </w:r>
      <w:r>
        <w:t>juin 2024), conformément à l</w:t>
      </w:r>
      <w:r w:rsidR="00E97F7C">
        <w:t>’</w:t>
      </w:r>
      <w:r>
        <w:t>article</w:t>
      </w:r>
      <w:r w:rsidR="00E97F7C">
        <w:t> </w:t>
      </w:r>
      <w:r>
        <w:t>36.4.</w:t>
      </w:r>
    </w:p>
    <w:p w14:paraId="5A46E9E4" w14:textId="618F5106" w:rsidR="00542B9D" w:rsidRPr="008259AD" w:rsidRDefault="00DC09AD" w:rsidP="00ED295D">
      <w:pPr>
        <w:pStyle w:val="1GAPara"/>
        <w:ind w:left="567" w:hanging="567"/>
        <w:jc w:val="both"/>
      </w:pPr>
      <w:r w:rsidRPr="008259AD">
        <w:t>L</w:t>
      </w:r>
      <w:r w:rsidR="00E97F7C" w:rsidRPr="008259AD">
        <w:t>’</w:t>
      </w:r>
      <w:r w:rsidRPr="008259AD">
        <w:t>article</w:t>
      </w:r>
      <w:r w:rsidR="00E97F7C" w:rsidRPr="008259AD">
        <w:t> </w:t>
      </w:r>
      <w:r w:rsidRPr="008259AD">
        <w:t>26.5 de la Convention prévoit que «</w:t>
      </w:r>
      <w:r w:rsidR="00E97F7C" w:rsidRPr="008259AD">
        <w:t> </w:t>
      </w:r>
      <w:r w:rsidRPr="008259AD">
        <w:t xml:space="preserve">[t]out État partie en retard dans le paiement de sa contribution obligatoire ou volontaire </w:t>
      </w:r>
      <w:r w:rsidR="009103B2" w:rsidRPr="002D2341">
        <w:t>au titre de</w:t>
      </w:r>
      <w:r w:rsidR="009103B2" w:rsidRPr="008259AD">
        <w:t xml:space="preserve"> </w:t>
      </w:r>
      <w:r w:rsidRPr="008259AD">
        <w:t>l</w:t>
      </w:r>
      <w:r w:rsidR="00E97F7C" w:rsidRPr="008259AD">
        <w:t>’</w:t>
      </w:r>
      <w:r w:rsidRPr="008259AD">
        <w:t xml:space="preserve">année en cours et </w:t>
      </w:r>
      <w:r w:rsidR="009103B2" w:rsidRPr="002D2341">
        <w:t xml:space="preserve">de </w:t>
      </w:r>
      <w:r w:rsidRPr="008259AD">
        <w:t>l</w:t>
      </w:r>
      <w:r w:rsidR="00E97F7C" w:rsidRPr="008259AD">
        <w:t>’</w:t>
      </w:r>
      <w:r w:rsidRPr="008259AD">
        <w:t>année civile qui l</w:t>
      </w:r>
      <w:r w:rsidR="00E97F7C" w:rsidRPr="008259AD">
        <w:t>’</w:t>
      </w:r>
      <w:r w:rsidRPr="008259AD">
        <w:t>a immédiatement précédée</w:t>
      </w:r>
      <w:r w:rsidR="009103B2" w:rsidRPr="002D2341">
        <w:t>,</w:t>
      </w:r>
      <w:r w:rsidRPr="008259AD">
        <w:t xml:space="preserve"> </w:t>
      </w:r>
      <w:r w:rsidR="009103B2" w:rsidRPr="002D2341">
        <w:t>n’est pas éligible au</w:t>
      </w:r>
      <w:r w:rsidRPr="008259AD">
        <w:t xml:space="preserve"> Comité</w:t>
      </w:r>
      <w:r w:rsidR="00E97F7C" w:rsidRPr="008259AD">
        <w:t> </w:t>
      </w:r>
      <w:r w:rsidRPr="008259AD">
        <w:t>». En d</w:t>
      </w:r>
      <w:r w:rsidR="00E97F7C" w:rsidRPr="008259AD">
        <w:t>’</w:t>
      </w:r>
      <w:r w:rsidRPr="008259AD">
        <w:t>autres termes, il est impératif de régler entièrement la contribution tout au moins pour l’année</w:t>
      </w:r>
      <w:r w:rsidR="00E97F7C" w:rsidRPr="008259AD">
        <w:t> </w:t>
      </w:r>
      <w:r w:rsidRPr="008259AD">
        <w:t>2023 ou 2024 (mais pas nécessairement pour les deux années</w:t>
      </w:r>
      <w:r w:rsidR="00E97F7C" w:rsidRPr="008259AD">
        <w:t> </w:t>
      </w:r>
      <w:r w:rsidRPr="008259AD">
        <w:t xml:space="preserve">2023 et 2024) </w:t>
      </w:r>
      <w:r w:rsidR="009103B2" w:rsidRPr="002D2341">
        <w:t>pour être éligible à l’élection</w:t>
      </w:r>
      <w:r w:rsidRPr="008259AD">
        <w:t>. Le tableau</w:t>
      </w:r>
      <w:r w:rsidR="00E97F7C" w:rsidRPr="008259AD">
        <w:t> </w:t>
      </w:r>
      <w:r w:rsidRPr="008259AD">
        <w:t xml:space="preserve">1 en annexe reprend </w:t>
      </w:r>
      <w:r w:rsidR="009103B2" w:rsidRPr="008259AD">
        <w:t xml:space="preserve">les </w:t>
      </w:r>
      <w:r w:rsidRPr="008259AD">
        <w:t>informations sur l</w:t>
      </w:r>
      <w:r w:rsidR="00E97F7C" w:rsidRPr="008259AD">
        <w:t>’</w:t>
      </w:r>
      <w:r w:rsidRPr="008259AD">
        <w:t>état des contributions obligatoires et volontaires versées par chacun des candidats au Fonds pour la sauvegarde du patrimoine culturel immatériel. Comme le stipule l</w:t>
      </w:r>
      <w:r w:rsidR="00E97F7C" w:rsidRPr="008259AD">
        <w:t>’</w:t>
      </w:r>
      <w:r w:rsidRPr="008259AD">
        <w:t>article</w:t>
      </w:r>
      <w:r w:rsidR="00E97F7C" w:rsidRPr="008259AD">
        <w:t> </w:t>
      </w:r>
      <w:r w:rsidRPr="008259AD">
        <w:t xml:space="preserve">36.3 </w:t>
      </w:r>
      <w:r w:rsidR="004F2C8A" w:rsidRPr="008259AD">
        <w:t>du Règlement intérieur</w:t>
      </w:r>
      <w:r w:rsidRPr="008259AD">
        <w:t xml:space="preserve"> de l</w:t>
      </w:r>
      <w:r w:rsidR="00E97F7C" w:rsidRPr="008259AD">
        <w:t>’</w:t>
      </w:r>
      <w:r w:rsidRPr="008259AD">
        <w:t>Assemblée générale, «</w:t>
      </w:r>
      <w:r w:rsidR="00E97F7C" w:rsidRPr="008259AD">
        <w:t> </w:t>
      </w:r>
      <w:r w:rsidRPr="008259AD">
        <w:t>[a]</w:t>
      </w:r>
      <w:proofErr w:type="spellStart"/>
      <w:r w:rsidRPr="008259AD">
        <w:t>ucun</w:t>
      </w:r>
      <w:proofErr w:type="spellEnd"/>
      <w:r w:rsidRPr="008259AD">
        <w:t xml:space="preserve"> </w:t>
      </w:r>
      <w:r w:rsidR="009103B2" w:rsidRPr="008259AD">
        <w:t xml:space="preserve">paiement </w:t>
      </w:r>
      <w:r w:rsidRPr="008259AD">
        <w:t>de contributions obligatoires et volontaires au Fonds (</w:t>
      </w:r>
      <w:r w:rsidR="009103B2" w:rsidRPr="008259AD">
        <w:t xml:space="preserve">ayant pour but de présenter </w:t>
      </w:r>
      <w:r w:rsidRPr="008259AD">
        <w:t xml:space="preserve">une candidature au Comité) ne </w:t>
      </w:r>
      <w:r w:rsidR="009103B2" w:rsidRPr="008259AD">
        <w:t xml:space="preserve">peut être accepté pendant la semaine précédant </w:t>
      </w:r>
      <w:r w:rsidRPr="008259AD">
        <w:t>l</w:t>
      </w:r>
      <w:r w:rsidR="00E97F7C" w:rsidRPr="008259AD">
        <w:t>’</w:t>
      </w:r>
      <w:r w:rsidRPr="008259AD">
        <w:t>ouverture de l</w:t>
      </w:r>
      <w:r w:rsidR="00E97F7C" w:rsidRPr="008259AD">
        <w:t>’</w:t>
      </w:r>
      <w:r w:rsidRPr="008259AD">
        <w:t>Assemblée</w:t>
      </w:r>
      <w:r w:rsidR="00E97F7C" w:rsidRPr="008259AD">
        <w:t> </w:t>
      </w:r>
      <w:r w:rsidRPr="008259AD">
        <w:t>» (4</w:t>
      </w:r>
      <w:r w:rsidR="00E97F7C" w:rsidRPr="008259AD">
        <w:t> </w:t>
      </w:r>
      <w:r w:rsidRPr="008259AD">
        <w:t>juin 2024).</w:t>
      </w:r>
    </w:p>
    <w:p w14:paraId="0AA4DBD6" w14:textId="242D1100" w:rsidR="00542B9D" w:rsidRPr="00045DDB" w:rsidRDefault="00E21A1E" w:rsidP="00ED295D">
      <w:pPr>
        <w:pStyle w:val="1GAPara"/>
        <w:ind w:left="567" w:hanging="567"/>
        <w:jc w:val="both"/>
      </w:pPr>
      <w:r w:rsidRPr="008259AD">
        <w:t>En outre, conformément à l</w:t>
      </w:r>
      <w:r w:rsidR="00E97F7C" w:rsidRPr="008259AD">
        <w:t>’</w:t>
      </w:r>
      <w:r w:rsidRPr="008259AD">
        <w:t>article</w:t>
      </w:r>
      <w:r w:rsidR="00E97F7C" w:rsidRPr="008259AD">
        <w:t> </w:t>
      </w:r>
      <w:r w:rsidRPr="008259AD">
        <w:t>26.5 susmentionné de la Convention, «</w:t>
      </w:r>
      <w:r w:rsidR="00E97F7C" w:rsidRPr="008259AD">
        <w:t> </w:t>
      </w:r>
      <w:r w:rsidRPr="008259AD">
        <w:t xml:space="preserve">le mandat </w:t>
      </w:r>
      <w:r w:rsidR="009103B2" w:rsidRPr="002D2341">
        <w:t>d’un…</w:t>
      </w:r>
      <w:r w:rsidRPr="008259AD">
        <w:t xml:space="preserve"> État qui est déjà membre du Comité prend</w:t>
      </w:r>
      <w:r w:rsidR="009103B2" w:rsidRPr="002D2341">
        <w:t>ra</w:t>
      </w:r>
      <w:r w:rsidRPr="008259AD">
        <w:t xml:space="preserve"> fin au moment de</w:t>
      </w:r>
      <w:r w:rsidR="009103B2" w:rsidRPr="002D2341">
        <w:t xml:space="preserve"> toute</w:t>
      </w:r>
      <w:r w:rsidRPr="008259AD">
        <w:t xml:space="preserve"> élection</w:t>
      </w:r>
      <w:r w:rsidR="00E97F7C" w:rsidRPr="008259AD">
        <w:t> </w:t>
      </w:r>
      <w:r w:rsidRPr="008259AD">
        <w:t>» si ledit État est en retard dans le paiement de sa contribution obligatoire ou volontaire pour l</w:t>
      </w:r>
      <w:r w:rsidR="00E97F7C" w:rsidRPr="008259AD">
        <w:t>’</w:t>
      </w:r>
      <w:r w:rsidRPr="008259AD">
        <w:t>année en cours et l</w:t>
      </w:r>
      <w:r w:rsidR="00E97F7C" w:rsidRPr="008259AD">
        <w:t>’</w:t>
      </w:r>
      <w:r w:rsidRPr="008259AD">
        <w:t>année civile qui l</w:t>
      </w:r>
      <w:r w:rsidR="00E97F7C" w:rsidRPr="008259AD">
        <w:t>’</w:t>
      </w:r>
      <w:r w:rsidRPr="008259AD">
        <w:t xml:space="preserve">a immédiatement précédée. Comme pour les États candidats, il est nécessaire que les douze membres </w:t>
      </w:r>
      <w:r w:rsidR="008259AD" w:rsidRPr="008259AD">
        <w:t xml:space="preserve">en exercice </w:t>
      </w:r>
      <w:r w:rsidRPr="008259AD">
        <w:t>du Comité, élus lors de la neuvième session de l</w:t>
      </w:r>
      <w:r w:rsidR="00E97F7C" w:rsidRPr="008259AD">
        <w:t>’</w:t>
      </w:r>
      <w:r w:rsidRPr="008259AD">
        <w:t>Assemblée générale en 2022 et dont le mandat se poursuit jusqu</w:t>
      </w:r>
      <w:r w:rsidR="00E97F7C" w:rsidRPr="008259AD">
        <w:t>’</w:t>
      </w:r>
      <w:r w:rsidRPr="008259AD">
        <w:t>à la onzième session en 2026, s</w:t>
      </w:r>
      <w:r w:rsidR="00E97F7C" w:rsidRPr="008259AD">
        <w:t>’</w:t>
      </w:r>
      <w:r w:rsidRPr="008259AD">
        <w:t>acquittent de leurs contributions. Les États concernés sont encouragés à le faire au plus tard une semaine avant l</w:t>
      </w:r>
      <w:r w:rsidR="00E97F7C" w:rsidRPr="008259AD">
        <w:t>’</w:t>
      </w:r>
      <w:r w:rsidRPr="008259AD">
        <w:t>ouverture de l</w:t>
      </w:r>
      <w:r w:rsidR="00E97F7C" w:rsidRPr="008259AD">
        <w:t>’</w:t>
      </w:r>
      <w:r w:rsidRPr="008259AD">
        <w:t>Assemblée (4</w:t>
      </w:r>
      <w:r w:rsidR="00E97F7C" w:rsidRPr="008259AD">
        <w:t> </w:t>
      </w:r>
      <w:r w:rsidRPr="008259AD">
        <w:t xml:space="preserve">juin 2024), </w:t>
      </w:r>
      <w:r w:rsidR="00563F32">
        <w:t xml:space="preserve">dans l’esprit </w:t>
      </w:r>
      <w:r w:rsidRPr="008259AD">
        <w:t>de l</w:t>
      </w:r>
      <w:r w:rsidR="00E97F7C" w:rsidRPr="008259AD">
        <w:t>’</w:t>
      </w:r>
      <w:r w:rsidRPr="008259AD">
        <w:t>article</w:t>
      </w:r>
      <w:r w:rsidR="00E97F7C" w:rsidRPr="008259AD">
        <w:t> </w:t>
      </w:r>
      <w:r w:rsidRPr="008259AD">
        <w:t xml:space="preserve">36.3 </w:t>
      </w:r>
      <w:r w:rsidR="008259AD" w:rsidRPr="008259AD">
        <w:t>du Règlement</w:t>
      </w:r>
      <w:r w:rsidR="008259AD">
        <w:t xml:space="preserve"> intérieur</w:t>
      </w:r>
      <w:r>
        <w:t xml:space="preserve"> de l</w:t>
      </w:r>
      <w:r w:rsidR="00E97F7C">
        <w:t>’</w:t>
      </w:r>
      <w:r>
        <w:t>Assemblée générale. Le tableau</w:t>
      </w:r>
      <w:r w:rsidR="00E97F7C">
        <w:t> </w:t>
      </w:r>
      <w:r>
        <w:t>2</w:t>
      </w:r>
      <w:r w:rsidR="004F2C8A">
        <w:t xml:space="preserve"> en </w:t>
      </w:r>
      <w:r>
        <w:t xml:space="preserve">annexe fournit </w:t>
      </w:r>
      <w:r w:rsidR="008259AD">
        <w:t xml:space="preserve">ainsi </w:t>
      </w:r>
      <w:r>
        <w:t xml:space="preserve">des informations sur le paiement des contributions par les douze membres </w:t>
      </w:r>
      <w:r w:rsidR="004F2C8A">
        <w:t xml:space="preserve">en exercice </w:t>
      </w:r>
      <w:r>
        <w:t>du Comité concerné</w:t>
      </w:r>
      <w:r w:rsidR="006C6590">
        <w:t>s</w:t>
      </w:r>
      <w:r>
        <w:t>.</w:t>
      </w:r>
    </w:p>
    <w:p w14:paraId="1C46840D" w14:textId="77777777" w:rsidR="00542B9D" w:rsidRPr="00045DDB" w:rsidRDefault="00542B9D" w:rsidP="00ED295D">
      <w:pPr>
        <w:pStyle w:val="1GAPara"/>
        <w:numPr>
          <w:ilvl w:val="0"/>
          <w:numId w:val="0"/>
        </w:numPr>
        <w:spacing w:after="0"/>
        <w:ind w:left="720" w:hanging="360"/>
        <w:jc w:val="both"/>
      </w:pPr>
    </w:p>
    <w:p w14:paraId="53EB5C99" w14:textId="77777777" w:rsidR="00415B20" w:rsidRPr="00045DDB" w:rsidRDefault="00415B20" w:rsidP="00B65665">
      <w:pPr>
        <w:pStyle w:val="1GAPara"/>
        <w:spacing w:after="0"/>
        <w:ind w:left="567" w:hanging="567"/>
        <w:jc w:val="both"/>
        <w:sectPr w:rsidR="00415B20" w:rsidRPr="00045DDB" w:rsidSect="00781E38">
          <w:headerReference w:type="first" r:id="rId12"/>
          <w:pgSz w:w="11906" w:h="16838" w:code="9"/>
          <w:pgMar w:top="1134" w:right="1134" w:bottom="1134" w:left="1134" w:header="397" w:footer="284" w:gutter="0"/>
          <w:cols w:space="708"/>
          <w:titlePg/>
          <w:docGrid w:linePitch="360"/>
        </w:sectPr>
      </w:pPr>
    </w:p>
    <w:p w14:paraId="4D85F958" w14:textId="4AFEEBA2" w:rsidR="00A04DBA" w:rsidRDefault="007C4429">
      <w:pPr>
        <w:pStyle w:val="1GAPara"/>
        <w:numPr>
          <w:ilvl w:val="0"/>
          <w:numId w:val="0"/>
        </w:numPr>
        <w:spacing w:after="240"/>
        <w:ind w:firstLine="562"/>
        <w:jc w:val="both"/>
        <w:rPr>
          <w:b/>
        </w:rPr>
      </w:pPr>
      <w:r>
        <w:rPr>
          <w:b/>
        </w:rPr>
        <w:lastRenderedPageBreak/>
        <w:t xml:space="preserve">Tableau 1 : Liste des </w:t>
      </w:r>
      <w:r w:rsidRPr="002D2341">
        <w:rPr>
          <w:b/>
        </w:rPr>
        <w:t>candidats</w:t>
      </w:r>
      <w:r w:rsidR="00073E34" w:rsidRPr="002D2341">
        <w:rPr>
          <w:b/>
        </w:rPr>
        <w:t xml:space="preserve"> </w:t>
      </w:r>
      <w:r w:rsidRPr="002D2341">
        <w:rPr>
          <w:b/>
        </w:rPr>
        <w:t>(</w:t>
      </w:r>
      <w:r w:rsidRPr="00DF520D">
        <w:rPr>
          <w:b/>
        </w:rPr>
        <w:t xml:space="preserve">au </w:t>
      </w:r>
      <w:r w:rsidR="00F34F36">
        <w:rPr>
          <w:b/>
        </w:rPr>
        <w:t xml:space="preserve">10 </w:t>
      </w:r>
      <w:r w:rsidR="0085447F">
        <w:rPr>
          <w:b/>
        </w:rPr>
        <w:t>juin</w:t>
      </w:r>
      <w:r w:rsidRPr="00DF520D">
        <w:rPr>
          <w:b/>
        </w:rPr>
        <w:t xml:space="preserve"> 2024)</w:t>
      </w:r>
    </w:p>
    <w:tbl>
      <w:tblPr>
        <w:tblW w:w="14005" w:type="dxa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997"/>
        <w:gridCol w:w="997"/>
        <w:gridCol w:w="996"/>
        <w:gridCol w:w="1112"/>
        <w:gridCol w:w="993"/>
        <w:gridCol w:w="2397"/>
        <w:gridCol w:w="930"/>
        <w:gridCol w:w="900"/>
        <w:gridCol w:w="1830"/>
        <w:gridCol w:w="1857"/>
      </w:tblGrid>
      <w:tr w:rsidR="00214239" w:rsidRPr="0098591F" w14:paraId="3BD47064" w14:textId="77777777" w:rsidTr="00282536">
        <w:trPr>
          <w:cantSplit/>
          <w:tblHeader/>
        </w:trPr>
        <w:tc>
          <w:tcPr>
            <w:tcW w:w="99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D37929" w14:textId="77777777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napToGrid w:val="0"/>
                <w:sz w:val="18"/>
              </w:rPr>
              <w:t>Groupe électoral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DC06FD" w14:textId="77777777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napToGrid w:val="0"/>
                <w:sz w:val="18"/>
              </w:rPr>
              <w:t xml:space="preserve">États parties 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0503BC" w14:textId="77777777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napToGrid w:val="0"/>
                <w:sz w:val="18"/>
              </w:rPr>
              <w:t>% total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6D0575" w14:textId="77777777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napToGrid w:val="0"/>
                <w:sz w:val="18"/>
              </w:rPr>
              <w:t xml:space="preserve">Nombre total de sièges par groupe 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774242" w14:textId="77777777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napToGrid w:val="0"/>
                <w:sz w:val="18"/>
              </w:rPr>
              <w:t>Membres sortants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358F0F" w14:textId="77777777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napToGrid w:val="0"/>
                <w:sz w:val="18"/>
              </w:rPr>
              <w:t>Nombre de sièges à pourvoir</w:t>
            </w:r>
          </w:p>
        </w:tc>
        <w:tc>
          <w:tcPr>
            <w:tcW w:w="2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BDE4F4" w14:textId="4E0A4E98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napToGrid w:val="0"/>
                <w:sz w:val="18"/>
              </w:rPr>
              <w:t>État partie</w:t>
            </w:r>
            <w:r w:rsidR="007B2F63" w:rsidRPr="0098591F">
              <w:rPr>
                <w:rFonts w:ascii="Arial" w:hAnsi="Arial"/>
                <w:b/>
                <w:snapToGrid w:val="0"/>
                <w:sz w:val="18"/>
              </w:rPr>
              <w:t xml:space="preserve"> candidat</w:t>
            </w:r>
          </w:p>
        </w:tc>
        <w:tc>
          <w:tcPr>
            <w:tcW w:w="18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052873" w14:textId="7C75FD0C" w:rsidR="00214239" w:rsidRPr="0098591F" w:rsidRDefault="00214239" w:rsidP="0028253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z w:val="18"/>
              </w:rPr>
              <w:t xml:space="preserve">Contributions </w:t>
            </w:r>
            <w:r w:rsidR="008259AD" w:rsidRPr="0098591F">
              <w:rPr>
                <w:rFonts w:ascii="Arial" w:hAnsi="Arial"/>
                <w:b/>
                <w:sz w:val="18"/>
              </w:rPr>
              <w:t>réglées en totalité</w:t>
            </w:r>
            <w:r w:rsidRPr="0098591F">
              <w:rPr>
                <w:rFonts w:ascii="Arial" w:hAnsi="Arial"/>
                <w:b/>
                <w:sz w:val="18"/>
              </w:rPr>
              <w:t xml:space="preserve"> pour la période</w:t>
            </w:r>
            <w:r w:rsidR="00E97F7C" w:rsidRPr="0098591F">
              <w:rPr>
                <w:rFonts w:ascii="Arial" w:hAnsi="Arial"/>
                <w:b/>
                <w:sz w:val="18"/>
              </w:rPr>
              <w:t> </w:t>
            </w:r>
            <w:r w:rsidRPr="0098591F">
              <w:rPr>
                <w:rFonts w:ascii="Arial" w:hAnsi="Arial"/>
                <w:b/>
                <w:sz w:val="18"/>
              </w:rPr>
              <w:t>2023-2024</w:t>
            </w:r>
          </w:p>
        </w:tc>
        <w:tc>
          <w:tcPr>
            <w:tcW w:w="18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EDAC61" w14:textId="77777777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napToGrid w:val="0"/>
                <w:sz w:val="18"/>
              </w:rPr>
              <w:t>Date du dernier paiement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7FACE99" w14:textId="77777777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napToGrid w:val="0"/>
                <w:sz w:val="18"/>
              </w:rPr>
              <w:t>Date de réception de la candidature par le Secrétariat</w:t>
            </w:r>
          </w:p>
        </w:tc>
      </w:tr>
      <w:tr w:rsidR="00214239" w:rsidRPr="0098591F" w14:paraId="302CFF20" w14:textId="77777777" w:rsidTr="00282536">
        <w:trPr>
          <w:cantSplit/>
          <w:tblHeader/>
        </w:trPr>
        <w:tc>
          <w:tcPr>
            <w:tcW w:w="9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E877A1" w14:textId="77777777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424A61" w14:textId="77777777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bidi="th-TH"/>
              </w:rPr>
            </w:pPr>
          </w:p>
        </w:tc>
        <w:tc>
          <w:tcPr>
            <w:tcW w:w="9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2C64D9" w14:textId="77777777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bidi="th-TH"/>
              </w:rPr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25AB2D" w14:textId="77777777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bidi="th-TH"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24CF16" w14:textId="77777777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297502" w14:textId="77777777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7A846D" w14:textId="77777777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371400" w14:textId="77777777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napToGrid w:val="0"/>
                <w:sz w:val="18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072C01" w14:textId="77777777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napToGrid w:val="0"/>
                <w:sz w:val="18"/>
              </w:rPr>
              <w:t>2024</w:t>
            </w:r>
          </w:p>
        </w:tc>
        <w:tc>
          <w:tcPr>
            <w:tcW w:w="183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2FDA55" w14:textId="77777777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7D7E304" w14:textId="77777777" w:rsidR="00214239" w:rsidRPr="0098591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214239" w:rsidRPr="0098591F" w14:paraId="13E905B0" w14:textId="77777777" w:rsidTr="00282536">
        <w:trPr>
          <w:cantSplit/>
          <w:trHeight w:val="230"/>
        </w:trPr>
        <w:tc>
          <w:tcPr>
            <w:tcW w:w="99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42D0A" w14:textId="23864086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z w:val="18"/>
              </w:rPr>
              <w:t>I</w:t>
            </w:r>
            <w:r w:rsidR="00B6247D" w:rsidRPr="002D2341">
              <w:rPr>
                <w:rStyle w:val="FootnoteReference"/>
                <w:rFonts w:ascii="Arial" w:hAnsi="Arial"/>
                <w:b/>
                <w:sz w:val="18"/>
              </w:rPr>
              <w:footnoteReference w:id="2"/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0BE3C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EE954" w14:textId="099A9F15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13,11</w:t>
            </w:r>
            <w:r w:rsidR="00E97F7C" w:rsidRPr="0098591F">
              <w:rPr>
                <w:rFonts w:ascii="Arial" w:hAnsi="Arial"/>
                <w:sz w:val="18"/>
              </w:rPr>
              <w:t> </w:t>
            </w:r>
            <w:r w:rsidRPr="0098591F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9F3B7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76FCC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8D2EB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04F72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France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4AC99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E1770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603D1" w14:textId="0001AA1E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29</w:t>
            </w:r>
            <w:r w:rsidR="00E97F7C" w:rsidRPr="0098591F">
              <w:rPr>
                <w:rFonts w:ascii="Arial" w:hAnsi="Arial"/>
                <w:sz w:val="18"/>
              </w:rPr>
              <w:t> </w:t>
            </w:r>
            <w:r w:rsidRPr="0098591F">
              <w:rPr>
                <w:rFonts w:ascii="Arial" w:hAnsi="Arial"/>
                <w:sz w:val="18"/>
              </w:rPr>
              <w:t>février 2024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D6ADA" w14:textId="0CED9734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13</w:t>
            </w:r>
            <w:r w:rsidR="00E97F7C" w:rsidRPr="0098591F">
              <w:rPr>
                <w:rFonts w:ascii="Arial" w:hAnsi="Arial"/>
                <w:sz w:val="18"/>
              </w:rPr>
              <w:t> </w:t>
            </w:r>
            <w:r w:rsidRPr="0098591F">
              <w:rPr>
                <w:rFonts w:ascii="Arial" w:hAnsi="Arial"/>
                <w:sz w:val="18"/>
              </w:rPr>
              <w:t>juin 2023</w:t>
            </w:r>
          </w:p>
        </w:tc>
      </w:tr>
      <w:tr w:rsidR="00214239" w:rsidRPr="0098591F" w14:paraId="4B4B4E39" w14:textId="77777777" w:rsidTr="00282536">
        <w:trPr>
          <w:cantSplit/>
          <w:trHeight w:val="230"/>
        </w:trPr>
        <w:tc>
          <w:tcPr>
            <w:tcW w:w="99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BF844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045E9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6C333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B6746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5C9E9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FD58D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036E6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Espagne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6E3A2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591F">
              <w:rPr>
                <w:rFonts w:ascii="Arial" w:hAnsi="Arial"/>
                <w:color w:val="000000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77BAB" w14:textId="35288F94" w:rsidR="00214239" w:rsidRPr="0098591F" w:rsidRDefault="007B2F63" w:rsidP="002825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591F">
              <w:rPr>
                <w:rFonts w:ascii="Arial" w:hAnsi="Arial"/>
                <w:color w:val="000000"/>
                <w:sz w:val="18"/>
              </w:rPr>
              <w:t>OUI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02357" w14:textId="37866377" w:rsidR="00214239" w:rsidRPr="002D2341" w:rsidRDefault="007B2F63" w:rsidP="002825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D2341">
              <w:rPr>
                <w:rFonts w:ascii="Arial" w:hAnsi="Arial"/>
                <w:color w:val="000000"/>
                <w:sz w:val="18"/>
              </w:rPr>
              <w:t>10 </w:t>
            </w:r>
            <w:r w:rsidR="00214239" w:rsidRPr="002D2341">
              <w:rPr>
                <w:rFonts w:ascii="Arial" w:hAnsi="Arial"/>
                <w:color w:val="000000"/>
                <w:sz w:val="18"/>
              </w:rPr>
              <w:t>avril 202</w:t>
            </w:r>
            <w:r w:rsidR="002D2341">
              <w:rPr>
                <w:rFonts w:ascii="Arial" w:hAnsi="Arial"/>
                <w:color w:val="000000"/>
                <w:sz w:val="18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48A0BE" w14:textId="3249B691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591F">
              <w:rPr>
                <w:rFonts w:ascii="Arial" w:hAnsi="Arial"/>
                <w:color w:val="000000"/>
                <w:sz w:val="18"/>
              </w:rPr>
              <w:t>22</w:t>
            </w:r>
            <w:r w:rsidR="00E97F7C" w:rsidRPr="0098591F">
              <w:rPr>
                <w:rFonts w:ascii="Arial" w:hAnsi="Arial"/>
                <w:color w:val="000000"/>
                <w:sz w:val="18"/>
              </w:rPr>
              <w:t> </w:t>
            </w:r>
            <w:r w:rsidRPr="0098591F">
              <w:rPr>
                <w:rFonts w:ascii="Arial" w:hAnsi="Arial"/>
                <w:color w:val="000000"/>
                <w:sz w:val="18"/>
              </w:rPr>
              <w:t>mars 2023</w:t>
            </w:r>
          </w:p>
        </w:tc>
      </w:tr>
      <w:tr w:rsidR="00BE34BE" w:rsidRPr="0098591F" w14:paraId="1DC0BDF9" w14:textId="77777777" w:rsidTr="00282536">
        <w:trPr>
          <w:cantSplit/>
          <w:trHeight w:val="141"/>
        </w:trPr>
        <w:tc>
          <w:tcPr>
            <w:tcW w:w="99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304B933" w14:textId="266FC1F9" w:rsidR="00BE34BE" w:rsidRPr="0098591F" w:rsidRDefault="00BE34BE" w:rsidP="00BE34B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z w:val="18"/>
              </w:rPr>
              <w:t>II</w:t>
            </w:r>
            <w:r w:rsidRPr="002D2341">
              <w:rPr>
                <w:rStyle w:val="FootnoteReference"/>
                <w:rFonts w:ascii="Arial" w:hAnsi="Arial"/>
                <w:b/>
                <w:sz w:val="18"/>
              </w:rPr>
              <w:footnoteReference w:id="3"/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1A0DD" w14:textId="77777777" w:rsidR="00BE34BE" w:rsidRPr="0098591F" w:rsidRDefault="00BE34BE" w:rsidP="00BE3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4EEC3" w14:textId="0BD59ECE" w:rsidR="00BE34BE" w:rsidRPr="0098591F" w:rsidRDefault="00BE34BE" w:rsidP="00BE3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13,11 %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89CAF" w14:textId="77777777" w:rsidR="00BE34BE" w:rsidRPr="0098591F" w:rsidRDefault="00BE34BE" w:rsidP="00BE3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FCA80" w14:textId="77777777" w:rsidR="00BE34BE" w:rsidRPr="0098591F" w:rsidRDefault="00BE34BE" w:rsidP="00BE3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8840B" w14:textId="77777777" w:rsidR="00BE34BE" w:rsidRPr="0098591F" w:rsidRDefault="00BE34BE" w:rsidP="00BE3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50EC" w14:textId="627E7705" w:rsidR="00BE34BE" w:rsidRPr="0098591F" w:rsidRDefault="00BE34BE" w:rsidP="00BE3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Ukraine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26AF" w14:textId="71B64E65" w:rsidR="00BE34BE" w:rsidRPr="0098591F" w:rsidRDefault="00BE34BE" w:rsidP="00BE3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D3DB" w14:textId="33E1D2DE" w:rsidR="00BE34BE" w:rsidRPr="0098591F" w:rsidRDefault="00BE34BE" w:rsidP="00BE3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NON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2897" w14:textId="734AF07F" w:rsidR="00BE34BE" w:rsidRPr="0098591F" w:rsidRDefault="00BE34BE" w:rsidP="00BE3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29 juin 2023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4ECE5" w14:textId="1E9A42E0" w:rsidR="00BE34BE" w:rsidRPr="0098591F" w:rsidRDefault="00BE34BE" w:rsidP="00BE3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6 décembre 2022</w:t>
            </w:r>
          </w:p>
        </w:tc>
      </w:tr>
      <w:tr w:rsidR="00214239" w:rsidRPr="0098591F" w14:paraId="0DB61340" w14:textId="77777777" w:rsidTr="00282536">
        <w:trPr>
          <w:cantSplit/>
          <w:trHeight w:val="339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E36CF" w14:textId="4C674AE0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z w:val="18"/>
              </w:rPr>
              <w:t>III</w:t>
            </w:r>
            <w:r w:rsidR="00B6247D" w:rsidRPr="002D2341">
              <w:rPr>
                <w:rStyle w:val="FootnoteReference"/>
                <w:rFonts w:ascii="Arial" w:hAnsi="Arial"/>
                <w:b/>
                <w:sz w:val="18"/>
              </w:rPr>
              <w:footnoteReference w:id="4"/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97ACA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32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87E30" w14:textId="1D3A04D4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17,49</w:t>
            </w:r>
            <w:r w:rsidR="00E97F7C" w:rsidRPr="0098591F">
              <w:rPr>
                <w:rFonts w:ascii="Arial" w:hAnsi="Arial"/>
                <w:sz w:val="18"/>
              </w:rPr>
              <w:t> </w:t>
            </w:r>
            <w:r w:rsidRPr="0098591F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DB301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916B6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943CC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AB05E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Barbade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CD606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B6FC9" w14:textId="7E30968B" w:rsidR="00214239" w:rsidRPr="0098591F" w:rsidRDefault="003135D5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C300F" w14:textId="3319BD6E" w:rsidR="00214239" w:rsidRPr="0098591F" w:rsidRDefault="00867A65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6 mai 2024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3C9892" w14:textId="7FFE74DB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19</w:t>
            </w:r>
            <w:r w:rsidR="00E97F7C" w:rsidRPr="0098591F">
              <w:rPr>
                <w:rFonts w:ascii="Arial" w:hAnsi="Arial"/>
                <w:sz w:val="18"/>
              </w:rPr>
              <w:t> </w:t>
            </w:r>
            <w:r w:rsidRPr="0098591F">
              <w:rPr>
                <w:rFonts w:ascii="Arial" w:hAnsi="Arial"/>
                <w:sz w:val="18"/>
              </w:rPr>
              <w:t>décembre 2023</w:t>
            </w:r>
          </w:p>
        </w:tc>
      </w:tr>
      <w:tr w:rsidR="00214239" w:rsidRPr="0098591F" w14:paraId="6B8B1F1C" w14:textId="77777777" w:rsidTr="00282536">
        <w:trPr>
          <w:cantSplit/>
          <w:trHeight w:val="339"/>
        </w:trPr>
        <w:tc>
          <w:tcPr>
            <w:tcW w:w="9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D3B9E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4ED2C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B837A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FDF00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ACA42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E15D9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917CC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République dominicaine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2D184" w14:textId="1874B2B4" w:rsidR="00214239" w:rsidRPr="0098591F" w:rsidRDefault="00FE19AF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C77B7" w14:textId="2C62DF37" w:rsidR="00214239" w:rsidRPr="0098591F" w:rsidRDefault="00EB61DD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97B41" w14:textId="681A10A1" w:rsidR="00214239" w:rsidRPr="0098591F" w:rsidRDefault="00EB61DD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22 </w:t>
            </w:r>
            <w:r w:rsidR="00FE19AF">
              <w:rPr>
                <w:rFonts w:ascii="Arial" w:hAnsi="Arial"/>
                <w:sz w:val="18"/>
              </w:rPr>
              <w:t>mai 2024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2A22F1" w14:textId="061A38A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15</w:t>
            </w:r>
            <w:r w:rsidR="00E97F7C" w:rsidRPr="0098591F">
              <w:rPr>
                <w:rFonts w:ascii="Arial" w:hAnsi="Arial"/>
                <w:sz w:val="18"/>
              </w:rPr>
              <w:t> </w:t>
            </w:r>
            <w:r w:rsidRPr="0098591F">
              <w:rPr>
                <w:rFonts w:ascii="Arial" w:hAnsi="Arial"/>
                <w:sz w:val="18"/>
              </w:rPr>
              <w:t>mars 2024</w:t>
            </w:r>
          </w:p>
        </w:tc>
      </w:tr>
      <w:tr w:rsidR="00214239" w:rsidRPr="0098591F" w14:paraId="277FC52F" w14:textId="77777777" w:rsidTr="00AB225C">
        <w:trPr>
          <w:cantSplit/>
          <w:trHeight w:val="339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571C7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ACA37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C8189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251A3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2D77F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1F196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DE827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Haïti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FDFC7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8DDA9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NON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C8CB7" w14:textId="7E9BCF42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20</w:t>
            </w:r>
            <w:r w:rsidR="00E97F7C" w:rsidRPr="0098591F">
              <w:rPr>
                <w:rFonts w:ascii="Arial" w:hAnsi="Arial"/>
                <w:sz w:val="18"/>
              </w:rPr>
              <w:t> </w:t>
            </w:r>
            <w:r w:rsidRPr="0098591F">
              <w:rPr>
                <w:rFonts w:ascii="Arial" w:hAnsi="Arial"/>
                <w:sz w:val="18"/>
              </w:rPr>
              <w:t>février 2024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F06AC" w14:textId="37FDC1B3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17</w:t>
            </w:r>
            <w:r w:rsidR="00E97F7C" w:rsidRPr="0098591F">
              <w:rPr>
                <w:rFonts w:ascii="Arial" w:hAnsi="Arial"/>
                <w:sz w:val="18"/>
              </w:rPr>
              <w:t> </w:t>
            </w:r>
            <w:r w:rsidRPr="0098591F">
              <w:rPr>
                <w:rFonts w:ascii="Arial" w:hAnsi="Arial"/>
                <w:sz w:val="18"/>
              </w:rPr>
              <w:t>mars 2021</w:t>
            </w:r>
          </w:p>
        </w:tc>
      </w:tr>
      <w:tr w:rsidR="00214239" w:rsidRPr="0098591F" w14:paraId="5A59FD0C" w14:textId="77777777" w:rsidTr="00AB225C">
        <w:trPr>
          <w:cantSplit/>
          <w:trHeight w:val="132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BC6799" w14:textId="54569C04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z w:val="18"/>
              </w:rPr>
              <w:t>IV</w:t>
            </w:r>
            <w:r w:rsidR="00B6247D" w:rsidRPr="002D2341">
              <w:rPr>
                <w:rStyle w:val="FootnoteReference"/>
                <w:rFonts w:ascii="Arial" w:hAnsi="Arial"/>
                <w:b/>
                <w:sz w:val="18"/>
              </w:rPr>
              <w:footnoteReference w:id="5"/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F5C62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7E28F" w14:textId="55D7F123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21,86</w:t>
            </w:r>
            <w:r w:rsidR="00E97F7C" w:rsidRPr="0098591F">
              <w:rPr>
                <w:rFonts w:ascii="Arial" w:hAnsi="Arial"/>
                <w:sz w:val="18"/>
              </w:rPr>
              <w:t> </w:t>
            </w:r>
            <w:r w:rsidRPr="0098591F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EB6250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77327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95BB7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C025F7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Chine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4E33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A95B" w14:textId="15E3BF92" w:rsidR="00214239" w:rsidRPr="0098591F" w:rsidRDefault="00D26ACB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F60D" w14:textId="0484BF03" w:rsidR="00214239" w:rsidRPr="0098591F" w:rsidRDefault="00D26ACB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20 mai 2024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A4371" w14:textId="3A1D3606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17</w:t>
            </w:r>
            <w:r w:rsidR="00E97F7C" w:rsidRPr="0098591F">
              <w:rPr>
                <w:rFonts w:ascii="Arial" w:hAnsi="Arial"/>
                <w:sz w:val="18"/>
              </w:rPr>
              <w:t> </w:t>
            </w:r>
            <w:r w:rsidRPr="0098591F">
              <w:rPr>
                <w:rFonts w:ascii="Arial" w:hAnsi="Arial"/>
                <w:sz w:val="18"/>
              </w:rPr>
              <w:t>mai 2023</w:t>
            </w:r>
          </w:p>
        </w:tc>
      </w:tr>
      <w:tr w:rsidR="00AB225C" w:rsidRPr="0098591F" w14:paraId="6FD3BA72" w14:textId="77777777" w:rsidTr="00AB225C">
        <w:trPr>
          <w:cantSplit/>
        </w:trPr>
        <w:tc>
          <w:tcPr>
            <w:tcW w:w="99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B8D0F" w14:textId="35F864B3" w:rsidR="00AB225C" w:rsidRPr="0098591F" w:rsidRDefault="00AB225C" w:rsidP="00AB225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z w:val="18"/>
              </w:rPr>
              <w:t>V(a)</w:t>
            </w:r>
            <w:r w:rsidRPr="002D2341">
              <w:rPr>
                <w:rStyle w:val="FootnoteReference"/>
                <w:rFonts w:ascii="Arial" w:hAnsi="Arial"/>
                <w:b/>
                <w:sz w:val="18"/>
              </w:rPr>
              <w:footnoteReference w:id="6"/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F4819" w14:textId="38116C4E" w:rsidR="00AB225C" w:rsidRPr="0098591F" w:rsidRDefault="00AB225C" w:rsidP="00AB225C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44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DC424" w14:textId="0F74CFC5" w:rsidR="00AB225C" w:rsidRPr="0098591F" w:rsidRDefault="00AB225C" w:rsidP="00AB225C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24,04 %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A89D8" w14:textId="0F536D78" w:rsidR="00AB225C" w:rsidRPr="0098591F" w:rsidRDefault="00AB225C" w:rsidP="00AB225C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70B78" w14:textId="0E9B5137" w:rsidR="00AB225C" w:rsidRPr="0098591F" w:rsidRDefault="00AB225C" w:rsidP="00AB225C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FD8EE" w14:textId="77875C6E" w:rsidR="00AB225C" w:rsidRPr="0098591F" w:rsidRDefault="00AB225C" w:rsidP="00AB225C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1F03C" w14:textId="77777777" w:rsidR="00AB225C" w:rsidRPr="0098591F" w:rsidRDefault="00AB225C" w:rsidP="00AB225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Nigéria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A1C77" w14:textId="0A274D8B" w:rsidR="00AB225C" w:rsidRPr="0098591F" w:rsidRDefault="00AB225C" w:rsidP="00AB225C">
            <w:pPr>
              <w:pageBreakBefore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2E602" w14:textId="77777777" w:rsidR="00AB225C" w:rsidRPr="0098591F" w:rsidRDefault="00AB225C" w:rsidP="00AB225C">
            <w:pPr>
              <w:pageBreakBefore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NON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EC068" w14:textId="4AFCCD8D" w:rsidR="00AB225C" w:rsidRPr="0098591F" w:rsidRDefault="00EB61DD" w:rsidP="00AB225C">
            <w:pPr>
              <w:pageBreakBefore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Pr="0098591F">
              <w:rPr>
                <w:rFonts w:ascii="Arial" w:hAnsi="Arial"/>
                <w:sz w:val="18"/>
              </w:rPr>
              <w:t xml:space="preserve"> </w:t>
            </w:r>
            <w:r w:rsidR="00AB225C" w:rsidRPr="0098591F">
              <w:rPr>
                <w:rFonts w:ascii="Arial" w:hAnsi="Arial"/>
                <w:sz w:val="18"/>
              </w:rPr>
              <w:t>avril 2024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781BEA" w14:textId="4AA0F9E1" w:rsidR="00AB225C" w:rsidRPr="0098591F" w:rsidRDefault="00AB225C" w:rsidP="00AB22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21 mars 2024</w:t>
            </w:r>
          </w:p>
        </w:tc>
      </w:tr>
      <w:tr w:rsidR="00D742D0" w:rsidRPr="0098591F" w14:paraId="01D6EE25" w14:textId="77777777" w:rsidTr="00282536">
        <w:trPr>
          <w:cantSplit/>
        </w:trPr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49D6C" w14:textId="77777777" w:rsidR="00D742D0" w:rsidRPr="0098591F" w:rsidRDefault="00D742D0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7F3BB" w14:textId="77777777" w:rsidR="00D742D0" w:rsidRPr="0098591F" w:rsidRDefault="00D742D0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E08F3" w14:textId="77777777" w:rsidR="00D742D0" w:rsidRPr="0098591F" w:rsidRDefault="00D742D0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A3F13" w14:textId="77777777" w:rsidR="00D742D0" w:rsidRPr="0098591F" w:rsidRDefault="00D742D0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28BD9" w14:textId="77777777" w:rsidR="00D742D0" w:rsidRPr="0098591F" w:rsidRDefault="00D742D0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BFCC4" w14:textId="77777777" w:rsidR="00D742D0" w:rsidRPr="0098591F" w:rsidRDefault="00D742D0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CCB7C" w14:textId="3DB3ECC1" w:rsidR="00D742D0" w:rsidRPr="0098591F" w:rsidRDefault="00D742D0" w:rsidP="0028253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Ouganda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73D8C" w14:textId="0069733E" w:rsidR="00D742D0" w:rsidRPr="0098591F" w:rsidRDefault="00D742D0" w:rsidP="00282536">
            <w:pPr>
              <w:pageBreakBefore/>
              <w:spacing w:before="60" w:after="6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0F41C" w14:textId="3D8C60A4" w:rsidR="00D742D0" w:rsidRPr="0098591F" w:rsidRDefault="00D742D0" w:rsidP="00282536">
            <w:pPr>
              <w:pageBreakBefore/>
              <w:spacing w:before="60" w:after="6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OUI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19E41" w14:textId="46AFA517" w:rsidR="00D742D0" w:rsidRPr="0098591F" w:rsidRDefault="00D742D0" w:rsidP="00282536">
            <w:pPr>
              <w:pageBreakBefore/>
              <w:spacing w:before="60" w:after="6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20 février 2024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90F36A" w14:textId="34172747" w:rsidR="00D742D0" w:rsidRPr="0098591F" w:rsidRDefault="00D742D0" w:rsidP="00282536">
            <w:pPr>
              <w:spacing w:before="60" w:after="6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16 mai 2024</w:t>
            </w:r>
          </w:p>
        </w:tc>
      </w:tr>
      <w:tr w:rsidR="00214239" w:rsidRPr="0098591F" w14:paraId="0F60C7CD" w14:textId="77777777" w:rsidTr="00282536">
        <w:trPr>
          <w:cantSplit/>
        </w:trPr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48A79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0FC87" w14:textId="77777777" w:rsidR="00214239" w:rsidRPr="0098591F" w:rsidRDefault="00214239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4A633" w14:textId="77777777" w:rsidR="00214239" w:rsidRPr="0098591F" w:rsidRDefault="00214239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8E698" w14:textId="77777777" w:rsidR="00214239" w:rsidRPr="0098591F" w:rsidRDefault="00214239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3168F" w14:textId="77777777" w:rsidR="00214239" w:rsidRPr="0098591F" w:rsidRDefault="00214239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52E68" w14:textId="77777777" w:rsidR="00214239" w:rsidRPr="0098591F" w:rsidRDefault="00214239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25067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Zambie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36CBE" w14:textId="5F6664A0" w:rsidR="00214239" w:rsidRPr="0098591F" w:rsidRDefault="00EB61DD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F6919" w14:textId="762F361F" w:rsidR="00214239" w:rsidRPr="0098591F" w:rsidRDefault="00EB61DD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OUI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FC722" w14:textId="7041119E" w:rsidR="00214239" w:rsidRPr="0098591F" w:rsidRDefault="00EB61DD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 juin 2024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A7687F" w14:textId="7161F45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591F">
              <w:rPr>
                <w:rFonts w:ascii="Arial" w:hAnsi="Arial"/>
                <w:color w:val="000000"/>
                <w:sz w:val="18"/>
              </w:rPr>
              <w:t>17</w:t>
            </w:r>
            <w:r w:rsidR="00E97F7C" w:rsidRPr="0098591F">
              <w:rPr>
                <w:rFonts w:ascii="Arial" w:hAnsi="Arial"/>
                <w:color w:val="000000"/>
                <w:sz w:val="18"/>
              </w:rPr>
              <w:t> </w:t>
            </w:r>
            <w:r w:rsidRPr="0098591F">
              <w:rPr>
                <w:rFonts w:ascii="Arial" w:hAnsi="Arial"/>
                <w:color w:val="000000"/>
                <w:sz w:val="18"/>
              </w:rPr>
              <w:t>janvier 2024</w:t>
            </w:r>
          </w:p>
        </w:tc>
      </w:tr>
      <w:tr w:rsidR="00214239" w:rsidRPr="0098591F" w14:paraId="1A57DA99" w14:textId="77777777" w:rsidTr="00282536">
        <w:trPr>
          <w:cantSplit/>
          <w:trHeight w:val="110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BA19" w14:textId="0DE8CCEF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z w:val="18"/>
              </w:rPr>
              <w:t>V(b)</w:t>
            </w:r>
            <w:r w:rsidR="00B6247D" w:rsidRPr="002D2341">
              <w:rPr>
                <w:rStyle w:val="FootnoteReference"/>
                <w:rFonts w:ascii="Arial" w:hAnsi="Arial"/>
                <w:b/>
                <w:sz w:val="18"/>
              </w:rPr>
              <w:footnoteReference w:id="7"/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1484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F814" w14:textId="4305E706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10,38</w:t>
            </w:r>
            <w:r w:rsidR="00E97F7C" w:rsidRPr="0098591F">
              <w:rPr>
                <w:rFonts w:ascii="Arial" w:hAnsi="Arial"/>
                <w:sz w:val="18"/>
              </w:rPr>
              <w:t> </w:t>
            </w:r>
            <w:r w:rsidRPr="0098591F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EF1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A574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2BEE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2CAB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Algérie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627B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D1AA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3D74" w14:textId="32E9FC9F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5</w:t>
            </w:r>
            <w:r w:rsidR="00E97F7C" w:rsidRPr="0098591F">
              <w:rPr>
                <w:rFonts w:ascii="Arial" w:hAnsi="Arial"/>
                <w:sz w:val="18"/>
              </w:rPr>
              <w:t> </w:t>
            </w:r>
            <w:r w:rsidRPr="0098591F">
              <w:rPr>
                <w:rFonts w:ascii="Arial" w:hAnsi="Arial"/>
                <w:sz w:val="18"/>
              </w:rPr>
              <w:t>février 2024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044AF" w14:textId="242A0EAA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21</w:t>
            </w:r>
            <w:r w:rsidR="00E97F7C" w:rsidRPr="0098591F">
              <w:rPr>
                <w:rFonts w:ascii="Arial" w:hAnsi="Arial"/>
                <w:sz w:val="18"/>
              </w:rPr>
              <w:t> </w:t>
            </w:r>
            <w:r w:rsidRPr="0098591F">
              <w:rPr>
                <w:rFonts w:ascii="Arial" w:hAnsi="Arial"/>
                <w:sz w:val="18"/>
              </w:rPr>
              <w:t>novembre 2023</w:t>
            </w:r>
          </w:p>
        </w:tc>
      </w:tr>
      <w:tr w:rsidR="00214239" w:rsidRPr="0098591F" w14:paraId="43188E22" w14:textId="77777777" w:rsidTr="00282536">
        <w:trPr>
          <w:cantSplit/>
          <w:trHeight w:val="110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DC31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3CCF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887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D907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AE0C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C74B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6647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1F">
              <w:rPr>
                <w:rFonts w:ascii="Arial" w:hAnsi="Arial"/>
                <w:sz w:val="18"/>
              </w:rPr>
              <w:t>Émirats arabes unis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B06D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591F">
              <w:rPr>
                <w:rFonts w:ascii="Arial" w:hAnsi="Arial"/>
                <w:color w:val="000000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F807" w14:textId="577F62EA" w:rsidR="00214239" w:rsidRPr="0098591F" w:rsidRDefault="00CB28EC" w:rsidP="002825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OUI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E163" w14:textId="46C38375" w:rsidR="00214239" w:rsidRPr="0098591F" w:rsidRDefault="00CB28EC" w:rsidP="002825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29 mai 2024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D5952" w14:textId="573ACF0D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591F">
              <w:rPr>
                <w:rFonts w:ascii="Arial" w:hAnsi="Arial"/>
                <w:color w:val="000000"/>
                <w:sz w:val="18"/>
              </w:rPr>
              <w:t>20</w:t>
            </w:r>
            <w:r w:rsidR="00E97F7C" w:rsidRPr="0098591F">
              <w:rPr>
                <w:rFonts w:ascii="Arial" w:hAnsi="Arial"/>
                <w:color w:val="000000"/>
                <w:sz w:val="18"/>
              </w:rPr>
              <w:t> </w:t>
            </w:r>
            <w:r w:rsidRPr="0098591F">
              <w:rPr>
                <w:rFonts w:ascii="Arial" w:hAnsi="Arial"/>
                <w:color w:val="000000"/>
                <w:sz w:val="18"/>
              </w:rPr>
              <w:t>novembre 2020</w:t>
            </w:r>
          </w:p>
        </w:tc>
      </w:tr>
      <w:tr w:rsidR="00214239" w:rsidRPr="00CB677F" w14:paraId="79401DC3" w14:textId="77777777" w:rsidTr="00282536">
        <w:trPr>
          <w:cantSplit/>
        </w:trPr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11850C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z w:val="18"/>
              </w:rPr>
              <w:t>Total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9D6E7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z w:val="18"/>
              </w:rPr>
              <w:t>183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648F0" w14:textId="547CB6A2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z w:val="18"/>
              </w:rPr>
              <w:t>100</w:t>
            </w:r>
            <w:r w:rsidR="00E97F7C" w:rsidRPr="0098591F">
              <w:rPr>
                <w:rFonts w:ascii="Arial" w:hAnsi="Arial"/>
                <w:b/>
                <w:sz w:val="18"/>
              </w:rPr>
              <w:t> </w:t>
            </w:r>
            <w:r w:rsidRPr="0098591F">
              <w:rPr>
                <w:rFonts w:ascii="Arial" w:hAnsi="Arial"/>
                <w:b/>
                <w:sz w:val="18"/>
              </w:rPr>
              <w:t>%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C9040B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z w:val="18"/>
              </w:rPr>
              <w:t>24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CE05A" w14:textId="77777777" w:rsidR="00214239" w:rsidRPr="0098591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z w:val="18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7CC0B" w14:textId="77777777" w:rsidR="00214239" w:rsidRPr="00CB677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91F">
              <w:rPr>
                <w:rFonts w:ascii="Arial" w:hAnsi="Arial"/>
                <w:b/>
                <w:sz w:val="18"/>
              </w:rPr>
              <w:t>12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B727B" w14:textId="77777777" w:rsidR="00214239" w:rsidRPr="00CB677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379CE" w14:textId="77777777" w:rsidR="00214239" w:rsidRPr="00CB677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49241" w14:textId="77777777" w:rsidR="00214239" w:rsidRPr="00CB677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BB86DA" w14:textId="77777777" w:rsidR="00214239" w:rsidRPr="00CB677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1313EBA" w14:textId="77777777" w:rsidR="00214239" w:rsidRPr="00CB677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BC2CAE3" w14:textId="77777777" w:rsidR="00214239" w:rsidRPr="00CB677F" w:rsidRDefault="00214239" w:rsidP="00214239">
      <w:pPr>
        <w:spacing w:after="0"/>
        <w:rPr>
          <w:rFonts w:ascii="Arial" w:hAnsi="Arial" w:cs="Arial"/>
          <w:b/>
          <w:szCs w:val="22"/>
          <w:u w:val="single"/>
        </w:rPr>
        <w:sectPr w:rsidR="00214239" w:rsidRPr="00CB677F" w:rsidSect="006D145D">
          <w:headerReference w:type="first" r:id="rId13"/>
          <w:pgSz w:w="16838" w:h="11906" w:orient="landscape" w:code="9"/>
          <w:pgMar w:top="1134" w:right="1134" w:bottom="993" w:left="1134" w:header="397" w:footer="284" w:gutter="0"/>
          <w:cols w:space="708"/>
          <w:titlePg/>
          <w:docGrid w:linePitch="360"/>
        </w:sectPr>
      </w:pPr>
    </w:p>
    <w:p w14:paraId="6AEE227B" w14:textId="140630DB" w:rsidR="00214239" w:rsidRPr="002D2341" w:rsidRDefault="00214239" w:rsidP="00214239">
      <w:pPr>
        <w:spacing w:after="240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lastRenderedPageBreak/>
        <w:t xml:space="preserve">Tableau 2 : </w:t>
      </w:r>
      <w:r w:rsidR="003135D5">
        <w:rPr>
          <w:rFonts w:ascii="Arial" w:hAnsi="Arial"/>
          <w:b/>
        </w:rPr>
        <w:t>Situation</w:t>
      </w:r>
      <w:r>
        <w:rPr>
          <w:rFonts w:ascii="Arial" w:hAnsi="Arial"/>
          <w:b/>
        </w:rPr>
        <w:t xml:space="preserve"> des </w:t>
      </w:r>
      <w:r w:rsidRPr="002D2341">
        <w:rPr>
          <w:rFonts w:ascii="Arial" w:hAnsi="Arial"/>
          <w:b/>
        </w:rPr>
        <w:t xml:space="preserve">membres </w:t>
      </w:r>
      <w:r w:rsidR="003135D5">
        <w:rPr>
          <w:rFonts w:ascii="Arial" w:hAnsi="Arial"/>
          <w:b/>
        </w:rPr>
        <w:t>en exercice</w:t>
      </w:r>
      <w:r w:rsidRPr="002D2341">
        <w:rPr>
          <w:rFonts w:ascii="Arial" w:hAnsi="Arial"/>
          <w:b/>
        </w:rPr>
        <w:t xml:space="preserve"> du Comité intergouvernemental de sauvegarde du patrimoine culturel immatériel (Mandat</w:t>
      </w:r>
      <w:r w:rsidR="00E97F7C" w:rsidRPr="002D2341">
        <w:rPr>
          <w:rFonts w:ascii="Arial" w:hAnsi="Arial"/>
          <w:b/>
        </w:rPr>
        <w:t> </w:t>
      </w:r>
      <w:r w:rsidRPr="002D2341">
        <w:rPr>
          <w:rFonts w:ascii="Arial" w:hAnsi="Arial"/>
          <w:b/>
        </w:rPr>
        <w:t xml:space="preserve">: 2022 à 2026) </w:t>
      </w:r>
    </w:p>
    <w:p w14:paraId="4285F127" w14:textId="36C952DA" w:rsidR="00214239" w:rsidRPr="00CB677F" w:rsidRDefault="00214239" w:rsidP="00214239">
      <w:pPr>
        <w:spacing w:after="240"/>
        <w:jc w:val="center"/>
        <w:rPr>
          <w:rFonts w:ascii="Arial" w:hAnsi="Arial" w:cs="Arial"/>
          <w:b/>
          <w:szCs w:val="22"/>
        </w:rPr>
      </w:pPr>
      <w:proofErr w:type="gramStart"/>
      <w:r w:rsidRPr="002D2341">
        <w:rPr>
          <w:rFonts w:ascii="Arial" w:hAnsi="Arial"/>
          <w:b/>
        </w:rPr>
        <w:t>au</w:t>
      </w:r>
      <w:proofErr w:type="gramEnd"/>
      <w:r w:rsidRPr="002D2341">
        <w:rPr>
          <w:rFonts w:ascii="Arial" w:hAnsi="Arial"/>
          <w:b/>
        </w:rPr>
        <w:t xml:space="preserve"> </w:t>
      </w:r>
      <w:r w:rsidR="003D17F3">
        <w:rPr>
          <w:rFonts w:ascii="Arial" w:hAnsi="Arial"/>
          <w:b/>
        </w:rPr>
        <w:t>10</w:t>
      </w:r>
      <w:r w:rsidR="00BE34BE">
        <w:rPr>
          <w:rFonts w:ascii="Arial" w:hAnsi="Arial"/>
          <w:b/>
        </w:rPr>
        <w:t xml:space="preserve"> </w:t>
      </w:r>
      <w:r w:rsidR="004C657C">
        <w:rPr>
          <w:rFonts w:ascii="Arial" w:hAnsi="Arial"/>
          <w:b/>
        </w:rPr>
        <w:t>juin</w:t>
      </w:r>
      <w:r w:rsidRPr="002D2341">
        <w:rPr>
          <w:rFonts w:ascii="Arial" w:hAnsi="Arial"/>
          <w:b/>
        </w:rPr>
        <w:t xml:space="preserve"> 2024</w:t>
      </w:r>
      <w:r>
        <w:rPr>
          <w:rFonts w:ascii="Arial" w:hAnsi="Arial"/>
          <w:b/>
        </w:rPr>
        <w:t xml:space="preserve"> </w:t>
      </w:r>
    </w:p>
    <w:tbl>
      <w:tblPr>
        <w:tblW w:w="7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2397"/>
        <w:gridCol w:w="930"/>
        <w:gridCol w:w="900"/>
        <w:gridCol w:w="2477"/>
      </w:tblGrid>
      <w:tr w:rsidR="00214239" w:rsidRPr="00CB677F" w14:paraId="17F4AE69" w14:textId="77777777" w:rsidTr="009577FB">
        <w:trPr>
          <w:cantSplit/>
          <w:tblHeader/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17FFA2" w14:textId="77777777" w:rsidR="00214239" w:rsidRPr="00CB677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Groupe électoral</w:t>
            </w:r>
          </w:p>
        </w:tc>
        <w:tc>
          <w:tcPr>
            <w:tcW w:w="2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B6BC6D" w14:textId="77777777" w:rsidR="00214239" w:rsidRPr="00CB677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 xml:space="preserve">État partie Membre du Comité </w:t>
            </w:r>
          </w:p>
          <w:p w14:paraId="7B675B84" w14:textId="501B489C" w:rsidR="00214239" w:rsidRPr="00CB677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(Mandat</w:t>
            </w:r>
            <w:r w:rsidR="00E97F7C">
              <w:rPr>
                <w:rFonts w:ascii="Arial" w:hAnsi="Arial"/>
                <w:b/>
                <w:snapToGrid w:val="0"/>
                <w:sz w:val="18"/>
              </w:rPr>
              <w:t> </w:t>
            </w:r>
            <w:r>
              <w:rPr>
                <w:rFonts w:ascii="Arial" w:hAnsi="Arial"/>
                <w:b/>
                <w:snapToGrid w:val="0"/>
                <w:sz w:val="18"/>
              </w:rPr>
              <w:t>: 2022-2026)</w:t>
            </w:r>
          </w:p>
        </w:tc>
        <w:tc>
          <w:tcPr>
            <w:tcW w:w="18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2EC074" w14:textId="40BBC715" w:rsidR="00214239" w:rsidRPr="00CB677F" w:rsidRDefault="00214239" w:rsidP="0028253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Contributions </w:t>
            </w:r>
            <w:r w:rsidR="0098591F">
              <w:rPr>
                <w:rFonts w:ascii="Arial" w:hAnsi="Arial"/>
                <w:b/>
                <w:sz w:val="18"/>
              </w:rPr>
              <w:t>réglées en totalité</w:t>
            </w:r>
            <w:r>
              <w:rPr>
                <w:rFonts w:ascii="Arial" w:hAnsi="Arial"/>
                <w:b/>
                <w:sz w:val="18"/>
              </w:rPr>
              <w:t xml:space="preserve"> pour la période</w:t>
            </w:r>
            <w:r w:rsidR="00E97F7C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2023-2024</w:t>
            </w:r>
          </w:p>
        </w:tc>
        <w:tc>
          <w:tcPr>
            <w:tcW w:w="2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799F263" w14:textId="77777777" w:rsidR="00214239" w:rsidRPr="00CB677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Date du dernier paiement</w:t>
            </w:r>
          </w:p>
        </w:tc>
      </w:tr>
      <w:tr w:rsidR="00214239" w:rsidRPr="00CB677F" w14:paraId="754441BA" w14:textId="77777777" w:rsidTr="009577FB">
        <w:trPr>
          <w:cantSplit/>
          <w:tblHeader/>
          <w:jc w:val="center"/>
        </w:trPr>
        <w:tc>
          <w:tcPr>
            <w:tcW w:w="996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D3C1F2" w14:textId="77777777" w:rsidR="00214239" w:rsidRPr="00CB677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C4258C" w14:textId="77777777" w:rsidR="00214239" w:rsidRPr="00CB677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E15462" w14:textId="77777777" w:rsidR="00214239" w:rsidRPr="00CB677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6F1C6E" w14:textId="77777777" w:rsidR="00214239" w:rsidRPr="00CB677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2024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9A25FDB" w14:textId="77777777" w:rsidR="00214239" w:rsidRPr="00CB677F" w:rsidRDefault="00214239" w:rsidP="00282536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214239" w:rsidRPr="00CB677F" w14:paraId="4FA2EBD6" w14:textId="77777777" w:rsidTr="009577FB">
        <w:trPr>
          <w:cantSplit/>
          <w:trHeight w:val="230"/>
          <w:jc w:val="center"/>
        </w:trPr>
        <w:tc>
          <w:tcPr>
            <w:tcW w:w="996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A6F5C" w14:textId="77777777" w:rsidR="00214239" w:rsidRPr="00CB677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F00BF" w14:textId="77777777" w:rsidR="00214239" w:rsidRPr="00CB677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Allemagne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CA7E8" w14:textId="77777777" w:rsidR="00214239" w:rsidRPr="00CB677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NON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24753" w14:textId="78D1709A" w:rsidR="00214239" w:rsidRPr="00CB677F" w:rsidRDefault="00F57A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6FF09" w14:textId="28A06241" w:rsidR="00214239" w:rsidRPr="00CB677F" w:rsidRDefault="00F57A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17 mai 2024</w:t>
            </w:r>
          </w:p>
        </w:tc>
      </w:tr>
      <w:tr w:rsidR="00214239" w:rsidRPr="00045DDB" w14:paraId="3ABE5DC6" w14:textId="77777777" w:rsidTr="009577FB">
        <w:trPr>
          <w:cantSplit/>
          <w:trHeight w:val="141"/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83E5C57" w14:textId="77777777" w:rsidR="00214239" w:rsidRPr="00CB677F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II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4926" w14:textId="77777777" w:rsidR="00214239" w:rsidRPr="00CB677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Slovaquie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24F4" w14:textId="77777777" w:rsidR="00214239" w:rsidRPr="00CB677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5892" w14:textId="77777777" w:rsidR="00214239" w:rsidRPr="00CB677F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887CB" w14:textId="255B4369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16</w:t>
            </w:r>
            <w:r w:rsidR="00E97F7C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février 2024</w:t>
            </w:r>
          </w:p>
        </w:tc>
      </w:tr>
      <w:tr w:rsidR="00214239" w:rsidRPr="00045DDB" w14:paraId="0E14E215" w14:textId="77777777" w:rsidTr="009577FB">
        <w:trPr>
          <w:cantSplit/>
          <w:trHeight w:val="141"/>
          <w:jc w:val="center"/>
        </w:trPr>
        <w:tc>
          <w:tcPr>
            <w:tcW w:w="99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4204567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35D67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Ouzbékistan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2237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841B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CB768" w14:textId="6350228C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="00E97F7C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février 2024</w:t>
            </w:r>
          </w:p>
        </w:tc>
      </w:tr>
      <w:tr w:rsidR="00214239" w:rsidRPr="00045DDB" w14:paraId="53DC902A" w14:textId="77777777" w:rsidTr="009577FB">
        <w:trPr>
          <w:cantSplit/>
          <w:trHeight w:val="339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1F62D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III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DFF2D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Paraguay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35197" w14:textId="6A73B024" w:rsidR="00214239" w:rsidRPr="00137FE6" w:rsidRDefault="00BD2F3C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DEB71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NON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8E22DE" w14:textId="5C04C1DC" w:rsidR="00214239" w:rsidRPr="00137FE6" w:rsidRDefault="00BD2F3C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4 </w:t>
            </w:r>
            <w:r w:rsidR="00214239">
              <w:rPr>
                <w:rFonts w:ascii="Arial" w:hAnsi="Arial"/>
                <w:sz w:val="18"/>
              </w:rPr>
              <w:t xml:space="preserve">juin </w:t>
            </w:r>
            <w:r>
              <w:rPr>
                <w:rFonts w:ascii="Arial" w:hAnsi="Arial"/>
                <w:sz w:val="18"/>
              </w:rPr>
              <w:t>2024</w:t>
            </w:r>
          </w:p>
        </w:tc>
      </w:tr>
      <w:tr w:rsidR="00214239" w:rsidRPr="00045DDB" w14:paraId="20D16D23" w14:textId="77777777" w:rsidTr="009577FB">
        <w:trPr>
          <w:cantSplit/>
          <w:trHeight w:val="132"/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937C37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IV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2577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Bangladesh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3E1D" w14:textId="171BE41F" w:rsidR="00214239" w:rsidRPr="00137FE6" w:rsidRDefault="00080984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D05B" w14:textId="240B3EA6" w:rsidR="00214239" w:rsidRPr="00137FE6" w:rsidRDefault="00080984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3E33C" w14:textId="155EA3C1" w:rsidR="00214239" w:rsidRPr="00137FE6" w:rsidRDefault="00080984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17 mai 2024</w:t>
            </w:r>
          </w:p>
        </w:tc>
      </w:tr>
      <w:tr w:rsidR="00214239" w:rsidRPr="00045DDB" w14:paraId="21F2A1B7" w14:textId="77777777" w:rsidTr="009577FB">
        <w:trPr>
          <w:cantSplit/>
          <w:trHeight w:val="132"/>
          <w:jc w:val="center"/>
        </w:trPr>
        <w:tc>
          <w:tcPr>
            <w:tcW w:w="9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48BB8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C791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Inde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E895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6CFB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08C49" w14:textId="2D904846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14</w:t>
            </w:r>
            <w:r w:rsidR="00E97F7C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août 2023</w:t>
            </w:r>
          </w:p>
        </w:tc>
      </w:tr>
      <w:tr w:rsidR="00214239" w:rsidRPr="00045DDB" w14:paraId="15C1CDEF" w14:textId="77777777" w:rsidTr="009577FB">
        <w:trPr>
          <w:cantSplit/>
          <w:trHeight w:val="132"/>
          <w:jc w:val="center"/>
        </w:trPr>
        <w:tc>
          <w:tcPr>
            <w:tcW w:w="9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32B11C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71E3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Malaisie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EEE7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DACC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5BDDE" w14:textId="6B907B62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24</w:t>
            </w:r>
            <w:r w:rsidR="00E97F7C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janvier 2024</w:t>
            </w:r>
          </w:p>
        </w:tc>
      </w:tr>
      <w:tr w:rsidR="00214239" w:rsidRPr="00045DDB" w14:paraId="56BEA0BC" w14:textId="77777777" w:rsidTr="009577FB">
        <w:trPr>
          <w:cantSplit/>
          <w:trHeight w:val="132"/>
          <w:jc w:val="center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060CF6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2C099D" w14:textId="7ED14585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Viet</w:t>
            </w:r>
            <w:r w:rsidR="0098591F">
              <w:rPr>
                <w:rFonts w:ascii="Arial" w:hAnsi="Arial"/>
                <w:sz w:val="18"/>
              </w:rPr>
              <w:t xml:space="preserve"> N</w:t>
            </w:r>
            <w:r>
              <w:rPr>
                <w:rFonts w:ascii="Arial" w:hAnsi="Arial"/>
                <w:sz w:val="18"/>
              </w:rPr>
              <w:t>am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BA7C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D07B" w14:textId="3D64F7CD" w:rsidR="00214239" w:rsidRPr="00137FE6" w:rsidRDefault="002712D0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1E9AE" w14:textId="73B0DC4F" w:rsidR="00214239" w:rsidRPr="00137FE6" w:rsidRDefault="002712D0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23 avril 2024</w:t>
            </w:r>
          </w:p>
        </w:tc>
      </w:tr>
      <w:tr w:rsidR="00214239" w:rsidRPr="00045DDB" w14:paraId="3C243CB2" w14:textId="77777777" w:rsidTr="009577FB">
        <w:trPr>
          <w:cantSplit/>
          <w:trHeight w:val="348"/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9351F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V(a)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7C485" w14:textId="77777777" w:rsidR="00214239" w:rsidRPr="00137FE6" w:rsidRDefault="00214239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Angola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B0F7C" w14:textId="7AB59F0B" w:rsidR="00214239" w:rsidRPr="00137FE6" w:rsidRDefault="00611C44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DFAD7" w14:textId="24A3606F" w:rsidR="00214239" w:rsidRPr="00137FE6" w:rsidRDefault="00D26ACB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CCC813" w14:textId="2B434DA8" w:rsidR="00214239" w:rsidRPr="00137FE6" w:rsidRDefault="00D26ACB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28 mai 2024</w:t>
            </w:r>
          </w:p>
        </w:tc>
      </w:tr>
      <w:tr w:rsidR="00214239" w:rsidRPr="00045DDB" w14:paraId="565506AE" w14:textId="77777777" w:rsidTr="009577FB">
        <w:trPr>
          <w:cantSplit/>
          <w:jc w:val="center"/>
        </w:trPr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9508E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433E7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Burkina Faso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7D000" w14:textId="77777777" w:rsidR="00214239" w:rsidRPr="00137FE6" w:rsidRDefault="00214239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37AD8" w14:textId="77777777" w:rsidR="00214239" w:rsidRPr="00137FE6" w:rsidRDefault="00214239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NON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9CB192" w14:textId="44EA0127" w:rsidR="00214239" w:rsidRPr="00137FE6" w:rsidRDefault="00214239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30</w:t>
            </w:r>
            <w:r w:rsidR="00E97F7C">
              <w:rPr>
                <w:rFonts w:ascii="Arial" w:hAnsi="Arial"/>
                <w:color w:val="000000"/>
                <w:sz w:val="18"/>
              </w:rPr>
              <w:t> </w:t>
            </w:r>
            <w:r>
              <w:rPr>
                <w:rFonts w:ascii="Arial" w:hAnsi="Arial"/>
                <w:color w:val="000000"/>
                <w:sz w:val="18"/>
              </w:rPr>
              <w:t>juin 2022</w:t>
            </w:r>
          </w:p>
        </w:tc>
      </w:tr>
      <w:tr w:rsidR="00214239" w:rsidRPr="00045DDB" w14:paraId="63209AE5" w14:textId="77777777" w:rsidTr="009577FB">
        <w:trPr>
          <w:cantSplit/>
          <w:jc w:val="center"/>
        </w:trPr>
        <w:tc>
          <w:tcPr>
            <w:tcW w:w="99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E167B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13B49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Éthiopie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C27C0" w14:textId="3D8E0970" w:rsidR="00214239" w:rsidRPr="00137FE6" w:rsidRDefault="0085447F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DCE7C" w14:textId="0D0CD27A" w:rsidR="00214239" w:rsidRPr="00137FE6" w:rsidRDefault="0085447F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OUI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674DCE" w14:textId="35D03043" w:rsidR="00214239" w:rsidRPr="00137FE6" w:rsidRDefault="0085447F" w:rsidP="00282536">
            <w:pPr>
              <w:pageBreakBefore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31 mai 2024</w:t>
            </w:r>
          </w:p>
        </w:tc>
      </w:tr>
      <w:tr w:rsidR="00214239" w:rsidRPr="00045DDB" w14:paraId="6FEA1363" w14:textId="77777777" w:rsidTr="009577FB">
        <w:trPr>
          <w:cantSplit/>
          <w:trHeight w:val="110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332D5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V(b)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2207F2" w14:textId="77777777" w:rsidR="00214239" w:rsidRPr="00137FE6" w:rsidRDefault="00214239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Mauritanie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9E69" w14:textId="6300C659" w:rsidR="00214239" w:rsidRPr="00137FE6" w:rsidRDefault="002712D0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17A2" w14:textId="2FC623B8" w:rsidR="00214239" w:rsidRPr="00137FE6" w:rsidRDefault="002712D0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OUI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8747F" w14:textId="6EF16176" w:rsidR="00214239" w:rsidRPr="00137FE6" w:rsidRDefault="002712D0" w:rsidP="002825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24 avril 2024</w:t>
            </w:r>
          </w:p>
        </w:tc>
      </w:tr>
    </w:tbl>
    <w:p w14:paraId="01F6A259" w14:textId="77777777" w:rsidR="00214239" w:rsidRPr="00137FE6" w:rsidRDefault="00214239" w:rsidP="00214239">
      <w:pPr>
        <w:spacing w:after="0"/>
        <w:rPr>
          <w:rFonts w:ascii="Arial" w:hAnsi="Arial" w:cs="Arial"/>
          <w:bCs/>
          <w:szCs w:val="22"/>
        </w:rPr>
      </w:pPr>
    </w:p>
    <w:p w14:paraId="6DBEDAAA" w14:textId="77777777" w:rsidR="00214239" w:rsidRDefault="00214239" w:rsidP="00214239"/>
    <w:sectPr w:rsidR="00214239" w:rsidSect="00781E38">
      <w:headerReference w:type="first" r:id="rId14"/>
      <w:pgSz w:w="11906" w:h="16838" w:code="9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2D0F" w14:textId="77777777" w:rsidR="00781E38" w:rsidRDefault="00781E38" w:rsidP="002938F2">
      <w:r>
        <w:separator/>
      </w:r>
    </w:p>
    <w:p w14:paraId="12358446" w14:textId="77777777" w:rsidR="00781E38" w:rsidRDefault="00781E38"/>
  </w:endnote>
  <w:endnote w:type="continuationSeparator" w:id="0">
    <w:p w14:paraId="306530BC" w14:textId="77777777" w:rsidR="00781E38" w:rsidRDefault="00781E38" w:rsidP="002938F2">
      <w:r>
        <w:continuationSeparator/>
      </w:r>
    </w:p>
    <w:p w14:paraId="350B77B6" w14:textId="77777777" w:rsidR="00781E38" w:rsidRDefault="00781E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3874" w14:textId="77777777" w:rsidR="00781E38" w:rsidRDefault="00781E38" w:rsidP="004D794F">
      <w:r>
        <w:separator/>
      </w:r>
    </w:p>
  </w:footnote>
  <w:footnote w:type="continuationSeparator" w:id="0">
    <w:p w14:paraId="56B3EC81" w14:textId="77777777" w:rsidR="00781E38" w:rsidRDefault="00781E38" w:rsidP="004D794F">
      <w:r>
        <w:continuationSeparator/>
      </w:r>
    </w:p>
  </w:footnote>
  <w:footnote w:type="continuationNotice" w:id="1">
    <w:p w14:paraId="38F34FA6" w14:textId="77777777" w:rsidR="00781E38" w:rsidRPr="004D794F" w:rsidRDefault="00781E38" w:rsidP="004D794F">
      <w:pPr>
        <w:pStyle w:val="Footer"/>
      </w:pPr>
    </w:p>
  </w:footnote>
  <w:footnote w:id="2">
    <w:p w14:paraId="70660DA9" w14:textId="34AE4DF3" w:rsidR="00B6247D" w:rsidRPr="003135D5" w:rsidRDefault="00B6247D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3135D5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="003135D5" w:rsidRPr="003135D5">
        <w:rPr>
          <w:rFonts w:asciiTheme="minorBidi" w:hAnsiTheme="minorBidi" w:cstheme="minorBidi"/>
          <w:sz w:val="18"/>
          <w:szCs w:val="18"/>
          <w:vertAlign w:val="superscript"/>
        </w:rPr>
        <w:t>.</w:t>
      </w:r>
      <w:r w:rsidRPr="003135D5">
        <w:rPr>
          <w:rFonts w:asciiTheme="minorBidi" w:hAnsiTheme="minorBidi" w:cstheme="minorBidi"/>
          <w:sz w:val="18"/>
          <w:szCs w:val="18"/>
        </w:rPr>
        <w:t xml:space="preserve"> Membres sortants : </w:t>
      </w:r>
      <w:r w:rsidR="008259AD" w:rsidRPr="003135D5">
        <w:rPr>
          <w:rFonts w:asciiTheme="minorBidi" w:hAnsiTheme="minorBidi" w:cstheme="minorBidi"/>
          <w:sz w:val="18"/>
          <w:szCs w:val="18"/>
        </w:rPr>
        <w:t>Suède, Suisse </w:t>
      </w:r>
      <w:r w:rsidRPr="003135D5">
        <w:rPr>
          <w:rFonts w:asciiTheme="minorBidi" w:hAnsiTheme="minorBidi" w:cstheme="minorBidi"/>
          <w:sz w:val="18"/>
          <w:szCs w:val="18"/>
        </w:rPr>
        <w:t xml:space="preserve">; </w:t>
      </w:r>
      <w:r w:rsidR="008259AD" w:rsidRPr="003135D5">
        <w:rPr>
          <w:rFonts w:asciiTheme="minorBidi" w:hAnsiTheme="minorBidi" w:cstheme="minorBidi"/>
          <w:sz w:val="18"/>
          <w:szCs w:val="18"/>
        </w:rPr>
        <w:t xml:space="preserve">membre en exercice </w:t>
      </w:r>
      <w:r w:rsidRPr="003135D5">
        <w:rPr>
          <w:rFonts w:asciiTheme="minorBidi" w:hAnsiTheme="minorBidi" w:cstheme="minorBidi"/>
          <w:sz w:val="18"/>
          <w:szCs w:val="18"/>
        </w:rPr>
        <w:t xml:space="preserve">: </w:t>
      </w:r>
      <w:r w:rsidR="008259AD" w:rsidRPr="003135D5">
        <w:rPr>
          <w:rFonts w:asciiTheme="minorBidi" w:hAnsiTheme="minorBidi" w:cstheme="minorBidi"/>
          <w:sz w:val="18"/>
          <w:szCs w:val="18"/>
        </w:rPr>
        <w:t>Allemagne</w:t>
      </w:r>
    </w:p>
  </w:footnote>
  <w:footnote w:id="3">
    <w:p w14:paraId="28712F3F" w14:textId="1DF1219F" w:rsidR="00BE34BE" w:rsidRPr="003135D5" w:rsidRDefault="00BE34BE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3135D5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3135D5">
        <w:rPr>
          <w:rFonts w:asciiTheme="minorBidi" w:hAnsiTheme="minorBidi" w:cstheme="minorBidi"/>
          <w:sz w:val="18"/>
          <w:szCs w:val="18"/>
          <w:vertAlign w:val="superscript"/>
        </w:rPr>
        <w:t>.</w:t>
      </w:r>
      <w:r w:rsidRPr="003135D5">
        <w:rPr>
          <w:rFonts w:asciiTheme="minorBidi" w:hAnsiTheme="minorBidi" w:cstheme="minorBidi"/>
          <w:sz w:val="18"/>
          <w:szCs w:val="18"/>
        </w:rPr>
        <w:t xml:space="preserve"> Membre sortant : Tchéquie ; membres en exercice : Slovaquie et Ouzbékistan</w:t>
      </w:r>
    </w:p>
  </w:footnote>
  <w:footnote w:id="4">
    <w:p w14:paraId="31B05AA1" w14:textId="46A38908" w:rsidR="00B6247D" w:rsidRPr="003135D5" w:rsidRDefault="00B6247D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3135D5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="003135D5" w:rsidRPr="003135D5">
        <w:rPr>
          <w:rFonts w:asciiTheme="minorBidi" w:hAnsiTheme="minorBidi" w:cstheme="minorBidi"/>
          <w:sz w:val="18"/>
          <w:szCs w:val="18"/>
          <w:vertAlign w:val="superscript"/>
        </w:rPr>
        <w:t>.</w:t>
      </w:r>
      <w:r w:rsidRPr="003135D5">
        <w:rPr>
          <w:rFonts w:asciiTheme="minorBidi" w:hAnsiTheme="minorBidi" w:cstheme="minorBidi"/>
          <w:sz w:val="18"/>
          <w:szCs w:val="18"/>
        </w:rPr>
        <w:t xml:space="preserve"> Membres sortants : </w:t>
      </w:r>
      <w:r w:rsidR="008259AD" w:rsidRPr="003135D5">
        <w:rPr>
          <w:rFonts w:asciiTheme="minorBidi" w:hAnsiTheme="minorBidi" w:cstheme="minorBidi"/>
          <w:sz w:val="18"/>
          <w:szCs w:val="18"/>
        </w:rPr>
        <w:t xml:space="preserve">Brésil, Panama, Pérou ; membre en exercice </w:t>
      </w:r>
      <w:r w:rsidRPr="003135D5">
        <w:rPr>
          <w:rFonts w:asciiTheme="minorBidi" w:hAnsiTheme="minorBidi" w:cstheme="minorBidi"/>
          <w:sz w:val="18"/>
          <w:szCs w:val="18"/>
        </w:rPr>
        <w:t>: Paraguay</w:t>
      </w:r>
    </w:p>
  </w:footnote>
  <w:footnote w:id="5">
    <w:p w14:paraId="19AC2032" w14:textId="0ACCE18F" w:rsidR="00B6247D" w:rsidRPr="003135D5" w:rsidRDefault="00B6247D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3135D5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="003135D5" w:rsidRPr="003135D5">
        <w:rPr>
          <w:rFonts w:asciiTheme="minorBidi" w:hAnsiTheme="minorBidi" w:cstheme="minorBidi"/>
          <w:sz w:val="18"/>
          <w:szCs w:val="18"/>
          <w:vertAlign w:val="superscript"/>
        </w:rPr>
        <w:t>.</w:t>
      </w:r>
      <w:r w:rsidRPr="003135D5">
        <w:rPr>
          <w:rFonts w:asciiTheme="minorBidi" w:hAnsiTheme="minorBidi" w:cstheme="minorBidi"/>
          <w:sz w:val="18"/>
          <w:szCs w:val="18"/>
        </w:rPr>
        <w:t xml:space="preserve"> </w:t>
      </w:r>
      <w:r w:rsidR="008259AD" w:rsidRPr="003135D5">
        <w:rPr>
          <w:rFonts w:asciiTheme="minorBidi" w:hAnsiTheme="minorBidi" w:cstheme="minorBidi"/>
          <w:sz w:val="18"/>
          <w:szCs w:val="18"/>
        </w:rPr>
        <w:t>Membre</w:t>
      </w:r>
      <w:r w:rsidRPr="003135D5">
        <w:rPr>
          <w:rFonts w:asciiTheme="minorBidi" w:hAnsiTheme="minorBidi" w:cstheme="minorBidi"/>
          <w:sz w:val="18"/>
          <w:szCs w:val="18"/>
        </w:rPr>
        <w:t xml:space="preserve"> sortant : </w:t>
      </w:r>
      <w:r w:rsidR="008259AD" w:rsidRPr="003135D5">
        <w:rPr>
          <w:rFonts w:asciiTheme="minorBidi" w:hAnsiTheme="minorBidi" w:cstheme="minorBidi"/>
          <w:sz w:val="18"/>
          <w:szCs w:val="18"/>
        </w:rPr>
        <w:t>République de Corée </w:t>
      </w:r>
      <w:r w:rsidRPr="003135D5">
        <w:rPr>
          <w:rFonts w:asciiTheme="minorBidi" w:hAnsiTheme="minorBidi" w:cstheme="minorBidi"/>
          <w:sz w:val="18"/>
          <w:szCs w:val="18"/>
        </w:rPr>
        <w:t>;</w:t>
      </w:r>
      <w:r w:rsidR="008259AD" w:rsidRPr="003135D5">
        <w:rPr>
          <w:rFonts w:asciiTheme="minorBidi" w:hAnsiTheme="minorBidi" w:cstheme="minorBidi"/>
          <w:sz w:val="18"/>
          <w:szCs w:val="18"/>
        </w:rPr>
        <w:t xml:space="preserve"> membres en exercice </w:t>
      </w:r>
      <w:r w:rsidRPr="003135D5">
        <w:rPr>
          <w:rFonts w:asciiTheme="minorBidi" w:hAnsiTheme="minorBidi" w:cstheme="minorBidi"/>
          <w:sz w:val="18"/>
          <w:szCs w:val="18"/>
        </w:rPr>
        <w:t>: Bangladesh, Ind</w:t>
      </w:r>
      <w:r w:rsidR="008259AD" w:rsidRPr="003135D5">
        <w:rPr>
          <w:rFonts w:asciiTheme="minorBidi" w:hAnsiTheme="minorBidi" w:cstheme="minorBidi"/>
          <w:sz w:val="18"/>
          <w:szCs w:val="18"/>
        </w:rPr>
        <w:t>e</w:t>
      </w:r>
      <w:r w:rsidRPr="003135D5">
        <w:rPr>
          <w:rFonts w:asciiTheme="minorBidi" w:hAnsiTheme="minorBidi" w:cstheme="minorBidi"/>
          <w:sz w:val="18"/>
          <w:szCs w:val="18"/>
        </w:rPr>
        <w:t>, Mala</w:t>
      </w:r>
      <w:r w:rsidR="008259AD" w:rsidRPr="003135D5">
        <w:rPr>
          <w:rFonts w:asciiTheme="minorBidi" w:hAnsiTheme="minorBidi" w:cstheme="minorBidi"/>
          <w:sz w:val="18"/>
          <w:szCs w:val="18"/>
        </w:rPr>
        <w:t>i</w:t>
      </w:r>
      <w:r w:rsidRPr="003135D5">
        <w:rPr>
          <w:rFonts w:asciiTheme="minorBidi" w:hAnsiTheme="minorBidi" w:cstheme="minorBidi"/>
          <w:sz w:val="18"/>
          <w:szCs w:val="18"/>
        </w:rPr>
        <w:t>si</w:t>
      </w:r>
      <w:r w:rsidR="008259AD" w:rsidRPr="003135D5">
        <w:rPr>
          <w:rFonts w:asciiTheme="minorBidi" w:hAnsiTheme="minorBidi" w:cstheme="minorBidi"/>
          <w:sz w:val="18"/>
          <w:szCs w:val="18"/>
        </w:rPr>
        <w:t>e, Viet Nam</w:t>
      </w:r>
    </w:p>
  </w:footnote>
  <w:footnote w:id="6">
    <w:p w14:paraId="153BF422" w14:textId="77777777" w:rsidR="00AB225C" w:rsidRPr="003135D5" w:rsidRDefault="00AB225C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3135D5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3135D5">
        <w:rPr>
          <w:rFonts w:asciiTheme="minorBidi" w:hAnsiTheme="minorBidi" w:cstheme="minorBidi"/>
          <w:sz w:val="18"/>
          <w:szCs w:val="18"/>
          <w:vertAlign w:val="superscript"/>
        </w:rPr>
        <w:t>.</w:t>
      </w:r>
      <w:r w:rsidRPr="003135D5">
        <w:rPr>
          <w:rFonts w:asciiTheme="minorBidi" w:hAnsiTheme="minorBidi" w:cstheme="minorBidi"/>
          <w:sz w:val="18"/>
          <w:szCs w:val="18"/>
        </w:rPr>
        <w:t xml:space="preserve"> Membres sortants : Botswana, Côte d’Ivoire, Rwanda ; membres en exercice : Angola, Burkina Faso, Éthiopie</w:t>
      </w:r>
    </w:p>
  </w:footnote>
  <w:footnote w:id="7">
    <w:p w14:paraId="370AB535" w14:textId="6C4DB0F4" w:rsidR="00B6247D" w:rsidRPr="003135D5" w:rsidRDefault="00B6247D">
      <w:pPr>
        <w:pStyle w:val="FootnoteText"/>
        <w:rPr>
          <w:rFonts w:asciiTheme="minorBidi" w:hAnsiTheme="minorBidi" w:cstheme="minorBidi"/>
          <w:sz w:val="18"/>
          <w:szCs w:val="18"/>
        </w:rPr>
      </w:pPr>
      <w:r w:rsidRPr="003135D5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="003135D5" w:rsidRPr="003135D5">
        <w:rPr>
          <w:rFonts w:asciiTheme="minorBidi" w:hAnsiTheme="minorBidi" w:cstheme="minorBidi"/>
          <w:sz w:val="18"/>
          <w:szCs w:val="18"/>
          <w:vertAlign w:val="superscript"/>
        </w:rPr>
        <w:t>.</w:t>
      </w:r>
      <w:r w:rsidRPr="003135D5">
        <w:rPr>
          <w:rFonts w:asciiTheme="minorBidi" w:hAnsiTheme="minorBidi" w:cstheme="minorBidi"/>
          <w:sz w:val="18"/>
          <w:szCs w:val="18"/>
        </w:rPr>
        <w:t xml:space="preserve"> Membres sortants : </w:t>
      </w:r>
      <w:r w:rsidR="008259AD" w:rsidRPr="003135D5">
        <w:rPr>
          <w:rFonts w:asciiTheme="minorBidi" w:hAnsiTheme="minorBidi" w:cstheme="minorBidi"/>
          <w:sz w:val="18"/>
          <w:szCs w:val="18"/>
        </w:rPr>
        <w:t xml:space="preserve">Maroc, Arabie saoudite </w:t>
      </w:r>
      <w:r w:rsidRPr="003135D5">
        <w:rPr>
          <w:rFonts w:asciiTheme="minorBidi" w:hAnsiTheme="minorBidi" w:cstheme="minorBidi"/>
          <w:sz w:val="18"/>
          <w:szCs w:val="18"/>
        </w:rPr>
        <w:t xml:space="preserve">; </w:t>
      </w:r>
      <w:r w:rsidR="008259AD" w:rsidRPr="003135D5">
        <w:rPr>
          <w:rFonts w:asciiTheme="minorBidi" w:hAnsiTheme="minorBidi" w:cstheme="minorBidi"/>
          <w:sz w:val="18"/>
          <w:szCs w:val="18"/>
        </w:rPr>
        <w:t xml:space="preserve">membre </w:t>
      </w:r>
      <w:r w:rsidR="00623845">
        <w:rPr>
          <w:rFonts w:asciiTheme="minorBidi" w:hAnsiTheme="minorBidi" w:cstheme="minorBidi"/>
          <w:sz w:val="18"/>
          <w:szCs w:val="18"/>
        </w:rPr>
        <w:t>en exercice</w:t>
      </w:r>
      <w:r w:rsidR="008259AD" w:rsidRPr="003135D5">
        <w:rPr>
          <w:rFonts w:asciiTheme="minorBidi" w:hAnsiTheme="minorBidi" w:cstheme="minorBidi"/>
          <w:sz w:val="18"/>
          <w:szCs w:val="18"/>
        </w:rPr>
        <w:t xml:space="preserve"> </w:t>
      </w:r>
      <w:r w:rsidRPr="003135D5">
        <w:rPr>
          <w:rFonts w:asciiTheme="minorBidi" w:hAnsiTheme="minorBidi" w:cstheme="minorBidi"/>
          <w:sz w:val="18"/>
          <w:szCs w:val="18"/>
        </w:rPr>
        <w:t>: Mauritani</w:t>
      </w:r>
      <w:r w:rsidR="008259AD" w:rsidRPr="003135D5">
        <w:rPr>
          <w:rFonts w:asciiTheme="minorBidi" w:hAnsiTheme="minorBidi" w:cstheme="minorBidi"/>
          <w:sz w:val="18"/>
          <w:szCs w:val="18"/>
        </w:rPr>
        <w:t>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D7C3" w14:textId="0E0A3CD1" w:rsidR="00B6167A" w:rsidRPr="008A4197" w:rsidRDefault="00656972" w:rsidP="00656972">
    <w:pPr>
      <w:pStyle w:val="Header"/>
      <w:rPr>
        <w:rFonts w:ascii="Arial" w:hAnsi="Arial" w:cs="Arial"/>
      </w:rPr>
    </w:pPr>
    <w:r>
      <w:rPr>
        <w:rFonts w:ascii="Arial" w:hAnsi="Arial"/>
        <w:sz w:val="20"/>
      </w:rPr>
      <w:t>LHE/22/9.GA/INF.11</w:t>
    </w:r>
    <w:r w:rsidR="00D742D0">
      <w:rPr>
        <w:rFonts w:ascii="Arial" w:hAnsi="Arial"/>
        <w:sz w:val="20"/>
      </w:rPr>
      <w:t xml:space="preserve"> Rev.</w:t>
    </w:r>
    <w:r w:rsidR="00FF04C4">
      <w:rPr>
        <w:rFonts w:ascii="Arial" w:hAnsi="Arial"/>
        <w:sz w:val="20"/>
      </w:rPr>
      <w:t>2</w:t>
    </w:r>
    <w:r>
      <w:rPr>
        <w:rFonts w:ascii="Arial" w:hAnsi="Arial"/>
        <w:sz w:val="20"/>
      </w:rPr>
      <w:t xml:space="preserve"> – page </w:t>
    </w:r>
    <w:r w:rsidRPr="00D81948">
      <w:rPr>
        <w:rStyle w:val="PageNumber"/>
        <w:rFonts w:ascii="Arial" w:hAnsi="Arial" w:cs="Arial"/>
        <w:sz w:val="20"/>
      </w:rPr>
      <w:fldChar w:fldCharType="begin"/>
    </w:r>
    <w:r w:rsidRPr="00D81948">
      <w:rPr>
        <w:rStyle w:val="PageNumber"/>
        <w:rFonts w:ascii="Arial" w:hAnsi="Arial" w:cs="Arial"/>
        <w:sz w:val="20"/>
      </w:rPr>
      <w:instrText xml:space="preserve"> PAGE </w:instrText>
    </w:r>
    <w:r w:rsidRPr="00D81948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sz w:val="20"/>
      </w:rPr>
      <w:t>2</w:t>
    </w:r>
    <w:r w:rsidRPr="00D81948">
      <w:rPr>
        <w:rStyle w:val="PageNumber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6753" w14:textId="630D15ED" w:rsidR="00B6167A" w:rsidRDefault="00497EB3" w:rsidP="000C12AF">
    <w:pPr>
      <w:pStyle w:val="Header"/>
      <w:ind w:left="2544" w:firstLine="3828"/>
      <w:jc w:val="right"/>
    </w:pPr>
    <w:r>
      <w:rPr>
        <w:rFonts w:ascii="Arial" w:hAnsi="Arial"/>
        <w:sz w:val="20"/>
      </w:rPr>
      <w:t>LHE/22/9.GA/INF.11 – page</w:t>
    </w:r>
    <w:r w:rsidR="00E97F7C">
      <w:rPr>
        <w:rFonts w:ascii="Arial" w:hAnsi="Arial"/>
        <w:sz w:val="20"/>
      </w:rPr>
      <w:t> </w:t>
    </w:r>
    <w:r w:rsidR="001E4EEB" w:rsidRPr="00EF563B">
      <w:rPr>
        <w:rStyle w:val="PageNumber"/>
        <w:rFonts w:ascii="Arial" w:hAnsi="Arial" w:cs="Arial"/>
        <w:sz w:val="20"/>
      </w:rPr>
      <w:fldChar w:fldCharType="begin"/>
    </w:r>
    <w:r w:rsidR="001E4EEB" w:rsidRPr="00EF563B">
      <w:rPr>
        <w:rStyle w:val="PageNumber"/>
        <w:rFonts w:ascii="Arial" w:hAnsi="Arial" w:cs="Arial"/>
        <w:sz w:val="20"/>
      </w:rPr>
      <w:instrText xml:space="preserve"> </w:instrText>
    </w:r>
    <w:r w:rsidR="001E4EEB">
      <w:rPr>
        <w:rStyle w:val="PageNumber"/>
        <w:rFonts w:ascii="Arial" w:hAnsi="Arial" w:cs="Arial"/>
        <w:sz w:val="20"/>
      </w:rPr>
      <w:instrText>PAGE</w:instrText>
    </w:r>
    <w:r w:rsidR="001E4EEB" w:rsidRPr="00EF563B">
      <w:rPr>
        <w:rStyle w:val="PageNumber"/>
        <w:rFonts w:ascii="Arial" w:hAnsi="Arial" w:cs="Arial"/>
        <w:sz w:val="20"/>
      </w:rPr>
      <w:instrText xml:space="preserve"> </w:instrText>
    </w:r>
    <w:r w:rsidR="001E4EEB" w:rsidRPr="00EF563B">
      <w:rPr>
        <w:rStyle w:val="PageNumber"/>
        <w:rFonts w:ascii="Arial" w:hAnsi="Arial" w:cs="Arial"/>
        <w:sz w:val="20"/>
      </w:rPr>
      <w:fldChar w:fldCharType="separate"/>
    </w:r>
    <w:r w:rsidR="00A8377A">
      <w:rPr>
        <w:rStyle w:val="PageNumber"/>
        <w:rFonts w:ascii="Arial" w:hAnsi="Arial" w:cs="Arial"/>
        <w:sz w:val="20"/>
      </w:rPr>
      <w:t>3</w:t>
    </w:r>
    <w:r w:rsidR="001E4EEB" w:rsidRPr="00EF563B">
      <w:rPr>
        <w:rStyle w:val="PageNumber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1112" w14:textId="695709B5" w:rsidR="00B6167A" w:rsidRPr="008724E5" w:rsidRDefault="005B5497">
    <w:pPr>
      <w:pStyle w:val="Header"/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4B1C4B41" wp14:editId="36996026">
          <wp:simplePos x="0" y="0"/>
          <wp:positionH relativeFrom="margin">
            <wp:posOffset>0</wp:posOffset>
          </wp:positionH>
          <wp:positionV relativeFrom="paragraph">
            <wp:posOffset>-23635</wp:posOffset>
          </wp:positionV>
          <wp:extent cx="1710000" cy="1436138"/>
          <wp:effectExtent l="0" t="0" r="5080" b="0"/>
          <wp:wrapSquare wrapText="bothSides"/>
          <wp:docPr id="1" name="Imag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1436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19BB5" w14:textId="553B1DDF" w:rsidR="00B6167A" w:rsidRPr="006D145D" w:rsidRDefault="00851AD7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6D145D">
      <w:rPr>
        <w:rFonts w:ascii="Arial" w:hAnsi="Arial"/>
        <w:b/>
        <w:sz w:val="44"/>
        <w:lang w:val="en-US"/>
      </w:rPr>
      <w:t>10 GA</w:t>
    </w:r>
  </w:p>
  <w:p w14:paraId="690F431F" w14:textId="30A28B75" w:rsidR="00B6167A" w:rsidRPr="002E5C86" w:rsidRDefault="00D6792A" w:rsidP="002D396D">
    <w:pPr>
      <w:spacing w:after="0"/>
      <w:jc w:val="right"/>
      <w:rPr>
        <w:rFonts w:ascii="Arial" w:hAnsi="Arial" w:cs="Arial"/>
        <w:b/>
        <w:szCs w:val="22"/>
        <w:lang w:val="en-US"/>
      </w:rPr>
    </w:pPr>
    <w:r w:rsidRPr="002E5C86">
      <w:rPr>
        <w:rFonts w:ascii="Arial" w:hAnsi="Arial"/>
        <w:b/>
        <w:lang w:val="en-US"/>
      </w:rPr>
      <w:t>LHE/24/10.GA/INF.</w:t>
    </w:r>
    <w:r w:rsidR="004F2C8A" w:rsidRPr="002E5C86">
      <w:rPr>
        <w:rFonts w:ascii="Arial" w:hAnsi="Arial"/>
        <w:b/>
        <w:lang w:val="en-US"/>
      </w:rPr>
      <w:t>11</w:t>
    </w:r>
    <w:r w:rsidR="00D742D0" w:rsidRPr="002E5C86">
      <w:rPr>
        <w:rFonts w:ascii="Arial" w:hAnsi="Arial"/>
        <w:b/>
        <w:lang w:val="en-US"/>
      </w:rPr>
      <w:t xml:space="preserve"> Rev.</w:t>
    </w:r>
    <w:r w:rsidR="00F34F36" w:rsidRPr="002E5C86">
      <w:rPr>
        <w:rFonts w:ascii="Arial" w:hAnsi="Arial"/>
        <w:b/>
        <w:lang w:val="en-US"/>
      </w:rPr>
      <w:t>7</w:t>
    </w:r>
  </w:p>
  <w:p w14:paraId="098EEA56" w14:textId="66CCC6AB" w:rsidR="00B6167A" w:rsidRPr="00BC0131" w:rsidRDefault="00B6167A" w:rsidP="00434D64">
    <w:pPr>
      <w:spacing w:after="0"/>
      <w:jc w:val="right"/>
      <w:rPr>
        <w:rFonts w:ascii="Arial" w:hAnsi="Arial" w:cs="Arial"/>
        <w:b/>
        <w:szCs w:val="22"/>
      </w:rPr>
    </w:pPr>
    <w:r>
      <w:rPr>
        <w:rFonts w:ascii="Arial" w:hAnsi="Arial"/>
        <w:b/>
      </w:rPr>
      <w:t xml:space="preserve">Paris, le </w:t>
    </w:r>
    <w:r w:rsidR="00F34F36">
      <w:rPr>
        <w:rFonts w:ascii="Arial" w:hAnsi="Arial"/>
        <w:b/>
      </w:rPr>
      <w:t xml:space="preserve">10 </w:t>
    </w:r>
    <w:r w:rsidR="0085447F">
      <w:rPr>
        <w:rFonts w:ascii="Arial" w:hAnsi="Arial"/>
        <w:b/>
      </w:rPr>
      <w:t>juin</w:t>
    </w:r>
    <w:r w:rsidRPr="00DF520D">
      <w:rPr>
        <w:rFonts w:ascii="Arial" w:hAnsi="Arial"/>
        <w:b/>
      </w:rPr>
      <w:t xml:space="preserve"> 2024</w:t>
    </w:r>
  </w:p>
  <w:p w14:paraId="4AC09233" w14:textId="31658AE4" w:rsidR="00B6167A" w:rsidRPr="00D81948" w:rsidRDefault="00B6167A" w:rsidP="002D396D">
    <w:pPr>
      <w:spacing w:after="0"/>
      <w:jc w:val="right"/>
      <w:rPr>
        <w:rFonts w:ascii="Arial" w:hAnsi="Arial" w:cs="Arial"/>
        <w:b/>
        <w:szCs w:val="22"/>
      </w:rPr>
    </w:pPr>
    <w:r>
      <w:rPr>
        <w:rFonts w:ascii="Arial" w:hAnsi="Arial"/>
        <w:b/>
      </w:rPr>
      <w:t xml:space="preserve">Original : </w:t>
    </w:r>
    <w:r w:rsidR="004F2C8A">
      <w:rPr>
        <w:rFonts w:ascii="Arial" w:hAnsi="Arial"/>
        <w:b/>
      </w:rPr>
      <w:t>a</w:t>
    </w:r>
    <w:r>
      <w:rPr>
        <w:rFonts w:ascii="Arial" w:hAnsi="Arial"/>
        <w:b/>
      </w:rPr>
      <w:t>nglais</w:t>
    </w:r>
  </w:p>
  <w:p w14:paraId="58B587C4" w14:textId="77777777" w:rsidR="00B6167A" w:rsidRPr="00D81948" w:rsidRDefault="00B616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B58E" w14:textId="58EE6CAE" w:rsidR="00B4680C" w:rsidRPr="008A4197" w:rsidRDefault="002F4A51" w:rsidP="00546018">
    <w:pPr>
      <w:pStyle w:val="Header"/>
      <w:rPr>
        <w:rFonts w:ascii="Arial" w:hAnsi="Arial" w:cs="Arial"/>
      </w:rPr>
    </w:pPr>
    <w:r>
      <w:rPr>
        <w:rFonts w:ascii="Arial" w:hAnsi="Arial"/>
        <w:sz w:val="20"/>
      </w:rPr>
      <w:t>LHE/24/10.GA/INF.</w:t>
    </w:r>
    <w:r w:rsidR="004F2C8A">
      <w:rPr>
        <w:rFonts w:ascii="Arial" w:hAnsi="Arial"/>
        <w:sz w:val="20"/>
      </w:rPr>
      <w:t>11</w:t>
    </w:r>
    <w:r w:rsidR="00D742D0">
      <w:rPr>
        <w:rFonts w:ascii="Arial" w:hAnsi="Arial"/>
        <w:sz w:val="20"/>
      </w:rPr>
      <w:t xml:space="preserve"> Rev.</w:t>
    </w:r>
    <w:r w:rsidR="00F34F36">
      <w:rPr>
        <w:rFonts w:ascii="Arial" w:hAnsi="Arial"/>
        <w:sz w:val="20"/>
      </w:rPr>
      <w:t xml:space="preserve">7 </w:t>
    </w:r>
    <w:r>
      <w:rPr>
        <w:rFonts w:ascii="Arial" w:hAnsi="Arial"/>
        <w:sz w:val="20"/>
      </w:rPr>
      <w:t xml:space="preserve">– page </w:t>
    </w:r>
    <w:r w:rsidR="00B4680C" w:rsidRPr="00D81948">
      <w:rPr>
        <w:rStyle w:val="PageNumber"/>
        <w:rFonts w:ascii="Arial" w:hAnsi="Arial" w:cs="Arial"/>
        <w:sz w:val="20"/>
      </w:rPr>
      <w:fldChar w:fldCharType="begin"/>
    </w:r>
    <w:r w:rsidR="00B4680C" w:rsidRPr="00D81948">
      <w:rPr>
        <w:rStyle w:val="PageNumber"/>
        <w:rFonts w:ascii="Arial" w:hAnsi="Arial" w:cs="Arial"/>
        <w:sz w:val="20"/>
      </w:rPr>
      <w:instrText xml:space="preserve"> PAGE </w:instrText>
    </w:r>
    <w:r w:rsidR="00B4680C" w:rsidRPr="00D81948">
      <w:rPr>
        <w:rStyle w:val="PageNumber"/>
        <w:rFonts w:ascii="Arial" w:hAnsi="Arial" w:cs="Arial"/>
        <w:sz w:val="20"/>
      </w:rPr>
      <w:fldChar w:fldCharType="separate"/>
    </w:r>
    <w:r w:rsidR="00A8377A">
      <w:rPr>
        <w:rStyle w:val="PageNumber"/>
        <w:rFonts w:ascii="Arial" w:hAnsi="Arial" w:cs="Arial"/>
        <w:sz w:val="20"/>
      </w:rPr>
      <w:t>2</w:t>
    </w:r>
    <w:r w:rsidR="00B4680C" w:rsidRPr="00D81948">
      <w:rPr>
        <w:rStyle w:val="PageNumber"/>
        <w:rFonts w:ascii="Arial" w:hAnsi="Arial" w:cs="Arial"/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EEB1" w14:textId="4DCC31E4" w:rsidR="004F2C8A" w:rsidRPr="008A4197" w:rsidRDefault="004F2C8A" w:rsidP="002D2341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</w:rPr>
      <w:t>LHE/24/10.GA/INF.11</w:t>
    </w:r>
    <w:r w:rsidR="00D742D0">
      <w:rPr>
        <w:rFonts w:ascii="Arial" w:hAnsi="Arial"/>
        <w:sz w:val="20"/>
      </w:rPr>
      <w:t xml:space="preserve"> Rev.</w:t>
    </w:r>
    <w:r w:rsidR="00F34F36">
      <w:rPr>
        <w:rFonts w:ascii="Arial" w:hAnsi="Arial"/>
        <w:sz w:val="20"/>
      </w:rPr>
      <w:t xml:space="preserve">7 </w:t>
    </w:r>
    <w:r>
      <w:rPr>
        <w:rFonts w:ascii="Arial" w:hAnsi="Arial"/>
        <w:sz w:val="20"/>
      </w:rPr>
      <w:t xml:space="preserve">– page </w:t>
    </w:r>
    <w:r w:rsidRPr="00D81948">
      <w:rPr>
        <w:rStyle w:val="PageNumber"/>
        <w:rFonts w:ascii="Arial" w:hAnsi="Arial" w:cs="Arial"/>
        <w:sz w:val="20"/>
      </w:rPr>
      <w:fldChar w:fldCharType="begin"/>
    </w:r>
    <w:r w:rsidRPr="00D81948">
      <w:rPr>
        <w:rStyle w:val="PageNumber"/>
        <w:rFonts w:ascii="Arial" w:hAnsi="Arial" w:cs="Arial"/>
        <w:sz w:val="20"/>
      </w:rPr>
      <w:instrText xml:space="preserve"> PAGE </w:instrText>
    </w:r>
    <w:r w:rsidRPr="00D81948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sz w:val="20"/>
      </w:rPr>
      <w:t>2</w:t>
    </w:r>
    <w:r w:rsidRPr="00D81948">
      <w:rPr>
        <w:rStyle w:val="PageNumber"/>
        <w:rFonts w:ascii="Arial" w:hAnsi="Arial" w:cs="Arial"/>
        <w:sz w:val="20"/>
      </w:rPr>
      <w:fldChar w:fldCharType="end"/>
    </w:r>
  </w:p>
  <w:p w14:paraId="26F5D4F5" w14:textId="77777777" w:rsidR="00214239" w:rsidRPr="00364AD1" w:rsidRDefault="00214239" w:rsidP="00364AD1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828A" w14:textId="2DA2DA23" w:rsidR="00546018" w:rsidRPr="008A4197" w:rsidRDefault="00546018" w:rsidP="00546018">
    <w:pPr>
      <w:pStyle w:val="Header"/>
      <w:rPr>
        <w:rFonts w:ascii="Arial" w:hAnsi="Arial" w:cs="Arial"/>
      </w:rPr>
    </w:pPr>
    <w:r>
      <w:rPr>
        <w:rFonts w:ascii="Arial" w:hAnsi="Arial"/>
        <w:sz w:val="20"/>
      </w:rPr>
      <w:t>LHE/24/10.GA/INF.1</w:t>
    </w:r>
    <w:r w:rsidR="002712D0">
      <w:rPr>
        <w:rFonts w:ascii="Arial" w:hAnsi="Arial"/>
        <w:sz w:val="20"/>
      </w:rPr>
      <w:t>1</w:t>
    </w:r>
    <w:r w:rsidR="00D742D0">
      <w:rPr>
        <w:rFonts w:ascii="Arial" w:hAnsi="Arial"/>
        <w:sz w:val="20"/>
      </w:rPr>
      <w:t xml:space="preserve"> Rev.</w:t>
    </w:r>
    <w:r w:rsidR="00F34F36">
      <w:rPr>
        <w:rFonts w:ascii="Arial" w:hAnsi="Arial"/>
        <w:sz w:val="20"/>
      </w:rPr>
      <w:t xml:space="preserve">7 </w:t>
    </w:r>
    <w:r>
      <w:rPr>
        <w:rFonts w:ascii="Arial" w:hAnsi="Arial"/>
        <w:sz w:val="20"/>
      </w:rPr>
      <w:t xml:space="preserve">– page </w:t>
    </w:r>
    <w:r w:rsidRPr="00D81948">
      <w:rPr>
        <w:rStyle w:val="PageNumber"/>
        <w:rFonts w:ascii="Arial" w:hAnsi="Arial" w:cs="Arial"/>
        <w:sz w:val="20"/>
      </w:rPr>
      <w:fldChar w:fldCharType="begin"/>
    </w:r>
    <w:r w:rsidRPr="00D81948">
      <w:rPr>
        <w:rStyle w:val="PageNumber"/>
        <w:rFonts w:ascii="Arial" w:hAnsi="Arial" w:cs="Arial"/>
        <w:sz w:val="20"/>
      </w:rPr>
      <w:instrText xml:space="preserve"> PAGE </w:instrText>
    </w:r>
    <w:r w:rsidRPr="00D81948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sz w:val="20"/>
      </w:rPr>
      <w:t>2</w:t>
    </w:r>
    <w:r w:rsidRPr="00D81948">
      <w:rPr>
        <w:rStyle w:val="PageNumber"/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E8725B"/>
    <w:multiLevelType w:val="hybridMultilevel"/>
    <w:tmpl w:val="2FF2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722160">
    <w:abstractNumId w:val="6"/>
  </w:num>
  <w:num w:numId="2" w16cid:durableId="911306741">
    <w:abstractNumId w:val="4"/>
  </w:num>
  <w:num w:numId="3" w16cid:durableId="373428616">
    <w:abstractNumId w:val="1"/>
  </w:num>
  <w:num w:numId="4" w16cid:durableId="1716004082">
    <w:abstractNumId w:val="8"/>
  </w:num>
  <w:num w:numId="5" w16cid:durableId="1040518667">
    <w:abstractNumId w:val="7"/>
  </w:num>
  <w:num w:numId="6" w16cid:durableId="385222481">
    <w:abstractNumId w:val="0"/>
  </w:num>
  <w:num w:numId="7" w16cid:durableId="1236474601">
    <w:abstractNumId w:val="2"/>
  </w:num>
  <w:num w:numId="8" w16cid:durableId="1146363642">
    <w:abstractNumId w:val="3"/>
  </w:num>
  <w:num w:numId="9" w16cid:durableId="1117917808">
    <w:abstractNumId w:val="3"/>
  </w:num>
  <w:num w:numId="10" w16cid:durableId="2031373813">
    <w:abstractNumId w:val="5"/>
  </w:num>
  <w:num w:numId="11" w16cid:durableId="879711388">
    <w:abstractNumId w:val="3"/>
  </w:num>
  <w:num w:numId="12" w16cid:durableId="714890984">
    <w:abstractNumId w:val="3"/>
  </w:num>
  <w:num w:numId="13" w16cid:durableId="619070931">
    <w:abstractNumId w:val="3"/>
  </w:num>
  <w:num w:numId="14" w16cid:durableId="668752028">
    <w:abstractNumId w:val="3"/>
  </w:num>
  <w:num w:numId="15" w16cid:durableId="808013491">
    <w:abstractNumId w:val="3"/>
  </w:num>
  <w:num w:numId="16" w16cid:durableId="1256087637">
    <w:abstractNumId w:val="3"/>
  </w:num>
  <w:num w:numId="17" w16cid:durableId="1225481894">
    <w:abstractNumId w:val="3"/>
  </w:num>
  <w:num w:numId="18" w16cid:durableId="1834442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EB"/>
    <w:rsid w:val="000016A4"/>
    <w:rsid w:val="000019DB"/>
    <w:rsid w:val="000047CC"/>
    <w:rsid w:val="000120FD"/>
    <w:rsid w:val="0001367E"/>
    <w:rsid w:val="00020CBA"/>
    <w:rsid w:val="00021831"/>
    <w:rsid w:val="000359F5"/>
    <w:rsid w:val="00042B49"/>
    <w:rsid w:val="00045DDB"/>
    <w:rsid w:val="00046190"/>
    <w:rsid w:val="00047E58"/>
    <w:rsid w:val="00057206"/>
    <w:rsid w:val="00061171"/>
    <w:rsid w:val="00065E0A"/>
    <w:rsid w:val="00073D20"/>
    <w:rsid w:val="00073E34"/>
    <w:rsid w:val="000755E1"/>
    <w:rsid w:val="00075A16"/>
    <w:rsid w:val="00080984"/>
    <w:rsid w:val="000844EF"/>
    <w:rsid w:val="00085541"/>
    <w:rsid w:val="00091901"/>
    <w:rsid w:val="0009527C"/>
    <w:rsid w:val="000A34CE"/>
    <w:rsid w:val="000A39A8"/>
    <w:rsid w:val="000A73A4"/>
    <w:rsid w:val="000A7469"/>
    <w:rsid w:val="000B24B7"/>
    <w:rsid w:val="000C12AF"/>
    <w:rsid w:val="000C65E4"/>
    <w:rsid w:val="000C7382"/>
    <w:rsid w:val="000D3792"/>
    <w:rsid w:val="00105FAA"/>
    <w:rsid w:val="00106B72"/>
    <w:rsid w:val="001135FB"/>
    <w:rsid w:val="00115366"/>
    <w:rsid w:val="0011750D"/>
    <w:rsid w:val="001213B4"/>
    <w:rsid w:val="0013130B"/>
    <w:rsid w:val="00136A28"/>
    <w:rsid w:val="00137FE6"/>
    <w:rsid w:val="001412DE"/>
    <w:rsid w:val="00142979"/>
    <w:rsid w:val="00144A4D"/>
    <w:rsid w:val="00144BB3"/>
    <w:rsid w:val="00145DDC"/>
    <w:rsid w:val="00151351"/>
    <w:rsid w:val="001670F7"/>
    <w:rsid w:val="0017259A"/>
    <w:rsid w:val="00174B39"/>
    <w:rsid w:val="00177E92"/>
    <w:rsid w:val="00190776"/>
    <w:rsid w:val="001A431C"/>
    <w:rsid w:val="001C4920"/>
    <w:rsid w:val="001D00B5"/>
    <w:rsid w:val="001D220B"/>
    <w:rsid w:val="001D3786"/>
    <w:rsid w:val="001D3B29"/>
    <w:rsid w:val="001D5F98"/>
    <w:rsid w:val="001E0BED"/>
    <w:rsid w:val="001E2E2B"/>
    <w:rsid w:val="001E4EEB"/>
    <w:rsid w:val="001F37CA"/>
    <w:rsid w:val="001F7EF9"/>
    <w:rsid w:val="00214239"/>
    <w:rsid w:val="002166A3"/>
    <w:rsid w:val="0022095D"/>
    <w:rsid w:val="002257C9"/>
    <w:rsid w:val="00226AEF"/>
    <w:rsid w:val="002417CE"/>
    <w:rsid w:val="00250831"/>
    <w:rsid w:val="00257B16"/>
    <w:rsid w:val="002712D0"/>
    <w:rsid w:val="0027198B"/>
    <w:rsid w:val="0027765D"/>
    <w:rsid w:val="00280DF5"/>
    <w:rsid w:val="00286C0C"/>
    <w:rsid w:val="00290D5F"/>
    <w:rsid w:val="002938F2"/>
    <w:rsid w:val="00294449"/>
    <w:rsid w:val="0029608A"/>
    <w:rsid w:val="00296942"/>
    <w:rsid w:val="002A114A"/>
    <w:rsid w:val="002A5BEB"/>
    <w:rsid w:val="002A5D8D"/>
    <w:rsid w:val="002A685D"/>
    <w:rsid w:val="002C5280"/>
    <w:rsid w:val="002C7949"/>
    <w:rsid w:val="002D1152"/>
    <w:rsid w:val="002D129D"/>
    <w:rsid w:val="002D2341"/>
    <w:rsid w:val="002D28A5"/>
    <w:rsid w:val="002D396D"/>
    <w:rsid w:val="002D41DE"/>
    <w:rsid w:val="002E1815"/>
    <w:rsid w:val="002E5C86"/>
    <w:rsid w:val="002F4A51"/>
    <w:rsid w:val="002F61B2"/>
    <w:rsid w:val="003135D5"/>
    <w:rsid w:val="00315966"/>
    <w:rsid w:val="00327CB7"/>
    <w:rsid w:val="003350BB"/>
    <w:rsid w:val="003354D8"/>
    <w:rsid w:val="003414F6"/>
    <w:rsid w:val="00343DC7"/>
    <w:rsid w:val="0035065E"/>
    <w:rsid w:val="00355DBC"/>
    <w:rsid w:val="00363995"/>
    <w:rsid w:val="00364AD1"/>
    <w:rsid w:val="00371357"/>
    <w:rsid w:val="00371BEB"/>
    <w:rsid w:val="00374ED6"/>
    <w:rsid w:val="003934F3"/>
    <w:rsid w:val="0039446E"/>
    <w:rsid w:val="00394850"/>
    <w:rsid w:val="003B14D3"/>
    <w:rsid w:val="003B5160"/>
    <w:rsid w:val="003C7065"/>
    <w:rsid w:val="003D17F3"/>
    <w:rsid w:val="003E203A"/>
    <w:rsid w:val="003F088C"/>
    <w:rsid w:val="003F3103"/>
    <w:rsid w:val="004108B6"/>
    <w:rsid w:val="00415B20"/>
    <w:rsid w:val="00423C6B"/>
    <w:rsid w:val="00425D67"/>
    <w:rsid w:val="00430C5A"/>
    <w:rsid w:val="00434175"/>
    <w:rsid w:val="00434773"/>
    <w:rsid w:val="00434D64"/>
    <w:rsid w:val="00443BAB"/>
    <w:rsid w:val="004524C6"/>
    <w:rsid w:val="004537C5"/>
    <w:rsid w:val="00471B34"/>
    <w:rsid w:val="00472BD4"/>
    <w:rsid w:val="0048282D"/>
    <w:rsid w:val="00493A22"/>
    <w:rsid w:val="00497EB3"/>
    <w:rsid w:val="004B4977"/>
    <w:rsid w:val="004C4B90"/>
    <w:rsid w:val="004C657C"/>
    <w:rsid w:val="004D794F"/>
    <w:rsid w:val="004E15D9"/>
    <w:rsid w:val="004E505D"/>
    <w:rsid w:val="004E7FE0"/>
    <w:rsid w:val="004F0C37"/>
    <w:rsid w:val="004F1D08"/>
    <w:rsid w:val="004F2C8A"/>
    <w:rsid w:val="004F2F7C"/>
    <w:rsid w:val="005016FB"/>
    <w:rsid w:val="00502960"/>
    <w:rsid w:val="00504293"/>
    <w:rsid w:val="00511D17"/>
    <w:rsid w:val="0051699F"/>
    <w:rsid w:val="00530D81"/>
    <w:rsid w:val="00531B2F"/>
    <w:rsid w:val="00535594"/>
    <w:rsid w:val="005422C4"/>
    <w:rsid w:val="00542B9D"/>
    <w:rsid w:val="00546018"/>
    <w:rsid w:val="00554301"/>
    <w:rsid w:val="005562DD"/>
    <w:rsid w:val="00557B11"/>
    <w:rsid w:val="00560714"/>
    <w:rsid w:val="00563F32"/>
    <w:rsid w:val="00573BED"/>
    <w:rsid w:val="00577021"/>
    <w:rsid w:val="005777D2"/>
    <w:rsid w:val="00584349"/>
    <w:rsid w:val="00585F41"/>
    <w:rsid w:val="005906D2"/>
    <w:rsid w:val="005A24A2"/>
    <w:rsid w:val="005A731A"/>
    <w:rsid w:val="005B5497"/>
    <w:rsid w:val="005B60E3"/>
    <w:rsid w:val="005C0660"/>
    <w:rsid w:val="005D423C"/>
    <w:rsid w:val="006008B0"/>
    <w:rsid w:val="00600FD4"/>
    <w:rsid w:val="0060397A"/>
    <w:rsid w:val="00604A64"/>
    <w:rsid w:val="00611B09"/>
    <w:rsid w:val="00611C44"/>
    <w:rsid w:val="00623845"/>
    <w:rsid w:val="00623A0B"/>
    <w:rsid w:val="006277A9"/>
    <w:rsid w:val="0063488C"/>
    <w:rsid w:val="00636C2C"/>
    <w:rsid w:val="00642C8D"/>
    <w:rsid w:val="00643571"/>
    <w:rsid w:val="006441DF"/>
    <w:rsid w:val="006515C9"/>
    <w:rsid w:val="00651DD0"/>
    <w:rsid w:val="00652318"/>
    <w:rsid w:val="00653D66"/>
    <w:rsid w:val="00656972"/>
    <w:rsid w:val="00657CCA"/>
    <w:rsid w:val="00664067"/>
    <w:rsid w:val="00666C57"/>
    <w:rsid w:val="0066717C"/>
    <w:rsid w:val="00674904"/>
    <w:rsid w:val="0067538C"/>
    <w:rsid w:val="006A4019"/>
    <w:rsid w:val="006B0487"/>
    <w:rsid w:val="006B07F9"/>
    <w:rsid w:val="006C051B"/>
    <w:rsid w:val="006C33ED"/>
    <w:rsid w:val="006C6590"/>
    <w:rsid w:val="006D145D"/>
    <w:rsid w:val="006E256A"/>
    <w:rsid w:val="006F23B5"/>
    <w:rsid w:val="006F33C5"/>
    <w:rsid w:val="00734098"/>
    <w:rsid w:val="007432D2"/>
    <w:rsid w:val="00746204"/>
    <w:rsid w:val="00747715"/>
    <w:rsid w:val="00750138"/>
    <w:rsid w:val="00753DA3"/>
    <w:rsid w:val="00763711"/>
    <w:rsid w:val="00764ED4"/>
    <w:rsid w:val="00764F50"/>
    <w:rsid w:val="0076675D"/>
    <w:rsid w:val="00775268"/>
    <w:rsid w:val="00781DE1"/>
    <w:rsid w:val="00781E38"/>
    <w:rsid w:val="007821A8"/>
    <w:rsid w:val="00783AC3"/>
    <w:rsid w:val="00790C65"/>
    <w:rsid w:val="007A3AAC"/>
    <w:rsid w:val="007A40F8"/>
    <w:rsid w:val="007A75AF"/>
    <w:rsid w:val="007A7D45"/>
    <w:rsid w:val="007B19DF"/>
    <w:rsid w:val="007B23B1"/>
    <w:rsid w:val="007B2F63"/>
    <w:rsid w:val="007C1B00"/>
    <w:rsid w:val="007C4429"/>
    <w:rsid w:val="007D31CE"/>
    <w:rsid w:val="007D4D9A"/>
    <w:rsid w:val="007D5BB7"/>
    <w:rsid w:val="007E0621"/>
    <w:rsid w:val="007E261D"/>
    <w:rsid w:val="007E6C1D"/>
    <w:rsid w:val="007F4B07"/>
    <w:rsid w:val="007F4FCD"/>
    <w:rsid w:val="007F6E9D"/>
    <w:rsid w:val="007F7CA1"/>
    <w:rsid w:val="008110AA"/>
    <w:rsid w:val="00813A40"/>
    <w:rsid w:val="00815901"/>
    <w:rsid w:val="00815AE0"/>
    <w:rsid w:val="008259AD"/>
    <w:rsid w:val="00826F32"/>
    <w:rsid w:val="00831A24"/>
    <w:rsid w:val="0083488D"/>
    <w:rsid w:val="00836E25"/>
    <w:rsid w:val="008466C3"/>
    <w:rsid w:val="00850DD1"/>
    <w:rsid w:val="00851458"/>
    <w:rsid w:val="00851AD7"/>
    <w:rsid w:val="0085432A"/>
    <w:rsid w:val="0085447F"/>
    <w:rsid w:val="00857912"/>
    <w:rsid w:val="00861A47"/>
    <w:rsid w:val="008638B6"/>
    <w:rsid w:val="008655F0"/>
    <w:rsid w:val="00867A65"/>
    <w:rsid w:val="008707FF"/>
    <w:rsid w:val="0087122A"/>
    <w:rsid w:val="008724E5"/>
    <w:rsid w:val="0088795F"/>
    <w:rsid w:val="00887CD2"/>
    <w:rsid w:val="00893056"/>
    <w:rsid w:val="00896241"/>
    <w:rsid w:val="0089627C"/>
    <w:rsid w:val="008A199B"/>
    <w:rsid w:val="008A4197"/>
    <w:rsid w:val="008D04F8"/>
    <w:rsid w:val="008D5D36"/>
    <w:rsid w:val="008E478C"/>
    <w:rsid w:val="008F16C6"/>
    <w:rsid w:val="008F34A1"/>
    <w:rsid w:val="008F42BA"/>
    <w:rsid w:val="00904731"/>
    <w:rsid w:val="009103B2"/>
    <w:rsid w:val="00911EA4"/>
    <w:rsid w:val="009121CE"/>
    <w:rsid w:val="0091319A"/>
    <w:rsid w:val="00914D89"/>
    <w:rsid w:val="00917C37"/>
    <w:rsid w:val="00933DC9"/>
    <w:rsid w:val="00942DEF"/>
    <w:rsid w:val="0094466E"/>
    <w:rsid w:val="00945DA1"/>
    <w:rsid w:val="0094625D"/>
    <w:rsid w:val="00956425"/>
    <w:rsid w:val="009577FB"/>
    <w:rsid w:val="0097349C"/>
    <w:rsid w:val="009819E4"/>
    <w:rsid w:val="00981FEA"/>
    <w:rsid w:val="0098591F"/>
    <w:rsid w:val="009A69D6"/>
    <w:rsid w:val="009A7A26"/>
    <w:rsid w:val="009B404E"/>
    <w:rsid w:val="009D0E7D"/>
    <w:rsid w:val="009D1F19"/>
    <w:rsid w:val="009D5E38"/>
    <w:rsid w:val="009F2462"/>
    <w:rsid w:val="009F26EC"/>
    <w:rsid w:val="009F3988"/>
    <w:rsid w:val="00A03961"/>
    <w:rsid w:val="00A04DBA"/>
    <w:rsid w:val="00A0588C"/>
    <w:rsid w:val="00A150C7"/>
    <w:rsid w:val="00A154A2"/>
    <w:rsid w:val="00A35380"/>
    <w:rsid w:val="00A376E6"/>
    <w:rsid w:val="00A44F92"/>
    <w:rsid w:val="00A45AEE"/>
    <w:rsid w:val="00A519A2"/>
    <w:rsid w:val="00A55476"/>
    <w:rsid w:val="00A70883"/>
    <w:rsid w:val="00A72FA5"/>
    <w:rsid w:val="00A74D5B"/>
    <w:rsid w:val="00A77AEB"/>
    <w:rsid w:val="00A80A8A"/>
    <w:rsid w:val="00A8377A"/>
    <w:rsid w:val="00A87675"/>
    <w:rsid w:val="00A93D81"/>
    <w:rsid w:val="00AA444A"/>
    <w:rsid w:val="00AB1528"/>
    <w:rsid w:val="00AB18EB"/>
    <w:rsid w:val="00AB225C"/>
    <w:rsid w:val="00AB2CCA"/>
    <w:rsid w:val="00AB6B22"/>
    <w:rsid w:val="00AB7658"/>
    <w:rsid w:val="00AD78CD"/>
    <w:rsid w:val="00AE0342"/>
    <w:rsid w:val="00AE1B18"/>
    <w:rsid w:val="00AE584D"/>
    <w:rsid w:val="00AF1B16"/>
    <w:rsid w:val="00AF1C32"/>
    <w:rsid w:val="00B11AE3"/>
    <w:rsid w:val="00B161E0"/>
    <w:rsid w:val="00B17775"/>
    <w:rsid w:val="00B2412E"/>
    <w:rsid w:val="00B27822"/>
    <w:rsid w:val="00B43C28"/>
    <w:rsid w:val="00B442EC"/>
    <w:rsid w:val="00B457BB"/>
    <w:rsid w:val="00B4680C"/>
    <w:rsid w:val="00B542CA"/>
    <w:rsid w:val="00B55ED2"/>
    <w:rsid w:val="00B6167A"/>
    <w:rsid w:val="00B6247D"/>
    <w:rsid w:val="00B63D0C"/>
    <w:rsid w:val="00B64328"/>
    <w:rsid w:val="00B65665"/>
    <w:rsid w:val="00B65DEB"/>
    <w:rsid w:val="00B70603"/>
    <w:rsid w:val="00B7394F"/>
    <w:rsid w:val="00B9002F"/>
    <w:rsid w:val="00B973B5"/>
    <w:rsid w:val="00BC0131"/>
    <w:rsid w:val="00BC1800"/>
    <w:rsid w:val="00BD133C"/>
    <w:rsid w:val="00BD2F3C"/>
    <w:rsid w:val="00BE34BE"/>
    <w:rsid w:val="00BF299A"/>
    <w:rsid w:val="00BF2BAF"/>
    <w:rsid w:val="00C14887"/>
    <w:rsid w:val="00C25F48"/>
    <w:rsid w:val="00C26148"/>
    <w:rsid w:val="00C315EA"/>
    <w:rsid w:val="00C34BE8"/>
    <w:rsid w:val="00C50D8C"/>
    <w:rsid w:val="00C556A2"/>
    <w:rsid w:val="00C56AB2"/>
    <w:rsid w:val="00C6478B"/>
    <w:rsid w:val="00C71577"/>
    <w:rsid w:val="00C80AAE"/>
    <w:rsid w:val="00C93A92"/>
    <w:rsid w:val="00C97DE7"/>
    <w:rsid w:val="00CB049A"/>
    <w:rsid w:val="00CB0F37"/>
    <w:rsid w:val="00CB28EC"/>
    <w:rsid w:val="00CB2F56"/>
    <w:rsid w:val="00CB4F5E"/>
    <w:rsid w:val="00CB59FB"/>
    <w:rsid w:val="00CC2BC6"/>
    <w:rsid w:val="00CC3B8F"/>
    <w:rsid w:val="00CD678D"/>
    <w:rsid w:val="00CE0AA2"/>
    <w:rsid w:val="00CE2586"/>
    <w:rsid w:val="00CE38C7"/>
    <w:rsid w:val="00CE4431"/>
    <w:rsid w:val="00CE66F1"/>
    <w:rsid w:val="00D16840"/>
    <w:rsid w:val="00D26ACB"/>
    <w:rsid w:val="00D34342"/>
    <w:rsid w:val="00D36642"/>
    <w:rsid w:val="00D404B7"/>
    <w:rsid w:val="00D47FF5"/>
    <w:rsid w:val="00D502DB"/>
    <w:rsid w:val="00D65810"/>
    <w:rsid w:val="00D6792A"/>
    <w:rsid w:val="00D742D0"/>
    <w:rsid w:val="00D754EF"/>
    <w:rsid w:val="00D809E5"/>
    <w:rsid w:val="00D81948"/>
    <w:rsid w:val="00D845E6"/>
    <w:rsid w:val="00D863B3"/>
    <w:rsid w:val="00D86EF8"/>
    <w:rsid w:val="00D90A18"/>
    <w:rsid w:val="00D9501F"/>
    <w:rsid w:val="00DB4B3D"/>
    <w:rsid w:val="00DB50D5"/>
    <w:rsid w:val="00DB6054"/>
    <w:rsid w:val="00DB642B"/>
    <w:rsid w:val="00DC09AD"/>
    <w:rsid w:val="00DD3817"/>
    <w:rsid w:val="00DE3584"/>
    <w:rsid w:val="00DF3DA3"/>
    <w:rsid w:val="00DF41FD"/>
    <w:rsid w:val="00DF520D"/>
    <w:rsid w:val="00DF52B8"/>
    <w:rsid w:val="00DF536A"/>
    <w:rsid w:val="00DF687A"/>
    <w:rsid w:val="00E002BF"/>
    <w:rsid w:val="00E00A37"/>
    <w:rsid w:val="00E03E12"/>
    <w:rsid w:val="00E06A00"/>
    <w:rsid w:val="00E1519B"/>
    <w:rsid w:val="00E15A69"/>
    <w:rsid w:val="00E21A1E"/>
    <w:rsid w:val="00E22B99"/>
    <w:rsid w:val="00E258D9"/>
    <w:rsid w:val="00E33F91"/>
    <w:rsid w:val="00E36D3C"/>
    <w:rsid w:val="00E40CF0"/>
    <w:rsid w:val="00E439CA"/>
    <w:rsid w:val="00E43C6D"/>
    <w:rsid w:val="00E46A5E"/>
    <w:rsid w:val="00E5219B"/>
    <w:rsid w:val="00E655F9"/>
    <w:rsid w:val="00E71748"/>
    <w:rsid w:val="00E7316D"/>
    <w:rsid w:val="00E845AF"/>
    <w:rsid w:val="00E84791"/>
    <w:rsid w:val="00E90668"/>
    <w:rsid w:val="00E90BA4"/>
    <w:rsid w:val="00E9663C"/>
    <w:rsid w:val="00E97F7C"/>
    <w:rsid w:val="00EA198F"/>
    <w:rsid w:val="00EB61DD"/>
    <w:rsid w:val="00EB7300"/>
    <w:rsid w:val="00EC0002"/>
    <w:rsid w:val="00EC378A"/>
    <w:rsid w:val="00ED295D"/>
    <w:rsid w:val="00EE4452"/>
    <w:rsid w:val="00EE58CE"/>
    <w:rsid w:val="00EF03BE"/>
    <w:rsid w:val="00EF0A61"/>
    <w:rsid w:val="00EF0BCB"/>
    <w:rsid w:val="00EF0C68"/>
    <w:rsid w:val="00EF0E74"/>
    <w:rsid w:val="00EF6E14"/>
    <w:rsid w:val="00F00E8A"/>
    <w:rsid w:val="00F04279"/>
    <w:rsid w:val="00F0483C"/>
    <w:rsid w:val="00F063D2"/>
    <w:rsid w:val="00F1290E"/>
    <w:rsid w:val="00F16ADD"/>
    <w:rsid w:val="00F25DCB"/>
    <w:rsid w:val="00F32D73"/>
    <w:rsid w:val="00F34F36"/>
    <w:rsid w:val="00F374EE"/>
    <w:rsid w:val="00F55E98"/>
    <w:rsid w:val="00F56455"/>
    <w:rsid w:val="00F57A39"/>
    <w:rsid w:val="00F604B3"/>
    <w:rsid w:val="00F63DDA"/>
    <w:rsid w:val="00F64E46"/>
    <w:rsid w:val="00F70858"/>
    <w:rsid w:val="00F7397F"/>
    <w:rsid w:val="00F75949"/>
    <w:rsid w:val="00F8256E"/>
    <w:rsid w:val="00F84913"/>
    <w:rsid w:val="00F9247C"/>
    <w:rsid w:val="00F941F0"/>
    <w:rsid w:val="00F94453"/>
    <w:rsid w:val="00FA1588"/>
    <w:rsid w:val="00FA2384"/>
    <w:rsid w:val="00FB19FC"/>
    <w:rsid w:val="00FB2D9D"/>
    <w:rsid w:val="00FC069E"/>
    <w:rsid w:val="00FC287F"/>
    <w:rsid w:val="00FC28BA"/>
    <w:rsid w:val="00FC7159"/>
    <w:rsid w:val="00FD0C80"/>
    <w:rsid w:val="00FD4D4C"/>
    <w:rsid w:val="00FD6899"/>
    <w:rsid w:val="00FE19AF"/>
    <w:rsid w:val="00FE62DE"/>
    <w:rsid w:val="00FF04C4"/>
    <w:rsid w:val="00FF1739"/>
    <w:rsid w:val="00FF2B1D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05A15"/>
  <w15:docId w15:val="{D8AEA726-50B7-4A25-9EB9-E1E382A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fr-FR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fr-FR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0C738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0C7382"/>
    <w:rPr>
      <w:color w:val="0000FF"/>
      <w:u w:val="single"/>
    </w:rPr>
  </w:style>
  <w:style w:type="character" w:styleId="Strong">
    <w:name w:val="Strong"/>
    <w:uiPriority w:val="22"/>
    <w:qFormat/>
    <w:rsid w:val="000C7382"/>
    <w:rPr>
      <w:b/>
      <w:bCs/>
    </w:rPr>
  </w:style>
  <w:style w:type="paragraph" w:customStyle="1" w:styleId="Sansinterligne2">
    <w:name w:val="Sans interligne2"/>
    <w:uiPriority w:val="1"/>
    <w:qFormat/>
    <w:rsid w:val="00B4680C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A3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A37"/>
    <w:rPr>
      <w:rFonts w:ascii="Times New Roman" w:eastAsia="Times New Roman" w:hAnsi="Times New Roman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00A3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93D8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A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2F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F299A"/>
    <w:rPr>
      <w:color w:val="800080" w:themeColor="followedHyperlink"/>
      <w:u w:val="single"/>
    </w:rPr>
  </w:style>
  <w:style w:type="paragraph" w:styleId="Revision">
    <w:name w:val="Revision"/>
    <w:hidden/>
    <w:semiHidden/>
    <w:rsid w:val="00D65810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doc/src/LHE-24-10.GA-11_FR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E0AF-91C9-4E56-95D6-CB8D3F0B544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GA_Information document_EN.dotx</Template>
  <TotalTime>137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Iturralde Agirre, Beñat</cp:lastModifiedBy>
  <cp:revision>48</cp:revision>
  <cp:lastPrinted>2024-05-13T18:42:00Z</cp:lastPrinted>
  <dcterms:created xsi:type="dcterms:W3CDTF">2024-05-10T10:04:00Z</dcterms:created>
  <dcterms:modified xsi:type="dcterms:W3CDTF">2024-06-10T18:25:00Z</dcterms:modified>
</cp:coreProperties>
</file>