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FD9C" w14:textId="77777777" w:rsidR="00357F26" w:rsidRPr="00357F26" w:rsidRDefault="00357F26" w:rsidP="00357F26">
      <w:pPr>
        <w:spacing w:before="1440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357F26">
        <w:rPr>
          <w:rFonts w:ascii="Arial" w:hAnsi="Arial"/>
          <w:b/>
          <w:sz w:val="22"/>
          <w:lang w:val="es-ES"/>
        </w:rPr>
        <w:t>CONVENCIÓN PARA LA SALVAGUARDIA DEL</w:t>
      </w:r>
      <w:r w:rsidRPr="00357F26">
        <w:rPr>
          <w:rFonts w:ascii="Arial" w:hAnsi="Arial"/>
          <w:b/>
          <w:sz w:val="22"/>
          <w:lang w:val="es-ES"/>
        </w:rPr>
        <w:br/>
        <w:t>PATRIMONIO CULTURAL INMATERIAL</w:t>
      </w:r>
    </w:p>
    <w:p w14:paraId="35770A30" w14:textId="77777777" w:rsidR="00357F26" w:rsidRPr="00357F26" w:rsidRDefault="00357F26" w:rsidP="00357F26">
      <w:pPr>
        <w:spacing w:before="1200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357F26">
        <w:rPr>
          <w:rFonts w:ascii="Arial" w:hAnsi="Arial"/>
          <w:b/>
          <w:sz w:val="22"/>
          <w:lang w:val="es-ES"/>
        </w:rPr>
        <w:t xml:space="preserve">ASAMBLEA GENERAL DE LOS </w:t>
      </w:r>
      <w:proofErr w:type="gramStart"/>
      <w:r w:rsidRPr="00357F26">
        <w:rPr>
          <w:rFonts w:ascii="Arial" w:hAnsi="Arial"/>
          <w:b/>
          <w:sz w:val="22"/>
          <w:lang w:val="es-ES"/>
        </w:rPr>
        <w:t>ESTADOS PARTES</w:t>
      </w:r>
      <w:proofErr w:type="gramEnd"/>
      <w:r w:rsidRPr="00357F26">
        <w:rPr>
          <w:rFonts w:ascii="Arial" w:hAnsi="Arial"/>
          <w:b/>
          <w:sz w:val="22"/>
          <w:lang w:val="es-ES"/>
        </w:rPr>
        <w:t xml:space="preserve"> EN LA CONVENCIÓN</w:t>
      </w:r>
    </w:p>
    <w:p w14:paraId="32CE95FA" w14:textId="77777777" w:rsidR="00357F26" w:rsidRPr="00357F26" w:rsidRDefault="00357F26" w:rsidP="00357F26">
      <w:pPr>
        <w:spacing w:before="840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357F26">
        <w:rPr>
          <w:rFonts w:ascii="Arial" w:hAnsi="Arial"/>
          <w:b/>
          <w:sz w:val="22"/>
          <w:lang w:val="es-ES"/>
        </w:rPr>
        <w:t>Décima reunión</w:t>
      </w:r>
    </w:p>
    <w:p w14:paraId="3A5C56B0" w14:textId="77777777" w:rsidR="00357F26" w:rsidRPr="00357F26" w:rsidRDefault="00357F26" w:rsidP="00357F26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357F26">
        <w:rPr>
          <w:rFonts w:ascii="Arial" w:hAnsi="Arial"/>
          <w:b/>
          <w:sz w:val="22"/>
          <w:lang w:val="es-ES"/>
        </w:rPr>
        <w:t>Sede de la UNESCO, Sala I</w:t>
      </w:r>
    </w:p>
    <w:p w14:paraId="037660A1" w14:textId="6C50BDD8" w:rsidR="00357F26" w:rsidRPr="00357F26" w:rsidRDefault="00357F26" w:rsidP="00357F26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357F26">
        <w:rPr>
          <w:rFonts w:ascii="Arial" w:hAnsi="Arial"/>
          <w:b/>
          <w:sz w:val="22"/>
          <w:lang w:val="es-ES"/>
        </w:rPr>
        <w:t>11 a</w:t>
      </w:r>
      <w:r w:rsidR="00CC635D">
        <w:rPr>
          <w:rFonts w:ascii="Arial" w:hAnsi="Arial"/>
          <w:b/>
          <w:sz w:val="22"/>
          <w:lang w:val="es-ES"/>
        </w:rPr>
        <w:t>l</w:t>
      </w:r>
      <w:r w:rsidRPr="00357F26">
        <w:rPr>
          <w:rFonts w:ascii="Arial" w:hAnsi="Arial"/>
          <w:b/>
          <w:sz w:val="22"/>
          <w:lang w:val="es-ES"/>
        </w:rPr>
        <w:t xml:space="preserve"> 1</w:t>
      </w:r>
      <w:r w:rsidR="00CC635D">
        <w:rPr>
          <w:rFonts w:ascii="Arial" w:hAnsi="Arial"/>
          <w:b/>
          <w:sz w:val="22"/>
          <w:lang w:val="es-ES"/>
        </w:rPr>
        <w:t>2</w:t>
      </w:r>
      <w:r w:rsidRPr="00357F26">
        <w:rPr>
          <w:rFonts w:ascii="Arial" w:hAnsi="Arial"/>
          <w:b/>
          <w:sz w:val="22"/>
          <w:lang w:val="es-ES"/>
        </w:rPr>
        <w:t xml:space="preserve"> de junio de 2024</w:t>
      </w:r>
    </w:p>
    <w:p w14:paraId="1A36FE4A" w14:textId="708FEB45" w:rsidR="009F4B07" w:rsidRPr="00357F26" w:rsidRDefault="007455B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A3EEA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Punto </w:t>
      </w:r>
      <w:r w:rsidR="006742E8" w:rsidRPr="006A3EEA">
        <w:rPr>
          <w:rFonts w:ascii="Arial" w:hAnsi="Arial" w:cs="Arial"/>
          <w:b/>
          <w:sz w:val="22"/>
          <w:szCs w:val="22"/>
          <w:u w:val="single"/>
          <w:lang w:val="es-ES"/>
        </w:rPr>
        <w:t>1</w:t>
      </w:r>
      <w:r w:rsidR="00CC635D" w:rsidRPr="006A3EEA">
        <w:rPr>
          <w:rFonts w:ascii="Arial" w:hAnsi="Arial" w:cs="Arial"/>
          <w:b/>
          <w:sz w:val="22"/>
          <w:szCs w:val="22"/>
          <w:u w:val="single"/>
          <w:lang w:val="es-ES"/>
        </w:rPr>
        <w:t>1</w:t>
      </w:r>
      <w:r w:rsidR="006742E8" w:rsidRPr="006A3EEA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r w:rsidRPr="00B531AE">
        <w:rPr>
          <w:rFonts w:ascii="Arial" w:hAnsi="Arial" w:cs="Arial"/>
          <w:b/>
          <w:sz w:val="22"/>
          <w:szCs w:val="22"/>
          <w:u w:val="single"/>
          <w:lang w:val="es-ES"/>
        </w:rPr>
        <w:t>del orden del día provisional</w:t>
      </w:r>
      <w:r w:rsidRPr="00B531AE">
        <w:rPr>
          <w:rFonts w:ascii="Arial" w:hAnsi="Arial" w:cs="Arial"/>
          <w:b/>
          <w:sz w:val="22"/>
          <w:szCs w:val="22"/>
          <w:lang w:val="es-ES"/>
        </w:rPr>
        <w:t>:</w:t>
      </w:r>
    </w:p>
    <w:p w14:paraId="4AC614A1" w14:textId="77777777" w:rsidR="009F4B07" w:rsidRPr="00357F26" w:rsidRDefault="007455B6">
      <w:pPr>
        <w:pStyle w:val="Sansinterligne2"/>
        <w:spacing w:after="960"/>
        <w:jc w:val="center"/>
        <w:rPr>
          <w:rFonts w:ascii="Arial" w:hAnsi="Arial" w:cs="Arial"/>
          <w:bCs/>
          <w:sz w:val="22"/>
          <w:szCs w:val="22"/>
          <w:lang w:val="es-ES"/>
        </w:rPr>
      </w:pPr>
      <w:r w:rsidRPr="00357F26">
        <w:rPr>
          <w:rFonts w:ascii="Arial" w:hAnsi="Arial" w:cs="Arial"/>
          <w:b/>
          <w:sz w:val="22"/>
          <w:szCs w:val="22"/>
          <w:lang w:val="es-ES"/>
        </w:rPr>
        <w:t xml:space="preserve">Elección de los miembros del Comité Intergubernamental </w:t>
      </w:r>
      <w:r w:rsidRPr="00357F26">
        <w:rPr>
          <w:rFonts w:ascii="Arial" w:hAnsi="Arial" w:cs="Arial"/>
          <w:b/>
          <w:sz w:val="22"/>
          <w:szCs w:val="22"/>
          <w:lang w:val="es-ES"/>
        </w:rPr>
        <w:br/>
        <w:t>para la Salvaguardia del Patrimonio Cultural Inmaterial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6742E8" w14:paraId="2FECA1D7" w14:textId="77777777" w:rsidTr="00EC6F8D">
        <w:trPr>
          <w:jc w:val="center"/>
        </w:trPr>
        <w:tc>
          <w:tcPr>
            <w:tcW w:w="5670" w:type="dxa"/>
            <w:vAlign w:val="center"/>
          </w:tcPr>
          <w:p w14:paraId="2C1243B9" w14:textId="77777777" w:rsidR="009F4B07" w:rsidRPr="00357F26" w:rsidRDefault="007455B6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57F26">
              <w:rPr>
                <w:rFonts w:ascii="Arial" w:hAnsi="Arial" w:cs="Arial"/>
                <w:b/>
                <w:sz w:val="22"/>
                <w:szCs w:val="22"/>
                <w:lang w:val="es-ES"/>
              </w:rPr>
              <w:t>Resumen</w:t>
            </w:r>
          </w:p>
          <w:p w14:paraId="53BCE4E0" w14:textId="77777777" w:rsidR="009F4B07" w:rsidRPr="00357F26" w:rsidRDefault="007455B6">
            <w:pPr>
              <w:pStyle w:val="Sansinterligne1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357F26">
              <w:rPr>
                <w:rFonts w:ascii="Arial" w:hAnsi="Arial" w:cs="Arial"/>
                <w:sz w:val="22"/>
                <w:szCs w:val="22"/>
                <w:lang w:val="es-ES"/>
              </w:rPr>
              <w:t xml:space="preserve">El Artículo 5 de </w:t>
            </w:r>
            <w:r w:rsidR="006742E8" w:rsidRPr="00357F26">
              <w:rPr>
                <w:rFonts w:ascii="Arial" w:hAnsi="Arial" w:cs="Arial"/>
                <w:sz w:val="22"/>
                <w:szCs w:val="22"/>
                <w:lang w:val="es-ES"/>
              </w:rPr>
              <w:t xml:space="preserve">la Convención de </w:t>
            </w:r>
            <w:r w:rsidRPr="00357F26">
              <w:rPr>
                <w:rFonts w:ascii="Arial" w:hAnsi="Arial" w:cs="Arial"/>
                <w:sz w:val="22"/>
                <w:szCs w:val="22"/>
                <w:lang w:val="es-ES"/>
              </w:rPr>
              <w:t xml:space="preserve">2003 </w:t>
            </w:r>
            <w:r w:rsidR="006742E8" w:rsidRPr="00357F26">
              <w:rPr>
                <w:rFonts w:ascii="Arial" w:hAnsi="Arial" w:cs="Arial"/>
                <w:sz w:val="22"/>
                <w:szCs w:val="22"/>
                <w:lang w:val="es-ES"/>
              </w:rPr>
              <w:t xml:space="preserve">dispone que el Comité Intergubernamental para la Salvaguardia del Patrimonio Cultural Inmaterial </w:t>
            </w:r>
            <w:r w:rsidR="00426485" w:rsidRPr="00357F26">
              <w:rPr>
                <w:rFonts w:ascii="Arial" w:hAnsi="Arial" w:cs="Arial"/>
                <w:sz w:val="22"/>
                <w:szCs w:val="22"/>
                <w:lang w:val="es-ES"/>
              </w:rPr>
              <w:t xml:space="preserve">estará </w:t>
            </w:r>
            <w:r w:rsidR="00FB4C6F" w:rsidRPr="00357F26">
              <w:rPr>
                <w:rFonts w:ascii="Arial" w:hAnsi="Arial" w:cs="Arial"/>
                <w:sz w:val="22"/>
                <w:szCs w:val="22"/>
                <w:lang w:val="es-ES"/>
              </w:rPr>
              <w:t xml:space="preserve">compuesto </w:t>
            </w:r>
            <w:r w:rsidR="006742E8" w:rsidRPr="00357F26">
              <w:rPr>
                <w:rFonts w:ascii="Arial" w:hAnsi="Arial" w:cs="Arial"/>
                <w:sz w:val="22"/>
                <w:szCs w:val="22"/>
                <w:lang w:val="es-ES"/>
              </w:rPr>
              <w:t xml:space="preserve">por representantes de veinticuatro Estados Partes en la Convención. </w:t>
            </w:r>
            <w:r w:rsidRPr="00357F26">
              <w:rPr>
                <w:rFonts w:ascii="Arial" w:hAnsi="Arial" w:cs="Arial"/>
                <w:sz w:val="22"/>
                <w:szCs w:val="22"/>
                <w:lang w:val="es-ES"/>
              </w:rPr>
              <w:t xml:space="preserve">La </w:t>
            </w:r>
            <w:r w:rsidR="006742E8" w:rsidRPr="00357F26">
              <w:rPr>
                <w:rFonts w:ascii="Arial" w:hAnsi="Arial" w:cs="Arial"/>
                <w:sz w:val="22"/>
                <w:szCs w:val="22"/>
                <w:lang w:val="es-ES"/>
              </w:rPr>
              <w:t xml:space="preserve">Asamblea General renovará cada dos años la mitad de los Estados miembros del Comité, de </w:t>
            </w:r>
            <w:r w:rsidRPr="00357F26">
              <w:rPr>
                <w:rFonts w:ascii="Arial" w:hAnsi="Arial" w:cs="Arial"/>
                <w:sz w:val="22"/>
                <w:szCs w:val="22"/>
                <w:lang w:val="es-ES"/>
              </w:rPr>
              <w:t>conformidad con el Artículo 6 de la Convención</w:t>
            </w:r>
            <w:r w:rsidR="006742E8" w:rsidRPr="00357F26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10A548F5" w14:textId="5B1E8414" w:rsidR="009F4B07" w:rsidRDefault="00357F26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Decisión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requerida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: </w:t>
            </w:r>
            <w:proofErr w:type="spellStart"/>
            <w:r>
              <w:rPr>
                <w:rFonts w:ascii="Arial" w:hAnsi="Arial"/>
                <w:sz w:val="22"/>
              </w:rPr>
              <w:t>párrafo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CC635D">
              <w:rPr>
                <w:rFonts w:ascii="Arial" w:hAnsi="Arial"/>
                <w:sz w:val="22"/>
              </w:rPr>
              <w:t>8</w:t>
            </w:r>
          </w:p>
        </w:tc>
      </w:tr>
    </w:tbl>
    <w:p w14:paraId="24098FD8" w14:textId="77777777" w:rsidR="004A2875" w:rsidRPr="00BB6EEC" w:rsidRDefault="00655736" w:rsidP="004A2875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BB6EEC">
        <w:rPr>
          <w:lang w:val="en-GB"/>
        </w:rPr>
        <w:br w:type="page"/>
      </w:r>
    </w:p>
    <w:p w14:paraId="1DE02A09" w14:textId="012180A1" w:rsidR="009F4B07" w:rsidRPr="00357F26" w:rsidRDefault="00EC1DAD">
      <w:pPr>
        <w:pStyle w:val="COMPara"/>
        <w:ind w:left="567" w:hanging="567"/>
        <w:jc w:val="both"/>
        <w:rPr>
          <w:lang w:val="es-ES"/>
        </w:rPr>
      </w:pPr>
      <w:r w:rsidRPr="00357F26">
        <w:rPr>
          <w:lang w:val="es-ES"/>
        </w:rPr>
        <w:lastRenderedPageBreak/>
        <w:t xml:space="preserve">El </w:t>
      </w:r>
      <w:r w:rsidR="002B01ED">
        <w:rPr>
          <w:lang w:val="es-ES"/>
        </w:rPr>
        <w:t>A</w:t>
      </w:r>
      <w:r w:rsidRPr="00357F26">
        <w:rPr>
          <w:lang w:val="es-ES"/>
        </w:rPr>
        <w:t xml:space="preserve">rtículo 5 de </w:t>
      </w:r>
      <w:r w:rsidR="007455B6" w:rsidRPr="00357F26">
        <w:rPr>
          <w:lang w:val="es-ES"/>
        </w:rPr>
        <w:t xml:space="preserve">la Convención de 2003 </w:t>
      </w:r>
      <w:r w:rsidRPr="00357F26">
        <w:rPr>
          <w:lang w:val="es-ES"/>
        </w:rPr>
        <w:t xml:space="preserve">establece que el Comité Intergubernamental para la Salvaguardia del Patrimonio Cultural Inmaterial estará </w:t>
      </w:r>
      <w:r w:rsidR="00FB4C6F" w:rsidRPr="00357F26">
        <w:rPr>
          <w:lang w:val="es-ES"/>
        </w:rPr>
        <w:t xml:space="preserve">compuesto </w:t>
      </w:r>
      <w:r w:rsidRPr="00357F26">
        <w:rPr>
          <w:lang w:val="es-ES"/>
        </w:rPr>
        <w:t>por veinticuatro Estados miembros elegidos por la Asamblea General de los Estados Partes.</w:t>
      </w:r>
    </w:p>
    <w:p w14:paraId="3BB96992" w14:textId="23FD63F6" w:rsidR="009F4B07" w:rsidRPr="00357F26" w:rsidRDefault="007455B6">
      <w:pPr>
        <w:pStyle w:val="COMPara"/>
        <w:ind w:left="567" w:hanging="567"/>
        <w:jc w:val="both"/>
        <w:rPr>
          <w:lang w:val="es-ES"/>
        </w:rPr>
      </w:pPr>
      <w:r w:rsidRPr="00357F26">
        <w:rPr>
          <w:lang w:val="es-ES"/>
        </w:rPr>
        <w:t xml:space="preserve">De conformidad con el </w:t>
      </w:r>
      <w:r w:rsidR="002B01ED">
        <w:rPr>
          <w:lang w:val="es-ES"/>
        </w:rPr>
        <w:t>A</w:t>
      </w:r>
      <w:r w:rsidRPr="00357F26">
        <w:rPr>
          <w:lang w:val="es-ES"/>
        </w:rPr>
        <w:t xml:space="preserve">rtículo 6 de la Convención, los Estados miembros del Comité serán elegidos por un mandato de cuatro años. La elección obedecerá a los principios de representación geográfica equitativa y de rotación. Cada dos años, la Asamblea General renovará la mitad de los Estados miembros del Comité. También elegirá tantos Estados miembros del Comité como sea necesario para cubrir las vacantes. </w:t>
      </w:r>
      <w:r w:rsidR="00771B71" w:rsidRPr="00357F26">
        <w:rPr>
          <w:lang w:val="es-ES"/>
        </w:rPr>
        <w:t xml:space="preserve">Además, </w:t>
      </w:r>
      <w:r w:rsidR="00CE22AB" w:rsidRPr="00357F26">
        <w:rPr>
          <w:lang w:val="es-ES"/>
        </w:rPr>
        <w:t xml:space="preserve">un Estado miembro del Comité </w:t>
      </w:r>
      <w:r w:rsidRPr="00357F26">
        <w:rPr>
          <w:lang w:val="es-ES"/>
        </w:rPr>
        <w:t>no podrá ser elegido para dos mandatos consecutivos.</w:t>
      </w:r>
    </w:p>
    <w:p w14:paraId="5313D8C2" w14:textId="669FFE5A" w:rsidR="009F4B07" w:rsidRPr="00357F26" w:rsidRDefault="007455B6">
      <w:pPr>
        <w:pStyle w:val="COMPara"/>
        <w:ind w:left="567" w:hanging="567"/>
        <w:jc w:val="both"/>
        <w:rPr>
          <w:lang w:val="es-ES"/>
        </w:rPr>
      </w:pPr>
      <w:r w:rsidRPr="00357F26">
        <w:rPr>
          <w:lang w:val="es-ES"/>
        </w:rPr>
        <w:t xml:space="preserve">Además, como se estipula en el Artículo </w:t>
      </w:r>
      <w:r w:rsidR="00625617" w:rsidRPr="00357F26">
        <w:rPr>
          <w:lang w:val="es-ES"/>
        </w:rPr>
        <w:t xml:space="preserve">35 del </w:t>
      </w:r>
      <w:r w:rsidRPr="00357F26">
        <w:rPr>
          <w:lang w:val="es-ES"/>
        </w:rPr>
        <w:t xml:space="preserve">Reglamento de la Asamblea General, la elección de los miembros del Comité se llevará a cabo sobre la base de los grupos electorales de la UNESCO, quedando entendido que el </w:t>
      </w:r>
      <w:r w:rsidR="000C2A40">
        <w:rPr>
          <w:lang w:val="es-ES"/>
        </w:rPr>
        <w:t>“</w:t>
      </w:r>
      <w:r w:rsidRPr="00357F26">
        <w:rPr>
          <w:lang w:val="es-ES"/>
        </w:rPr>
        <w:t>Grupo V</w:t>
      </w:r>
      <w:r w:rsidR="000C2A40">
        <w:rPr>
          <w:lang w:val="es-ES"/>
        </w:rPr>
        <w:t>”</w:t>
      </w:r>
      <w:r w:rsidRPr="00357F26">
        <w:rPr>
          <w:lang w:val="es-ES"/>
        </w:rPr>
        <w:t xml:space="preserve"> constará de dos grupos distintos para los Estados africanos y los Estados á</w:t>
      </w:r>
      <w:r w:rsidRPr="00A26CDD">
        <w:rPr>
          <w:lang w:val="es-ES"/>
        </w:rPr>
        <w:t xml:space="preserve">rabes </w:t>
      </w:r>
      <w:r w:rsidR="00303812" w:rsidRPr="00A26CDD">
        <w:rPr>
          <w:lang w:val="es-ES"/>
        </w:rPr>
        <w:t>(Artículo 35.1)</w:t>
      </w:r>
      <w:r w:rsidRPr="00A26CDD">
        <w:rPr>
          <w:lang w:val="es-ES"/>
        </w:rPr>
        <w:t xml:space="preserve">. Los puestos del Comité se distribuirán entre los grupos electorales de manera proporcional al número de Estados Partes de cada grupo, siempre que, tras dicha distribución, se </w:t>
      </w:r>
      <w:r w:rsidR="00625617" w:rsidRPr="00A26CDD">
        <w:rPr>
          <w:lang w:val="es-ES"/>
        </w:rPr>
        <w:t xml:space="preserve">hayan </w:t>
      </w:r>
      <w:r w:rsidRPr="00A26CDD">
        <w:rPr>
          <w:lang w:val="es-ES"/>
        </w:rPr>
        <w:t>atribuido como mínimo tres puestos a cada grupo (Artículo 35.2</w:t>
      </w:r>
      <w:r w:rsidR="00303812" w:rsidRPr="00A26CDD">
        <w:rPr>
          <w:lang w:val="es-ES"/>
        </w:rPr>
        <w:t>)</w:t>
      </w:r>
      <w:r w:rsidRPr="00A26CDD">
        <w:rPr>
          <w:lang w:val="es-ES"/>
        </w:rPr>
        <w:t>. La presente reunión de la Asamblea debe establecer dicha distribución de puestos en el punto</w:t>
      </w:r>
      <w:r w:rsidRPr="00357F26">
        <w:rPr>
          <w:lang w:val="es-ES"/>
        </w:rPr>
        <w:t xml:space="preserve"> 4 (</w:t>
      </w:r>
      <w:r w:rsidRPr="006A3EEA">
        <w:rPr>
          <w:lang w:val="es-ES"/>
        </w:rPr>
        <w:t xml:space="preserve">documento </w:t>
      </w:r>
      <w:r w:rsidR="009B06DB">
        <w:fldChar w:fldCharType="begin"/>
      </w:r>
      <w:r w:rsidR="009B06DB" w:rsidRPr="009B06DB">
        <w:rPr>
          <w:lang w:val="es-ES"/>
        </w:rPr>
        <w:instrText>HYPERLINK "https://ich.unesco.org/doc/src/LHE-24-10.GA-4_SP.docx"</w:instrText>
      </w:r>
      <w:r w:rsidR="009B06DB">
        <w:fldChar w:fldCharType="separate"/>
      </w:r>
      <w:r w:rsidR="003A214A" w:rsidRPr="006A3EEA">
        <w:rPr>
          <w:rStyle w:val="Lienhypertexte"/>
          <w:lang w:val="es-ES"/>
        </w:rPr>
        <w:t>LHE/24/10</w:t>
      </w:r>
      <w:r w:rsidRPr="006A3EEA">
        <w:rPr>
          <w:rStyle w:val="Lienhypertexte"/>
          <w:lang w:val="es-ES"/>
        </w:rPr>
        <w:t>.GA/4</w:t>
      </w:r>
      <w:r w:rsidR="009B06DB">
        <w:rPr>
          <w:rStyle w:val="Lienhypertexte"/>
          <w:lang w:val="es-ES"/>
        </w:rPr>
        <w:fldChar w:fldCharType="end"/>
      </w:r>
      <w:r w:rsidRPr="006A3EEA">
        <w:rPr>
          <w:lang w:val="es-ES"/>
        </w:rPr>
        <w:t>).</w:t>
      </w:r>
    </w:p>
    <w:p w14:paraId="3B6F78B2" w14:textId="0F24A1E7" w:rsidR="009F4B07" w:rsidRPr="00357F26" w:rsidRDefault="007455B6">
      <w:pPr>
        <w:pStyle w:val="COMPara"/>
        <w:ind w:left="567" w:hanging="567"/>
        <w:jc w:val="both"/>
        <w:rPr>
          <w:lang w:val="es-ES"/>
        </w:rPr>
      </w:pPr>
      <w:r w:rsidRPr="00357F26">
        <w:rPr>
          <w:lang w:val="es-ES"/>
        </w:rPr>
        <w:t xml:space="preserve">De conformidad con el Artículo </w:t>
      </w:r>
      <w:r w:rsidR="00625617" w:rsidRPr="00357F26">
        <w:rPr>
          <w:lang w:val="es-ES"/>
        </w:rPr>
        <w:t xml:space="preserve">36 del </w:t>
      </w:r>
      <w:r w:rsidRPr="00357F26">
        <w:rPr>
          <w:lang w:val="es-ES"/>
        </w:rPr>
        <w:t xml:space="preserve">Reglamento de la Asamblea General, tres meses antes de la fecha de la elección, la Secretaría preguntó a todos los Estados Partes si tenían la intención de presentar su candidatura al Comité </w:t>
      </w:r>
      <w:r w:rsidR="006B4102" w:rsidRPr="00357F26">
        <w:rPr>
          <w:lang w:val="es-ES"/>
        </w:rPr>
        <w:t>(Artículo 36.1)</w:t>
      </w:r>
      <w:r w:rsidR="00A950E6" w:rsidRPr="00357F26">
        <w:rPr>
          <w:lang w:val="es-ES"/>
        </w:rPr>
        <w:t>, mediante la circular enviada el 13 de marzo de 2024</w:t>
      </w:r>
      <w:r w:rsidRPr="00357F26">
        <w:rPr>
          <w:lang w:val="es-ES"/>
        </w:rPr>
        <w:t xml:space="preserve">. La lista </w:t>
      </w:r>
      <w:r w:rsidRPr="006A3EEA">
        <w:rPr>
          <w:lang w:val="es-ES"/>
        </w:rPr>
        <w:t>provisional</w:t>
      </w:r>
      <w:r w:rsidRPr="00357F26">
        <w:rPr>
          <w:lang w:val="es-ES"/>
        </w:rPr>
        <w:t xml:space="preserve"> de candidaturas figura en el documento </w:t>
      </w:r>
      <w:r w:rsidR="00FB1F21">
        <w:fldChar w:fldCharType="begin"/>
      </w:r>
      <w:r w:rsidR="00FB1F21" w:rsidRPr="00FB1F21">
        <w:rPr>
          <w:lang w:val="es-ES"/>
        </w:rPr>
        <w:instrText>HYPERLINK "https://ich.unesco.org/doc/src/LHE-24-10.GA-INF.11_EN.docx"</w:instrText>
      </w:r>
      <w:r w:rsidR="00FB1F21">
        <w:fldChar w:fldCharType="separate"/>
      </w:r>
      <w:r w:rsidR="00E45616" w:rsidRPr="00E45616">
        <w:rPr>
          <w:rStyle w:val="Lienhypertexte"/>
          <w:lang w:val="es-ES"/>
        </w:rPr>
        <w:t>LHE/24/10.GA/INF.11</w:t>
      </w:r>
      <w:r w:rsidR="00FB1F21">
        <w:rPr>
          <w:rStyle w:val="Lienhypertexte"/>
          <w:lang w:val="es-ES"/>
        </w:rPr>
        <w:fldChar w:fldCharType="end"/>
      </w:r>
      <w:r w:rsidRPr="00357F26">
        <w:rPr>
          <w:lang w:val="es-ES"/>
        </w:rPr>
        <w:t xml:space="preserve"> y se revisará en caso necesario. De </w:t>
      </w:r>
      <w:r w:rsidR="006B4102" w:rsidRPr="00357F26">
        <w:rPr>
          <w:lang w:val="es-ES"/>
        </w:rPr>
        <w:t xml:space="preserve">conformidad con el Artículo 36.4, la lista de Estados Partes candidatos </w:t>
      </w:r>
      <w:r w:rsidR="000C2A40" w:rsidRPr="005244B1">
        <w:rPr>
          <w:lang w:val="es-ES"/>
        </w:rPr>
        <w:t>se</w:t>
      </w:r>
      <w:r w:rsidR="006B4102" w:rsidRPr="005244B1">
        <w:rPr>
          <w:lang w:val="es-ES"/>
        </w:rPr>
        <w:t xml:space="preserve"> finaliza</w:t>
      </w:r>
      <w:r w:rsidR="000C2A40" w:rsidRPr="005244B1">
        <w:rPr>
          <w:lang w:val="es-ES"/>
        </w:rPr>
        <w:t xml:space="preserve"> </w:t>
      </w:r>
      <w:r w:rsidR="006B4102" w:rsidRPr="005244B1">
        <w:rPr>
          <w:lang w:val="es-ES"/>
        </w:rPr>
        <w:t>tres días laborables</w:t>
      </w:r>
      <w:r w:rsidR="006B4102" w:rsidRPr="00357F26">
        <w:rPr>
          <w:lang w:val="es-ES"/>
        </w:rPr>
        <w:t xml:space="preserve"> antes de la apertura de la Asamblea General (es </w:t>
      </w:r>
      <w:r w:rsidR="00A950E6" w:rsidRPr="00357F26">
        <w:rPr>
          <w:lang w:val="es-ES"/>
        </w:rPr>
        <w:t>decir, el 5 de junio de 2024)</w:t>
      </w:r>
      <w:r w:rsidR="006B4102" w:rsidRPr="00357F26">
        <w:rPr>
          <w:lang w:val="es-ES"/>
        </w:rPr>
        <w:t>.</w:t>
      </w:r>
    </w:p>
    <w:p w14:paraId="3E7625EC" w14:textId="12503A92" w:rsidR="009F4B07" w:rsidRPr="00661AED" w:rsidRDefault="007455B6" w:rsidP="001150B5">
      <w:pPr>
        <w:pStyle w:val="COMPara"/>
        <w:ind w:left="567" w:hanging="567"/>
        <w:jc w:val="both"/>
        <w:rPr>
          <w:lang w:val="es-ES"/>
        </w:rPr>
      </w:pPr>
      <w:r w:rsidRPr="00661AED">
        <w:rPr>
          <w:lang w:val="es-ES"/>
        </w:rPr>
        <w:t xml:space="preserve">Según el </w:t>
      </w:r>
      <w:r w:rsidR="005244B1" w:rsidRPr="00661AED">
        <w:rPr>
          <w:lang w:val="es-ES"/>
        </w:rPr>
        <w:t>A</w:t>
      </w:r>
      <w:r w:rsidRPr="00661AED">
        <w:rPr>
          <w:lang w:val="es-ES"/>
        </w:rPr>
        <w:t xml:space="preserve">rtículo 26.5 de la Convención, </w:t>
      </w:r>
      <w:r w:rsidR="005244B1" w:rsidRPr="00661AED">
        <w:rPr>
          <w:lang w:val="es-ES"/>
        </w:rPr>
        <w:t>“ningún Estado Parte en la presente Convención que esté atrasado en el pago de su contribución obligatoria o voluntaria para el año en curso y el año civil inmediatamente anterior podrá ser elegido miembro del Comité”</w:t>
      </w:r>
      <w:r w:rsidRPr="00661AED">
        <w:rPr>
          <w:lang w:val="es-ES"/>
        </w:rPr>
        <w:t xml:space="preserve">; y </w:t>
      </w:r>
      <w:r w:rsidR="005244B1" w:rsidRPr="00661AED">
        <w:rPr>
          <w:lang w:val="es-ES"/>
        </w:rPr>
        <w:t>“</w:t>
      </w:r>
      <w:r w:rsidR="00C73906">
        <w:rPr>
          <w:lang w:val="es-ES"/>
        </w:rPr>
        <w:t>e</w:t>
      </w:r>
      <w:r w:rsidR="005244B1" w:rsidRPr="00661AED">
        <w:rPr>
          <w:lang w:val="es-ES"/>
        </w:rPr>
        <w:t xml:space="preserve">l mandato de un Estado Parte </w:t>
      </w:r>
      <w:r w:rsidR="00DA6B30" w:rsidRPr="006A3EEA">
        <w:rPr>
          <w:lang w:val="es-ES"/>
        </w:rPr>
        <w:t xml:space="preserve">que se encuentre en tal situación y </w:t>
      </w:r>
      <w:r w:rsidR="005244B1" w:rsidRPr="00661AED">
        <w:rPr>
          <w:lang w:val="es-ES"/>
        </w:rPr>
        <w:t>que ya sea miembro del Comité finalizará en el momento en que tengan lugar las elecciones”</w:t>
      </w:r>
      <w:r w:rsidRPr="00661AED">
        <w:rPr>
          <w:lang w:val="es-ES"/>
        </w:rPr>
        <w:t>.</w:t>
      </w:r>
    </w:p>
    <w:p w14:paraId="55999FBB" w14:textId="22EDBF4E" w:rsidR="009F4B07" w:rsidRPr="001150B5" w:rsidRDefault="007455B6" w:rsidP="006B5984">
      <w:pPr>
        <w:pStyle w:val="COMPara"/>
        <w:ind w:left="567" w:hanging="567"/>
        <w:jc w:val="both"/>
        <w:rPr>
          <w:lang w:val="es-ES"/>
        </w:rPr>
      </w:pPr>
      <w:r w:rsidRPr="001150B5">
        <w:rPr>
          <w:lang w:val="es-ES"/>
        </w:rPr>
        <w:t xml:space="preserve">Además, de conformidad con </w:t>
      </w:r>
      <w:r w:rsidRPr="00A26CDD">
        <w:rPr>
          <w:lang w:val="es-ES"/>
        </w:rPr>
        <w:t xml:space="preserve">el Artículo </w:t>
      </w:r>
      <w:r w:rsidR="00625617" w:rsidRPr="00A26CDD">
        <w:rPr>
          <w:lang w:val="es-ES"/>
        </w:rPr>
        <w:t>36.</w:t>
      </w:r>
      <w:r w:rsidRPr="00A26CDD">
        <w:rPr>
          <w:lang w:val="es-ES"/>
        </w:rPr>
        <w:t>3 del Reglamento</w:t>
      </w:r>
      <w:r w:rsidRPr="001150B5">
        <w:rPr>
          <w:lang w:val="es-ES"/>
        </w:rPr>
        <w:t xml:space="preserve"> de la Asamblea General, </w:t>
      </w:r>
      <w:r w:rsidR="001150B5" w:rsidRPr="001150B5">
        <w:rPr>
          <w:lang w:val="es-ES"/>
        </w:rPr>
        <w:t>“</w:t>
      </w:r>
      <w:r w:rsidRPr="006A3EEA">
        <w:rPr>
          <w:lang w:val="es-ES"/>
        </w:rPr>
        <w:t>n</w:t>
      </w:r>
      <w:r w:rsidR="001150B5" w:rsidRPr="006A3EEA">
        <w:rPr>
          <w:lang w:val="es-ES"/>
        </w:rPr>
        <w:t>o</w:t>
      </w:r>
      <w:r w:rsidR="001150B5" w:rsidRPr="001150B5">
        <w:rPr>
          <w:lang w:val="es-ES"/>
        </w:rPr>
        <w:t xml:space="preserve"> se aceptará ningún pago de contribuciones obligatorias y voluntarias al Fondo (a los efectos de la presentación de una candidatura al Comité) más tarde de una semana antes de la apertura de la Asamblea”</w:t>
      </w:r>
      <w:r w:rsidR="001150B5">
        <w:rPr>
          <w:lang w:val="es-ES"/>
        </w:rPr>
        <w:t xml:space="preserve"> </w:t>
      </w:r>
      <w:r w:rsidRPr="001150B5">
        <w:rPr>
          <w:lang w:val="es-ES"/>
        </w:rPr>
        <w:t>(</w:t>
      </w:r>
      <w:r w:rsidRPr="00A26CDD">
        <w:rPr>
          <w:lang w:val="es-ES"/>
        </w:rPr>
        <w:t xml:space="preserve">es decir, </w:t>
      </w:r>
      <w:r w:rsidR="00A950E6" w:rsidRPr="00A26CDD">
        <w:rPr>
          <w:lang w:val="es-ES"/>
        </w:rPr>
        <w:t>el 4 de junio de 2024)</w:t>
      </w:r>
      <w:r w:rsidRPr="00A26CDD">
        <w:rPr>
          <w:lang w:val="es-ES"/>
        </w:rPr>
        <w:t>. A este</w:t>
      </w:r>
      <w:r w:rsidRPr="001150B5">
        <w:rPr>
          <w:lang w:val="es-ES"/>
        </w:rPr>
        <w:t xml:space="preserve"> respecto y de conformidad con el </w:t>
      </w:r>
      <w:r w:rsidRPr="00A26CDD">
        <w:rPr>
          <w:lang w:val="es-ES"/>
        </w:rPr>
        <w:t xml:space="preserve">Artículo </w:t>
      </w:r>
      <w:r w:rsidR="00625617" w:rsidRPr="00A26CDD">
        <w:rPr>
          <w:lang w:val="es-ES"/>
        </w:rPr>
        <w:t>36</w:t>
      </w:r>
      <w:r w:rsidRPr="00A26CDD">
        <w:rPr>
          <w:lang w:val="es-ES"/>
        </w:rPr>
        <w:t>.2 del</w:t>
      </w:r>
      <w:r w:rsidRPr="001150B5">
        <w:rPr>
          <w:lang w:val="es-ES"/>
        </w:rPr>
        <w:t xml:space="preserve"> Reglamento de la Asamblea General, </w:t>
      </w:r>
      <w:r w:rsidR="004515E7" w:rsidRPr="001150B5">
        <w:rPr>
          <w:lang w:val="es-ES"/>
        </w:rPr>
        <w:t xml:space="preserve">la lista </w:t>
      </w:r>
      <w:r w:rsidR="004515E7" w:rsidRPr="006A3EEA">
        <w:rPr>
          <w:lang w:val="es-ES"/>
        </w:rPr>
        <w:t>provisional</w:t>
      </w:r>
      <w:r w:rsidR="004515E7" w:rsidRPr="001150B5">
        <w:rPr>
          <w:lang w:val="es-ES"/>
        </w:rPr>
        <w:t xml:space="preserve"> de los Estados Partes candidatos (</w:t>
      </w:r>
      <w:r w:rsidRPr="001150B5">
        <w:rPr>
          <w:lang w:val="es-ES"/>
        </w:rPr>
        <w:t>documento</w:t>
      </w:r>
      <w:r w:rsidR="006A3EEA">
        <w:rPr>
          <w:lang w:val="es-ES"/>
        </w:rPr>
        <w:t xml:space="preserve"> </w:t>
      </w:r>
      <w:r w:rsidR="009B06DB">
        <w:fldChar w:fldCharType="begin"/>
      </w:r>
      <w:r w:rsidR="009B06DB" w:rsidRPr="009B06DB">
        <w:rPr>
          <w:lang w:val="es-ES"/>
        </w:rPr>
        <w:instrText>HYPERLINK "https://ich.unesco.org/doc/src/LHE-24-10.GA-INF.11_EN.docx"</w:instrText>
      </w:r>
      <w:r w:rsidR="009B06DB">
        <w:fldChar w:fldCharType="separate"/>
      </w:r>
      <w:r w:rsidR="00E45616" w:rsidRPr="00E45616">
        <w:rPr>
          <w:rStyle w:val="Lienhypertexte"/>
          <w:lang w:val="es-ES"/>
        </w:rPr>
        <w:t>LHE/24/10.GA/INF.11</w:t>
      </w:r>
      <w:r w:rsidR="009B06DB">
        <w:rPr>
          <w:rStyle w:val="Lienhypertexte"/>
          <w:lang w:val="es-ES"/>
        </w:rPr>
        <w:fldChar w:fldCharType="end"/>
      </w:r>
      <w:r w:rsidR="004515E7" w:rsidRPr="001150B5">
        <w:rPr>
          <w:lang w:val="es-ES"/>
        </w:rPr>
        <w:t xml:space="preserve">), publicada al menos cuatro semanas antes de la presente reunión de la Asamblea General (es decir, el 14 de mayo de 2024), </w:t>
      </w:r>
      <w:r w:rsidRPr="001150B5">
        <w:rPr>
          <w:lang w:val="es-ES"/>
        </w:rPr>
        <w:t xml:space="preserve">contiene la información sobre la situación de todas las contribuciones obligatorias y voluntarias al Fondo para la Salvaguardia del Patrimonio Cultural Inmaterial efectuadas por cada uno de los Estados Partes candidatos para los años </w:t>
      </w:r>
      <w:r w:rsidR="00625617" w:rsidRPr="001150B5">
        <w:rPr>
          <w:lang w:val="es-ES"/>
        </w:rPr>
        <w:t xml:space="preserve">2023 </w:t>
      </w:r>
      <w:r w:rsidRPr="001150B5">
        <w:rPr>
          <w:lang w:val="es-ES"/>
        </w:rPr>
        <w:t xml:space="preserve">y </w:t>
      </w:r>
      <w:r w:rsidR="00625617" w:rsidRPr="001150B5">
        <w:rPr>
          <w:lang w:val="es-ES"/>
        </w:rPr>
        <w:t xml:space="preserve">2024 </w:t>
      </w:r>
      <w:r w:rsidRPr="001150B5">
        <w:rPr>
          <w:lang w:val="es-ES"/>
        </w:rPr>
        <w:t xml:space="preserve">respectivamente, así como </w:t>
      </w:r>
      <w:r w:rsidR="00B1333D">
        <w:rPr>
          <w:lang w:val="es-ES"/>
        </w:rPr>
        <w:t xml:space="preserve">información </w:t>
      </w:r>
      <w:r w:rsidRPr="001150B5">
        <w:rPr>
          <w:lang w:val="es-ES"/>
        </w:rPr>
        <w:t>sobre la fecha de su último pago.</w:t>
      </w:r>
    </w:p>
    <w:p w14:paraId="1B52807F" w14:textId="44FB031A" w:rsidR="00966C96" w:rsidRPr="00B531AE" w:rsidRDefault="007455B6" w:rsidP="00467A08">
      <w:pPr>
        <w:pStyle w:val="COMPara"/>
        <w:ind w:left="567" w:hanging="567"/>
        <w:jc w:val="both"/>
        <w:rPr>
          <w:lang w:val="es-ES"/>
        </w:rPr>
      </w:pPr>
      <w:r w:rsidRPr="00B531AE">
        <w:rPr>
          <w:lang w:val="es-ES"/>
        </w:rPr>
        <w:t xml:space="preserve">La elección de los miembros del Comité se lleva a cabo de conformidad con el </w:t>
      </w:r>
      <w:r w:rsidR="00B1333D" w:rsidRPr="00B531AE">
        <w:rPr>
          <w:lang w:val="es-ES"/>
        </w:rPr>
        <w:t>A</w:t>
      </w:r>
      <w:r w:rsidRPr="00B531AE">
        <w:rPr>
          <w:lang w:val="es-ES"/>
        </w:rPr>
        <w:t xml:space="preserve">rtículo </w:t>
      </w:r>
      <w:r w:rsidR="00625617" w:rsidRPr="00B531AE">
        <w:rPr>
          <w:lang w:val="es-ES"/>
        </w:rPr>
        <w:t xml:space="preserve">37 </w:t>
      </w:r>
      <w:r w:rsidRPr="00B531AE">
        <w:rPr>
          <w:lang w:val="es-ES"/>
        </w:rPr>
        <w:t xml:space="preserve">del Reglamento de la Asamblea General y, en particular, con el </w:t>
      </w:r>
      <w:r w:rsidR="00966C96" w:rsidRPr="00B531AE">
        <w:rPr>
          <w:lang w:val="es-ES"/>
        </w:rPr>
        <w:t>A</w:t>
      </w:r>
      <w:r w:rsidRPr="00B531AE">
        <w:rPr>
          <w:lang w:val="es-ES"/>
        </w:rPr>
        <w:t xml:space="preserve">rtículo </w:t>
      </w:r>
      <w:r w:rsidR="00625617" w:rsidRPr="00B531AE">
        <w:rPr>
          <w:lang w:val="es-ES"/>
        </w:rPr>
        <w:t>37</w:t>
      </w:r>
      <w:r w:rsidRPr="00B531AE">
        <w:rPr>
          <w:lang w:val="es-ES"/>
        </w:rPr>
        <w:t xml:space="preserve">.1: </w:t>
      </w:r>
      <w:r w:rsidR="00966C96" w:rsidRPr="00B531AE">
        <w:rPr>
          <w:lang w:val="es-ES"/>
        </w:rPr>
        <w:t>“la elección de los miembros del Comité se procederá a votación secreta; no obstante, cuando el número de candidaturas según la distribución geográfica corresponda o sea inferior al número de puestos vacantes, se declarará a los candidatos elegidos sin necesidad de proceder a votación”.</w:t>
      </w:r>
    </w:p>
    <w:p w14:paraId="4D26A031" w14:textId="77777777" w:rsidR="009F4B07" w:rsidRPr="00357F26" w:rsidRDefault="007455B6">
      <w:pPr>
        <w:pStyle w:val="COMPara"/>
        <w:ind w:left="567" w:hanging="567"/>
        <w:rPr>
          <w:lang w:val="es-ES"/>
        </w:rPr>
      </w:pPr>
      <w:r w:rsidRPr="00357F26">
        <w:rPr>
          <w:lang w:val="es-ES"/>
        </w:rPr>
        <w:t xml:space="preserve">La Asamblea General podría adoptar la </w:t>
      </w:r>
      <w:r w:rsidRPr="00A26CDD">
        <w:rPr>
          <w:lang w:val="es-ES"/>
        </w:rPr>
        <w:t>siguiente resolución</w:t>
      </w:r>
      <w:r w:rsidRPr="00357F26">
        <w:rPr>
          <w:lang w:val="es-ES"/>
        </w:rPr>
        <w:t>:</w:t>
      </w:r>
    </w:p>
    <w:p w14:paraId="5DDC668B" w14:textId="6CB2E2DF" w:rsidR="009F4B07" w:rsidRPr="00A26CDD" w:rsidRDefault="007455B6">
      <w:pPr>
        <w:pStyle w:val="COMTitleDecision"/>
        <w:rPr>
          <w:rFonts w:eastAsia="SimSun"/>
          <w:lang w:val="es-ES"/>
        </w:rPr>
      </w:pPr>
      <w:r w:rsidRPr="00357F26">
        <w:rPr>
          <w:lang w:val="es-ES"/>
        </w:rPr>
        <w:t xml:space="preserve">PROYECTO DE </w:t>
      </w:r>
      <w:r w:rsidR="005C792B" w:rsidRPr="00A26CDD">
        <w:rPr>
          <w:lang w:val="es-ES"/>
        </w:rPr>
        <w:t xml:space="preserve">RESOLUCIÓN </w:t>
      </w:r>
      <w:r w:rsidR="005C792B" w:rsidRPr="006A3EEA">
        <w:rPr>
          <w:lang w:val="es-ES"/>
        </w:rPr>
        <w:t>10</w:t>
      </w:r>
      <w:r w:rsidR="00EC6F8D" w:rsidRPr="006A3EEA">
        <w:rPr>
          <w:lang w:val="es-ES"/>
        </w:rPr>
        <w:t>.</w:t>
      </w:r>
      <w:r w:rsidR="005C792B" w:rsidRPr="006A3EEA">
        <w:rPr>
          <w:lang w:val="es-ES"/>
        </w:rPr>
        <w:t xml:space="preserve">GA </w:t>
      </w:r>
      <w:r w:rsidR="006742E8" w:rsidRPr="006A3EEA">
        <w:rPr>
          <w:lang w:val="es-ES"/>
        </w:rPr>
        <w:t>1</w:t>
      </w:r>
      <w:r w:rsidR="00A26CDD" w:rsidRPr="00A26CDD">
        <w:rPr>
          <w:lang w:val="es-ES"/>
        </w:rPr>
        <w:t>1</w:t>
      </w:r>
    </w:p>
    <w:p w14:paraId="6B56D9A1" w14:textId="77777777" w:rsidR="009F4B07" w:rsidRPr="00A26CDD" w:rsidRDefault="007455B6">
      <w:pPr>
        <w:pStyle w:val="COMPreambulaDecisions"/>
        <w:rPr>
          <w:rFonts w:eastAsia="SimSun"/>
          <w:lang w:val="es-ES"/>
        </w:rPr>
      </w:pPr>
      <w:r w:rsidRPr="00A26CDD">
        <w:rPr>
          <w:lang w:val="es-ES"/>
        </w:rPr>
        <w:t>La Asamblea General,</w:t>
      </w:r>
    </w:p>
    <w:p w14:paraId="7DE7EE58" w14:textId="621F2EF8" w:rsidR="009F4B07" w:rsidRPr="006A3EEA" w:rsidRDefault="007455B6">
      <w:pPr>
        <w:pStyle w:val="COMParaDecision"/>
        <w:rPr>
          <w:lang w:val="es-ES"/>
        </w:rPr>
      </w:pPr>
      <w:r w:rsidRPr="006A3EEA">
        <w:rPr>
          <w:lang w:val="es-ES"/>
        </w:rPr>
        <w:t>Habiendo examinado</w:t>
      </w:r>
      <w:r w:rsidRPr="006A3EEA">
        <w:rPr>
          <w:u w:val="none"/>
          <w:lang w:val="es-ES"/>
        </w:rPr>
        <w:t xml:space="preserve"> </w:t>
      </w:r>
      <w:r w:rsidR="00CB0542" w:rsidRPr="006A3EEA">
        <w:rPr>
          <w:u w:val="none"/>
          <w:lang w:val="es-ES"/>
        </w:rPr>
        <w:t xml:space="preserve">el </w:t>
      </w:r>
      <w:r w:rsidR="00CB0542" w:rsidRPr="009B06DB">
        <w:rPr>
          <w:u w:val="none"/>
          <w:lang w:val="es-ES"/>
        </w:rPr>
        <w:t xml:space="preserve">documento </w:t>
      </w:r>
      <w:r w:rsidR="0022134F" w:rsidRPr="009B06DB">
        <w:rPr>
          <w:u w:val="none"/>
          <w:lang w:val="es-ES"/>
        </w:rPr>
        <w:t>LHE/24/10.GA/11</w:t>
      </w:r>
      <w:r w:rsidR="006E75EB" w:rsidRPr="009B06DB">
        <w:rPr>
          <w:u w:val="none"/>
          <w:lang w:val="es-ES"/>
        </w:rPr>
        <w:t>,</w:t>
      </w:r>
    </w:p>
    <w:p w14:paraId="45AFA5B9" w14:textId="693E1E38" w:rsidR="009F4B07" w:rsidRPr="00357F26" w:rsidRDefault="00517FD8">
      <w:pPr>
        <w:pStyle w:val="COMParaDecision"/>
        <w:rPr>
          <w:lang w:val="es-ES"/>
        </w:rPr>
      </w:pPr>
      <w:r w:rsidRPr="00357F26">
        <w:rPr>
          <w:lang w:val="es-ES"/>
        </w:rPr>
        <w:lastRenderedPageBreak/>
        <w:t>Recordando</w:t>
      </w:r>
      <w:r w:rsidRPr="002B01ED">
        <w:rPr>
          <w:u w:val="none"/>
          <w:lang w:val="es-ES"/>
        </w:rPr>
        <w:t xml:space="preserve"> </w:t>
      </w:r>
      <w:r w:rsidR="006742E8" w:rsidRPr="00357F26">
        <w:rPr>
          <w:u w:val="none"/>
          <w:lang w:val="es-ES"/>
        </w:rPr>
        <w:t xml:space="preserve">los </w:t>
      </w:r>
      <w:r w:rsidR="002B01ED">
        <w:rPr>
          <w:u w:val="none"/>
          <w:lang w:val="es-ES"/>
        </w:rPr>
        <w:t>A</w:t>
      </w:r>
      <w:r w:rsidR="006742E8" w:rsidRPr="00357F26">
        <w:rPr>
          <w:u w:val="none"/>
          <w:lang w:val="es-ES"/>
        </w:rPr>
        <w:t xml:space="preserve">rtículos 5, 6 y 26.5 de la Convención y los </w:t>
      </w:r>
      <w:r w:rsidR="002B01ED">
        <w:rPr>
          <w:u w:val="none"/>
          <w:lang w:val="es-ES"/>
        </w:rPr>
        <w:t>A</w:t>
      </w:r>
      <w:r w:rsidR="006742E8" w:rsidRPr="00357F26">
        <w:rPr>
          <w:u w:val="none"/>
          <w:lang w:val="es-ES"/>
        </w:rPr>
        <w:t xml:space="preserve">rtículos </w:t>
      </w:r>
      <w:r w:rsidR="00625617" w:rsidRPr="00357F26">
        <w:rPr>
          <w:u w:val="none"/>
          <w:lang w:val="es-ES"/>
        </w:rPr>
        <w:t xml:space="preserve">35, 36 y </w:t>
      </w:r>
      <w:r w:rsidR="001904D3" w:rsidRPr="00357F26">
        <w:rPr>
          <w:u w:val="none"/>
          <w:lang w:val="es-ES"/>
        </w:rPr>
        <w:t xml:space="preserve">37 </w:t>
      </w:r>
      <w:r w:rsidR="006742E8" w:rsidRPr="00357F26">
        <w:rPr>
          <w:u w:val="none"/>
          <w:lang w:val="es-ES"/>
        </w:rPr>
        <w:t xml:space="preserve">de su </w:t>
      </w:r>
      <w:r w:rsidR="006742E8" w:rsidRPr="00A26CDD">
        <w:rPr>
          <w:u w:val="none"/>
          <w:lang w:val="es-ES"/>
        </w:rPr>
        <w:t>Reglamento</w:t>
      </w:r>
      <w:r w:rsidR="007455B6" w:rsidRPr="00A26CDD">
        <w:rPr>
          <w:u w:val="none"/>
          <w:lang w:val="es-ES"/>
        </w:rPr>
        <w:t>,</w:t>
      </w:r>
    </w:p>
    <w:p w14:paraId="7E757881" w14:textId="6F728411" w:rsidR="009F4B07" w:rsidRPr="00357F26" w:rsidRDefault="007455B6">
      <w:pPr>
        <w:pStyle w:val="COMParaDecision"/>
        <w:jc w:val="left"/>
        <w:rPr>
          <w:lang w:val="es-ES"/>
        </w:rPr>
      </w:pPr>
      <w:r w:rsidRPr="00357F26">
        <w:rPr>
          <w:lang w:val="es-ES"/>
        </w:rPr>
        <w:t xml:space="preserve">Recordando </w:t>
      </w:r>
      <w:r w:rsidRPr="009B06DB">
        <w:rPr>
          <w:lang w:val="es-ES"/>
        </w:rPr>
        <w:t>además</w:t>
      </w:r>
      <w:r w:rsidRPr="009B06DB">
        <w:rPr>
          <w:u w:val="none"/>
          <w:lang w:val="es-ES"/>
        </w:rPr>
        <w:t xml:space="preserve"> </w:t>
      </w:r>
      <w:r w:rsidR="006742E8" w:rsidRPr="009B06DB">
        <w:rPr>
          <w:u w:val="none"/>
          <w:lang w:val="es-ES"/>
        </w:rPr>
        <w:t xml:space="preserve">la </w:t>
      </w:r>
      <w:r w:rsidR="00A26CDD" w:rsidRPr="009B06DB">
        <w:rPr>
          <w:u w:val="none"/>
          <w:lang w:val="es-ES"/>
        </w:rPr>
        <w:t>Resolución 10.GA 4</w:t>
      </w:r>
      <w:r w:rsidRPr="009B06DB">
        <w:rPr>
          <w:u w:val="none"/>
          <w:lang w:val="es-ES"/>
        </w:rPr>
        <w:t>,</w:t>
      </w:r>
    </w:p>
    <w:p w14:paraId="7B9CE5F2" w14:textId="77777777" w:rsidR="009F4B07" w:rsidRPr="00357F26" w:rsidRDefault="007455B6">
      <w:pPr>
        <w:pStyle w:val="COMParaDecision"/>
        <w:keepNext/>
        <w:rPr>
          <w:lang w:val="es-ES"/>
        </w:rPr>
      </w:pPr>
      <w:r w:rsidRPr="00357F26">
        <w:rPr>
          <w:lang w:val="es-ES"/>
        </w:rPr>
        <w:t>Elige</w:t>
      </w:r>
      <w:r w:rsidRPr="002B01ED">
        <w:rPr>
          <w:u w:val="none"/>
          <w:lang w:val="es-ES"/>
        </w:rPr>
        <w:t xml:space="preserve"> a los </w:t>
      </w:r>
      <w:r w:rsidRPr="00357F26">
        <w:rPr>
          <w:u w:val="none"/>
          <w:lang w:val="es-ES"/>
        </w:rPr>
        <w:t xml:space="preserve">doce </w:t>
      </w:r>
      <w:proofErr w:type="gramStart"/>
      <w:r w:rsidRPr="00357F26">
        <w:rPr>
          <w:u w:val="none"/>
          <w:lang w:val="es-ES"/>
        </w:rPr>
        <w:t>Estados Partes</w:t>
      </w:r>
      <w:proofErr w:type="gramEnd"/>
      <w:r w:rsidRPr="00357F26">
        <w:rPr>
          <w:u w:val="none"/>
          <w:lang w:val="es-ES"/>
        </w:rPr>
        <w:t xml:space="preserve"> siguientes miembros del Comité Intergubernamental para la Salvaguardia del Patrimonio Cultural Inmaterial por un periodo de cuatro años a partir de la fecha de su elección:</w:t>
      </w:r>
    </w:p>
    <w:p w14:paraId="4D2E6322" w14:textId="0F1A4C0C" w:rsidR="009F4B07" w:rsidRPr="00357F26" w:rsidRDefault="007455B6">
      <w:pPr>
        <w:pStyle w:val="COMParaDecision"/>
        <w:numPr>
          <w:ilvl w:val="0"/>
          <w:numId w:val="0"/>
        </w:numPr>
        <w:ind w:left="1134"/>
        <w:rPr>
          <w:u w:val="none"/>
          <w:lang w:val="pt-BR"/>
        </w:rPr>
      </w:pPr>
      <w:r w:rsidRPr="00357F26">
        <w:rPr>
          <w:u w:val="none"/>
          <w:lang w:val="pt-BR"/>
        </w:rPr>
        <w:t>Grupo I:</w:t>
      </w:r>
    </w:p>
    <w:p w14:paraId="079DF0B0" w14:textId="7EE42BF1" w:rsidR="009F4B07" w:rsidRPr="00357F26" w:rsidRDefault="007455B6">
      <w:pPr>
        <w:pStyle w:val="COMParaDecision"/>
        <w:numPr>
          <w:ilvl w:val="0"/>
          <w:numId w:val="0"/>
        </w:numPr>
        <w:ind w:left="1134"/>
        <w:rPr>
          <w:u w:val="none"/>
          <w:lang w:val="pt-BR"/>
        </w:rPr>
      </w:pPr>
      <w:r w:rsidRPr="00357F26">
        <w:rPr>
          <w:u w:val="none"/>
          <w:lang w:val="pt-BR"/>
        </w:rPr>
        <w:t>Grupo II:</w:t>
      </w:r>
    </w:p>
    <w:p w14:paraId="5127418A" w14:textId="1276B69D" w:rsidR="009F4B07" w:rsidRPr="00357F26" w:rsidRDefault="007455B6">
      <w:pPr>
        <w:pStyle w:val="COMParaDecision"/>
        <w:numPr>
          <w:ilvl w:val="0"/>
          <w:numId w:val="0"/>
        </w:numPr>
        <w:ind w:left="1134"/>
        <w:rPr>
          <w:u w:val="none"/>
          <w:lang w:val="pt-BR"/>
        </w:rPr>
      </w:pPr>
      <w:r w:rsidRPr="00357F26">
        <w:rPr>
          <w:u w:val="none"/>
          <w:lang w:val="pt-BR"/>
        </w:rPr>
        <w:t>Grupo III:</w:t>
      </w:r>
    </w:p>
    <w:p w14:paraId="6A0A2E69" w14:textId="6F485476" w:rsidR="009F4B07" w:rsidRPr="006A3EEA" w:rsidRDefault="007455B6">
      <w:pPr>
        <w:pStyle w:val="COMParaDecision"/>
        <w:numPr>
          <w:ilvl w:val="0"/>
          <w:numId w:val="0"/>
        </w:numPr>
        <w:ind w:left="1134"/>
        <w:rPr>
          <w:u w:val="none"/>
          <w:lang w:val="es-ES"/>
        </w:rPr>
      </w:pPr>
      <w:r w:rsidRPr="006A3EEA">
        <w:rPr>
          <w:u w:val="none"/>
          <w:lang w:val="es-ES"/>
        </w:rPr>
        <w:t>Grupo IV:</w:t>
      </w:r>
    </w:p>
    <w:p w14:paraId="23A365D6" w14:textId="44DD323F" w:rsidR="009F4B07" w:rsidRPr="006A3EEA" w:rsidRDefault="007455B6">
      <w:pPr>
        <w:pStyle w:val="COMParaDecision"/>
        <w:numPr>
          <w:ilvl w:val="0"/>
          <w:numId w:val="0"/>
        </w:numPr>
        <w:ind w:left="1134"/>
        <w:rPr>
          <w:u w:val="none"/>
          <w:lang w:val="es-ES"/>
        </w:rPr>
      </w:pPr>
      <w:r w:rsidRPr="006A3EEA">
        <w:rPr>
          <w:u w:val="none"/>
          <w:lang w:val="es-ES"/>
        </w:rPr>
        <w:t>Grupo V(a):</w:t>
      </w:r>
    </w:p>
    <w:p w14:paraId="4E86879A" w14:textId="74DD6CA1" w:rsidR="009F4B07" w:rsidRDefault="007455B6">
      <w:pPr>
        <w:pStyle w:val="COMParaDecision"/>
        <w:numPr>
          <w:ilvl w:val="0"/>
          <w:numId w:val="0"/>
        </w:numPr>
        <w:ind w:left="1134"/>
        <w:rPr>
          <w:u w:val="none"/>
        </w:rPr>
      </w:pPr>
      <w:r w:rsidRPr="006742E8">
        <w:rPr>
          <w:u w:val="none"/>
        </w:rPr>
        <w:t>Grupo V(b):</w:t>
      </w:r>
    </w:p>
    <w:sectPr w:rsidR="009F4B07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177F" w14:textId="77777777" w:rsidR="004C7C82" w:rsidRDefault="004C7C82" w:rsidP="00655736">
      <w:r>
        <w:separator/>
      </w:r>
    </w:p>
  </w:endnote>
  <w:endnote w:type="continuationSeparator" w:id="0">
    <w:p w14:paraId="2B9838B4" w14:textId="77777777" w:rsidR="004C7C82" w:rsidRDefault="004C7C8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AD79" w14:textId="77777777" w:rsidR="004C7C82" w:rsidRDefault="004C7C82" w:rsidP="00655736">
      <w:r>
        <w:separator/>
      </w:r>
    </w:p>
  </w:footnote>
  <w:footnote w:type="continuationSeparator" w:id="0">
    <w:p w14:paraId="7A6E8805" w14:textId="77777777" w:rsidR="004C7C82" w:rsidRDefault="004C7C8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03B5" w14:textId="0529677B" w:rsidR="009F4B07" w:rsidRDefault="005C792B">
    <w:pPr>
      <w:pStyle w:val="En-tte"/>
      <w:rPr>
        <w:rFonts w:ascii="Arial" w:hAnsi="Arial" w:cs="Arial"/>
        <w:lang w:val="en-GB"/>
      </w:rPr>
    </w:pPr>
    <w:r w:rsidRPr="00357F26">
      <w:rPr>
        <w:rFonts w:ascii="Arial" w:hAnsi="Arial" w:cs="Arial"/>
        <w:sz w:val="20"/>
        <w:szCs w:val="20"/>
        <w:lang w:val="en-GB"/>
      </w:rPr>
      <w:t>LHE/24/10</w:t>
    </w:r>
    <w:r w:rsidR="00EC6F8D" w:rsidRPr="00357F26">
      <w:rPr>
        <w:rFonts w:ascii="Arial" w:hAnsi="Arial" w:cs="Arial"/>
        <w:sz w:val="20"/>
        <w:szCs w:val="20"/>
        <w:lang w:val="en-GB"/>
      </w:rPr>
      <w:t>.</w:t>
    </w:r>
    <w:r w:rsidR="003A214A" w:rsidRPr="00357F26">
      <w:rPr>
        <w:rFonts w:ascii="Arial" w:hAnsi="Arial" w:cs="Arial"/>
        <w:sz w:val="20"/>
        <w:szCs w:val="20"/>
        <w:lang w:val="en-GB"/>
      </w:rPr>
      <w:t>GA/1</w:t>
    </w:r>
    <w:r w:rsidR="00CC635D">
      <w:rPr>
        <w:rFonts w:ascii="Arial" w:hAnsi="Arial" w:cs="Arial"/>
        <w:sz w:val="20"/>
        <w:szCs w:val="20"/>
        <w:lang w:val="en-GB"/>
      </w:rPr>
      <w:t>1</w:t>
    </w:r>
    <w:r w:rsidR="003A214A" w:rsidRPr="00357F26">
      <w:rPr>
        <w:rFonts w:ascii="Arial" w:hAnsi="Arial" w:cs="Arial"/>
        <w:sz w:val="20"/>
        <w:szCs w:val="20"/>
        <w:lang w:val="en-GB"/>
      </w:rPr>
      <w:t xml:space="preserve"> </w:t>
    </w:r>
    <w:r w:rsidR="00FB1F21">
      <w:rPr>
        <w:rFonts w:ascii="Arial" w:hAnsi="Arial" w:cs="Arial"/>
        <w:sz w:val="20"/>
        <w:szCs w:val="20"/>
        <w:lang w:val="en-GB"/>
      </w:rPr>
      <w:t>–</w:t>
    </w:r>
    <w:r w:rsidR="00D95C4C" w:rsidRPr="00357F26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="00D95C4C" w:rsidRPr="00357F26">
      <w:rPr>
        <w:rFonts w:ascii="Arial" w:hAnsi="Arial" w:cs="Arial"/>
        <w:sz w:val="20"/>
        <w:szCs w:val="20"/>
        <w:lang w:val="en-GB"/>
      </w:rPr>
      <w:t>página</w:t>
    </w:r>
    <w:proofErr w:type="spellEnd"/>
    <w:r w:rsidR="00FB1F21">
      <w:rPr>
        <w:rFonts w:ascii="Arial" w:hAnsi="Arial" w:cs="Arial"/>
        <w:sz w:val="20"/>
        <w:szCs w:val="20"/>
        <w:lang w:val="en-GB"/>
      </w:rPr>
      <w:t xml:space="preserve"> </w:t>
    </w:r>
    <w:r w:rsidR="00D95C4C" w:rsidRPr="00357F26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D95C4C" w:rsidRPr="00357F26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357F26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6E75EB" w:rsidRPr="00357F26">
      <w:rPr>
        <w:rStyle w:val="Numrodepage"/>
        <w:rFonts w:ascii="Arial" w:hAnsi="Arial" w:cs="Arial"/>
        <w:noProof/>
        <w:sz w:val="20"/>
        <w:szCs w:val="20"/>
        <w:lang w:val="en-GB"/>
      </w:rPr>
      <w:t>2</w:t>
    </w:r>
    <w:r w:rsidR="00D95C4C" w:rsidRPr="00357F26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D2A6" w14:textId="69BFBBAF" w:rsidR="009F4B07" w:rsidRDefault="005C792B">
    <w:pPr>
      <w:pStyle w:val="En-tte"/>
      <w:jc w:val="right"/>
      <w:rPr>
        <w:rFonts w:ascii="Arial" w:hAnsi="Arial" w:cs="Arial"/>
        <w:lang w:val="en-GB"/>
      </w:rPr>
    </w:pPr>
    <w:r w:rsidRPr="00357F26">
      <w:rPr>
        <w:rFonts w:ascii="Arial" w:hAnsi="Arial" w:cs="Arial"/>
        <w:sz w:val="20"/>
        <w:szCs w:val="20"/>
        <w:lang w:val="en-GB"/>
      </w:rPr>
      <w:t>LHE/24/10</w:t>
    </w:r>
    <w:r w:rsidR="00EC6F8D" w:rsidRPr="00357F26">
      <w:rPr>
        <w:rFonts w:ascii="Arial" w:hAnsi="Arial" w:cs="Arial"/>
        <w:sz w:val="20"/>
        <w:szCs w:val="20"/>
        <w:lang w:val="en-GB"/>
      </w:rPr>
      <w:t>.</w:t>
    </w:r>
    <w:r w:rsidR="003A214A" w:rsidRPr="00357F26">
      <w:rPr>
        <w:rFonts w:ascii="Arial" w:hAnsi="Arial" w:cs="Arial"/>
        <w:sz w:val="20"/>
        <w:szCs w:val="20"/>
        <w:lang w:val="en-GB"/>
      </w:rPr>
      <w:t>GA/1</w:t>
    </w:r>
    <w:r w:rsidR="00CC635D">
      <w:rPr>
        <w:rFonts w:ascii="Arial" w:hAnsi="Arial" w:cs="Arial"/>
        <w:sz w:val="20"/>
        <w:szCs w:val="20"/>
        <w:lang w:val="en-GB"/>
      </w:rPr>
      <w:t>1</w:t>
    </w:r>
    <w:r w:rsidR="003A214A" w:rsidRPr="00357F26">
      <w:rPr>
        <w:rFonts w:ascii="Arial" w:hAnsi="Arial" w:cs="Arial"/>
        <w:sz w:val="20"/>
        <w:szCs w:val="20"/>
        <w:lang w:val="en-GB"/>
      </w:rPr>
      <w:t xml:space="preserve"> </w:t>
    </w:r>
    <w:r w:rsidR="00FB1F21">
      <w:rPr>
        <w:rFonts w:ascii="Arial" w:hAnsi="Arial" w:cs="Arial"/>
        <w:sz w:val="20"/>
        <w:szCs w:val="20"/>
        <w:lang w:val="en-GB"/>
      </w:rPr>
      <w:t>–</w:t>
    </w:r>
    <w:r w:rsidR="004A34A0" w:rsidRPr="00357F26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="004A34A0" w:rsidRPr="00357F26">
      <w:rPr>
        <w:rFonts w:ascii="Arial" w:hAnsi="Arial" w:cs="Arial"/>
        <w:sz w:val="20"/>
        <w:szCs w:val="20"/>
        <w:lang w:val="en-GB"/>
      </w:rPr>
      <w:t>página</w:t>
    </w:r>
    <w:proofErr w:type="spellEnd"/>
    <w:r w:rsidR="00FB1F21">
      <w:rPr>
        <w:rFonts w:ascii="Arial" w:hAnsi="Arial" w:cs="Arial"/>
        <w:sz w:val="20"/>
        <w:szCs w:val="20"/>
        <w:lang w:val="en-GB"/>
      </w:rPr>
      <w:t xml:space="preserve"> </w:t>
    </w:r>
    <w:r w:rsidR="004A34A0" w:rsidRPr="00357F26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4A34A0" w:rsidRPr="00357F26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357F26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190205" w:rsidRPr="00357F26">
      <w:rPr>
        <w:rStyle w:val="Numrodepage"/>
        <w:rFonts w:ascii="Arial" w:hAnsi="Arial" w:cs="Arial"/>
        <w:noProof/>
        <w:sz w:val="20"/>
        <w:szCs w:val="20"/>
        <w:lang w:val="en-GB"/>
      </w:rPr>
      <w:t>3</w:t>
    </w:r>
    <w:r w:rsidR="004A34A0" w:rsidRPr="00357F26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3171" w14:textId="0DD5F2BC" w:rsidR="009F4B07" w:rsidRDefault="00357F26">
    <w:pPr>
      <w:pStyle w:val="En-tte"/>
      <w:rPr>
        <w:sz w:val="22"/>
        <w:szCs w:val="22"/>
        <w:lang w:val="en-GB"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0907A2B4" wp14:editId="498EFEE8">
          <wp:simplePos x="0" y="0"/>
          <wp:positionH relativeFrom="column">
            <wp:posOffset>-4098</wp:posOffset>
          </wp:positionH>
          <wp:positionV relativeFrom="paragraph">
            <wp:posOffset>92962</wp:posOffset>
          </wp:positionV>
          <wp:extent cx="1710000" cy="1440000"/>
          <wp:effectExtent l="0" t="0" r="5080" b="8255"/>
          <wp:wrapSquare wrapText="bothSides"/>
          <wp:docPr id="2" name="Imag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83B642" w14:textId="77777777" w:rsidR="009F4B07" w:rsidRDefault="007455B6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>
      <w:rPr>
        <w:rFonts w:ascii="Arial" w:hAnsi="Arial" w:cs="Arial"/>
        <w:b/>
        <w:sz w:val="44"/>
        <w:szCs w:val="44"/>
        <w:lang w:val="pt-PT"/>
      </w:rPr>
      <w:t>10 GA</w:t>
    </w:r>
  </w:p>
  <w:p w14:paraId="38F3E5B5" w14:textId="0C9C7B47" w:rsidR="009F4B07" w:rsidRPr="00357F26" w:rsidRDefault="005C792B">
    <w:pPr>
      <w:jc w:val="right"/>
      <w:rPr>
        <w:rFonts w:ascii="Arial" w:hAnsi="Arial" w:cs="Arial"/>
        <w:b/>
        <w:sz w:val="22"/>
        <w:szCs w:val="22"/>
        <w:lang w:val="pt-PT"/>
      </w:rPr>
    </w:pPr>
    <w:r>
      <w:rPr>
        <w:rFonts w:ascii="Arial" w:hAnsi="Arial" w:cs="Arial"/>
        <w:b/>
        <w:sz w:val="22"/>
        <w:szCs w:val="22"/>
        <w:lang w:val="pt-PT"/>
      </w:rPr>
      <w:t>LHE/24</w:t>
    </w:r>
    <w:r w:rsidRPr="00357F26">
      <w:rPr>
        <w:rFonts w:ascii="Arial" w:hAnsi="Arial" w:cs="Arial"/>
        <w:b/>
        <w:sz w:val="22"/>
        <w:szCs w:val="22"/>
        <w:lang w:val="pt-PT"/>
      </w:rPr>
      <w:t>/10</w:t>
    </w:r>
    <w:r w:rsidR="00D95C4C" w:rsidRPr="00357F26">
      <w:rPr>
        <w:rFonts w:ascii="Arial" w:hAnsi="Arial" w:cs="Arial"/>
        <w:b/>
        <w:sz w:val="22"/>
        <w:szCs w:val="22"/>
        <w:lang w:val="pt-PT"/>
      </w:rPr>
      <w:t>.</w:t>
    </w:r>
    <w:r w:rsidR="006742E8" w:rsidRPr="00357F26">
      <w:rPr>
        <w:rFonts w:ascii="Arial" w:hAnsi="Arial" w:cs="Arial"/>
        <w:b/>
        <w:sz w:val="22"/>
        <w:szCs w:val="22"/>
        <w:lang w:val="pt-PT"/>
      </w:rPr>
      <w:t>GA/1</w:t>
    </w:r>
    <w:r w:rsidR="00CC635D">
      <w:rPr>
        <w:rFonts w:ascii="Arial" w:hAnsi="Arial" w:cs="Arial"/>
        <w:b/>
        <w:sz w:val="22"/>
        <w:szCs w:val="22"/>
        <w:lang w:val="pt-PT"/>
      </w:rPr>
      <w:t>1</w:t>
    </w:r>
  </w:p>
  <w:p w14:paraId="7FC02186" w14:textId="77777777" w:rsidR="009F4B07" w:rsidRDefault="007455B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357F26">
      <w:rPr>
        <w:rFonts w:ascii="Arial" w:hAnsi="Arial" w:cs="Arial"/>
        <w:b/>
        <w:sz w:val="22"/>
        <w:szCs w:val="22"/>
        <w:lang w:val="pt-PT"/>
      </w:rPr>
      <w:t xml:space="preserve">París, </w:t>
    </w:r>
    <w:r w:rsidR="00D5453D" w:rsidRPr="00357F26">
      <w:rPr>
        <w:rFonts w:ascii="Arial" w:hAnsi="Arial" w:cs="Arial"/>
        <w:b/>
        <w:sz w:val="22"/>
        <w:szCs w:val="22"/>
        <w:lang w:val="pt-PT"/>
      </w:rPr>
      <w:t xml:space="preserve">13 </w:t>
    </w:r>
    <w:r w:rsidR="006742E8" w:rsidRPr="00357F26">
      <w:rPr>
        <w:rFonts w:ascii="Arial" w:hAnsi="Arial" w:cs="Arial"/>
        <w:b/>
        <w:sz w:val="22"/>
        <w:szCs w:val="22"/>
        <w:lang w:val="pt-PT"/>
      </w:rPr>
      <w:t xml:space="preserve">de mayo </w:t>
    </w:r>
    <w:r w:rsidR="00337CEB" w:rsidRPr="00357F26">
      <w:rPr>
        <w:rFonts w:ascii="Arial" w:hAnsi="Arial" w:cs="Arial"/>
        <w:b/>
        <w:sz w:val="22"/>
        <w:szCs w:val="22"/>
        <w:lang w:val="pt-PT"/>
      </w:rPr>
      <w:t>de</w:t>
    </w:r>
    <w:r w:rsidR="00337CEB" w:rsidRPr="00D7105A">
      <w:rPr>
        <w:rFonts w:ascii="Arial" w:hAnsi="Arial" w:cs="Arial"/>
        <w:b/>
        <w:sz w:val="22"/>
        <w:szCs w:val="22"/>
        <w:lang w:val="pt-PT"/>
      </w:rPr>
      <w:t xml:space="preserve"> </w:t>
    </w:r>
    <w:r w:rsidR="005C792B">
      <w:rPr>
        <w:rFonts w:ascii="Arial" w:hAnsi="Arial" w:cs="Arial"/>
        <w:b/>
        <w:sz w:val="22"/>
        <w:szCs w:val="22"/>
        <w:lang w:val="pt-PT"/>
      </w:rPr>
      <w:t>2024</w:t>
    </w:r>
  </w:p>
  <w:p w14:paraId="08D30A8B" w14:textId="5F5C0D75" w:rsidR="009F4B07" w:rsidRDefault="007455B6">
    <w:pPr>
      <w:spacing w:after="120"/>
      <w:jc w:val="right"/>
      <w:rPr>
        <w:rFonts w:ascii="Arial" w:hAnsi="Arial" w:cs="Arial"/>
        <w:b/>
        <w:sz w:val="22"/>
        <w:szCs w:val="22"/>
        <w:lang w:val="en-GB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proofErr w:type="spellStart"/>
    <w:r w:rsidR="00CC635D">
      <w:rPr>
        <w:rFonts w:ascii="Arial" w:hAnsi="Arial" w:cs="Arial"/>
        <w:b/>
        <w:sz w:val="22"/>
        <w:szCs w:val="22"/>
        <w:lang w:val="en-GB"/>
      </w:rPr>
      <w:t>i</w:t>
    </w:r>
    <w:r w:rsidR="006742E8">
      <w:rPr>
        <w:rFonts w:ascii="Arial" w:hAnsi="Arial" w:cs="Arial"/>
        <w:b/>
        <w:sz w:val="22"/>
        <w:szCs w:val="22"/>
        <w:lang w:val="en-GB"/>
      </w:rPr>
      <w:t>nglés</w:t>
    </w:r>
    <w:proofErr w:type="spellEnd"/>
  </w:p>
  <w:p w14:paraId="452C5E69" w14:textId="77777777" w:rsidR="00357F26" w:rsidRDefault="00357F26">
    <w:pPr>
      <w:spacing w:after="120"/>
      <w:jc w:val="right"/>
      <w:rPr>
        <w:rFonts w:ascii="Arial" w:hAnsi="Arial" w:cs="Arial"/>
        <w:b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BA40D70"/>
    <w:multiLevelType w:val="hybridMultilevel"/>
    <w:tmpl w:val="FA48674E"/>
    <w:lvl w:ilvl="0" w:tplc="FFFFFFFF">
      <w:start w:val="1"/>
      <w:numFmt w:val="upperLetter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515124"/>
    <w:multiLevelType w:val="hybridMultilevel"/>
    <w:tmpl w:val="93DAB1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7CF4"/>
    <w:multiLevelType w:val="hybridMultilevel"/>
    <w:tmpl w:val="FA48674E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2628298">
    <w:abstractNumId w:val="11"/>
  </w:num>
  <w:num w:numId="2" w16cid:durableId="699629408">
    <w:abstractNumId w:val="6"/>
  </w:num>
  <w:num w:numId="3" w16cid:durableId="164177712">
    <w:abstractNumId w:val="2"/>
  </w:num>
  <w:num w:numId="4" w16cid:durableId="1416590798">
    <w:abstractNumId w:val="13"/>
  </w:num>
  <w:num w:numId="5" w16cid:durableId="1762608160">
    <w:abstractNumId w:val="12"/>
  </w:num>
  <w:num w:numId="6" w16cid:durableId="2146270374">
    <w:abstractNumId w:val="0"/>
  </w:num>
  <w:num w:numId="7" w16cid:durableId="1113592211">
    <w:abstractNumId w:val="3"/>
  </w:num>
  <w:num w:numId="8" w16cid:durableId="1920598164">
    <w:abstractNumId w:val="10"/>
  </w:num>
  <w:num w:numId="9" w16cid:durableId="1533764642">
    <w:abstractNumId w:val="5"/>
  </w:num>
  <w:num w:numId="10" w16cid:durableId="1246129">
    <w:abstractNumId w:val="7"/>
  </w:num>
  <w:num w:numId="11" w16cid:durableId="111829808">
    <w:abstractNumId w:val="9"/>
  </w:num>
  <w:num w:numId="12" w16cid:durableId="1088770206">
    <w:abstractNumId w:val="8"/>
  </w:num>
  <w:num w:numId="13" w16cid:durableId="1263951029">
    <w:abstractNumId w:val="14"/>
  </w:num>
  <w:num w:numId="14" w16cid:durableId="395903570">
    <w:abstractNumId w:val="4"/>
  </w:num>
  <w:num w:numId="15" w16cid:durableId="1857570918">
    <w:abstractNumId w:val="5"/>
  </w:num>
  <w:num w:numId="16" w16cid:durableId="248199808">
    <w:abstractNumId w:val="5"/>
  </w:num>
  <w:num w:numId="17" w16cid:durableId="350380342">
    <w:abstractNumId w:val="5"/>
  </w:num>
  <w:num w:numId="18" w16cid:durableId="944581980">
    <w:abstractNumId w:val="5"/>
  </w:num>
  <w:num w:numId="19" w16cid:durableId="772675100">
    <w:abstractNumId w:val="5"/>
  </w:num>
  <w:num w:numId="20" w16cid:durableId="1253010311">
    <w:abstractNumId w:val="5"/>
  </w:num>
  <w:num w:numId="21" w16cid:durableId="540821319">
    <w:abstractNumId w:val="1"/>
  </w:num>
  <w:num w:numId="22" w16cid:durableId="2046514942">
    <w:abstractNumId w:val="5"/>
  </w:num>
  <w:num w:numId="23" w16cid:durableId="428699408">
    <w:abstractNumId w:val="5"/>
  </w:num>
  <w:num w:numId="24" w16cid:durableId="943417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A66"/>
    <w:rsid w:val="00042D88"/>
    <w:rsid w:val="0005176E"/>
    <w:rsid w:val="000765F7"/>
    <w:rsid w:val="0007725F"/>
    <w:rsid w:val="00077AB7"/>
    <w:rsid w:val="00081CD8"/>
    <w:rsid w:val="000A7F0E"/>
    <w:rsid w:val="000B1C8F"/>
    <w:rsid w:val="000C0D61"/>
    <w:rsid w:val="000C2A40"/>
    <w:rsid w:val="000F3A3F"/>
    <w:rsid w:val="00102557"/>
    <w:rsid w:val="001150B5"/>
    <w:rsid w:val="00116E1A"/>
    <w:rsid w:val="00147A38"/>
    <w:rsid w:val="00164D56"/>
    <w:rsid w:val="00167B10"/>
    <w:rsid w:val="0017402F"/>
    <w:rsid w:val="00190205"/>
    <w:rsid w:val="001904D3"/>
    <w:rsid w:val="00196C1B"/>
    <w:rsid w:val="001B0F73"/>
    <w:rsid w:val="001C2DB7"/>
    <w:rsid w:val="001D14FE"/>
    <w:rsid w:val="001D5C04"/>
    <w:rsid w:val="001F26CF"/>
    <w:rsid w:val="0022134F"/>
    <w:rsid w:val="00222A2D"/>
    <w:rsid w:val="00223029"/>
    <w:rsid w:val="00234745"/>
    <w:rsid w:val="002351A6"/>
    <w:rsid w:val="002407AF"/>
    <w:rsid w:val="00245501"/>
    <w:rsid w:val="00254B26"/>
    <w:rsid w:val="0026221A"/>
    <w:rsid w:val="0027466B"/>
    <w:rsid w:val="002814F6"/>
    <w:rsid w:val="002838A5"/>
    <w:rsid w:val="00285BB4"/>
    <w:rsid w:val="002B01ED"/>
    <w:rsid w:val="002C09E3"/>
    <w:rsid w:val="002C6A2C"/>
    <w:rsid w:val="002D1244"/>
    <w:rsid w:val="002D59C3"/>
    <w:rsid w:val="00303812"/>
    <w:rsid w:val="00337CEB"/>
    <w:rsid w:val="00344B58"/>
    <w:rsid w:val="0034539A"/>
    <w:rsid w:val="00345CB4"/>
    <w:rsid w:val="00357F26"/>
    <w:rsid w:val="00375D42"/>
    <w:rsid w:val="003919DC"/>
    <w:rsid w:val="003A214A"/>
    <w:rsid w:val="003D069C"/>
    <w:rsid w:val="003D7646"/>
    <w:rsid w:val="003F113A"/>
    <w:rsid w:val="003F39D8"/>
    <w:rsid w:val="003F3E63"/>
    <w:rsid w:val="00407480"/>
    <w:rsid w:val="00414643"/>
    <w:rsid w:val="00426485"/>
    <w:rsid w:val="004313C4"/>
    <w:rsid w:val="004421E5"/>
    <w:rsid w:val="004515E7"/>
    <w:rsid w:val="00452284"/>
    <w:rsid w:val="00457C8E"/>
    <w:rsid w:val="00480175"/>
    <w:rsid w:val="004856CA"/>
    <w:rsid w:val="00487E67"/>
    <w:rsid w:val="004906B7"/>
    <w:rsid w:val="0049705E"/>
    <w:rsid w:val="004A2875"/>
    <w:rsid w:val="004A34A0"/>
    <w:rsid w:val="004B59A8"/>
    <w:rsid w:val="004C7C82"/>
    <w:rsid w:val="005008A8"/>
    <w:rsid w:val="00517FD8"/>
    <w:rsid w:val="005244B1"/>
    <w:rsid w:val="00526B7B"/>
    <w:rsid w:val="005274D2"/>
    <w:rsid w:val="005308CE"/>
    <w:rsid w:val="0053318C"/>
    <w:rsid w:val="0054535F"/>
    <w:rsid w:val="0057439C"/>
    <w:rsid w:val="005960FA"/>
    <w:rsid w:val="005B0127"/>
    <w:rsid w:val="005B7A35"/>
    <w:rsid w:val="005C4B73"/>
    <w:rsid w:val="005C792B"/>
    <w:rsid w:val="005E1D2B"/>
    <w:rsid w:val="005E7074"/>
    <w:rsid w:val="005F2BAF"/>
    <w:rsid w:val="00600D93"/>
    <w:rsid w:val="00625617"/>
    <w:rsid w:val="00626BEA"/>
    <w:rsid w:val="0063300C"/>
    <w:rsid w:val="00651A5B"/>
    <w:rsid w:val="00655736"/>
    <w:rsid w:val="00661AED"/>
    <w:rsid w:val="00663B8D"/>
    <w:rsid w:val="006742E8"/>
    <w:rsid w:val="00696C8D"/>
    <w:rsid w:val="006A2AC2"/>
    <w:rsid w:val="006A3617"/>
    <w:rsid w:val="006A3EEA"/>
    <w:rsid w:val="006B4102"/>
    <w:rsid w:val="006B4452"/>
    <w:rsid w:val="006E46E4"/>
    <w:rsid w:val="006E75EB"/>
    <w:rsid w:val="00717DA5"/>
    <w:rsid w:val="007333D0"/>
    <w:rsid w:val="00744484"/>
    <w:rsid w:val="007455B6"/>
    <w:rsid w:val="00747566"/>
    <w:rsid w:val="00771B71"/>
    <w:rsid w:val="00773188"/>
    <w:rsid w:val="007835AA"/>
    <w:rsid w:val="00783782"/>
    <w:rsid w:val="00784B8C"/>
    <w:rsid w:val="007879E1"/>
    <w:rsid w:val="00792AE2"/>
    <w:rsid w:val="007E57AA"/>
    <w:rsid w:val="007E6A48"/>
    <w:rsid w:val="00823A11"/>
    <w:rsid w:val="008522E7"/>
    <w:rsid w:val="0085405E"/>
    <w:rsid w:val="0085414A"/>
    <w:rsid w:val="00857EB9"/>
    <w:rsid w:val="0086269D"/>
    <w:rsid w:val="0086543A"/>
    <w:rsid w:val="008724E5"/>
    <w:rsid w:val="008765C9"/>
    <w:rsid w:val="00884A9D"/>
    <w:rsid w:val="0088512B"/>
    <w:rsid w:val="008A2B2D"/>
    <w:rsid w:val="008A4E1E"/>
    <w:rsid w:val="008A6458"/>
    <w:rsid w:val="008C296C"/>
    <w:rsid w:val="008D4305"/>
    <w:rsid w:val="008E1A85"/>
    <w:rsid w:val="008E344F"/>
    <w:rsid w:val="009163A7"/>
    <w:rsid w:val="00937D53"/>
    <w:rsid w:val="00946D0B"/>
    <w:rsid w:val="00955877"/>
    <w:rsid w:val="00962034"/>
    <w:rsid w:val="00966C96"/>
    <w:rsid w:val="009A18CD"/>
    <w:rsid w:val="009B06DB"/>
    <w:rsid w:val="009D5428"/>
    <w:rsid w:val="009F4B07"/>
    <w:rsid w:val="00A12558"/>
    <w:rsid w:val="00A13903"/>
    <w:rsid w:val="00A26CDD"/>
    <w:rsid w:val="00A34ED5"/>
    <w:rsid w:val="00A45DBF"/>
    <w:rsid w:val="00A725CF"/>
    <w:rsid w:val="00A755A2"/>
    <w:rsid w:val="00A91430"/>
    <w:rsid w:val="00A950E6"/>
    <w:rsid w:val="00AA590D"/>
    <w:rsid w:val="00AA6660"/>
    <w:rsid w:val="00AB2C36"/>
    <w:rsid w:val="00AB6DDE"/>
    <w:rsid w:val="00AB70B6"/>
    <w:rsid w:val="00AC18C1"/>
    <w:rsid w:val="00AD1A86"/>
    <w:rsid w:val="00AD5C46"/>
    <w:rsid w:val="00AE103E"/>
    <w:rsid w:val="00AF0A07"/>
    <w:rsid w:val="00AF4AEC"/>
    <w:rsid w:val="00AF625E"/>
    <w:rsid w:val="00B1333D"/>
    <w:rsid w:val="00B139BE"/>
    <w:rsid w:val="00B2172B"/>
    <w:rsid w:val="00B34428"/>
    <w:rsid w:val="00B531AE"/>
    <w:rsid w:val="00B917D2"/>
    <w:rsid w:val="00B97EB3"/>
    <w:rsid w:val="00BA241A"/>
    <w:rsid w:val="00BB04AF"/>
    <w:rsid w:val="00BB40B7"/>
    <w:rsid w:val="00BB6EEC"/>
    <w:rsid w:val="00BD52C9"/>
    <w:rsid w:val="00BE6354"/>
    <w:rsid w:val="00C138D1"/>
    <w:rsid w:val="00C23A97"/>
    <w:rsid w:val="00C52EBE"/>
    <w:rsid w:val="00C5776D"/>
    <w:rsid w:val="00C64855"/>
    <w:rsid w:val="00C70EA7"/>
    <w:rsid w:val="00C73906"/>
    <w:rsid w:val="00C7433F"/>
    <w:rsid w:val="00C7516E"/>
    <w:rsid w:val="00C75770"/>
    <w:rsid w:val="00CA56BB"/>
    <w:rsid w:val="00CB0542"/>
    <w:rsid w:val="00CC635D"/>
    <w:rsid w:val="00CE22AB"/>
    <w:rsid w:val="00D00B2B"/>
    <w:rsid w:val="00D24877"/>
    <w:rsid w:val="00D5453D"/>
    <w:rsid w:val="00D63318"/>
    <w:rsid w:val="00D7105A"/>
    <w:rsid w:val="00D8250F"/>
    <w:rsid w:val="00D86BB3"/>
    <w:rsid w:val="00D95C4C"/>
    <w:rsid w:val="00DA36ED"/>
    <w:rsid w:val="00DA6B30"/>
    <w:rsid w:val="00DC49CB"/>
    <w:rsid w:val="00DE34F1"/>
    <w:rsid w:val="00DE6160"/>
    <w:rsid w:val="00DF4942"/>
    <w:rsid w:val="00E20501"/>
    <w:rsid w:val="00E2125F"/>
    <w:rsid w:val="00E244E1"/>
    <w:rsid w:val="00E4150C"/>
    <w:rsid w:val="00E45616"/>
    <w:rsid w:val="00E56198"/>
    <w:rsid w:val="00E627B1"/>
    <w:rsid w:val="00E70169"/>
    <w:rsid w:val="00E846F5"/>
    <w:rsid w:val="00E9376C"/>
    <w:rsid w:val="00E95AE2"/>
    <w:rsid w:val="00EA335E"/>
    <w:rsid w:val="00EA528C"/>
    <w:rsid w:val="00EA580C"/>
    <w:rsid w:val="00EB01F7"/>
    <w:rsid w:val="00EC1DAD"/>
    <w:rsid w:val="00EC6F8D"/>
    <w:rsid w:val="00ED39B2"/>
    <w:rsid w:val="00EE49F4"/>
    <w:rsid w:val="00EF34E2"/>
    <w:rsid w:val="00F30DC6"/>
    <w:rsid w:val="00F31F96"/>
    <w:rsid w:val="00F32C23"/>
    <w:rsid w:val="00F53DE9"/>
    <w:rsid w:val="00F5725E"/>
    <w:rsid w:val="00F576CB"/>
    <w:rsid w:val="00F7035D"/>
    <w:rsid w:val="00F70CC5"/>
    <w:rsid w:val="00F71A02"/>
    <w:rsid w:val="00FA0D63"/>
    <w:rsid w:val="00FA5BE2"/>
    <w:rsid w:val="00FB1F21"/>
    <w:rsid w:val="00FB4C6F"/>
    <w:rsid w:val="00FD1226"/>
    <w:rsid w:val="00FD4BC8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7D9F0A3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4A287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3C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13C4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4313C4"/>
    <w:rPr>
      <w:vertAlign w:val="superscript"/>
    </w:rPr>
  </w:style>
  <w:style w:type="paragraph" w:customStyle="1" w:styleId="GAParaResolution">
    <w:name w:val="GA Para Resolution"/>
    <w:basedOn w:val="Normal"/>
    <w:qFormat/>
    <w:rsid w:val="005C792B"/>
    <w:pPr>
      <w:autoSpaceDE w:val="0"/>
      <w:autoSpaceDN w:val="0"/>
      <w:adjustRightInd w:val="0"/>
      <w:spacing w:after="120"/>
      <w:ind w:left="1287" w:hanging="36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Lienhypertexte">
    <w:name w:val="Hyperlink"/>
    <w:basedOn w:val="Policepardfaut"/>
    <w:uiPriority w:val="99"/>
    <w:unhideWhenUsed/>
    <w:rsid w:val="003A214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214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919DC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F572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384</TotalTime>
  <Pages>3</Pages>
  <Words>829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keywords>, docId:D633CB893F75FD74D532C8BBF506673A</cp:keywords>
  <cp:lastModifiedBy>Nakata Glenat, Keiichi Julien</cp:lastModifiedBy>
  <cp:revision>88</cp:revision>
  <cp:lastPrinted>2011-08-06T10:22:00Z</cp:lastPrinted>
  <dcterms:created xsi:type="dcterms:W3CDTF">2020-04-15T10:53:00Z</dcterms:created>
  <dcterms:modified xsi:type="dcterms:W3CDTF">2024-05-13T16:55:00Z</dcterms:modified>
</cp:coreProperties>
</file>