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70DF" w14:textId="77777777" w:rsidR="00B656B1" w:rsidRDefault="00EC6F8D" w:rsidP="00B656B1">
      <w:pPr>
        <w:spacing w:before="14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CONVENTION POUR LA SAUVEGARDE DU</w:t>
      </w:r>
    </w:p>
    <w:p w14:paraId="2485E36E" w14:textId="73F0253C" w:rsidR="00EC6F8D" w:rsidRPr="00F11556" w:rsidRDefault="00EC6F8D" w:rsidP="00B656B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PATRIMOINE CULTUREL IMMATÉRIEL</w:t>
      </w:r>
    </w:p>
    <w:p w14:paraId="3F72B1D3" w14:textId="37133200" w:rsidR="00EC6F8D" w:rsidRPr="00BB6EEC" w:rsidRDefault="005C792B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ASSEMBLÉE GÉNÉRALE DES ÉTATS PARTIES À LA CONVENTION</w:t>
      </w:r>
    </w:p>
    <w:p w14:paraId="2E1CD4B4" w14:textId="1F59B9D4" w:rsidR="00EC6F8D" w:rsidRPr="00BB6EEC" w:rsidRDefault="005C792B" w:rsidP="001D14F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Dixième session</w:t>
      </w:r>
    </w:p>
    <w:p w14:paraId="1FD89575" w14:textId="64A4190C" w:rsidR="00B2172B" w:rsidRPr="00BB6EEC" w:rsidRDefault="005C792B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Siège de l</w:t>
      </w:r>
      <w:r w:rsidR="00CD2DE6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 xml:space="preserve">UNESCO, </w:t>
      </w:r>
      <w:r w:rsidR="004B6325">
        <w:rPr>
          <w:rFonts w:ascii="Arial" w:hAnsi="Arial"/>
          <w:b/>
          <w:sz w:val="22"/>
        </w:rPr>
        <w:t>Salle </w:t>
      </w:r>
      <w:r>
        <w:rPr>
          <w:rFonts w:ascii="Arial" w:hAnsi="Arial"/>
          <w:b/>
          <w:sz w:val="22"/>
        </w:rPr>
        <w:t>I</w:t>
      </w:r>
    </w:p>
    <w:p w14:paraId="52EA6D50" w14:textId="6FCD1462" w:rsidR="00B2172B" w:rsidRPr="00BB6EEC" w:rsidRDefault="0054535F" w:rsidP="00B2172B">
      <w:pPr>
        <w:jc w:val="center"/>
        <w:rPr>
          <w:rFonts w:ascii="Arial" w:hAnsi="Arial" w:cs="Arial"/>
          <w:b/>
          <w:sz w:val="22"/>
          <w:szCs w:val="22"/>
        </w:rPr>
      </w:pPr>
      <w:r w:rsidRPr="001402ED">
        <w:rPr>
          <w:rFonts w:ascii="Arial" w:hAnsi="Arial"/>
          <w:b/>
          <w:sz w:val="22"/>
        </w:rPr>
        <w:t>11 </w:t>
      </w:r>
      <w:r w:rsidR="002B26F5">
        <w:rPr>
          <w:rFonts w:ascii="Arial" w:hAnsi="Arial"/>
          <w:b/>
          <w:sz w:val="22"/>
        </w:rPr>
        <w:t>–</w:t>
      </w:r>
      <w:r w:rsidRPr="001402ED">
        <w:rPr>
          <w:rFonts w:ascii="Arial" w:hAnsi="Arial"/>
          <w:b/>
          <w:sz w:val="22"/>
        </w:rPr>
        <w:t> 1</w:t>
      </w:r>
      <w:r w:rsidR="004B6325" w:rsidRPr="001402ED">
        <w:rPr>
          <w:rFonts w:ascii="Arial" w:hAnsi="Arial"/>
          <w:b/>
          <w:sz w:val="22"/>
        </w:rPr>
        <w:t>2</w:t>
      </w:r>
      <w:r w:rsidR="00CD2DE6" w:rsidRPr="001402ED">
        <w:rPr>
          <w:rFonts w:ascii="Arial" w:hAnsi="Arial"/>
          <w:b/>
          <w:sz w:val="22"/>
        </w:rPr>
        <w:t> </w:t>
      </w:r>
      <w:r w:rsidRPr="001402ED">
        <w:rPr>
          <w:rFonts w:ascii="Arial" w:hAnsi="Arial"/>
          <w:b/>
          <w:sz w:val="22"/>
        </w:rPr>
        <w:t>juin 2024</w:t>
      </w:r>
    </w:p>
    <w:p w14:paraId="0365203A" w14:textId="2993F4B4" w:rsidR="00EC6F8D" w:rsidRPr="00BB6EEC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1402ED">
        <w:rPr>
          <w:rFonts w:ascii="Arial" w:hAnsi="Arial"/>
          <w:b/>
          <w:sz w:val="22"/>
          <w:u w:val="single"/>
        </w:rPr>
        <w:t>Point 1</w:t>
      </w:r>
      <w:r w:rsidR="004B6325" w:rsidRPr="001402ED">
        <w:rPr>
          <w:rFonts w:ascii="Arial" w:hAnsi="Arial"/>
          <w:b/>
          <w:sz w:val="22"/>
          <w:u w:val="single"/>
        </w:rPr>
        <w:t>1</w:t>
      </w:r>
      <w:r>
        <w:rPr>
          <w:rFonts w:ascii="Arial" w:hAnsi="Arial"/>
          <w:b/>
          <w:sz w:val="22"/>
          <w:u w:val="single"/>
        </w:rPr>
        <w:t xml:space="preserve"> de l</w:t>
      </w:r>
      <w:r w:rsidR="00CD2DE6">
        <w:rPr>
          <w:rFonts w:ascii="Arial" w:hAnsi="Arial"/>
          <w:b/>
          <w:sz w:val="22"/>
          <w:u w:val="single"/>
        </w:rPr>
        <w:t>’</w:t>
      </w:r>
      <w:r>
        <w:rPr>
          <w:rFonts w:ascii="Arial" w:hAnsi="Arial"/>
          <w:b/>
          <w:sz w:val="22"/>
          <w:u w:val="single"/>
        </w:rPr>
        <w:t>ordre du jour provisoire</w:t>
      </w:r>
      <w:r w:rsidRPr="00B656B1">
        <w:rPr>
          <w:rFonts w:ascii="Arial" w:hAnsi="Arial"/>
          <w:b/>
          <w:sz w:val="22"/>
        </w:rPr>
        <w:t> </w:t>
      </w:r>
      <w:r>
        <w:rPr>
          <w:rFonts w:ascii="Arial" w:hAnsi="Arial"/>
          <w:b/>
          <w:sz w:val="22"/>
        </w:rPr>
        <w:t>:</w:t>
      </w:r>
    </w:p>
    <w:p w14:paraId="59920478" w14:textId="2C1F7608" w:rsidR="004A2875" w:rsidRPr="00BB6EEC" w:rsidRDefault="006742E8" w:rsidP="004A2875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>Élection des membres du Comité intergouvernemental</w:t>
      </w:r>
      <w:r w:rsidR="004B6325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de sauvegarde du patrimoine culturel immatériel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6742E8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51C260A9" w14:textId="77777777" w:rsidR="00EC6F8D" w:rsidRPr="00BB6EEC" w:rsidRDefault="00EC6F8D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Résumé</w:t>
            </w:r>
          </w:p>
          <w:p w14:paraId="612E5DE6" w14:textId="1CCCA483" w:rsidR="00BB6EEC" w:rsidRPr="00BB6EEC" w:rsidRDefault="00CE22AB" w:rsidP="00BB6EEC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</w:t>
            </w:r>
            <w:r w:rsidR="00CD2DE6">
              <w:rPr>
                <w:rFonts w:ascii="Arial" w:hAnsi="Arial"/>
                <w:sz w:val="22"/>
              </w:rPr>
              <w:t>’</w:t>
            </w:r>
            <w:r>
              <w:rPr>
                <w:rFonts w:ascii="Arial" w:hAnsi="Arial"/>
                <w:sz w:val="22"/>
              </w:rPr>
              <w:t>article</w:t>
            </w:r>
            <w:r w:rsidR="00CD2DE6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 xml:space="preserve">5 de la Convention de 2003 dispose que le Comité intergouvernemental de sauvegarde du patrimoine culturel immatériel est composé de représentants de </w:t>
            </w:r>
            <w:r w:rsidR="008B15F9">
              <w:rPr>
                <w:rFonts w:ascii="Arial" w:hAnsi="Arial"/>
                <w:sz w:val="22"/>
              </w:rPr>
              <w:t>24</w:t>
            </w:r>
            <w:r>
              <w:rPr>
                <w:rFonts w:ascii="Arial" w:hAnsi="Arial"/>
                <w:sz w:val="22"/>
              </w:rPr>
              <w:t xml:space="preserve"> États parties à la Convention. L</w:t>
            </w:r>
            <w:r w:rsidR="00CD2DE6">
              <w:rPr>
                <w:rFonts w:ascii="Arial" w:hAnsi="Arial"/>
                <w:sz w:val="22"/>
              </w:rPr>
              <w:t>’</w:t>
            </w:r>
            <w:r>
              <w:rPr>
                <w:rFonts w:ascii="Arial" w:hAnsi="Arial"/>
                <w:sz w:val="22"/>
              </w:rPr>
              <w:t xml:space="preserve">Assemblée générale renouvelle tous les deux ans la moitié des États membres du Comité, conformément </w:t>
            </w:r>
            <w:r w:rsidR="00E02017">
              <w:rPr>
                <w:rFonts w:ascii="Arial" w:hAnsi="Arial"/>
                <w:sz w:val="22"/>
              </w:rPr>
              <w:t xml:space="preserve">à </w:t>
            </w:r>
            <w:r>
              <w:rPr>
                <w:rFonts w:ascii="Arial" w:hAnsi="Arial"/>
                <w:sz w:val="22"/>
              </w:rPr>
              <w:t>l</w:t>
            </w:r>
            <w:r w:rsidR="00CD2DE6">
              <w:rPr>
                <w:rFonts w:ascii="Arial" w:hAnsi="Arial"/>
                <w:sz w:val="22"/>
              </w:rPr>
              <w:t>’</w:t>
            </w:r>
            <w:r>
              <w:rPr>
                <w:rFonts w:ascii="Arial" w:hAnsi="Arial"/>
                <w:sz w:val="22"/>
              </w:rPr>
              <w:t>article</w:t>
            </w:r>
            <w:r w:rsidR="00CD2DE6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6 de la Convention.</w:t>
            </w:r>
          </w:p>
          <w:p w14:paraId="290310E8" w14:textId="72F02EBF" w:rsidR="00EC6F8D" w:rsidRPr="00BB6EEC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Décision requise</w:t>
            </w:r>
            <w:r w:rsidR="00CD2DE6">
              <w:rPr>
                <w:rFonts w:ascii="Arial" w:hAnsi="Arial"/>
                <w:b/>
                <w:sz w:val="22"/>
              </w:rPr>
              <w:t> 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paragraphe</w:t>
            </w:r>
            <w:r w:rsidR="00CD2DE6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8</w:t>
            </w:r>
          </w:p>
        </w:tc>
      </w:tr>
    </w:tbl>
    <w:p w14:paraId="713D819F" w14:textId="77777777" w:rsidR="004A2875" w:rsidRPr="00BB6EEC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br w:type="page"/>
      </w:r>
    </w:p>
    <w:p w14:paraId="5FA2B7DB" w14:textId="71CFECF6" w:rsidR="0057439C" w:rsidRDefault="00CE22AB" w:rsidP="003A214A">
      <w:pPr>
        <w:pStyle w:val="COMPara"/>
        <w:ind w:left="567" w:hanging="567"/>
        <w:jc w:val="both"/>
      </w:pPr>
      <w:r>
        <w:lastRenderedPageBreak/>
        <w:t>L</w:t>
      </w:r>
      <w:r w:rsidR="00CD2DE6">
        <w:t>’</w:t>
      </w:r>
      <w:r>
        <w:t>article</w:t>
      </w:r>
      <w:r w:rsidR="00CD2DE6">
        <w:t> </w:t>
      </w:r>
      <w:r>
        <w:t xml:space="preserve">5 de la Convention de 2003 dispose que le Comité intergouvernemental de sauvegarde du patrimoine culturel immatériel est composé de </w:t>
      </w:r>
      <w:r w:rsidR="008B15F9">
        <w:t>24</w:t>
      </w:r>
      <w:r>
        <w:t xml:space="preserve"> États membres élus par l</w:t>
      </w:r>
      <w:r w:rsidR="00CD2DE6">
        <w:t>’</w:t>
      </w:r>
      <w:r>
        <w:t>Assemblée générale des États parties.</w:t>
      </w:r>
    </w:p>
    <w:p w14:paraId="17999597" w14:textId="6D63DDE9" w:rsidR="00EC1DAD" w:rsidRDefault="00EC1DAD" w:rsidP="003A214A">
      <w:pPr>
        <w:pStyle w:val="COMPara"/>
        <w:ind w:left="567" w:hanging="567"/>
        <w:jc w:val="both"/>
      </w:pPr>
      <w:r>
        <w:t>Conformément à l</w:t>
      </w:r>
      <w:r w:rsidR="00CD2DE6">
        <w:t>’</w:t>
      </w:r>
      <w:r>
        <w:t>article</w:t>
      </w:r>
      <w:r w:rsidR="00CD2DE6">
        <w:t> </w:t>
      </w:r>
      <w:r>
        <w:t>6 de la Convention, les États membres du Comité sont élus pour un mandat de quatre ans. L</w:t>
      </w:r>
      <w:r w:rsidR="00CD2DE6">
        <w:t>’</w:t>
      </w:r>
      <w:r>
        <w:t xml:space="preserve">élection doit </w:t>
      </w:r>
      <w:r w:rsidR="004B6325">
        <w:t xml:space="preserve">répondre </w:t>
      </w:r>
      <w:r>
        <w:t xml:space="preserve">aux principes de </w:t>
      </w:r>
      <w:r w:rsidR="004B6325">
        <w:t>répartition</w:t>
      </w:r>
      <w:r>
        <w:t xml:space="preserve"> </w:t>
      </w:r>
      <w:r w:rsidR="00911672">
        <w:t xml:space="preserve">géographique </w:t>
      </w:r>
      <w:r>
        <w:t xml:space="preserve">et </w:t>
      </w:r>
      <w:r w:rsidR="00911672">
        <w:t xml:space="preserve">de </w:t>
      </w:r>
      <w:r>
        <w:t>rotation équitables. Tous les deux ans, l’Assemblée générale renouvelle la moitié des États membres du Comité. Elle élit également autant d</w:t>
      </w:r>
      <w:r w:rsidR="00CD2DE6">
        <w:t>’</w:t>
      </w:r>
      <w:r>
        <w:t xml:space="preserve">États membres du </w:t>
      </w:r>
      <w:r w:rsidR="00911672">
        <w:t>C</w:t>
      </w:r>
      <w:r>
        <w:t xml:space="preserve">omité que nécessaire </w:t>
      </w:r>
      <w:r w:rsidR="00C74D45">
        <w:t xml:space="preserve">pour </w:t>
      </w:r>
      <w:r>
        <w:t xml:space="preserve">pourvoir les postes vacants. </w:t>
      </w:r>
      <w:r w:rsidR="008B15F9">
        <w:t>Par ailleurs</w:t>
      </w:r>
      <w:r>
        <w:t xml:space="preserve">, un État membre du Comité ne peut être élu pour deux mandats consécutifs. </w:t>
      </w:r>
    </w:p>
    <w:p w14:paraId="051DF4DF" w14:textId="56BB2F6C" w:rsidR="00EC1DAD" w:rsidRPr="001402ED" w:rsidRDefault="00EC1DAD" w:rsidP="003A214A">
      <w:pPr>
        <w:pStyle w:val="COMPara"/>
        <w:ind w:left="567" w:hanging="567"/>
        <w:jc w:val="both"/>
      </w:pPr>
      <w:r>
        <w:t>En outre, comme le stipule l</w:t>
      </w:r>
      <w:r w:rsidR="00CD2DE6">
        <w:t>’</w:t>
      </w:r>
      <w:r>
        <w:t>article</w:t>
      </w:r>
      <w:r w:rsidR="00CD2DE6">
        <w:t> </w:t>
      </w:r>
      <w:r>
        <w:t>35 d</w:t>
      </w:r>
      <w:r w:rsidR="008B15F9">
        <w:t>u</w:t>
      </w:r>
      <w:r>
        <w:t xml:space="preserve"> Règle</w:t>
      </w:r>
      <w:r w:rsidR="008B15F9">
        <w:t>ment</w:t>
      </w:r>
      <w:r>
        <w:t xml:space="preserve"> </w:t>
      </w:r>
      <w:r w:rsidR="008B15F9">
        <w:t>intérieur</w:t>
      </w:r>
      <w:r>
        <w:t xml:space="preserve"> de l</w:t>
      </w:r>
      <w:r w:rsidR="00CD2DE6">
        <w:t>’</w:t>
      </w:r>
      <w:r>
        <w:t>Assemblée générale, l</w:t>
      </w:r>
      <w:r w:rsidR="00CD2DE6">
        <w:t>’</w:t>
      </w:r>
      <w:r>
        <w:t xml:space="preserve">élection des membres du Comité se </w:t>
      </w:r>
      <w:r w:rsidR="008B15F9">
        <w:t xml:space="preserve">déroule </w:t>
      </w:r>
      <w:r>
        <w:t>sur la base des groupes électoraux de l</w:t>
      </w:r>
      <w:r w:rsidR="00CD2DE6">
        <w:t>’</w:t>
      </w:r>
      <w:r>
        <w:t>UNESCO, étant entendu que le «</w:t>
      </w:r>
      <w:r w:rsidR="00CD2DE6">
        <w:t> </w:t>
      </w:r>
      <w:r>
        <w:t>Groupe V</w:t>
      </w:r>
      <w:r w:rsidR="00CD2DE6">
        <w:t> </w:t>
      </w:r>
      <w:r>
        <w:t xml:space="preserve">» </w:t>
      </w:r>
      <w:r w:rsidR="008B15F9">
        <w:t>est constitué</w:t>
      </w:r>
      <w:r>
        <w:t xml:space="preserve"> de deux </w:t>
      </w:r>
      <w:r w:rsidR="008B15F9">
        <w:t>sous-</w:t>
      </w:r>
      <w:r>
        <w:t>groupes</w:t>
      </w:r>
      <w:r w:rsidR="008B15F9">
        <w:t>, l’un</w:t>
      </w:r>
      <w:r>
        <w:t xml:space="preserve"> pour les États </w:t>
      </w:r>
      <w:r w:rsidR="008B15F9">
        <w:t xml:space="preserve">d’Afrique </w:t>
      </w:r>
      <w:r>
        <w:t xml:space="preserve">et </w:t>
      </w:r>
      <w:r w:rsidR="008B15F9">
        <w:t xml:space="preserve">l’autre pour </w:t>
      </w:r>
      <w:r>
        <w:t>les États arabes (article</w:t>
      </w:r>
      <w:r w:rsidR="00CD2DE6">
        <w:t> </w:t>
      </w:r>
      <w:r>
        <w:t xml:space="preserve">35.1). Les sièges </w:t>
      </w:r>
      <w:r w:rsidR="008B15F9">
        <w:t xml:space="preserve">au sein </w:t>
      </w:r>
      <w:r>
        <w:t>du Comité sont répartis entre les différents groupes électoraux au prorata du nombre d</w:t>
      </w:r>
      <w:r w:rsidR="00CD2DE6">
        <w:t>’</w:t>
      </w:r>
      <w:r>
        <w:t xml:space="preserve">États parties de chaque groupe, </w:t>
      </w:r>
      <w:r w:rsidR="008B15F9">
        <w:t>étant entendu qu’au terme</w:t>
      </w:r>
      <w:r>
        <w:t xml:space="preserve"> cette répartition </w:t>
      </w:r>
      <w:r w:rsidR="008B15F9">
        <w:t xml:space="preserve">un minimum de </w:t>
      </w:r>
      <w:r>
        <w:t xml:space="preserve">trois sièges </w:t>
      </w:r>
      <w:r w:rsidR="008B15F9">
        <w:t>est</w:t>
      </w:r>
      <w:r>
        <w:t xml:space="preserve"> attribué à cha</w:t>
      </w:r>
      <w:r w:rsidR="00CE6D66">
        <w:t>cun des</w:t>
      </w:r>
      <w:r>
        <w:t xml:space="preserve"> groupe</w:t>
      </w:r>
      <w:r w:rsidR="00CE6D66">
        <w:t>s</w:t>
      </w:r>
      <w:r>
        <w:t xml:space="preserve"> (article</w:t>
      </w:r>
      <w:r w:rsidR="00CD2DE6">
        <w:t> </w:t>
      </w:r>
      <w:r>
        <w:t xml:space="preserve">35.2). La </w:t>
      </w:r>
      <w:r w:rsidRPr="001402ED">
        <w:t>présente session de l</w:t>
      </w:r>
      <w:r w:rsidR="00CD2DE6" w:rsidRPr="001402ED">
        <w:t>’</w:t>
      </w:r>
      <w:r w:rsidRPr="001402ED">
        <w:t xml:space="preserve">Assemblée doit </w:t>
      </w:r>
      <w:r w:rsidR="009C6740" w:rsidRPr="001402ED">
        <w:t xml:space="preserve">établir </w:t>
      </w:r>
      <w:r w:rsidRPr="001402ED">
        <w:t>cette répartition des sièges au titre du point</w:t>
      </w:r>
      <w:r w:rsidR="00CD2DE6" w:rsidRPr="001402ED">
        <w:t> </w:t>
      </w:r>
      <w:r w:rsidRPr="001402ED">
        <w:t xml:space="preserve">4 (document </w:t>
      </w:r>
      <w:hyperlink r:id="rId8" w:history="1">
        <w:r w:rsidRPr="001402ED">
          <w:rPr>
            <w:rStyle w:val="Lienhypertexte"/>
          </w:rPr>
          <w:t>LHE/24/10.GA/4</w:t>
        </w:r>
      </w:hyperlink>
      <w:r w:rsidRPr="001402ED">
        <w:t xml:space="preserve">). </w:t>
      </w:r>
    </w:p>
    <w:p w14:paraId="7D05F62A" w14:textId="37928FE8" w:rsidR="006B4102" w:rsidRPr="001402ED" w:rsidRDefault="003A214A" w:rsidP="006B4102">
      <w:pPr>
        <w:pStyle w:val="COMPara"/>
        <w:ind w:left="567" w:hanging="567"/>
        <w:jc w:val="both"/>
      </w:pPr>
      <w:r w:rsidRPr="001402ED">
        <w:t>Conformément à l</w:t>
      </w:r>
      <w:r w:rsidR="00CD2DE6" w:rsidRPr="001402ED">
        <w:t>’</w:t>
      </w:r>
      <w:r w:rsidRPr="001402ED">
        <w:t>article</w:t>
      </w:r>
      <w:r w:rsidR="00CD2DE6" w:rsidRPr="001402ED">
        <w:t> </w:t>
      </w:r>
      <w:r w:rsidRPr="001402ED">
        <w:t>36 d</w:t>
      </w:r>
      <w:r w:rsidR="00CE6D66" w:rsidRPr="001402ED">
        <w:t>u</w:t>
      </w:r>
      <w:r w:rsidRPr="001402ED">
        <w:t xml:space="preserve"> Règle</w:t>
      </w:r>
      <w:r w:rsidR="00CE6D66" w:rsidRPr="001402ED">
        <w:t>ment</w:t>
      </w:r>
      <w:r w:rsidRPr="001402ED">
        <w:t xml:space="preserve"> </w:t>
      </w:r>
      <w:r w:rsidR="00CE6D66" w:rsidRPr="001402ED">
        <w:t>intérieur</w:t>
      </w:r>
      <w:r w:rsidRPr="001402ED">
        <w:t xml:space="preserve"> de l</w:t>
      </w:r>
      <w:r w:rsidR="00CD2DE6" w:rsidRPr="001402ED">
        <w:t>’</w:t>
      </w:r>
      <w:r w:rsidRPr="001402ED">
        <w:t xml:space="preserve">Assemblée générale, le Secrétariat </w:t>
      </w:r>
      <w:r w:rsidR="009C6740" w:rsidRPr="001402ED">
        <w:t xml:space="preserve">a </w:t>
      </w:r>
      <w:r w:rsidR="00CE6D66" w:rsidRPr="001402ED">
        <w:t>demand</w:t>
      </w:r>
      <w:r w:rsidR="009C6740" w:rsidRPr="001402ED">
        <w:t>é</w:t>
      </w:r>
      <w:r w:rsidR="00CE6D66" w:rsidRPr="001402ED">
        <w:t xml:space="preserve"> à</w:t>
      </w:r>
      <w:r w:rsidRPr="001402ED">
        <w:t xml:space="preserve"> tous les États parties</w:t>
      </w:r>
      <w:r w:rsidR="00C74D45" w:rsidRPr="001402ED">
        <w:t>,</w:t>
      </w:r>
      <w:r w:rsidRPr="001402ED">
        <w:t xml:space="preserve"> </w:t>
      </w:r>
      <w:r w:rsidR="00E501F5" w:rsidRPr="001402ED">
        <w:t>trois mois avant la date de l’élection</w:t>
      </w:r>
      <w:r w:rsidR="00C74D45" w:rsidRPr="001402ED">
        <w:t>,</w:t>
      </w:r>
      <w:r w:rsidR="00E501F5" w:rsidRPr="001402ED" w:rsidDel="00CE6D66">
        <w:t xml:space="preserve"> </w:t>
      </w:r>
      <w:r w:rsidR="00CE6D66" w:rsidRPr="001402ED">
        <w:t>s’ils ont</w:t>
      </w:r>
      <w:r w:rsidRPr="001402ED">
        <w:t xml:space="preserve"> l</w:t>
      </w:r>
      <w:r w:rsidR="00CD2DE6" w:rsidRPr="001402ED">
        <w:t>’</w:t>
      </w:r>
      <w:r w:rsidRPr="001402ED">
        <w:t>intention de se présenter à l</w:t>
      </w:r>
      <w:r w:rsidR="00CD2DE6" w:rsidRPr="001402ED">
        <w:t>’</w:t>
      </w:r>
      <w:r w:rsidRPr="001402ED">
        <w:t>élection du Comité (article</w:t>
      </w:r>
      <w:r w:rsidR="00CD2DE6" w:rsidRPr="001402ED">
        <w:t> </w:t>
      </w:r>
      <w:r w:rsidRPr="001402ED">
        <w:t>36.1), par la lettre circulaire envoyée le 13</w:t>
      </w:r>
      <w:r w:rsidR="00CD2DE6" w:rsidRPr="001402ED">
        <w:t> </w:t>
      </w:r>
      <w:r w:rsidRPr="001402ED">
        <w:t>mars</w:t>
      </w:r>
      <w:r w:rsidR="009C6740" w:rsidRPr="001402ED">
        <w:t> </w:t>
      </w:r>
      <w:r w:rsidRPr="001402ED">
        <w:t xml:space="preserve">2024. La liste provisoire des candidatures figure dans le document </w:t>
      </w:r>
      <w:hyperlink r:id="rId9" w:history="1">
        <w:r w:rsidR="00E501F5" w:rsidRPr="001402ED">
          <w:rPr>
            <w:rStyle w:val="Lienhypertexte"/>
          </w:rPr>
          <w:t>LHE/24/10.GA/INF.11</w:t>
        </w:r>
      </w:hyperlink>
      <w:r w:rsidR="00E501F5" w:rsidRPr="001402ED">
        <w:t xml:space="preserve"> </w:t>
      </w:r>
      <w:r w:rsidRPr="001402ED">
        <w:t xml:space="preserve">et sera révisée </w:t>
      </w:r>
      <w:r w:rsidR="00E501F5" w:rsidRPr="001402ED">
        <w:t>le cas échéant</w:t>
      </w:r>
      <w:r w:rsidRPr="001402ED">
        <w:t>. Conformément à l</w:t>
      </w:r>
      <w:r w:rsidR="00CD2DE6" w:rsidRPr="001402ED">
        <w:t>’</w:t>
      </w:r>
      <w:r w:rsidRPr="001402ED">
        <w:t>article</w:t>
      </w:r>
      <w:r w:rsidR="00CD2DE6" w:rsidRPr="001402ED">
        <w:t> </w:t>
      </w:r>
      <w:r w:rsidRPr="001402ED">
        <w:t xml:space="preserve">36.4, la liste des États parties candidats </w:t>
      </w:r>
      <w:r w:rsidR="00E501F5" w:rsidRPr="001402ED">
        <w:t xml:space="preserve">est </w:t>
      </w:r>
      <w:r w:rsidRPr="001402ED">
        <w:t>finalisée trois jours ouvrables avant l</w:t>
      </w:r>
      <w:r w:rsidR="00CD2DE6" w:rsidRPr="001402ED">
        <w:t>’</w:t>
      </w:r>
      <w:r w:rsidRPr="001402ED">
        <w:t>ouverture de l</w:t>
      </w:r>
      <w:r w:rsidR="00CD2DE6" w:rsidRPr="001402ED">
        <w:t>’</w:t>
      </w:r>
      <w:r w:rsidRPr="001402ED">
        <w:t>Assemblée générale (soit le 5</w:t>
      </w:r>
      <w:r w:rsidR="00CD2DE6" w:rsidRPr="001402ED">
        <w:t> </w:t>
      </w:r>
      <w:r w:rsidRPr="001402ED">
        <w:t>juin 2024).</w:t>
      </w:r>
    </w:p>
    <w:p w14:paraId="0F20F99D" w14:textId="1DA13CEE" w:rsidR="003A214A" w:rsidRPr="001402ED" w:rsidRDefault="00050893" w:rsidP="003A214A">
      <w:pPr>
        <w:pStyle w:val="COMPara"/>
        <w:ind w:left="567" w:hanging="567"/>
        <w:jc w:val="both"/>
      </w:pPr>
      <w:r w:rsidRPr="001402ED">
        <w:t>Selon</w:t>
      </w:r>
      <w:r w:rsidR="003A214A" w:rsidRPr="001402ED">
        <w:t xml:space="preserve"> l</w:t>
      </w:r>
      <w:r w:rsidR="00CD2DE6" w:rsidRPr="001402ED">
        <w:t>’</w:t>
      </w:r>
      <w:r w:rsidR="003A214A" w:rsidRPr="001402ED">
        <w:t>article</w:t>
      </w:r>
      <w:r w:rsidR="00CD2DE6" w:rsidRPr="001402ED">
        <w:t> </w:t>
      </w:r>
      <w:r w:rsidR="003A214A" w:rsidRPr="001402ED">
        <w:t>26.5 de la Convention, «</w:t>
      </w:r>
      <w:r w:rsidR="00CD2DE6" w:rsidRPr="001402ED">
        <w:t> </w:t>
      </w:r>
      <w:r w:rsidR="003A214A" w:rsidRPr="001402ED">
        <w:t>[t]out État partie à la présente Convention</w:t>
      </w:r>
      <w:r w:rsidRPr="001402ED">
        <w:t>,</w:t>
      </w:r>
      <w:r w:rsidR="003A214A" w:rsidRPr="001402ED">
        <w:t xml:space="preserve"> en retard dans le paiement de sa contribution obligatoire ou volontaire </w:t>
      </w:r>
      <w:r w:rsidRPr="001402ED">
        <w:t xml:space="preserve">au titre de </w:t>
      </w:r>
      <w:r w:rsidR="003A214A" w:rsidRPr="001402ED">
        <w:t>l</w:t>
      </w:r>
      <w:r w:rsidR="00CD2DE6" w:rsidRPr="001402ED">
        <w:t>’</w:t>
      </w:r>
      <w:r w:rsidR="003A214A" w:rsidRPr="001402ED">
        <w:t>année en cours et l</w:t>
      </w:r>
      <w:r w:rsidR="00CD2DE6" w:rsidRPr="001402ED">
        <w:t>’</w:t>
      </w:r>
      <w:r w:rsidR="003A214A" w:rsidRPr="001402ED">
        <w:t>année civile qui l</w:t>
      </w:r>
      <w:r w:rsidR="00CD2DE6" w:rsidRPr="001402ED">
        <w:t>’</w:t>
      </w:r>
      <w:r w:rsidR="003A214A" w:rsidRPr="001402ED">
        <w:t>a immédiatement précédée</w:t>
      </w:r>
      <w:r w:rsidRPr="001402ED">
        <w:t>,</w:t>
      </w:r>
      <w:r w:rsidR="003A214A" w:rsidRPr="001402ED">
        <w:t xml:space="preserve"> n</w:t>
      </w:r>
      <w:r w:rsidR="00CD2DE6" w:rsidRPr="001402ED">
        <w:t>’</w:t>
      </w:r>
      <w:r w:rsidR="003A214A" w:rsidRPr="001402ED">
        <w:t>est pas éligible au Comité</w:t>
      </w:r>
      <w:r w:rsidR="00CD2DE6" w:rsidRPr="001402ED">
        <w:t> </w:t>
      </w:r>
      <w:r w:rsidR="003A214A" w:rsidRPr="001402ED">
        <w:t>»</w:t>
      </w:r>
      <w:r w:rsidR="00CD2DE6" w:rsidRPr="001402ED">
        <w:t> </w:t>
      </w:r>
      <w:r w:rsidR="003A214A" w:rsidRPr="001402ED">
        <w:t>; et «</w:t>
      </w:r>
      <w:r w:rsidR="00CD2DE6" w:rsidRPr="001402ED">
        <w:t> </w:t>
      </w:r>
      <w:r w:rsidR="003A214A" w:rsidRPr="001402ED">
        <w:t xml:space="preserve">[l]e mandat </w:t>
      </w:r>
      <w:r w:rsidRPr="001402ED">
        <w:t>d’un tel</w:t>
      </w:r>
      <w:r w:rsidR="003A214A" w:rsidRPr="001402ED">
        <w:t xml:space="preserve"> État qui est déjà membre du Comité prend</w:t>
      </w:r>
      <w:r w:rsidR="00594E01" w:rsidRPr="001402ED">
        <w:t>ra</w:t>
      </w:r>
      <w:r w:rsidR="003A214A" w:rsidRPr="001402ED">
        <w:t xml:space="preserve"> fin au moment de</w:t>
      </w:r>
      <w:r w:rsidR="00594E01" w:rsidRPr="001402ED">
        <w:t xml:space="preserve"> toute</w:t>
      </w:r>
      <w:r w:rsidR="003A214A" w:rsidRPr="001402ED">
        <w:t xml:space="preserve"> élection</w:t>
      </w:r>
      <w:r w:rsidR="00CD2DE6" w:rsidRPr="001402ED">
        <w:t> </w:t>
      </w:r>
      <w:r w:rsidR="003A214A" w:rsidRPr="001402ED">
        <w:t xml:space="preserve">». </w:t>
      </w:r>
    </w:p>
    <w:p w14:paraId="1B3BE38F" w14:textId="13A5C8C8" w:rsidR="003A214A" w:rsidRDefault="003A214A" w:rsidP="006B4102">
      <w:pPr>
        <w:pStyle w:val="COMPara"/>
        <w:ind w:left="567" w:hanging="567"/>
        <w:jc w:val="both"/>
      </w:pPr>
      <w:r w:rsidRPr="001402ED">
        <w:t>En outre, conformément à l</w:t>
      </w:r>
      <w:r w:rsidR="00CD2DE6" w:rsidRPr="001402ED">
        <w:t>’</w:t>
      </w:r>
      <w:r w:rsidRPr="001402ED">
        <w:t>article</w:t>
      </w:r>
      <w:r w:rsidR="00CD2DE6" w:rsidRPr="001402ED">
        <w:t> </w:t>
      </w:r>
      <w:r w:rsidRPr="001402ED">
        <w:t>36.3 d</w:t>
      </w:r>
      <w:r w:rsidR="00B00983" w:rsidRPr="001402ED">
        <w:t>u</w:t>
      </w:r>
      <w:r w:rsidRPr="001402ED">
        <w:t xml:space="preserve"> Règle</w:t>
      </w:r>
      <w:r w:rsidR="00B00983" w:rsidRPr="001402ED">
        <w:t>ment</w:t>
      </w:r>
      <w:r w:rsidRPr="001402ED">
        <w:t xml:space="preserve"> </w:t>
      </w:r>
      <w:r w:rsidR="00B00983" w:rsidRPr="001402ED">
        <w:t>intérieur</w:t>
      </w:r>
      <w:r w:rsidRPr="001402ED">
        <w:t xml:space="preserve"> de l</w:t>
      </w:r>
      <w:r w:rsidR="00CD2DE6" w:rsidRPr="001402ED">
        <w:t>’</w:t>
      </w:r>
      <w:r w:rsidRPr="001402ED">
        <w:t>Assemblée générale, «</w:t>
      </w:r>
      <w:r w:rsidR="00CD2DE6" w:rsidRPr="001402ED">
        <w:t> </w:t>
      </w:r>
      <w:r w:rsidRPr="001402ED">
        <w:t>[a]</w:t>
      </w:r>
      <w:proofErr w:type="spellStart"/>
      <w:r w:rsidRPr="001402ED">
        <w:t>ucun</w:t>
      </w:r>
      <w:proofErr w:type="spellEnd"/>
      <w:r w:rsidRPr="001402ED">
        <w:t xml:space="preserve"> </w:t>
      </w:r>
      <w:r w:rsidR="00B00983" w:rsidRPr="001402ED">
        <w:t xml:space="preserve">paiement </w:t>
      </w:r>
      <w:r w:rsidRPr="001402ED">
        <w:t>de contributions obligatoires et volontaires au Fonds (</w:t>
      </w:r>
      <w:r w:rsidR="00B00983" w:rsidRPr="001402ED">
        <w:t xml:space="preserve">ayant pour but de présenter </w:t>
      </w:r>
      <w:r w:rsidRPr="001402ED">
        <w:t xml:space="preserve">une candidature au Comité) ne </w:t>
      </w:r>
      <w:r w:rsidR="00B00983" w:rsidRPr="001402ED">
        <w:t xml:space="preserve">peut être </w:t>
      </w:r>
      <w:r w:rsidRPr="001402ED">
        <w:t xml:space="preserve">accepté </w:t>
      </w:r>
      <w:r w:rsidR="00B00983" w:rsidRPr="001402ED">
        <w:t>pendant la</w:t>
      </w:r>
      <w:r w:rsidRPr="001402ED">
        <w:t xml:space="preserve"> semaine </w:t>
      </w:r>
      <w:r w:rsidR="00B00983" w:rsidRPr="001402ED">
        <w:t xml:space="preserve">précédant </w:t>
      </w:r>
      <w:r w:rsidRPr="001402ED">
        <w:t>l</w:t>
      </w:r>
      <w:r w:rsidR="00CD2DE6" w:rsidRPr="001402ED">
        <w:t>’</w:t>
      </w:r>
      <w:r w:rsidRPr="001402ED">
        <w:t>ouverture de l</w:t>
      </w:r>
      <w:r w:rsidR="00CD2DE6" w:rsidRPr="001402ED">
        <w:t>’</w:t>
      </w:r>
      <w:r w:rsidRPr="001402ED">
        <w:t>Assemblée</w:t>
      </w:r>
      <w:r w:rsidR="00CD2DE6" w:rsidRPr="001402ED">
        <w:t> </w:t>
      </w:r>
      <w:r w:rsidRPr="001402ED">
        <w:t>» (soit le 4</w:t>
      </w:r>
      <w:r w:rsidR="00CD2DE6" w:rsidRPr="001402ED">
        <w:t> </w:t>
      </w:r>
      <w:r w:rsidRPr="001402ED">
        <w:t>juin 2024). À cet égard et</w:t>
      </w:r>
      <w:r w:rsidR="00B00983" w:rsidRPr="001402ED">
        <w:t xml:space="preserve"> selon</w:t>
      </w:r>
      <w:r w:rsidRPr="001402ED">
        <w:t xml:space="preserve"> l</w:t>
      </w:r>
      <w:r w:rsidR="00CD2DE6" w:rsidRPr="001402ED">
        <w:t>’</w:t>
      </w:r>
      <w:r w:rsidRPr="001402ED">
        <w:t>article</w:t>
      </w:r>
      <w:r w:rsidR="00CD2DE6" w:rsidRPr="001402ED">
        <w:t> </w:t>
      </w:r>
      <w:r w:rsidRPr="001402ED">
        <w:t>36.2 d</w:t>
      </w:r>
      <w:r w:rsidR="00B00983" w:rsidRPr="001402ED">
        <w:t>u</w:t>
      </w:r>
      <w:r w:rsidRPr="001402ED">
        <w:t xml:space="preserve"> Règle</w:t>
      </w:r>
      <w:r w:rsidR="00B00983" w:rsidRPr="001402ED">
        <w:t>ment</w:t>
      </w:r>
      <w:r w:rsidRPr="001402ED">
        <w:t xml:space="preserve"> </w:t>
      </w:r>
      <w:r w:rsidR="00B00983" w:rsidRPr="001402ED">
        <w:t>intérieur</w:t>
      </w:r>
      <w:r w:rsidRPr="001402ED">
        <w:t xml:space="preserve"> de l</w:t>
      </w:r>
      <w:r w:rsidR="00CD2DE6" w:rsidRPr="001402ED">
        <w:t>’</w:t>
      </w:r>
      <w:r w:rsidRPr="001402ED">
        <w:t xml:space="preserve">Assemblée générale, la liste provisoire des États parties candidats (document </w:t>
      </w:r>
      <w:hyperlink r:id="rId10" w:history="1">
        <w:r w:rsidR="00B00983" w:rsidRPr="001402ED">
          <w:rPr>
            <w:rStyle w:val="Lienhypertexte"/>
          </w:rPr>
          <w:t>LHE/24/10.GA/INF.11</w:t>
        </w:r>
      </w:hyperlink>
      <w:r w:rsidRPr="001402ED">
        <w:t>), publiée au moins quatre semaines avant la présente session de l</w:t>
      </w:r>
      <w:r w:rsidR="00CD2DE6" w:rsidRPr="001402ED">
        <w:t>’</w:t>
      </w:r>
      <w:r w:rsidRPr="001402ED">
        <w:t>Assemblée générale (soit le</w:t>
      </w:r>
      <w:r>
        <w:t xml:space="preserve"> 14</w:t>
      </w:r>
      <w:r w:rsidR="00CD2DE6">
        <w:t> </w:t>
      </w:r>
      <w:r>
        <w:t>mai 2024), contient des informations sur l</w:t>
      </w:r>
      <w:r w:rsidR="00CD2DE6">
        <w:t>’</w:t>
      </w:r>
      <w:r>
        <w:t>état de toutes les contributions obligatoires et volontaires au Fonds pour la sauvegarde du patrimoine culturel immatériel versées par chacun des États parties candidats pour les années</w:t>
      </w:r>
      <w:r w:rsidR="00CD2DE6">
        <w:t> </w:t>
      </w:r>
      <w:r>
        <w:t xml:space="preserve">2023 et 2024 respectivement, ainsi que sur la date de leur dernier </w:t>
      </w:r>
      <w:r w:rsidR="00B00983">
        <w:t>paiement</w:t>
      </w:r>
      <w:r>
        <w:t xml:space="preserve">. </w:t>
      </w:r>
    </w:p>
    <w:p w14:paraId="00743995" w14:textId="6F6663CB" w:rsidR="0057439C" w:rsidRPr="00BB6EEC" w:rsidRDefault="003A214A" w:rsidP="003A214A">
      <w:pPr>
        <w:pStyle w:val="COMPara"/>
        <w:ind w:left="567" w:hanging="567"/>
        <w:jc w:val="both"/>
      </w:pPr>
      <w:r>
        <w:t>L</w:t>
      </w:r>
      <w:r w:rsidR="00CD2DE6">
        <w:t>’</w:t>
      </w:r>
      <w:r>
        <w:t>élection des membres du Comité se déroule conformément à l</w:t>
      </w:r>
      <w:r w:rsidR="00CD2DE6">
        <w:t>’</w:t>
      </w:r>
      <w:r>
        <w:t>article</w:t>
      </w:r>
      <w:r w:rsidR="00CD2DE6">
        <w:t> </w:t>
      </w:r>
      <w:r>
        <w:t>37 d</w:t>
      </w:r>
      <w:r w:rsidR="00594E01">
        <w:t>u</w:t>
      </w:r>
      <w:r>
        <w:t xml:space="preserve"> Règle</w:t>
      </w:r>
      <w:r w:rsidR="00594E01">
        <w:t>ment</w:t>
      </w:r>
      <w:r>
        <w:t xml:space="preserve"> </w:t>
      </w:r>
      <w:r w:rsidR="00594E01">
        <w:t>intérieur</w:t>
      </w:r>
      <w:r>
        <w:t xml:space="preserve"> de l</w:t>
      </w:r>
      <w:r w:rsidR="00CD2DE6">
        <w:t>’</w:t>
      </w:r>
      <w:r>
        <w:t>Assemblée générale, et en particulier à l</w:t>
      </w:r>
      <w:r w:rsidR="00CD2DE6">
        <w:t>’</w:t>
      </w:r>
      <w:r>
        <w:t>article</w:t>
      </w:r>
      <w:r w:rsidR="00CD2DE6">
        <w:t> </w:t>
      </w:r>
      <w:r>
        <w:t>37.1</w:t>
      </w:r>
      <w:r w:rsidR="00CD2DE6">
        <w:t> </w:t>
      </w:r>
      <w:r>
        <w:t>: «</w:t>
      </w:r>
      <w:r w:rsidR="00CD2DE6">
        <w:t> </w:t>
      </w:r>
      <w:r>
        <w:t>L</w:t>
      </w:r>
      <w:r w:rsidR="00CD2DE6">
        <w:t>’</w:t>
      </w:r>
      <w:r>
        <w:t xml:space="preserve">élection des </w:t>
      </w:r>
      <w:r w:rsidR="00594E01">
        <w:t>m</w:t>
      </w:r>
      <w:r>
        <w:t xml:space="preserve">embres du Comité se fait </w:t>
      </w:r>
      <w:r w:rsidR="00594E01">
        <w:t>au scrutin</w:t>
      </w:r>
      <w:r>
        <w:t xml:space="preserve"> secret</w:t>
      </w:r>
      <w:r w:rsidR="00E858FF">
        <w:t xml:space="preserve"> ; cependant </w:t>
      </w:r>
      <w:r>
        <w:t xml:space="preserve">lorsque le nombre de candidats </w:t>
      </w:r>
      <w:r w:rsidR="00594E01">
        <w:t>selon la répartition</w:t>
      </w:r>
      <w:r>
        <w:t xml:space="preserve"> géographique </w:t>
      </w:r>
      <w:r w:rsidR="00594E01">
        <w:t>correspond</w:t>
      </w:r>
      <w:r>
        <w:t xml:space="preserve"> ou</w:t>
      </w:r>
      <w:r w:rsidR="00594E01">
        <w:t xml:space="preserve"> est</w:t>
      </w:r>
      <w:r>
        <w:t xml:space="preserve"> inférieur au nombre de siège</w:t>
      </w:r>
      <w:r w:rsidR="00CD2DE6">
        <w:t>s</w:t>
      </w:r>
      <w:r>
        <w:t xml:space="preserve"> à pourvoir, les candidats sont déclarés élus </w:t>
      </w:r>
      <w:r w:rsidR="00594E01">
        <w:t>sans qu’il y ait lieu de recourir à un vote</w:t>
      </w:r>
      <w:r>
        <w:t>.</w:t>
      </w:r>
      <w:r w:rsidR="00CD2DE6">
        <w:t> </w:t>
      </w:r>
      <w:r>
        <w:t xml:space="preserve">» </w:t>
      </w:r>
    </w:p>
    <w:p w14:paraId="50D3EAFF" w14:textId="3A349EC1" w:rsidR="00D95C4C" w:rsidRPr="00BB6EEC" w:rsidRDefault="005C792B" w:rsidP="005C792B">
      <w:pPr>
        <w:pStyle w:val="COMPara"/>
        <w:ind w:left="567" w:hanging="567"/>
      </w:pPr>
      <w:r>
        <w:t>L’Assemblée générale souhaitera peut-être adopter la résolution suivante :</w:t>
      </w:r>
    </w:p>
    <w:p w14:paraId="6CEB1E9D" w14:textId="4A3C91C4" w:rsidR="00D95C4C" w:rsidRPr="00BB6EEC" w:rsidRDefault="004A34A0" w:rsidP="001D14FE">
      <w:pPr>
        <w:pStyle w:val="COMTitleDecision"/>
        <w:rPr>
          <w:rFonts w:eastAsia="SimSun"/>
        </w:rPr>
      </w:pPr>
      <w:r>
        <w:t>PROJET DE RÉSOLUTION</w:t>
      </w:r>
      <w:r w:rsidR="00CD2DE6">
        <w:t> </w:t>
      </w:r>
      <w:r w:rsidRPr="001402ED">
        <w:t>10.GA</w:t>
      </w:r>
      <w:r w:rsidR="00CD2DE6" w:rsidRPr="001402ED">
        <w:t> </w:t>
      </w:r>
      <w:r w:rsidRPr="001402ED">
        <w:t>1</w:t>
      </w:r>
      <w:r w:rsidR="00594E01" w:rsidRPr="001402ED">
        <w:t>1</w:t>
      </w:r>
    </w:p>
    <w:p w14:paraId="13024F0B" w14:textId="5BC8E47F" w:rsidR="00D95C4C" w:rsidRPr="00BB6EEC" w:rsidRDefault="005C792B" w:rsidP="00285BB4">
      <w:pPr>
        <w:pStyle w:val="COMPreambulaDecisions"/>
        <w:rPr>
          <w:rFonts w:eastAsia="SimSun"/>
        </w:rPr>
      </w:pPr>
      <w:r>
        <w:t>L</w:t>
      </w:r>
      <w:r w:rsidR="00CD2DE6">
        <w:t>’</w:t>
      </w:r>
      <w:r>
        <w:t>Assemblée générale,</w:t>
      </w:r>
    </w:p>
    <w:p w14:paraId="5A9F22F3" w14:textId="571A589C" w:rsidR="0057439C" w:rsidRPr="00BB6EEC" w:rsidRDefault="00D95C4C" w:rsidP="004A2875">
      <w:pPr>
        <w:pStyle w:val="COMParaDecision"/>
      </w:pPr>
      <w:r>
        <w:t>Ayant examiné</w:t>
      </w:r>
      <w:r>
        <w:rPr>
          <w:u w:val="none"/>
        </w:rPr>
        <w:t xml:space="preserve"> le document </w:t>
      </w:r>
      <w:r w:rsidRPr="001402ED">
        <w:rPr>
          <w:u w:val="none"/>
        </w:rPr>
        <w:t>LHE/24/10.GA/1</w:t>
      </w:r>
      <w:r w:rsidR="00594E01" w:rsidRPr="001402ED">
        <w:rPr>
          <w:u w:val="none"/>
        </w:rPr>
        <w:t>1</w:t>
      </w:r>
      <w:r>
        <w:rPr>
          <w:u w:val="none"/>
        </w:rPr>
        <w:t>,</w:t>
      </w:r>
    </w:p>
    <w:p w14:paraId="260CA8D5" w14:textId="224F58E9" w:rsidR="0057439C" w:rsidRPr="005C792B" w:rsidRDefault="0057439C" w:rsidP="004A2875">
      <w:pPr>
        <w:pStyle w:val="COMParaDecision"/>
      </w:pPr>
      <w:r>
        <w:t>Rappelant</w:t>
      </w:r>
      <w:r w:rsidRPr="001402ED">
        <w:rPr>
          <w:u w:val="none"/>
        </w:rPr>
        <w:t xml:space="preserve"> les</w:t>
      </w:r>
      <w:r>
        <w:rPr>
          <w:u w:val="none"/>
        </w:rPr>
        <w:t xml:space="preserve"> articles</w:t>
      </w:r>
      <w:r w:rsidR="00CD2DE6">
        <w:rPr>
          <w:u w:val="none"/>
        </w:rPr>
        <w:t> </w:t>
      </w:r>
      <w:r>
        <w:rPr>
          <w:u w:val="none"/>
        </w:rPr>
        <w:t>5, 6 et 26.5 de la Convention et les articles</w:t>
      </w:r>
      <w:r w:rsidR="00CD2DE6">
        <w:rPr>
          <w:u w:val="none"/>
        </w:rPr>
        <w:t> </w:t>
      </w:r>
      <w:r>
        <w:rPr>
          <w:u w:val="none"/>
        </w:rPr>
        <w:t xml:space="preserve">35, 36 et 37 </w:t>
      </w:r>
      <w:r w:rsidR="00594E01">
        <w:rPr>
          <w:u w:val="none"/>
        </w:rPr>
        <w:t xml:space="preserve">de son </w:t>
      </w:r>
      <w:r>
        <w:rPr>
          <w:u w:val="none"/>
        </w:rPr>
        <w:t>Règle</w:t>
      </w:r>
      <w:r w:rsidR="00594E01">
        <w:rPr>
          <w:u w:val="none"/>
        </w:rPr>
        <w:t>ment</w:t>
      </w:r>
      <w:r>
        <w:rPr>
          <w:u w:val="none"/>
        </w:rPr>
        <w:t xml:space="preserve"> </w:t>
      </w:r>
      <w:r w:rsidR="00594E01">
        <w:rPr>
          <w:u w:val="none"/>
        </w:rPr>
        <w:t>intérieur</w:t>
      </w:r>
      <w:r w:rsidRPr="001402ED">
        <w:rPr>
          <w:u w:val="none"/>
        </w:rPr>
        <w:t>,</w:t>
      </w:r>
    </w:p>
    <w:p w14:paraId="26AA27DD" w14:textId="307DC037" w:rsidR="005C792B" w:rsidRPr="00345CB4" w:rsidRDefault="005C792B" w:rsidP="005C792B">
      <w:pPr>
        <w:pStyle w:val="COMParaDecision"/>
        <w:jc w:val="left"/>
      </w:pPr>
      <w:r>
        <w:t>Rappelant en outre</w:t>
      </w:r>
      <w:r w:rsidRPr="001402ED">
        <w:rPr>
          <w:u w:val="none"/>
        </w:rPr>
        <w:t xml:space="preserve"> la</w:t>
      </w:r>
      <w:r w:rsidRPr="00594E01">
        <w:rPr>
          <w:u w:val="none"/>
        </w:rPr>
        <w:t xml:space="preserve"> </w:t>
      </w:r>
      <w:r>
        <w:rPr>
          <w:u w:val="none"/>
        </w:rPr>
        <w:t>résolution</w:t>
      </w:r>
      <w:r w:rsidR="00CD2DE6">
        <w:rPr>
          <w:u w:val="none"/>
        </w:rPr>
        <w:t> </w:t>
      </w:r>
      <w:r>
        <w:rPr>
          <w:u w:val="none"/>
        </w:rPr>
        <w:t>10.GA</w:t>
      </w:r>
      <w:r w:rsidR="002B26F5">
        <w:rPr>
          <w:u w:val="none"/>
        </w:rPr>
        <w:t xml:space="preserve"> </w:t>
      </w:r>
      <w:r>
        <w:rPr>
          <w:u w:val="none"/>
        </w:rPr>
        <w:t>4</w:t>
      </w:r>
      <w:r w:rsidRPr="001402ED">
        <w:rPr>
          <w:u w:val="none"/>
        </w:rPr>
        <w:t>,</w:t>
      </w:r>
    </w:p>
    <w:p w14:paraId="4EB5C413" w14:textId="24696A07" w:rsidR="00D95C4C" w:rsidRPr="006742E8" w:rsidRDefault="006742E8" w:rsidP="002D59C3">
      <w:pPr>
        <w:pStyle w:val="COMParaDecision"/>
        <w:keepNext/>
      </w:pPr>
      <w:r>
        <w:lastRenderedPageBreak/>
        <w:t>Élit</w:t>
      </w:r>
      <w:r>
        <w:rPr>
          <w:u w:val="none"/>
        </w:rPr>
        <w:t xml:space="preserve"> les douze États parties suivants au Comité intergouvernemental de sauvegarde du patrimoine culturel immatériel pour un mandat de quatre ans à compter de la date de l</w:t>
      </w:r>
      <w:r w:rsidR="00CD2DE6">
        <w:rPr>
          <w:u w:val="none"/>
        </w:rPr>
        <w:t>’</w:t>
      </w:r>
      <w:r>
        <w:rPr>
          <w:u w:val="none"/>
        </w:rPr>
        <w:t>élection</w:t>
      </w:r>
      <w:r w:rsidR="00CD2DE6" w:rsidRPr="001402ED">
        <w:rPr>
          <w:u w:val="none"/>
        </w:rPr>
        <w:t> </w:t>
      </w:r>
      <w:r w:rsidRPr="001402ED">
        <w:rPr>
          <w:u w:val="none"/>
        </w:rPr>
        <w:t>:</w:t>
      </w:r>
    </w:p>
    <w:p w14:paraId="0904DA1B" w14:textId="4689F2B9" w:rsidR="006742E8" w:rsidRPr="006742E8" w:rsidRDefault="006742E8" w:rsidP="006742E8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u w:val="none"/>
        </w:rPr>
        <w:t xml:space="preserve">Groupe I : </w:t>
      </w:r>
    </w:p>
    <w:p w14:paraId="48DE8CC7" w14:textId="587C62A6" w:rsidR="006742E8" w:rsidRPr="006742E8" w:rsidRDefault="006742E8" w:rsidP="006742E8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u w:val="none"/>
        </w:rPr>
        <w:t xml:space="preserve">Groupe II : </w:t>
      </w:r>
    </w:p>
    <w:p w14:paraId="7C604CE1" w14:textId="0CC002E5" w:rsidR="006742E8" w:rsidRPr="006742E8" w:rsidRDefault="006742E8" w:rsidP="006742E8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u w:val="none"/>
        </w:rPr>
        <w:t xml:space="preserve">Groupe III : </w:t>
      </w:r>
    </w:p>
    <w:p w14:paraId="39E5E296" w14:textId="3A481B20" w:rsidR="006742E8" w:rsidRPr="006742E8" w:rsidRDefault="006742E8" w:rsidP="006742E8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u w:val="none"/>
        </w:rPr>
        <w:t xml:space="preserve">Groupe IV : </w:t>
      </w:r>
    </w:p>
    <w:p w14:paraId="2F22327A" w14:textId="5CEF48F3" w:rsidR="006742E8" w:rsidRPr="006742E8" w:rsidRDefault="006742E8" w:rsidP="006742E8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u w:val="none"/>
        </w:rPr>
        <w:t xml:space="preserve">Groupe V (a) : </w:t>
      </w:r>
    </w:p>
    <w:p w14:paraId="1B08DF9D" w14:textId="016DBD1C" w:rsidR="00190205" w:rsidRPr="006742E8" w:rsidRDefault="006742E8" w:rsidP="006742E8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u w:val="none"/>
        </w:rPr>
        <w:t xml:space="preserve">Groupe V (b) : </w:t>
      </w:r>
    </w:p>
    <w:sectPr w:rsidR="00190205" w:rsidRPr="006742E8" w:rsidSect="00BE0769">
      <w:headerReference w:type="even" r:id="rId11"/>
      <w:headerReference w:type="default" r:id="rId12"/>
      <w:head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8864" w14:textId="77777777" w:rsidR="00BE0769" w:rsidRDefault="00BE0769" w:rsidP="00655736">
      <w:r>
        <w:separator/>
      </w:r>
    </w:p>
  </w:endnote>
  <w:endnote w:type="continuationSeparator" w:id="0">
    <w:p w14:paraId="06CC30FC" w14:textId="77777777" w:rsidR="00BE0769" w:rsidRDefault="00BE0769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83EF" w14:textId="77777777" w:rsidR="00BE0769" w:rsidRDefault="00BE0769" w:rsidP="00655736">
      <w:r>
        <w:separator/>
      </w:r>
    </w:p>
  </w:footnote>
  <w:footnote w:type="continuationSeparator" w:id="0">
    <w:p w14:paraId="5DA78D58" w14:textId="77777777" w:rsidR="00BE0769" w:rsidRDefault="00BE0769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6343D99E" w:rsidR="00D95C4C" w:rsidRPr="00C23A97" w:rsidRDefault="00C5776D" w:rsidP="00C5776D">
    <w:pPr>
      <w:pStyle w:val="En-tte"/>
      <w:rPr>
        <w:rFonts w:ascii="Arial" w:hAnsi="Arial" w:cs="Arial"/>
      </w:rPr>
    </w:pPr>
    <w:r w:rsidRPr="001402ED">
      <w:rPr>
        <w:rFonts w:ascii="Arial" w:hAnsi="Arial"/>
        <w:sz w:val="20"/>
      </w:rPr>
      <w:t>LHE/24/10.GA/1</w:t>
    </w:r>
    <w:r w:rsidR="004B6325" w:rsidRPr="001402ED">
      <w:rPr>
        <w:rFonts w:ascii="Arial" w:hAnsi="Arial"/>
        <w:sz w:val="20"/>
      </w:rPr>
      <w:t>1</w:t>
    </w:r>
    <w:r w:rsidRPr="001402ED">
      <w:rPr>
        <w:rFonts w:ascii="Arial" w:hAnsi="Arial"/>
        <w:sz w:val="20"/>
      </w:rPr>
      <w:t xml:space="preserve"> – page </w:t>
    </w:r>
    <w:r w:rsidR="00D95C4C" w:rsidRPr="001402ED">
      <w:rPr>
        <w:rStyle w:val="Numrodepage"/>
        <w:rFonts w:ascii="Arial" w:hAnsi="Arial" w:cs="Arial"/>
        <w:sz w:val="20"/>
      </w:rPr>
      <w:fldChar w:fldCharType="begin"/>
    </w:r>
    <w:r w:rsidR="00D95C4C" w:rsidRPr="001402ED">
      <w:rPr>
        <w:rStyle w:val="Numrodepage"/>
        <w:rFonts w:ascii="Arial" w:hAnsi="Arial" w:cs="Arial"/>
        <w:sz w:val="20"/>
      </w:rPr>
      <w:instrText xml:space="preserve"> PAGE </w:instrText>
    </w:r>
    <w:r w:rsidR="00D95C4C" w:rsidRPr="001402ED">
      <w:rPr>
        <w:rStyle w:val="Numrodepage"/>
        <w:rFonts w:ascii="Arial" w:hAnsi="Arial" w:cs="Arial"/>
        <w:sz w:val="20"/>
      </w:rPr>
      <w:fldChar w:fldCharType="separate"/>
    </w:r>
    <w:r w:rsidR="006E75EB" w:rsidRPr="001402ED">
      <w:rPr>
        <w:rStyle w:val="Numrodepage"/>
        <w:rFonts w:ascii="Arial" w:hAnsi="Arial" w:cs="Arial"/>
        <w:sz w:val="20"/>
      </w:rPr>
      <w:t>2</w:t>
    </w:r>
    <w:r w:rsidR="00D95C4C" w:rsidRPr="001402ED">
      <w:rPr>
        <w:rStyle w:val="Numrodepage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3D0061DC" w:rsidR="00D95C4C" w:rsidRPr="0063300C" w:rsidRDefault="00C5776D" w:rsidP="00C5776D">
    <w:pPr>
      <w:pStyle w:val="En-tte"/>
      <w:jc w:val="right"/>
      <w:rPr>
        <w:rFonts w:ascii="Arial" w:hAnsi="Arial" w:cs="Arial"/>
      </w:rPr>
    </w:pPr>
    <w:r w:rsidRPr="001402ED">
      <w:rPr>
        <w:rFonts w:ascii="Arial" w:hAnsi="Arial"/>
        <w:sz w:val="20"/>
      </w:rPr>
      <w:t>LHE/24/10.GA/1</w:t>
    </w:r>
    <w:r w:rsidR="004B6325" w:rsidRPr="001402ED">
      <w:rPr>
        <w:rFonts w:ascii="Arial" w:hAnsi="Arial"/>
        <w:sz w:val="20"/>
      </w:rPr>
      <w:t>1</w:t>
    </w:r>
    <w:r w:rsidRPr="001402ED">
      <w:rPr>
        <w:rFonts w:ascii="Arial" w:hAnsi="Arial"/>
        <w:sz w:val="20"/>
      </w:rPr>
      <w:t xml:space="preserve"> – page</w:t>
    </w:r>
    <w:r w:rsidR="00CD2DE6" w:rsidRPr="001402ED">
      <w:rPr>
        <w:rFonts w:ascii="Arial" w:hAnsi="Arial"/>
        <w:sz w:val="20"/>
      </w:rPr>
      <w:t> </w:t>
    </w:r>
    <w:r w:rsidR="004A34A0" w:rsidRPr="001402ED">
      <w:rPr>
        <w:rStyle w:val="Numrodepage"/>
        <w:rFonts w:ascii="Arial" w:hAnsi="Arial" w:cs="Arial"/>
        <w:sz w:val="20"/>
      </w:rPr>
      <w:fldChar w:fldCharType="begin"/>
    </w:r>
    <w:r w:rsidR="004A34A0" w:rsidRPr="001402ED">
      <w:rPr>
        <w:rStyle w:val="Numrodepage"/>
        <w:rFonts w:ascii="Arial" w:hAnsi="Arial" w:cs="Arial"/>
        <w:sz w:val="20"/>
      </w:rPr>
      <w:instrText xml:space="preserve"> PAGE </w:instrText>
    </w:r>
    <w:r w:rsidR="004A34A0" w:rsidRPr="001402ED">
      <w:rPr>
        <w:rStyle w:val="Numrodepage"/>
        <w:rFonts w:ascii="Arial" w:hAnsi="Arial" w:cs="Arial"/>
        <w:sz w:val="20"/>
      </w:rPr>
      <w:fldChar w:fldCharType="separate"/>
    </w:r>
    <w:r w:rsidR="00190205" w:rsidRPr="001402ED">
      <w:rPr>
        <w:rStyle w:val="Numrodepage"/>
        <w:rFonts w:ascii="Arial" w:hAnsi="Arial" w:cs="Arial"/>
        <w:sz w:val="20"/>
      </w:rPr>
      <w:t>3</w:t>
    </w:r>
    <w:r w:rsidR="004A34A0" w:rsidRPr="001402ED">
      <w:rPr>
        <w:rStyle w:val="Numrodepage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5DBFE08E" w:rsidR="00D95C4C" w:rsidRPr="00E95AE2" w:rsidRDefault="00F11556">
    <w:pPr>
      <w:pStyle w:val="En-tte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0A34F6D7" wp14:editId="3959ED9D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710000" cy="1436138"/>
          <wp:effectExtent l="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3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7B917" w14:textId="482825F8" w:rsidR="00D95C4C" w:rsidRPr="00D7105A" w:rsidRDefault="005C792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10 GA</w:t>
    </w:r>
  </w:p>
  <w:p w14:paraId="306484B8" w14:textId="52B6F822" w:rsidR="00D95C4C" w:rsidRPr="00D7105A" w:rsidRDefault="00C5776D" w:rsidP="00C5776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LHE/24/10.GA/</w:t>
    </w:r>
    <w:r w:rsidRPr="001402ED">
      <w:rPr>
        <w:rFonts w:ascii="Arial" w:hAnsi="Arial"/>
        <w:b/>
        <w:sz w:val="22"/>
      </w:rPr>
      <w:t>1</w:t>
    </w:r>
    <w:r w:rsidR="004B6325" w:rsidRPr="001402ED">
      <w:rPr>
        <w:rFonts w:ascii="Arial" w:hAnsi="Arial"/>
        <w:b/>
        <w:sz w:val="22"/>
      </w:rPr>
      <w:t>1</w:t>
    </w:r>
  </w:p>
  <w:p w14:paraId="1B4446C3" w14:textId="6E318DF6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Paris, le </w:t>
    </w:r>
    <w:r w:rsidRPr="001402ED">
      <w:rPr>
        <w:rFonts w:ascii="Arial" w:hAnsi="Arial"/>
        <w:b/>
        <w:sz w:val="22"/>
      </w:rPr>
      <w:t>13 mai</w:t>
    </w:r>
    <w:r>
      <w:rPr>
        <w:rFonts w:ascii="Arial" w:hAnsi="Arial"/>
        <w:b/>
        <w:sz w:val="22"/>
      </w:rPr>
      <w:t xml:space="preserve"> 2024</w:t>
    </w:r>
  </w:p>
  <w:p w14:paraId="255B57FF" w14:textId="505A0791" w:rsidR="00D95C4C" w:rsidRPr="00F32C23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Original : </w:t>
    </w:r>
    <w:r w:rsidR="004B6325">
      <w:rPr>
        <w:rFonts w:ascii="Arial" w:hAnsi="Arial"/>
        <w:b/>
        <w:sz w:val="22"/>
      </w:rPr>
      <w:t>a</w:t>
    </w:r>
    <w:r>
      <w:rPr>
        <w:rFonts w:ascii="Arial" w:hAnsi="Arial"/>
        <w:b/>
        <w:sz w:val="22"/>
      </w:rPr>
      <w:t>nglais</w:t>
    </w:r>
  </w:p>
  <w:p w14:paraId="3C4B8B1B" w14:textId="77777777" w:rsidR="00D95C4C" w:rsidRDefault="00D95C4C">
    <w:pPr>
      <w:pStyle w:val="En-tte"/>
      <w:rPr>
        <w:sz w:val="22"/>
        <w:szCs w:val="22"/>
        <w:lang w:val="en-GB"/>
      </w:rPr>
    </w:pPr>
  </w:p>
  <w:p w14:paraId="2AE6DFAC" w14:textId="77777777" w:rsidR="00B656B1" w:rsidRPr="00E95AE2" w:rsidRDefault="00B656B1">
    <w:pPr>
      <w:pStyle w:val="En-tte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1"/>
  </w:num>
  <w:num w:numId="2" w16cid:durableId="699629408">
    <w:abstractNumId w:val="6"/>
  </w:num>
  <w:num w:numId="3" w16cid:durableId="164177712">
    <w:abstractNumId w:val="2"/>
  </w:num>
  <w:num w:numId="4" w16cid:durableId="1416590798">
    <w:abstractNumId w:val="13"/>
  </w:num>
  <w:num w:numId="5" w16cid:durableId="1762608160">
    <w:abstractNumId w:val="12"/>
  </w:num>
  <w:num w:numId="6" w16cid:durableId="2146270374">
    <w:abstractNumId w:val="0"/>
  </w:num>
  <w:num w:numId="7" w16cid:durableId="1113592211">
    <w:abstractNumId w:val="3"/>
  </w:num>
  <w:num w:numId="8" w16cid:durableId="1920598164">
    <w:abstractNumId w:val="10"/>
  </w:num>
  <w:num w:numId="9" w16cid:durableId="1533764642">
    <w:abstractNumId w:val="5"/>
  </w:num>
  <w:num w:numId="10" w16cid:durableId="1246129">
    <w:abstractNumId w:val="7"/>
  </w:num>
  <w:num w:numId="11" w16cid:durableId="111829808">
    <w:abstractNumId w:val="9"/>
  </w:num>
  <w:num w:numId="12" w16cid:durableId="1088770206">
    <w:abstractNumId w:val="8"/>
  </w:num>
  <w:num w:numId="13" w16cid:durableId="1263951029">
    <w:abstractNumId w:val="14"/>
  </w:num>
  <w:num w:numId="14" w16cid:durableId="395903570">
    <w:abstractNumId w:val="4"/>
  </w:num>
  <w:num w:numId="15" w16cid:durableId="1857570918">
    <w:abstractNumId w:val="5"/>
  </w:num>
  <w:num w:numId="16" w16cid:durableId="248199808">
    <w:abstractNumId w:val="5"/>
  </w:num>
  <w:num w:numId="17" w16cid:durableId="350380342">
    <w:abstractNumId w:val="5"/>
  </w:num>
  <w:num w:numId="18" w16cid:durableId="944581980">
    <w:abstractNumId w:val="5"/>
  </w:num>
  <w:num w:numId="19" w16cid:durableId="772675100">
    <w:abstractNumId w:val="5"/>
  </w:num>
  <w:num w:numId="20" w16cid:durableId="1253010311">
    <w:abstractNumId w:val="5"/>
  </w:num>
  <w:num w:numId="21" w16cid:durableId="540821319">
    <w:abstractNumId w:val="1"/>
  </w:num>
  <w:num w:numId="22" w16cid:durableId="2046514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0893"/>
    <w:rsid w:val="0005176E"/>
    <w:rsid w:val="000765F7"/>
    <w:rsid w:val="0007725F"/>
    <w:rsid w:val="00077AB7"/>
    <w:rsid w:val="00081CD8"/>
    <w:rsid w:val="000A7F0E"/>
    <w:rsid w:val="000B1C8F"/>
    <w:rsid w:val="000C0D61"/>
    <w:rsid w:val="000F3A3F"/>
    <w:rsid w:val="00102557"/>
    <w:rsid w:val="00105C8F"/>
    <w:rsid w:val="001402ED"/>
    <w:rsid w:val="00147A38"/>
    <w:rsid w:val="00164D56"/>
    <w:rsid w:val="00167B10"/>
    <w:rsid w:val="0017402F"/>
    <w:rsid w:val="00190205"/>
    <w:rsid w:val="001904D3"/>
    <w:rsid w:val="00196C1B"/>
    <w:rsid w:val="001B0F73"/>
    <w:rsid w:val="001C2DB7"/>
    <w:rsid w:val="001D14FE"/>
    <w:rsid w:val="001D5C04"/>
    <w:rsid w:val="001F26CF"/>
    <w:rsid w:val="00222A2D"/>
    <w:rsid w:val="00223029"/>
    <w:rsid w:val="00234745"/>
    <w:rsid w:val="002351A6"/>
    <w:rsid w:val="002407AF"/>
    <w:rsid w:val="00245501"/>
    <w:rsid w:val="00254B26"/>
    <w:rsid w:val="0026221A"/>
    <w:rsid w:val="00271501"/>
    <w:rsid w:val="0027466B"/>
    <w:rsid w:val="002814F6"/>
    <w:rsid w:val="002838A5"/>
    <w:rsid w:val="00285BB4"/>
    <w:rsid w:val="002B26F5"/>
    <w:rsid w:val="002C09E3"/>
    <w:rsid w:val="002C6A2C"/>
    <w:rsid w:val="002D1244"/>
    <w:rsid w:val="002D59C3"/>
    <w:rsid w:val="00303812"/>
    <w:rsid w:val="00337CEB"/>
    <w:rsid w:val="00344B58"/>
    <w:rsid w:val="0034539A"/>
    <w:rsid w:val="00345CB4"/>
    <w:rsid w:val="00375D42"/>
    <w:rsid w:val="003919DC"/>
    <w:rsid w:val="003A214A"/>
    <w:rsid w:val="003D069C"/>
    <w:rsid w:val="003D7646"/>
    <w:rsid w:val="003F113A"/>
    <w:rsid w:val="003F3E63"/>
    <w:rsid w:val="00407480"/>
    <w:rsid w:val="00414643"/>
    <w:rsid w:val="00426485"/>
    <w:rsid w:val="004313C4"/>
    <w:rsid w:val="004421E5"/>
    <w:rsid w:val="004515E7"/>
    <w:rsid w:val="00452284"/>
    <w:rsid w:val="00457625"/>
    <w:rsid w:val="00457C8E"/>
    <w:rsid w:val="00480175"/>
    <w:rsid w:val="004856CA"/>
    <w:rsid w:val="00487E67"/>
    <w:rsid w:val="004906B7"/>
    <w:rsid w:val="0049705E"/>
    <w:rsid w:val="004A2875"/>
    <w:rsid w:val="004A34A0"/>
    <w:rsid w:val="004B59A8"/>
    <w:rsid w:val="004B6325"/>
    <w:rsid w:val="004C7C82"/>
    <w:rsid w:val="005008A8"/>
    <w:rsid w:val="00517FD8"/>
    <w:rsid w:val="00526B7B"/>
    <w:rsid w:val="005274D2"/>
    <w:rsid w:val="005308CE"/>
    <w:rsid w:val="0053318C"/>
    <w:rsid w:val="0054535F"/>
    <w:rsid w:val="00557635"/>
    <w:rsid w:val="0057439C"/>
    <w:rsid w:val="00594E01"/>
    <w:rsid w:val="005960FA"/>
    <w:rsid w:val="005B0127"/>
    <w:rsid w:val="005B7A35"/>
    <w:rsid w:val="005C4B73"/>
    <w:rsid w:val="005C792B"/>
    <w:rsid w:val="005E1D2B"/>
    <w:rsid w:val="005E7074"/>
    <w:rsid w:val="005F2BAF"/>
    <w:rsid w:val="00600D93"/>
    <w:rsid w:val="00625617"/>
    <w:rsid w:val="00626BEA"/>
    <w:rsid w:val="0063300C"/>
    <w:rsid w:val="00651A5B"/>
    <w:rsid w:val="00655736"/>
    <w:rsid w:val="00663B8D"/>
    <w:rsid w:val="006742E8"/>
    <w:rsid w:val="00696C8D"/>
    <w:rsid w:val="006A2AC2"/>
    <w:rsid w:val="006A3617"/>
    <w:rsid w:val="006B4102"/>
    <w:rsid w:val="006B4452"/>
    <w:rsid w:val="006E46E4"/>
    <w:rsid w:val="006E75EB"/>
    <w:rsid w:val="00717DA5"/>
    <w:rsid w:val="007333D0"/>
    <w:rsid w:val="00744484"/>
    <w:rsid w:val="00747566"/>
    <w:rsid w:val="00771B71"/>
    <w:rsid w:val="00773188"/>
    <w:rsid w:val="007835AA"/>
    <w:rsid w:val="00783782"/>
    <w:rsid w:val="00784B8C"/>
    <w:rsid w:val="007879E1"/>
    <w:rsid w:val="007E57AA"/>
    <w:rsid w:val="007E6A48"/>
    <w:rsid w:val="008138B2"/>
    <w:rsid w:val="00823A11"/>
    <w:rsid w:val="008522E7"/>
    <w:rsid w:val="0085405E"/>
    <w:rsid w:val="0085414A"/>
    <w:rsid w:val="0085683A"/>
    <w:rsid w:val="00857EB9"/>
    <w:rsid w:val="0086269D"/>
    <w:rsid w:val="0086543A"/>
    <w:rsid w:val="008724E5"/>
    <w:rsid w:val="008765C9"/>
    <w:rsid w:val="00884A9D"/>
    <w:rsid w:val="0088512B"/>
    <w:rsid w:val="008A2B2D"/>
    <w:rsid w:val="008A4E1E"/>
    <w:rsid w:val="008A6458"/>
    <w:rsid w:val="008B15F9"/>
    <w:rsid w:val="008C296C"/>
    <w:rsid w:val="008D4305"/>
    <w:rsid w:val="008E1A85"/>
    <w:rsid w:val="008E344F"/>
    <w:rsid w:val="00911672"/>
    <w:rsid w:val="009163A7"/>
    <w:rsid w:val="00937D53"/>
    <w:rsid w:val="00946D0B"/>
    <w:rsid w:val="00955877"/>
    <w:rsid w:val="00962034"/>
    <w:rsid w:val="009A18CD"/>
    <w:rsid w:val="009C6740"/>
    <w:rsid w:val="009D5428"/>
    <w:rsid w:val="00A12558"/>
    <w:rsid w:val="00A13903"/>
    <w:rsid w:val="00A34ED5"/>
    <w:rsid w:val="00A45DBF"/>
    <w:rsid w:val="00A725CF"/>
    <w:rsid w:val="00A755A2"/>
    <w:rsid w:val="00A91430"/>
    <w:rsid w:val="00A950E6"/>
    <w:rsid w:val="00AA590D"/>
    <w:rsid w:val="00AA6660"/>
    <w:rsid w:val="00AB2C36"/>
    <w:rsid w:val="00AB6DDE"/>
    <w:rsid w:val="00AB70B6"/>
    <w:rsid w:val="00AC18C1"/>
    <w:rsid w:val="00AD1A86"/>
    <w:rsid w:val="00AD5C46"/>
    <w:rsid w:val="00AE103E"/>
    <w:rsid w:val="00AF0A07"/>
    <w:rsid w:val="00AF4AEC"/>
    <w:rsid w:val="00AF625E"/>
    <w:rsid w:val="00B00983"/>
    <w:rsid w:val="00B139BE"/>
    <w:rsid w:val="00B2172B"/>
    <w:rsid w:val="00B34428"/>
    <w:rsid w:val="00B656B1"/>
    <w:rsid w:val="00B917D2"/>
    <w:rsid w:val="00B97EB3"/>
    <w:rsid w:val="00BA241A"/>
    <w:rsid w:val="00BB04AF"/>
    <w:rsid w:val="00BB6EEC"/>
    <w:rsid w:val="00BD52C9"/>
    <w:rsid w:val="00BE0769"/>
    <w:rsid w:val="00BE6354"/>
    <w:rsid w:val="00C138D1"/>
    <w:rsid w:val="00C23A97"/>
    <w:rsid w:val="00C52EBE"/>
    <w:rsid w:val="00C5776D"/>
    <w:rsid w:val="00C64855"/>
    <w:rsid w:val="00C70EA7"/>
    <w:rsid w:val="00C7433F"/>
    <w:rsid w:val="00C74D45"/>
    <w:rsid w:val="00C7516E"/>
    <w:rsid w:val="00C75770"/>
    <w:rsid w:val="00CA56BB"/>
    <w:rsid w:val="00CB0542"/>
    <w:rsid w:val="00CD2DE6"/>
    <w:rsid w:val="00CE22AB"/>
    <w:rsid w:val="00CE6D66"/>
    <w:rsid w:val="00D00B2B"/>
    <w:rsid w:val="00D24877"/>
    <w:rsid w:val="00D5453D"/>
    <w:rsid w:val="00D63318"/>
    <w:rsid w:val="00D7105A"/>
    <w:rsid w:val="00D8250F"/>
    <w:rsid w:val="00D86BB3"/>
    <w:rsid w:val="00D95C4C"/>
    <w:rsid w:val="00DA36ED"/>
    <w:rsid w:val="00DC49CB"/>
    <w:rsid w:val="00DE34F1"/>
    <w:rsid w:val="00DE6160"/>
    <w:rsid w:val="00DF4942"/>
    <w:rsid w:val="00E02017"/>
    <w:rsid w:val="00E20501"/>
    <w:rsid w:val="00E2125F"/>
    <w:rsid w:val="00E244E1"/>
    <w:rsid w:val="00E4150C"/>
    <w:rsid w:val="00E501F5"/>
    <w:rsid w:val="00E627B1"/>
    <w:rsid w:val="00E70169"/>
    <w:rsid w:val="00E858FF"/>
    <w:rsid w:val="00E9376C"/>
    <w:rsid w:val="00E95AE2"/>
    <w:rsid w:val="00EA335E"/>
    <w:rsid w:val="00EA528C"/>
    <w:rsid w:val="00EA580C"/>
    <w:rsid w:val="00EC1DAD"/>
    <w:rsid w:val="00EC6F8D"/>
    <w:rsid w:val="00ED39B2"/>
    <w:rsid w:val="00EE49F4"/>
    <w:rsid w:val="00EF34E2"/>
    <w:rsid w:val="00F11556"/>
    <w:rsid w:val="00F30DC6"/>
    <w:rsid w:val="00F31F96"/>
    <w:rsid w:val="00F32C23"/>
    <w:rsid w:val="00F53DE9"/>
    <w:rsid w:val="00F5725E"/>
    <w:rsid w:val="00F576CB"/>
    <w:rsid w:val="00F7035D"/>
    <w:rsid w:val="00F70CC5"/>
    <w:rsid w:val="00F71A02"/>
    <w:rsid w:val="00FA0D63"/>
    <w:rsid w:val="00FB4C6F"/>
    <w:rsid w:val="00FD1226"/>
    <w:rsid w:val="00FD4BC8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Lienhypertexte">
    <w:name w:val="Hyperlink"/>
    <w:basedOn w:val="Policepardfaut"/>
    <w:uiPriority w:val="99"/>
    <w:unhideWhenUsed/>
    <w:rsid w:val="003A21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214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919DC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F572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LHE-24-10.GA-4_FR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h.unesco.org/doc/src/LHE-24-10.GA-INF.11_F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4-10.GA-INF.11_FR.docx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179</TotalTime>
  <Pages>3</Pages>
  <Words>795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10</cp:revision>
  <cp:lastPrinted>2024-05-07T15:04:00Z</cp:lastPrinted>
  <dcterms:created xsi:type="dcterms:W3CDTF">2024-05-07T06:24:00Z</dcterms:created>
  <dcterms:modified xsi:type="dcterms:W3CDTF">2024-05-13T16:54:00Z</dcterms:modified>
</cp:coreProperties>
</file>