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E36E" w14:textId="026165B5" w:rsidR="00EC6F8D" w:rsidRPr="006E4E13" w:rsidRDefault="00EC6F8D" w:rsidP="00EC6F8D">
      <w:pPr>
        <w:spacing w:before="14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6E4E13">
        <w:rPr>
          <w:rFonts w:ascii="Arial" w:hAnsi="Arial" w:cs="Arial"/>
          <w:b/>
          <w:sz w:val="22"/>
          <w:szCs w:val="22"/>
          <w:lang w:val="en-GB"/>
        </w:rPr>
        <w:t>CONVENTION FOR THE SAFEGUARDING OF THE</w:t>
      </w:r>
      <w:r w:rsidRPr="006E4E13">
        <w:rPr>
          <w:rFonts w:ascii="Arial" w:hAnsi="Arial" w:cs="Arial"/>
          <w:b/>
          <w:sz w:val="22"/>
          <w:szCs w:val="22"/>
          <w:lang w:val="en-GB"/>
        </w:rPr>
        <w:br/>
        <w:t>INTANGIBLE CULTURAL HERITAGE</w:t>
      </w:r>
    </w:p>
    <w:p w14:paraId="6D8777F0" w14:textId="77777777" w:rsidR="007D66E1" w:rsidRPr="006E4E13" w:rsidRDefault="007D66E1" w:rsidP="00EC6F8D">
      <w:pPr>
        <w:spacing w:before="1440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50611DA2" w14:textId="1A263276" w:rsidR="00617078" w:rsidRPr="006E4E13" w:rsidRDefault="00F02895" w:rsidP="00B95AB6">
      <w:pPr>
        <w:spacing w:before="2000" w:after="2000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6E4E13">
        <w:rPr>
          <w:rFonts w:ascii="Arial" w:hAnsi="Arial" w:cs="Arial"/>
          <w:b/>
          <w:bCs/>
          <w:sz w:val="32"/>
          <w:szCs w:val="32"/>
          <w:lang w:val="en-GB"/>
        </w:rPr>
        <w:t>Schedule of s</w:t>
      </w:r>
      <w:r w:rsidR="007D66E1" w:rsidRPr="006E4E13">
        <w:rPr>
          <w:rFonts w:ascii="Arial" w:hAnsi="Arial" w:cs="Arial"/>
          <w:b/>
          <w:bCs/>
          <w:sz w:val="32"/>
          <w:szCs w:val="32"/>
          <w:lang w:val="en-GB"/>
        </w:rPr>
        <w:t>tatutory meeting</w:t>
      </w:r>
      <w:r w:rsidRPr="006E4E13">
        <w:rPr>
          <w:rFonts w:ascii="Arial" w:hAnsi="Arial" w:cs="Arial"/>
          <w:b/>
          <w:bCs/>
          <w:sz w:val="32"/>
          <w:szCs w:val="32"/>
          <w:lang w:val="en-GB"/>
        </w:rPr>
        <w:t>s</w:t>
      </w:r>
      <w:r w:rsidR="007D66E1" w:rsidRPr="006E4E13">
        <w:rPr>
          <w:rFonts w:ascii="Arial" w:hAnsi="Arial" w:cs="Arial"/>
          <w:b/>
          <w:bCs/>
          <w:sz w:val="32"/>
          <w:szCs w:val="32"/>
          <w:lang w:val="en-GB"/>
        </w:rPr>
        <w:t xml:space="preserve"> in 202</w:t>
      </w:r>
      <w:r w:rsidR="00A56256" w:rsidRPr="006E4E13">
        <w:rPr>
          <w:rFonts w:ascii="Arial" w:hAnsi="Arial" w:cs="Arial"/>
          <w:b/>
          <w:bCs/>
          <w:sz w:val="32"/>
          <w:szCs w:val="32"/>
          <w:lang w:val="en-GB"/>
        </w:rPr>
        <w:t>3</w:t>
      </w:r>
    </w:p>
    <w:p w14:paraId="59920478" w14:textId="2FA70471" w:rsidR="004A2875" w:rsidRPr="006E4E13" w:rsidRDefault="004A2875" w:rsidP="00B95AB6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713D819F" w14:textId="77777777" w:rsidR="004A2875" w:rsidRPr="006E4E13" w:rsidRDefault="00655736" w:rsidP="004A2875">
      <w:pPr>
        <w:pStyle w:val="Paragraphedeliste"/>
        <w:keepLines/>
        <w:numPr>
          <w:ilvl w:val="0"/>
          <w:numId w:val="13"/>
        </w:numPr>
        <w:spacing w:after="240"/>
        <w:ind w:left="567" w:hanging="567"/>
        <w:contextualSpacing w:val="0"/>
        <w:rPr>
          <w:rFonts w:ascii="Arial" w:hAnsi="Arial" w:cs="Arial"/>
          <w:b/>
          <w:snapToGrid w:val="0"/>
          <w:sz w:val="22"/>
          <w:szCs w:val="22"/>
          <w:lang w:val="en-GB" w:eastAsia="en-US"/>
        </w:rPr>
      </w:pPr>
      <w:r w:rsidRPr="006E4E13">
        <w:rPr>
          <w:lang w:val="en-US"/>
        </w:rPr>
        <w:br w:type="page"/>
      </w:r>
    </w:p>
    <w:p w14:paraId="63E4D9B4" w14:textId="34267933" w:rsidR="004D4943" w:rsidRPr="006E4E13" w:rsidRDefault="005F1AFF" w:rsidP="00E11508">
      <w:pPr>
        <w:tabs>
          <w:tab w:val="center" w:pos="4819"/>
          <w:tab w:val="left" w:pos="8775"/>
        </w:tabs>
        <w:spacing w:after="240"/>
        <w:ind w:left="142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6E4E13">
        <w:rPr>
          <w:rFonts w:ascii="Arial" w:hAnsi="Arial" w:cs="Arial"/>
          <w:b/>
          <w:sz w:val="22"/>
          <w:szCs w:val="22"/>
          <w:lang w:val="en-GB"/>
        </w:rPr>
        <w:lastRenderedPageBreak/>
        <w:t>Schedule of s</w:t>
      </w:r>
      <w:r w:rsidR="004D4943" w:rsidRPr="006E4E13">
        <w:rPr>
          <w:rFonts w:ascii="Arial" w:hAnsi="Arial" w:cs="Arial"/>
          <w:b/>
          <w:sz w:val="22"/>
          <w:szCs w:val="22"/>
          <w:lang w:val="en-GB"/>
        </w:rPr>
        <w:t>tatutory meeting</w:t>
      </w:r>
      <w:r w:rsidRPr="006E4E13">
        <w:rPr>
          <w:rFonts w:ascii="Arial" w:hAnsi="Arial" w:cs="Arial"/>
          <w:b/>
          <w:sz w:val="22"/>
          <w:szCs w:val="22"/>
          <w:lang w:val="en-GB"/>
        </w:rPr>
        <w:t>s</w:t>
      </w:r>
      <w:r w:rsidR="004D4943" w:rsidRPr="006E4E13">
        <w:rPr>
          <w:rFonts w:ascii="Arial" w:hAnsi="Arial" w:cs="Arial"/>
          <w:b/>
          <w:sz w:val="22"/>
          <w:szCs w:val="22"/>
          <w:lang w:val="en-GB"/>
        </w:rPr>
        <w:t xml:space="preserve"> in 202</w:t>
      </w:r>
      <w:r w:rsidR="00A56256" w:rsidRPr="006E4E13">
        <w:rPr>
          <w:rFonts w:ascii="Arial" w:hAnsi="Arial" w:cs="Arial"/>
          <w:b/>
          <w:sz w:val="22"/>
          <w:szCs w:val="22"/>
          <w:lang w:val="en-GB"/>
        </w:rPr>
        <w:t>3</w:t>
      </w:r>
    </w:p>
    <w:tbl>
      <w:tblPr>
        <w:tblStyle w:val="Grilledetableauclaire"/>
        <w:tblW w:w="9639" w:type="dxa"/>
        <w:tblLook w:val="04A0" w:firstRow="1" w:lastRow="0" w:firstColumn="1" w:lastColumn="0" w:noHBand="0" w:noVBand="1"/>
      </w:tblPr>
      <w:tblGrid>
        <w:gridCol w:w="2547"/>
        <w:gridCol w:w="7092"/>
      </w:tblGrid>
      <w:tr w:rsidR="004F2E0E" w:rsidRPr="006E4E13" w14:paraId="305D955A" w14:textId="77777777" w:rsidTr="00A328D7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72422F3" w14:textId="77777777" w:rsidR="004F2E0E" w:rsidRPr="006E4E13" w:rsidRDefault="004F2E0E" w:rsidP="00A328D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E4E13">
              <w:rPr>
                <w:rFonts w:ascii="Arial" w:hAnsi="Arial" w:cs="Arial"/>
                <w:sz w:val="18"/>
                <w:szCs w:val="18"/>
                <w:lang w:val="en-GB"/>
              </w:rPr>
              <w:t>February</w:t>
            </w:r>
          </w:p>
        </w:tc>
      </w:tr>
      <w:tr w:rsidR="004F2E0E" w:rsidRPr="00E11508" w14:paraId="24621A77" w14:textId="77777777" w:rsidTr="00A328D7">
        <w:tc>
          <w:tcPr>
            <w:tcW w:w="1321" w:type="pct"/>
          </w:tcPr>
          <w:p w14:paraId="113765B4" w14:textId="77777777" w:rsidR="004F2E0E" w:rsidRPr="006E4E13" w:rsidRDefault="004F2E0E" w:rsidP="00A328D7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E4E13">
              <w:rPr>
                <w:rFonts w:ascii="Arial" w:hAnsi="Arial" w:cs="Arial"/>
                <w:bCs/>
                <w:sz w:val="18"/>
                <w:szCs w:val="18"/>
                <w:lang w:val="en-GB"/>
              </w:rPr>
              <w:t>15 to 16 February</w:t>
            </w:r>
          </w:p>
        </w:tc>
        <w:tc>
          <w:tcPr>
            <w:tcW w:w="3679" w:type="pct"/>
          </w:tcPr>
          <w:p w14:paraId="15457339" w14:textId="171B5308" w:rsidR="004F2E0E" w:rsidRPr="006E4E13" w:rsidRDefault="004F2E0E" w:rsidP="00A328D7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E4E13">
              <w:rPr>
                <w:rFonts w:ascii="Arial" w:hAnsi="Arial" w:cs="Arial"/>
                <w:bCs/>
                <w:sz w:val="18"/>
                <w:szCs w:val="18"/>
                <w:lang w:val="en-GB"/>
              </w:rPr>
              <w:t>First meeting of the Evaluation Body (online)</w:t>
            </w:r>
            <w:r w:rsidR="005A4AD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="005A4AD2" w:rsidRPr="005A4AD2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>– private meeting</w:t>
            </w:r>
          </w:p>
        </w:tc>
      </w:tr>
      <w:tr w:rsidR="004F2E0E" w:rsidRPr="00E11508" w14:paraId="428A071B" w14:textId="77777777" w:rsidTr="00A328D7">
        <w:tc>
          <w:tcPr>
            <w:tcW w:w="1321" w:type="pct"/>
          </w:tcPr>
          <w:p w14:paraId="629E0904" w14:textId="77777777" w:rsidR="004F2E0E" w:rsidRPr="006E4E13" w:rsidRDefault="004F2E0E" w:rsidP="00A328D7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E4E13">
              <w:rPr>
                <w:rFonts w:ascii="Arial" w:hAnsi="Arial" w:cs="Arial"/>
                <w:bCs/>
                <w:sz w:val="18"/>
                <w:szCs w:val="18"/>
                <w:lang w:val="en-GB"/>
              </w:rPr>
              <w:t>17 February</w:t>
            </w:r>
          </w:p>
        </w:tc>
        <w:tc>
          <w:tcPr>
            <w:tcW w:w="3679" w:type="pct"/>
          </w:tcPr>
          <w:p w14:paraId="63CCCAB9" w14:textId="77777777" w:rsidR="004F2E0E" w:rsidRPr="006E4E13" w:rsidRDefault="004F2E0E" w:rsidP="00A328D7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E4E13">
              <w:rPr>
                <w:rFonts w:ascii="Arial" w:hAnsi="Arial" w:cs="Arial"/>
                <w:bCs/>
                <w:sz w:val="18"/>
                <w:szCs w:val="18"/>
                <w:lang w:val="en-GB"/>
              </w:rPr>
              <w:t>Information and exchange session on the revised Forms for nominations, proposals and requests (online)</w:t>
            </w:r>
          </w:p>
        </w:tc>
      </w:tr>
      <w:tr w:rsidR="004F2E0E" w:rsidRPr="006E4E13" w14:paraId="4E4D7EF2" w14:textId="77777777" w:rsidTr="00A328D7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43F5FDD" w14:textId="77777777" w:rsidR="004F2E0E" w:rsidRPr="006E4E13" w:rsidRDefault="004F2E0E" w:rsidP="00A328D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E4E13">
              <w:rPr>
                <w:rFonts w:ascii="Arial" w:hAnsi="Arial" w:cs="Arial"/>
                <w:sz w:val="18"/>
                <w:szCs w:val="18"/>
                <w:lang w:val="en-GB"/>
              </w:rPr>
              <w:t>March</w:t>
            </w:r>
          </w:p>
        </w:tc>
      </w:tr>
      <w:tr w:rsidR="004F2E0E" w:rsidRPr="00E11508" w14:paraId="09759D92" w14:textId="77777777" w:rsidTr="00A328D7">
        <w:tc>
          <w:tcPr>
            <w:tcW w:w="1321" w:type="pct"/>
          </w:tcPr>
          <w:p w14:paraId="0E0BE5B4" w14:textId="77777777" w:rsidR="004F2E0E" w:rsidRPr="006E4E13" w:rsidRDefault="004F2E0E" w:rsidP="00A328D7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E4E13">
              <w:rPr>
                <w:rFonts w:ascii="Arial" w:hAnsi="Arial" w:cs="Arial"/>
                <w:bCs/>
                <w:sz w:val="18"/>
                <w:szCs w:val="18"/>
                <w:lang w:val="en-GB"/>
              </w:rPr>
              <w:t>22 March</w:t>
            </w:r>
          </w:p>
        </w:tc>
        <w:tc>
          <w:tcPr>
            <w:tcW w:w="3679" w:type="pct"/>
          </w:tcPr>
          <w:p w14:paraId="7977F16B" w14:textId="081B64AB" w:rsidR="004F2E0E" w:rsidRPr="006E4E13" w:rsidRDefault="004F2E0E" w:rsidP="00A328D7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E4E1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Meeting of the Bureau of the eighteenth session of the Intergovernmental Committee for the Safeguarding of the Intangible Cultural </w:t>
            </w:r>
            <w:r w:rsidRPr="00296877">
              <w:rPr>
                <w:rFonts w:ascii="Arial" w:hAnsi="Arial" w:cs="Arial"/>
                <w:bCs/>
                <w:sz w:val="18"/>
                <w:szCs w:val="18"/>
                <w:lang w:val="en-GB"/>
              </w:rPr>
              <w:t>Heritage (</w:t>
            </w:r>
            <w:r w:rsidR="009632AB" w:rsidRPr="00296877">
              <w:rPr>
                <w:rFonts w:ascii="Arial" w:hAnsi="Arial" w:cs="Arial"/>
                <w:bCs/>
                <w:sz w:val="18"/>
                <w:szCs w:val="18"/>
                <w:lang w:val="en-GB"/>
              </w:rPr>
              <w:t>18.COM 1.BUR,</w:t>
            </w:r>
            <w:r w:rsidR="009632AB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6E4E13">
              <w:rPr>
                <w:rFonts w:ascii="Arial" w:hAnsi="Arial" w:cs="Arial"/>
                <w:bCs/>
                <w:sz w:val="18"/>
                <w:szCs w:val="18"/>
                <w:lang w:val="en-GB"/>
              </w:rPr>
              <w:t>UNESCO Headquarters, Paris)</w:t>
            </w:r>
          </w:p>
        </w:tc>
      </w:tr>
      <w:tr w:rsidR="004F2E0E" w:rsidRPr="006E4E13" w14:paraId="7DA4A5BA" w14:textId="77777777" w:rsidTr="00A328D7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02A9BB9" w14:textId="77777777" w:rsidR="004F2E0E" w:rsidRPr="006E4E13" w:rsidRDefault="004F2E0E" w:rsidP="00A328D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E4E13">
              <w:rPr>
                <w:rFonts w:ascii="Arial" w:hAnsi="Arial" w:cs="Arial"/>
                <w:sz w:val="18"/>
                <w:szCs w:val="18"/>
                <w:lang w:val="en-GB"/>
              </w:rPr>
              <w:t>April</w:t>
            </w:r>
          </w:p>
        </w:tc>
      </w:tr>
      <w:tr w:rsidR="004F2E0E" w:rsidRPr="00E11508" w14:paraId="1E1599A6" w14:textId="77777777" w:rsidTr="00A328D7">
        <w:tc>
          <w:tcPr>
            <w:tcW w:w="1321" w:type="pct"/>
          </w:tcPr>
          <w:p w14:paraId="3076C024" w14:textId="77777777" w:rsidR="004F2E0E" w:rsidRPr="006E4E13" w:rsidRDefault="004F2E0E" w:rsidP="00A328D7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E4E13">
              <w:rPr>
                <w:rFonts w:ascii="Arial" w:hAnsi="Arial" w:cs="Arial"/>
                <w:bCs/>
                <w:sz w:val="18"/>
                <w:szCs w:val="18"/>
                <w:lang w:val="en-GB"/>
              </w:rPr>
              <w:t>19 to 21 April</w:t>
            </w:r>
          </w:p>
        </w:tc>
        <w:tc>
          <w:tcPr>
            <w:tcW w:w="3679" w:type="pct"/>
          </w:tcPr>
          <w:p w14:paraId="56B5F8C6" w14:textId="7660FF4E" w:rsidR="004F2E0E" w:rsidRPr="006E4E13" w:rsidRDefault="004F2E0E" w:rsidP="00771061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E4E13">
              <w:rPr>
                <w:rFonts w:ascii="Arial" w:hAnsi="Arial" w:cs="Arial"/>
                <w:bCs/>
                <w:sz w:val="18"/>
                <w:szCs w:val="18"/>
                <w:lang w:val="en-GB"/>
              </w:rPr>
              <w:t>Expert Meeting in the framework of the reflection for the broader implementation of Article 18 of the Convention (Stockholm, Kingdom of Sweden)</w:t>
            </w:r>
            <w:r w:rsidR="005A4AD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="005A4AD2" w:rsidRPr="005A4AD2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>– private meeting</w:t>
            </w:r>
          </w:p>
        </w:tc>
      </w:tr>
      <w:tr w:rsidR="004F2E0E" w:rsidRPr="006E4E13" w14:paraId="48221D90" w14:textId="77777777" w:rsidTr="00A328D7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DB4475A" w14:textId="77777777" w:rsidR="004F2E0E" w:rsidRPr="006E4E13" w:rsidRDefault="004F2E0E" w:rsidP="00A328D7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E4E13">
              <w:rPr>
                <w:rFonts w:ascii="Arial" w:hAnsi="Arial" w:cs="Arial"/>
                <w:bCs/>
                <w:sz w:val="18"/>
                <w:szCs w:val="18"/>
                <w:lang w:val="en-GB"/>
              </w:rPr>
              <w:t>June</w:t>
            </w:r>
          </w:p>
        </w:tc>
      </w:tr>
      <w:tr w:rsidR="005A4AD2" w:rsidRPr="00E11508" w14:paraId="67C272C7" w14:textId="77777777" w:rsidTr="004C747E">
        <w:tc>
          <w:tcPr>
            <w:tcW w:w="1321" w:type="pct"/>
          </w:tcPr>
          <w:p w14:paraId="421EF2A7" w14:textId="64265A0E" w:rsidR="005A4AD2" w:rsidRPr="006E4E13" w:rsidRDefault="005A4AD2" w:rsidP="004C747E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5</w:t>
            </w:r>
            <w:r w:rsidRPr="006E4E13">
              <w:rPr>
                <w:rFonts w:ascii="Arial" w:hAnsi="Arial" w:cs="Arial"/>
                <w:bCs/>
                <w:sz w:val="18"/>
                <w:szCs w:val="18"/>
                <w:lang w:val="en-GB"/>
              </w:rPr>
              <w:t> June</w:t>
            </w:r>
          </w:p>
        </w:tc>
        <w:tc>
          <w:tcPr>
            <w:tcW w:w="3679" w:type="pct"/>
          </w:tcPr>
          <w:p w14:paraId="384FC843" w14:textId="51FB5C22" w:rsidR="005A4AD2" w:rsidRPr="006E4E13" w:rsidRDefault="005A4AD2" w:rsidP="004C747E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E4E13">
              <w:rPr>
                <w:rFonts w:ascii="Arial" w:hAnsi="Arial" w:cs="Arial"/>
                <w:bCs/>
                <w:sz w:val="18"/>
                <w:szCs w:val="18"/>
                <w:lang w:val="en-GB"/>
              </w:rPr>
              <w:t>Meeting of the Bureau of the eighteenth session of the Intergovernmental Committee for the Safeguarding of the Intangible Cultural Heritage (</w:t>
            </w:r>
            <w:r w:rsidR="00D87A0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18.COM 2.BUR, </w:t>
            </w:r>
            <w:r w:rsidRPr="006E4E13">
              <w:rPr>
                <w:rFonts w:ascii="Arial" w:hAnsi="Arial" w:cs="Arial"/>
                <w:bCs/>
                <w:sz w:val="18"/>
                <w:szCs w:val="18"/>
                <w:lang w:val="en-GB"/>
              </w:rPr>
              <w:t>UNESCO Headquarters, Paris)</w:t>
            </w:r>
          </w:p>
        </w:tc>
      </w:tr>
      <w:tr w:rsidR="004F2E0E" w:rsidRPr="00E11508" w14:paraId="4A295087" w14:textId="77777777" w:rsidTr="00A328D7">
        <w:tc>
          <w:tcPr>
            <w:tcW w:w="1321" w:type="pct"/>
          </w:tcPr>
          <w:p w14:paraId="5FD4FD4B" w14:textId="6EE3B626" w:rsidR="004F2E0E" w:rsidRPr="006E4E13" w:rsidRDefault="004F2E0E" w:rsidP="00A328D7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E4E13">
              <w:rPr>
                <w:rFonts w:ascii="Arial" w:hAnsi="Arial" w:cs="Arial"/>
                <w:bCs/>
                <w:sz w:val="18"/>
                <w:szCs w:val="18"/>
                <w:lang w:val="en-GB"/>
              </w:rPr>
              <w:t>12 to 1</w:t>
            </w:r>
            <w:r w:rsidR="00CD5D76">
              <w:rPr>
                <w:rFonts w:ascii="Arial" w:hAnsi="Arial" w:cs="Arial"/>
                <w:bCs/>
                <w:sz w:val="18"/>
                <w:szCs w:val="18"/>
                <w:lang w:val="en-GB"/>
              </w:rPr>
              <w:t>6</w:t>
            </w:r>
            <w:r w:rsidRPr="006E4E13">
              <w:rPr>
                <w:rFonts w:ascii="Arial" w:hAnsi="Arial" w:cs="Arial"/>
                <w:bCs/>
                <w:sz w:val="18"/>
                <w:szCs w:val="18"/>
                <w:lang w:val="en-GB"/>
              </w:rPr>
              <w:t> June</w:t>
            </w:r>
          </w:p>
        </w:tc>
        <w:tc>
          <w:tcPr>
            <w:tcW w:w="3679" w:type="pct"/>
          </w:tcPr>
          <w:p w14:paraId="09061A3D" w14:textId="5B3A4CE2" w:rsidR="004F2E0E" w:rsidRPr="006E4E13" w:rsidRDefault="004F2E0E" w:rsidP="00A328D7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  <w:lang w:val="en-GB"/>
              </w:rPr>
            </w:pPr>
            <w:r w:rsidRPr="006E4E13">
              <w:rPr>
                <w:rFonts w:ascii="Arial" w:hAnsi="Arial" w:cs="Arial"/>
                <w:bCs/>
                <w:sz w:val="18"/>
                <w:szCs w:val="18"/>
                <w:lang w:val="en-GB"/>
              </w:rPr>
              <w:t>Second meeting of the Evaluation Body (UNESCO Headquarters, Paris)</w:t>
            </w:r>
            <w:r w:rsidR="005A4AD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="005A4AD2" w:rsidRPr="005A4AD2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>– private meeting</w:t>
            </w:r>
          </w:p>
        </w:tc>
      </w:tr>
      <w:tr w:rsidR="004F2E0E" w:rsidRPr="006E4E13" w14:paraId="4C32E04D" w14:textId="77777777" w:rsidTr="00A328D7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85767B7" w14:textId="77777777" w:rsidR="004F2E0E" w:rsidRPr="006E4E13" w:rsidDel="005F1AFF" w:rsidRDefault="004F2E0E" w:rsidP="00A328D7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E4E13">
              <w:rPr>
                <w:rFonts w:ascii="Arial" w:hAnsi="Arial" w:cs="Arial"/>
                <w:bCs/>
                <w:sz w:val="18"/>
                <w:szCs w:val="18"/>
                <w:lang w:val="en-GB"/>
              </w:rPr>
              <w:t>July</w:t>
            </w:r>
          </w:p>
        </w:tc>
      </w:tr>
      <w:tr w:rsidR="004F2E0E" w:rsidRPr="00E11508" w14:paraId="5CBE051E" w14:textId="77777777" w:rsidTr="00A328D7">
        <w:tc>
          <w:tcPr>
            <w:tcW w:w="1321" w:type="pct"/>
          </w:tcPr>
          <w:p w14:paraId="56D3B786" w14:textId="3CD9C10A" w:rsidR="004F2E0E" w:rsidRPr="006E4E13" w:rsidRDefault="004F2E0E" w:rsidP="00A328D7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E4E1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4 to </w:t>
            </w:r>
            <w:r w:rsidR="00ED59D8">
              <w:rPr>
                <w:rFonts w:ascii="Arial" w:hAnsi="Arial" w:cs="Arial"/>
                <w:bCs/>
                <w:sz w:val="18"/>
                <w:szCs w:val="18"/>
                <w:lang w:val="en-GB"/>
              </w:rPr>
              <w:t>5</w:t>
            </w:r>
            <w:r w:rsidR="00ED59D8" w:rsidRPr="006E4E13">
              <w:rPr>
                <w:rFonts w:ascii="Arial" w:hAnsi="Arial" w:cs="Arial"/>
                <w:bCs/>
                <w:sz w:val="18"/>
                <w:szCs w:val="18"/>
                <w:lang w:val="en-GB"/>
              </w:rPr>
              <w:t> </w:t>
            </w:r>
            <w:r w:rsidRPr="006E4E13">
              <w:rPr>
                <w:rFonts w:ascii="Arial" w:hAnsi="Arial" w:cs="Arial"/>
                <w:bCs/>
                <w:sz w:val="18"/>
                <w:szCs w:val="18"/>
                <w:lang w:val="en-GB"/>
              </w:rPr>
              <w:t>July</w:t>
            </w:r>
          </w:p>
        </w:tc>
        <w:tc>
          <w:tcPr>
            <w:tcW w:w="3679" w:type="pct"/>
          </w:tcPr>
          <w:p w14:paraId="13346972" w14:textId="77777777" w:rsidR="004F2E0E" w:rsidRPr="006E4E13" w:rsidRDefault="004F2E0E" w:rsidP="00A328D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E4E13">
              <w:rPr>
                <w:rFonts w:ascii="Arial" w:hAnsi="Arial" w:cs="Arial"/>
                <w:bCs/>
                <w:sz w:val="18"/>
                <w:szCs w:val="18"/>
                <w:lang w:val="en-GB"/>
              </w:rPr>
              <w:t>Open-ended intergovernmental working group in the framework of the reflection for the broader implementation of Article 18 of the Convention (UNESCO Headquarters, Paris)</w:t>
            </w:r>
          </w:p>
        </w:tc>
      </w:tr>
      <w:tr w:rsidR="004F2E0E" w:rsidRPr="006E4E13" w14:paraId="59F5E2FE" w14:textId="77777777" w:rsidTr="00A328D7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0D72D6A" w14:textId="77777777" w:rsidR="004F2E0E" w:rsidRPr="006E4E13" w:rsidRDefault="004F2E0E" w:rsidP="00A328D7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E4E13">
              <w:rPr>
                <w:rFonts w:ascii="Arial" w:hAnsi="Arial" w:cs="Arial"/>
                <w:bCs/>
                <w:sz w:val="18"/>
                <w:szCs w:val="18"/>
                <w:lang w:val="en-GB"/>
              </w:rPr>
              <w:t>September</w:t>
            </w:r>
          </w:p>
        </w:tc>
      </w:tr>
      <w:tr w:rsidR="00E15B76" w:rsidRPr="00E11508" w14:paraId="326C10A7" w14:textId="77777777" w:rsidTr="00A328D7">
        <w:tc>
          <w:tcPr>
            <w:tcW w:w="1321" w:type="pct"/>
          </w:tcPr>
          <w:p w14:paraId="0FC0CBA5" w14:textId="31684F56" w:rsidR="00E15B76" w:rsidRPr="00296877" w:rsidRDefault="00E15B76" w:rsidP="00A328D7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296877">
              <w:rPr>
                <w:rFonts w:ascii="Arial" w:hAnsi="Arial" w:cs="Arial"/>
                <w:bCs/>
                <w:sz w:val="18"/>
                <w:szCs w:val="18"/>
                <w:lang w:val="en-GB"/>
              </w:rPr>
              <w:t>5 to 6 September</w:t>
            </w:r>
          </w:p>
        </w:tc>
        <w:tc>
          <w:tcPr>
            <w:tcW w:w="3679" w:type="pct"/>
          </w:tcPr>
          <w:p w14:paraId="7251425E" w14:textId="2D83E888" w:rsidR="00E15B76" w:rsidRPr="00296877" w:rsidRDefault="00E15B76" w:rsidP="00E15B76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29687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Eleventh annual coordination meeting of Category 2 Centres active in the field of Intangible Cultural Heritage (Plovdiv, </w:t>
            </w:r>
            <w:r w:rsidR="005F3213" w:rsidRPr="00296877">
              <w:rPr>
                <w:rFonts w:ascii="Arial" w:hAnsi="Arial" w:cs="Arial"/>
                <w:bCs/>
                <w:sz w:val="18"/>
                <w:szCs w:val="18"/>
                <w:lang w:val="en-GB"/>
              </w:rPr>
              <w:t>Republic of Bulgaria</w:t>
            </w:r>
            <w:r w:rsidRPr="00296877">
              <w:rPr>
                <w:rFonts w:ascii="Arial" w:hAnsi="Arial" w:cs="Arial"/>
                <w:bCs/>
                <w:sz w:val="18"/>
                <w:szCs w:val="18"/>
                <w:lang w:val="en-GB"/>
              </w:rPr>
              <w:t>)</w:t>
            </w:r>
          </w:p>
        </w:tc>
      </w:tr>
      <w:tr w:rsidR="004F2E0E" w:rsidRPr="00E11508" w14:paraId="7669724A" w14:textId="77777777" w:rsidTr="00A328D7">
        <w:tc>
          <w:tcPr>
            <w:tcW w:w="1321" w:type="pct"/>
          </w:tcPr>
          <w:p w14:paraId="49121FE9" w14:textId="77777777" w:rsidR="004F2E0E" w:rsidRPr="006E4E13" w:rsidRDefault="004F2E0E" w:rsidP="00A328D7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E4E13">
              <w:rPr>
                <w:rFonts w:ascii="Arial" w:hAnsi="Arial" w:cs="Arial"/>
                <w:bCs/>
                <w:sz w:val="18"/>
                <w:szCs w:val="18"/>
                <w:lang w:val="en-GB"/>
              </w:rPr>
              <w:t>19 to 22 September</w:t>
            </w:r>
          </w:p>
        </w:tc>
        <w:tc>
          <w:tcPr>
            <w:tcW w:w="3679" w:type="pct"/>
          </w:tcPr>
          <w:p w14:paraId="575F19B1" w14:textId="66A455D0" w:rsidR="004F2E0E" w:rsidRPr="006E4E13" w:rsidRDefault="004F2E0E" w:rsidP="00A328D7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E4E1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Third meeting of the Evaluation Body </w:t>
            </w:r>
            <w:r w:rsidR="005A4AD2" w:rsidRPr="005A4AD2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>– private meeting</w:t>
            </w:r>
          </w:p>
        </w:tc>
      </w:tr>
      <w:tr w:rsidR="006D6CCC" w:rsidRPr="00E11508" w14:paraId="310AD0F0" w14:textId="77777777" w:rsidTr="00A328D7">
        <w:tc>
          <w:tcPr>
            <w:tcW w:w="1321" w:type="pct"/>
          </w:tcPr>
          <w:p w14:paraId="7ACD1595" w14:textId="35CF1695" w:rsidR="006D6CCC" w:rsidRPr="006E4E13" w:rsidRDefault="006D6CCC" w:rsidP="00A328D7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27</w:t>
            </w:r>
            <w:r w:rsidRPr="006D6CC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to 2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8</w:t>
            </w:r>
            <w:r w:rsidRPr="006D6CC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September</w:t>
            </w:r>
          </w:p>
        </w:tc>
        <w:tc>
          <w:tcPr>
            <w:tcW w:w="3679" w:type="pct"/>
          </w:tcPr>
          <w:p w14:paraId="28C1E214" w14:textId="1B41C351" w:rsidR="006D6CCC" w:rsidRPr="006E4E13" w:rsidRDefault="006D6CCC" w:rsidP="00A328D7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D6CC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Expert meeting </w:t>
            </w:r>
            <w:r w:rsidR="006D6FA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(Part I) </w:t>
            </w:r>
            <w:r w:rsidRPr="006D6CCC">
              <w:rPr>
                <w:rFonts w:ascii="Arial" w:hAnsi="Arial" w:cs="Arial"/>
                <w:bCs/>
                <w:sz w:val="18"/>
                <w:szCs w:val="18"/>
                <w:lang w:val="en-GB"/>
              </w:rPr>
              <w:t>on Economic dimensions of intangible cultural heritage safeguarding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6D6CC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(UNESCO Headquarters, Paris) – </w:t>
            </w:r>
            <w:r w:rsidRPr="00D250FA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>private meeting</w:t>
            </w:r>
          </w:p>
        </w:tc>
      </w:tr>
      <w:tr w:rsidR="004F2E0E" w:rsidRPr="006E4E13" w14:paraId="6585624B" w14:textId="77777777" w:rsidTr="00A328D7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6527CAA" w14:textId="77777777" w:rsidR="004F2E0E" w:rsidRPr="006E4E13" w:rsidRDefault="004F2E0E" w:rsidP="00A328D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E4E13">
              <w:rPr>
                <w:rFonts w:ascii="Arial" w:hAnsi="Arial" w:cs="Arial"/>
                <w:bCs/>
                <w:sz w:val="18"/>
                <w:szCs w:val="18"/>
                <w:lang w:val="en-GB"/>
              </w:rPr>
              <w:t>October</w:t>
            </w:r>
          </w:p>
        </w:tc>
      </w:tr>
      <w:tr w:rsidR="004F2E0E" w:rsidRPr="00E11508" w14:paraId="724DE8E3" w14:textId="77777777" w:rsidTr="00A328D7">
        <w:tc>
          <w:tcPr>
            <w:tcW w:w="1321" w:type="pct"/>
          </w:tcPr>
          <w:p w14:paraId="4918BD99" w14:textId="4D410F0E" w:rsidR="004F2E0E" w:rsidRPr="006E4E13" w:rsidRDefault="00104CEB" w:rsidP="00A328D7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2</w:t>
            </w:r>
            <w:r w:rsidR="004F2E0E" w:rsidRPr="006E4E13">
              <w:rPr>
                <w:rFonts w:ascii="Arial" w:hAnsi="Arial" w:cs="Arial"/>
                <w:bCs/>
                <w:sz w:val="18"/>
                <w:szCs w:val="18"/>
                <w:lang w:val="en-GB"/>
              </w:rPr>
              <w:t> October</w:t>
            </w:r>
          </w:p>
        </w:tc>
        <w:tc>
          <w:tcPr>
            <w:tcW w:w="3679" w:type="pct"/>
          </w:tcPr>
          <w:p w14:paraId="552E7511" w14:textId="6B53D3A7" w:rsidR="004F2E0E" w:rsidRPr="006E4E13" w:rsidRDefault="004F2E0E" w:rsidP="00A328D7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E4E1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Meeting of the Bureau of the eighteenth session of the Intergovernmental Committee for the Safeguarding of the Intangible Cultural Heritage </w:t>
            </w:r>
            <w:r w:rsidR="00D87A0E" w:rsidRPr="006E4E13">
              <w:rPr>
                <w:rFonts w:ascii="Arial" w:hAnsi="Arial" w:cs="Arial"/>
                <w:bCs/>
                <w:sz w:val="18"/>
                <w:szCs w:val="18"/>
                <w:lang w:val="en-GB"/>
              </w:rPr>
              <w:t>(</w:t>
            </w:r>
            <w:r w:rsidR="00D87A0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18.COM 3.BUR, </w:t>
            </w:r>
            <w:r w:rsidRPr="006E4E13">
              <w:rPr>
                <w:rFonts w:ascii="Arial" w:hAnsi="Arial" w:cs="Arial"/>
                <w:bCs/>
                <w:sz w:val="18"/>
                <w:szCs w:val="18"/>
                <w:lang w:val="en-GB"/>
              </w:rPr>
              <w:t>UNESCO Headquarters, Paris)</w:t>
            </w:r>
          </w:p>
        </w:tc>
      </w:tr>
      <w:tr w:rsidR="004F2E0E" w:rsidRPr="00E11508" w14:paraId="58F0939E" w14:textId="77777777" w:rsidTr="00A328D7">
        <w:tc>
          <w:tcPr>
            <w:tcW w:w="1321" w:type="pct"/>
          </w:tcPr>
          <w:p w14:paraId="31EC32E5" w14:textId="53EB6433" w:rsidR="004F2E0E" w:rsidRPr="006E4E13" w:rsidDel="00C423DD" w:rsidRDefault="00104CEB" w:rsidP="00A328D7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2</w:t>
            </w:r>
            <w:r w:rsidR="004F2E0E" w:rsidRPr="006E4E13">
              <w:rPr>
                <w:rFonts w:ascii="Arial" w:hAnsi="Arial" w:cs="Arial"/>
                <w:bCs/>
                <w:sz w:val="18"/>
                <w:szCs w:val="18"/>
                <w:lang w:val="en-GB"/>
              </w:rPr>
              <w:t> October</w:t>
            </w:r>
          </w:p>
        </w:tc>
        <w:tc>
          <w:tcPr>
            <w:tcW w:w="3679" w:type="pct"/>
          </w:tcPr>
          <w:p w14:paraId="4D693A5B" w14:textId="77777777" w:rsidR="004F2E0E" w:rsidRPr="006E4E13" w:rsidRDefault="004F2E0E" w:rsidP="00A328D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E4E13">
              <w:rPr>
                <w:rFonts w:ascii="Arial" w:hAnsi="Arial" w:cs="Arial"/>
                <w:sz w:val="18"/>
                <w:szCs w:val="18"/>
                <w:lang w:val="en-GB"/>
              </w:rPr>
              <w:t>Information and exchange meeting of the eighteenth session of the Intergovernmental Committee for the Safeguarding of the Intangible Cultural Heritage</w:t>
            </w:r>
          </w:p>
        </w:tc>
      </w:tr>
      <w:tr w:rsidR="006D6CCC" w:rsidRPr="00E11508" w14:paraId="253D5B57" w14:textId="77777777" w:rsidTr="00A328D7">
        <w:tc>
          <w:tcPr>
            <w:tcW w:w="1321" w:type="pct"/>
          </w:tcPr>
          <w:p w14:paraId="11048AFC" w14:textId="1A7D88CD" w:rsidR="006D6CCC" w:rsidRPr="006E4E13" w:rsidRDefault="006D6CCC" w:rsidP="00A328D7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20 October</w:t>
            </w:r>
          </w:p>
        </w:tc>
        <w:tc>
          <w:tcPr>
            <w:tcW w:w="3679" w:type="pct"/>
          </w:tcPr>
          <w:p w14:paraId="765490A1" w14:textId="0A1158B4" w:rsidR="006D6CCC" w:rsidRPr="006E4E13" w:rsidRDefault="006D6CCC" w:rsidP="00A328D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D6CC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Expert meeting </w:t>
            </w:r>
            <w:r w:rsidR="006D6FA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(Part II) </w:t>
            </w:r>
            <w:r w:rsidRPr="006D6CCC">
              <w:rPr>
                <w:rFonts w:ascii="Arial" w:hAnsi="Arial" w:cs="Arial"/>
                <w:bCs/>
                <w:sz w:val="18"/>
                <w:szCs w:val="18"/>
                <w:lang w:val="en-GB"/>
              </w:rPr>
              <w:t>on Economic dimensions of intangible cultural heritage safeguarding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6D6CCC">
              <w:rPr>
                <w:rFonts w:ascii="Arial" w:hAnsi="Arial" w:cs="Arial"/>
                <w:bCs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online</w:t>
            </w:r>
            <w:r w:rsidRPr="006D6CC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) – </w:t>
            </w:r>
            <w:r w:rsidRPr="00C11E70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>private meeting</w:t>
            </w:r>
          </w:p>
        </w:tc>
      </w:tr>
      <w:tr w:rsidR="004F2E0E" w:rsidRPr="006E4E13" w14:paraId="03229C93" w14:textId="77777777" w:rsidTr="00A328D7">
        <w:trPr>
          <w:trHeight w:val="45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05BF715" w14:textId="77777777" w:rsidR="004F2E0E" w:rsidRPr="006E4E13" w:rsidRDefault="004F2E0E" w:rsidP="00A328D7">
            <w:pPr>
              <w:keepNext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4E13">
              <w:rPr>
                <w:rFonts w:ascii="Arial" w:hAnsi="Arial" w:cs="Arial"/>
                <w:sz w:val="18"/>
                <w:szCs w:val="18"/>
                <w:lang w:val="en-US"/>
              </w:rPr>
              <w:t xml:space="preserve">December </w:t>
            </w:r>
          </w:p>
        </w:tc>
      </w:tr>
      <w:tr w:rsidR="00D87A0E" w:rsidRPr="00E11508" w14:paraId="7198C39C" w14:textId="77777777" w:rsidTr="00097030">
        <w:tc>
          <w:tcPr>
            <w:tcW w:w="1321" w:type="pct"/>
          </w:tcPr>
          <w:p w14:paraId="5003321B" w14:textId="06C153C9" w:rsidR="00D87A0E" w:rsidRPr="006E4E13" w:rsidRDefault="00D87A0E" w:rsidP="00097030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4 December</w:t>
            </w:r>
          </w:p>
        </w:tc>
        <w:tc>
          <w:tcPr>
            <w:tcW w:w="3679" w:type="pct"/>
          </w:tcPr>
          <w:p w14:paraId="25A622FB" w14:textId="67827DB9" w:rsidR="00D87A0E" w:rsidRPr="006E4E13" w:rsidRDefault="00D87A0E" w:rsidP="00097030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E4E13">
              <w:rPr>
                <w:rFonts w:ascii="Arial" w:hAnsi="Arial" w:cs="Arial"/>
                <w:bCs/>
                <w:sz w:val="18"/>
                <w:szCs w:val="18"/>
                <w:lang w:val="en-GB"/>
              </w:rPr>
              <w:t>Meeting of the Bureau of the eighteenth session of the Intergovernmental Committee for the Safeguarding of the Intangible Cultural Heritage (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18.COM 4.BUR, Kasane, Republic of Botswana</w:t>
            </w:r>
            <w:r w:rsidRPr="006E4E13">
              <w:rPr>
                <w:rFonts w:ascii="Arial" w:hAnsi="Arial" w:cs="Arial"/>
                <w:bCs/>
                <w:sz w:val="18"/>
                <w:szCs w:val="18"/>
                <w:lang w:val="en-GB"/>
              </w:rPr>
              <w:t>)</w:t>
            </w:r>
          </w:p>
        </w:tc>
      </w:tr>
      <w:tr w:rsidR="004F2E0E" w:rsidRPr="00E11508" w14:paraId="347FB60B" w14:textId="77777777" w:rsidTr="00A328D7">
        <w:trPr>
          <w:trHeight w:val="459"/>
        </w:trPr>
        <w:tc>
          <w:tcPr>
            <w:tcW w:w="1321" w:type="pct"/>
          </w:tcPr>
          <w:p w14:paraId="61DD72DD" w14:textId="31579750" w:rsidR="004F2E0E" w:rsidRPr="006E4E13" w:rsidRDefault="00D87A0E" w:rsidP="00A328D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  <w:r w:rsidR="004A1872" w:rsidRPr="006E4E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4F2E0E" w:rsidRPr="006E4E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to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</w:t>
            </w:r>
            <w:r w:rsidR="004F2E0E" w:rsidRPr="006E4E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 December</w:t>
            </w:r>
          </w:p>
        </w:tc>
        <w:tc>
          <w:tcPr>
            <w:tcW w:w="3679" w:type="pct"/>
          </w:tcPr>
          <w:p w14:paraId="078C82B9" w14:textId="1C0CCDC4" w:rsidR="004F2E0E" w:rsidRPr="006E4E13" w:rsidRDefault="004F2E0E" w:rsidP="00A328D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E4E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Eighteenth session of the Intergovernmental Committee for the Safeguarding of the Intangible Cultural Heritage (</w:t>
            </w:r>
            <w:r w:rsidR="0072590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Kasane</w:t>
            </w:r>
            <w:r w:rsidRPr="006E4E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, Republic of Botswana)</w:t>
            </w:r>
          </w:p>
        </w:tc>
      </w:tr>
    </w:tbl>
    <w:p w14:paraId="3038A444" w14:textId="77777777" w:rsidR="004F2E0E" w:rsidRPr="005E7859" w:rsidRDefault="004F2E0E" w:rsidP="00D87A0E">
      <w:pPr>
        <w:rPr>
          <w:rFonts w:ascii="Arial" w:eastAsia="SimSun" w:hAnsi="Arial" w:cs="Arial"/>
          <w:sz w:val="2"/>
          <w:szCs w:val="2"/>
          <w:u w:val="single"/>
          <w:lang w:val="en-US"/>
        </w:rPr>
      </w:pPr>
    </w:p>
    <w:sectPr w:rsidR="004F2E0E" w:rsidRPr="005E7859" w:rsidSect="00E11508">
      <w:headerReference w:type="even" r:id="rId8"/>
      <w:headerReference w:type="default" r:id="rId9"/>
      <w:headerReference w:type="first" r:id="rId10"/>
      <w:pgSz w:w="11906" w:h="16838" w:code="9"/>
      <w:pgMar w:top="1134" w:right="1134" w:bottom="1021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168D4" w14:textId="77777777" w:rsidR="0070681E" w:rsidRDefault="0070681E" w:rsidP="00655736">
      <w:r>
        <w:separator/>
      </w:r>
    </w:p>
  </w:endnote>
  <w:endnote w:type="continuationSeparator" w:id="0">
    <w:p w14:paraId="5C5ED9A3" w14:textId="77777777" w:rsidR="0070681E" w:rsidRDefault="0070681E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63859" w14:textId="77777777" w:rsidR="0070681E" w:rsidRDefault="0070681E" w:rsidP="00655736">
      <w:r>
        <w:separator/>
      </w:r>
    </w:p>
  </w:footnote>
  <w:footnote w:type="continuationSeparator" w:id="0">
    <w:p w14:paraId="7220A1E4" w14:textId="77777777" w:rsidR="0070681E" w:rsidRDefault="0070681E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A055" w14:textId="08549D26" w:rsidR="00D95C4C" w:rsidRPr="004E1760" w:rsidRDefault="00C5776D" w:rsidP="00C5776D">
    <w:pPr>
      <w:pStyle w:val="En-tte"/>
      <w:rPr>
        <w:rFonts w:ascii="Arial" w:hAnsi="Arial" w:cs="Arial"/>
      </w:rPr>
    </w:pPr>
    <w:r w:rsidRPr="004E1760">
      <w:rPr>
        <w:rFonts w:ascii="Arial" w:hAnsi="Arial" w:cs="Arial"/>
        <w:sz w:val="20"/>
        <w:szCs w:val="20"/>
      </w:rPr>
      <w:t>L</w:t>
    </w:r>
    <w:r w:rsidR="00CB0542" w:rsidRPr="004E1760">
      <w:rPr>
        <w:rFonts w:ascii="Arial" w:hAnsi="Arial" w:cs="Arial"/>
        <w:sz w:val="20"/>
        <w:szCs w:val="20"/>
      </w:rPr>
      <w:t>H</w:t>
    </w:r>
    <w:r w:rsidRPr="004E1760">
      <w:rPr>
        <w:rFonts w:ascii="Arial" w:hAnsi="Arial" w:cs="Arial"/>
        <w:sz w:val="20"/>
        <w:szCs w:val="20"/>
      </w:rPr>
      <w:t>E</w:t>
    </w:r>
    <w:r w:rsidR="00CB0542" w:rsidRPr="004E1760">
      <w:rPr>
        <w:rFonts w:ascii="Arial" w:hAnsi="Arial" w:cs="Arial"/>
        <w:sz w:val="20"/>
        <w:szCs w:val="20"/>
      </w:rPr>
      <w:t>/</w:t>
    </w:r>
    <w:r w:rsidR="00D7105A" w:rsidRPr="004E1760">
      <w:rPr>
        <w:rFonts w:ascii="Arial" w:hAnsi="Arial" w:cs="Arial"/>
        <w:sz w:val="20"/>
        <w:szCs w:val="20"/>
      </w:rPr>
      <w:t>2</w:t>
    </w:r>
    <w:r w:rsidR="006A6F00">
      <w:rPr>
        <w:rFonts w:ascii="Arial" w:hAnsi="Arial" w:cs="Arial"/>
        <w:sz w:val="20"/>
        <w:szCs w:val="20"/>
      </w:rPr>
      <w:t>3</w:t>
    </w:r>
    <w:r w:rsidR="00CB0542" w:rsidRPr="004E1760">
      <w:rPr>
        <w:rFonts w:ascii="Arial" w:hAnsi="Arial" w:cs="Arial"/>
        <w:sz w:val="20"/>
        <w:szCs w:val="20"/>
      </w:rPr>
      <w:t>/</w:t>
    </w:r>
    <w:r w:rsidR="00F54263" w:rsidRPr="00802817">
      <w:rPr>
        <w:rFonts w:ascii="Arial" w:hAnsi="Arial" w:cs="Arial"/>
        <w:sz w:val="20"/>
        <w:szCs w:val="20"/>
        <w:lang w:val="en-US"/>
      </w:rPr>
      <w:t>Schedule</w:t>
    </w:r>
    <w:r w:rsidR="005A4AD2">
      <w:rPr>
        <w:rFonts w:ascii="Arial" w:hAnsi="Arial" w:cs="Arial"/>
        <w:sz w:val="20"/>
        <w:szCs w:val="20"/>
        <w:lang w:val="en-US"/>
      </w:rPr>
      <w:t xml:space="preserve"> Rev.</w:t>
    </w:r>
    <w:r w:rsidR="00D87A0E">
      <w:rPr>
        <w:rFonts w:ascii="Arial" w:hAnsi="Arial" w:cs="Arial"/>
        <w:sz w:val="20"/>
        <w:szCs w:val="20"/>
        <w:lang w:val="en-US"/>
      </w:rPr>
      <w:t>6</w:t>
    </w:r>
    <w:r w:rsidR="004E1760" w:rsidRPr="00661E7B">
      <w:rPr>
        <w:rFonts w:ascii="Arial" w:hAnsi="Arial" w:cs="Arial"/>
        <w:sz w:val="20"/>
        <w:szCs w:val="20"/>
        <w:lang w:val="en-US"/>
      </w:rPr>
      <w:t xml:space="preserve"> </w:t>
    </w:r>
    <w:r w:rsidR="00D95C4C" w:rsidRPr="00661E7B">
      <w:rPr>
        <w:rFonts w:ascii="Arial" w:hAnsi="Arial" w:cs="Arial"/>
        <w:sz w:val="20"/>
        <w:szCs w:val="20"/>
        <w:lang w:val="en-US"/>
      </w:rPr>
      <w:t>– page</w:t>
    </w:r>
    <w:r w:rsidR="00D95C4C" w:rsidRPr="004E1760">
      <w:rPr>
        <w:rFonts w:ascii="Arial" w:hAnsi="Arial" w:cs="Arial"/>
        <w:sz w:val="20"/>
        <w:szCs w:val="20"/>
      </w:rPr>
      <w:t xml:space="preserve"> </w:t>
    </w:r>
    <w:r w:rsidR="00D95C4C" w:rsidRPr="00C23A97">
      <w:rPr>
        <w:rStyle w:val="Numrodepage"/>
        <w:rFonts w:ascii="Arial" w:hAnsi="Arial" w:cs="Arial"/>
        <w:sz w:val="20"/>
        <w:szCs w:val="20"/>
        <w:lang w:val="en-GB"/>
      </w:rPr>
      <w:fldChar w:fldCharType="begin"/>
    </w:r>
    <w:r w:rsidR="00D95C4C" w:rsidRPr="004E1760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="00D95C4C" w:rsidRPr="00C23A97">
      <w:rPr>
        <w:rStyle w:val="Numrodepage"/>
        <w:rFonts w:ascii="Arial" w:hAnsi="Arial" w:cs="Arial"/>
        <w:sz w:val="20"/>
        <w:szCs w:val="20"/>
        <w:lang w:val="en-GB"/>
      </w:rPr>
      <w:fldChar w:fldCharType="separate"/>
    </w:r>
    <w:r w:rsidR="006E75EB" w:rsidRPr="004E1760">
      <w:rPr>
        <w:rStyle w:val="Numrodepage"/>
        <w:rFonts w:ascii="Arial" w:hAnsi="Arial" w:cs="Arial"/>
        <w:noProof/>
        <w:sz w:val="20"/>
        <w:szCs w:val="20"/>
      </w:rPr>
      <w:t>2</w:t>
    </w:r>
    <w:r w:rsidR="00D95C4C" w:rsidRPr="00C23A97">
      <w:rPr>
        <w:rStyle w:val="Numrodepage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231B" w14:textId="003C4246" w:rsidR="00D95C4C" w:rsidRPr="0063300C" w:rsidRDefault="00C5776D" w:rsidP="00C5776D">
    <w:pPr>
      <w:pStyle w:val="En-tte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</w:t>
    </w:r>
    <w:r w:rsidR="0053318C">
      <w:rPr>
        <w:rFonts w:ascii="Arial" w:hAnsi="Arial" w:cs="Arial"/>
        <w:sz w:val="20"/>
        <w:szCs w:val="20"/>
        <w:lang w:val="en-GB"/>
      </w:rPr>
      <w:t>H</w:t>
    </w:r>
    <w:r>
      <w:rPr>
        <w:rFonts w:ascii="Arial" w:hAnsi="Arial" w:cs="Arial"/>
        <w:sz w:val="20"/>
        <w:szCs w:val="20"/>
        <w:lang w:val="en-GB"/>
      </w:rPr>
      <w:t>E</w:t>
    </w:r>
    <w:r w:rsidR="00E2125F">
      <w:rPr>
        <w:rFonts w:ascii="Arial" w:hAnsi="Arial" w:cs="Arial"/>
        <w:sz w:val="20"/>
        <w:szCs w:val="20"/>
        <w:lang w:val="en-GB"/>
      </w:rPr>
      <w:t>/2</w:t>
    </w:r>
    <w:r w:rsidR="005D78AC">
      <w:rPr>
        <w:rFonts w:ascii="Arial" w:hAnsi="Arial" w:cs="Arial"/>
        <w:sz w:val="20"/>
        <w:szCs w:val="20"/>
        <w:lang w:val="en-GB"/>
      </w:rPr>
      <w:t>3</w:t>
    </w:r>
    <w:r w:rsidR="0053318C">
      <w:rPr>
        <w:rFonts w:ascii="Arial" w:hAnsi="Arial" w:cs="Arial"/>
        <w:sz w:val="20"/>
        <w:szCs w:val="20"/>
        <w:lang w:val="en-GB"/>
      </w:rPr>
      <w:t>/</w:t>
    </w:r>
    <w:r w:rsidR="00001A03" w:rsidRPr="00661E7B">
      <w:rPr>
        <w:rFonts w:ascii="Arial" w:hAnsi="Arial" w:cs="Arial"/>
        <w:sz w:val="20"/>
        <w:szCs w:val="20"/>
        <w:lang w:val="en-US"/>
      </w:rPr>
      <w:t>Schedule</w:t>
    </w:r>
    <w:r w:rsidR="004A34A0" w:rsidRPr="00E2125F">
      <w:rPr>
        <w:rFonts w:ascii="Arial" w:hAnsi="Arial" w:cs="Arial"/>
        <w:sz w:val="20"/>
        <w:szCs w:val="20"/>
        <w:lang w:val="en-GB"/>
      </w:rPr>
      <w:t xml:space="preserve"> –</w:t>
    </w:r>
    <w:r w:rsidR="004A34A0" w:rsidRPr="0063300C">
      <w:rPr>
        <w:rFonts w:ascii="Arial" w:hAnsi="Arial" w:cs="Arial"/>
        <w:sz w:val="20"/>
        <w:szCs w:val="20"/>
        <w:lang w:val="en-GB"/>
      </w:rPr>
      <w:t xml:space="preserve"> page </w:t>
    </w:r>
    <w:r w:rsidR="004A34A0" w:rsidRPr="0063300C">
      <w:rPr>
        <w:rStyle w:val="Numrodepage"/>
        <w:rFonts w:ascii="Arial" w:hAnsi="Arial" w:cs="Arial"/>
        <w:sz w:val="20"/>
        <w:szCs w:val="20"/>
        <w:lang w:val="en-GB"/>
      </w:rPr>
      <w:fldChar w:fldCharType="begin"/>
    </w:r>
    <w:r w:rsidR="004A34A0" w:rsidRPr="0063300C">
      <w:rPr>
        <w:rStyle w:val="Numrodepage"/>
        <w:rFonts w:ascii="Arial" w:hAnsi="Arial" w:cs="Arial"/>
        <w:sz w:val="20"/>
        <w:szCs w:val="20"/>
        <w:lang w:val="en-GB"/>
      </w:rPr>
      <w:instrText xml:space="preserve"> PAGE </w:instrText>
    </w:r>
    <w:r w:rsidR="004A34A0" w:rsidRPr="0063300C">
      <w:rPr>
        <w:rStyle w:val="Numrodepage"/>
        <w:rFonts w:ascii="Arial" w:hAnsi="Arial" w:cs="Arial"/>
        <w:sz w:val="20"/>
        <w:szCs w:val="20"/>
        <w:lang w:val="en-GB"/>
      </w:rPr>
      <w:fldChar w:fldCharType="separate"/>
    </w:r>
    <w:r w:rsidR="00190205">
      <w:rPr>
        <w:rStyle w:val="Numrodepage"/>
        <w:rFonts w:ascii="Arial" w:hAnsi="Arial" w:cs="Arial"/>
        <w:noProof/>
        <w:sz w:val="20"/>
        <w:szCs w:val="20"/>
        <w:lang w:val="en-GB"/>
      </w:rPr>
      <w:t>3</w:t>
    </w:r>
    <w:r w:rsidR="004A34A0" w:rsidRPr="0063300C">
      <w:rPr>
        <w:rStyle w:val="Numrodepage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B9E0" w14:textId="2F19798D" w:rsidR="00D95C4C" w:rsidRPr="00E95AE2" w:rsidRDefault="00962034">
    <w:pPr>
      <w:pStyle w:val="En-tte"/>
      <w:rPr>
        <w:sz w:val="22"/>
        <w:szCs w:val="22"/>
        <w:lang w:val="en-GB"/>
      </w:rPr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7E484C05" wp14:editId="3699647D">
          <wp:simplePos x="0" y="0"/>
          <wp:positionH relativeFrom="column">
            <wp:posOffset>0</wp:posOffset>
          </wp:positionH>
          <wp:positionV relativeFrom="paragraph">
            <wp:posOffset>163830</wp:posOffset>
          </wp:positionV>
          <wp:extent cx="1711325" cy="1296035"/>
          <wp:effectExtent l="0" t="0" r="317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355250" w14:textId="73B61EF3" w:rsidR="004E1760" w:rsidRPr="00B95AB6" w:rsidRDefault="00617078" w:rsidP="004E1760">
    <w:pPr>
      <w:pStyle w:val="En-tte"/>
      <w:spacing w:after="520"/>
      <w:jc w:val="right"/>
      <w:rPr>
        <w:rFonts w:ascii="Arial" w:hAnsi="Arial" w:cs="Arial"/>
        <w:b/>
        <w:sz w:val="44"/>
        <w:szCs w:val="44"/>
        <w:lang w:val="en-GB"/>
      </w:rPr>
    </w:pPr>
    <w:r w:rsidRPr="00B95AB6">
      <w:rPr>
        <w:rFonts w:ascii="Arial" w:hAnsi="Arial" w:cs="Arial"/>
        <w:b/>
        <w:sz w:val="44"/>
        <w:szCs w:val="44"/>
        <w:lang w:val="en-GB"/>
      </w:rPr>
      <w:t>LHE</w:t>
    </w:r>
  </w:p>
  <w:p w14:paraId="6D1B3489" w14:textId="311D806A" w:rsidR="004E1760" w:rsidRPr="00B95AB6" w:rsidRDefault="004E1760" w:rsidP="004E1760">
    <w:pPr>
      <w:jc w:val="right"/>
      <w:rPr>
        <w:rFonts w:ascii="Arial" w:hAnsi="Arial" w:cs="Arial"/>
        <w:b/>
        <w:sz w:val="22"/>
        <w:szCs w:val="22"/>
        <w:lang w:val="en-GB"/>
      </w:rPr>
    </w:pPr>
    <w:r w:rsidRPr="00B95AB6">
      <w:rPr>
        <w:rFonts w:ascii="Arial" w:hAnsi="Arial" w:cs="Arial"/>
        <w:b/>
        <w:sz w:val="22"/>
        <w:szCs w:val="22"/>
        <w:lang w:val="en-GB"/>
      </w:rPr>
      <w:t>LHE/2</w:t>
    </w:r>
    <w:r w:rsidR="00A56256">
      <w:rPr>
        <w:rFonts w:ascii="Arial" w:hAnsi="Arial" w:cs="Arial"/>
        <w:b/>
        <w:sz w:val="22"/>
        <w:szCs w:val="22"/>
        <w:lang w:val="en-GB"/>
      </w:rPr>
      <w:t>3</w:t>
    </w:r>
    <w:r w:rsidRPr="00B95AB6">
      <w:rPr>
        <w:rFonts w:ascii="Arial" w:hAnsi="Arial" w:cs="Arial"/>
        <w:b/>
        <w:sz w:val="22"/>
        <w:szCs w:val="22"/>
        <w:lang w:val="en-GB"/>
      </w:rPr>
      <w:t>/</w:t>
    </w:r>
    <w:bookmarkStart w:id="0" w:name="_Hlk94624970"/>
    <w:r w:rsidR="00F54263" w:rsidRPr="00B95AB6">
      <w:rPr>
        <w:rFonts w:ascii="Arial" w:hAnsi="Arial" w:cs="Arial"/>
        <w:b/>
        <w:sz w:val="22"/>
        <w:szCs w:val="22"/>
        <w:lang w:val="en-GB"/>
      </w:rPr>
      <w:t>Schedule</w:t>
    </w:r>
    <w:r w:rsidR="005A4AD2">
      <w:rPr>
        <w:rFonts w:ascii="Arial" w:hAnsi="Arial" w:cs="Arial"/>
        <w:b/>
        <w:sz w:val="22"/>
        <w:szCs w:val="22"/>
        <w:lang w:val="en-GB"/>
      </w:rPr>
      <w:t xml:space="preserve"> Rev.</w:t>
    </w:r>
    <w:r w:rsidR="00D87A0E">
      <w:rPr>
        <w:rFonts w:ascii="Arial" w:hAnsi="Arial" w:cs="Arial"/>
        <w:b/>
        <w:sz w:val="22"/>
        <w:szCs w:val="22"/>
        <w:lang w:val="en-GB"/>
      </w:rPr>
      <w:t>6</w:t>
    </w:r>
  </w:p>
  <w:bookmarkEnd w:id="0"/>
  <w:p w14:paraId="1B4446C3" w14:textId="0B6C40D2" w:rsidR="00D95C4C" w:rsidRPr="00B95AB6" w:rsidRDefault="00D95C4C" w:rsidP="00655736">
    <w:pPr>
      <w:jc w:val="right"/>
      <w:rPr>
        <w:rFonts w:ascii="Arial" w:eastAsiaTheme="minorEastAsia" w:hAnsi="Arial" w:cs="Arial"/>
        <w:b/>
        <w:sz w:val="22"/>
        <w:szCs w:val="22"/>
        <w:lang w:val="en-GB" w:eastAsia="ko-KR"/>
      </w:rPr>
    </w:pPr>
    <w:r w:rsidRPr="006E4E13">
      <w:rPr>
        <w:rFonts w:ascii="Arial" w:hAnsi="Arial" w:cs="Arial"/>
        <w:b/>
        <w:sz w:val="22"/>
        <w:szCs w:val="22"/>
        <w:lang w:val="en-GB"/>
      </w:rPr>
      <w:t xml:space="preserve">Paris, </w:t>
    </w:r>
    <w:r w:rsidR="00D87A0E">
      <w:rPr>
        <w:rFonts w:ascii="Arial" w:hAnsi="Arial" w:cs="Arial"/>
        <w:b/>
        <w:sz w:val="22"/>
        <w:szCs w:val="22"/>
        <w:lang w:val="en-GB"/>
      </w:rPr>
      <w:t>5 January 2024</w:t>
    </w:r>
  </w:p>
  <w:p w14:paraId="255B57FF" w14:textId="3B814BD3" w:rsidR="00D95C4C" w:rsidRPr="00151E44" w:rsidRDefault="00D95C4C" w:rsidP="00962034">
    <w:pPr>
      <w:spacing w:after="120"/>
      <w:jc w:val="right"/>
      <w:rPr>
        <w:rFonts w:ascii="Arial" w:hAnsi="Arial" w:cs="Arial"/>
        <w:b/>
        <w:sz w:val="22"/>
        <w:szCs w:val="22"/>
        <w:lang w:val="en-US"/>
      </w:rPr>
    </w:pPr>
    <w:r w:rsidRPr="00151E44">
      <w:rPr>
        <w:rFonts w:ascii="Arial" w:hAnsi="Arial" w:cs="Arial"/>
        <w:b/>
        <w:sz w:val="22"/>
        <w:szCs w:val="22"/>
        <w:lang w:val="en-US"/>
      </w:rPr>
      <w:t xml:space="preserve">Original: </w:t>
    </w:r>
    <w:r w:rsidR="00151E44" w:rsidRPr="00A5236C">
      <w:rPr>
        <w:rFonts w:ascii="Arial" w:hAnsi="Arial" w:cs="Arial"/>
        <w:b/>
        <w:sz w:val="22"/>
        <w:szCs w:val="22"/>
        <w:lang w:val="en-US"/>
      </w:rPr>
      <w:t>English</w:t>
    </w:r>
  </w:p>
  <w:p w14:paraId="3C4B8B1B" w14:textId="77777777" w:rsidR="00D95C4C" w:rsidRPr="00151E44" w:rsidRDefault="00D95C4C">
    <w:pPr>
      <w:pStyle w:val="En-tte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C30BD2"/>
    <w:multiLevelType w:val="hybridMultilevel"/>
    <w:tmpl w:val="2F02E984"/>
    <w:lvl w:ilvl="0" w:tplc="DFC65752">
      <w:start w:val="1"/>
      <w:numFmt w:val="upperRoman"/>
      <w:pStyle w:val="Titre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C6142"/>
    <w:multiLevelType w:val="hybridMultilevel"/>
    <w:tmpl w:val="DB7CCF0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27CF4"/>
    <w:multiLevelType w:val="hybridMultilevel"/>
    <w:tmpl w:val="C5527DE8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750856973">
    <w:abstractNumId w:val="9"/>
  </w:num>
  <w:num w:numId="2" w16cid:durableId="1818641996">
    <w:abstractNumId w:val="4"/>
  </w:num>
  <w:num w:numId="3" w16cid:durableId="1546601418">
    <w:abstractNumId w:val="1"/>
  </w:num>
  <w:num w:numId="4" w16cid:durableId="856701045">
    <w:abstractNumId w:val="12"/>
  </w:num>
  <w:num w:numId="5" w16cid:durableId="1894652552">
    <w:abstractNumId w:val="10"/>
  </w:num>
  <w:num w:numId="6" w16cid:durableId="411197371">
    <w:abstractNumId w:val="0"/>
  </w:num>
  <w:num w:numId="7" w16cid:durableId="1021054487">
    <w:abstractNumId w:val="2"/>
  </w:num>
  <w:num w:numId="8" w16cid:durableId="287902052">
    <w:abstractNumId w:val="8"/>
  </w:num>
  <w:num w:numId="9" w16cid:durableId="2086754756">
    <w:abstractNumId w:val="3"/>
  </w:num>
  <w:num w:numId="10" w16cid:durableId="1876237479">
    <w:abstractNumId w:val="5"/>
  </w:num>
  <w:num w:numId="11" w16cid:durableId="1945726617">
    <w:abstractNumId w:val="7"/>
  </w:num>
  <w:num w:numId="12" w16cid:durableId="999575680">
    <w:abstractNumId w:val="6"/>
  </w:num>
  <w:num w:numId="13" w16cid:durableId="1469126803">
    <w:abstractNumId w:val="13"/>
  </w:num>
  <w:num w:numId="14" w16cid:durableId="4547163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42"/>
    <w:rsid w:val="00001A03"/>
    <w:rsid w:val="000044F7"/>
    <w:rsid w:val="000048ED"/>
    <w:rsid w:val="00014915"/>
    <w:rsid w:val="00041A66"/>
    <w:rsid w:val="00042D88"/>
    <w:rsid w:val="0005176E"/>
    <w:rsid w:val="00072793"/>
    <w:rsid w:val="000765F7"/>
    <w:rsid w:val="00077AB7"/>
    <w:rsid w:val="00081CD8"/>
    <w:rsid w:val="00084A66"/>
    <w:rsid w:val="000A7F0E"/>
    <w:rsid w:val="000B1C8F"/>
    <w:rsid w:val="000C0D61"/>
    <w:rsid w:val="000D25FB"/>
    <w:rsid w:val="000E420A"/>
    <w:rsid w:val="000F0B0F"/>
    <w:rsid w:val="000F3A3F"/>
    <w:rsid w:val="00102557"/>
    <w:rsid w:val="00104CEB"/>
    <w:rsid w:val="00127C2E"/>
    <w:rsid w:val="00151E44"/>
    <w:rsid w:val="00154592"/>
    <w:rsid w:val="00164D56"/>
    <w:rsid w:val="00167B10"/>
    <w:rsid w:val="0017402F"/>
    <w:rsid w:val="00190205"/>
    <w:rsid w:val="001948C4"/>
    <w:rsid w:val="001965F1"/>
    <w:rsid w:val="00196C1B"/>
    <w:rsid w:val="001B0F73"/>
    <w:rsid w:val="001C2DB7"/>
    <w:rsid w:val="001D14FE"/>
    <w:rsid w:val="001D5C04"/>
    <w:rsid w:val="001E1DA2"/>
    <w:rsid w:val="001F26CF"/>
    <w:rsid w:val="00201AE9"/>
    <w:rsid w:val="002133AF"/>
    <w:rsid w:val="00216A6C"/>
    <w:rsid w:val="00222A2D"/>
    <w:rsid w:val="00223029"/>
    <w:rsid w:val="00234745"/>
    <w:rsid w:val="002351A6"/>
    <w:rsid w:val="002407AF"/>
    <w:rsid w:val="00240EF2"/>
    <w:rsid w:val="0026221A"/>
    <w:rsid w:val="002624C3"/>
    <w:rsid w:val="0027466B"/>
    <w:rsid w:val="002838A5"/>
    <w:rsid w:val="00285BB4"/>
    <w:rsid w:val="00296877"/>
    <w:rsid w:val="002C09E3"/>
    <w:rsid w:val="002C17EC"/>
    <w:rsid w:val="002C18B7"/>
    <w:rsid w:val="002D1244"/>
    <w:rsid w:val="002F6B38"/>
    <w:rsid w:val="00301322"/>
    <w:rsid w:val="003046C4"/>
    <w:rsid w:val="00327054"/>
    <w:rsid w:val="00337CEB"/>
    <w:rsid w:val="00344B58"/>
    <w:rsid w:val="0034539A"/>
    <w:rsid w:val="00345CB4"/>
    <w:rsid w:val="00356F30"/>
    <w:rsid w:val="00375D42"/>
    <w:rsid w:val="0038304B"/>
    <w:rsid w:val="003927AE"/>
    <w:rsid w:val="003A2CE9"/>
    <w:rsid w:val="003D069C"/>
    <w:rsid w:val="003D7646"/>
    <w:rsid w:val="003F113A"/>
    <w:rsid w:val="003F15C4"/>
    <w:rsid w:val="003F3E63"/>
    <w:rsid w:val="00407480"/>
    <w:rsid w:val="00414643"/>
    <w:rsid w:val="0041559E"/>
    <w:rsid w:val="00441747"/>
    <w:rsid w:val="004421E5"/>
    <w:rsid w:val="00452284"/>
    <w:rsid w:val="00457C8E"/>
    <w:rsid w:val="004856CA"/>
    <w:rsid w:val="004856F9"/>
    <w:rsid w:val="00487E67"/>
    <w:rsid w:val="00493311"/>
    <w:rsid w:val="0049705E"/>
    <w:rsid w:val="004A1872"/>
    <w:rsid w:val="004A2875"/>
    <w:rsid w:val="004A34A0"/>
    <w:rsid w:val="004A4C74"/>
    <w:rsid w:val="004C7C82"/>
    <w:rsid w:val="004D4943"/>
    <w:rsid w:val="004E1760"/>
    <w:rsid w:val="004F2E0E"/>
    <w:rsid w:val="005008A8"/>
    <w:rsid w:val="0050210A"/>
    <w:rsid w:val="00517FD8"/>
    <w:rsid w:val="00526B7B"/>
    <w:rsid w:val="005308CE"/>
    <w:rsid w:val="0053318C"/>
    <w:rsid w:val="005458DA"/>
    <w:rsid w:val="0056784C"/>
    <w:rsid w:val="00573295"/>
    <w:rsid w:val="0057439C"/>
    <w:rsid w:val="005908C9"/>
    <w:rsid w:val="005A2618"/>
    <w:rsid w:val="005A4AD2"/>
    <w:rsid w:val="005B0127"/>
    <w:rsid w:val="005B7A35"/>
    <w:rsid w:val="005B7C1A"/>
    <w:rsid w:val="005B7FB1"/>
    <w:rsid w:val="005C4B73"/>
    <w:rsid w:val="005C5387"/>
    <w:rsid w:val="005C727B"/>
    <w:rsid w:val="005D78AC"/>
    <w:rsid w:val="005E1D2B"/>
    <w:rsid w:val="005E4080"/>
    <w:rsid w:val="005E4F4B"/>
    <w:rsid w:val="005E7074"/>
    <w:rsid w:val="005E7859"/>
    <w:rsid w:val="005F1AFF"/>
    <w:rsid w:val="005F2BAF"/>
    <w:rsid w:val="005F3213"/>
    <w:rsid w:val="00600D93"/>
    <w:rsid w:val="00607AB3"/>
    <w:rsid w:val="00617078"/>
    <w:rsid w:val="00626BEA"/>
    <w:rsid w:val="0063300C"/>
    <w:rsid w:val="00651A5B"/>
    <w:rsid w:val="00655736"/>
    <w:rsid w:val="00661E7B"/>
    <w:rsid w:val="00663B8D"/>
    <w:rsid w:val="00664C50"/>
    <w:rsid w:val="006761D3"/>
    <w:rsid w:val="00696C8D"/>
    <w:rsid w:val="006A2AC2"/>
    <w:rsid w:val="006A3617"/>
    <w:rsid w:val="006A6F00"/>
    <w:rsid w:val="006B4452"/>
    <w:rsid w:val="006C4C38"/>
    <w:rsid w:val="006D6CCC"/>
    <w:rsid w:val="006D6FA2"/>
    <w:rsid w:val="006E2E05"/>
    <w:rsid w:val="006E336F"/>
    <w:rsid w:val="006E46E4"/>
    <w:rsid w:val="006E4E13"/>
    <w:rsid w:val="006E75EB"/>
    <w:rsid w:val="006F4067"/>
    <w:rsid w:val="0070681E"/>
    <w:rsid w:val="00717DA5"/>
    <w:rsid w:val="0072590C"/>
    <w:rsid w:val="00735FFF"/>
    <w:rsid w:val="00744484"/>
    <w:rsid w:val="00747566"/>
    <w:rsid w:val="00767D16"/>
    <w:rsid w:val="00771061"/>
    <w:rsid w:val="00773188"/>
    <w:rsid w:val="007817BB"/>
    <w:rsid w:val="00783782"/>
    <w:rsid w:val="00784B8C"/>
    <w:rsid w:val="007879E1"/>
    <w:rsid w:val="007A3531"/>
    <w:rsid w:val="007D23B5"/>
    <w:rsid w:val="007D66E1"/>
    <w:rsid w:val="007F3EA8"/>
    <w:rsid w:val="00802817"/>
    <w:rsid w:val="008203D1"/>
    <w:rsid w:val="00823A11"/>
    <w:rsid w:val="0082671F"/>
    <w:rsid w:val="00831D80"/>
    <w:rsid w:val="0085405E"/>
    <w:rsid w:val="0085414A"/>
    <w:rsid w:val="0085594C"/>
    <w:rsid w:val="00857EB9"/>
    <w:rsid w:val="0086269D"/>
    <w:rsid w:val="0086543A"/>
    <w:rsid w:val="008724E5"/>
    <w:rsid w:val="0088326A"/>
    <w:rsid w:val="00884A9D"/>
    <w:rsid w:val="0088512B"/>
    <w:rsid w:val="008A2B2D"/>
    <w:rsid w:val="008A4E1E"/>
    <w:rsid w:val="008C296C"/>
    <w:rsid w:val="008C3B99"/>
    <w:rsid w:val="008D4305"/>
    <w:rsid w:val="008E1597"/>
    <w:rsid w:val="008E1A85"/>
    <w:rsid w:val="00900E32"/>
    <w:rsid w:val="00903764"/>
    <w:rsid w:val="009163A7"/>
    <w:rsid w:val="00942910"/>
    <w:rsid w:val="00946D0B"/>
    <w:rsid w:val="00955877"/>
    <w:rsid w:val="00962034"/>
    <w:rsid w:val="009632AB"/>
    <w:rsid w:val="009701DE"/>
    <w:rsid w:val="009A18CD"/>
    <w:rsid w:val="009D302E"/>
    <w:rsid w:val="009D5428"/>
    <w:rsid w:val="009F7E06"/>
    <w:rsid w:val="00A03CE3"/>
    <w:rsid w:val="00A12558"/>
    <w:rsid w:val="00A13903"/>
    <w:rsid w:val="00A32B10"/>
    <w:rsid w:val="00A34ED5"/>
    <w:rsid w:val="00A45DBF"/>
    <w:rsid w:val="00A51398"/>
    <w:rsid w:val="00A5236C"/>
    <w:rsid w:val="00A53157"/>
    <w:rsid w:val="00A5375A"/>
    <w:rsid w:val="00A56256"/>
    <w:rsid w:val="00A7125E"/>
    <w:rsid w:val="00A725CF"/>
    <w:rsid w:val="00A74954"/>
    <w:rsid w:val="00A755A2"/>
    <w:rsid w:val="00A9099F"/>
    <w:rsid w:val="00A96496"/>
    <w:rsid w:val="00AA6660"/>
    <w:rsid w:val="00AB2C36"/>
    <w:rsid w:val="00AB6DDE"/>
    <w:rsid w:val="00AB70B6"/>
    <w:rsid w:val="00AC2214"/>
    <w:rsid w:val="00AD1A86"/>
    <w:rsid w:val="00AE103E"/>
    <w:rsid w:val="00AF0A07"/>
    <w:rsid w:val="00AF4AEC"/>
    <w:rsid w:val="00AF625E"/>
    <w:rsid w:val="00AF70EC"/>
    <w:rsid w:val="00B10E18"/>
    <w:rsid w:val="00B11CFC"/>
    <w:rsid w:val="00B139BE"/>
    <w:rsid w:val="00B2172B"/>
    <w:rsid w:val="00B26D5C"/>
    <w:rsid w:val="00B51DD4"/>
    <w:rsid w:val="00B917D2"/>
    <w:rsid w:val="00B95AB6"/>
    <w:rsid w:val="00BA241A"/>
    <w:rsid w:val="00BB04AF"/>
    <w:rsid w:val="00BD2330"/>
    <w:rsid w:val="00BD52C9"/>
    <w:rsid w:val="00BE6354"/>
    <w:rsid w:val="00C138D1"/>
    <w:rsid w:val="00C23A97"/>
    <w:rsid w:val="00C51BF5"/>
    <w:rsid w:val="00C52EBE"/>
    <w:rsid w:val="00C5776D"/>
    <w:rsid w:val="00C64855"/>
    <w:rsid w:val="00C70EA7"/>
    <w:rsid w:val="00C7433F"/>
    <w:rsid w:val="00C7516E"/>
    <w:rsid w:val="00C75770"/>
    <w:rsid w:val="00C81FBF"/>
    <w:rsid w:val="00CA4AB7"/>
    <w:rsid w:val="00CA4B8A"/>
    <w:rsid w:val="00CA56BB"/>
    <w:rsid w:val="00CB0542"/>
    <w:rsid w:val="00CD5D76"/>
    <w:rsid w:val="00CE4DE5"/>
    <w:rsid w:val="00CF3DAB"/>
    <w:rsid w:val="00CF4D86"/>
    <w:rsid w:val="00D00B2B"/>
    <w:rsid w:val="00D06BE6"/>
    <w:rsid w:val="00D11955"/>
    <w:rsid w:val="00D2331F"/>
    <w:rsid w:val="00D24877"/>
    <w:rsid w:val="00D250FA"/>
    <w:rsid w:val="00D664D4"/>
    <w:rsid w:val="00D7105A"/>
    <w:rsid w:val="00D7633E"/>
    <w:rsid w:val="00D8250F"/>
    <w:rsid w:val="00D83EB3"/>
    <w:rsid w:val="00D86BB3"/>
    <w:rsid w:val="00D87A0E"/>
    <w:rsid w:val="00D95C4C"/>
    <w:rsid w:val="00DA36ED"/>
    <w:rsid w:val="00DB48FE"/>
    <w:rsid w:val="00DD6104"/>
    <w:rsid w:val="00DE34F1"/>
    <w:rsid w:val="00DE6160"/>
    <w:rsid w:val="00DF4942"/>
    <w:rsid w:val="00DF61B7"/>
    <w:rsid w:val="00E07DE7"/>
    <w:rsid w:val="00E11508"/>
    <w:rsid w:val="00E13039"/>
    <w:rsid w:val="00E15B76"/>
    <w:rsid w:val="00E16EFD"/>
    <w:rsid w:val="00E2125F"/>
    <w:rsid w:val="00E244E1"/>
    <w:rsid w:val="00E35530"/>
    <w:rsid w:val="00E4150C"/>
    <w:rsid w:val="00E627B1"/>
    <w:rsid w:val="00E70169"/>
    <w:rsid w:val="00E73CD9"/>
    <w:rsid w:val="00E9376C"/>
    <w:rsid w:val="00E95AE2"/>
    <w:rsid w:val="00EA335E"/>
    <w:rsid w:val="00EA41DE"/>
    <w:rsid w:val="00EA528C"/>
    <w:rsid w:val="00EA580C"/>
    <w:rsid w:val="00EC6F8D"/>
    <w:rsid w:val="00ED39B2"/>
    <w:rsid w:val="00ED3E77"/>
    <w:rsid w:val="00ED59D8"/>
    <w:rsid w:val="00EE49F4"/>
    <w:rsid w:val="00EF34E2"/>
    <w:rsid w:val="00EF529D"/>
    <w:rsid w:val="00F02895"/>
    <w:rsid w:val="00F24AAC"/>
    <w:rsid w:val="00F30DC6"/>
    <w:rsid w:val="00F31B7D"/>
    <w:rsid w:val="00F32114"/>
    <w:rsid w:val="00F32154"/>
    <w:rsid w:val="00F32C23"/>
    <w:rsid w:val="00F53DE9"/>
    <w:rsid w:val="00F54263"/>
    <w:rsid w:val="00F576CB"/>
    <w:rsid w:val="00F64613"/>
    <w:rsid w:val="00F7035D"/>
    <w:rsid w:val="00F71A02"/>
    <w:rsid w:val="00F7315F"/>
    <w:rsid w:val="00F735D7"/>
    <w:rsid w:val="00F76532"/>
    <w:rsid w:val="00FA0D63"/>
    <w:rsid w:val="00FD1226"/>
    <w:rsid w:val="00FE1131"/>
    <w:rsid w:val="00FF15D1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6C37C"/>
  <w15:docId w15:val="{583DBE90-1737-41AF-BFD5-4234A955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COM Heading"/>
    <w:basedOn w:val="Normal"/>
    <w:next w:val="Normal"/>
    <w:link w:val="Titre4C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COM Heading Car"/>
    <w:link w:val="Titre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table" w:customStyle="1" w:styleId="TableGrid1">
    <w:name w:val="Table Grid1"/>
    <w:basedOn w:val="TableauNormal"/>
    <w:next w:val="Grilledutableau"/>
    <w:uiPriority w:val="59"/>
    <w:rsid w:val="00E95AE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rsid w:val="004A2875"/>
    <w:pPr>
      <w:ind w:left="720"/>
      <w:contextualSpacing/>
    </w:pPr>
  </w:style>
  <w:style w:type="table" w:styleId="Grilledetableauclaire">
    <w:name w:val="Grid Table Light"/>
    <w:basedOn w:val="TableauNormal"/>
    <w:uiPriority w:val="40"/>
    <w:rsid w:val="004D49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F1A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1AF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1AFF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1A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1AFF"/>
    <w:rPr>
      <w:rFonts w:ascii="Times New Roman" w:eastAsia="Times New Roman" w:hAnsi="Times New Roman"/>
      <w:b/>
      <w:bCs/>
    </w:rPr>
  </w:style>
  <w:style w:type="paragraph" w:styleId="Rvision">
    <w:name w:val="Revision"/>
    <w:hidden/>
    <w:uiPriority w:val="99"/>
    <w:semiHidden/>
    <w:rsid w:val="00F7315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0471-18BB-4418-A13B-F2C5B318221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document_EN.dotx</Template>
  <TotalTime>0</TotalTime>
  <Pages>2</Pages>
  <Words>384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d.kim@unesco.org</dc:creator>
  <cp:lastModifiedBy>Figea, Clarence</cp:lastModifiedBy>
  <cp:revision>3</cp:revision>
  <cp:lastPrinted>2011-08-06T10:22:00Z</cp:lastPrinted>
  <dcterms:created xsi:type="dcterms:W3CDTF">2024-01-05T14:51:00Z</dcterms:created>
  <dcterms:modified xsi:type="dcterms:W3CDTF">2024-01-05T14:59:00Z</dcterms:modified>
</cp:coreProperties>
</file>