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D556B12" w14:textId="362467FD" w:rsidR="00091385" w:rsidRPr="00091385" w:rsidRDefault="00091385" w:rsidP="00091385">
      <w:pPr>
        <w:spacing w:before="1200"/>
        <w:ind w:left="1530" w:right="1448" w:firstLine="180"/>
        <w:jc w:val="center"/>
        <w:rPr>
          <w:rFonts w:ascii="Arial" w:eastAsia="Calibri" w:hAnsi="Arial" w:cs="Arial"/>
          <w:b/>
          <w:bCs/>
          <w:sz w:val="22"/>
          <w:szCs w:val="22"/>
          <w:lang w:val="en-US" w:eastAsia="en-US"/>
        </w:rPr>
      </w:pPr>
      <w:bookmarkStart w:id="0" w:name="_Hlk70514086"/>
      <w:r w:rsidRPr="00091385">
        <w:rPr>
          <w:rFonts w:ascii="Arial" w:eastAsia="Calibri" w:hAnsi="Arial" w:cs="Arial"/>
          <w:b/>
          <w:bCs/>
          <w:sz w:val="22"/>
          <w:szCs w:val="22"/>
          <w:lang w:val="en-US"/>
        </w:rPr>
        <w:t xml:space="preserve">Expert meeting in the framework of the reflection </w:t>
      </w:r>
      <w:r w:rsidR="001C5A43">
        <w:rPr>
          <w:rFonts w:ascii="Arial" w:eastAsia="Calibri" w:hAnsi="Arial" w:cs="Arial"/>
          <w:b/>
          <w:bCs/>
          <w:sz w:val="22"/>
          <w:szCs w:val="22"/>
          <w:lang w:val="en-US"/>
        </w:rPr>
        <w:t>on</w:t>
      </w:r>
      <w:r w:rsidRPr="00091385">
        <w:rPr>
          <w:rFonts w:ascii="Arial" w:eastAsia="Calibri" w:hAnsi="Arial" w:cs="Arial"/>
          <w:b/>
          <w:bCs/>
          <w:sz w:val="22"/>
          <w:szCs w:val="22"/>
          <w:lang w:val="en-US"/>
        </w:rPr>
        <w:t xml:space="preserve"> </w:t>
      </w:r>
      <w:r w:rsidR="00360422">
        <w:rPr>
          <w:rFonts w:ascii="Arial" w:eastAsia="Calibri" w:hAnsi="Arial" w:cs="Arial"/>
          <w:b/>
          <w:bCs/>
          <w:sz w:val="22"/>
          <w:szCs w:val="22"/>
          <w:lang w:val="en-US"/>
        </w:rPr>
        <w:t>a</w:t>
      </w:r>
      <w:r w:rsidRPr="00091385">
        <w:rPr>
          <w:rFonts w:ascii="Arial" w:eastAsia="Calibri" w:hAnsi="Arial" w:cs="Arial"/>
          <w:b/>
          <w:bCs/>
          <w:sz w:val="22"/>
          <w:szCs w:val="22"/>
          <w:lang w:val="en-US"/>
        </w:rPr>
        <w:t xml:space="preserve"> broader implementation of Article 18 of the 2003 Convention for the Safeguarding of the Intangible Cultural Heritage</w:t>
      </w:r>
    </w:p>
    <w:bookmarkEnd w:id="0"/>
    <w:p w14:paraId="1FD89575" w14:textId="7209C81A" w:rsidR="00B2172B" w:rsidRPr="00B2172B" w:rsidRDefault="00B9146E" w:rsidP="004E1760">
      <w:pPr>
        <w:spacing w:before="840"/>
        <w:jc w:val="center"/>
        <w:rPr>
          <w:rFonts w:ascii="Arial" w:hAnsi="Arial" w:cs="Arial"/>
          <w:b/>
          <w:sz w:val="22"/>
          <w:szCs w:val="22"/>
          <w:lang w:val="en-GB"/>
        </w:rPr>
      </w:pPr>
      <w:r w:rsidRPr="00DD4BFB">
        <w:rPr>
          <w:rFonts w:ascii="Arial" w:hAnsi="Arial" w:cs="Arial"/>
          <w:b/>
          <w:sz w:val="22"/>
          <w:szCs w:val="22"/>
          <w:lang w:val="en-GB"/>
        </w:rPr>
        <w:t>Stockholm</w:t>
      </w:r>
      <w:r w:rsidR="00962034" w:rsidRPr="00DD4BFB">
        <w:rPr>
          <w:rFonts w:ascii="Arial" w:hAnsi="Arial" w:cs="Arial"/>
          <w:b/>
          <w:sz w:val="22"/>
          <w:szCs w:val="22"/>
          <w:lang w:val="en-GB"/>
        </w:rPr>
        <w:t xml:space="preserve">, </w:t>
      </w:r>
      <w:r w:rsidRPr="00DD4BFB">
        <w:rPr>
          <w:rFonts w:ascii="Arial" w:hAnsi="Arial" w:cs="Arial"/>
          <w:b/>
          <w:sz w:val="22"/>
          <w:szCs w:val="22"/>
          <w:lang w:val="en-GB"/>
        </w:rPr>
        <w:t>Sweden</w:t>
      </w:r>
    </w:p>
    <w:p w14:paraId="45E52760" w14:textId="2D7FCBF4" w:rsidR="001F4E62" w:rsidRPr="0031456C" w:rsidRDefault="00B9146E" w:rsidP="0031456C">
      <w:pPr>
        <w:spacing w:after="1200"/>
        <w:jc w:val="center"/>
        <w:rPr>
          <w:rFonts w:ascii="Arial" w:hAnsi="Arial" w:cs="Arial"/>
          <w:b/>
          <w:sz w:val="22"/>
          <w:szCs w:val="22"/>
          <w:lang w:val="en-GB"/>
        </w:rPr>
      </w:pPr>
      <w:r>
        <w:rPr>
          <w:rFonts w:ascii="Arial" w:hAnsi="Arial" w:cs="Arial"/>
          <w:b/>
          <w:sz w:val="22"/>
          <w:szCs w:val="22"/>
          <w:lang w:val="en-GB"/>
        </w:rPr>
        <w:t>1</w:t>
      </w:r>
      <w:r w:rsidR="003C3534">
        <w:rPr>
          <w:rFonts w:ascii="Arial" w:hAnsi="Arial" w:cs="Arial"/>
          <w:b/>
          <w:sz w:val="22"/>
          <w:szCs w:val="22"/>
          <w:lang w:val="en-GB"/>
        </w:rPr>
        <w:t>9</w:t>
      </w:r>
      <w:r w:rsidR="00977853">
        <w:rPr>
          <w:rFonts w:ascii="Arial" w:hAnsi="Arial" w:cs="Arial"/>
          <w:b/>
          <w:sz w:val="22"/>
          <w:szCs w:val="22"/>
          <w:lang w:val="en-GB"/>
        </w:rPr>
        <w:t xml:space="preserve"> to </w:t>
      </w:r>
      <w:r>
        <w:rPr>
          <w:rFonts w:ascii="Arial" w:hAnsi="Arial" w:cs="Arial"/>
          <w:b/>
          <w:sz w:val="22"/>
          <w:szCs w:val="22"/>
          <w:lang w:val="en-GB"/>
        </w:rPr>
        <w:t>21 April</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59920478" w14:textId="767E78FE" w:rsidR="004A2875" w:rsidRPr="00293C60" w:rsidRDefault="00977853" w:rsidP="00EC41E9">
      <w:pPr>
        <w:pStyle w:val="Sansinterligne2"/>
        <w:spacing w:before="1800" w:after="1200"/>
        <w:jc w:val="center"/>
        <w:rPr>
          <w:rFonts w:ascii="Arial" w:hAnsi="Arial" w:cs="Arial"/>
          <w:b/>
          <w:sz w:val="22"/>
          <w:szCs w:val="22"/>
          <w:lang w:val="en-GB"/>
        </w:rPr>
      </w:pPr>
      <w:r>
        <w:rPr>
          <w:rFonts w:ascii="Arial" w:hAnsi="Arial" w:cs="Arial"/>
          <w:b/>
          <w:sz w:val="22"/>
          <w:szCs w:val="22"/>
          <w:lang w:val="en-GB"/>
        </w:rPr>
        <w:t>Report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77853" w:rsidRPr="00977853" w14:paraId="7CFFDA4D" w14:textId="77777777" w:rsidTr="001E3BB0">
        <w:trPr>
          <w:jc w:val="center"/>
        </w:trPr>
        <w:tc>
          <w:tcPr>
            <w:tcW w:w="5670" w:type="dxa"/>
            <w:vAlign w:val="center"/>
          </w:tcPr>
          <w:p w14:paraId="3C0A94EB" w14:textId="16B8D424" w:rsidR="00977853" w:rsidRPr="001813E4" w:rsidRDefault="00655736" w:rsidP="001E3BB0">
            <w:pPr>
              <w:pStyle w:val="Sansinterligne2"/>
              <w:spacing w:before="200" w:after="200"/>
              <w:jc w:val="both"/>
              <w:rPr>
                <w:rFonts w:ascii="Arial" w:hAnsi="Arial" w:cs="Arial"/>
                <w:bCs/>
                <w:sz w:val="22"/>
                <w:szCs w:val="22"/>
                <w:lang w:val="en-GB"/>
              </w:rPr>
            </w:pPr>
            <w:r w:rsidRPr="00D7105A">
              <w:rPr>
                <w:lang w:val="en-US"/>
              </w:rPr>
              <w:br w:type="page"/>
            </w:r>
            <w:r w:rsidR="00977853" w:rsidRPr="001813E4">
              <w:rPr>
                <w:rFonts w:ascii="Arial" w:hAnsi="Arial" w:cs="Arial"/>
                <w:bCs/>
                <w:sz w:val="22"/>
                <w:szCs w:val="22"/>
                <w:lang w:val="en-GB"/>
              </w:rPr>
              <w:t xml:space="preserve">As part of the expert consultation foreseen in the framework of the reflection </w:t>
            </w:r>
            <w:r w:rsidR="001C5A43">
              <w:rPr>
                <w:rFonts w:ascii="Arial" w:hAnsi="Arial" w:cs="Arial"/>
                <w:bCs/>
                <w:sz w:val="22"/>
                <w:szCs w:val="22"/>
                <w:lang w:val="en-GB"/>
              </w:rPr>
              <w:t>on</w:t>
            </w:r>
            <w:r w:rsidR="00977853" w:rsidRPr="00977853">
              <w:rPr>
                <w:rFonts w:ascii="Arial" w:hAnsi="Arial" w:cs="Arial"/>
                <w:bCs/>
                <w:sz w:val="22"/>
                <w:szCs w:val="22"/>
                <w:lang w:val="en-GB"/>
              </w:rPr>
              <w:t xml:space="preserve"> a broader implementation of Article 18 of the 2003 Convention</w:t>
            </w:r>
            <w:r w:rsidR="00977853" w:rsidRPr="001813E4">
              <w:rPr>
                <w:rFonts w:ascii="Arial" w:hAnsi="Arial" w:cs="Arial"/>
                <w:bCs/>
                <w:sz w:val="22"/>
                <w:szCs w:val="22"/>
                <w:lang w:val="en-GB"/>
              </w:rPr>
              <w:t xml:space="preserve">, a category VI expert meeting was organized in </w:t>
            </w:r>
            <w:r w:rsidR="00977853">
              <w:rPr>
                <w:rFonts w:ascii="Arial" w:hAnsi="Arial" w:cs="Arial"/>
                <w:bCs/>
                <w:sz w:val="22"/>
                <w:szCs w:val="22"/>
                <w:lang w:val="en-GB"/>
              </w:rPr>
              <w:t>April</w:t>
            </w:r>
            <w:r w:rsidR="00977853" w:rsidRPr="001813E4">
              <w:rPr>
                <w:rFonts w:ascii="Arial" w:hAnsi="Arial" w:cs="Arial"/>
                <w:bCs/>
                <w:sz w:val="22"/>
                <w:szCs w:val="22"/>
                <w:lang w:val="en-GB"/>
              </w:rPr>
              <w:t xml:space="preserve"> 202</w:t>
            </w:r>
            <w:r w:rsidR="00977853">
              <w:rPr>
                <w:rFonts w:ascii="Arial" w:hAnsi="Arial" w:cs="Arial"/>
                <w:bCs/>
                <w:sz w:val="22"/>
                <w:szCs w:val="22"/>
                <w:lang w:val="en-GB"/>
              </w:rPr>
              <w:t>3</w:t>
            </w:r>
            <w:r w:rsidR="00977853" w:rsidRPr="001813E4">
              <w:rPr>
                <w:rFonts w:ascii="Arial" w:hAnsi="Arial" w:cs="Arial"/>
                <w:bCs/>
                <w:sz w:val="22"/>
                <w:szCs w:val="22"/>
                <w:lang w:val="en-GB"/>
              </w:rPr>
              <w:t xml:space="preserve">. This document describes the outcomes of that meeting. </w:t>
            </w:r>
          </w:p>
        </w:tc>
      </w:tr>
    </w:tbl>
    <w:p w14:paraId="713D819F" w14:textId="0C9F6425" w:rsidR="00977853" w:rsidRDefault="00977853" w:rsidP="00977853">
      <w:pPr>
        <w:pStyle w:val="ListParagraph"/>
        <w:keepLines/>
        <w:spacing w:after="240"/>
        <w:ind w:left="567"/>
        <w:contextualSpacing w:val="0"/>
        <w:rPr>
          <w:rFonts w:ascii="Arial" w:hAnsi="Arial" w:cs="Arial"/>
          <w:b/>
          <w:snapToGrid w:val="0"/>
          <w:sz w:val="22"/>
          <w:szCs w:val="22"/>
          <w:lang w:val="en-GB" w:eastAsia="en-US"/>
        </w:rPr>
      </w:pPr>
    </w:p>
    <w:p w14:paraId="59D1A340" w14:textId="77777777" w:rsidR="00977853" w:rsidRDefault="00977853">
      <w:pPr>
        <w:rPr>
          <w:rFonts w:ascii="Arial" w:hAnsi="Arial" w:cs="Arial"/>
          <w:b/>
          <w:snapToGrid w:val="0"/>
          <w:sz w:val="22"/>
          <w:szCs w:val="22"/>
          <w:lang w:val="en-GB" w:eastAsia="en-US"/>
        </w:rPr>
      </w:pPr>
      <w:r>
        <w:rPr>
          <w:rFonts w:ascii="Arial" w:hAnsi="Arial" w:cs="Arial"/>
          <w:b/>
          <w:snapToGrid w:val="0"/>
          <w:sz w:val="22"/>
          <w:szCs w:val="22"/>
          <w:lang w:val="en-GB" w:eastAsia="en-US"/>
        </w:rPr>
        <w:br w:type="page"/>
      </w:r>
    </w:p>
    <w:p w14:paraId="2CE00AE6" w14:textId="789F908E" w:rsidR="001C5A43" w:rsidRDefault="001C5A43" w:rsidP="00AF32A7">
      <w:pPr>
        <w:pStyle w:val="COMPara"/>
        <w:ind w:left="567" w:hanging="567"/>
        <w:jc w:val="both"/>
      </w:pPr>
      <w:r w:rsidRPr="001C5A43">
        <w:lastRenderedPageBreak/>
        <w:t xml:space="preserve">The </w:t>
      </w:r>
      <w:r>
        <w:t>expert meeting</w:t>
      </w:r>
      <w:r w:rsidRPr="001C5A43">
        <w:t xml:space="preserve"> in the framework of the reflection </w:t>
      </w:r>
      <w:r w:rsidR="000010E0">
        <w:t>on</w:t>
      </w:r>
      <w:r w:rsidRPr="001C5A43">
        <w:t xml:space="preserve"> a broader implementation of Article</w:t>
      </w:r>
      <w:r>
        <w:t> 1</w:t>
      </w:r>
      <w:r w:rsidRPr="001C5A43">
        <w:t>8 of the 2003 Convention</w:t>
      </w:r>
      <w:r>
        <w:t xml:space="preserve"> </w:t>
      </w:r>
      <w:r w:rsidR="00EC41E9">
        <w:t xml:space="preserve">for the Safeguarding of the Intangible Cultural Heritage </w:t>
      </w:r>
      <w:r w:rsidR="00EC41E9" w:rsidRPr="00F44074">
        <w:t xml:space="preserve">(hereinafter the ‘Convention’) </w:t>
      </w:r>
      <w:r w:rsidRPr="00F44074">
        <w:t>was held in Stockholm, Sweden, from 19 to 21 April 2023</w:t>
      </w:r>
      <w:r w:rsidR="006215B7" w:rsidRPr="00F44074">
        <w:t>, with</w:t>
      </w:r>
      <w:r w:rsidR="006215B7">
        <w:t xml:space="preserve"> the support from Sweden.</w:t>
      </w:r>
      <w:r>
        <w:t xml:space="preserve"> Experts </w:t>
      </w:r>
      <w:r w:rsidR="000010E0">
        <w:t xml:space="preserve">wish to put forward </w:t>
      </w:r>
      <w:r>
        <w:t xml:space="preserve">the following considerations </w:t>
      </w:r>
      <w:r w:rsidR="00B009F8">
        <w:t>to</w:t>
      </w:r>
      <w:r>
        <w:t xml:space="preserve"> the Open-ended intergovernmental working group</w:t>
      </w:r>
      <w:r w:rsidR="000010E0">
        <w:t>, which is scheduled to meet from 4 to 6 July 2023 at UNESCO Headquarters</w:t>
      </w:r>
      <w:r>
        <w:t>:</w:t>
      </w:r>
    </w:p>
    <w:p w14:paraId="465D15FC" w14:textId="08021E2A" w:rsidR="001C5A43" w:rsidRPr="001C5A43" w:rsidRDefault="001C5A43" w:rsidP="001C5A43">
      <w:pPr>
        <w:pStyle w:val="COMPara"/>
        <w:numPr>
          <w:ilvl w:val="0"/>
          <w:numId w:val="0"/>
        </w:numPr>
        <w:jc w:val="both"/>
        <w:rPr>
          <w:b/>
          <w:bCs/>
        </w:rPr>
      </w:pPr>
      <w:r w:rsidRPr="001C5A43">
        <w:rPr>
          <w:b/>
          <w:bCs/>
        </w:rPr>
        <w:t>General considerations</w:t>
      </w:r>
    </w:p>
    <w:p w14:paraId="00743995" w14:textId="3E30C2C5" w:rsidR="0057439C" w:rsidRPr="00041A66" w:rsidRDefault="000010E0" w:rsidP="00AF32A7">
      <w:pPr>
        <w:pStyle w:val="COMPara"/>
        <w:ind w:left="567" w:hanging="567"/>
        <w:jc w:val="both"/>
      </w:pPr>
      <w:r>
        <w:t xml:space="preserve">Article 18 has the potential to fully </w:t>
      </w:r>
      <w:r w:rsidR="00F71523">
        <w:t xml:space="preserve">reflect </w:t>
      </w:r>
      <w:r>
        <w:t>the purposes of the Convention, as stated in Article</w:t>
      </w:r>
      <w:r w:rsidR="00F44074">
        <w:t> </w:t>
      </w:r>
      <w:r>
        <w:t>1. Carrying on the overall approach confirmed by the global reflection on the listing mechanisms</w:t>
      </w:r>
      <w:r w:rsidR="00B009F8">
        <w:t xml:space="preserve"> of the Convention</w:t>
      </w:r>
      <w:r>
        <w:t>, it is essential to put the communities, groups and</w:t>
      </w:r>
      <w:r w:rsidR="006215B7">
        <w:t>, where appropriate,</w:t>
      </w:r>
      <w:r>
        <w:t xml:space="preserve"> individuals</w:t>
      </w:r>
      <w:r w:rsidR="006215B7">
        <w:t xml:space="preserve"> (hereinafter the ‘communities</w:t>
      </w:r>
      <w:r w:rsidR="00EC41E9">
        <w:t>’</w:t>
      </w:r>
      <w:r w:rsidR="006215B7">
        <w:t>)</w:t>
      </w:r>
      <w:r>
        <w:t xml:space="preserve"> at the centre of the safeguarding efforts.</w:t>
      </w:r>
    </w:p>
    <w:p w14:paraId="05D1C79F" w14:textId="5F66D4F6" w:rsidR="0057439C" w:rsidRPr="00041A66" w:rsidRDefault="000010E0" w:rsidP="00AF32A7">
      <w:pPr>
        <w:pStyle w:val="COMPara"/>
        <w:ind w:left="567" w:hanging="567"/>
        <w:jc w:val="both"/>
      </w:pPr>
      <w:r>
        <w:t xml:space="preserve">The original intent of Article 18 should be recalled: on </w:t>
      </w:r>
      <w:r w:rsidR="00F71523">
        <w:t xml:space="preserve">the </w:t>
      </w:r>
      <w:r>
        <w:t xml:space="preserve">one hand, to form part of the listing system (together with Articles 16 and 17 of the Convention) giving the </w:t>
      </w:r>
      <w:r w:rsidR="006215B7">
        <w:t xml:space="preserve">responsibility </w:t>
      </w:r>
      <w:r>
        <w:t xml:space="preserve">to the Committee to select and promote programmes, </w:t>
      </w:r>
      <w:r w:rsidR="00BC4030">
        <w:t>projects,</w:t>
      </w:r>
      <w:r>
        <w:t xml:space="preserve"> and activities for the safeguarding of living heritage in order to provide inspirations to communities around the world with safeguarding examples best reflecting the principles and objectives of the Convention. At the same time, Article 18 </w:t>
      </w:r>
      <w:r w:rsidR="0038757B">
        <w:t xml:space="preserve">should </w:t>
      </w:r>
      <w:r>
        <w:t>be</w:t>
      </w:r>
      <w:r w:rsidR="0038757B">
        <w:t xml:space="preserve">, </w:t>
      </w:r>
      <w:r>
        <w:t>considered in relation to Articles 19 to 24 in terms of</w:t>
      </w:r>
      <w:r w:rsidR="005C4322">
        <w:t xml:space="preserve"> facilitating cooperation and </w:t>
      </w:r>
      <w:proofErr w:type="gramStart"/>
      <w:r>
        <w:t>providing assistance to</w:t>
      </w:r>
      <w:proofErr w:type="gramEnd"/>
      <w:r>
        <w:t xml:space="preserve"> </w:t>
      </w:r>
      <w:r w:rsidR="005C4322">
        <w:t>State</w:t>
      </w:r>
      <w:r w:rsidR="006215B7">
        <w:t>s</w:t>
      </w:r>
      <w:r w:rsidR="005C4322">
        <w:t xml:space="preserve"> Parties and </w:t>
      </w:r>
      <w:r>
        <w:t>communities</w:t>
      </w:r>
      <w:r w:rsidR="005C4322">
        <w:t xml:space="preserve"> concerned </w:t>
      </w:r>
      <w:r>
        <w:t xml:space="preserve">for planning, implementing and following up their safeguarding </w:t>
      </w:r>
      <w:r w:rsidR="005C4322">
        <w:t>efforts</w:t>
      </w:r>
      <w:r w:rsidR="008F6A33">
        <w:t>.</w:t>
      </w:r>
    </w:p>
    <w:p w14:paraId="4EFEA718" w14:textId="779007E8" w:rsidR="00E019FC" w:rsidRDefault="00696C5B" w:rsidP="00AF32A7">
      <w:pPr>
        <w:pStyle w:val="COMPara"/>
        <w:ind w:left="567" w:hanging="567"/>
        <w:jc w:val="both"/>
      </w:pPr>
      <w:r>
        <w:t xml:space="preserve">The following key issues need to be addressed in order for Article 18 to become fully </w:t>
      </w:r>
      <w:r w:rsidR="005C4322">
        <w:t>effective</w:t>
      </w:r>
      <w:r>
        <w:t>:</w:t>
      </w:r>
    </w:p>
    <w:p w14:paraId="47A3EBFA" w14:textId="031D46B3" w:rsidR="00696C5B" w:rsidRDefault="008F6A33" w:rsidP="00B009F8">
      <w:pPr>
        <w:pStyle w:val="COMPara"/>
        <w:numPr>
          <w:ilvl w:val="1"/>
          <w:numId w:val="9"/>
        </w:numPr>
        <w:ind w:left="1134" w:hanging="567"/>
        <w:jc w:val="both"/>
      </w:pPr>
      <w:r>
        <w:t>More good safeguarding</w:t>
      </w:r>
      <w:r w:rsidR="00D07EB1">
        <w:t xml:space="preserve"> </w:t>
      </w:r>
      <w:r w:rsidR="00C50274">
        <w:t xml:space="preserve">practices through programmes, projects and activities </w:t>
      </w:r>
      <w:r>
        <w:t xml:space="preserve">should be </w:t>
      </w:r>
      <w:r w:rsidR="008D538B">
        <w:t>made available than is currently enabled by the Register</w:t>
      </w:r>
      <w:r w:rsidR="001A41EC">
        <w:t xml:space="preserve"> of Good Safeguarding Practices (hereinafter the ‘Register’)</w:t>
      </w:r>
      <w:r w:rsidR="008D538B">
        <w:t xml:space="preserve">, which currently has only 33 </w:t>
      </w:r>
      <w:r w:rsidR="00C50274">
        <w:t xml:space="preserve">practices </w:t>
      </w:r>
      <w:r w:rsidR="008D538B">
        <w:t>included</w:t>
      </w:r>
      <w:r>
        <w:t>.</w:t>
      </w:r>
    </w:p>
    <w:p w14:paraId="3C41974A" w14:textId="672929C2" w:rsidR="00696C5B" w:rsidRPr="008D538B" w:rsidRDefault="008F6A33" w:rsidP="0003211B">
      <w:pPr>
        <w:pStyle w:val="COMPara"/>
        <w:numPr>
          <w:ilvl w:val="1"/>
          <w:numId w:val="9"/>
        </w:numPr>
        <w:ind w:left="1134" w:hanging="567"/>
        <w:jc w:val="both"/>
      </w:pPr>
      <w:r w:rsidRPr="006215B7">
        <w:t xml:space="preserve">The </w:t>
      </w:r>
      <w:r w:rsidRPr="008D538B">
        <w:t xml:space="preserve">good safeguarding </w:t>
      </w:r>
      <w:r w:rsidR="00C50274">
        <w:t>practices</w:t>
      </w:r>
      <w:r w:rsidRPr="008D538B">
        <w:t xml:space="preserve"> </w:t>
      </w:r>
      <w:r w:rsidRPr="006215B7">
        <w:t xml:space="preserve">shared </w:t>
      </w:r>
      <w:r w:rsidRPr="008D538B">
        <w:t>under the Convention should be more equitably distributed geographically</w:t>
      </w:r>
      <w:r w:rsidR="008D538B" w:rsidRPr="006215B7">
        <w:t>, with reference to paragraph 6 of the Operational Directives</w:t>
      </w:r>
      <w:r w:rsidR="008D538B" w:rsidRPr="008D538B">
        <w:t>,</w:t>
      </w:r>
      <w:r w:rsidRPr="006215B7">
        <w:t xml:space="preserve"> facilitat</w:t>
      </w:r>
      <w:r w:rsidR="008D538B" w:rsidRPr="006215B7">
        <w:t>ing</w:t>
      </w:r>
      <w:r w:rsidR="0003211B" w:rsidRPr="008D538B">
        <w:t xml:space="preserve"> South-South and North-South-South cooperation</w:t>
      </w:r>
      <w:r w:rsidR="00696C5B" w:rsidRPr="008D538B">
        <w:t>.</w:t>
      </w:r>
      <w:r w:rsidR="0003211B" w:rsidRPr="008D538B">
        <w:t xml:space="preserve"> </w:t>
      </w:r>
    </w:p>
    <w:p w14:paraId="75C774E3" w14:textId="30B724EF" w:rsidR="00257FEF" w:rsidRPr="00F54B45" w:rsidRDefault="008F6A33" w:rsidP="00B009F8">
      <w:pPr>
        <w:pStyle w:val="COMPara"/>
        <w:numPr>
          <w:ilvl w:val="1"/>
          <w:numId w:val="9"/>
        </w:numPr>
        <w:ind w:left="1134" w:hanging="567"/>
        <w:jc w:val="both"/>
      </w:pPr>
      <w:r w:rsidRPr="008D538B">
        <w:t>A wide</w:t>
      </w:r>
      <w:r w:rsidR="00553674">
        <w:t>r</w:t>
      </w:r>
      <w:r w:rsidRPr="008D538B">
        <w:t xml:space="preserve"> range of good safeguarding </w:t>
      </w:r>
      <w:r w:rsidR="000E72AD">
        <w:t>practices</w:t>
      </w:r>
      <w:r w:rsidR="000E72AD" w:rsidRPr="008D538B">
        <w:t xml:space="preserve"> </w:t>
      </w:r>
      <w:r w:rsidRPr="008D538B">
        <w:t>should be shared</w:t>
      </w:r>
      <w:r w:rsidR="00E23898">
        <w:rPr>
          <w:rStyle w:val="FootnoteReference"/>
        </w:rPr>
        <w:footnoteReference w:id="1"/>
      </w:r>
      <w:r w:rsidRPr="008D538B">
        <w:t xml:space="preserve">, reflecting the diversity of </w:t>
      </w:r>
      <w:r w:rsidR="00257FEF" w:rsidRPr="008D538B">
        <w:t xml:space="preserve">living heritage </w:t>
      </w:r>
      <w:r w:rsidRPr="008D538B">
        <w:t>covered in Article 2.1, the range of threats to viability of living heritage and the range of possible safeguarding measures indicated</w:t>
      </w:r>
      <w:r w:rsidR="00257FEF" w:rsidRPr="008D538B">
        <w:t xml:space="preserve"> in Article 2.3 of the </w:t>
      </w:r>
      <w:r w:rsidR="00257FEF" w:rsidRPr="00F54B45">
        <w:t>Convention</w:t>
      </w:r>
      <w:r w:rsidRPr="00F54B45">
        <w:t xml:space="preserve"> and the Operational Directives</w:t>
      </w:r>
      <w:r w:rsidR="00257FEF" w:rsidRPr="00F54B45">
        <w:t>.</w:t>
      </w:r>
    </w:p>
    <w:p w14:paraId="1C9702C0" w14:textId="1BEE2D36" w:rsidR="00725ED6" w:rsidRDefault="00725ED6" w:rsidP="00F54B45">
      <w:pPr>
        <w:pStyle w:val="COMPara"/>
        <w:numPr>
          <w:ilvl w:val="1"/>
          <w:numId w:val="9"/>
        </w:numPr>
        <w:ind w:left="1134" w:hanging="567"/>
        <w:jc w:val="both"/>
      </w:pPr>
      <w:r w:rsidRPr="002B4471">
        <w:t xml:space="preserve">A broader implementation of Article 18 should be accompanied by a wide involvement of </w:t>
      </w:r>
      <w:r w:rsidRPr="00F54B45">
        <w:t xml:space="preserve">stakeholders including </w:t>
      </w:r>
      <w:r w:rsidR="00990704">
        <w:t xml:space="preserve">community </w:t>
      </w:r>
      <w:r w:rsidRPr="00F54B45">
        <w:t xml:space="preserve">contact persons of inscribed elements </w:t>
      </w:r>
      <w:r w:rsidR="00990704">
        <w:t>and selected practices</w:t>
      </w:r>
      <w:r w:rsidR="001071DD">
        <w:t>,</w:t>
      </w:r>
      <w:r w:rsidR="00990704">
        <w:t xml:space="preserve"> </w:t>
      </w:r>
      <w:r w:rsidRPr="00F54B45">
        <w:t xml:space="preserve">country focal points for periodic reporting, Category 2 Centres, accredited </w:t>
      </w:r>
      <w:r w:rsidR="007E395C">
        <w:t>non-governmental organizations</w:t>
      </w:r>
      <w:r w:rsidRPr="00F54B45">
        <w:t>, UNESCO Chairs</w:t>
      </w:r>
      <w:r w:rsidR="00990704">
        <w:t xml:space="preserve"> and other experts</w:t>
      </w:r>
      <w:r w:rsidRPr="00F54B45">
        <w:t>.</w:t>
      </w:r>
      <w:r w:rsidR="00F54B45" w:rsidRPr="00F54B45">
        <w:t xml:space="preserve"> Wider use of good safeguarding practices by multiple stakeholders should be encouraged </w:t>
      </w:r>
      <w:r w:rsidR="00F54B45" w:rsidRPr="0053106C">
        <w:t xml:space="preserve">in particular </w:t>
      </w:r>
      <w:r w:rsidR="00F54B45" w:rsidRPr="00F54B45">
        <w:t>to achieve the aims of the Convention, to fulfil the aims of the Overall Results Framework (ORF) and the needs of sustainable development.</w:t>
      </w:r>
    </w:p>
    <w:p w14:paraId="22FE6291" w14:textId="77CE50B8" w:rsidR="00257FEF" w:rsidRDefault="00257FEF" w:rsidP="00AF32A7">
      <w:pPr>
        <w:pStyle w:val="COMPara"/>
        <w:ind w:left="567" w:hanging="567"/>
        <w:jc w:val="both"/>
      </w:pPr>
      <w:r>
        <w:t>Further implementation of Article 18 must be explored broadly</w:t>
      </w:r>
      <w:r w:rsidR="007E156E">
        <w:t xml:space="preserve">, whenever possible, </w:t>
      </w:r>
      <w:r>
        <w:t>with reference to existing provisions of the Operational Directives</w:t>
      </w:r>
      <w:r w:rsidR="00B009F8">
        <w:t xml:space="preserve"> (</w:t>
      </w:r>
      <w:r w:rsidR="00F54B45">
        <w:t xml:space="preserve">paragraphs </w:t>
      </w:r>
      <w:r w:rsidR="00B86240" w:rsidRPr="00B86240">
        <w:t xml:space="preserve">3 </w:t>
      </w:r>
      <w:r w:rsidR="00B86240">
        <w:t>to</w:t>
      </w:r>
      <w:r w:rsidR="00B86240" w:rsidRPr="00B86240">
        <w:t xml:space="preserve"> 7</w:t>
      </w:r>
      <w:r w:rsidR="00F54B45">
        <w:t xml:space="preserve">, </w:t>
      </w:r>
      <w:r w:rsidR="00B86240" w:rsidRPr="00B86240">
        <w:t>9(c)</w:t>
      </w:r>
      <w:r w:rsidR="00F54B45">
        <w:t>,</w:t>
      </w:r>
      <w:r w:rsidR="00B86240" w:rsidRPr="00B86240">
        <w:t xml:space="preserve"> </w:t>
      </w:r>
      <w:r w:rsidR="00D07EB1">
        <w:t xml:space="preserve">10, </w:t>
      </w:r>
      <w:r w:rsidR="00F54B45">
        <w:t>1</w:t>
      </w:r>
      <w:r w:rsidR="00D07EB1">
        <w:t xml:space="preserve">2, </w:t>
      </w:r>
      <w:r w:rsidR="00F54B45">
        <w:t>14</w:t>
      </w:r>
      <w:r w:rsidR="00D07EB1">
        <w:t xml:space="preserve">, </w:t>
      </w:r>
      <w:r w:rsidR="00B76CD3">
        <w:t xml:space="preserve">20.1, </w:t>
      </w:r>
      <w:r w:rsidR="00B86240" w:rsidRPr="00B86240">
        <w:t>21(b)</w:t>
      </w:r>
      <w:r w:rsidR="00F54B45">
        <w:t xml:space="preserve">, </w:t>
      </w:r>
      <w:r w:rsidR="00B76CD3">
        <w:t>27</w:t>
      </w:r>
      <w:r w:rsidR="00F54B45">
        <w:t>,</w:t>
      </w:r>
      <w:r w:rsidR="00B86240" w:rsidRPr="00B86240">
        <w:t xml:space="preserve"> 42 </w:t>
      </w:r>
      <w:r w:rsidR="00B86240">
        <w:t>to</w:t>
      </w:r>
      <w:r w:rsidR="00B86240" w:rsidRPr="00B86240">
        <w:t xml:space="preserve"> 46</w:t>
      </w:r>
      <w:r w:rsidR="00F54B45">
        <w:t xml:space="preserve">, </w:t>
      </w:r>
      <w:r w:rsidR="00B76CD3">
        <w:t>70, 80</w:t>
      </w:r>
      <w:r w:rsidR="00F54B45">
        <w:t>(</w:t>
      </w:r>
      <w:r w:rsidR="00B76CD3">
        <w:t>c</w:t>
      </w:r>
      <w:r w:rsidR="00F54B45">
        <w:t>)</w:t>
      </w:r>
      <w:r w:rsidR="00B76CD3">
        <w:t>,</w:t>
      </w:r>
      <w:r w:rsidR="007E156E">
        <w:t xml:space="preserve"> 96</w:t>
      </w:r>
      <w:r w:rsidR="00F54B45">
        <w:t>(</w:t>
      </w:r>
      <w:r w:rsidR="007E156E">
        <w:t>c</w:t>
      </w:r>
      <w:r w:rsidR="00F54B45">
        <w:t xml:space="preserve">), </w:t>
      </w:r>
      <w:r w:rsidR="00B86240" w:rsidRPr="00B86240">
        <w:t>106</w:t>
      </w:r>
      <w:r w:rsidR="00CD0DC0">
        <w:t xml:space="preserve">, </w:t>
      </w:r>
      <w:r w:rsidR="00F54B45">
        <w:t>1</w:t>
      </w:r>
      <w:r w:rsidR="00CD0DC0">
        <w:t>07, 118</w:t>
      </w:r>
      <w:r w:rsidR="00F54B45">
        <w:t xml:space="preserve">, </w:t>
      </w:r>
      <w:r w:rsidR="00CD0DC0">
        <w:t>121</w:t>
      </w:r>
      <w:r w:rsidR="00F54B45">
        <w:t xml:space="preserve"> and </w:t>
      </w:r>
      <w:r w:rsidR="00CD0DC0">
        <w:t>123</w:t>
      </w:r>
      <w:r w:rsidR="00B009F8">
        <w:t>)</w:t>
      </w:r>
      <w:r>
        <w:t>, the ORF of the Convention with its thematic areas, the periodic reporting mechanism which has been reformed to align with the ORF, the Ethical Principles for Safeguarding Intangible Cultural Heritage, as well as the international cooperation mechanisms of the Convention such as the listing system and International Assistance.</w:t>
      </w:r>
    </w:p>
    <w:p w14:paraId="18C0B3FC" w14:textId="611FBC45" w:rsidR="001C5A43" w:rsidRDefault="001C5A43" w:rsidP="001C5A43">
      <w:pPr>
        <w:pStyle w:val="COMPara"/>
        <w:numPr>
          <w:ilvl w:val="0"/>
          <w:numId w:val="0"/>
        </w:numPr>
        <w:jc w:val="both"/>
        <w:rPr>
          <w:b/>
          <w:bCs/>
        </w:rPr>
      </w:pPr>
      <w:r>
        <w:rPr>
          <w:b/>
          <w:bCs/>
        </w:rPr>
        <w:t>Concerning ‘</w:t>
      </w:r>
      <w:r w:rsidRPr="001C5A43">
        <w:rPr>
          <w:b/>
          <w:bCs/>
        </w:rPr>
        <w:t>Improving the access to and increasing the visibility of the Register of Good Safeguarding Practices</w:t>
      </w:r>
      <w:r>
        <w:rPr>
          <w:b/>
          <w:bCs/>
        </w:rPr>
        <w:t>’ (Topic 1)</w:t>
      </w:r>
      <w:r w:rsidR="00071BB7">
        <w:rPr>
          <w:b/>
          <w:bCs/>
        </w:rPr>
        <w:t xml:space="preserve"> – see reports of breakout groups </w:t>
      </w:r>
      <w:hyperlink r:id="rId8" w:history="1">
        <w:r w:rsidR="00071BB7" w:rsidRPr="00BE4975">
          <w:rPr>
            <w:rStyle w:val="Hyperlink"/>
            <w:b/>
            <w:bCs/>
          </w:rPr>
          <w:t>A</w:t>
        </w:r>
      </w:hyperlink>
      <w:r w:rsidR="00071BB7">
        <w:rPr>
          <w:b/>
          <w:bCs/>
        </w:rPr>
        <w:t xml:space="preserve"> and </w:t>
      </w:r>
      <w:hyperlink r:id="rId9" w:history="1">
        <w:r w:rsidR="00071BB7" w:rsidRPr="00BE4975">
          <w:rPr>
            <w:rStyle w:val="Hyperlink"/>
            <w:b/>
            <w:bCs/>
          </w:rPr>
          <w:t>B</w:t>
        </w:r>
      </w:hyperlink>
    </w:p>
    <w:p w14:paraId="68880BC0" w14:textId="1B493B2C" w:rsidR="00703488" w:rsidRDefault="00071BB7" w:rsidP="00703488">
      <w:pPr>
        <w:pStyle w:val="COMPara"/>
        <w:ind w:left="567" w:hanging="567"/>
        <w:jc w:val="both"/>
      </w:pPr>
      <w:r>
        <w:t xml:space="preserve">Since 2009, Article 18 has been partially operationalized through the Register. The Register can be considered </w:t>
      </w:r>
      <w:r w:rsidR="00FD3670">
        <w:t>as</w:t>
      </w:r>
      <w:r>
        <w:t xml:space="preserve"> </w:t>
      </w:r>
      <w:r w:rsidR="00BC4030">
        <w:t>directly reflecting</w:t>
      </w:r>
      <w:r w:rsidR="00FD3670">
        <w:t xml:space="preserve"> </w:t>
      </w:r>
      <w:r>
        <w:t xml:space="preserve">the actions </w:t>
      </w:r>
      <w:r w:rsidRPr="00FD3670">
        <w:t>of communities</w:t>
      </w:r>
      <w:r w:rsidR="00FD3670" w:rsidRPr="00FD3670">
        <w:t xml:space="preserve"> </w:t>
      </w:r>
      <w:r w:rsidRPr="00FD3670">
        <w:t>and</w:t>
      </w:r>
      <w:r>
        <w:t xml:space="preserve"> has the potential to serve as a tool</w:t>
      </w:r>
      <w:r w:rsidR="00FD3670">
        <w:t xml:space="preserve"> for capacity-building</w:t>
      </w:r>
      <w:r w:rsidR="0038757B">
        <w:t xml:space="preserve"> and </w:t>
      </w:r>
      <w:r w:rsidR="00F9702B">
        <w:t>multiplying their safeguarding efforts</w:t>
      </w:r>
      <w:r>
        <w:t xml:space="preserve">. </w:t>
      </w:r>
      <w:r w:rsidR="00703488">
        <w:t xml:space="preserve">In order to </w:t>
      </w:r>
      <w:r w:rsidR="00703488">
        <w:lastRenderedPageBreak/>
        <w:t xml:space="preserve">improve </w:t>
      </w:r>
      <w:r w:rsidR="00703488" w:rsidRPr="00703488">
        <w:t>the access to and increasing the visibility of the Register</w:t>
      </w:r>
      <w:r w:rsidR="00703488">
        <w:t>, the following issues need to be addressed</w:t>
      </w:r>
      <w:r w:rsidR="00F9702B">
        <w:t xml:space="preserve"> </w:t>
      </w:r>
      <w:proofErr w:type="gramStart"/>
      <w:r w:rsidR="00F9702B">
        <w:t>taking into account</w:t>
      </w:r>
      <w:proofErr w:type="gramEnd"/>
      <w:r w:rsidR="00F9702B">
        <w:t xml:space="preserve"> the aforementioned provisions of the Operational Directives</w:t>
      </w:r>
      <w:r w:rsidR="00703488">
        <w:t>:</w:t>
      </w:r>
    </w:p>
    <w:p w14:paraId="341CB9F5" w14:textId="0F544DD6" w:rsidR="00703488" w:rsidRPr="00703488" w:rsidRDefault="00703488" w:rsidP="00703488">
      <w:pPr>
        <w:pStyle w:val="COMPara"/>
        <w:numPr>
          <w:ilvl w:val="0"/>
          <w:numId w:val="0"/>
        </w:numPr>
        <w:jc w:val="both"/>
        <w:rPr>
          <w:u w:val="single"/>
        </w:rPr>
      </w:pPr>
      <w:r w:rsidRPr="00703488">
        <w:rPr>
          <w:u w:val="single"/>
        </w:rPr>
        <w:t xml:space="preserve">Relation with </w:t>
      </w:r>
      <w:r w:rsidR="00657121">
        <w:rPr>
          <w:u w:val="single"/>
        </w:rPr>
        <w:t>international cooperation mechanisms</w:t>
      </w:r>
    </w:p>
    <w:p w14:paraId="4A43E1A4" w14:textId="33236A39" w:rsidR="00703488" w:rsidRPr="00913ACE" w:rsidRDefault="00703488" w:rsidP="00C4578C">
      <w:pPr>
        <w:pStyle w:val="COMPara"/>
        <w:ind w:left="567" w:hanging="567"/>
        <w:jc w:val="both"/>
      </w:pPr>
      <w:r w:rsidRPr="00913ACE">
        <w:t xml:space="preserve">The Register must be separated from the nomination process </w:t>
      </w:r>
      <w:r w:rsidR="00725ED6" w:rsidRPr="00913ACE">
        <w:t xml:space="preserve">including the priority system and annual ceiling of nominations to be examined </w:t>
      </w:r>
      <w:r w:rsidRPr="00913ACE">
        <w:t>so that the preparation of proposals to the Register would not be in competition with nominations to the Representative List and the Urgent Safeguarding List.</w:t>
      </w:r>
      <w:r w:rsidR="004F74D5" w:rsidRPr="00913ACE">
        <w:t xml:space="preserve"> </w:t>
      </w:r>
      <w:r w:rsidR="006F7C3B" w:rsidRPr="00913ACE">
        <w:t>This may involve finding lighter ways of evaluating the proposals to the Register</w:t>
      </w:r>
      <w:r w:rsidR="00EB2C61" w:rsidRPr="00913ACE">
        <w:t xml:space="preserve">, relieving the </w:t>
      </w:r>
      <w:r w:rsidR="001071DD" w:rsidRPr="00913ACE">
        <w:t>E</w:t>
      </w:r>
      <w:r w:rsidR="00EB2C61" w:rsidRPr="00913ACE">
        <w:t xml:space="preserve">valuation </w:t>
      </w:r>
      <w:r w:rsidR="001071DD" w:rsidRPr="00913ACE">
        <w:t>B</w:t>
      </w:r>
      <w:r w:rsidR="00EB2C61" w:rsidRPr="00913ACE">
        <w:t>ody of this task.</w:t>
      </w:r>
    </w:p>
    <w:p w14:paraId="1BF15AF0" w14:textId="3FD7D369" w:rsidR="00100961" w:rsidRDefault="00A46DBC" w:rsidP="001F16F5">
      <w:pPr>
        <w:pStyle w:val="COMPara"/>
        <w:ind w:left="567" w:hanging="567"/>
        <w:jc w:val="both"/>
      </w:pPr>
      <w:r>
        <w:t>In the sense of Article</w:t>
      </w:r>
      <w:r w:rsidR="00392EBE">
        <w:t>s</w:t>
      </w:r>
      <w:r>
        <w:t xml:space="preserve"> 18.2</w:t>
      </w:r>
      <w:r w:rsidR="00392EBE">
        <w:t xml:space="preserve"> and 18.3</w:t>
      </w:r>
      <w:r>
        <w:t xml:space="preserve">, </w:t>
      </w:r>
      <w:r w:rsidR="00657121">
        <w:t xml:space="preserve">States Parties </w:t>
      </w:r>
      <w:r w:rsidR="00100961">
        <w:t xml:space="preserve">and other stakeholders should </w:t>
      </w:r>
      <w:r w:rsidR="00657121">
        <w:t xml:space="preserve">be encouraged to use International Assistance </w:t>
      </w:r>
      <w:r w:rsidR="00100961">
        <w:t>and/or to co-</w:t>
      </w:r>
      <w:r w:rsidR="001D0FBE">
        <w:t xml:space="preserve">operate including through co-financing in an effort </w:t>
      </w:r>
      <w:r w:rsidR="00657121">
        <w:t>to</w:t>
      </w:r>
      <w:r w:rsidR="00125259">
        <w:t xml:space="preserve"> </w:t>
      </w:r>
      <w:r>
        <w:t>prepare</w:t>
      </w:r>
      <w:r w:rsidR="00392EBE">
        <w:t xml:space="preserve">, </w:t>
      </w:r>
      <w:r w:rsidR="004F74D5">
        <w:t xml:space="preserve">implement </w:t>
      </w:r>
      <w:r w:rsidR="00392EBE">
        <w:t xml:space="preserve">and follow up </w:t>
      </w:r>
      <w:r>
        <w:t xml:space="preserve">proposals of </w:t>
      </w:r>
      <w:r w:rsidR="00657121">
        <w:t>programmes, projects or activities</w:t>
      </w:r>
      <w:r w:rsidR="00392EBE">
        <w:t>.</w:t>
      </w:r>
      <w:r w:rsidR="00EC41E9">
        <w:rPr>
          <w:rStyle w:val="FootnoteReference"/>
        </w:rPr>
        <w:footnoteReference w:id="2"/>
      </w:r>
      <w:r w:rsidR="00657121">
        <w:t xml:space="preserve"> </w:t>
      </w:r>
      <w:r w:rsidR="00100961">
        <w:t>Attention should be paid to undertake activities that focus on capacity building</w:t>
      </w:r>
      <w:r w:rsidR="001D0FBE">
        <w:t>,</w:t>
      </w:r>
      <w:r w:rsidR="007569DB">
        <w:t xml:space="preserve"> </w:t>
      </w:r>
      <w:r w:rsidR="007569DB" w:rsidRPr="00650882">
        <w:t>exchanging,</w:t>
      </w:r>
      <w:r w:rsidR="001D0FBE" w:rsidRPr="00650882">
        <w:t xml:space="preserve"> sharing</w:t>
      </w:r>
      <w:r w:rsidR="00100961">
        <w:t xml:space="preserve"> and awareness raising to promote this endeavour.</w:t>
      </w:r>
    </w:p>
    <w:p w14:paraId="730C7650" w14:textId="04763055" w:rsidR="00703488" w:rsidRPr="00100961" w:rsidRDefault="00703488" w:rsidP="00100961">
      <w:pPr>
        <w:pStyle w:val="COMPara"/>
        <w:keepNext/>
        <w:numPr>
          <w:ilvl w:val="0"/>
          <w:numId w:val="0"/>
        </w:numPr>
        <w:jc w:val="both"/>
        <w:rPr>
          <w:u w:val="single"/>
        </w:rPr>
      </w:pPr>
      <w:r w:rsidRPr="00100961">
        <w:rPr>
          <w:u w:val="single"/>
        </w:rPr>
        <w:t>Selection criteria</w:t>
      </w:r>
    </w:p>
    <w:p w14:paraId="0E504181" w14:textId="3B31EBF9" w:rsidR="00703488" w:rsidRDefault="00703488" w:rsidP="00BD1288">
      <w:pPr>
        <w:pStyle w:val="COMPara"/>
        <w:keepNext/>
        <w:ind w:left="567" w:hanging="567"/>
        <w:jc w:val="both"/>
      </w:pPr>
      <w:r>
        <w:t>The selection</w:t>
      </w:r>
      <w:r w:rsidR="004F74D5">
        <w:t xml:space="preserve"> criteria</w:t>
      </w:r>
      <w:r>
        <w:t xml:space="preserve"> </w:t>
      </w:r>
      <w:r w:rsidR="004F74D5">
        <w:t xml:space="preserve">should be </w:t>
      </w:r>
      <w:r w:rsidR="0071575A">
        <w:t xml:space="preserve">revised </w:t>
      </w:r>
      <w:proofErr w:type="gramStart"/>
      <w:r w:rsidR="0071575A">
        <w:t>taking into account</w:t>
      </w:r>
      <w:proofErr w:type="gramEnd"/>
      <w:r w:rsidR="0071575A">
        <w:t xml:space="preserve"> the following:</w:t>
      </w:r>
    </w:p>
    <w:p w14:paraId="52005D01" w14:textId="16CF8B65" w:rsidR="00D823FC" w:rsidRDefault="009F3AB8" w:rsidP="00476423">
      <w:pPr>
        <w:pStyle w:val="COMPara"/>
        <w:numPr>
          <w:ilvl w:val="0"/>
          <w:numId w:val="18"/>
        </w:numPr>
        <w:ind w:left="1134" w:hanging="567"/>
        <w:jc w:val="both"/>
      </w:pPr>
      <w:r w:rsidRPr="00610BE6">
        <w:t xml:space="preserve">Criteria should </w:t>
      </w:r>
      <w:r w:rsidR="004F74D5" w:rsidRPr="00610BE6">
        <w:t xml:space="preserve">focus on </w:t>
      </w:r>
      <w:r w:rsidRPr="00610BE6">
        <w:t>the description of the programme, project or activity in the sense of Article 2.3 of the Convention</w:t>
      </w:r>
      <w:r w:rsidR="00A17CDF" w:rsidRPr="00610BE6">
        <w:t>, reference</w:t>
      </w:r>
      <w:r w:rsidR="0071575A" w:rsidRPr="00610BE6">
        <w:t>s</w:t>
      </w:r>
      <w:r w:rsidR="00A17CDF" w:rsidRPr="00610BE6">
        <w:t xml:space="preserve"> to safeguarding measures in the Operational Directives</w:t>
      </w:r>
      <w:r w:rsidRPr="00610BE6">
        <w:t xml:space="preserve">, as well as in the principles and objectives of the Convention </w:t>
      </w:r>
      <w:r w:rsidR="001A1330" w:rsidRPr="00610BE6">
        <w:t xml:space="preserve">and the Ethical Principles for Safeguarding Intangible Cultural Heritage </w:t>
      </w:r>
      <w:r w:rsidRPr="00610BE6">
        <w:t>(criteria P.1 and P.3</w:t>
      </w:r>
      <w:r w:rsidR="004F74D5" w:rsidRPr="00610BE6">
        <w:t>, which can be merged</w:t>
      </w:r>
      <w:r w:rsidRPr="00610BE6">
        <w:t>).</w:t>
      </w:r>
    </w:p>
    <w:p w14:paraId="68019313" w14:textId="02D317DA" w:rsidR="00D823FC" w:rsidRDefault="009F3AB8" w:rsidP="00476423">
      <w:pPr>
        <w:pStyle w:val="COMPara"/>
        <w:numPr>
          <w:ilvl w:val="0"/>
          <w:numId w:val="18"/>
        </w:numPr>
        <w:ind w:left="1134" w:hanging="567"/>
        <w:jc w:val="both"/>
      </w:pPr>
      <w:r w:rsidRPr="00610BE6">
        <w:t xml:space="preserve">The participation of </w:t>
      </w:r>
      <w:r w:rsidRPr="00650882">
        <w:t>the communit</w:t>
      </w:r>
      <w:r w:rsidR="00F13B84" w:rsidRPr="00650882">
        <w:t>ies</w:t>
      </w:r>
      <w:r w:rsidR="00504089">
        <w:t xml:space="preserve"> concerned </w:t>
      </w:r>
      <w:r w:rsidRPr="00650882">
        <w:t>should</w:t>
      </w:r>
      <w:r w:rsidRPr="00610BE6">
        <w:t xml:space="preserve"> be an important requirement (criteria P.5</w:t>
      </w:r>
      <w:r w:rsidR="004F74D5" w:rsidRPr="00610BE6">
        <w:t xml:space="preserve"> </w:t>
      </w:r>
      <w:r w:rsidRPr="00610BE6">
        <w:t>and</w:t>
      </w:r>
      <w:r w:rsidR="004F74D5" w:rsidRPr="00610BE6">
        <w:t xml:space="preserve"> partly</w:t>
      </w:r>
      <w:r w:rsidRPr="00610BE6">
        <w:t xml:space="preserve"> P.7</w:t>
      </w:r>
      <w:r w:rsidR="0071575A" w:rsidRPr="00610BE6">
        <w:t xml:space="preserve"> with the inclusion of Ethical Principle</w:t>
      </w:r>
      <w:r w:rsidR="00D823FC">
        <w:t> </w:t>
      </w:r>
      <w:r w:rsidR="0071575A" w:rsidRPr="00610BE6">
        <w:t>4</w:t>
      </w:r>
      <w:r w:rsidRPr="00610BE6">
        <w:t>).</w:t>
      </w:r>
    </w:p>
    <w:p w14:paraId="5A717CAC" w14:textId="77777777" w:rsidR="007569DB" w:rsidRDefault="009F3AB8" w:rsidP="00476423">
      <w:pPr>
        <w:pStyle w:val="COMPara"/>
        <w:numPr>
          <w:ilvl w:val="0"/>
          <w:numId w:val="18"/>
        </w:numPr>
        <w:ind w:left="1134" w:hanging="567"/>
        <w:jc w:val="both"/>
      </w:pPr>
      <w:r w:rsidRPr="00610BE6">
        <w:t xml:space="preserve">Furthermore, a demonstration of the effectiveness of the programme, project or activity is necessary, </w:t>
      </w:r>
      <w:r w:rsidR="007A5760" w:rsidRPr="00610BE6">
        <w:t>but this may make the requirement to carry out</w:t>
      </w:r>
      <w:r w:rsidRPr="00610BE6">
        <w:t xml:space="preserve"> an assessment of the results </w:t>
      </w:r>
      <w:r w:rsidR="007A5760" w:rsidRPr="00610BE6">
        <w:t xml:space="preserve">redundant </w:t>
      </w:r>
      <w:r w:rsidRPr="00610BE6">
        <w:t>(criteri</w:t>
      </w:r>
      <w:r w:rsidR="0071575A" w:rsidRPr="00610BE6">
        <w:t>on</w:t>
      </w:r>
      <w:r w:rsidRPr="00610BE6">
        <w:t xml:space="preserve"> P.4 </w:t>
      </w:r>
      <w:r w:rsidR="00514715" w:rsidRPr="00610BE6">
        <w:t xml:space="preserve">could be therefore </w:t>
      </w:r>
      <w:proofErr w:type="gramStart"/>
      <w:r w:rsidR="00514715" w:rsidRPr="00610BE6">
        <w:t>kept</w:t>
      </w:r>
      <w:proofErr w:type="gramEnd"/>
      <w:r w:rsidR="00514715" w:rsidRPr="00610BE6">
        <w:t xml:space="preserve"> and</w:t>
      </w:r>
      <w:r w:rsidR="0071575A" w:rsidRPr="00610BE6">
        <w:t xml:space="preserve"> criteria</w:t>
      </w:r>
      <w:r w:rsidR="00514715" w:rsidRPr="00610BE6">
        <w:t xml:space="preserve"> </w:t>
      </w:r>
      <w:r w:rsidRPr="00610BE6">
        <w:t>P.8</w:t>
      </w:r>
      <w:r w:rsidR="00514715" w:rsidRPr="00610BE6">
        <w:t xml:space="preserve"> deleted</w:t>
      </w:r>
      <w:r w:rsidRPr="00610BE6">
        <w:t xml:space="preserve">). </w:t>
      </w:r>
    </w:p>
    <w:p w14:paraId="700AE695" w14:textId="75D3D3CE" w:rsidR="00D823FC" w:rsidRDefault="009F3AB8" w:rsidP="00476423">
      <w:pPr>
        <w:pStyle w:val="COMPara"/>
        <w:numPr>
          <w:ilvl w:val="0"/>
          <w:numId w:val="18"/>
        </w:numPr>
        <w:ind w:left="1134" w:hanging="567"/>
        <w:jc w:val="both"/>
      </w:pPr>
      <w:r w:rsidRPr="00610BE6">
        <w:t xml:space="preserve">Criterion P.7 may be adjusted to use ‘good practices’ instead of ‘best </w:t>
      </w:r>
      <w:proofErr w:type="gramStart"/>
      <w:r w:rsidRPr="00610BE6">
        <w:t>practices’</w:t>
      </w:r>
      <w:proofErr w:type="gramEnd"/>
      <w:r w:rsidRPr="00610BE6">
        <w:t>.</w:t>
      </w:r>
      <w:r w:rsidR="001A1330" w:rsidRPr="00610BE6">
        <w:t xml:space="preserve"> </w:t>
      </w:r>
    </w:p>
    <w:p w14:paraId="3C1F5326" w14:textId="77777777" w:rsidR="007569DB" w:rsidRDefault="001A1330" w:rsidP="00476423">
      <w:pPr>
        <w:pStyle w:val="COMPara"/>
        <w:numPr>
          <w:ilvl w:val="0"/>
          <w:numId w:val="18"/>
        </w:numPr>
        <w:ind w:left="1134" w:hanging="567"/>
        <w:jc w:val="both"/>
      </w:pPr>
      <w:r w:rsidRPr="00610BE6">
        <w:t xml:space="preserve">Reference to </w:t>
      </w:r>
      <w:r w:rsidR="00966C7D" w:rsidRPr="00610BE6">
        <w:t xml:space="preserve">the </w:t>
      </w:r>
      <w:r w:rsidR="00910633" w:rsidRPr="00610BE6">
        <w:t xml:space="preserve">possibility of </w:t>
      </w:r>
      <w:r w:rsidR="00966C7D" w:rsidRPr="00610BE6">
        <w:t>us</w:t>
      </w:r>
      <w:r w:rsidR="00910633" w:rsidRPr="00610BE6">
        <w:t>ing</w:t>
      </w:r>
      <w:r w:rsidR="00966C7D" w:rsidRPr="00610BE6">
        <w:t xml:space="preserve"> the </w:t>
      </w:r>
      <w:r w:rsidR="00E66D24" w:rsidRPr="00610BE6">
        <w:t>good safeguarding practices</w:t>
      </w:r>
      <w:r w:rsidR="00966C7D" w:rsidRPr="00610BE6">
        <w:t xml:space="preserve"> as a model</w:t>
      </w:r>
      <w:r w:rsidRPr="00610BE6">
        <w:t xml:space="preserve"> </w:t>
      </w:r>
      <w:r w:rsidR="00527517" w:rsidRPr="00610BE6">
        <w:t>(</w:t>
      </w:r>
      <w:r w:rsidRPr="00610BE6">
        <w:t>P.6)</w:t>
      </w:r>
      <w:r w:rsidR="00D80F63" w:rsidRPr="00610BE6">
        <w:t xml:space="preserve"> </w:t>
      </w:r>
      <w:r w:rsidR="00527517" w:rsidRPr="00610BE6">
        <w:t xml:space="preserve">may be included in the </w:t>
      </w:r>
      <w:r w:rsidR="00CD147D" w:rsidRPr="00610BE6">
        <w:t>combined criterion for P</w:t>
      </w:r>
      <w:r w:rsidR="00E66D24" w:rsidRPr="00610BE6">
        <w:t>.</w:t>
      </w:r>
      <w:r w:rsidR="00CD147D" w:rsidRPr="00610BE6">
        <w:t>1 and P</w:t>
      </w:r>
      <w:r w:rsidR="00E66D24" w:rsidRPr="00610BE6">
        <w:t>.</w:t>
      </w:r>
      <w:r w:rsidR="00CD147D" w:rsidRPr="00610BE6">
        <w:t>3</w:t>
      </w:r>
      <w:r w:rsidR="00910633" w:rsidRPr="00610BE6">
        <w:t xml:space="preserve">, but should not be limited to international </w:t>
      </w:r>
      <w:r w:rsidR="00237245" w:rsidRPr="00610BE6">
        <w:t>level, as some models may be relevant at the national level</w:t>
      </w:r>
      <w:r w:rsidR="00506FAA" w:rsidRPr="00610BE6">
        <w:t>.</w:t>
      </w:r>
      <w:r w:rsidR="00640960" w:rsidRPr="00610BE6">
        <w:t xml:space="preserve"> </w:t>
      </w:r>
    </w:p>
    <w:p w14:paraId="16C047CB" w14:textId="50ADF1BA" w:rsidR="00E66D24" w:rsidRPr="00610BE6" w:rsidRDefault="00640960" w:rsidP="00476423">
      <w:pPr>
        <w:pStyle w:val="COMPara"/>
        <w:numPr>
          <w:ilvl w:val="0"/>
          <w:numId w:val="18"/>
        </w:numPr>
        <w:ind w:left="1134" w:hanging="567"/>
        <w:jc w:val="both"/>
      </w:pPr>
      <w:r w:rsidRPr="00610BE6">
        <w:t xml:space="preserve">Some </w:t>
      </w:r>
      <w:r w:rsidR="00E66D24" w:rsidRPr="00610BE6">
        <w:t>good safeguarding practices</w:t>
      </w:r>
      <w:r w:rsidRPr="00610BE6">
        <w:t xml:space="preserve"> may be limited to local activities </w:t>
      </w:r>
      <w:r w:rsidR="00777A6C" w:rsidRPr="00610BE6">
        <w:t>and</w:t>
      </w:r>
      <w:r w:rsidRPr="00610BE6">
        <w:t xml:space="preserve"> </w:t>
      </w:r>
      <w:r w:rsidR="00E66D24" w:rsidRPr="00610BE6">
        <w:t xml:space="preserve">criterion </w:t>
      </w:r>
      <w:r w:rsidR="00B26A50" w:rsidRPr="00610BE6">
        <w:t>P</w:t>
      </w:r>
      <w:r w:rsidR="00E66D24" w:rsidRPr="00610BE6">
        <w:t>.</w:t>
      </w:r>
      <w:r w:rsidR="00B26A50" w:rsidRPr="00610BE6">
        <w:t xml:space="preserve">2 </w:t>
      </w:r>
      <w:r w:rsidR="00CD147D" w:rsidRPr="00610BE6">
        <w:t xml:space="preserve">may </w:t>
      </w:r>
      <w:r w:rsidR="00777A6C" w:rsidRPr="00610BE6">
        <w:t xml:space="preserve">therefore unnecessarily </w:t>
      </w:r>
      <w:r w:rsidR="00CD147D" w:rsidRPr="00610BE6">
        <w:t>limit the diversity of the Register and could be deleted</w:t>
      </w:r>
      <w:r w:rsidR="00B26A50" w:rsidRPr="00610BE6">
        <w:t>.</w:t>
      </w:r>
    </w:p>
    <w:p w14:paraId="382CE5AA" w14:textId="7C25A413" w:rsidR="00E66D24" w:rsidRPr="00E66D24" w:rsidRDefault="00E66D24" w:rsidP="00E66D24">
      <w:pPr>
        <w:pStyle w:val="COMPara"/>
        <w:numPr>
          <w:ilvl w:val="0"/>
          <w:numId w:val="0"/>
        </w:numPr>
        <w:jc w:val="both"/>
        <w:rPr>
          <w:u w:val="single"/>
        </w:rPr>
      </w:pPr>
      <w:r w:rsidRPr="00E66D24">
        <w:rPr>
          <w:u w:val="single"/>
        </w:rPr>
        <w:t>Paragraph 6 of the Operational Directives</w:t>
      </w:r>
    </w:p>
    <w:p w14:paraId="70D39E73" w14:textId="45E7ECCE" w:rsidR="001D0FBE" w:rsidRPr="009B30DA" w:rsidRDefault="001D0FBE" w:rsidP="008C73A5">
      <w:pPr>
        <w:pStyle w:val="COMPara"/>
        <w:keepNext/>
        <w:ind w:left="567" w:hanging="567"/>
        <w:jc w:val="both"/>
        <w:rPr>
          <w:snapToGrid/>
        </w:rPr>
      </w:pPr>
      <w:r w:rsidRPr="009B30DA">
        <w:rPr>
          <w:snapToGrid/>
        </w:rPr>
        <w:t>While criterion P.9 was deleted from the selection criteria as a result of the global reflection on the listing mechanisms of the Convention, paragraph 6 of the Operational Directives continues to mention the 'needs of developing countries'. The deletion of P</w:t>
      </w:r>
      <w:r w:rsidR="007569DB">
        <w:rPr>
          <w:snapToGrid/>
        </w:rPr>
        <w:t>.</w:t>
      </w:r>
      <w:r w:rsidRPr="009B30DA">
        <w:rPr>
          <w:snapToGrid/>
        </w:rPr>
        <w:t xml:space="preserve">9 did not mean that the needs of developing countries are not important, but rather that safeguarding practices may be relevant to a specific context, and also cover the needs of developing countries. An intergovernmental discussion should take place on the continued relevance of paragraph 6 of the Operational Directives, </w:t>
      </w:r>
      <w:r w:rsidR="00540278">
        <w:rPr>
          <w:snapToGrid/>
        </w:rPr>
        <w:t xml:space="preserve">and </w:t>
      </w:r>
      <w:r w:rsidRPr="009B30DA">
        <w:rPr>
          <w:snapToGrid/>
        </w:rPr>
        <w:t>any possible amendments, including possibilities for cooperation when implementing Article 18.</w:t>
      </w:r>
    </w:p>
    <w:p w14:paraId="6454380A" w14:textId="32079285" w:rsidR="007B59D1" w:rsidRDefault="004D7077" w:rsidP="007B59D1">
      <w:pPr>
        <w:pStyle w:val="COMPara"/>
        <w:numPr>
          <w:ilvl w:val="0"/>
          <w:numId w:val="0"/>
        </w:numPr>
        <w:jc w:val="both"/>
        <w:rPr>
          <w:u w:val="single"/>
        </w:rPr>
      </w:pPr>
      <w:r>
        <w:rPr>
          <w:u w:val="single"/>
        </w:rPr>
        <w:t xml:space="preserve">Improving </w:t>
      </w:r>
      <w:r w:rsidR="0044562A">
        <w:rPr>
          <w:u w:val="single"/>
        </w:rPr>
        <w:t>accessibility</w:t>
      </w:r>
      <w:r w:rsidR="00540278">
        <w:rPr>
          <w:u w:val="single"/>
        </w:rPr>
        <w:t xml:space="preserve"> </w:t>
      </w:r>
      <w:r>
        <w:rPr>
          <w:u w:val="single"/>
        </w:rPr>
        <w:t>of good safeguarding practices</w:t>
      </w:r>
    </w:p>
    <w:p w14:paraId="2E5C2AAB" w14:textId="7746BAA4" w:rsidR="004D7077" w:rsidRPr="00982963" w:rsidRDefault="004D7077" w:rsidP="004D7077">
      <w:pPr>
        <w:pStyle w:val="COMPara"/>
        <w:ind w:left="567" w:hanging="567"/>
        <w:jc w:val="both"/>
      </w:pPr>
      <w:r w:rsidRPr="00982963">
        <w:t>Good safeguarding practices shall be presented in a searchable way based on indexing, so that communities</w:t>
      </w:r>
      <w:r w:rsidR="00982963" w:rsidRPr="00982963">
        <w:t xml:space="preserve"> and other stakeholders </w:t>
      </w:r>
      <w:r w:rsidRPr="00982963">
        <w:t xml:space="preserve">will be able to understand </w:t>
      </w:r>
      <w:r w:rsidR="00D80F63" w:rsidRPr="00982963">
        <w:t xml:space="preserve">and apply </w:t>
      </w:r>
      <w:r w:rsidRPr="00982963">
        <w:t xml:space="preserve">various approaches used to address safeguarding issues. Form ICH-03 </w:t>
      </w:r>
      <w:r w:rsidR="00504089">
        <w:t>can</w:t>
      </w:r>
      <w:r w:rsidR="00504089" w:rsidRPr="00982963">
        <w:t xml:space="preserve"> </w:t>
      </w:r>
      <w:r w:rsidRPr="00982963">
        <w:t>be revised</w:t>
      </w:r>
      <w:r w:rsidR="00DB439A" w:rsidRPr="00982963">
        <w:t xml:space="preserve"> </w:t>
      </w:r>
      <w:r w:rsidR="00D560DD" w:rsidRPr="00982963">
        <w:t>t</w:t>
      </w:r>
      <w:r w:rsidRPr="00982963">
        <w:t>o support this aim</w:t>
      </w:r>
      <w:r w:rsidR="00E61497" w:rsidRPr="00982963">
        <w:t>, including</w:t>
      </w:r>
      <w:r w:rsidRPr="00982963">
        <w:t xml:space="preserve"> questions that facilitate the characterization of safeguarding approaches and their effectiveness</w:t>
      </w:r>
      <w:r w:rsidR="00540278">
        <w:t xml:space="preserve">, </w:t>
      </w:r>
      <w:proofErr w:type="gramStart"/>
      <w:r w:rsidR="00540278">
        <w:t>taking into account</w:t>
      </w:r>
      <w:proofErr w:type="gramEnd"/>
      <w:r w:rsidR="00540278">
        <w:t xml:space="preserve"> the thematic areas, assessment factors in the </w:t>
      </w:r>
      <w:r w:rsidR="001A41EC">
        <w:t>ORF</w:t>
      </w:r>
      <w:r w:rsidR="00C73085" w:rsidRPr="00982963">
        <w:rPr>
          <w:color w:val="000000"/>
          <w:shd w:val="clear" w:color="auto" w:fill="FFFFFF"/>
        </w:rPr>
        <w:t>.</w:t>
      </w:r>
    </w:p>
    <w:p w14:paraId="307F02D6" w14:textId="1CDF6CE7" w:rsidR="004778C4" w:rsidRPr="004D7077" w:rsidRDefault="004778C4" w:rsidP="0027512E">
      <w:pPr>
        <w:pStyle w:val="COMPara"/>
        <w:numPr>
          <w:ilvl w:val="0"/>
          <w:numId w:val="0"/>
        </w:numPr>
        <w:jc w:val="both"/>
        <w:rPr>
          <w:u w:val="single"/>
        </w:rPr>
      </w:pPr>
      <w:r w:rsidRPr="004D7077">
        <w:rPr>
          <w:u w:val="single"/>
        </w:rPr>
        <w:lastRenderedPageBreak/>
        <w:t>Alternative ways of identifying good safeguarding practices</w:t>
      </w:r>
    </w:p>
    <w:p w14:paraId="73E822D8" w14:textId="32B3C6F8" w:rsidR="004778C4" w:rsidRPr="00DC3C4F" w:rsidRDefault="00D560DD" w:rsidP="008C73A5">
      <w:pPr>
        <w:pStyle w:val="COMPara"/>
        <w:ind w:left="567" w:hanging="567"/>
        <w:jc w:val="both"/>
      </w:pPr>
      <w:r>
        <w:t>Relevant</w:t>
      </w:r>
      <w:r w:rsidRPr="00DC3C4F">
        <w:t xml:space="preserve"> </w:t>
      </w:r>
      <w:r w:rsidR="00BA40DA" w:rsidRPr="00DC3C4F">
        <w:t xml:space="preserve">programmes, projects and activities mentioned in periodic reports </w:t>
      </w:r>
      <w:r w:rsidR="00504089">
        <w:t xml:space="preserve">or in nomination files </w:t>
      </w:r>
      <w:r w:rsidR="00BA40DA" w:rsidRPr="00DC3C4F">
        <w:t xml:space="preserve">may be put forward for </w:t>
      </w:r>
      <w:r w:rsidR="00EF255B">
        <w:t>selection and promotion</w:t>
      </w:r>
      <w:r w:rsidR="00EF255B" w:rsidRPr="00DC3C4F">
        <w:t xml:space="preserve"> </w:t>
      </w:r>
      <w:r w:rsidR="00BA40DA" w:rsidRPr="00DC3C4F">
        <w:t>by the Committee.</w:t>
      </w:r>
      <w:r w:rsidR="00B31D9B" w:rsidRPr="00DC3C4F">
        <w:t xml:space="preserve"> The Committee </w:t>
      </w:r>
      <w:r w:rsidR="00504089">
        <w:t>may</w:t>
      </w:r>
      <w:r w:rsidR="00D80F63">
        <w:t xml:space="preserve"> </w:t>
      </w:r>
      <w:r w:rsidR="00B31D9B" w:rsidRPr="00DC3C4F">
        <w:t>make calls to solicit proposals that correspond to specific thematic initiatives</w:t>
      </w:r>
      <w:r w:rsidR="007569DB">
        <w:rPr>
          <w:rStyle w:val="FootnoteReference"/>
        </w:rPr>
        <w:footnoteReference w:id="3"/>
      </w:r>
      <w:r w:rsidR="00B31D9B" w:rsidRPr="00DC3C4F">
        <w:t>. In this regard, survey</w:t>
      </w:r>
      <w:r>
        <w:t xml:space="preserve"> tool</w:t>
      </w:r>
      <w:r w:rsidR="00B31D9B" w:rsidRPr="00DC3C4F">
        <w:t xml:space="preserve">s </w:t>
      </w:r>
      <w:r>
        <w:t xml:space="preserve">used </w:t>
      </w:r>
      <w:r w:rsidR="00982963">
        <w:t>to support the Convention’s thematic initiatives (on the economic dimensions of safeguarding intangible cultural heritage, safeguarding intangible cultural heritage and climate change, safeguarding intangible cultural heritage in urban contexts)</w:t>
      </w:r>
      <w:r w:rsidR="007925F4">
        <w:t>, the report on Living Heritage and the COVID-19 pandemic</w:t>
      </w:r>
      <w:r w:rsidR="00D87E94">
        <w:t xml:space="preserve">, safeguarding initiatives included in International Assistance projects and nominations for the </w:t>
      </w:r>
      <w:r w:rsidR="00EF6C07">
        <w:t xml:space="preserve">Representative List and the </w:t>
      </w:r>
      <w:r w:rsidR="00D87E94">
        <w:t>Urgent Safeguarding List</w:t>
      </w:r>
      <w:r w:rsidR="00982963">
        <w:t xml:space="preserve"> </w:t>
      </w:r>
      <w:r w:rsidR="00B31D9B" w:rsidRPr="00DC3C4F">
        <w:t xml:space="preserve">could also be a useful modality. </w:t>
      </w:r>
      <w:r w:rsidR="00DB439A" w:rsidRPr="00DC3C4F">
        <w:t>The preparation of proposals for selection may be supported by accredited NGOs and complemented by guidelines and capacity-building materials</w:t>
      </w:r>
      <w:r w:rsidR="008173DD" w:rsidRPr="00DC3C4F">
        <w:t xml:space="preserve"> to increase accessibility for communities</w:t>
      </w:r>
      <w:r w:rsidR="00DB439A" w:rsidRPr="00DC3C4F">
        <w:t>.</w:t>
      </w:r>
      <w:r w:rsidR="00C73085">
        <w:t xml:space="preserve"> </w:t>
      </w:r>
      <w:r w:rsidR="00A518DB">
        <w:t xml:space="preserve">The assessment of all the information collected should be </w:t>
      </w:r>
      <w:proofErr w:type="gramStart"/>
      <w:r w:rsidR="00A518DB">
        <w:t>taken into account</w:t>
      </w:r>
      <w:proofErr w:type="gramEnd"/>
      <w:r w:rsidR="00A518DB">
        <w:t xml:space="preserve"> to realize and harness the potential of Article 18.</w:t>
      </w:r>
    </w:p>
    <w:p w14:paraId="4DC466C2" w14:textId="40833EA0" w:rsidR="00B31D9B" w:rsidRPr="008C73A5" w:rsidRDefault="00B31D9B" w:rsidP="00B31D9B">
      <w:pPr>
        <w:pStyle w:val="COMPara"/>
        <w:numPr>
          <w:ilvl w:val="0"/>
          <w:numId w:val="0"/>
        </w:numPr>
        <w:jc w:val="both"/>
        <w:rPr>
          <w:u w:val="single"/>
        </w:rPr>
      </w:pPr>
      <w:r w:rsidRPr="008C73A5">
        <w:rPr>
          <w:u w:val="single"/>
        </w:rPr>
        <w:t>Follow-up</w:t>
      </w:r>
    </w:p>
    <w:p w14:paraId="1EE7D50D" w14:textId="77777777" w:rsidR="00CE2288" w:rsidRDefault="00CE2288" w:rsidP="007A0F3D">
      <w:pPr>
        <w:pStyle w:val="COMPara"/>
        <w:ind w:left="567" w:hanging="567"/>
        <w:jc w:val="both"/>
      </w:pPr>
      <w:r>
        <w:t>A series of follow-up actions could be undertaken, for example:</w:t>
      </w:r>
    </w:p>
    <w:p w14:paraId="42BAF849" w14:textId="4EB7A3AC" w:rsidR="00CE2288" w:rsidRDefault="00556C2B" w:rsidP="00CE2288">
      <w:pPr>
        <w:pStyle w:val="COMPara"/>
        <w:numPr>
          <w:ilvl w:val="0"/>
          <w:numId w:val="18"/>
        </w:numPr>
        <w:ind w:left="1134" w:hanging="567"/>
        <w:jc w:val="both"/>
      </w:pPr>
      <w:r w:rsidRPr="008C73A5">
        <w:t xml:space="preserve">A revision to Form ICH-10 (periodic reporting) and inclusion of the topic in the capacity building process </w:t>
      </w:r>
      <w:r w:rsidR="00913ACE">
        <w:t>may</w:t>
      </w:r>
      <w:r w:rsidRPr="008C73A5">
        <w:t xml:space="preserve"> encourage States Parties to give updates or reflect on programmes included on the Register (under A</w:t>
      </w:r>
      <w:r w:rsidR="007A0F3D">
        <w:t>.</w:t>
      </w:r>
      <w:r w:rsidRPr="008C73A5">
        <w:t xml:space="preserve">5.3). </w:t>
      </w:r>
      <w:r w:rsidR="00504089">
        <w:t>Communities concerned may be asked</w:t>
      </w:r>
      <w:r w:rsidR="00504089" w:rsidRPr="008C73A5">
        <w:t xml:space="preserve"> periodically </w:t>
      </w:r>
      <w:r w:rsidR="00504089">
        <w:t xml:space="preserve">to </w:t>
      </w:r>
      <w:r w:rsidR="00504089" w:rsidRPr="008C73A5">
        <w:t>provide information on and confirm their sustained consent with the safeguarding situation after the selection of the programme, project or activity</w:t>
      </w:r>
      <w:r w:rsidR="00504089">
        <w:t>, if relevant</w:t>
      </w:r>
      <w:r w:rsidR="00504089" w:rsidRPr="008C73A5">
        <w:t>.</w:t>
      </w:r>
    </w:p>
    <w:p w14:paraId="65E1BF41" w14:textId="0B26BAFD" w:rsidR="00CE2288" w:rsidRDefault="00556C2B" w:rsidP="00CE2288">
      <w:pPr>
        <w:pStyle w:val="COMPara"/>
        <w:numPr>
          <w:ilvl w:val="0"/>
          <w:numId w:val="18"/>
        </w:numPr>
        <w:ind w:left="1134" w:hanging="567"/>
        <w:jc w:val="both"/>
      </w:pPr>
      <w:r w:rsidRPr="008C73A5">
        <w:t>States Parties could be further encouraged to include registers of good safeguarding practices</w:t>
      </w:r>
      <w:r w:rsidR="004B6BA8">
        <w:t xml:space="preserve"> </w:t>
      </w:r>
      <w:r w:rsidRPr="008C73A5">
        <w:t>on the national level</w:t>
      </w:r>
      <w:r w:rsidR="004B6BA8">
        <w:t>, where present,</w:t>
      </w:r>
      <w:r w:rsidR="004B6BA8" w:rsidRPr="008C73A5">
        <w:t xml:space="preserve"> </w:t>
      </w:r>
      <w:r w:rsidRPr="008C73A5">
        <w:t xml:space="preserve">under A.6 </w:t>
      </w:r>
      <w:r w:rsidR="00DC0032" w:rsidRPr="008C73A5">
        <w:t>and B</w:t>
      </w:r>
      <w:r w:rsidR="00CE2288">
        <w:t>.</w:t>
      </w:r>
      <w:r w:rsidR="00DC0032" w:rsidRPr="008C73A5">
        <w:t xml:space="preserve">7.2 </w:t>
      </w:r>
      <w:r w:rsidRPr="008C73A5">
        <w:t xml:space="preserve">of the Form ICH-10 (Inventories with a specialised scope). </w:t>
      </w:r>
    </w:p>
    <w:p w14:paraId="193093A6" w14:textId="67E032FB" w:rsidR="00CE2288" w:rsidRDefault="00556C2B" w:rsidP="00CE2288">
      <w:pPr>
        <w:pStyle w:val="COMPara"/>
        <w:numPr>
          <w:ilvl w:val="0"/>
          <w:numId w:val="18"/>
        </w:numPr>
        <w:ind w:left="1134" w:hanging="567"/>
        <w:jc w:val="both"/>
      </w:pPr>
      <w:r w:rsidRPr="008C73A5">
        <w:t>Under C.4 (Efforts to promote or reinforce the element) States Parties are asked to report on safeguarding measures related to the elements already included in the Representative List. The States Parties might indicate whether any of the safeguarding measures might be considered for sharing as a good safeguarding practi</w:t>
      </w:r>
      <w:r w:rsidR="004B6BA8">
        <w:t>c</w:t>
      </w:r>
      <w:r w:rsidRPr="008C73A5">
        <w:t xml:space="preserve">e. </w:t>
      </w:r>
    </w:p>
    <w:p w14:paraId="62B1CE76" w14:textId="77777777" w:rsidR="00CE2288" w:rsidRDefault="00556C2B" w:rsidP="00CE2288">
      <w:pPr>
        <w:pStyle w:val="COMPara"/>
        <w:numPr>
          <w:ilvl w:val="0"/>
          <w:numId w:val="18"/>
        </w:numPr>
        <w:ind w:left="1134" w:hanging="567"/>
        <w:jc w:val="both"/>
      </w:pPr>
      <w:r w:rsidRPr="008C73A5">
        <w:t xml:space="preserve">Moreover, the question might be added to the part B.21 asking States Parties to describe good safeguarding practices that are not included in the Register. </w:t>
      </w:r>
    </w:p>
    <w:p w14:paraId="6140A962" w14:textId="277F88DA" w:rsidR="00556C2B" w:rsidRPr="008C73A5" w:rsidRDefault="00556C2B" w:rsidP="00CE2288">
      <w:pPr>
        <w:pStyle w:val="COMPara"/>
        <w:numPr>
          <w:ilvl w:val="0"/>
          <w:numId w:val="18"/>
        </w:numPr>
        <w:ind w:left="1134" w:hanging="567"/>
        <w:jc w:val="both"/>
      </w:pPr>
      <w:r w:rsidRPr="008C73A5">
        <w:t>As part of the follow-up actions, communities or other stakeholders may be encouraged</w:t>
      </w:r>
      <w:r w:rsidR="004B287D" w:rsidRPr="008C73A5">
        <w:t xml:space="preserve"> when appropriate</w:t>
      </w:r>
      <w:r w:rsidRPr="008C73A5">
        <w:t xml:space="preserve"> to </w:t>
      </w:r>
      <w:r w:rsidR="004B287D" w:rsidRPr="008C73A5">
        <w:t>promote ongoing access to those who wish to learn</w:t>
      </w:r>
      <w:r w:rsidRPr="008C73A5">
        <w:t xml:space="preserve"> from their safeguarding experience. </w:t>
      </w:r>
      <w:r w:rsidR="000529FF" w:rsidRPr="008C73A5">
        <w:t>Information about the good safeguarding practices could</w:t>
      </w:r>
      <w:r w:rsidRPr="008C73A5">
        <w:t xml:space="preserve"> </w:t>
      </w:r>
      <w:r w:rsidR="000529FF" w:rsidRPr="008C73A5">
        <w:t>indicate where</w:t>
      </w:r>
      <w:r w:rsidRPr="008C73A5">
        <w:t xml:space="preserve"> </w:t>
      </w:r>
      <w:r w:rsidR="000529FF" w:rsidRPr="008C73A5">
        <w:t>practices</w:t>
      </w:r>
      <w:r w:rsidRPr="008C73A5">
        <w:t xml:space="preserve"> are no longer active or </w:t>
      </w:r>
      <w:r w:rsidR="000529FF" w:rsidRPr="008C73A5">
        <w:t xml:space="preserve">those </w:t>
      </w:r>
      <w:r w:rsidRPr="008C73A5">
        <w:t xml:space="preserve">for which the communities </w:t>
      </w:r>
      <w:r w:rsidR="000529FF" w:rsidRPr="008C73A5">
        <w:t>concerned</w:t>
      </w:r>
      <w:r w:rsidRPr="008C73A5">
        <w:t xml:space="preserve"> </w:t>
      </w:r>
      <w:r w:rsidR="001E40C4" w:rsidRPr="008C73A5">
        <w:t>cannot be contacted</w:t>
      </w:r>
      <w:r w:rsidRPr="008C73A5">
        <w:t>.</w:t>
      </w:r>
    </w:p>
    <w:p w14:paraId="555B7D79" w14:textId="4413954D" w:rsidR="00BD1288" w:rsidRPr="008C73A5" w:rsidRDefault="00BD1288" w:rsidP="00BD1288">
      <w:pPr>
        <w:pStyle w:val="COMPara"/>
        <w:numPr>
          <w:ilvl w:val="0"/>
          <w:numId w:val="0"/>
        </w:numPr>
        <w:jc w:val="both"/>
        <w:rPr>
          <w:u w:val="single"/>
        </w:rPr>
      </w:pPr>
      <w:r w:rsidRPr="008C73A5">
        <w:rPr>
          <w:u w:val="single"/>
        </w:rPr>
        <w:t>Role of the Committee</w:t>
      </w:r>
    </w:p>
    <w:p w14:paraId="3D4458E9" w14:textId="2FBC288A" w:rsidR="00BB658D" w:rsidRDefault="00BB658D" w:rsidP="007A0F3D">
      <w:pPr>
        <w:pStyle w:val="COMPara"/>
        <w:ind w:left="567" w:hanging="567"/>
        <w:jc w:val="both"/>
      </w:pPr>
      <w:r w:rsidRPr="008C73A5">
        <w:t>The role of the Committee does not stop with the selection of good safeguarding practices, but also includes encouraging</w:t>
      </w:r>
      <w:r>
        <w:t xml:space="preserve"> research, documentation, publication and dissemination of good practices and models with international cooperation in generating safeguarding measures. Therefore</w:t>
      </w:r>
      <w:r w:rsidR="008C73A5">
        <w:t>,</w:t>
      </w:r>
      <w:r>
        <w:t xml:space="preserve"> the </w:t>
      </w:r>
      <w:r w:rsidR="007A0F3D">
        <w:t>C</w:t>
      </w:r>
      <w:r>
        <w:t xml:space="preserve">ommittee should review the application of paragraphs 42 </w:t>
      </w:r>
      <w:r w:rsidR="007A0F3D">
        <w:t xml:space="preserve">to </w:t>
      </w:r>
      <w:r>
        <w:t xml:space="preserve">46, and </w:t>
      </w:r>
      <w:r w:rsidR="00255C41">
        <w:t>A</w:t>
      </w:r>
      <w:r>
        <w:t>rticle</w:t>
      </w:r>
      <w:r w:rsidR="007A0F3D">
        <w:t> </w:t>
      </w:r>
      <w:r>
        <w:t>7</w:t>
      </w:r>
      <w:r w:rsidR="007A0F3D">
        <w:t>(b) of the Convention</w:t>
      </w:r>
      <w:r>
        <w:t xml:space="preserve"> in the operationalization of Article 18.</w:t>
      </w:r>
    </w:p>
    <w:p w14:paraId="25747C20" w14:textId="50A804AE" w:rsidR="001C5A43" w:rsidRPr="001C5A43" w:rsidRDefault="001C5A43" w:rsidP="001C5A43">
      <w:pPr>
        <w:pStyle w:val="COMPara"/>
        <w:numPr>
          <w:ilvl w:val="0"/>
          <w:numId w:val="0"/>
        </w:numPr>
        <w:jc w:val="both"/>
        <w:rPr>
          <w:b/>
          <w:bCs/>
        </w:rPr>
      </w:pPr>
      <w:r>
        <w:rPr>
          <w:b/>
          <w:bCs/>
        </w:rPr>
        <w:t>Concerning ‘</w:t>
      </w:r>
      <w:r w:rsidRPr="001C5A43">
        <w:rPr>
          <w:b/>
          <w:bCs/>
        </w:rPr>
        <w:t>Towards the creation of an ‘observatory’ for sharing good safeguarding practices</w:t>
      </w:r>
      <w:r>
        <w:rPr>
          <w:b/>
          <w:bCs/>
        </w:rPr>
        <w:t>’ (Topic 2)</w:t>
      </w:r>
      <w:r w:rsidR="00071BB7" w:rsidRPr="00071BB7">
        <w:rPr>
          <w:b/>
          <w:bCs/>
        </w:rPr>
        <w:t xml:space="preserve"> </w:t>
      </w:r>
      <w:r w:rsidR="00071BB7">
        <w:rPr>
          <w:b/>
          <w:bCs/>
        </w:rPr>
        <w:t xml:space="preserve">– see reports of breakout groups </w:t>
      </w:r>
      <w:hyperlink r:id="rId10" w:history="1">
        <w:r w:rsidR="00071BB7" w:rsidRPr="00BE4975">
          <w:rPr>
            <w:rStyle w:val="Hyperlink"/>
            <w:b/>
            <w:bCs/>
          </w:rPr>
          <w:t>A</w:t>
        </w:r>
      </w:hyperlink>
      <w:r w:rsidR="00071BB7">
        <w:rPr>
          <w:b/>
          <w:bCs/>
        </w:rPr>
        <w:t xml:space="preserve"> and </w:t>
      </w:r>
      <w:hyperlink r:id="rId11" w:history="1">
        <w:r w:rsidR="00071BB7" w:rsidRPr="00BE4975">
          <w:rPr>
            <w:rStyle w:val="Hyperlink"/>
            <w:b/>
            <w:bCs/>
          </w:rPr>
          <w:t>B</w:t>
        </w:r>
      </w:hyperlink>
    </w:p>
    <w:p w14:paraId="08587130" w14:textId="1F10B46E" w:rsidR="00292EE0" w:rsidRPr="00E23898" w:rsidRDefault="00292EE0" w:rsidP="00292EE0">
      <w:pPr>
        <w:pStyle w:val="COMPara"/>
        <w:ind w:left="567" w:hanging="567"/>
        <w:jc w:val="both"/>
      </w:pPr>
      <w:r w:rsidRPr="00292EE0">
        <w:t>The creation of a</w:t>
      </w:r>
      <w:r w:rsidR="00AF1529">
        <w:t xml:space="preserve"> moderated </w:t>
      </w:r>
      <w:r w:rsidRPr="00292EE0">
        <w:t>online ‘</w:t>
      </w:r>
      <w:r w:rsidR="00FE5A16">
        <w:t>platform</w:t>
      </w:r>
      <w:r w:rsidRPr="00292EE0">
        <w:t>’</w:t>
      </w:r>
      <w:r>
        <w:t xml:space="preserve"> for sharing good safeguarding practices is essential for fully operationalizing Article 18. Such a space is for communitie</w:t>
      </w:r>
      <w:r w:rsidR="00AF1529">
        <w:t xml:space="preserve">s and other actors </w:t>
      </w:r>
      <w:r>
        <w:t xml:space="preserve">to exchange, </w:t>
      </w:r>
      <w:r w:rsidRPr="007A78FD">
        <w:t>undertake dialogue and seek collaboration. The alternative terminology may be ‘hub’, ‘interface’</w:t>
      </w:r>
      <w:r w:rsidR="00CE2288">
        <w:t xml:space="preserve"> </w:t>
      </w:r>
      <w:r w:rsidRPr="007A78FD">
        <w:t xml:space="preserve">or ‘observatory’. </w:t>
      </w:r>
      <w:r w:rsidR="00725ED6" w:rsidRPr="007A78FD">
        <w:t>Another possibility is to include a terminology in a national language with a meaning of sharing (</w:t>
      </w:r>
      <w:proofErr w:type="gramStart"/>
      <w:r w:rsidR="00725ED6" w:rsidRPr="007A78FD">
        <w:t>e.g.</w:t>
      </w:r>
      <w:proofErr w:type="gramEnd"/>
      <w:r w:rsidR="00725ED6" w:rsidRPr="007A78FD">
        <w:t xml:space="preserve"> ‘</w:t>
      </w:r>
      <w:proofErr w:type="spellStart"/>
      <w:r w:rsidR="00725ED6" w:rsidRPr="007A78FD">
        <w:t>delning</w:t>
      </w:r>
      <w:proofErr w:type="spellEnd"/>
      <w:r w:rsidR="00725ED6" w:rsidRPr="007A78FD">
        <w:t>’ in Swedish</w:t>
      </w:r>
      <w:r w:rsidR="00A01531" w:rsidRPr="007A78FD">
        <w:t xml:space="preserve">, </w:t>
      </w:r>
      <w:r w:rsidR="00F44074" w:rsidRPr="007A78FD">
        <w:t>‘</w:t>
      </w:r>
      <w:proofErr w:type="spellStart"/>
      <w:r w:rsidR="00E23898" w:rsidRPr="007A78FD">
        <w:rPr>
          <w:lang w:val="en-US"/>
        </w:rPr>
        <w:t>y</w:t>
      </w:r>
      <w:r w:rsidR="00A01531" w:rsidRPr="007A78FD">
        <w:rPr>
          <w:lang w:val="en-US"/>
        </w:rPr>
        <w:t>irkonguii</w:t>
      </w:r>
      <w:proofErr w:type="spellEnd"/>
      <w:r w:rsidR="00F44074" w:rsidRPr="007A78FD">
        <w:t>’</w:t>
      </w:r>
      <w:r w:rsidR="00A01531" w:rsidRPr="007A78FD">
        <w:rPr>
          <w:lang w:val="en-US"/>
        </w:rPr>
        <w:t xml:space="preserve"> in </w:t>
      </w:r>
      <w:proofErr w:type="spellStart"/>
      <w:r w:rsidR="00A01531" w:rsidRPr="007A78FD">
        <w:rPr>
          <w:lang w:val="en-US"/>
        </w:rPr>
        <w:t>Fulah</w:t>
      </w:r>
      <w:proofErr w:type="spellEnd"/>
      <w:r w:rsidR="00A01531" w:rsidRPr="007A78FD">
        <w:rPr>
          <w:lang w:val="en-US"/>
        </w:rPr>
        <w:t xml:space="preserve">, </w:t>
      </w:r>
      <w:r w:rsidR="007A78FD" w:rsidRPr="007A78FD">
        <w:t>‘</w:t>
      </w:r>
      <w:proofErr w:type="spellStart"/>
      <w:r w:rsidR="00A01531" w:rsidRPr="007A78FD">
        <w:rPr>
          <w:lang w:val="en-US"/>
        </w:rPr>
        <w:t>shiriki</w:t>
      </w:r>
      <w:proofErr w:type="spellEnd"/>
      <w:r w:rsidR="007A78FD" w:rsidRPr="007A78FD">
        <w:t>’</w:t>
      </w:r>
      <w:r w:rsidR="00A01531" w:rsidRPr="007A78FD">
        <w:rPr>
          <w:lang w:val="en-US"/>
        </w:rPr>
        <w:t xml:space="preserve"> in Swahili</w:t>
      </w:r>
      <w:r w:rsidR="00725ED6" w:rsidRPr="007A78FD">
        <w:t>).</w:t>
      </w:r>
    </w:p>
    <w:p w14:paraId="65324227" w14:textId="4416F124" w:rsidR="00292EE0" w:rsidRPr="00292EE0" w:rsidRDefault="00E52B37" w:rsidP="00832136">
      <w:pPr>
        <w:pStyle w:val="COMPara"/>
        <w:keepNext/>
        <w:numPr>
          <w:ilvl w:val="0"/>
          <w:numId w:val="0"/>
        </w:numPr>
        <w:jc w:val="both"/>
        <w:rPr>
          <w:u w:val="single"/>
        </w:rPr>
      </w:pPr>
      <w:r>
        <w:rPr>
          <w:u w:val="single"/>
        </w:rPr>
        <w:lastRenderedPageBreak/>
        <w:t xml:space="preserve">Initial </w:t>
      </w:r>
      <w:r w:rsidR="00ED7CDD">
        <w:rPr>
          <w:u w:val="single"/>
        </w:rPr>
        <w:t>steps</w:t>
      </w:r>
    </w:p>
    <w:p w14:paraId="7E90B597" w14:textId="63CE04EC" w:rsidR="00BE2322" w:rsidRDefault="00CD2864" w:rsidP="00832136">
      <w:pPr>
        <w:pStyle w:val="COMPara"/>
        <w:keepNext/>
        <w:ind w:left="567" w:hanging="567"/>
        <w:jc w:val="both"/>
      </w:pPr>
      <w:r>
        <w:t>A</w:t>
      </w:r>
      <w:r w:rsidR="00292EE0">
        <w:t xml:space="preserve">n online </w:t>
      </w:r>
      <w:r w:rsidR="00CD30FA">
        <w:t>platform</w:t>
      </w:r>
      <w:r w:rsidR="00292EE0">
        <w:t xml:space="preserve"> </w:t>
      </w:r>
      <w:r>
        <w:t>can be used</w:t>
      </w:r>
      <w:r w:rsidR="00292EE0">
        <w:t xml:space="preserve"> to </w:t>
      </w:r>
      <w:r>
        <w:t>help realize the</w:t>
      </w:r>
      <w:r w:rsidR="00292EE0">
        <w:t xml:space="preserve"> safeguarding objectives of the Convention</w:t>
      </w:r>
      <w:r>
        <w:t xml:space="preserve"> under Article 18 by promoting information sharing and cooperation among stakeholders </w:t>
      </w:r>
      <w:r w:rsidR="00BE2322">
        <w:t xml:space="preserve">at various levels </w:t>
      </w:r>
      <w:r>
        <w:t>around good safeguarding practices</w:t>
      </w:r>
      <w:r w:rsidR="00292EE0">
        <w:t>.</w:t>
      </w:r>
    </w:p>
    <w:p w14:paraId="682D1B12" w14:textId="51B8CC25" w:rsidR="001C5A43" w:rsidRDefault="00292EE0" w:rsidP="00832136">
      <w:pPr>
        <w:pStyle w:val="COMPara"/>
        <w:keepNext/>
        <w:ind w:left="567" w:hanging="567"/>
        <w:jc w:val="both"/>
      </w:pPr>
      <w:r>
        <w:t xml:space="preserve">To </w:t>
      </w:r>
      <w:r w:rsidR="00CD2864">
        <w:t>start the process</w:t>
      </w:r>
      <w:r>
        <w:t xml:space="preserve">, the existing webpage of the Convention may be </w:t>
      </w:r>
      <w:r w:rsidR="00134F2A">
        <w:t xml:space="preserve">used </w:t>
      </w:r>
      <w:r>
        <w:t xml:space="preserve">by the Secretariat to highlight good safeguarding practices already included in </w:t>
      </w:r>
      <w:r w:rsidR="00F5520A">
        <w:t>existing</w:t>
      </w:r>
      <w:r>
        <w:t xml:space="preserve"> materials</w:t>
      </w:r>
      <w:r w:rsidR="00F5520A">
        <w:t xml:space="preserve"> as listed in report of the breakout group B under Topic 2</w:t>
      </w:r>
      <w:r>
        <w:t xml:space="preserve"> (the collection of required information would be swift as consent has already been given by the communities concerned</w:t>
      </w:r>
      <w:r w:rsidR="009D2BD3">
        <w:t xml:space="preserve"> for many of these materials</w:t>
      </w:r>
      <w:r>
        <w:t>).</w:t>
      </w:r>
    </w:p>
    <w:p w14:paraId="531B49FB" w14:textId="2AD163EE" w:rsidR="00292EE0" w:rsidRPr="00E52B37" w:rsidRDefault="00292EE0" w:rsidP="007569DB">
      <w:pPr>
        <w:pStyle w:val="COMPara"/>
        <w:numPr>
          <w:ilvl w:val="0"/>
          <w:numId w:val="0"/>
        </w:numPr>
        <w:jc w:val="both"/>
        <w:rPr>
          <w:u w:val="single"/>
        </w:rPr>
      </w:pPr>
      <w:r w:rsidRPr="00E52B37">
        <w:rPr>
          <w:u w:val="single"/>
        </w:rPr>
        <w:t>Advisory group</w:t>
      </w:r>
    </w:p>
    <w:p w14:paraId="197A6E38" w14:textId="01107165" w:rsidR="00292EE0" w:rsidRDefault="00C92A31" w:rsidP="00292EE0">
      <w:pPr>
        <w:pStyle w:val="COMPara"/>
        <w:ind w:left="567" w:hanging="567"/>
        <w:jc w:val="both"/>
      </w:pPr>
      <w:r>
        <w:t>A</w:t>
      </w:r>
      <w:r w:rsidR="00292EE0">
        <w:t xml:space="preserve"> group composed of</w:t>
      </w:r>
      <w:r w:rsidR="00CD2864">
        <w:t xml:space="preserve"> </w:t>
      </w:r>
      <w:r w:rsidR="00CD30FA">
        <w:t xml:space="preserve">members </w:t>
      </w:r>
      <w:r w:rsidR="00CD2864">
        <w:t>selected by the Committee, representing experts</w:t>
      </w:r>
      <w:r w:rsidR="00292EE0">
        <w:t xml:space="preserve">, category 2 centres, the ICH NGO Forum, UNESCO Chairs, </w:t>
      </w:r>
      <w:r w:rsidR="005E4891">
        <w:t xml:space="preserve">community </w:t>
      </w:r>
      <w:r w:rsidR="00292EE0">
        <w:t>contact persons for inscribed elements</w:t>
      </w:r>
      <w:r w:rsidR="003B506A">
        <w:t xml:space="preserve"> and</w:t>
      </w:r>
      <w:r w:rsidR="00292EE0">
        <w:t xml:space="preserve"> </w:t>
      </w:r>
      <w:r w:rsidR="005E4891">
        <w:t xml:space="preserve">selected practices, </w:t>
      </w:r>
      <w:r w:rsidR="00292EE0">
        <w:t>country focal points for periodic reports</w:t>
      </w:r>
      <w:r>
        <w:t xml:space="preserve"> could provide advice to the Secretariat</w:t>
      </w:r>
      <w:r w:rsidR="00CD30FA">
        <w:t xml:space="preserve"> and the technical team</w:t>
      </w:r>
      <w:r>
        <w:t xml:space="preserve"> in implementing the online </w:t>
      </w:r>
      <w:r w:rsidR="00CD30FA">
        <w:t>platform</w:t>
      </w:r>
      <w:r>
        <w:t xml:space="preserve"> for promoting Article 18, giving credibility to the process under </w:t>
      </w:r>
      <w:r w:rsidR="00CD30FA">
        <w:t>paragraph 6 of the Operational Directives</w:t>
      </w:r>
      <w:r w:rsidR="00EC363B">
        <w:t>.</w:t>
      </w:r>
      <w:r>
        <w:t xml:space="preserve"> </w:t>
      </w:r>
      <w:r w:rsidR="00CD30FA">
        <w:t>For more information on the mandates of the advisory group and technical team, see</w:t>
      </w:r>
      <w:r w:rsidR="00CD30FA" w:rsidRPr="00CD30FA">
        <w:t xml:space="preserve"> </w:t>
      </w:r>
      <w:r w:rsidR="00CD30FA">
        <w:t>report of the breakout group B under Topic 2</w:t>
      </w:r>
      <w:r>
        <w:t>.</w:t>
      </w:r>
    </w:p>
    <w:p w14:paraId="41FF202F" w14:textId="78974B34" w:rsidR="007E769B" w:rsidRPr="007E769B" w:rsidRDefault="007E769B" w:rsidP="007E769B">
      <w:pPr>
        <w:pStyle w:val="COMPara"/>
        <w:numPr>
          <w:ilvl w:val="0"/>
          <w:numId w:val="0"/>
        </w:numPr>
        <w:jc w:val="both"/>
        <w:rPr>
          <w:u w:val="single"/>
        </w:rPr>
      </w:pPr>
      <w:r w:rsidRPr="007E769B">
        <w:rPr>
          <w:u w:val="single"/>
        </w:rPr>
        <w:t>Indexing</w:t>
      </w:r>
    </w:p>
    <w:p w14:paraId="5F2D0C6A" w14:textId="79A21D20" w:rsidR="007E769B" w:rsidRDefault="00BE2322" w:rsidP="007E769B">
      <w:pPr>
        <w:pStyle w:val="COMPara"/>
        <w:ind w:left="567" w:hanging="567"/>
        <w:jc w:val="both"/>
      </w:pPr>
      <w:r>
        <w:t>E</w:t>
      </w:r>
      <w:r w:rsidR="007E769B">
        <w:t xml:space="preserve">xperiences </w:t>
      </w:r>
      <w:r w:rsidR="00CD30FA">
        <w:t>obtained through various mechanisms and initiatives of the Convention</w:t>
      </w:r>
      <w:r w:rsidR="007E769B">
        <w:t xml:space="preserve"> </w:t>
      </w:r>
      <w:r w:rsidR="00872C4C">
        <w:t>can</w:t>
      </w:r>
      <w:r w:rsidR="007E769B">
        <w:t xml:space="preserve"> be shared through the online </w:t>
      </w:r>
      <w:r w:rsidR="00CD30FA">
        <w:t xml:space="preserve">platform </w:t>
      </w:r>
      <w:r w:rsidR="007E769B">
        <w:t>as well as those related to thematic initiatives or information specifically related to safeguarding approaches or methodologies. As is the case for the further development of the Register, good safeguarding practices must be indexed</w:t>
      </w:r>
      <w:r w:rsidR="005E4891">
        <w:t>, as indicated in paragraph 11</w:t>
      </w:r>
      <w:r w:rsidR="007E769B">
        <w:t>.</w:t>
      </w:r>
    </w:p>
    <w:p w14:paraId="1330DFEE" w14:textId="113C0E66" w:rsidR="00B6124B" w:rsidRPr="007E052C" w:rsidRDefault="00B6124B" w:rsidP="00650882">
      <w:pPr>
        <w:pStyle w:val="COMPara"/>
        <w:keepNext/>
        <w:numPr>
          <w:ilvl w:val="0"/>
          <w:numId w:val="0"/>
        </w:numPr>
        <w:jc w:val="both"/>
        <w:rPr>
          <w:u w:val="single"/>
        </w:rPr>
      </w:pPr>
      <w:r w:rsidRPr="007E052C">
        <w:rPr>
          <w:u w:val="single"/>
        </w:rPr>
        <w:t>Community participation</w:t>
      </w:r>
    </w:p>
    <w:p w14:paraId="48012304" w14:textId="6068E0D6" w:rsidR="00B6124B" w:rsidRDefault="00B6124B" w:rsidP="007E052C">
      <w:pPr>
        <w:pStyle w:val="COMPara"/>
        <w:ind w:left="567" w:hanging="567"/>
        <w:jc w:val="both"/>
      </w:pPr>
      <w:r>
        <w:t xml:space="preserve">In order to facilitate the broad participation of communities in the use of an online </w:t>
      </w:r>
      <w:r w:rsidR="00CD30FA">
        <w:t>platform</w:t>
      </w:r>
      <w:r>
        <w:t>:</w:t>
      </w:r>
    </w:p>
    <w:p w14:paraId="6BE896BD" w14:textId="1B09A9FD" w:rsidR="00B6124B" w:rsidRDefault="00B6124B" w:rsidP="00EB4165">
      <w:pPr>
        <w:pStyle w:val="COMPara"/>
        <w:numPr>
          <w:ilvl w:val="1"/>
          <w:numId w:val="9"/>
        </w:numPr>
        <w:ind w:left="1134" w:hanging="567"/>
        <w:jc w:val="both"/>
      </w:pPr>
      <w:r>
        <w:t xml:space="preserve">The use of mother </w:t>
      </w:r>
      <w:r w:rsidR="005E4891">
        <w:t xml:space="preserve">tongue </w:t>
      </w:r>
      <w:r>
        <w:t xml:space="preserve">languages </w:t>
      </w:r>
      <w:r w:rsidR="005E4891">
        <w:t xml:space="preserve">should </w:t>
      </w:r>
      <w:r>
        <w:t>be encouraged with the use of automatic translation tools</w:t>
      </w:r>
      <w:r w:rsidR="00872C4C">
        <w:t xml:space="preserve"> or other artificial intelligence application that might be developed in the next years</w:t>
      </w:r>
      <w:r>
        <w:t xml:space="preserve">. </w:t>
      </w:r>
    </w:p>
    <w:p w14:paraId="0CFE3584" w14:textId="54D6F982" w:rsidR="00B6124B" w:rsidRDefault="005E4891" w:rsidP="00EB4165">
      <w:pPr>
        <w:pStyle w:val="COMPara"/>
        <w:numPr>
          <w:ilvl w:val="1"/>
          <w:numId w:val="9"/>
        </w:numPr>
        <w:ind w:left="1134" w:hanging="567"/>
        <w:jc w:val="both"/>
      </w:pPr>
      <w:r>
        <w:t xml:space="preserve">Other </w:t>
      </w:r>
      <w:r w:rsidR="00EB4165">
        <w:t>communication modalities such as TV and radio</w:t>
      </w:r>
      <w:r>
        <w:t xml:space="preserve"> and other </w:t>
      </w:r>
      <w:r w:rsidR="007A0F3D">
        <w:t>analogue</w:t>
      </w:r>
      <w:r w:rsidR="007569DB">
        <w:t xml:space="preserve"> and</w:t>
      </w:r>
      <w:r>
        <w:t xml:space="preserve"> digital technologies</w:t>
      </w:r>
      <w:r w:rsidR="00EB4165">
        <w:t xml:space="preserve"> may be used </w:t>
      </w:r>
      <w:r w:rsidR="00BE2322">
        <w:t xml:space="preserve">to </w:t>
      </w:r>
      <w:r w:rsidR="00EB4165">
        <w:t xml:space="preserve">complement </w:t>
      </w:r>
      <w:r w:rsidR="00BE2322">
        <w:t>online tools</w:t>
      </w:r>
      <w:r w:rsidR="00EB4165">
        <w:t xml:space="preserve"> to share information.</w:t>
      </w:r>
    </w:p>
    <w:p w14:paraId="5A1411AA" w14:textId="7307C30E" w:rsidR="007E052C" w:rsidRPr="00CC0858" w:rsidRDefault="00EB4165" w:rsidP="00EB4165">
      <w:pPr>
        <w:pStyle w:val="COMPara"/>
        <w:numPr>
          <w:ilvl w:val="1"/>
          <w:numId w:val="9"/>
        </w:numPr>
        <w:ind w:left="1134" w:hanging="567"/>
        <w:jc w:val="both"/>
      </w:pPr>
      <w:r>
        <w:t>A dedicated</w:t>
      </w:r>
      <w:r w:rsidR="007E052C">
        <w:t xml:space="preserve"> interactive forum </w:t>
      </w:r>
      <w:r w:rsidR="005E4891">
        <w:t xml:space="preserve">could </w:t>
      </w:r>
      <w:r w:rsidR="007E052C">
        <w:t xml:space="preserve">be included in the online </w:t>
      </w:r>
      <w:r w:rsidR="00817636">
        <w:t>platform t</w:t>
      </w:r>
      <w:r w:rsidR="007E052C">
        <w:t xml:space="preserve">o allow dialogue. The possibility for communities to share planned events in a calendar of events could be </w:t>
      </w:r>
      <w:r w:rsidR="007E052C" w:rsidRPr="00CC0858">
        <w:t xml:space="preserve">foreseen on the online space. </w:t>
      </w:r>
    </w:p>
    <w:p w14:paraId="3AAB4BE5" w14:textId="5E2FD9DD" w:rsidR="00EB4165" w:rsidRPr="00CC0858" w:rsidRDefault="00CC0858" w:rsidP="00EB4165">
      <w:pPr>
        <w:pStyle w:val="COMPara"/>
        <w:numPr>
          <w:ilvl w:val="1"/>
          <w:numId w:val="9"/>
        </w:numPr>
        <w:ind w:left="1134" w:hanging="567"/>
        <w:jc w:val="both"/>
      </w:pPr>
      <w:r>
        <w:t xml:space="preserve">The Universal Declaration on Human Rights (in particular its Article 27) and the </w:t>
      </w:r>
      <w:r w:rsidR="007E052C" w:rsidRPr="00CC0858">
        <w:t xml:space="preserve">Ethical principles </w:t>
      </w:r>
      <w:r>
        <w:t xml:space="preserve">for Safeguarding Intangible Cultural Heritage </w:t>
      </w:r>
      <w:r w:rsidR="007E052C" w:rsidRPr="00CC0858">
        <w:t xml:space="preserve">shall be respected in maintaining the online </w:t>
      </w:r>
      <w:r w:rsidR="00817636" w:rsidRPr="00CC0858">
        <w:t>platform</w:t>
      </w:r>
      <w:r w:rsidR="007E052C" w:rsidRPr="00CC0858">
        <w:t xml:space="preserve"> in the interest of communit</w:t>
      </w:r>
      <w:r>
        <w:t>y participation</w:t>
      </w:r>
      <w:r w:rsidR="00872C4C" w:rsidRPr="00CC0858">
        <w:t xml:space="preserve"> and </w:t>
      </w:r>
      <w:r w:rsidR="00482DFF" w:rsidRPr="00CC0858">
        <w:t xml:space="preserve">necessary </w:t>
      </w:r>
      <w:r w:rsidR="00872C4C" w:rsidRPr="00CC0858">
        <w:t>tools can be developed</w:t>
      </w:r>
      <w:r w:rsidR="00482DFF" w:rsidRPr="00CC0858">
        <w:t>.</w:t>
      </w:r>
    </w:p>
    <w:p w14:paraId="5BC6D581" w14:textId="03A6BDE8" w:rsidR="00AF32A7" w:rsidRPr="00CC0858" w:rsidRDefault="00AF32A7" w:rsidP="00AF32A7">
      <w:pPr>
        <w:pStyle w:val="COMPara"/>
        <w:numPr>
          <w:ilvl w:val="0"/>
          <w:numId w:val="0"/>
        </w:numPr>
        <w:jc w:val="both"/>
        <w:rPr>
          <w:b/>
          <w:bCs/>
        </w:rPr>
      </w:pPr>
      <w:r w:rsidRPr="00CC0858">
        <w:rPr>
          <w:b/>
          <w:bCs/>
        </w:rPr>
        <w:t xml:space="preserve">Concerning ‘Any other issues to be identified’ (Topic 3) – see </w:t>
      </w:r>
      <w:hyperlink r:id="rId12" w:history="1">
        <w:r w:rsidRPr="00BE4975">
          <w:rPr>
            <w:rStyle w:val="Hyperlink"/>
            <w:b/>
            <w:bCs/>
          </w:rPr>
          <w:t>report</w:t>
        </w:r>
      </w:hyperlink>
      <w:r w:rsidRPr="00CC0858">
        <w:rPr>
          <w:b/>
          <w:bCs/>
        </w:rPr>
        <w:t xml:space="preserve"> </w:t>
      </w:r>
      <w:r w:rsidR="00134F2A" w:rsidRPr="00CC0858">
        <w:rPr>
          <w:b/>
          <w:bCs/>
        </w:rPr>
        <w:t>of expert group</w:t>
      </w:r>
    </w:p>
    <w:p w14:paraId="3014E937" w14:textId="77777777" w:rsidR="00725ED6" w:rsidRPr="00CC0858" w:rsidRDefault="00725ED6" w:rsidP="00725ED6">
      <w:pPr>
        <w:pStyle w:val="COMPara"/>
        <w:ind w:left="567" w:hanging="567"/>
        <w:jc w:val="both"/>
      </w:pPr>
      <w:r w:rsidRPr="00CC0858">
        <w:t>In addition to the issues described under Topics 1 and 2, the following ideas merit attention:</w:t>
      </w:r>
    </w:p>
    <w:p w14:paraId="2D43AE96" w14:textId="77777777" w:rsidR="00725ED6" w:rsidRPr="00CC0858" w:rsidRDefault="00725ED6" w:rsidP="00650882">
      <w:pPr>
        <w:pStyle w:val="COMPara"/>
        <w:keepNext/>
        <w:numPr>
          <w:ilvl w:val="0"/>
          <w:numId w:val="0"/>
        </w:numPr>
        <w:jc w:val="both"/>
        <w:rPr>
          <w:u w:val="single"/>
        </w:rPr>
      </w:pPr>
      <w:r w:rsidRPr="00CC0858">
        <w:rPr>
          <w:u w:val="single"/>
        </w:rPr>
        <w:t>Funding</w:t>
      </w:r>
    </w:p>
    <w:p w14:paraId="188D6E89" w14:textId="0BD2F6CF" w:rsidR="00725ED6" w:rsidRPr="00CC0858" w:rsidRDefault="001E0608" w:rsidP="00725ED6">
      <w:pPr>
        <w:pStyle w:val="COMPara"/>
        <w:ind w:left="567" w:hanging="567"/>
        <w:jc w:val="both"/>
      </w:pPr>
      <w:r>
        <w:t>Additional f</w:t>
      </w:r>
      <w:r w:rsidR="00725ED6" w:rsidRPr="00CC0858">
        <w:t>inancial resources, which complement the International Assistance mechanism, need to be made available to communities to help prepare, implement and follow up programmes, projects and activities that best reflect the principles of the Convention.</w:t>
      </w:r>
    </w:p>
    <w:p w14:paraId="04D64089" w14:textId="77777777" w:rsidR="00725ED6" w:rsidRPr="00CC0858" w:rsidRDefault="00725ED6" w:rsidP="005647DC">
      <w:pPr>
        <w:pStyle w:val="COMPara"/>
        <w:keepNext/>
        <w:numPr>
          <w:ilvl w:val="0"/>
          <w:numId w:val="0"/>
        </w:numPr>
        <w:jc w:val="both"/>
        <w:rPr>
          <w:u w:val="single"/>
        </w:rPr>
      </w:pPr>
      <w:r w:rsidRPr="00CC0858">
        <w:rPr>
          <w:u w:val="single"/>
        </w:rPr>
        <w:lastRenderedPageBreak/>
        <w:t>Awareness-raising</w:t>
      </w:r>
    </w:p>
    <w:p w14:paraId="2A76752D" w14:textId="24384317" w:rsidR="00725ED6" w:rsidRPr="00CC0858" w:rsidRDefault="00725ED6" w:rsidP="005647DC">
      <w:pPr>
        <w:pStyle w:val="COMPara"/>
        <w:keepNext/>
        <w:ind w:left="567" w:hanging="567"/>
        <w:jc w:val="both"/>
      </w:pPr>
      <w:r w:rsidRPr="00CC0858">
        <w:t>Specific initiatives aiming to raise awareness about the scope of Article 18 including the benefits of the Register may be taken up to recognize the safeguarding efforts of the community</w:t>
      </w:r>
      <w:r w:rsidR="00221EC3">
        <w:t>, for example</w:t>
      </w:r>
      <w:r w:rsidRPr="00CC0858">
        <w:t>:</w:t>
      </w:r>
    </w:p>
    <w:p w14:paraId="1D7A1C09" w14:textId="43FE6637" w:rsidR="00725ED6" w:rsidRPr="00CC0858" w:rsidRDefault="002B0CAC" w:rsidP="00725ED6">
      <w:pPr>
        <w:pStyle w:val="COMPara"/>
        <w:numPr>
          <w:ilvl w:val="1"/>
          <w:numId w:val="9"/>
        </w:numPr>
        <w:ind w:left="1134" w:hanging="567"/>
        <w:jc w:val="both"/>
      </w:pPr>
      <w:r>
        <w:t xml:space="preserve">On a </w:t>
      </w:r>
      <w:r w:rsidRPr="00CC0858">
        <w:t>non-competitive basis</w:t>
      </w:r>
      <w:r>
        <w:t>, a</w:t>
      </w:r>
      <w:r w:rsidR="00725ED6" w:rsidRPr="00CC0858">
        <w:t>ward, prize</w:t>
      </w:r>
      <w:r>
        <w:t>, labels or</w:t>
      </w:r>
      <w:r w:rsidR="00725ED6" w:rsidRPr="00CC0858">
        <w:t xml:space="preserve"> certification for </w:t>
      </w:r>
      <w:r>
        <w:t>safeguarding practices</w:t>
      </w:r>
      <w:r w:rsidR="00725ED6" w:rsidRPr="00CC0858">
        <w:t>,</w:t>
      </w:r>
    </w:p>
    <w:p w14:paraId="35C32895" w14:textId="221AC867" w:rsidR="00DB439A" w:rsidRDefault="00725ED6" w:rsidP="00A01531">
      <w:pPr>
        <w:pStyle w:val="COMPara"/>
        <w:numPr>
          <w:ilvl w:val="1"/>
          <w:numId w:val="9"/>
        </w:numPr>
        <w:ind w:left="1134" w:hanging="567"/>
        <w:jc w:val="both"/>
      </w:pPr>
      <w:r w:rsidRPr="00CC0858">
        <w:t>The ‘good safeguarding practices’ days.</w:t>
      </w:r>
    </w:p>
    <w:sectPr w:rsidR="00DB439A"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D2EC" w14:textId="77777777" w:rsidR="00360B2A" w:rsidRDefault="00360B2A" w:rsidP="00655736">
      <w:r>
        <w:separator/>
      </w:r>
    </w:p>
  </w:endnote>
  <w:endnote w:type="continuationSeparator" w:id="0">
    <w:p w14:paraId="0D341CAC" w14:textId="77777777" w:rsidR="00360B2A" w:rsidRDefault="00360B2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3628" w14:textId="77777777" w:rsidR="00360B2A" w:rsidRDefault="00360B2A" w:rsidP="00655736">
      <w:r>
        <w:separator/>
      </w:r>
    </w:p>
  </w:footnote>
  <w:footnote w:type="continuationSeparator" w:id="0">
    <w:p w14:paraId="3DC0A3B4" w14:textId="77777777" w:rsidR="00360B2A" w:rsidRDefault="00360B2A" w:rsidP="00655736">
      <w:r>
        <w:continuationSeparator/>
      </w:r>
    </w:p>
  </w:footnote>
  <w:footnote w:id="1">
    <w:p w14:paraId="7D10B7FE" w14:textId="57B880D6" w:rsidR="00E23898" w:rsidRPr="00F44074" w:rsidRDefault="00E23898" w:rsidP="00EA191C">
      <w:pPr>
        <w:pStyle w:val="FootnoteText"/>
        <w:tabs>
          <w:tab w:val="left" w:pos="567"/>
        </w:tabs>
        <w:rPr>
          <w:rFonts w:asciiTheme="minorBidi" w:hAnsiTheme="minorBidi" w:cstheme="minorBidi"/>
          <w:sz w:val="18"/>
          <w:szCs w:val="18"/>
          <w:lang w:val="en-US"/>
        </w:rPr>
      </w:pPr>
      <w:r w:rsidRPr="00F44074">
        <w:rPr>
          <w:rStyle w:val="FootnoteReference"/>
          <w:rFonts w:asciiTheme="minorBidi" w:hAnsiTheme="minorBidi" w:cstheme="minorBidi"/>
          <w:sz w:val="18"/>
          <w:szCs w:val="18"/>
        </w:rPr>
        <w:footnoteRef/>
      </w:r>
      <w:r w:rsidRPr="00F44074">
        <w:rPr>
          <w:rFonts w:asciiTheme="minorBidi" w:hAnsiTheme="minorBidi" w:cstheme="minorBidi"/>
          <w:sz w:val="18"/>
          <w:szCs w:val="18"/>
          <w:vertAlign w:val="superscript"/>
          <w:lang w:val="en-US"/>
        </w:rPr>
        <w:t>.</w:t>
      </w:r>
      <w:r w:rsidRPr="00F44074">
        <w:rPr>
          <w:rFonts w:asciiTheme="minorBidi" w:hAnsiTheme="minorBidi" w:cstheme="minorBidi"/>
          <w:sz w:val="18"/>
          <w:szCs w:val="18"/>
          <w:lang w:val="en-US"/>
        </w:rPr>
        <w:tab/>
        <w:t xml:space="preserve">With specific reference to paragraph 14 of the Operational Directives. </w:t>
      </w:r>
    </w:p>
  </w:footnote>
  <w:footnote w:id="2">
    <w:p w14:paraId="55D64959" w14:textId="60D7D1C3" w:rsidR="00EC41E9" w:rsidRPr="00F44074" w:rsidRDefault="00EC41E9" w:rsidP="00EC41E9">
      <w:pPr>
        <w:pStyle w:val="FootnoteText"/>
        <w:tabs>
          <w:tab w:val="left" w:pos="567"/>
        </w:tabs>
        <w:rPr>
          <w:rFonts w:asciiTheme="minorBidi" w:hAnsiTheme="minorBidi" w:cstheme="minorBidi"/>
          <w:sz w:val="18"/>
          <w:szCs w:val="18"/>
          <w:lang w:val="en-US"/>
        </w:rPr>
      </w:pPr>
      <w:r w:rsidRPr="00F44074">
        <w:rPr>
          <w:rStyle w:val="FootnoteReference"/>
          <w:rFonts w:asciiTheme="minorBidi" w:hAnsiTheme="minorBidi" w:cstheme="minorBidi"/>
          <w:sz w:val="18"/>
          <w:szCs w:val="18"/>
        </w:rPr>
        <w:footnoteRef/>
      </w:r>
      <w:r w:rsidRPr="00F44074">
        <w:rPr>
          <w:rFonts w:asciiTheme="minorBidi" w:hAnsiTheme="minorBidi" w:cstheme="minorBidi"/>
          <w:sz w:val="18"/>
          <w:szCs w:val="18"/>
          <w:vertAlign w:val="superscript"/>
          <w:lang w:val="en-US"/>
        </w:rPr>
        <w:t>.</w:t>
      </w:r>
      <w:r w:rsidRPr="00F44074">
        <w:rPr>
          <w:rFonts w:asciiTheme="minorBidi" w:hAnsiTheme="minorBidi" w:cstheme="minorBidi"/>
          <w:sz w:val="18"/>
          <w:szCs w:val="18"/>
          <w:lang w:val="en-US"/>
        </w:rPr>
        <w:tab/>
        <w:t>With a specific reference to paragraph 9(c) and 21(b) of the Operational Directives.</w:t>
      </w:r>
    </w:p>
  </w:footnote>
  <w:footnote w:id="3">
    <w:p w14:paraId="3E55C1DD" w14:textId="7B92BEC7" w:rsidR="007569DB" w:rsidRPr="00650882" w:rsidRDefault="007569DB" w:rsidP="007569DB">
      <w:pPr>
        <w:pStyle w:val="FootnoteText"/>
        <w:tabs>
          <w:tab w:val="left" w:pos="567"/>
        </w:tabs>
        <w:rPr>
          <w:rFonts w:asciiTheme="minorBidi" w:hAnsiTheme="minorBidi" w:cstheme="minorBidi"/>
          <w:sz w:val="18"/>
          <w:szCs w:val="18"/>
          <w:lang w:val="en-US"/>
        </w:rPr>
      </w:pPr>
      <w:r w:rsidRPr="00650882">
        <w:rPr>
          <w:rStyle w:val="FootnoteReference"/>
          <w:rFonts w:asciiTheme="minorBidi" w:hAnsiTheme="minorBidi" w:cstheme="minorBidi"/>
          <w:sz w:val="18"/>
          <w:szCs w:val="18"/>
        </w:rPr>
        <w:footnoteRef/>
      </w:r>
      <w:r w:rsidRPr="00650882">
        <w:rPr>
          <w:rFonts w:asciiTheme="minorBidi" w:hAnsiTheme="minorBidi" w:cstheme="minorBidi"/>
          <w:sz w:val="18"/>
          <w:szCs w:val="18"/>
          <w:vertAlign w:val="superscript"/>
          <w:lang w:val="en-US"/>
        </w:rPr>
        <w:t>.</w:t>
      </w:r>
      <w:r w:rsidRPr="00650882">
        <w:rPr>
          <w:rFonts w:asciiTheme="minorBidi" w:hAnsiTheme="minorBidi" w:cstheme="minorBidi"/>
          <w:sz w:val="18"/>
          <w:szCs w:val="18"/>
          <w:lang w:val="en-US"/>
        </w:rPr>
        <w:tab/>
        <w:t xml:space="preserve">With specific reference to paragraph 4 of the Operational Directives.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20E7FF7"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4E1760" w:rsidRPr="000363E7">
      <w:rPr>
        <w:rFonts w:ascii="Arial" w:hAnsi="Arial" w:cs="Arial"/>
        <w:sz w:val="20"/>
        <w:szCs w:val="20"/>
      </w:rPr>
      <w:t>/</w:t>
    </w:r>
    <w:r w:rsidR="00977853">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14FDC9A"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977853">
      <w:rPr>
        <w:rFonts w:ascii="Arial" w:hAnsi="Arial" w:cs="Arial"/>
        <w:sz w:val="20"/>
        <w:szCs w:val="20"/>
        <w:lang w:val="en-GB"/>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701906C"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0C4BB9" w:rsidRDefault="00A53F11" w:rsidP="004E1760">
    <w:pPr>
      <w:pStyle w:val="Header"/>
      <w:spacing w:after="520"/>
      <w:jc w:val="right"/>
      <w:rPr>
        <w:rFonts w:ascii="Arial" w:hAnsi="Arial" w:cs="Arial"/>
        <w:b/>
        <w:sz w:val="44"/>
        <w:szCs w:val="44"/>
        <w:lang w:val="en-US"/>
      </w:rPr>
    </w:pPr>
    <w:r w:rsidRPr="000C4BB9">
      <w:rPr>
        <w:rFonts w:ascii="Arial" w:hAnsi="Arial" w:cs="Arial"/>
        <w:b/>
        <w:sz w:val="44"/>
        <w:szCs w:val="44"/>
        <w:lang w:val="en-US"/>
      </w:rPr>
      <w:t>EXP</w:t>
    </w:r>
    <w:r w:rsidR="00091385" w:rsidRPr="000C4BB9">
      <w:rPr>
        <w:rFonts w:ascii="Arial" w:hAnsi="Arial" w:cs="Arial"/>
        <w:b/>
        <w:sz w:val="44"/>
        <w:szCs w:val="44"/>
        <w:lang w:val="en-US"/>
      </w:rPr>
      <w:t xml:space="preserve"> ART18</w:t>
    </w:r>
  </w:p>
  <w:p w14:paraId="6D1B3489" w14:textId="6DCC992D" w:rsidR="004E1760" w:rsidRPr="000C4BB9" w:rsidRDefault="004E1760" w:rsidP="004E1760">
    <w:pPr>
      <w:jc w:val="right"/>
      <w:rPr>
        <w:rFonts w:ascii="Arial" w:hAnsi="Arial" w:cs="Arial"/>
        <w:b/>
        <w:sz w:val="22"/>
        <w:szCs w:val="22"/>
        <w:lang w:val="en-US"/>
      </w:rPr>
    </w:pPr>
    <w:r w:rsidRPr="000C4BB9">
      <w:rPr>
        <w:rFonts w:ascii="Arial" w:hAnsi="Arial" w:cs="Arial"/>
        <w:b/>
        <w:sz w:val="22"/>
        <w:szCs w:val="22"/>
        <w:lang w:val="en-US"/>
      </w:rPr>
      <w:t>LHE/2</w:t>
    </w:r>
    <w:r w:rsidR="00F56FA1" w:rsidRPr="000C4BB9">
      <w:rPr>
        <w:rFonts w:ascii="Arial" w:hAnsi="Arial" w:cs="Arial"/>
        <w:b/>
        <w:sz w:val="22"/>
        <w:szCs w:val="22"/>
        <w:lang w:val="en-US"/>
      </w:rPr>
      <w:t>3</w:t>
    </w:r>
    <w:r w:rsidRPr="000C4BB9">
      <w:rPr>
        <w:rFonts w:ascii="Arial" w:hAnsi="Arial" w:cs="Arial"/>
        <w:b/>
        <w:sz w:val="22"/>
        <w:szCs w:val="22"/>
        <w:lang w:val="en-US"/>
      </w:rPr>
      <w:t>/</w:t>
    </w:r>
    <w:bookmarkStart w:id="1" w:name="_Hlk94624970"/>
    <w:r w:rsidR="00B9146E" w:rsidRPr="000C4BB9">
      <w:rPr>
        <w:rFonts w:ascii="Arial" w:hAnsi="Arial" w:cs="Arial"/>
        <w:b/>
        <w:sz w:val="22"/>
        <w:szCs w:val="22"/>
        <w:lang w:val="en-US"/>
      </w:rPr>
      <w:t>EXP ART18</w:t>
    </w:r>
    <w:r w:rsidRPr="000C4BB9">
      <w:rPr>
        <w:rFonts w:ascii="Arial" w:hAnsi="Arial" w:cs="Arial"/>
        <w:b/>
        <w:sz w:val="22"/>
        <w:szCs w:val="22"/>
        <w:lang w:val="en-US"/>
      </w:rPr>
      <w:t>/</w:t>
    </w:r>
    <w:r w:rsidR="00977853" w:rsidRPr="000C4BB9">
      <w:rPr>
        <w:rFonts w:ascii="Arial" w:hAnsi="Arial" w:cs="Arial"/>
        <w:b/>
        <w:sz w:val="22"/>
        <w:szCs w:val="22"/>
        <w:lang w:val="en-US"/>
      </w:rPr>
      <w:t>4</w:t>
    </w:r>
  </w:p>
  <w:bookmarkEnd w:id="1"/>
  <w:p w14:paraId="1B4446C3" w14:textId="1DB4E42D" w:rsidR="00D95C4C" w:rsidRPr="00D7105A" w:rsidRDefault="00E23898" w:rsidP="00655736">
    <w:pPr>
      <w:jc w:val="right"/>
      <w:rPr>
        <w:rFonts w:ascii="Arial" w:eastAsiaTheme="minorEastAsia" w:hAnsi="Arial" w:cs="Arial"/>
        <w:b/>
        <w:sz w:val="22"/>
        <w:szCs w:val="22"/>
        <w:lang w:val="pt-PT" w:eastAsia="ko-KR"/>
      </w:rPr>
    </w:pPr>
    <w:r>
      <w:rPr>
        <w:rFonts w:ascii="Arial" w:hAnsi="Arial" w:cs="Arial"/>
        <w:b/>
        <w:sz w:val="22"/>
        <w:szCs w:val="22"/>
        <w:lang w:val="pt-PT"/>
      </w:rPr>
      <w:t>Paris</w:t>
    </w:r>
    <w:r w:rsidR="00D95C4C" w:rsidRPr="00D7105A">
      <w:rPr>
        <w:rFonts w:ascii="Arial" w:hAnsi="Arial" w:cs="Arial"/>
        <w:b/>
        <w:sz w:val="22"/>
        <w:szCs w:val="22"/>
        <w:lang w:val="pt-PT"/>
      </w:rPr>
      <w:t xml:space="preserve">, </w:t>
    </w:r>
    <w:r w:rsidR="00105A69">
      <w:rPr>
        <w:rFonts w:ascii="Arial" w:hAnsi="Arial" w:cs="Arial"/>
        <w:b/>
        <w:sz w:val="22"/>
        <w:szCs w:val="22"/>
        <w:lang w:val="pt-PT"/>
      </w:rPr>
      <w:t>4 May</w:t>
    </w:r>
    <w:r w:rsidR="00D95C4C"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F56FA1">
      <w:rPr>
        <w:rFonts w:ascii="Arial" w:hAnsi="Arial" w:cs="Arial"/>
        <w:b/>
        <w:sz w:val="22"/>
        <w:szCs w:val="22"/>
        <w:lang w:val="pt-PT"/>
      </w:rPr>
      <w:t>3</w:t>
    </w:r>
  </w:p>
  <w:p w14:paraId="255B57FF" w14:textId="1B34F231"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 xml:space="preserve">Original: </w:t>
    </w:r>
    <w:r w:rsidR="00151E44" w:rsidRPr="00977853">
      <w:rPr>
        <w:rFonts w:ascii="Arial" w:hAnsi="Arial" w:cs="Arial"/>
        <w:b/>
        <w:sz w:val="22"/>
        <w:szCs w:val="22"/>
        <w:lang w:val="en-US"/>
      </w:rPr>
      <w:t>English</w:t>
    </w:r>
    <w:r w:rsidR="00E23898">
      <w:rPr>
        <w:rFonts w:ascii="Arial" w:hAnsi="Arial" w:cs="Arial"/>
        <w:b/>
        <w:sz w:val="22"/>
        <w:szCs w:val="22"/>
        <w:lang w:val="en-US"/>
      </w:rPr>
      <w:t xml:space="preserve"> / 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7B23C7"/>
    <w:multiLevelType w:val="hybridMultilevel"/>
    <w:tmpl w:val="754C817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D452F724"/>
    <w:lvl w:ilvl="0" w:tplc="D9E856E8">
      <w:start w:val="1"/>
      <w:numFmt w:val="decimal"/>
      <w:pStyle w:val="COMPara"/>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1"/>
  </w:num>
  <w:num w:numId="2" w16cid:durableId="106117979">
    <w:abstractNumId w:val="6"/>
  </w:num>
  <w:num w:numId="3" w16cid:durableId="1708022341">
    <w:abstractNumId w:val="2"/>
  </w:num>
  <w:num w:numId="4" w16cid:durableId="1640528508">
    <w:abstractNumId w:val="13"/>
  </w:num>
  <w:num w:numId="5" w16cid:durableId="468011579">
    <w:abstractNumId w:val="12"/>
  </w:num>
  <w:num w:numId="6" w16cid:durableId="577862344">
    <w:abstractNumId w:val="1"/>
  </w:num>
  <w:num w:numId="7" w16cid:durableId="309292972">
    <w:abstractNumId w:val="3"/>
  </w:num>
  <w:num w:numId="8" w16cid:durableId="415399052">
    <w:abstractNumId w:val="10"/>
  </w:num>
  <w:num w:numId="9" w16cid:durableId="217087148">
    <w:abstractNumId w:val="5"/>
  </w:num>
  <w:num w:numId="10" w16cid:durableId="347945616">
    <w:abstractNumId w:val="7"/>
  </w:num>
  <w:num w:numId="11" w16cid:durableId="1867675660">
    <w:abstractNumId w:val="9"/>
  </w:num>
  <w:num w:numId="12" w16cid:durableId="1119109097">
    <w:abstractNumId w:val="8"/>
  </w:num>
  <w:num w:numId="13" w16cid:durableId="1445689247">
    <w:abstractNumId w:val="14"/>
  </w:num>
  <w:num w:numId="14" w16cid:durableId="168100243">
    <w:abstractNumId w:val="5"/>
  </w:num>
  <w:num w:numId="15" w16cid:durableId="1535581047">
    <w:abstractNumId w:val="5"/>
  </w:num>
  <w:num w:numId="16" w16cid:durableId="866018013">
    <w:abstractNumId w:val="5"/>
  </w:num>
  <w:num w:numId="17" w16cid:durableId="369451342">
    <w:abstractNumId w:val="5"/>
  </w:num>
  <w:num w:numId="18" w16cid:durableId="1924873158">
    <w:abstractNumId w:val="0"/>
  </w:num>
  <w:num w:numId="19" w16cid:durableId="1744914274">
    <w:abstractNumId w:val="5"/>
  </w:num>
  <w:num w:numId="20" w16cid:durableId="1711296331">
    <w:abstractNumId w:val="5"/>
  </w:num>
  <w:num w:numId="21" w16cid:durableId="143475352">
    <w:abstractNumId w:val="5"/>
  </w:num>
  <w:num w:numId="22" w16cid:durableId="546837711">
    <w:abstractNumId w:val="5"/>
  </w:num>
  <w:num w:numId="23" w16cid:durableId="2133552412">
    <w:abstractNumId w:val="5"/>
  </w:num>
  <w:num w:numId="24" w16cid:durableId="1832138363">
    <w:abstractNumId w:val="5"/>
  </w:num>
  <w:num w:numId="25" w16cid:durableId="1964996006">
    <w:abstractNumId w:val="5"/>
  </w:num>
  <w:num w:numId="26" w16cid:durableId="751775620">
    <w:abstractNumId w:val="5"/>
  </w:num>
  <w:num w:numId="27" w16cid:durableId="635381778">
    <w:abstractNumId w:val="5"/>
  </w:num>
  <w:num w:numId="28" w16cid:durableId="2010713451">
    <w:abstractNumId w:val="5"/>
  </w:num>
  <w:num w:numId="29" w16cid:durableId="146676777">
    <w:abstractNumId w:val="5"/>
  </w:num>
  <w:num w:numId="30" w16cid:durableId="1806698683">
    <w:abstractNumId w:val="5"/>
  </w:num>
  <w:num w:numId="31" w16cid:durableId="1255020330">
    <w:abstractNumId w:val="5"/>
  </w:num>
  <w:num w:numId="32" w16cid:durableId="1681082604">
    <w:abstractNumId w:val="5"/>
  </w:num>
  <w:num w:numId="33" w16cid:durableId="613486626">
    <w:abstractNumId w:val="5"/>
  </w:num>
  <w:num w:numId="34" w16cid:durableId="1067728252">
    <w:abstractNumId w:val="5"/>
  </w:num>
  <w:num w:numId="35" w16cid:durableId="1421413035">
    <w:abstractNumId w:val="5"/>
  </w:num>
  <w:num w:numId="36" w16cid:durableId="1330717705">
    <w:abstractNumId w:val="5"/>
  </w:num>
  <w:num w:numId="37" w16cid:durableId="1731731333">
    <w:abstractNumId w:val="5"/>
  </w:num>
  <w:num w:numId="38" w16cid:durableId="92675601">
    <w:abstractNumId w:val="5"/>
  </w:num>
  <w:num w:numId="39" w16cid:durableId="203325387">
    <w:abstractNumId w:val="4"/>
  </w:num>
  <w:num w:numId="40" w16cid:durableId="1472215701">
    <w:abstractNumId w:val="5"/>
    <w:lvlOverride w:ilvl="0">
      <w:startOverride w:val="13"/>
    </w:lvlOverride>
  </w:num>
  <w:num w:numId="41" w16cid:durableId="336344732">
    <w:abstractNumId w:val="5"/>
  </w:num>
  <w:num w:numId="42" w16cid:durableId="2143644594">
    <w:abstractNumId w:val="5"/>
  </w:num>
  <w:num w:numId="43" w16cid:durableId="1793088967">
    <w:abstractNumId w:val="5"/>
  </w:num>
  <w:num w:numId="44" w16cid:durableId="1339040309">
    <w:abstractNumId w:val="5"/>
  </w:num>
  <w:num w:numId="45" w16cid:durableId="1119376142">
    <w:abstractNumId w:val="5"/>
  </w:num>
  <w:num w:numId="46" w16cid:durableId="337510652">
    <w:abstractNumId w:val="5"/>
  </w:num>
  <w:num w:numId="47" w16cid:durableId="2061588166">
    <w:abstractNumId w:val="5"/>
  </w:num>
  <w:num w:numId="48" w16cid:durableId="893734319">
    <w:abstractNumId w:val="5"/>
  </w:num>
  <w:num w:numId="49" w16cid:durableId="186077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0E0"/>
    <w:rsid w:val="000048ED"/>
    <w:rsid w:val="00014915"/>
    <w:rsid w:val="0003211B"/>
    <w:rsid w:val="00041A66"/>
    <w:rsid w:val="00042D88"/>
    <w:rsid w:val="0005176E"/>
    <w:rsid w:val="000529FF"/>
    <w:rsid w:val="00071BB7"/>
    <w:rsid w:val="000765F7"/>
    <w:rsid w:val="00077AB7"/>
    <w:rsid w:val="00081CD8"/>
    <w:rsid w:val="00091385"/>
    <w:rsid w:val="000A7F0E"/>
    <w:rsid w:val="000B1C8F"/>
    <w:rsid w:val="000C0D61"/>
    <w:rsid w:val="000C4BB9"/>
    <w:rsid w:val="000E72AD"/>
    <w:rsid w:val="000F2335"/>
    <w:rsid w:val="000F3A3F"/>
    <w:rsid w:val="00100961"/>
    <w:rsid w:val="00102557"/>
    <w:rsid w:val="00105A69"/>
    <w:rsid w:val="001071DD"/>
    <w:rsid w:val="00115026"/>
    <w:rsid w:val="00125259"/>
    <w:rsid w:val="00134F2A"/>
    <w:rsid w:val="00151E44"/>
    <w:rsid w:val="001648E6"/>
    <w:rsid w:val="00164D56"/>
    <w:rsid w:val="00167B10"/>
    <w:rsid w:val="0017402F"/>
    <w:rsid w:val="00190205"/>
    <w:rsid w:val="00196C1B"/>
    <w:rsid w:val="001A1330"/>
    <w:rsid w:val="001A41EC"/>
    <w:rsid w:val="001B0F73"/>
    <w:rsid w:val="001C2DB7"/>
    <w:rsid w:val="001C5A43"/>
    <w:rsid w:val="001D0FBE"/>
    <w:rsid w:val="001D14FE"/>
    <w:rsid w:val="001D5C04"/>
    <w:rsid w:val="001E0608"/>
    <w:rsid w:val="001E40C4"/>
    <w:rsid w:val="001F16F5"/>
    <w:rsid w:val="001F26CF"/>
    <w:rsid w:val="001F4E62"/>
    <w:rsid w:val="00221EC3"/>
    <w:rsid w:val="00222A2D"/>
    <w:rsid w:val="00223029"/>
    <w:rsid w:val="00234745"/>
    <w:rsid w:val="002351A6"/>
    <w:rsid w:val="00237245"/>
    <w:rsid w:val="002407AF"/>
    <w:rsid w:val="00255C41"/>
    <w:rsid w:val="00257FEF"/>
    <w:rsid w:val="0026221A"/>
    <w:rsid w:val="00266D6B"/>
    <w:rsid w:val="0027466B"/>
    <w:rsid w:val="00276FA3"/>
    <w:rsid w:val="00276FCD"/>
    <w:rsid w:val="002838A5"/>
    <w:rsid w:val="00285BB4"/>
    <w:rsid w:val="0029222C"/>
    <w:rsid w:val="00292EE0"/>
    <w:rsid w:val="002B0CAC"/>
    <w:rsid w:val="002B4471"/>
    <w:rsid w:val="002C09E3"/>
    <w:rsid w:val="002D1244"/>
    <w:rsid w:val="0031456C"/>
    <w:rsid w:val="00337CEB"/>
    <w:rsid w:val="00344B58"/>
    <w:rsid w:val="0034539A"/>
    <w:rsid w:val="00345CB4"/>
    <w:rsid w:val="00360422"/>
    <w:rsid w:val="00360B2A"/>
    <w:rsid w:val="00375D42"/>
    <w:rsid w:val="0038757B"/>
    <w:rsid w:val="00392EBE"/>
    <w:rsid w:val="003B506A"/>
    <w:rsid w:val="003B7522"/>
    <w:rsid w:val="003C1AB1"/>
    <w:rsid w:val="003C3534"/>
    <w:rsid w:val="003D069C"/>
    <w:rsid w:val="003D7646"/>
    <w:rsid w:val="003F113A"/>
    <w:rsid w:val="003F3E63"/>
    <w:rsid w:val="00407480"/>
    <w:rsid w:val="00414643"/>
    <w:rsid w:val="004263E8"/>
    <w:rsid w:val="004421E5"/>
    <w:rsid w:val="0044562A"/>
    <w:rsid w:val="00452284"/>
    <w:rsid w:val="00457C8E"/>
    <w:rsid w:val="00477866"/>
    <w:rsid w:val="004778C4"/>
    <w:rsid w:val="00482DFF"/>
    <w:rsid w:val="004856CA"/>
    <w:rsid w:val="00487E67"/>
    <w:rsid w:val="0049705E"/>
    <w:rsid w:val="004A2875"/>
    <w:rsid w:val="004A34A0"/>
    <w:rsid w:val="004B287D"/>
    <w:rsid w:val="004B6BA8"/>
    <w:rsid w:val="004C7C82"/>
    <w:rsid w:val="004D7077"/>
    <w:rsid w:val="004E1760"/>
    <w:rsid w:val="004F74D5"/>
    <w:rsid w:val="005008A8"/>
    <w:rsid w:val="00504089"/>
    <w:rsid w:val="00506FAA"/>
    <w:rsid w:val="005136E8"/>
    <w:rsid w:val="00514715"/>
    <w:rsid w:val="00517FD8"/>
    <w:rsid w:val="00526B7B"/>
    <w:rsid w:val="00527517"/>
    <w:rsid w:val="005308CE"/>
    <w:rsid w:val="0053318C"/>
    <w:rsid w:val="00540278"/>
    <w:rsid w:val="00553674"/>
    <w:rsid w:val="00556C2B"/>
    <w:rsid w:val="005647DC"/>
    <w:rsid w:val="0057439C"/>
    <w:rsid w:val="00595314"/>
    <w:rsid w:val="005B0127"/>
    <w:rsid w:val="005B7A35"/>
    <w:rsid w:val="005C4322"/>
    <w:rsid w:val="005C4B73"/>
    <w:rsid w:val="005E1D2B"/>
    <w:rsid w:val="005E4891"/>
    <w:rsid w:val="005E7074"/>
    <w:rsid w:val="005F2BAF"/>
    <w:rsid w:val="00600D93"/>
    <w:rsid w:val="00610BE6"/>
    <w:rsid w:val="006215B7"/>
    <w:rsid w:val="00626BEA"/>
    <w:rsid w:val="0063300C"/>
    <w:rsid w:val="00640960"/>
    <w:rsid w:val="00650882"/>
    <w:rsid w:val="00651A5B"/>
    <w:rsid w:val="00655736"/>
    <w:rsid w:val="00656A6B"/>
    <w:rsid w:val="00657121"/>
    <w:rsid w:val="00663B8D"/>
    <w:rsid w:val="00696C5B"/>
    <w:rsid w:val="00696C8D"/>
    <w:rsid w:val="006A2AC2"/>
    <w:rsid w:val="006A3617"/>
    <w:rsid w:val="006B0B59"/>
    <w:rsid w:val="006B4452"/>
    <w:rsid w:val="006D2610"/>
    <w:rsid w:val="006E46E4"/>
    <w:rsid w:val="006E75EB"/>
    <w:rsid w:val="006F7C3B"/>
    <w:rsid w:val="00700296"/>
    <w:rsid w:val="00703488"/>
    <w:rsid w:val="0071575A"/>
    <w:rsid w:val="00717DA5"/>
    <w:rsid w:val="007230F4"/>
    <w:rsid w:val="00725ED6"/>
    <w:rsid w:val="00744484"/>
    <w:rsid w:val="00747566"/>
    <w:rsid w:val="007569DB"/>
    <w:rsid w:val="00773188"/>
    <w:rsid w:val="00777A6C"/>
    <w:rsid w:val="0078044B"/>
    <w:rsid w:val="00783782"/>
    <w:rsid w:val="00784B8C"/>
    <w:rsid w:val="007879E1"/>
    <w:rsid w:val="007925F4"/>
    <w:rsid w:val="007A0F3D"/>
    <w:rsid w:val="007A5760"/>
    <w:rsid w:val="007A78FD"/>
    <w:rsid w:val="007B59D1"/>
    <w:rsid w:val="007E052C"/>
    <w:rsid w:val="007E156E"/>
    <w:rsid w:val="007E395C"/>
    <w:rsid w:val="007E769B"/>
    <w:rsid w:val="008173DD"/>
    <w:rsid w:val="00817636"/>
    <w:rsid w:val="00823A11"/>
    <w:rsid w:val="00832136"/>
    <w:rsid w:val="0085188D"/>
    <w:rsid w:val="0085405E"/>
    <w:rsid w:val="0085414A"/>
    <w:rsid w:val="00857EB9"/>
    <w:rsid w:val="0086269D"/>
    <w:rsid w:val="00864022"/>
    <w:rsid w:val="0086543A"/>
    <w:rsid w:val="008724E5"/>
    <w:rsid w:val="00872C4C"/>
    <w:rsid w:val="00884A9D"/>
    <w:rsid w:val="0088512B"/>
    <w:rsid w:val="008936AF"/>
    <w:rsid w:val="008A2B2D"/>
    <w:rsid w:val="008A4E1E"/>
    <w:rsid w:val="008C296C"/>
    <w:rsid w:val="008C73A5"/>
    <w:rsid w:val="008D4305"/>
    <w:rsid w:val="008D538B"/>
    <w:rsid w:val="008E1900"/>
    <w:rsid w:val="008E1A85"/>
    <w:rsid w:val="008F6A33"/>
    <w:rsid w:val="00910633"/>
    <w:rsid w:val="00913ACE"/>
    <w:rsid w:val="009163A7"/>
    <w:rsid w:val="00946D0B"/>
    <w:rsid w:val="00955877"/>
    <w:rsid w:val="00962034"/>
    <w:rsid w:val="00966C7D"/>
    <w:rsid w:val="00977853"/>
    <w:rsid w:val="009801B1"/>
    <w:rsid w:val="00982963"/>
    <w:rsid w:val="00983161"/>
    <w:rsid w:val="00990704"/>
    <w:rsid w:val="00993866"/>
    <w:rsid w:val="009A18CD"/>
    <w:rsid w:val="009C26FB"/>
    <w:rsid w:val="009D2BD3"/>
    <w:rsid w:val="009D5428"/>
    <w:rsid w:val="009F3AB8"/>
    <w:rsid w:val="00A01531"/>
    <w:rsid w:val="00A12558"/>
    <w:rsid w:val="00A13903"/>
    <w:rsid w:val="00A17CDF"/>
    <w:rsid w:val="00A34ED5"/>
    <w:rsid w:val="00A45DBF"/>
    <w:rsid w:val="00A46DBC"/>
    <w:rsid w:val="00A50FFA"/>
    <w:rsid w:val="00A518DB"/>
    <w:rsid w:val="00A529F5"/>
    <w:rsid w:val="00A53F11"/>
    <w:rsid w:val="00A70540"/>
    <w:rsid w:val="00A725CF"/>
    <w:rsid w:val="00A755A2"/>
    <w:rsid w:val="00AA6660"/>
    <w:rsid w:val="00AB2C36"/>
    <w:rsid w:val="00AB6DDE"/>
    <w:rsid w:val="00AB70B6"/>
    <w:rsid w:val="00AD1A86"/>
    <w:rsid w:val="00AE103E"/>
    <w:rsid w:val="00AF0A07"/>
    <w:rsid w:val="00AF1529"/>
    <w:rsid w:val="00AF32A7"/>
    <w:rsid w:val="00AF4AEC"/>
    <w:rsid w:val="00AF625E"/>
    <w:rsid w:val="00AF70EC"/>
    <w:rsid w:val="00B009F8"/>
    <w:rsid w:val="00B0111D"/>
    <w:rsid w:val="00B139BE"/>
    <w:rsid w:val="00B2172B"/>
    <w:rsid w:val="00B26A50"/>
    <w:rsid w:val="00B31D9B"/>
    <w:rsid w:val="00B6124B"/>
    <w:rsid w:val="00B62330"/>
    <w:rsid w:val="00B76CD3"/>
    <w:rsid w:val="00B838C2"/>
    <w:rsid w:val="00B86240"/>
    <w:rsid w:val="00B9146E"/>
    <w:rsid w:val="00B917D2"/>
    <w:rsid w:val="00BA241A"/>
    <w:rsid w:val="00BA40DA"/>
    <w:rsid w:val="00BB04AF"/>
    <w:rsid w:val="00BB658D"/>
    <w:rsid w:val="00BC4030"/>
    <w:rsid w:val="00BD1288"/>
    <w:rsid w:val="00BD271B"/>
    <w:rsid w:val="00BD52C9"/>
    <w:rsid w:val="00BD7EAD"/>
    <w:rsid w:val="00BE013E"/>
    <w:rsid w:val="00BE2322"/>
    <w:rsid w:val="00BE4975"/>
    <w:rsid w:val="00BE6354"/>
    <w:rsid w:val="00C05081"/>
    <w:rsid w:val="00C07EA6"/>
    <w:rsid w:val="00C138D1"/>
    <w:rsid w:val="00C22B32"/>
    <w:rsid w:val="00C23A97"/>
    <w:rsid w:val="00C25B18"/>
    <w:rsid w:val="00C348BA"/>
    <w:rsid w:val="00C4578C"/>
    <w:rsid w:val="00C50274"/>
    <w:rsid w:val="00C52EBE"/>
    <w:rsid w:val="00C5776D"/>
    <w:rsid w:val="00C64855"/>
    <w:rsid w:val="00C70EA7"/>
    <w:rsid w:val="00C73085"/>
    <w:rsid w:val="00C7433F"/>
    <w:rsid w:val="00C7516E"/>
    <w:rsid w:val="00C75374"/>
    <w:rsid w:val="00C75770"/>
    <w:rsid w:val="00C77877"/>
    <w:rsid w:val="00C85DC1"/>
    <w:rsid w:val="00C92A31"/>
    <w:rsid w:val="00CA4053"/>
    <w:rsid w:val="00CA56BB"/>
    <w:rsid w:val="00CB0542"/>
    <w:rsid w:val="00CC0858"/>
    <w:rsid w:val="00CD0DC0"/>
    <w:rsid w:val="00CD147D"/>
    <w:rsid w:val="00CD2864"/>
    <w:rsid w:val="00CD30FA"/>
    <w:rsid w:val="00CE2288"/>
    <w:rsid w:val="00CE4E63"/>
    <w:rsid w:val="00CE71F9"/>
    <w:rsid w:val="00CF284D"/>
    <w:rsid w:val="00CF64D9"/>
    <w:rsid w:val="00D00B2B"/>
    <w:rsid w:val="00D07EB1"/>
    <w:rsid w:val="00D20816"/>
    <w:rsid w:val="00D24877"/>
    <w:rsid w:val="00D30201"/>
    <w:rsid w:val="00D428AF"/>
    <w:rsid w:val="00D53E1F"/>
    <w:rsid w:val="00D560DD"/>
    <w:rsid w:val="00D61ACD"/>
    <w:rsid w:val="00D636DD"/>
    <w:rsid w:val="00D7105A"/>
    <w:rsid w:val="00D80F63"/>
    <w:rsid w:val="00D823FC"/>
    <w:rsid w:val="00D8250F"/>
    <w:rsid w:val="00D86BB3"/>
    <w:rsid w:val="00D87E94"/>
    <w:rsid w:val="00D95C4C"/>
    <w:rsid w:val="00DA36ED"/>
    <w:rsid w:val="00DB439A"/>
    <w:rsid w:val="00DB48FE"/>
    <w:rsid w:val="00DC0032"/>
    <w:rsid w:val="00DC3C4F"/>
    <w:rsid w:val="00DD4BFB"/>
    <w:rsid w:val="00DE34F1"/>
    <w:rsid w:val="00DE6160"/>
    <w:rsid w:val="00DF4942"/>
    <w:rsid w:val="00E019FC"/>
    <w:rsid w:val="00E16EFD"/>
    <w:rsid w:val="00E20247"/>
    <w:rsid w:val="00E2125F"/>
    <w:rsid w:val="00E23898"/>
    <w:rsid w:val="00E244E1"/>
    <w:rsid w:val="00E2649B"/>
    <w:rsid w:val="00E40A3E"/>
    <w:rsid w:val="00E4150C"/>
    <w:rsid w:val="00E52B37"/>
    <w:rsid w:val="00E61497"/>
    <w:rsid w:val="00E627B1"/>
    <w:rsid w:val="00E66D24"/>
    <w:rsid w:val="00E70169"/>
    <w:rsid w:val="00E86053"/>
    <w:rsid w:val="00E9376C"/>
    <w:rsid w:val="00E95AE2"/>
    <w:rsid w:val="00EA191C"/>
    <w:rsid w:val="00EA335E"/>
    <w:rsid w:val="00EA528C"/>
    <w:rsid w:val="00EA580C"/>
    <w:rsid w:val="00EB2C61"/>
    <w:rsid w:val="00EB4165"/>
    <w:rsid w:val="00EC363B"/>
    <w:rsid w:val="00EC41E9"/>
    <w:rsid w:val="00EC6F8D"/>
    <w:rsid w:val="00ED0A70"/>
    <w:rsid w:val="00ED39B2"/>
    <w:rsid w:val="00ED7CDD"/>
    <w:rsid w:val="00EE49F4"/>
    <w:rsid w:val="00EF255B"/>
    <w:rsid w:val="00EF34E2"/>
    <w:rsid w:val="00EF6C07"/>
    <w:rsid w:val="00F13B84"/>
    <w:rsid w:val="00F23994"/>
    <w:rsid w:val="00F30DC6"/>
    <w:rsid w:val="00F32C23"/>
    <w:rsid w:val="00F36917"/>
    <w:rsid w:val="00F44074"/>
    <w:rsid w:val="00F53DE9"/>
    <w:rsid w:val="00F54B45"/>
    <w:rsid w:val="00F5520A"/>
    <w:rsid w:val="00F56FA1"/>
    <w:rsid w:val="00F576CB"/>
    <w:rsid w:val="00F7035D"/>
    <w:rsid w:val="00F71523"/>
    <w:rsid w:val="00F71A02"/>
    <w:rsid w:val="00F831CD"/>
    <w:rsid w:val="00F92792"/>
    <w:rsid w:val="00F9702B"/>
    <w:rsid w:val="00FA0D63"/>
    <w:rsid w:val="00FD1226"/>
    <w:rsid w:val="00FD2589"/>
    <w:rsid w:val="00FD3670"/>
    <w:rsid w:val="00FE5A16"/>
    <w:rsid w:val="00FF3F3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Revision">
    <w:name w:val="Revision"/>
    <w:hidden/>
    <w:uiPriority w:val="99"/>
    <w:semiHidden/>
    <w:rsid w:val="00F13B8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07EB1"/>
    <w:rPr>
      <w:sz w:val="16"/>
      <w:szCs w:val="16"/>
    </w:rPr>
  </w:style>
  <w:style w:type="paragraph" w:styleId="CommentText">
    <w:name w:val="annotation text"/>
    <w:basedOn w:val="Normal"/>
    <w:link w:val="CommentTextChar"/>
    <w:uiPriority w:val="99"/>
    <w:unhideWhenUsed/>
    <w:rsid w:val="00D07EB1"/>
    <w:rPr>
      <w:sz w:val="20"/>
      <w:szCs w:val="20"/>
    </w:rPr>
  </w:style>
  <w:style w:type="character" w:customStyle="1" w:styleId="CommentTextChar">
    <w:name w:val="Comment Text Char"/>
    <w:basedOn w:val="DefaultParagraphFont"/>
    <w:link w:val="CommentText"/>
    <w:uiPriority w:val="99"/>
    <w:rsid w:val="00D07EB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07EB1"/>
    <w:rPr>
      <w:b/>
      <w:bCs/>
    </w:rPr>
  </w:style>
  <w:style w:type="character" w:customStyle="1" w:styleId="CommentSubjectChar">
    <w:name w:val="Comment Subject Char"/>
    <w:basedOn w:val="CommentTextChar"/>
    <w:link w:val="CommentSubject"/>
    <w:uiPriority w:val="99"/>
    <w:semiHidden/>
    <w:rsid w:val="00D07EB1"/>
    <w:rPr>
      <w:rFonts w:ascii="Times New Roman" w:eastAsia="Times New Roman" w:hAnsi="Times New Roman"/>
      <w:b/>
      <w:bCs/>
    </w:rPr>
  </w:style>
  <w:style w:type="character" w:styleId="Hyperlink">
    <w:name w:val="Hyperlink"/>
    <w:basedOn w:val="DefaultParagraphFont"/>
    <w:uiPriority w:val="99"/>
    <w:unhideWhenUsed/>
    <w:rsid w:val="00C73085"/>
    <w:rPr>
      <w:color w:val="0000FF" w:themeColor="hyperlink"/>
      <w:u w:val="single"/>
    </w:rPr>
  </w:style>
  <w:style w:type="character" w:styleId="UnresolvedMention">
    <w:name w:val="Unresolved Mention"/>
    <w:basedOn w:val="DefaultParagraphFont"/>
    <w:uiPriority w:val="99"/>
    <w:semiHidden/>
    <w:unhideWhenUsed/>
    <w:rsid w:val="00C73085"/>
    <w:rPr>
      <w:color w:val="605E5C"/>
      <w:shd w:val="clear" w:color="auto" w:fill="E1DFDD"/>
    </w:rPr>
  </w:style>
  <w:style w:type="paragraph" w:styleId="PlainText">
    <w:name w:val="Plain Text"/>
    <w:basedOn w:val="Normal"/>
    <w:link w:val="PlainTextChar"/>
    <w:uiPriority w:val="99"/>
    <w:semiHidden/>
    <w:unhideWhenUsed/>
    <w:rsid w:val="001D0FBE"/>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semiHidden/>
    <w:rsid w:val="001D0FBE"/>
    <w:rPr>
      <w:rFonts w:eastAsiaTheme="minorEastAsia" w:cstheme="minorBidi"/>
      <w:sz w:val="22"/>
      <w:szCs w:val="21"/>
      <w:lang w:val="en-US" w:eastAsia="zh-CN"/>
    </w:rPr>
  </w:style>
  <w:style w:type="paragraph" w:styleId="FootnoteText">
    <w:name w:val="footnote text"/>
    <w:basedOn w:val="Normal"/>
    <w:link w:val="FootnoteTextChar"/>
    <w:uiPriority w:val="99"/>
    <w:semiHidden/>
    <w:unhideWhenUsed/>
    <w:rsid w:val="00E23898"/>
    <w:rPr>
      <w:sz w:val="20"/>
      <w:szCs w:val="20"/>
    </w:rPr>
  </w:style>
  <w:style w:type="character" w:customStyle="1" w:styleId="FootnoteTextChar">
    <w:name w:val="Footnote Text Char"/>
    <w:basedOn w:val="DefaultParagraphFont"/>
    <w:link w:val="FootnoteText"/>
    <w:uiPriority w:val="99"/>
    <w:semiHidden/>
    <w:rsid w:val="00E23898"/>
    <w:rPr>
      <w:rFonts w:ascii="Times New Roman" w:eastAsia="Times New Roman" w:hAnsi="Times New Roman"/>
    </w:rPr>
  </w:style>
  <w:style w:type="character" w:styleId="FootnoteReference">
    <w:name w:val="footnote reference"/>
    <w:basedOn w:val="DefaultParagraphFont"/>
    <w:uiPriority w:val="99"/>
    <w:semiHidden/>
    <w:unhideWhenUsed/>
    <w:rsid w:val="00E23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9532-EN.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59531-E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59530-EN.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59529-EN.docx" TargetMode="External"/><Relationship Id="rId4" Type="http://schemas.openxmlformats.org/officeDocument/2006/relationships/settings" Target="settings.xml"/><Relationship Id="rId9" Type="http://schemas.openxmlformats.org/officeDocument/2006/relationships/hyperlink" Target="https://ich.unesco.org/doc/src/59528-EN.do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320</TotalTime>
  <Pages>6</Pages>
  <Words>2434</Words>
  <Characters>13392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26</cp:revision>
  <cp:lastPrinted>2011-08-06T10:22:00Z</cp:lastPrinted>
  <dcterms:created xsi:type="dcterms:W3CDTF">2023-04-21T15:09:00Z</dcterms:created>
  <dcterms:modified xsi:type="dcterms:W3CDTF">2023-05-04T13:47:00Z</dcterms:modified>
</cp:coreProperties>
</file>