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0B20A3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0B20A3">
        <w:rPr>
          <w:rFonts w:ascii="Arial" w:hAnsi="Arial" w:cs="Arial"/>
          <w:b/>
          <w:sz w:val="22"/>
          <w:szCs w:val="22"/>
        </w:rPr>
        <w:t>CONVENTION POUR LA SAUVEGARDE DU</w:t>
      </w:r>
      <w:r w:rsidRPr="000B20A3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6EBF61A1" w14:textId="77777777" w:rsidR="00BC3EB0" w:rsidRPr="000B20A3" w:rsidRDefault="00BC3EB0" w:rsidP="00BC3EB0">
      <w:pPr>
        <w:spacing w:before="1200"/>
        <w:ind w:right="-1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128593939"/>
      <w:r w:rsidRPr="000B20A3">
        <w:rPr>
          <w:rFonts w:ascii="Arial" w:eastAsia="Calibri" w:hAnsi="Arial" w:cs="Arial"/>
          <w:b/>
          <w:bCs/>
          <w:sz w:val="22"/>
          <w:szCs w:val="22"/>
        </w:rPr>
        <w:t>Réunion d’experts dans le cadre de la réflexion sur</w:t>
      </w:r>
    </w:p>
    <w:p w14:paraId="3F11469D" w14:textId="0DA65DE9" w:rsidR="00BC3EB0" w:rsidRPr="000B20A3" w:rsidRDefault="00BC3EB0" w:rsidP="00BC3EB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B20A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D3890" w:rsidRPr="000B20A3">
        <w:rPr>
          <w:rFonts w:ascii="Arial" w:eastAsia="Calibri" w:hAnsi="Arial" w:cs="Arial"/>
          <w:b/>
          <w:bCs/>
          <w:sz w:val="22"/>
          <w:szCs w:val="22"/>
        </w:rPr>
        <w:t>une</w:t>
      </w:r>
      <w:r w:rsidRPr="000B20A3">
        <w:rPr>
          <w:rFonts w:ascii="Arial" w:eastAsia="Calibri" w:hAnsi="Arial" w:cs="Arial"/>
          <w:b/>
          <w:bCs/>
          <w:sz w:val="22"/>
          <w:szCs w:val="22"/>
        </w:rPr>
        <w:t xml:space="preserve"> mise en œuvre plus large de l’</w:t>
      </w:r>
      <w:r w:rsidR="00CB04FB">
        <w:rPr>
          <w:rFonts w:ascii="Arial" w:eastAsia="Calibri" w:hAnsi="Arial" w:cs="Arial"/>
          <w:b/>
          <w:bCs/>
          <w:sz w:val="22"/>
          <w:szCs w:val="22"/>
        </w:rPr>
        <w:t>a</w:t>
      </w:r>
      <w:r w:rsidRPr="000B20A3">
        <w:rPr>
          <w:rFonts w:ascii="Arial" w:eastAsia="Calibri" w:hAnsi="Arial" w:cs="Arial"/>
          <w:b/>
          <w:bCs/>
          <w:sz w:val="22"/>
          <w:szCs w:val="22"/>
        </w:rPr>
        <w:t>rticle 18 de la Convention de 2003</w:t>
      </w:r>
    </w:p>
    <w:p w14:paraId="14CEC8E2" w14:textId="77777777" w:rsidR="00BC3EB0" w:rsidRPr="000B20A3" w:rsidRDefault="00BC3EB0" w:rsidP="00BC3EB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B20A3">
        <w:rPr>
          <w:rFonts w:ascii="Arial" w:eastAsia="Calibri" w:hAnsi="Arial" w:cs="Arial"/>
          <w:b/>
          <w:bCs/>
          <w:sz w:val="22"/>
          <w:szCs w:val="22"/>
        </w:rPr>
        <w:t xml:space="preserve"> pour la sauvegarde du patrimoine culturel immatériel</w:t>
      </w:r>
    </w:p>
    <w:bookmarkEnd w:id="0"/>
    <w:p w14:paraId="701BEAAE" w14:textId="482C4B53" w:rsidR="00627F7C" w:rsidRPr="000B20A3" w:rsidRDefault="004F1B36" w:rsidP="00627F7C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0B20A3">
        <w:rPr>
          <w:rFonts w:ascii="Arial" w:hAnsi="Arial" w:cs="Arial"/>
          <w:b/>
          <w:sz w:val="22"/>
          <w:szCs w:val="22"/>
        </w:rPr>
        <w:t xml:space="preserve">Stockholm, </w:t>
      </w:r>
      <w:bookmarkStart w:id="1" w:name="_Hlk128491999"/>
      <w:r w:rsidR="00B75139" w:rsidRPr="000B20A3">
        <w:rPr>
          <w:rFonts w:ascii="Arial" w:hAnsi="Arial" w:cs="Arial"/>
          <w:b/>
          <w:sz w:val="22"/>
          <w:szCs w:val="22"/>
        </w:rPr>
        <w:t>Suède</w:t>
      </w:r>
    </w:p>
    <w:bookmarkEnd w:id="1"/>
    <w:p w14:paraId="1FD3B434" w14:textId="5C457810" w:rsidR="004F1B36" w:rsidRPr="000B20A3" w:rsidRDefault="004F1B36" w:rsidP="00671F50">
      <w:pPr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0B20A3">
        <w:rPr>
          <w:rFonts w:ascii="Arial" w:hAnsi="Arial" w:cs="Arial"/>
          <w:b/>
          <w:sz w:val="22"/>
          <w:szCs w:val="22"/>
        </w:rPr>
        <w:t>19 au 21 avril 2023</w:t>
      </w:r>
    </w:p>
    <w:p w14:paraId="648F2545" w14:textId="39A4F80B" w:rsidR="004C7BB8" w:rsidRPr="000B20A3" w:rsidRDefault="004C7BB8" w:rsidP="006B27AE">
      <w:pPr>
        <w:pStyle w:val="Sansinterligne"/>
        <w:tabs>
          <w:tab w:val="left" w:pos="4410"/>
          <w:tab w:val="center" w:pos="4819"/>
        </w:tabs>
        <w:spacing w:after="1200"/>
        <w:ind w:left="2736" w:hanging="2736"/>
        <w:jc w:val="center"/>
        <w:rPr>
          <w:u w:val="single"/>
        </w:rPr>
      </w:pPr>
      <w:r w:rsidRPr="000B20A3">
        <w:rPr>
          <w:rFonts w:ascii="Arial" w:hAnsi="Arial" w:cs="Arial"/>
          <w:b/>
          <w:sz w:val="22"/>
          <w:szCs w:val="22"/>
          <w:u w:val="single"/>
        </w:rPr>
        <w:t>Ordre du jour et calendrier</w:t>
      </w:r>
    </w:p>
    <w:p w14:paraId="5072A522" w14:textId="45C9AA18" w:rsidR="009B5302" w:rsidRPr="000B20A3" w:rsidRDefault="00BC3420" w:rsidP="004C7BB8">
      <w:pPr>
        <w:pStyle w:val="Sansinterligne"/>
        <w:tabs>
          <w:tab w:val="left" w:pos="4410"/>
          <w:tab w:val="center" w:pos="4819"/>
        </w:tabs>
        <w:spacing w:after="1200"/>
        <w:ind w:left="3240" w:hanging="3870"/>
      </w:pPr>
      <w:r w:rsidRPr="000B20A3"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80"/>
        <w:gridCol w:w="3677"/>
        <w:gridCol w:w="8"/>
        <w:gridCol w:w="73"/>
        <w:gridCol w:w="3901"/>
      </w:tblGrid>
      <w:tr w:rsidR="004C7BB8" w:rsidRPr="000B20A3" w14:paraId="26709AF7" w14:textId="77777777" w:rsidTr="00E5652F">
        <w:trPr>
          <w:cantSplit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1BB5BF17" w14:textId="00E4CD2C" w:rsidR="004C7BB8" w:rsidRPr="007A127D" w:rsidRDefault="004C7BB8" w:rsidP="00E5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A127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Mercredi 19 avril 2023</w:t>
            </w:r>
          </w:p>
        </w:tc>
      </w:tr>
      <w:tr w:rsidR="004C7BB8" w:rsidRPr="000B20A3" w14:paraId="62F920D4" w14:textId="77777777" w:rsidTr="00E5652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48F5C5C1" w14:textId="783D760F" w:rsidR="004C7BB8" w:rsidRPr="007A127D" w:rsidRDefault="004C7BB8" w:rsidP="00E5652F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8 h 30</w:t>
            </w:r>
          </w:p>
        </w:tc>
        <w:tc>
          <w:tcPr>
            <w:tcW w:w="7659" w:type="dxa"/>
            <w:gridSpan w:val="4"/>
            <w:tcBorders>
              <w:bottom w:val="single" w:sz="4" w:space="0" w:color="auto"/>
            </w:tcBorders>
          </w:tcPr>
          <w:p w14:paraId="17B056A8" w14:textId="6634CEFB" w:rsidR="004C7BB8" w:rsidRPr="007A127D" w:rsidRDefault="004C7BB8" w:rsidP="00E5652F">
            <w:pPr>
              <w:jc w:val="both"/>
              <w:rPr>
                <w:rFonts w:ascii="Arial" w:hAnsi="Arial" w:cs="Arial"/>
                <w:i/>
                <w:iCs/>
              </w:rPr>
            </w:pPr>
            <w:r w:rsidRPr="007A127D">
              <w:rPr>
                <w:rFonts w:ascii="Arial" w:hAnsi="Arial" w:cs="Arial"/>
                <w:i/>
                <w:iCs/>
                <w:sz w:val="20"/>
                <w:szCs w:val="20"/>
              </w:rPr>
              <w:t>Enregistrement des participants</w:t>
            </w:r>
          </w:p>
        </w:tc>
      </w:tr>
      <w:tr w:rsidR="004C7BB8" w:rsidRPr="000B20A3" w14:paraId="17FDE7BB" w14:textId="77777777" w:rsidTr="00E5652F">
        <w:trPr>
          <w:cantSplit/>
          <w:jc w:val="center"/>
        </w:trPr>
        <w:tc>
          <w:tcPr>
            <w:tcW w:w="1980" w:type="dxa"/>
          </w:tcPr>
          <w:p w14:paraId="0A6D4EE5" w14:textId="22A43FA4" w:rsidR="004C7BB8" w:rsidRPr="007A127D" w:rsidRDefault="004C7BB8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lang w:eastAsia="zh-CN"/>
              </w:rPr>
              <w:t>9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C22419" w:rsidRPr="000B20A3">
              <w:rPr>
                <w:rFonts w:ascii="Arial" w:hAnsi="Arial" w:cs="Arial"/>
                <w:sz w:val="20"/>
                <w:szCs w:val="20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lang w:eastAsia="zh-CN"/>
              </w:rPr>
              <w:t>00 – 9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C22419" w:rsidRPr="000B20A3">
              <w:rPr>
                <w:rFonts w:ascii="Arial" w:hAnsi="Arial" w:cs="Arial"/>
                <w:sz w:val="20"/>
                <w:szCs w:val="20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8441A6E" w14:textId="5E96C77F" w:rsidR="004C7BB8" w:rsidRPr="000B20A3" w:rsidRDefault="00363029" w:rsidP="006C6C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Discours </w:t>
            </w:r>
            <w:r w:rsidR="006C6C17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d’ouverture</w:t>
            </w:r>
          </w:p>
        </w:tc>
        <w:tc>
          <w:tcPr>
            <w:tcW w:w="3974" w:type="dxa"/>
            <w:gridSpan w:val="2"/>
          </w:tcPr>
          <w:p w14:paraId="677C2501" w14:textId="5283FB17" w:rsidR="002D1EB2" w:rsidRPr="000B20A3" w:rsidRDefault="002D1EB2" w:rsidP="002D1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M. Joakim Malmström</w:t>
            </w:r>
          </w:p>
          <w:p w14:paraId="7322C574" w14:textId="795A3367" w:rsidR="004C7BB8" w:rsidRPr="000B20A3" w:rsidRDefault="002D1EB2" w:rsidP="002D1EB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Directeur</w:t>
            </w:r>
            <w:r w:rsidR="008E5AD8">
              <w:rPr>
                <w:rFonts w:ascii="Arial" w:hAnsi="Arial" w:cs="Arial"/>
                <w:sz w:val="20"/>
                <w:szCs w:val="20"/>
              </w:rPr>
              <w:t xml:space="preserve"> général</w:t>
            </w:r>
            <w:r w:rsidRPr="000B20A3">
              <w:rPr>
                <w:rFonts w:ascii="Arial" w:hAnsi="Arial" w:cs="Arial"/>
                <w:sz w:val="20"/>
                <w:szCs w:val="20"/>
              </w:rPr>
              <w:t>, Conseil national du Patrimoine de Suède</w:t>
            </w:r>
          </w:p>
        </w:tc>
      </w:tr>
      <w:tr w:rsidR="00852A18" w:rsidRPr="000B20A3" w14:paraId="0C741446" w14:textId="77777777" w:rsidTr="001E3BB0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402DB9DB" w14:textId="5FAC21E4" w:rsidR="00852A18" w:rsidRPr="007A127D" w:rsidDel="00751763" w:rsidRDefault="00852A18" w:rsidP="001E3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10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– 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30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53FDF80" w14:textId="77777777" w:rsidR="00852A18" w:rsidRPr="007A127D" w:rsidRDefault="00852A18" w:rsidP="001E3B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Présentation des participants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6E6DFC47" w14:textId="77777777" w:rsidR="00852A18" w:rsidRPr="007A127D" w:rsidRDefault="00852A18" w:rsidP="001E3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</w:tr>
      <w:tr w:rsidR="00867E65" w:rsidRPr="000B20A3" w14:paraId="32C0BEDF" w14:textId="77777777" w:rsidTr="001E3BB0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9C2611A" w14:textId="17C1A1ED" w:rsidR="00867E65" w:rsidRPr="007A127D" w:rsidRDefault="00867E65" w:rsidP="001E3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B20A3">
              <w:rPr>
                <w:rFonts w:ascii="Arial" w:hAnsi="Arial" w:cs="Arial"/>
                <w:sz w:val="20"/>
                <w:szCs w:val="20"/>
              </w:rPr>
              <w:t>0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45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1141324" w14:textId="77777777" w:rsidR="00867E65" w:rsidRPr="000B20A3" w:rsidRDefault="00867E65" w:rsidP="001E3B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Discours de bienvenue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6A2F06BF" w14:textId="77777777" w:rsidR="00867E65" w:rsidRPr="000B20A3" w:rsidRDefault="00867E65" w:rsidP="001E3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Mme Karin Svanborg–Sjövall</w:t>
            </w:r>
          </w:p>
          <w:p w14:paraId="2922AFD8" w14:textId="77777777" w:rsidR="00867E65" w:rsidRPr="000B20A3" w:rsidRDefault="00867E65" w:rsidP="001E3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 xml:space="preserve">Secrétaire d’État auprès du Ministre de la Culture de Suède  </w:t>
            </w:r>
          </w:p>
        </w:tc>
      </w:tr>
      <w:tr w:rsidR="000B20A3" w:rsidRPr="000B20A3" w14:paraId="76CEDFDB" w14:textId="77777777" w:rsidTr="00E5652F">
        <w:trPr>
          <w:cantSplit/>
          <w:jc w:val="center"/>
        </w:trPr>
        <w:tc>
          <w:tcPr>
            <w:tcW w:w="1980" w:type="dxa"/>
          </w:tcPr>
          <w:p w14:paraId="4D8F2891" w14:textId="4833A122" w:rsidR="000B20A3" w:rsidRPr="000B20A3" w:rsidRDefault="000B20A3" w:rsidP="000B2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5797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45</w:t>
            </w:r>
            <w:r w:rsidRPr="0045797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– 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10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867E6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</w:t>
            </w:r>
            <w:r w:rsidRPr="0045797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8141CF8" w14:textId="0A485ACD" w:rsidR="000B20A3" w:rsidRPr="000B20A3" w:rsidRDefault="000B20A3" w:rsidP="000B20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Contexte, objectifs, ordre du jour et méthodes de travail</w:t>
            </w:r>
          </w:p>
        </w:tc>
        <w:tc>
          <w:tcPr>
            <w:tcW w:w="3974" w:type="dxa"/>
            <w:gridSpan w:val="2"/>
          </w:tcPr>
          <w:p w14:paraId="14D026DE" w14:textId="77777777" w:rsidR="000B20A3" w:rsidRPr="000B20A3" w:rsidRDefault="000B20A3" w:rsidP="000B20A3">
            <w:pPr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Mme Fumiko Ohinata</w:t>
            </w:r>
          </w:p>
          <w:p w14:paraId="06A804DA" w14:textId="106FD590" w:rsidR="000B20A3" w:rsidRPr="000B20A3" w:rsidRDefault="000B20A3" w:rsidP="000B20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Secrétariat de l’UNESCO, Convention de 2003</w:t>
            </w:r>
          </w:p>
        </w:tc>
      </w:tr>
      <w:tr w:rsidR="000B20A3" w:rsidRPr="000B20A3" w14:paraId="2106932A" w14:textId="77777777" w:rsidTr="00E5652F">
        <w:trPr>
          <w:cantSplit/>
          <w:trHeight w:val="270"/>
          <w:jc w:val="center"/>
        </w:trPr>
        <w:tc>
          <w:tcPr>
            <w:tcW w:w="1980" w:type="dxa"/>
            <w:vMerge w:val="restart"/>
          </w:tcPr>
          <w:p w14:paraId="47363F20" w14:textId="246A6435" w:rsidR="000B20A3" w:rsidRPr="000B20A3" w:rsidRDefault="000B20A3" w:rsidP="000B2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10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15 – 12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  <w:p w14:paraId="07207D9A" w14:textId="2092FCC7" w:rsidR="000B20A3" w:rsidRPr="000B20A3" w:rsidRDefault="000B20A3" w:rsidP="000B20A3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(y compris une pause)</w:t>
            </w:r>
          </w:p>
        </w:tc>
        <w:tc>
          <w:tcPr>
            <w:tcW w:w="7659" w:type="dxa"/>
            <w:gridSpan w:val="4"/>
          </w:tcPr>
          <w:p w14:paraId="047F41A9" w14:textId="0D6DA89A" w:rsidR="000B20A3" w:rsidRPr="000B20A3" w:rsidRDefault="000B20A3" w:rsidP="000B20A3">
            <w:pPr>
              <w:pStyle w:val="Titre2"/>
              <w:shd w:val="clear" w:color="auto" w:fill="FFFFFF"/>
              <w:spacing w:before="0" w:after="0"/>
              <w:rPr>
                <w:rFonts w:ascii="Arial" w:hAnsi="Arial" w:cs="Arial"/>
                <w:i w:val="0"/>
                <w:iCs w:val="0"/>
                <w:color w:val="4F81BD" w:themeColor="accent1"/>
                <w:sz w:val="20"/>
                <w:szCs w:val="20"/>
              </w:rPr>
            </w:pPr>
            <w:r w:rsidRPr="000B20A3">
              <w:rPr>
                <w:rFonts w:ascii="Arial" w:hAnsi="Arial" w:cs="Arial"/>
                <w:i w:val="0"/>
                <w:iCs w:val="0"/>
                <w:color w:val="4F81BD" w:themeColor="accent1"/>
                <w:sz w:val="20"/>
                <w:szCs w:val="20"/>
              </w:rPr>
              <w:t>Sujet 1 : Améliorer l’accès et la visibilité du Registre des bonnes pratiques de sauvegarde</w:t>
            </w:r>
          </w:p>
        </w:tc>
      </w:tr>
      <w:tr w:rsidR="000B20A3" w:rsidRPr="000B20A3" w14:paraId="0E16CEC2" w14:textId="77777777" w:rsidTr="00E5652F">
        <w:trPr>
          <w:cantSplit/>
          <w:trHeight w:val="1562"/>
          <w:jc w:val="center"/>
        </w:trPr>
        <w:tc>
          <w:tcPr>
            <w:tcW w:w="1980" w:type="dxa"/>
            <w:vMerge/>
          </w:tcPr>
          <w:p w14:paraId="14487087" w14:textId="77777777" w:rsidR="000B20A3" w:rsidRPr="000B20A3" w:rsidRDefault="000B20A3" w:rsidP="000B20A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677" w:type="dxa"/>
          </w:tcPr>
          <w:p w14:paraId="71993039" w14:textId="7E10ECE5" w:rsidR="000B20A3" w:rsidRDefault="000B20A3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Commentaire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 la facilitatrice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 : </w:t>
            </w:r>
          </w:p>
          <w:p w14:paraId="2149DCB9" w14:textId="0F9284F6" w:rsidR="000B20A3" w:rsidRDefault="000B20A3" w:rsidP="000B20A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Ľubica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oľanská </w:t>
            </w:r>
          </w:p>
          <w:p w14:paraId="3232CB28" w14:textId="77777777" w:rsidR="000B20A3" w:rsidRDefault="000B20A3" w:rsidP="000B20A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659C3F" w14:textId="03038512" w:rsidR="000B20A3" w:rsidRDefault="000B20A3" w:rsidP="007A127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Commentaire du facilitateur :</w:t>
            </w:r>
          </w:p>
          <w:p w14:paraId="6DBB8FA2" w14:textId="3914C3C1" w:rsidR="000B20A3" w:rsidRPr="000B20A3" w:rsidRDefault="000B20A3" w:rsidP="007A127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M.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Marc Jacobs</w:t>
            </w:r>
            <w:r w:rsidRPr="000B20A3" w:rsidDel="00A739F6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0C093896" w14:textId="6482170F" w:rsidR="000B20A3" w:rsidRPr="000B20A3" w:rsidRDefault="000B20A3" w:rsidP="000B20A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Table ronde : Premiers commentaires des participants</w:t>
            </w:r>
          </w:p>
          <w:p w14:paraId="40572651" w14:textId="246E574C" w:rsidR="000B20A3" w:rsidRPr="000B20A3" w:rsidRDefault="000B20A3" w:rsidP="000B20A3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Discussion</w:t>
            </w:r>
          </w:p>
        </w:tc>
        <w:tc>
          <w:tcPr>
            <w:tcW w:w="3982" w:type="dxa"/>
            <w:gridSpan w:val="3"/>
          </w:tcPr>
          <w:p w14:paraId="4C2D7059" w14:textId="6CA69024" w:rsidR="000B20A3" w:rsidRDefault="000B20A3" w:rsidP="007A12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Modérat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FE5CDD8" w14:textId="2A94BD35" w:rsidR="000B20A3" w:rsidRPr="007A127D" w:rsidRDefault="000B20A3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Pr="007A127D">
              <w:rPr>
                <w:rFonts w:ascii="Arial" w:hAnsi="Arial" w:cs="Arial"/>
                <w:sz w:val="20"/>
                <w:szCs w:val="20"/>
              </w:rPr>
              <w:t>Christina Amescua</w:t>
            </w:r>
          </w:p>
        </w:tc>
      </w:tr>
      <w:tr w:rsidR="000B20A3" w:rsidRPr="000B20A3" w14:paraId="3F6889D5" w14:textId="77777777" w:rsidTr="00E5652F">
        <w:trPr>
          <w:cantSplit/>
          <w:trHeight w:val="252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1C06A28C" w14:textId="2C153556" w:rsidR="000B20A3" w:rsidRPr="007A127D" w:rsidRDefault="000B20A3" w:rsidP="000B2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12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14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7659" w:type="dxa"/>
            <w:gridSpan w:val="4"/>
            <w:shd w:val="clear" w:color="auto" w:fill="C6D9F1" w:themeFill="text2" w:themeFillTint="33"/>
          </w:tcPr>
          <w:p w14:paraId="4596A5EF" w14:textId="5A214622" w:rsidR="000B20A3" w:rsidRPr="007A127D" w:rsidRDefault="000B20A3" w:rsidP="000B2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Déjeuner</w:t>
            </w:r>
          </w:p>
        </w:tc>
      </w:tr>
      <w:tr w:rsidR="000B20A3" w:rsidRPr="000B20A3" w14:paraId="0BFEB5A9" w14:textId="77777777" w:rsidTr="00E5652F">
        <w:trPr>
          <w:cantSplit/>
          <w:trHeight w:val="252"/>
          <w:jc w:val="center"/>
        </w:trPr>
        <w:tc>
          <w:tcPr>
            <w:tcW w:w="1980" w:type="dxa"/>
            <w:vMerge w:val="restart"/>
          </w:tcPr>
          <w:p w14:paraId="287C7936" w14:textId="30D02242" w:rsidR="000B20A3" w:rsidRDefault="000B20A3" w:rsidP="000B20A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14</w:t>
            </w:r>
            <w:r w:rsidRPr="000B20A3">
              <w:rPr>
                <w:rFonts w:ascii="Arial" w:hAnsi="Arial" w:cs="Arial"/>
                <w:sz w:val="20"/>
                <w:szCs w:val="20"/>
              </w:rPr>
              <w:t> h</w:t>
            </w:r>
            <w:r w:rsidR="00867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sz w:val="20"/>
                <w:szCs w:val="20"/>
              </w:rPr>
              <w:t>00 –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16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15</w:t>
            </w:r>
          </w:p>
          <w:p w14:paraId="0E50A79A" w14:textId="77777777" w:rsidR="00F05464" w:rsidRPr="000B20A3" w:rsidRDefault="00F05464" w:rsidP="000B20A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</w:p>
          <w:p w14:paraId="010085AB" w14:textId="2DF27344" w:rsidR="000B20A3" w:rsidRPr="000B20A3" w:rsidRDefault="000B20A3" w:rsidP="000B20A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(y compris une pause)</w:t>
            </w:r>
          </w:p>
        </w:tc>
        <w:tc>
          <w:tcPr>
            <w:tcW w:w="7659" w:type="dxa"/>
            <w:gridSpan w:val="4"/>
          </w:tcPr>
          <w:p w14:paraId="0C1490AB" w14:textId="4CF49B6E" w:rsidR="000B20A3" w:rsidRPr="000B20A3" w:rsidRDefault="000B20A3" w:rsidP="000B20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Discussions en groupes </w:t>
            </w:r>
          </w:p>
        </w:tc>
      </w:tr>
      <w:tr w:rsidR="000B20A3" w:rsidRPr="000B20A3" w14:paraId="4794030A" w14:textId="77777777" w:rsidTr="00E5652F">
        <w:trPr>
          <w:cantSplit/>
          <w:trHeight w:val="252"/>
          <w:jc w:val="center"/>
        </w:trPr>
        <w:tc>
          <w:tcPr>
            <w:tcW w:w="1980" w:type="dxa"/>
            <w:vMerge/>
          </w:tcPr>
          <w:p w14:paraId="458BC296" w14:textId="77777777" w:rsidR="000B20A3" w:rsidRPr="000B20A3" w:rsidRDefault="000B20A3" w:rsidP="000B20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758" w:type="dxa"/>
            <w:gridSpan w:val="3"/>
          </w:tcPr>
          <w:p w14:paraId="1DB4E0CE" w14:textId="37ADDFED" w:rsidR="000B20A3" w:rsidRPr="000B20A3" w:rsidRDefault="000B20A3" w:rsidP="000B20A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Groupe A</w:t>
            </w:r>
          </w:p>
          <w:p w14:paraId="70D7A641" w14:textId="77A615DD" w:rsidR="000B20A3" w:rsidRPr="000B20A3" w:rsidRDefault="000B20A3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Facilitat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rice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 :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="00F05464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Ľubica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="00F05464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oľanská</w:t>
            </w:r>
          </w:p>
          <w:p w14:paraId="6E55D4B9" w14:textId="39A1C3D6" w:rsidR="000B20A3" w:rsidRPr="000B20A3" w:rsidRDefault="000B20A3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M.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Andres Forero</w:t>
            </w:r>
          </w:p>
        </w:tc>
        <w:tc>
          <w:tcPr>
            <w:tcW w:w="3901" w:type="dxa"/>
          </w:tcPr>
          <w:p w14:paraId="6DCEB04B" w14:textId="167DC3C4" w:rsidR="000B20A3" w:rsidRPr="000B20A3" w:rsidRDefault="000B20A3" w:rsidP="000B20A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Groupe B</w:t>
            </w:r>
          </w:p>
          <w:p w14:paraId="6616684B" w14:textId="0DE2A8A9" w:rsidR="000B20A3" w:rsidRPr="000B20A3" w:rsidRDefault="000B20A3" w:rsidP="007A127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Facilitateur :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M.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Marc Jacobs </w:t>
            </w:r>
          </w:p>
          <w:p w14:paraId="2B326687" w14:textId="4B6D0C8C" w:rsidR="000B20A3" w:rsidRPr="000B20A3" w:rsidRDefault="000B20A3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CA00E9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 :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Bernadette Yew</w:t>
            </w:r>
          </w:p>
        </w:tc>
      </w:tr>
      <w:tr w:rsidR="000B20A3" w:rsidRPr="000B20A3" w14:paraId="05791BBE" w14:textId="77777777" w:rsidTr="00E5652F">
        <w:trPr>
          <w:cantSplit/>
          <w:trHeight w:val="252"/>
          <w:jc w:val="center"/>
        </w:trPr>
        <w:tc>
          <w:tcPr>
            <w:tcW w:w="1980" w:type="dxa"/>
          </w:tcPr>
          <w:p w14:paraId="144560BD" w14:textId="1FD12A04" w:rsidR="000B20A3" w:rsidRPr="007A127D" w:rsidRDefault="000B20A3" w:rsidP="000B20A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16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15 – 17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00 </w:t>
            </w:r>
          </w:p>
        </w:tc>
        <w:tc>
          <w:tcPr>
            <w:tcW w:w="3758" w:type="dxa"/>
            <w:gridSpan w:val="3"/>
          </w:tcPr>
          <w:p w14:paraId="449CFECA" w14:textId="318736B2" w:rsidR="000B20A3" w:rsidRPr="000B20A3" w:rsidRDefault="000B20A3" w:rsidP="000B20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Rapports oraux des discussions en groupes : Sujet 1</w:t>
            </w:r>
          </w:p>
          <w:p w14:paraId="55E753D6" w14:textId="2B4A0A5B" w:rsidR="000B20A3" w:rsidRPr="000B20A3" w:rsidRDefault="000B20A3" w:rsidP="007A127D">
            <w:pPr>
              <w:pStyle w:val="Paragraphedeliste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Groupe A (Rapporteur</w:t>
            </w:r>
            <w:r w:rsidR="00F054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F054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M. 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Andres Forero</w:t>
            </w: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6882B62" w14:textId="527C07AB" w:rsidR="000B20A3" w:rsidRPr="000B20A3" w:rsidRDefault="000B20A3" w:rsidP="007A127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Groupe B (Rapporteur</w:t>
            </w:r>
            <w:r w:rsidR="00CA00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F0546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Mme 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Bernadette Yew</w:t>
            </w:r>
            <w:r w:rsidRPr="000B20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50F524FE" w14:textId="1FB241FA" w:rsidR="000B20A3" w:rsidRPr="007A127D" w:rsidRDefault="000B20A3" w:rsidP="007A127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 &amp; R</w:t>
            </w:r>
          </w:p>
          <w:p w14:paraId="67990EAB" w14:textId="77777777" w:rsidR="000B20A3" w:rsidRPr="007A127D" w:rsidRDefault="000B20A3" w:rsidP="000B20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  <w:p w14:paraId="75D4B39F" w14:textId="2E40F90A" w:rsidR="000B20A3" w:rsidRPr="007A127D" w:rsidRDefault="000B20A3" w:rsidP="000B20A3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A127D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Résumé du premier jour</w:t>
            </w:r>
          </w:p>
        </w:tc>
        <w:tc>
          <w:tcPr>
            <w:tcW w:w="3901" w:type="dxa"/>
          </w:tcPr>
          <w:p w14:paraId="7BEF4F69" w14:textId="77777777" w:rsidR="00F05464" w:rsidRDefault="00F05464" w:rsidP="007A1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973">
              <w:rPr>
                <w:rFonts w:ascii="Arial" w:hAnsi="Arial" w:cs="Arial"/>
                <w:sz w:val="20"/>
                <w:szCs w:val="20"/>
              </w:rPr>
              <w:t>Modérat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Pr="004579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9791722" w14:textId="7B3F1750" w:rsidR="000B20A3" w:rsidRPr="007A127D" w:rsidRDefault="00F05464" w:rsidP="007A12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Pr="00457973">
              <w:rPr>
                <w:rFonts w:ascii="Arial" w:hAnsi="Arial" w:cs="Arial"/>
                <w:sz w:val="20"/>
                <w:szCs w:val="20"/>
              </w:rPr>
              <w:t>Christina Amescua</w:t>
            </w:r>
          </w:p>
        </w:tc>
      </w:tr>
      <w:tr w:rsidR="004D0736" w:rsidRPr="000B20A3" w14:paraId="3283B0AC" w14:textId="77777777" w:rsidTr="006A6BF4">
        <w:trPr>
          <w:cantSplit/>
          <w:trHeight w:val="252"/>
          <w:jc w:val="center"/>
        </w:trPr>
        <w:tc>
          <w:tcPr>
            <w:tcW w:w="1980" w:type="dxa"/>
          </w:tcPr>
          <w:p w14:paraId="577D8209" w14:textId="08F412D5" w:rsidR="004D0736" w:rsidRPr="007A127D" w:rsidRDefault="004D0736" w:rsidP="004D0736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</w:t>
            </w:r>
            <w:r w:rsidR="005B030F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7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7659" w:type="dxa"/>
            <w:gridSpan w:val="4"/>
          </w:tcPr>
          <w:p w14:paraId="62D22288" w14:textId="70F1465F" w:rsidR="004D0736" w:rsidRPr="00457973" w:rsidRDefault="004D0736" w:rsidP="00852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Visite du Musée nordique (Nordiska Museet)</w:t>
            </w:r>
          </w:p>
        </w:tc>
      </w:tr>
    </w:tbl>
    <w:p w14:paraId="6CBAA170" w14:textId="0AF70347" w:rsidR="004746FC" w:rsidRPr="000B20A3" w:rsidRDefault="004746FC" w:rsidP="00E10DF3">
      <w:pPr>
        <w:rPr>
          <w:rFonts w:ascii="Arial" w:hAnsi="Arial" w:cs="Arial"/>
          <w:sz w:val="22"/>
          <w:szCs w:val="22"/>
        </w:rPr>
      </w:pPr>
    </w:p>
    <w:p w14:paraId="41456880" w14:textId="77777777" w:rsidR="004746FC" w:rsidRPr="000B20A3" w:rsidRDefault="004746FC">
      <w:pPr>
        <w:rPr>
          <w:rFonts w:ascii="Arial" w:hAnsi="Arial" w:cs="Arial"/>
          <w:sz w:val="22"/>
          <w:szCs w:val="22"/>
        </w:rPr>
      </w:pPr>
      <w:r w:rsidRPr="000B20A3">
        <w:rPr>
          <w:rFonts w:ascii="Arial" w:hAnsi="Arial" w:cs="Arial"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38"/>
        <w:gridCol w:w="3819"/>
        <w:gridCol w:w="81"/>
        <w:gridCol w:w="3901"/>
      </w:tblGrid>
      <w:tr w:rsidR="004746FC" w:rsidRPr="000B20A3" w14:paraId="6A2645AC" w14:textId="77777777" w:rsidTr="00E5652F">
        <w:trPr>
          <w:cantSplit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40C53F9D" w14:textId="5D525C06" w:rsidR="004746FC" w:rsidRPr="007A127D" w:rsidRDefault="004746FC" w:rsidP="00E5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bookmarkStart w:id="2" w:name="_Hlk132121014"/>
            <w:r w:rsidRPr="007A127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Jeudi 20 avril 2023</w:t>
            </w:r>
          </w:p>
        </w:tc>
      </w:tr>
      <w:tr w:rsidR="004746FC" w:rsidRPr="000B20A3" w14:paraId="39F5096E" w14:textId="77777777" w:rsidTr="00E5652F">
        <w:trPr>
          <w:cantSplit/>
          <w:trHeight w:val="270"/>
          <w:jc w:val="center"/>
        </w:trPr>
        <w:tc>
          <w:tcPr>
            <w:tcW w:w="1838" w:type="dxa"/>
            <w:vMerge w:val="restart"/>
          </w:tcPr>
          <w:p w14:paraId="594BB6F1" w14:textId="749EA863" w:rsidR="004746FC" w:rsidRPr="000B20A3" w:rsidRDefault="004746FC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11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  <w:p w14:paraId="48B62520" w14:textId="1AE09F2E" w:rsidR="004746FC" w:rsidRPr="000B20A3" w:rsidRDefault="004746FC" w:rsidP="00E5652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</w:t>
            </w:r>
            <w:r w:rsidR="00E82C1F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y compris 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une pause)</w:t>
            </w:r>
          </w:p>
        </w:tc>
        <w:tc>
          <w:tcPr>
            <w:tcW w:w="7801" w:type="dxa"/>
            <w:gridSpan w:val="3"/>
          </w:tcPr>
          <w:p w14:paraId="0EBB13D8" w14:textId="32C75442" w:rsidR="004746FC" w:rsidRPr="007A127D" w:rsidRDefault="004746FC" w:rsidP="00E5652F">
            <w:pPr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Sujet 2 : Vers la création d’un « observatoire » pour le partage de</w:t>
            </w:r>
            <w:r w:rsidR="00E82C1F"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s</w:t>
            </w:r>
            <w:r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bonnes pratiques de sauvegarde</w:t>
            </w:r>
          </w:p>
        </w:tc>
      </w:tr>
      <w:tr w:rsidR="004746FC" w:rsidRPr="000B20A3" w14:paraId="39ABD3ED" w14:textId="77777777" w:rsidTr="00E5652F">
        <w:trPr>
          <w:cantSplit/>
          <w:trHeight w:val="1567"/>
          <w:jc w:val="center"/>
        </w:trPr>
        <w:tc>
          <w:tcPr>
            <w:tcW w:w="1838" w:type="dxa"/>
            <w:vMerge/>
          </w:tcPr>
          <w:p w14:paraId="08779123" w14:textId="77777777" w:rsidR="004746FC" w:rsidRPr="000B20A3" w:rsidRDefault="004746FC" w:rsidP="00E5652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819" w:type="dxa"/>
          </w:tcPr>
          <w:p w14:paraId="3EF2F131" w14:textId="2BE66750" w:rsidR="00F05464" w:rsidRDefault="009B1519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Commentaire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de la facilitatrice</w:t>
            </w:r>
            <w:r w:rsidR="00F05464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 :</w:t>
            </w:r>
          </w:p>
          <w:p w14:paraId="40058B99" w14:textId="790E918E" w:rsidR="00821D2A" w:rsidRPr="000B20A3" w:rsidRDefault="00F05464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Alissandra Cummins</w:t>
            </w:r>
            <w:r w:rsidR="00A739F6" w:rsidRPr="000B20A3" w:rsidDel="00A739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1FDB42B7" w14:textId="77777777" w:rsidR="00F05464" w:rsidRDefault="009B1519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Commentaire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de la facilitatrice</w:t>
            </w:r>
            <w:r w:rsidR="00F05464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 : </w:t>
            </w:r>
          </w:p>
          <w:p w14:paraId="4BCCEAF3" w14:textId="09BADCD5" w:rsidR="00A739F6" w:rsidRPr="000B20A3" w:rsidRDefault="00F05464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Harriet Deacon</w:t>
            </w:r>
          </w:p>
          <w:p w14:paraId="58BE64A9" w14:textId="77777777" w:rsidR="009B1519" w:rsidRPr="000B20A3" w:rsidRDefault="009B1519" w:rsidP="009B1519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Table ronde : Premiers commentaires des participants</w:t>
            </w:r>
          </w:p>
          <w:p w14:paraId="4A55A476" w14:textId="586E09BC" w:rsidR="004746FC" w:rsidRPr="000B20A3" w:rsidRDefault="009B1519" w:rsidP="009B1519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Discussion</w:t>
            </w:r>
          </w:p>
        </w:tc>
        <w:tc>
          <w:tcPr>
            <w:tcW w:w="3982" w:type="dxa"/>
            <w:gridSpan w:val="2"/>
          </w:tcPr>
          <w:p w14:paraId="3B3D699C" w14:textId="60B68D07" w:rsidR="00F05464" w:rsidRDefault="00821D2A" w:rsidP="007A12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Modérat</w:t>
            </w:r>
            <w:r w:rsidR="00F05464">
              <w:rPr>
                <w:rFonts w:ascii="Arial" w:hAnsi="Arial" w:cs="Arial"/>
                <w:sz w:val="20"/>
                <w:szCs w:val="20"/>
              </w:rPr>
              <w:t>rice 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59A214" w14:textId="48E43D5D" w:rsidR="004746FC" w:rsidRPr="007A127D" w:rsidRDefault="00F05464" w:rsidP="007A127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="00A739F6" w:rsidRPr="007A127D">
              <w:rPr>
                <w:rFonts w:ascii="Arial" w:hAnsi="Arial" w:cs="Arial"/>
                <w:bCs/>
                <w:iCs/>
                <w:sz w:val="20"/>
                <w:szCs w:val="20"/>
              </w:rPr>
              <w:t>Anita Vaivade</w:t>
            </w:r>
          </w:p>
        </w:tc>
      </w:tr>
      <w:tr w:rsidR="004746FC" w:rsidRPr="000B20A3" w14:paraId="108D75D5" w14:textId="77777777" w:rsidTr="00E5652F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0FEDEBEA" w14:textId="564D217B" w:rsidR="004746FC" w:rsidRPr="007A127D" w:rsidRDefault="004746FC" w:rsidP="00E5652F">
            <w:pP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11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9B1519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12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9B1519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6A636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00 </w:t>
            </w:r>
          </w:p>
        </w:tc>
        <w:tc>
          <w:tcPr>
            <w:tcW w:w="7801" w:type="dxa"/>
            <w:gridSpan w:val="3"/>
          </w:tcPr>
          <w:p w14:paraId="3580280E" w14:textId="680A40A6" w:rsidR="004746FC" w:rsidRPr="000B20A3" w:rsidRDefault="009B1519" w:rsidP="00E5652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Discussions </w:t>
            </w:r>
            <w:r w:rsidR="00E82C1F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groupes </w:t>
            </w:r>
          </w:p>
        </w:tc>
      </w:tr>
      <w:tr w:rsidR="004746FC" w:rsidRPr="000B20A3" w14:paraId="2D750139" w14:textId="77777777" w:rsidTr="00E5652F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1DEE3091" w14:textId="77777777" w:rsidR="004746FC" w:rsidRPr="000B20A3" w:rsidRDefault="004746FC" w:rsidP="00E565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900" w:type="dxa"/>
            <w:gridSpan w:val="2"/>
          </w:tcPr>
          <w:p w14:paraId="55C9E964" w14:textId="000C3D34" w:rsidR="004746FC" w:rsidRPr="000B20A3" w:rsidRDefault="004746FC" w:rsidP="00A739F6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e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A</w:t>
            </w:r>
          </w:p>
          <w:p w14:paraId="50E1C93A" w14:textId="6C5F1FC1" w:rsidR="00A739F6" w:rsidRPr="000B20A3" w:rsidRDefault="00821D2A" w:rsidP="008A4FF5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Facilitat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rice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 :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Mme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Alissandra Cummins </w:t>
            </w:r>
          </w:p>
          <w:p w14:paraId="59B1D018" w14:textId="23C2EA0A" w:rsidR="004746FC" w:rsidRPr="000B20A3" w:rsidRDefault="00821D2A" w:rsidP="007A127D">
            <w:pPr>
              <w:tabs>
                <w:tab w:val="center" w:pos="184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CA00E9">
              <w:rPr>
                <w:rFonts w:ascii="Arial" w:hAnsi="Arial" w:cs="Arial"/>
                <w:bCs/>
                <w:iCs/>
                <w:sz w:val="20"/>
                <w:szCs w:val="20"/>
              </w:rPr>
              <w:t>e 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Ioana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Otilia Baskerville</w:t>
            </w:r>
          </w:p>
        </w:tc>
        <w:tc>
          <w:tcPr>
            <w:tcW w:w="3901" w:type="dxa"/>
          </w:tcPr>
          <w:p w14:paraId="158908C8" w14:textId="7094A26B" w:rsidR="004746FC" w:rsidRPr="000B20A3" w:rsidRDefault="004746FC" w:rsidP="00A739F6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e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B</w:t>
            </w:r>
          </w:p>
          <w:p w14:paraId="4985E485" w14:textId="53A9E84A" w:rsidR="00A739F6" w:rsidRPr="000B20A3" w:rsidRDefault="00821D2A" w:rsidP="008A4FF5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Facilitat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rice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: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Mme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Harriet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Deacon </w:t>
            </w:r>
          </w:p>
          <w:p w14:paraId="59D07713" w14:textId="665E6765" w:rsidR="004746FC" w:rsidRPr="000B20A3" w:rsidRDefault="00821D2A" w:rsidP="009B15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CA00E9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92655B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Maria N</w:t>
            </w:r>
            <w:r w:rsidR="00F05464">
              <w:rPr>
                <w:rFonts w:ascii="Arial" w:hAnsi="Arial" w:cs="Arial"/>
                <w:bCs/>
                <w:iCs/>
                <w:sz w:val="20"/>
                <w:szCs w:val="20"/>
              </w:rPr>
              <w:t>yström</w:t>
            </w:r>
          </w:p>
        </w:tc>
      </w:tr>
      <w:tr w:rsidR="004746FC" w:rsidRPr="000B20A3" w14:paraId="484DC51B" w14:textId="77777777" w:rsidTr="00E5652F">
        <w:trPr>
          <w:cantSplit/>
          <w:trHeight w:val="252"/>
          <w:jc w:val="center"/>
        </w:trPr>
        <w:tc>
          <w:tcPr>
            <w:tcW w:w="1838" w:type="dxa"/>
            <w:shd w:val="clear" w:color="auto" w:fill="C6D9F1" w:themeFill="text2" w:themeFillTint="33"/>
          </w:tcPr>
          <w:p w14:paraId="7CBCC211" w14:textId="2E8913DD" w:rsidR="004746FC" w:rsidRPr="007A127D" w:rsidRDefault="009B1519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12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14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7801" w:type="dxa"/>
            <w:gridSpan w:val="3"/>
            <w:shd w:val="clear" w:color="auto" w:fill="C6D9F1" w:themeFill="text2" w:themeFillTint="33"/>
          </w:tcPr>
          <w:p w14:paraId="706E08A0" w14:textId="47CBF793" w:rsidR="004746FC" w:rsidRPr="007A127D" w:rsidRDefault="009B1519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Déjeuner</w:t>
            </w:r>
          </w:p>
        </w:tc>
      </w:tr>
      <w:tr w:rsidR="004746FC" w:rsidRPr="000B20A3" w14:paraId="3CBE1792" w14:textId="77777777" w:rsidTr="00E5652F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37996E26" w14:textId="498C7F9A" w:rsidR="009B1519" w:rsidRPr="000B20A3" w:rsidRDefault="009B1519" w:rsidP="009B1519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14</w:t>
            </w:r>
            <w:r w:rsidRPr="000B20A3">
              <w:rPr>
                <w:rFonts w:ascii="Arial" w:hAnsi="Arial" w:cs="Arial"/>
                <w:sz w:val="20"/>
                <w:szCs w:val="20"/>
              </w:rPr>
              <w:t> h</w:t>
            </w:r>
            <w:r w:rsidR="00852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sz w:val="20"/>
                <w:szCs w:val="20"/>
              </w:rPr>
              <w:t>00 –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16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  <w:p w14:paraId="1C7CD357" w14:textId="3366315E" w:rsidR="004746FC" w:rsidRPr="000B20A3" w:rsidRDefault="009B1519" w:rsidP="00E5652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</w:t>
            </w:r>
            <w:r w:rsidR="0036302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y compris 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une pause)</w:t>
            </w:r>
          </w:p>
        </w:tc>
        <w:tc>
          <w:tcPr>
            <w:tcW w:w="7801" w:type="dxa"/>
            <w:gridSpan w:val="3"/>
          </w:tcPr>
          <w:p w14:paraId="7BC4820D" w14:textId="0C585EF8" w:rsidR="004746FC" w:rsidRPr="000B20A3" w:rsidRDefault="009B1519" w:rsidP="00E56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Discussions </w:t>
            </w:r>
            <w:r w:rsidR="00595DEB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="00363029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groupes (suite)</w:t>
            </w:r>
          </w:p>
        </w:tc>
      </w:tr>
      <w:tr w:rsidR="004746FC" w:rsidRPr="000B20A3" w14:paraId="5CB9952E" w14:textId="77777777" w:rsidTr="00E5652F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639B16C6" w14:textId="77777777" w:rsidR="004746FC" w:rsidRPr="000B20A3" w:rsidRDefault="004746FC" w:rsidP="00E565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3900" w:type="dxa"/>
            <w:gridSpan w:val="2"/>
          </w:tcPr>
          <w:p w14:paraId="4FC5A8DC" w14:textId="7515A50B" w:rsidR="004746FC" w:rsidRPr="000B20A3" w:rsidRDefault="004746FC" w:rsidP="00E5652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e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A</w:t>
            </w:r>
          </w:p>
          <w:p w14:paraId="6CEBCE38" w14:textId="5E68AA00" w:rsidR="004746FC" w:rsidRPr="000B20A3" w:rsidRDefault="004746FC" w:rsidP="00E56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Comme </w:t>
            </w:r>
            <w:r w:rsidR="0036302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indiqué 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ci-dessus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)</w:t>
            </w:r>
          </w:p>
        </w:tc>
        <w:tc>
          <w:tcPr>
            <w:tcW w:w="3901" w:type="dxa"/>
          </w:tcPr>
          <w:p w14:paraId="2D53336E" w14:textId="5A697C00" w:rsidR="004746FC" w:rsidRPr="000B20A3" w:rsidRDefault="004746FC" w:rsidP="00E5652F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Group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e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B</w:t>
            </w:r>
          </w:p>
          <w:p w14:paraId="6BE8CAD1" w14:textId="1E28B677" w:rsidR="004746FC" w:rsidRPr="000B20A3" w:rsidRDefault="004746FC" w:rsidP="00E56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Comme</w:t>
            </w:r>
            <w:r w:rsidR="0036302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indiqué</w:t>
            </w:r>
            <w:r w:rsidR="009B151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ci-dessus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)</w:t>
            </w:r>
          </w:p>
        </w:tc>
      </w:tr>
      <w:tr w:rsidR="004746FC" w:rsidRPr="000B20A3" w14:paraId="2D8BCA8C" w14:textId="77777777" w:rsidTr="00E5652F">
        <w:trPr>
          <w:cantSplit/>
          <w:trHeight w:val="1597"/>
          <w:jc w:val="center"/>
        </w:trPr>
        <w:tc>
          <w:tcPr>
            <w:tcW w:w="1838" w:type="dxa"/>
          </w:tcPr>
          <w:p w14:paraId="5FAB42AE" w14:textId="61BA85E7" w:rsidR="004746FC" w:rsidRPr="007A127D" w:rsidRDefault="009B1519" w:rsidP="00E565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16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</w:t>
            </w:r>
            <w:r w:rsidR="004746FC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– </w:t>
            </w:r>
            <w:r w:rsidR="00852A18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17</w:t>
            </w:r>
            <w:r w:rsidR="00852A18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</w:rPr>
              <w:t>h </w:t>
            </w:r>
            <w:r w:rsidR="00852A18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3900" w:type="dxa"/>
            <w:gridSpan w:val="2"/>
          </w:tcPr>
          <w:p w14:paraId="736536C2" w14:textId="3540194D" w:rsidR="009B1519" w:rsidRPr="000B20A3" w:rsidRDefault="009B1519" w:rsidP="009B15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Rapports oraux des discussions </w:t>
            </w:r>
            <w:r w:rsidR="00363029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groupes : Sujet 2</w:t>
            </w:r>
          </w:p>
          <w:p w14:paraId="0D26D1A7" w14:textId="576C18CC" w:rsidR="004746FC" w:rsidRPr="004175E5" w:rsidRDefault="004746FC" w:rsidP="007A127D">
            <w:pPr>
              <w:pStyle w:val="Paragraphedeliste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</w:t>
            </w:r>
            <w:r w:rsidR="009B1519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 (Rapporteur</w:t>
            </w:r>
            <w:r w:rsid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4175E5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: Mme </w:t>
            </w:r>
            <w:r w:rsidR="00821D2A"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Ioana Otilia Baskerville</w:t>
            </w: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545B1EF" w14:textId="1D98AFEE" w:rsidR="004746FC" w:rsidRPr="004175E5" w:rsidRDefault="004746FC" w:rsidP="007A127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eastAsia="zh-CN"/>
              </w:rPr>
            </w:pP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</w:t>
            </w:r>
            <w:r w:rsidR="009B1519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 (Rapporteur</w:t>
            </w:r>
            <w:r w:rsid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4175E5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  <w:r w:rsidR="00821D2A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175E5"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Mme </w:t>
            </w:r>
            <w:r w:rsidR="00821D2A"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Maria</w:t>
            </w:r>
            <w:r w:rsidR="004175E5"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Nyström</w:t>
            </w:r>
            <w:r w:rsidRPr="004175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7DC7F57D" w14:textId="2A29C796" w:rsidR="004746FC" w:rsidRPr="007A127D" w:rsidRDefault="004746FC" w:rsidP="007A127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Q &amp; </w:t>
            </w:r>
            <w:r w:rsidR="00673153" w:rsidRPr="007A127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</w:p>
          <w:p w14:paraId="7B21AA2D" w14:textId="087DEC9F" w:rsidR="004746FC" w:rsidRPr="007A127D" w:rsidRDefault="009B1519" w:rsidP="00E5652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A127D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  <w:t>Résumé du jour 2</w:t>
            </w:r>
          </w:p>
        </w:tc>
        <w:tc>
          <w:tcPr>
            <w:tcW w:w="3901" w:type="dxa"/>
          </w:tcPr>
          <w:p w14:paraId="72348DA8" w14:textId="05A1FE81" w:rsidR="004175E5" w:rsidRDefault="00821D2A" w:rsidP="00417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Modérat</w:t>
            </w:r>
            <w:r w:rsidR="004175E5">
              <w:rPr>
                <w:rFonts w:ascii="Arial" w:hAnsi="Arial" w:cs="Arial"/>
                <w:sz w:val="20"/>
                <w:szCs w:val="20"/>
              </w:rPr>
              <w:t>rice </w:t>
            </w:r>
            <w:r w:rsidRPr="007A12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0DABFC" w14:textId="32AD4174" w:rsidR="004746FC" w:rsidRPr="007A127D" w:rsidRDefault="004175E5" w:rsidP="007A12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="00821D2A" w:rsidRPr="007A127D">
              <w:rPr>
                <w:rFonts w:ascii="Arial" w:hAnsi="Arial" w:cs="Arial"/>
                <w:bCs/>
                <w:iCs/>
                <w:sz w:val="20"/>
                <w:szCs w:val="20"/>
              </w:rPr>
              <w:t>Anita Vaivade</w:t>
            </w:r>
          </w:p>
        </w:tc>
      </w:tr>
      <w:bookmarkEnd w:id="2"/>
    </w:tbl>
    <w:p w14:paraId="0DAB981B" w14:textId="4F590C17" w:rsidR="00673153" w:rsidRPr="000B20A3" w:rsidRDefault="00673153" w:rsidP="00E10DF3">
      <w:pPr>
        <w:rPr>
          <w:rFonts w:ascii="Arial" w:hAnsi="Arial" w:cs="Arial"/>
          <w:sz w:val="22"/>
          <w:szCs w:val="22"/>
        </w:rPr>
      </w:pPr>
    </w:p>
    <w:p w14:paraId="26319DA2" w14:textId="77777777" w:rsidR="00673153" w:rsidRPr="000B20A3" w:rsidRDefault="00673153">
      <w:pPr>
        <w:rPr>
          <w:rFonts w:ascii="Arial" w:hAnsi="Arial" w:cs="Arial"/>
          <w:sz w:val="22"/>
          <w:szCs w:val="22"/>
        </w:rPr>
      </w:pPr>
      <w:r w:rsidRPr="000B20A3">
        <w:rPr>
          <w:rFonts w:ascii="Arial" w:hAnsi="Arial" w:cs="Arial"/>
          <w:sz w:val="22"/>
          <w:szCs w:val="2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38"/>
        <w:gridCol w:w="4097"/>
        <w:gridCol w:w="3704"/>
      </w:tblGrid>
      <w:tr w:rsidR="00673153" w:rsidRPr="000B20A3" w14:paraId="02982E0A" w14:textId="77777777" w:rsidTr="00E5652F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6EA6730A" w14:textId="320531C7" w:rsidR="00673153" w:rsidRPr="007A127D" w:rsidRDefault="00673153" w:rsidP="00E5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A127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Vendredi 21 avril 2023</w:t>
            </w:r>
          </w:p>
        </w:tc>
      </w:tr>
      <w:tr w:rsidR="00673153" w:rsidRPr="000B20A3" w14:paraId="4A623E91" w14:textId="77777777" w:rsidTr="00E5652F">
        <w:trPr>
          <w:cantSplit/>
          <w:trHeight w:val="270"/>
          <w:jc w:val="center"/>
        </w:trPr>
        <w:tc>
          <w:tcPr>
            <w:tcW w:w="1838" w:type="dxa"/>
            <w:vMerge w:val="restart"/>
          </w:tcPr>
          <w:p w14:paraId="232ADC39" w14:textId="43461C2A" w:rsidR="00673153" w:rsidRPr="000B20A3" w:rsidRDefault="00673153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9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11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DB2CCE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00 </w:t>
            </w:r>
          </w:p>
          <w:p w14:paraId="3E4F3F17" w14:textId="71D9FA40" w:rsidR="00673153" w:rsidRPr="000B20A3" w:rsidRDefault="00673153" w:rsidP="00E5652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(</w:t>
            </w:r>
            <w:r w:rsidR="00363029"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y compris </w:t>
            </w:r>
            <w:r w:rsidRPr="000B20A3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une pause)</w:t>
            </w:r>
          </w:p>
        </w:tc>
        <w:tc>
          <w:tcPr>
            <w:tcW w:w="7801" w:type="dxa"/>
            <w:gridSpan w:val="2"/>
          </w:tcPr>
          <w:p w14:paraId="013431AC" w14:textId="294C44C5" w:rsidR="00673153" w:rsidRPr="000B20A3" w:rsidRDefault="00673153" w:rsidP="004175E5">
            <w:pPr>
              <w:jc w:val="both"/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</w:pPr>
            <w:r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Sujet </w:t>
            </w:r>
            <w:r w:rsidR="00DB2CCE"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3 :</w:t>
            </w:r>
            <w:r w:rsidRPr="007A127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Toute autre question à </w:t>
            </w:r>
            <w:r w:rsidR="00602B42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identifier</w:t>
            </w:r>
          </w:p>
        </w:tc>
      </w:tr>
      <w:tr w:rsidR="00673153" w:rsidRPr="000B20A3" w14:paraId="7E014368" w14:textId="77777777" w:rsidTr="00D317C9">
        <w:trPr>
          <w:cantSplit/>
          <w:trHeight w:val="1104"/>
          <w:jc w:val="center"/>
        </w:trPr>
        <w:tc>
          <w:tcPr>
            <w:tcW w:w="1838" w:type="dxa"/>
            <w:vMerge/>
          </w:tcPr>
          <w:p w14:paraId="36072B87" w14:textId="77777777" w:rsidR="00673153" w:rsidRPr="000B20A3" w:rsidRDefault="00673153" w:rsidP="00E5652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4097" w:type="dxa"/>
          </w:tcPr>
          <w:p w14:paraId="3180C2C4" w14:textId="6DF70BE9" w:rsidR="004175E5" w:rsidRDefault="00673153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Commentaire</w:t>
            </w:r>
            <w:r w:rsidR="00D317C9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 </w:t>
            </w:r>
            <w:r w:rsidR="00821D2A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facilitateur :</w:t>
            </w:r>
          </w:p>
          <w:p w14:paraId="6BEC21FA" w14:textId="196E8AF4" w:rsidR="00673153" w:rsidRPr="000B20A3" w:rsidRDefault="004175E5" w:rsidP="007A127D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M.</w:t>
            </w:r>
            <w:r w:rsidR="00821D2A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Léonce Ki</w:t>
            </w:r>
          </w:p>
          <w:p w14:paraId="2FAF71FD" w14:textId="77777777" w:rsidR="00673153" w:rsidRPr="000B20A3" w:rsidRDefault="00673153" w:rsidP="0067315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Table ronde : Premiers commentaires des participants</w:t>
            </w:r>
          </w:p>
          <w:p w14:paraId="78B71F3C" w14:textId="77777777" w:rsidR="00673153" w:rsidRPr="000B20A3" w:rsidRDefault="00673153" w:rsidP="0067315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Discussion </w:t>
            </w:r>
          </w:p>
          <w:p w14:paraId="6386F83F" w14:textId="053D349E" w:rsidR="00673153" w:rsidRPr="007A127D" w:rsidRDefault="00673153" w:rsidP="004175E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Résumé de la discussion </w:t>
            </w:r>
            <w:r w:rsidR="004175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par la </w:t>
            </w:r>
            <w:r w:rsidR="00821D2A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4175E5">
              <w:rPr>
                <w:rFonts w:ascii="Arial" w:hAnsi="Arial" w:cs="Arial"/>
                <w:bCs/>
                <w:iCs/>
                <w:sz w:val="20"/>
                <w:szCs w:val="20"/>
              </w:rPr>
              <w:t>e </w:t>
            </w:r>
            <w:r w:rsidR="00821D2A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4175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Mme </w:t>
            </w:r>
            <w:r w:rsidR="00A739F6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Yoko Nojima</w:t>
            </w:r>
          </w:p>
        </w:tc>
        <w:tc>
          <w:tcPr>
            <w:tcW w:w="3704" w:type="dxa"/>
          </w:tcPr>
          <w:p w14:paraId="7DC024FE" w14:textId="7692B17C" w:rsidR="004175E5" w:rsidRDefault="00821D2A" w:rsidP="007A127D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127D">
              <w:rPr>
                <w:rFonts w:ascii="Arial" w:hAnsi="Arial" w:cs="Arial"/>
                <w:bCs/>
                <w:iCs/>
                <w:sz w:val="20"/>
                <w:szCs w:val="20"/>
              </w:rPr>
              <w:t>Modérat</w:t>
            </w:r>
            <w:r w:rsidR="004175E5">
              <w:rPr>
                <w:rFonts w:ascii="Arial" w:hAnsi="Arial" w:cs="Arial"/>
                <w:bCs/>
                <w:iCs/>
                <w:sz w:val="20"/>
                <w:szCs w:val="20"/>
              </w:rPr>
              <w:t>rice </w:t>
            </w:r>
            <w:r w:rsidRPr="007A127D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17283EE3" w14:textId="74AFCA0B" w:rsidR="00673153" w:rsidRPr="007A127D" w:rsidRDefault="004175E5" w:rsidP="007A1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Mme </w:t>
            </w:r>
            <w:r w:rsidR="00A739F6" w:rsidRPr="007A127D">
              <w:rPr>
                <w:rFonts w:ascii="Arial" w:hAnsi="Arial" w:cs="Arial"/>
                <w:bCs/>
                <w:iCs/>
                <w:sz w:val="20"/>
                <w:szCs w:val="20"/>
              </w:rPr>
              <w:t>Norah Alkhamis</w:t>
            </w:r>
          </w:p>
        </w:tc>
      </w:tr>
      <w:tr w:rsidR="00673153" w:rsidRPr="000B20A3" w14:paraId="0F0077FC" w14:textId="77777777" w:rsidTr="00E5652F">
        <w:trPr>
          <w:cantSplit/>
          <w:trHeight w:val="252"/>
          <w:jc w:val="center"/>
        </w:trPr>
        <w:tc>
          <w:tcPr>
            <w:tcW w:w="1838" w:type="dxa"/>
          </w:tcPr>
          <w:p w14:paraId="1183EEC9" w14:textId="638BC4DD" w:rsidR="00673153" w:rsidRPr="007A127D" w:rsidRDefault="00673153" w:rsidP="00E5652F">
            <w:pP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11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 – 12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DB2CCE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7801" w:type="dxa"/>
            <w:gridSpan w:val="2"/>
          </w:tcPr>
          <w:p w14:paraId="0D6C4E31" w14:textId="214A72A8" w:rsidR="00673153" w:rsidRPr="000B20A3" w:rsidRDefault="006A6364" w:rsidP="00E5652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Rédaction de</w:t>
            </w:r>
            <w:r w:rsidR="00363029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recommandations</w:t>
            </w:r>
            <w:r w:rsidR="00363029" w:rsidRPr="000B2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par les facilitateurs et rapporteurs</w:t>
            </w:r>
          </w:p>
        </w:tc>
      </w:tr>
      <w:tr w:rsidR="00673153" w:rsidRPr="000B20A3" w14:paraId="5606876D" w14:textId="77777777" w:rsidTr="00E5652F">
        <w:trPr>
          <w:cantSplit/>
          <w:trHeight w:val="252"/>
          <w:jc w:val="center"/>
        </w:trPr>
        <w:tc>
          <w:tcPr>
            <w:tcW w:w="1838" w:type="dxa"/>
            <w:shd w:val="clear" w:color="auto" w:fill="C6D9F1" w:themeFill="text2" w:themeFillTint="33"/>
          </w:tcPr>
          <w:p w14:paraId="2007AB48" w14:textId="377B58B7" w:rsidR="00673153" w:rsidRPr="007A127D" w:rsidRDefault="00673153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12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 –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14</w:t>
            </w:r>
            <w:r w:rsidRPr="000B20A3">
              <w:rPr>
                <w:rFonts w:ascii="Arial" w:hAnsi="Arial" w:cs="Arial"/>
                <w:sz w:val="20"/>
                <w:szCs w:val="20"/>
              </w:rPr>
              <w:t> h</w:t>
            </w:r>
            <w:r w:rsidR="00DB2CCE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</w:p>
        </w:tc>
        <w:tc>
          <w:tcPr>
            <w:tcW w:w="7801" w:type="dxa"/>
            <w:gridSpan w:val="2"/>
            <w:shd w:val="clear" w:color="auto" w:fill="C6D9F1" w:themeFill="text2" w:themeFillTint="33"/>
          </w:tcPr>
          <w:p w14:paraId="6142AD7D" w14:textId="27C84968" w:rsidR="00673153" w:rsidRPr="007A127D" w:rsidRDefault="00673153" w:rsidP="00E5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Déjeuner</w:t>
            </w:r>
          </w:p>
        </w:tc>
      </w:tr>
      <w:tr w:rsidR="00673153" w:rsidRPr="000B20A3" w14:paraId="3D58A6FB" w14:textId="77777777" w:rsidTr="00E5652F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53863378" w14:textId="2665C566" w:rsidR="00673153" w:rsidRPr="007A127D" w:rsidRDefault="00673153" w:rsidP="00E5652F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14</w:t>
            </w:r>
            <w:r w:rsidRPr="000B20A3">
              <w:rPr>
                <w:rFonts w:ascii="Arial" w:hAnsi="Arial" w:cs="Arial"/>
                <w:sz w:val="20"/>
                <w:szCs w:val="20"/>
              </w:rPr>
              <w:t> h</w:t>
            </w:r>
            <w:r w:rsidR="004175E5">
              <w:rPr>
                <w:rFonts w:ascii="Arial" w:hAnsi="Arial" w:cs="Arial"/>
                <w:sz w:val="20"/>
                <w:szCs w:val="20"/>
              </w:rPr>
              <w:t> 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00</w:t>
            </w:r>
            <w:r w:rsidR="004175E5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– 1</w:t>
            </w:r>
            <w:r w:rsidR="00C7125E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6</w:t>
            </w:r>
            <w:r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6B228F" w:rsidRPr="000B20A3">
              <w:rPr>
                <w:rFonts w:ascii="Arial" w:hAnsi="Arial" w:cs="Arial"/>
                <w:sz w:val="20"/>
                <w:szCs w:val="20"/>
              </w:rPr>
              <w:t>h</w:t>
            </w:r>
            <w:r w:rsidR="00DB2CCE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01" w:type="dxa"/>
            <w:gridSpan w:val="2"/>
          </w:tcPr>
          <w:p w14:paraId="5E715863" w14:textId="663FBF73" w:rsidR="00673153" w:rsidRPr="000B20A3" w:rsidRDefault="006B228F" w:rsidP="00E5652F">
            <w:pPr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Discussion plénière : Recommandations pour le groupe de travail intergouvernemental à composition non limitée</w:t>
            </w:r>
          </w:p>
        </w:tc>
      </w:tr>
      <w:tr w:rsidR="00673153" w:rsidRPr="000B20A3" w14:paraId="2C3AF38E" w14:textId="77777777" w:rsidTr="00D317C9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0D0ABCEF" w14:textId="77777777" w:rsidR="00673153" w:rsidRPr="000B20A3" w:rsidDel="0031083E" w:rsidRDefault="00673153" w:rsidP="00E5652F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</w:p>
        </w:tc>
        <w:tc>
          <w:tcPr>
            <w:tcW w:w="4097" w:type="dxa"/>
          </w:tcPr>
          <w:p w14:paraId="7C7CE793" w14:textId="77777777" w:rsidR="00C7125E" w:rsidRPr="000B20A3" w:rsidRDefault="00C7125E" w:rsidP="00E565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sz w:val="20"/>
                <w:szCs w:val="20"/>
              </w:rPr>
              <w:t>Présentations des projets de recommandations pour le groupe de travail intergouvernemental à composition non limitée</w:t>
            </w:r>
          </w:p>
          <w:p w14:paraId="1E840065" w14:textId="23973FF2" w:rsidR="00673153" w:rsidRPr="000B20A3" w:rsidRDefault="00673153" w:rsidP="00E565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</w:p>
        </w:tc>
        <w:tc>
          <w:tcPr>
            <w:tcW w:w="3704" w:type="dxa"/>
          </w:tcPr>
          <w:p w14:paraId="6F7C68D1" w14:textId="77777777" w:rsidR="00EA1F2A" w:rsidRDefault="00EA1F2A" w:rsidP="00EA1F2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Modérat</w:t>
            </w:r>
            <w:r>
              <w:rPr>
                <w:rFonts w:ascii="Arial" w:hAnsi="Arial" w:cs="Arial"/>
                <w:sz w:val="20"/>
                <w:szCs w:val="20"/>
              </w:rPr>
              <w:t>rice 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98E8F1" w14:textId="77777777" w:rsidR="00EA1F2A" w:rsidRPr="000B20A3" w:rsidRDefault="00EA1F2A" w:rsidP="00EA1F2A">
            <w:pPr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Mme Fumiko Ohinata</w:t>
            </w:r>
          </w:p>
          <w:p w14:paraId="034C969F" w14:textId="04C7F89A" w:rsidR="00673153" w:rsidRPr="007A127D" w:rsidRDefault="00673153" w:rsidP="007A127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3153" w:rsidRPr="000B20A3" w14:paraId="75CB863C" w14:textId="77777777" w:rsidTr="00E5652F">
        <w:trPr>
          <w:cantSplit/>
          <w:trHeight w:val="252"/>
          <w:jc w:val="center"/>
        </w:trPr>
        <w:tc>
          <w:tcPr>
            <w:tcW w:w="1838" w:type="dxa"/>
          </w:tcPr>
          <w:p w14:paraId="6C9E655A" w14:textId="5DA0E3BE" w:rsidR="00673153" w:rsidRPr="007A127D" w:rsidRDefault="006B228F" w:rsidP="00E5652F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16</w:t>
            </w:r>
            <w:r w:rsidR="00113A72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2347C1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h</w:t>
            </w:r>
            <w:r w:rsidRPr="000B20A3">
              <w:rPr>
                <w:rFonts w:ascii="Arial" w:hAnsi="Arial" w:cs="Arial"/>
                <w:sz w:val="20"/>
                <w:szCs w:val="20"/>
              </w:rPr>
              <w:t> 45</w:t>
            </w:r>
            <w:r w:rsidR="0041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153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– </w:t>
            </w:r>
            <w:r w:rsidR="00236194"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</w:t>
            </w:r>
            <w:r w:rsidR="00236194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6</w:t>
            </w:r>
            <w:r w:rsidR="00236194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Pr="000B20A3">
              <w:rPr>
                <w:rFonts w:ascii="Arial" w:hAnsi="Arial" w:cs="Arial"/>
                <w:sz w:val="20"/>
                <w:szCs w:val="20"/>
              </w:rPr>
              <w:t>h</w:t>
            </w:r>
            <w:r w:rsidR="00113A72" w:rsidRPr="000B20A3">
              <w:rPr>
                <w:rFonts w:ascii="Arial" w:hAnsi="Arial" w:cs="Arial"/>
                <w:sz w:val="20"/>
                <w:szCs w:val="20"/>
              </w:rPr>
              <w:t> </w:t>
            </w:r>
            <w:r w:rsidR="0023619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01" w:type="dxa"/>
            <w:gridSpan w:val="2"/>
          </w:tcPr>
          <w:p w14:paraId="13A32B94" w14:textId="43DE4E1A" w:rsidR="00673153" w:rsidRPr="000B20A3" w:rsidRDefault="006B228F" w:rsidP="00E565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sz w:val="20"/>
                <w:szCs w:val="20"/>
              </w:rPr>
              <w:t>Conclusions</w:t>
            </w:r>
            <w:r w:rsidR="00D81421">
              <w:rPr>
                <w:rFonts w:ascii="Arial" w:hAnsi="Arial" w:cs="Arial"/>
                <w:b/>
                <w:sz w:val="20"/>
                <w:szCs w:val="20"/>
              </w:rPr>
              <w:t xml:space="preserve"> et</w:t>
            </w:r>
            <w:r w:rsidRPr="000B20A3">
              <w:rPr>
                <w:rFonts w:ascii="Arial" w:hAnsi="Arial" w:cs="Arial"/>
                <w:b/>
                <w:sz w:val="20"/>
                <w:szCs w:val="20"/>
              </w:rPr>
              <w:t xml:space="preserve"> prochaines étapes</w:t>
            </w:r>
          </w:p>
        </w:tc>
      </w:tr>
      <w:tr w:rsidR="004D0736" w:rsidRPr="000B20A3" w14:paraId="42F407A1" w14:textId="77777777" w:rsidTr="00C509F5">
        <w:trPr>
          <w:cantSplit/>
          <w:trHeight w:val="252"/>
          <w:jc w:val="center"/>
        </w:trPr>
        <w:tc>
          <w:tcPr>
            <w:tcW w:w="1838" w:type="dxa"/>
          </w:tcPr>
          <w:p w14:paraId="3596EB47" w14:textId="6546A864" w:rsidR="004D0736" w:rsidRPr="007A127D" w:rsidRDefault="004D0736" w:rsidP="00E5652F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</w:pP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</w:t>
            </w:r>
            <w:r w:rsidR="00236194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6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236194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–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  <w:u w:color="FFFFFF" w:themeColor="background1"/>
                <w:lang w:eastAsia="zh-CN"/>
              </w:rPr>
              <w:t>17</w:t>
            </w:r>
            <w:r w:rsidRPr="000B20A3">
              <w:rPr>
                <w:rFonts w:ascii="Arial" w:hAnsi="Arial" w:cs="Arial"/>
                <w:sz w:val="20"/>
                <w:szCs w:val="20"/>
              </w:rPr>
              <w:t> h </w:t>
            </w:r>
            <w:r w:rsidR="00236194">
              <w:rPr>
                <w:rFonts w:ascii="Arial" w:hAnsi="Arial" w:cs="Arial"/>
                <w:sz w:val="20"/>
                <w:szCs w:val="20"/>
              </w:rPr>
              <w:t>0</w:t>
            </w:r>
            <w:r w:rsidRPr="000B20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7" w:type="dxa"/>
          </w:tcPr>
          <w:p w14:paraId="4A752E81" w14:textId="112CBAE5" w:rsidR="004D0736" w:rsidRPr="000B20A3" w:rsidRDefault="004D0736" w:rsidP="00E565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0A3">
              <w:rPr>
                <w:rFonts w:ascii="Arial" w:hAnsi="Arial" w:cs="Arial"/>
                <w:b/>
                <w:bCs/>
                <w:sz w:val="20"/>
                <w:szCs w:val="20"/>
              </w:rPr>
              <w:t>Discours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0B20A3">
              <w:rPr>
                <w:rFonts w:ascii="Arial" w:hAnsi="Arial" w:cs="Arial"/>
                <w:b/>
                <w:sz w:val="20"/>
                <w:szCs w:val="20"/>
              </w:rPr>
              <w:t>clôture</w:t>
            </w:r>
          </w:p>
        </w:tc>
        <w:tc>
          <w:tcPr>
            <w:tcW w:w="3704" w:type="dxa"/>
          </w:tcPr>
          <w:p w14:paraId="52345B78" w14:textId="77777777" w:rsidR="004D0736" w:rsidRDefault="004D0736" w:rsidP="00E565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M.</w:t>
            </w:r>
            <w:r>
              <w:t xml:space="preserve"> </w:t>
            </w:r>
            <w:r w:rsidRPr="00C509F5">
              <w:rPr>
                <w:rFonts w:ascii="Arial" w:hAnsi="Arial" w:cs="Arial"/>
                <w:sz w:val="20"/>
                <w:szCs w:val="20"/>
              </w:rPr>
              <w:t>Martin Sundin</w:t>
            </w:r>
          </w:p>
          <w:p w14:paraId="79CCDAD5" w14:textId="22B328A5" w:rsidR="004D0736" w:rsidRPr="00C509F5" w:rsidRDefault="005E6206" w:rsidP="00E565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09F5">
              <w:rPr>
                <w:rFonts w:ascii="Arial" w:hAnsi="Arial" w:cs="Arial"/>
                <w:bCs/>
                <w:sz w:val="20"/>
                <w:szCs w:val="20"/>
              </w:rPr>
              <w:t>Directeur général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509F5">
              <w:rPr>
                <w:rFonts w:ascii="Arial" w:hAnsi="Arial" w:cs="Arial"/>
                <w:bCs/>
                <w:sz w:val="20"/>
                <w:szCs w:val="20"/>
              </w:rPr>
              <w:t>Institut pour la langue et le folklore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C509F5">
              <w:rPr>
                <w:rFonts w:ascii="Arial" w:hAnsi="Arial" w:cs="Arial"/>
                <w:bCs/>
                <w:sz w:val="20"/>
                <w:szCs w:val="20"/>
              </w:rPr>
              <w:t>ISOF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81421">
              <w:rPr>
                <w:rFonts w:ascii="Arial" w:hAnsi="Arial" w:cs="Arial"/>
                <w:bCs/>
                <w:sz w:val="20"/>
                <w:szCs w:val="20"/>
              </w:rPr>
              <w:t>, Suède</w:t>
            </w:r>
          </w:p>
        </w:tc>
      </w:tr>
    </w:tbl>
    <w:p w14:paraId="594F3960" w14:textId="37514525" w:rsidR="006B228F" w:rsidRPr="000B20A3" w:rsidRDefault="006B228F" w:rsidP="00673153">
      <w:pPr>
        <w:ind w:firstLine="709"/>
        <w:rPr>
          <w:rFonts w:ascii="Arial" w:hAnsi="Arial" w:cs="Arial"/>
          <w:sz w:val="22"/>
          <w:szCs w:val="22"/>
        </w:rPr>
      </w:pPr>
    </w:p>
    <w:p w14:paraId="43D6718F" w14:textId="77777777" w:rsidR="006B228F" w:rsidRPr="000B20A3" w:rsidRDefault="006B228F">
      <w:pPr>
        <w:rPr>
          <w:rFonts w:ascii="Arial" w:hAnsi="Arial" w:cs="Arial"/>
          <w:sz w:val="22"/>
          <w:szCs w:val="22"/>
        </w:rPr>
      </w:pPr>
      <w:r w:rsidRPr="000B20A3">
        <w:rPr>
          <w:rFonts w:ascii="Arial" w:hAnsi="Arial" w:cs="Arial"/>
          <w:sz w:val="22"/>
          <w:szCs w:val="22"/>
        </w:rPr>
        <w:br w:type="page"/>
      </w:r>
    </w:p>
    <w:p w14:paraId="206B2779" w14:textId="767F1CD0" w:rsidR="0055576C" w:rsidRPr="007A127D" w:rsidRDefault="0055576C" w:rsidP="005557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7A127D">
        <w:rPr>
          <w:rFonts w:asciiTheme="minorBidi" w:hAnsiTheme="minorBidi" w:cstheme="minorBidi"/>
          <w:b/>
          <w:bCs/>
          <w:sz w:val="20"/>
          <w:szCs w:val="20"/>
        </w:rPr>
        <w:lastRenderedPageBreak/>
        <w:t>Annex</w:t>
      </w:r>
      <w:r w:rsidR="00B60057" w:rsidRPr="007A127D">
        <w:rPr>
          <w:rFonts w:asciiTheme="minorBidi" w:hAnsiTheme="minorBidi" w:cstheme="minorBidi"/>
          <w:b/>
          <w:bCs/>
          <w:sz w:val="20"/>
          <w:szCs w:val="20"/>
        </w:rPr>
        <w:t>e</w:t>
      </w:r>
    </w:p>
    <w:p w14:paraId="31825802" w14:textId="5326769F" w:rsidR="0055576C" w:rsidRPr="000B20A3" w:rsidRDefault="0055576C" w:rsidP="005557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20A3">
        <w:rPr>
          <w:rFonts w:ascii="Arial" w:hAnsi="Arial" w:cs="Arial"/>
          <w:b/>
          <w:bCs/>
          <w:sz w:val="20"/>
          <w:szCs w:val="20"/>
        </w:rPr>
        <w:t>Groupes de travail</w:t>
      </w:r>
    </w:p>
    <w:p w14:paraId="05A19BCA" w14:textId="77777777" w:rsidR="0055576C" w:rsidRPr="007A127D" w:rsidRDefault="0055576C" w:rsidP="005557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5"/>
        <w:gridCol w:w="4943"/>
      </w:tblGrid>
      <w:tr w:rsidR="0055576C" w:rsidRPr="000B20A3" w14:paraId="621D3DF4" w14:textId="77777777" w:rsidTr="006B27AE">
        <w:tc>
          <w:tcPr>
            <w:tcW w:w="4685" w:type="dxa"/>
            <w:shd w:val="clear" w:color="auto" w:fill="DBE5F1" w:themeFill="accent1" w:themeFillTint="33"/>
          </w:tcPr>
          <w:p w14:paraId="7077046A" w14:textId="17D51F54" w:rsidR="0055576C" w:rsidRPr="007A127D" w:rsidRDefault="0055576C" w:rsidP="00E565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A127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Groupe A</w:t>
            </w:r>
            <w:r w:rsidR="00A739F6" w:rsidRPr="007A127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(avec interprétation)</w:t>
            </w:r>
          </w:p>
        </w:tc>
        <w:tc>
          <w:tcPr>
            <w:tcW w:w="4943" w:type="dxa"/>
            <w:shd w:val="clear" w:color="auto" w:fill="EAF1DD" w:themeFill="accent3" w:themeFillTint="33"/>
          </w:tcPr>
          <w:p w14:paraId="20F13F7C" w14:textId="71F5705A" w:rsidR="0055576C" w:rsidRPr="000B20A3" w:rsidRDefault="0055576C" w:rsidP="00E565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B20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Groupe B</w:t>
            </w:r>
            <w:r w:rsidR="00A739F6" w:rsidRPr="000B20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(langue de travail : anglais)</w:t>
            </w:r>
          </w:p>
        </w:tc>
      </w:tr>
      <w:tr w:rsidR="00A739F6" w:rsidRPr="000B20A3" w14:paraId="5D86D719" w14:textId="77777777" w:rsidTr="006B27AE">
        <w:trPr>
          <w:trHeight w:val="276"/>
        </w:trPr>
        <w:tc>
          <w:tcPr>
            <w:tcW w:w="4685" w:type="dxa"/>
          </w:tcPr>
          <w:p w14:paraId="16DEA58A" w14:textId="401D4FAD" w:rsidR="00A739F6" w:rsidRPr="007A127D" w:rsidRDefault="00A739F6" w:rsidP="008A4FF5">
            <w:pPr>
              <w:tabs>
                <w:tab w:val="left" w:pos="1455"/>
              </w:tabs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 w:rsidR="00602B42"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ALKHAMIS, Norah</w:t>
            </w:r>
          </w:p>
        </w:tc>
        <w:tc>
          <w:tcPr>
            <w:tcW w:w="4943" w:type="dxa"/>
          </w:tcPr>
          <w:p w14:paraId="7681682F" w14:textId="3F8685FA" w:rsidR="00A739F6" w:rsidRPr="007A127D" w:rsidRDefault="00A739F6" w:rsidP="008A4FF5">
            <w:pPr>
              <w:tabs>
                <w:tab w:val="left" w:pos="1215"/>
              </w:tabs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 w:rsidR="00602B42"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AMESCUA, Cristina </w:t>
            </w:r>
          </w:p>
        </w:tc>
      </w:tr>
      <w:tr w:rsidR="0042106F" w:rsidRPr="000B20A3" w14:paraId="7B24A21B" w14:textId="77777777" w:rsidTr="006B27AE">
        <w:trPr>
          <w:trHeight w:val="276"/>
        </w:trPr>
        <w:tc>
          <w:tcPr>
            <w:tcW w:w="4685" w:type="dxa"/>
          </w:tcPr>
          <w:p w14:paraId="18F6B606" w14:textId="26CE9167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BASKERVILLE, Ioana Otilia</w:t>
            </w:r>
          </w:p>
        </w:tc>
        <w:tc>
          <w:tcPr>
            <w:tcW w:w="4943" w:type="dxa"/>
          </w:tcPr>
          <w:p w14:paraId="4BB1B2C9" w14:textId="5E815803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DEACON, Harriet</w:t>
            </w:r>
          </w:p>
        </w:tc>
      </w:tr>
      <w:tr w:rsidR="0042106F" w:rsidRPr="000B20A3" w14:paraId="477927DF" w14:textId="77777777" w:rsidTr="006B27AE">
        <w:trPr>
          <w:trHeight w:val="276"/>
        </w:trPr>
        <w:tc>
          <w:tcPr>
            <w:tcW w:w="4685" w:type="dxa"/>
          </w:tcPr>
          <w:p w14:paraId="476BE4E3" w14:textId="4BD27D4A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BEN SOULA, Imed</w:t>
            </w:r>
          </w:p>
        </w:tc>
        <w:tc>
          <w:tcPr>
            <w:tcW w:w="4943" w:type="dxa"/>
          </w:tcPr>
          <w:p w14:paraId="1138B4B4" w14:textId="49EC903F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JACOBS, Marc</w:t>
            </w:r>
          </w:p>
        </w:tc>
      </w:tr>
      <w:tr w:rsidR="0042106F" w:rsidRPr="000B20A3" w14:paraId="14362E30" w14:textId="77777777" w:rsidTr="006B27AE">
        <w:trPr>
          <w:trHeight w:val="276"/>
        </w:trPr>
        <w:tc>
          <w:tcPr>
            <w:tcW w:w="4685" w:type="dxa"/>
          </w:tcPr>
          <w:p w14:paraId="0DFB5E9F" w14:textId="355AB999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CUMMINS, Alissandra</w:t>
            </w:r>
          </w:p>
        </w:tc>
        <w:tc>
          <w:tcPr>
            <w:tcW w:w="4943" w:type="dxa"/>
          </w:tcPr>
          <w:p w14:paraId="7F69AD9C" w14:textId="2EFA5E5F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KUMINKOVÁ, Eva</w:t>
            </w:r>
          </w:p>
        </w:tc>
      </w:tr>
      <w:tr w:rsidR="0042106F" w:rsidRPr="005B030F" w14:paraId="37D8E763" w14:textId="77777777" w:rsidTr="006B27AE">
        <w:trPr>
          <w:trHeight w:val="276"/>
        </w:trPr>
        <w:tc>
          <w:tcPr>
            <w:tcW w:w="4685" w:type="dxa"/>
          </w:tcPr>
          <w:p w14:paraId="7D96AC4B" w14:textId="1C2D6629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DETSCHMANN, Gabriele</w:t>
            </w:r>
          </w:p>
        </w:tc>
        <w:tc>
          <w:tcPr>
            <w:tcW w:w="4943" w:type="dxa"/>
          </w:tcPr>
          <w:p w14:paraId="185CB6AE" w14:textId="56033C33" w:rsidR="0042106F" w:rsidRPr="00602B42" w:rsidRDefault="0042106F" w:rsidP="0042106F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r w:rsidRPr="007A127D">
              <w:rPr>
                <w:rFonts w:ascii="Arial" w:hAnsi="Arial" w:cs="Arial"/>
                <w:sz w:val="20"/>
                <w:szCs w:val="20"/>
                <w:lang w:val="es-ES"/>
              </w:rPr>
              <w:t>M. MARTINEZ SANMARTÍN, Luis Pablo</w:t>
            </w:r>
          </w:p>
        </w:tc>
      </w:tr>
      <w:tr w:rsidR="0042106F" w:rsidRPr="000B20A3" w14:paraId="13DE7A57" w14:textId="77777777" w:rsidTr="006B27AE">
        <w:trPr>
          <w:trHeight w:val="276"/>
        </w:trPr>
        <w:tc>
          <w:tcPr>
            <w:tcW w:w="4685" w:type="dxa"/>
          </w:tcPr>
          <w:p w14:paraId="173180F5" w14:textId="25D29F13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FORERO, Andres</w:t>
            </w:r>
          </w:p>
        </w:tc>
        <w:tc>
          <w:tcPr>
            <w:tcW w:w="4943" w:type="dxa"/>
          </w:tcPr>
          <w:p w14:paraId="612CEF20" w14:textId="37DB1C63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</w:rPr>
              <w:t>NYSTRÖM, Maria</w:t>
            </w:r>
          </w:p>
        </w:tc>
      </w:tr>
      <w:tr w:rsidR="0042106F" w:rsidRPr="0042106F" w14:paraId="6A2E79E1" w14:textId="77777777" w:rsidTr="006B27AE">
        <w:trPr>
          <w:trHeight w:val="276"/>
        </w:trPr>
        <w:tc>
          <w:tcPr>
            <w:tcW w:w="4685" w:type="dxa"/>
          </w:tcPr>
          <w:p w14:paraId="478909B3" w14:textId="14068C46" w:rsidR="0042106F" w:rsidRPr="00000BDA" w:rsidRDefault="0042106F" w:rsidP="0042106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0BDA">
              <w:rPr>
                <w:rFonts w:ascii="Arial" w:hAnsi="Arial" w:cs="Arial"/>
                <w:sz w:val="20"/>
                <w:szCs w:val="20"/>
                <w:lang w:val="pt-BR"/>
              </w:rPr>
              <w:t>Mme GONÇALVES DE CARVALHO, Luciana</w:t>
            </w:r>
          </w:p>
        </w:tc>
        <w:tc>
          <w:tcPr>
            <w:tcW w:w="4943" w:type="dxa"/>
          </w:tcPr>
          <w:p w14:paraId="6F45F755" w14:textId="413F1B70" w:rsidR="0042106F" w:rsidRPr="008E5AD8" w:rsidRDefault="0042106F" w:rsidP="0042106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 RWAGWERI, Stephen</w:t>
            </w:r>
          </w:p>
        </w:tc>
      </w:tr>
      <w:tr w:rsidR="0042106F" w:rsidRPr="000B20A3" w14:paraId="382B62FF" w14:textId="77777777" w:rsidTr="006B27AE">
        <w:trPr>
          <w:trHeight w:val="276"/>
        </w:trPr>
        <w:tc>
          <w:tcPr>
            <w:tcW w:w="4685" w:type="dxa"/>
          </w:tcPr>
          <w:p w14:paraId="59081BAB" w14:textId="0EC86F22" w:rsidR="0042106F" w:rsidRPr="00330A0D" w:rsidRDefault="0042106F" w:rsidP="0042106F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330A0D">
              <w:rPr>
                <w:rFonts w:ascii="Arial" w:hAnsi="Arial" w:cs="Arial"/>
                <w:sz w:val="20"/>
                <w:szCs w:val="20"/>
                <w:lang w:val="en-US"/>
              </w:rPr>
              <w:t xml:space="preserve">M. JLOK, Mustapha </w:t>
            </w:r>
          </w:p>
        </w:tc>
        <w:tc>
          <w:tcPr>
            <w:tcW w:w="4943" w:type="dxa"/>
          </w:tcPr>
          <w:p w14:paraId="271A5493" w14:textId="56FAF6D5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0B20A3"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0A3">
              <w:rPr>
                <w:rFonts w:asciiTheme="minorBidi" w:hAnsiTheme="minorBidi" w:cstheme="minorBidi"/>
                <w:sz w:val="20"/>
                <w:szCs w:val="20"/>
              </w:rPr>
              <w:t>VAIVADE, Anita</w:t>
            </w:r>
          </w:p>
        </w:tc>
      </w:tr>
      <w:tr w:rsidR="0042106F" w:rsidRPr="008E5AD8" w14:paraId="4D473FCD" w14:textId="77777777" w:rsidTr="006B27AE">
        <w:trPr>
          <w:trHeight w:val="276"/>
        </w:trPr>
        <w:tc>
          <w:tcPr>
            <w:tcW w:w="4685" w:type="dxa"/>
          </w:tcPr>
          <w:p w14:paraId="73819112" w14:textId="3A5C15B0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330A0D">
              <w:rPr>
                <w:rFonts w:ascii="Arial" w:hAnsi="Arial" w:cs="Arial"/>
                <w:sz w:val="20"/>
                <w:szCs w:val="20"/>
                <w:lang w:val="en-US"/>
              </w:rPr>
              <w:t>M. KI, Léonce</w:t>
            </w:r>
          </w:p>
        </w:tc>
        <w:tc>
          <w:tcPr>
            <w:tcW w:w="4943" w:type="dxa"/>
          </w:tcPr>
          <w:p w14:paraId="4CA767D5" w14:textId="5BB00AB8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</w:rPr>
              <w:t>YEW, Bernadette</w:t>
            </w:r>
          </w:p>
        </w:tc>
      </w:tr>
      <w:tr w:rsidR="0042106F" w:rsidRPr="000B20A3" w14:paraId="026616E0" w14:textId="77777777" w:rsidTr="006B27AE">
        <w:trPr>
          <w:trHeight w:val="276"/>
        </w:trPr>
        <w:tc>
          <w:tcPr>
            <w:tcW w:w="4685" w:type="dxa"/>
          </w:tcPr>
          <w:p w14:paraId="41678B1E" w14:textId="5BDE65E4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 NOJIMA, Yoko</w:t>
            </w:r>
          </w:p>
        </w:tc>
        <w:tc>
          <w:tcPr>
            <w:tcW w:w="4943" w:type="dxa"/>
          </w:tcPr>
          <w:p w14:paraId="3C50CA1A" w14:textId="38ED258E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6F" w:rsidRPr="000B20A3" w14:paraId="3CE874D8" w14:textId="77777777" w:rsidTr="006B27AE">
        <w:trPr>
          <w:trHeight w:val="276"/>
        </w:trPr>
        <w:tc>
          <w:tcPr>
            <w:tcW w:w="4685" w:type="dxa"/>
          </w:tcPr>
          <w:p w14:paraId="2188312B" w14:textId="12DCFE55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7D">
              <w:rPr>
                <w:rFonts w:ascii="Arial" w:hAnsi="Arial" w:cs="Arial"/>
                <w:sz w:val="20"/>
                <w:szCs w:val="20"/>
              </w:rPr>
              <w:t xml:space="preserve"> SEKOU, Berte</w:t>
            </w:r>
          </w:p>
        </w:tc>
        <w:tc>
          <w:tcPr>
            <w:tcW w:w="4943" w:type="dxa"/>
          </w:tcPr>
          <w:p w14:paraId="00D31565" w14:textId="116EF1F1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6F" w:rsidRPr="000B20A3" w14:paraId="0250D174" w14:textId="77777777" w:rsidTr="006B27AE">
        <w:trPr>
          <w:trHeight w:val="276"/>
        </w:trPr>
        <w:tc>
          <w:tcPr>
            <w:tcW w:w="4685" w:type="dxa"/>
          </w:tcPr>
          <w:p w14:paraId="2F0BF1A1" w14:textId="456A39D9" w:rsidR="0042106F" w:rsidRPr="007A127D" w:rsidRDefault="0042106F" w:rsidP="0042106F">
            <w:pPr>
              <w:rPr>
                <w:rFonts w:ascii="Arial" w:hAnsi="Arial" w:cs="Arial"/>
                <w:sz w:val="20"/>
                <w:szCs w:val="20"/>
              </w:rPr>
            </w:pPr>
            <w:r w:rsidRPr="007A1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0B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27D">
              <w:rPr>
                <w:rFonts w:ascii="Arial" w:hAnsi="Arial" w:cs="Arial"/>
                <w:sz w:val="20"/>
                <w:szCs w:val="20"/>
              </w:rPr>
              <w:t>VOĽANSKÁ, Ľubica</w:t>
            </w:r>
          </w:p>
        </w:tc>
        <w:tc>
          <w:tcPr>
            <w:tcW w:w="4943" w:type="dxa"/>
          </w:tcPr>
          <w:p w14:paraId="784175CA" w14:textId="246B90A2" w:rsidR="0042106F" w:rsidRPr="007A127D" w:rsidRDefault="0042106F" w:rsidP="0042106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3CD7624E" w14:textId="77777777" w:rsidR="0055576C" w:rsidRPr="007A127D" w:rsidRDefault="0055576C" w:rsidP="0055576C">
      <w:pPr>
        <w:jc w:val="center"/>
        <w:rPr>
          <w:rFonts w:asciiTheme="minorBidi" w:hAnsiTheme="minorBidi" w:cstheme="minorBidi"/>
          <w:b/>
          <w:bCs/>
        </w:rPr>
      </w:pPr>
    </w:p>
    <w:p w14:paraId="2DE3157E" w14:textId="77777777" w:rsidR="0055576C" w:rsidRPr="007A127D" w:rsidRDefault="0055576C" w:rsidP="0055576C"/>
    <w:p w14:paraId="09345298" w14:textId="77777777" w:rsidR="006E2BE8" w:rsidRPr="000B20A3" w:rsidRDefault="006E2BE8" w:rsidP="00673153">
      <w:pPr>
        <w:ind w:firstLine="709"/>
        <w:rPr>
          <w:rFonts w:ascii="Arial" w:hAnsi="Arial" w:cs="Arial"/>
          <w:sz w:val="22"/>
          <w:szCs w:val="22"/>
        </w:rPr>
      </w:pPr>
    </w:p>
    <w:sectPr w:rsidR="006E2BE8" w:rsidRPr="000B20A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4E58BA1F" w:rsidR="006B5001" w:rsidRPr="00AC4027" w:rsidRDefault="004F1B36" w:rsidP="00461168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LHE/2</w:t>
    </w:r>
    <w:r>
      <w:rPr>
        <w:rFonts w:ascii="Arial" w:hAnsi="Arial" w:cs="Arial"/>
        <w:sz w:val="20"/>
        <w:szCs w:val="20"/>
      </w:rPr>
      <w:t>3</w:t>
    </w:r>
    <w:r w:rsidRPr="004E1760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EXP ART18</w:t>
    </w:r>
    <w:r w:rsidRPr="000363E7">
      <w:rPr>
        <w:rFonts w:ascii="Arial" w:hAnsi="Arial" w:cs="Arial"/>
        <w:sz w:val="20"/>
        <w:szCs w:val="20"/>
      </w:rPr>
      <w:t>/</w:t>
    </w:r>
    <w:r w:rsidR="004C7BB8">
      <w:rPr>
        <w:rFonts w:ascii="Arial" w:hAnsi="Arial" w:cs="Arial"/>
        <w:sz w:val="20"/>
        <w:szCs w:val="20"/>
      </w:rPr>
      <w:t>1</w:t>
    </w:r>
    <w:r w:rsidR="00D81421">
      <w:rPr>
        <w:rFonts w:ascii="Arial" w:hAnsi="Arial" w:cs="Arial"/>
        <w:sz w:val="20"/>
        <w:szCs w:val="20"/>
      </w:rPr>
      <w:t xml:space="preserve"> Rev.</w:t>
    </w:r>
    <w:r w:rsidR="0042106F">
      <w:rPr>
        <w:rFonts w:ascii="Arial" w:hAnsi="Arial" w:cs="Arial"/>
        <w:sz w:val="20"/>
        <w:szCs w:val="20"/>
      </w:rPr>
      <w:t>2</w:t>
    </w:r>
    <w:r w:rsidRPr="0036787A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7FC7FA95" w:rsidR="006B5001" w:rsidRPr="00BC3420" w:rsidRDefault="004B3CE4" w:rsidP="00461168">
    <w:pPr>
      <w:pStyle w:val="En-tte"/>
      <w:jc w:val="right"/>
      <w:rPr>
        <w:rFonts w:ascii="Arial" w:hAnsi="Arial" w:cs="Arial"/>
        <w:lang w:val="en-US"/>
      </w:rPr>
    </w:pPr>
    <w:r w:rsidRPr="004E1760">
      <w:rPr>
        <w:rFonts w:ascii="Arial" w:hAnsi="Arial" w:cs="Arial"/>
        <w:sz w:val="20"/>
        <w:szCs w:val="20"/>
      </w:rPr>
      <w:t>LHE/2</w:t>
    </w:r>
    <w:r>
      <w:rPr>
        <w:rFonts w:ascii="Arial" w:hAnsi="Arial" w:cs="Arial"/>
        <w:sz w:val="20"/>
        <w:szCs w:val="20"/>
      </w:rPr>
      <w:t>3</w:t>
    </w:r>
    <w:r w:rsidRPr="004E1760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EXP ART18</w:t>
    </w:r>
    <w:r w:rsidRPr="000363E7">
      <w:rPr>
        <w:rFonts w:ascii="Arial" w:hAnsi="Arial" w:cs="Arial"/>
        <w:sz w:val="20"/>
        <w:szCs w:val="20"/>
      </w:rPr>
      <w:t>/</w:t>
    </w:r>
    <w:r w:rsidR="004746FC">
      <w:rPr>
        <w:rFonts w:ascii="Arial" w:hAnsi="Arial" w:cs="Arial"/>
        <w:sz w:val="20"/>
        <w:szCs w:val="20"/>
      </w:rPr>
      <w:t>1</w:t>
    </w:r>
    <w:r w:rsidR="00C509F5">
      <w:rPr>
        <w:rFonts w:ascii="Arial" w:hAnsi="Arial" w:cs="Arial"/>
        <w:sz w:val="20"/>
        <w:szCs w:val="20"/>
      </w:rPr>
      <w:t xml:space="preserve"> Rev.</w:t>
    </w:r>
    <w:r w:rsidR="0042106F">
      <w:rPr>
        <w:rFonts w:ascii="Arial" w:hAnsi="Arial" w:cs="Arial"/>
        <w:sz w:val="20"/>
        <w:szCs w:val="20"/>
      </w:rPr>
      <w:t>2</w:t>
    </w:r>
    <w:r w:rsidRPr="00EF563B">
      <w:rPr>
        <w:rFonts w:ascii="Arial" w:hAnsi="Arial" w:cs="Arial"/>
        <w:sz w:val="20"/>
        <w:szCs w:val="20"/>
        <w:lang w:val="en-US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F18E" w14:textId="4A9F5192" w:rsidR="004F1B36" w:rsidRPr="00000BDA" w:rsidRDefault="004F1B36" w:rsidP="004F1B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000BDA">
      <w:rPr>
        <w:rFonts w:ascii="Arial" w:hAnsi="Arial" w:cs="Arial"/>
        <w:b/>
        <w:sz w:val="44"/>
        <w:szCs w:val="44"/>
        <w:lang w:val="en-US"/>
      </w:rPr>
      <w:t>EXP</w:t>
    </w:r>
    <w:r w:rsidR="004C7BB8" w:rsidRPr="004C7BB8">
      <w:rPr>
        <w:rFonts w:ascii="Arial" w:hAnsi="Arial" w:cs="Arial"/>
        <w:b/>
        <w:sz w:val="44"/>
        <w:szCs w:val="44"/>
        <w:lang w:val="en-US"/>
      </w:rPr>
      <w:t xml:space="preserve"> </w:t>
    </w:r>
    <w:r w:rsidR="004C7BB8" w:rsidRPr="005C48DD">
      <w:rPr>
        <w:rFonts w:ascii="Arial" w:hAnsi="Arial" w:cs="Arial"/>
        <w:b/>
        <w:sz w:val="44"/>
        <w:szCs w:val="44"/>
        <w:lang w:val="en-US"/>
      </w:rPr>
      <w:t>ART18</w:t>
    </w:r>
  </w:p>
  <w:p w14:paraId="4AD38C3D" w14:textId="4D986E38" w:rsidR="00E9376C" w:rsidRPr="0042106F" w:rsidRDefault="008F09EC" w:rsidP="008F09EC">
    <w:pPr>
      <w:jc w:val="right"/>
      <w:rPr>
        <w:rFonts w:ascii="Arial" w:hAnsi="Arial" w:cs="Arial"/>
        <w:b/>
        <w:sz w:val="22"/>
        <w:szCs w:val="22"/>
        <w:lang w:val="en-US"/>
      </w:rPr>
    </w:pPr>
    <w:r w:rsidRPr="0042106F">
      <w:rPr>
        <w:rFonts w:ascii="Arial" w:hAnsi="Arial" w:cs="Arial"/>
        <w:b/>
        <w:sz w:val="22"/>
        <w:szCs w:val="22"/>
        <w:lang w:val="en-US"/>
      </w:rPr>
      <w:t>LHE</w:t>
    </w:r>
    <w:r w:rsidR="00EA602C" w:rsidRPr="0042106F">
      <w:rPr>
        <w:rFonts w:ascii="Arial" w:hAnsi="Arial" w:cs="Arial"/>
        <w:b/>
        <w:sz w:val="22"/>
        <w:szCs w:val="22"/>
        <w:lang w:val="en-US"/>
      </w:rPr>
      <w:t>/</w:t>
    </w:r>
    <w:r w:rsidR="00D520C1" w:rsidRPr="0042106F">
      <w:rPr>
        <w:rFonts w:ascii="Arial" w:hAnsi="Arial" w:cs="Arial"/>
        <w:b/>
        <w:sz w:val="22"/>
        <w:szCs w:val="22"/>
        <w:lang w:val="en-US"/>
      </w:rPr>
      <w:t>2</w:t>
    </w:r>
    <w:r w:rsidR="006E2BE8" w:rsidRPr="0042106F">
      <w:rPr>
        <w:rFonts w:ascii="Arial" w:hAnsi="Arial" w:cs="Arial"/>
        <w:b/>
        <w:sz w:val="22"/>
        <w:szCs w:val="22"/>
        <w:lang w:val="en-US"/>
      </w:rPr>
      <w:t>3</w:t>
    </w:r>
    <w:r w:rsidR="00E9376C" w:rsidRPr="0042106F">
      <w:rPr>
        <w:rFonts w:ascii="Arial" w:hAnsi="Arial" w:cs="Arial"/>
        <w:b/>
        <w:sz w:val="22"/>
        <w:szCs w:val="22"/>
        <w:lang w:val="en-US"/>
      </w:rPr>
      <w:t>/</w:t>
    </w:r>
    <w:r w:rsidR="004F1B36" w:rsidRPr="0042106F">
      <w:rPr>
        <w:rFonts w:ascii="Arial" w:hAnsi="Arial" w:cs="Arial"/>
        <w:b/>
        <w:sz w:val="22"/>
        <w:szCs w:val="22"/>
        <w:lang w:val="en-US"/>
      </w:rPr>
      <w:t>EXP ART18</w:t>
    </w:r>
    <w:r w:rsidR="00AC4027" w:rsidRPr="0042106F">
      <w:rPr>
        <w:rFonts w:ascii="Arial" w:hAnsi="Arial" w:cs="Arial"/>
        <w:b/>
        <w:sz w:val="22"/>
        <w:szCs w:val="22"/>
        <w:lang w:val="en-US"/>
      </w:rPr>
      <w:t>/</w:t>
    </w:r>
    <w:r w:rsidR="0042106F">
      <w:rPr>
        <w:rFonts w:ascii="Arial" w:hAnsi="Arial" w:cs="Arial"/>
        <w:b/>
        <w:sz w:val="22"/>
        <w:szCs w:val="22"/>
        <w:lang w:val="en-US"/>
      </w:rPr>
      <w:t xml:space="preserve">1 </w:t>
    </w:r>
    <w:r w:rsidR="0042106F" w:rsidRPr="006B27AE">
      <w:rPr>
        <w:rFonts w:ascii="Arial" w:hAnsi="Arial" w:cs="Arial"/>
        <w:b/>
        <w:sz w:val="22"/>
        <w:szCs w:val="22"/>
        <w:lang w:val="en-US"/>
      </w:rPr>
      <w:t>Rev.2</w:t>
    </w:r>
  </w:p>
  <w:p w14:paraId="30B7DEB9" w14:textId="1FB30E75" w:rsidR="00E9376C" w:rsidRPr="00C318BF" w:rsidRDefault="0042106F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>
      <w:rPr>
        <w:rFonts w:ascii="Arial" w:hAnsi="Arial" w:cs="Arial"/>
        <w:b/>
        <w:sz w:val="22"/>
        <w:szCs w:val="22"/>
        <w:lang w:val="pt-PT"/>
      </w:rPr>
      <w:t>Stockholm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>
      <w:rPr>
        <w:rFonts w:ascii="Arial" w:hAnsi="Arial" w:cs="Arial"/>
        <w:b/>
        <w:sz w:val="22"/>
        <w:szCs w:val="22"/>
        <w:lang w:val="pt-PT"/>
      </w:rPr>
      <w:t>2</w:t>
    </w:r>
    <w:r w:rsidR="004C42D1">
      <w:rPr>
        <w:rFonts w:ascii="Arial" w:hAnsi="Arial" w:cs="Arial"/>
        <w:b/>
        <w:sz w:val="22"/>
        <w:szCs w:val="22"/>
        <w:lang w:val="pt-PT"/>
      </w:rPr>
      <w:t>0</w:t>
    </w:r>
    <w:r w:rsidR="00D81421" w:rsidRPr="004C7BB8">
      <w:rPr>
        <w:rFonts w:ascii="Arial" w:hAnsi="Arial" w:cs="Arial"/>
        <w:b/>
        <w:sz w:val="22"/>
        <w:szCs w:val="22"/>
        <w:lang w:val="pt-PT"/>
      </w:rPr>
      <w:t xml:space="preserve"> </w:t>
    </w:r>
    <w:r w:rsidR="004F1B36">
      <w:rPr>
        <w:rFonts w:ascii="Arial" w:hAnsi="Arial" w:cs="Arial"/>
        <w:b/>
        <w:sz w:val="22"/>
        <w:szCs w:val="22"/>
        <w:lang w:val="pt-PT"/>
      </w:rPr>
      <w:t>avril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4EF4C40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4F1B36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BD4B4C"/>
    <w:multiLevelType w:val="hybridMultilevel"/>
    <w:tmpl w:val="EA64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C277F49"/>
    <w:multiLevelType w:val="hybridMultilevel"/>
    <w:tmpl w:val="E1980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556098">
    <w:abstractNumId w:val="14"/>
  </w:num>
  <w:num w:numId="2" w16cid:durableId="1450129911">
    <w:abstractNumId w:val="9"/>
  </w:num>
  <w:num w:numId="3" w16cid:durableId="328018877">
    <w:abstractNumId w:val="2"/>
  </w:num>
  <w:num w:numId="4" w16cid:durableId="1787045820">
    <w:abstractNumId w:val="17"/>
  </w:num>
  <w:num w:numId="5" w16cid:durableId="1787769968">
    <w:abstractNumId w:val="15"/>
  </w:num>
  <w:num w:numId="6" w16cid:durableId="1925722627">
    <w:abstractNumId w:val="0"/>
  </w:num>
  <w:num w:numId="7" w16cid:durableId="1622375663">
    <w:abstractNumId w:val="3"/>
  </w:num>
  <w:num w:numId="8" w16cid:durableId="511115513">
    <w:abstractNumId w:val="11"/>
  </w:num>
  <w:num w:numId="9" w16cid:durableId="1357384206">
    <w:abstractNumId w:val="8"/>
  </w:num>
  <w:num w:numId="10" w16cid:durableId="478691363">
    <w:abstractNumId w:val="10"/>
  </w:num>
  <w:num w:numId="11" w16cid:durableId="574163815">
    <w:abstractNumId w:val="7"/>
  </w:num>
  <w:num w:numId="12" w16cid:durableId="975833606">
    <w:abstractNumId w:val="5"/>
  </w:num>
  <w:num w:numId="13" w16cid:durableId="55252025">
    <w:abstractNumId w:val="13"/>
  </w:num>
  <w:num w:numId="14" w16cid:durableId="131408196">
    <w:abstractNumId w:val="4"/>
  </w:num>
  <w:num w:numId="15" w16cid:durableId="1046181052">
    <w:abstractNumId w:val="16"/>
  </w:num>
  <w:num w:numId="16" w16cid:durableId="904682723">
    <w:abstractNumId w:val="12"/>
  </w:num>
  <w:num w:numId="17" w16cid:durableId="84033567">
    <w:abstractNumId w:val="10"/>
    <w:lvlOverride w:ilvl="0">
      <w:startOverride w:val="1"/>
    </w:lvlOverride>
  </w:num>
  <w:num w:numId="18" w16cid:durableId="1507407369">
    <w:abstractNumId w:val="6"/>
  </w:num>
  <w:num w:numId="19" w16cid:durableId="6158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00BDA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B20A3"/>
    <w:rsid w:val="000E6CD7"/>
    <w:rsid w:val="000F3A3F"/>
    <w:rsid w:val="00113A72"/>
    <w:rsid w:val="00164D56"/>
    <w:rsid w:val="00165170"/>
    <w:rsid w:val="00167B10"/>
    <w:rsid w:val="00172BC9"/>
    <w:rsid w:val="0019264E"/>
    <w:rsid w:val="00196C1B"/>
    <w:rsid w:val="001A2FC9"/>
    <w:rsid w:val="001A766C"/>
    <w:rsid w:val="001B0F73"/>
    <w:rsid w:val="0020150F"/>
    <w:rsid w:val="00222A2D"/>
    <w:rsid w:val="002347C1"/>
    <w:rsid w:val="00236194"/>
    <w:rsid w:val="002407AF"/>
    <w:rsid w:val="002523A8"/>
    <w:rsid w:val="00280D62"/>
    <w:rsid w:val="002A6C11"/>
    <w:rsid w:val="002A6F73"/>
    <w:rsid w:val="002C0D14"/>
    <w:rsid w:val="002D1EB2"/>
    <w:rsid w:val="002E2F53"/>
    <w:rsid w:val="002E3D25"/>
    <w:rsid w:val="002E58D4"/>
    <w:rsid w:val="002F6ADC"/>
    <w:rsid w:val="0032583C"/>
    <w:rsid w:val="00330A0D"/>
    <w:rsid w:val="00363029"/>
    <w:rsid w:val="00364E0E"/>
    <w:rsid w:val="003732E4"/>
    <w:rsid w:val="003845BE"/>
    <w:rsid w:val="003C1678"/>
    <w:rsid w:val="003D069C"/>
    <w:rsid w:val="003E07D8"/>
    <w:rsid w:val="003E2A08"/>
    <w:rsid w:val="003F113A"/>
    <w:rsid w:val="004175E5"/>
    <w:rsid w:val="0042106F"/>
    <w:rsid w:val="004239C7"/>
    <w:rsid w:val="00440F9B"/>
    <w:rsid w:val="004421E5"/>
    <w:rsid w:val="00443880"/>
    <w:rsid w:val="00452284"/>
    <w:rsid w:val="00461168"/>
    <w:rsid w:val="00467FBE"/>
    <w:rsid w:val="004746FC"/>
    <w:rsid w:val="00486948"/>
    <w:rsid w:val="00495C25"/>
    <w:rsid w:val="0049705E"/>
    <w:rsid w:val="004A2D24"/>
    <w:rsid w:val="004B3CE4"/>
    <w:rsid w:val="004C42D1"/>
    <w:rsid w:val="004C7BB8"/>
    <w:rsid w:val="004D0736"/>
    <w:rsid w:val="004F1B36"/>
    <w:rsid w:val="005158FF"/>
    <w:rsid w:val="00526B7B"/>
    <w:rsid w:val="005308CE"/>
    <w:rsid w:val="0055576C"/>
    <w:rsid w:val="005678AF"/>
    <w:rsid w:val="0057439C"/>
    <w:rsid w:val="00595DEB"/>
    <w:rsid w:val="005B0127"/>
    <w:rsid w:val="005B030F"/>
    <w:rsid w:val="005C094D"/>
    <w:rsid w:val="005C4B73"/>
    <w:rsid w:val="005E6206"/>
    <w:rsid w:val="00600D93"/>
    <w:rsid w:val="00602B42"/>
    <w:rsid w:val="00616C7B"/>
    <w:rsid w:val="00627C5C"/>
    <w:rsid w:val="00627F7C"/>
    <w:rsid w:val="00655736"/>
    <w:rsid w:val="00663B8D"/>
    <w:rsid w:val="00671F50"/>
    <w:rsid w:val="00673153"/>
    <w:rsid w:val="006923BD"/>
    <w:rsid w:val="00694FEA"/>
    <w:rsid w:val="00696C8D"/>
    <w:rsid w:val="006A2AC2"/>
    <w:rsid w:val="006A3317"/>
    <w:rsid w:val="006A3617"/>
    <w:rsid w:val="006A6364"/>
    <w:rsid w:val="006B228F"/>
    <w:rsid w:val="006B27AE"/>
    <w:rsid w:val="006B5001"/>
    <w:rsid w:val="006C6C17"/>
    <w:rsid w:val="006D21D9"/>
    <w:rsid w:val="006D2536"/>
    <w:rsid w:val="006D3890"/>
    <w:rsid w:val="006E2BE8"/>
    <w:rsid w:val="006E46E4"/>
    <w:rsid w:val="00717AAB"/>
    <w:rsid w:val="00717DBD"/>
    <w:rsid w:val="00741016"/>
    <w:rsid w:val="00761CE5"/>
    <w:rsid w:val="00764CF9"/>
    <w:rsid w:val="00784B8C"/>
    <w:rsid w:val="00792C5E"/>
    <w:rsid w:val="007A000F"/>
    <w:rsid w:val="007A127D"/>
    <w:rsid w:val="007C354B"/>
    <w:rsid w:val="007E60C6"/>
    <w:rsid w:val="008064F0"/>
    <w:rsid w:val="00821D2A"/>
    <w:rsid w:val="00823A11"/>
    <w:rsid w:val="00824EF7"/>
    <w:rsid w:val="00852A18"/>
    <w:rsid w:val="0085414A"/>
    <w:rsid w:val="00862258"/>
    <w:rsid w:val="0086269D"/>
    <w:rsid w:val="00863302"/>
    <w:rsid w:val="00867E65"/>
    <w:rsid w:val="008712A2"/>
    <w:rsid w:val="00871C8F"/>
    <w:rsid w:val="008724E5"/>
    <w:rsid w:val="00884A9D"/>
    <w:rsid w:val="008A4E1E"/>
    <w:rsid w:val="008A4FF5"/>
    <w:rsid w:val="008B64DF"/>
    <w:rsid w:val="008C0E44"/>
    <w:rsid w:val="008C296C"/>
    <w:rsid w:val="008D4305"/>
    <w:rsid w:val="008D4D0D"/>
    <w:rsid w:val="008E5AD8"/>
    <w:rsid w:val="008E67D8"/>
    <w:rsid w:val="008F09EC"/>
    <w:rsid w:val="00913D86"/>
    <w:rsid w:val="009163A7"/>
    <w:rsid w:val="00922E3E"/>
    <w:rsid w:val="0092655B"/>
    <w:rsid w:val="00933C6B"/>
    <w:rsid w:val="00941CC2"/>
    <w:rsid w:val="00950F68"/>
    <w:rsid w:val="00955766"/>
    <w:rsid w:val="00962119"/>
    <w:rsid w:val="00974249"/>
    <w:rsid w:val="00993211"/>
    <w:rsid w:val="009946BC"/>
    <w:rsid w:val="009A18CD"/>
    <w:rsid w:val="009B1519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39F6"/>
    <w:rsid w:val="00A755A2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158D3"/>
    <w:rsid w:val="00B43974"/>
    <w:rsid w:val="00B45750"/>
    <w:rsid w:val="00B60057"/>
    <w:rsid w:val="00B74CF0"/>
    <w:rsid w:val="00B75139"/>
    <w:rsid w:val="00B90701"/>
    <w:rsid w:val="00BC3420"/>
    <w:rsid w:val="00BC3EB0"/>
    <w:rsid w:val="00BD52C9"/>
    <w:rsid w:val="00BE6354"/>
    <w:rsid w:val="00C06C42"/>
    <w:rsid w:val="00C22419"/>
    <w:rsid w:val="00C318BF"/>
    <w:rsid w:val="00C358C4"/>
    <w:rsid w:val="00C377F5"/>
    <w:rsid w:val="00C509F5"/>
    <w:rsid w:val="00C70EA7"/>
    <w:rsid w:val="00C7125E"/>
    <w:rsid w:val="00C7516E"/>
    <w:rsid w:val="00CA00E9"/>
    <w:rsid w:val="00CA2784"/>
    <w:rsid w:val="00CB04FB"/>
    <w:rsid w:val="00CC70DC"/>
    <w:rsid w:val="00CD156E"/>
    <w:rsid w:val="00CD23B1"/>
    <w:rsid w:val="00D02494"/>
    <w:rsid w:val="00D24877"/>
    <w:rsid w:val="00D317C9"/>
    <w:rsid w:val="00D520C1"/>
    <w:rsid w:val="00D74F02"/>
    <w:rsid w:val="00D75D42"/>
    <w:rsid w:val="00D81421"/>
    <w:rsid w:val="00DA36ED"/>
    <w:rsid w:val="00DB2CCE"/>
    <w:rsid w:val="00DB4A84"/>
    <w:rsid w:val="00DC0F3C"/>
    <w:rsid w:val="00DE34F1"/>
    <w:rsid w:val="00DF4942"/>
    <w:rsid w:val="00E10DF3"/>
    <w:rsid w:val="00E22288"/>
    <w:rsid w:val="00E60B9D"/>
    <w:rsid w:val="00E627B1"/>
    <w:rsid w:val="00E62B4C"/>
    <w:rsid w:val="00E82C1F"/>
    <w:rsid w:val="00E86828"/>
    <w:rsid w:val="00E9376C"/>
    <w:rsid w:val="00EA1F2A"/>
    <w:rsid w:val="00EA602C"/>
    <w:rsid w:val="00ED3691"/>
    <w:rsid w:val="00EF0DCC"/>
    <w:rsid w:val="00EF74E3"/>
    <w:rsid w:val="00F05464"/>
    <w:rsid w:val="00F134B7"/>
    <w:rsid w:val="00F13EB9"/>
    <w:rsid w:val="00F4581D"/>
    <w:rsid w:val="00F576CB"/>
    <w:rsid w:val="00F62B05"/>
    <w:rsid w:val="00F70421"/>
    <w:rsid w:val="00F84A0B"/>
    <w:rsid w:val="00FB33E9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46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character" w:customStyle="1" w:styleId="hps">
    <w:name w:val="hps"/>
    <w:rsid w:val="00B75139"/>
  </w:style>
  <w:style w:type="paragraph" w:styleId="Rvision">
    <w:name w:val="Revision"/>
    <w:hidden/>
    <w:uiPriority w:val="99"/>
    <w:semiHidden/>
    <w:rsid w:val="00E82C1F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Policepardfaut"/>
    <w:rsid w:val="004D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222</TotalTime>
  <Pages>5</Pages>
  <Words>635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Ohinata, Fumiko</cp:lastModifiedBy>
  <cp:revision>58</cp:revision>
  <cp:lastPrinted>2011-08-06T10:22:00Z</cp:lastPrinted>
  <dcterms:created xsi:type="dcterms:W3CDTF">2023-02-27T16:43:00Z</dcterms:created>
  <dcterms:modified xsi:type="dcterms:W3CDTF">2023-04-20T20:34:00Z</dcterms:modified>
</cp:coreProperties>
</file>