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D556B12" w14:textId="275114B6" w:rsidR="00091385" w:rsidRPr="00091385" w:rsidRDefault="00091385" w:rsidP="00091385">
      <w:pPr>
        <w:spacing w:before="1200"/>
        <w:ind w:left="1530" w:right="1448" w:firstLine="180"/>
        <w:jc w:val="center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bookmarkStart w:id="0" w:name="_Hlk70514086"/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Expert meeting in the framework of the reflection </w:t>
      </w:r>
      <w:r w:rsidR="0068320C">
        <w:rPr>
          <w:rFonts w:ascii="Arial" w:eastAsia="Calibri" w:hAnsi="Arial" w:cs="Arial"/>
          <w:b/>
          <w:bCs/>
          <w:sz w:val="22"/>
          <w:szCs w:val="22"/>
          <w:lang w:val="en-US"/>
        </w:rPr>
        <w:t>on</w:t>
      </w:r>
      <w:r w:rsidR="0068320C"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r w:rsidR="005204B5" w:rsidRPr="00C414F3">
        <w:rPr>
          <w:rFonts w:ascii="Arial" w:eastAsia="Calibri" w:hAnsi="Arial" w:cs="Arial"/>
          <w:b/>
          <w:bCs/>
          <w:sz w:val="22"/>
          <w:szCs w:val="22"/>
          <w:lang w:val="en-US"/>
        </w:rPr>
        <w:t>a</w:t>
      </w:r>
      <w:r w:rsidRPr="00091385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broader implementation of Article 18 of the 2003 Convention for the Safeguarding of the Intangible Cultural Heritage</w:t>
      </w:r>
    </w:p>
    <w:bookmarkEnd w:id="0"/>
    <w:p w14:paraId="1FD89575" w14:textId="253390D7" w:rsidR="00B2172B" w:rsidRPr="00B2172B" w:rsidRDefault="00B9146E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D4BFB">
        <w:rPr>
          <w:rFonts w:ascii="Arial" w:hAnsi="Arial" w:cs="Arial"/>
          <w:b/>
          <w:sz w:val="22"/>
          <w:szCs w:val="22"/>
          <w:lang w:val="en-GB"/>
        </w:rPr>
        <w:t>Stockholm</w:t>
      </w:r>
      <w:r w:rsidR="00962034" w:rsidRPr="00DD4BFB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DD4BFB">
        <w:rPr>
          <w:rFonts w:ascii="Arial" w:hAnsi="Arial" w:cs="Arial"/>
          <w:b/>
          <w:sz w:val="22"/>
          <w:szCs w:val="22"/>
          <w:lang w:val="en-GB"/>
        </w:rPr>
        <w:t>Sweden</w:t>
      </w:r>
    </w:p>
    <w:p w14:paraId="45E52760" w14:textId="46484F36" w:rsidR="001F4E62" w:rsidRPr="0031456C" w:rsidRDefault="00B9146E" w:rsidP="0031456C">
      <w:pPr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3C3534">
        <w:rPr>
          <w:rFonts w:ascii="Arial" w:hAnsi="Arial" w:cs="Arial"/>
          <w:b/>
          <w:sz w:val="22"/>
          <w:szCs w:val="22"/>
          <w:lang w:val="en-GB"/>
        </w:rPr>
        <w:t>9</w:t>
      </w:r>
      <w:r w:rsidR="0028152D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b/>
          <w:sz w:val="22"/>
          <w:szCs w:val="22"/>
          <w:lang w:val="en-GB"/>
        </w:rPr>
        <w:t>21 April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202</w:t>
      </w:r>
      <w:r w:rsidR="00F56FA1">
        <w:rPr>
          <w:rFonts w:ascii="Arial" w:hAnsi="Arial" w:cs="Arial"/>
          <w:b/>
          <w:sz w:val="22"/>
          <w:szCs w:val="22"/>
          <w:lang w:val="en-GB"/>
        </w:rPr>
        <w:t>3</w:t>
      </w:r>
    </w:p>
    <w:p w14:paraId="59920478" w14:textId="268ABA1F" w:rsidR="004A2875" w:rsidRPr="005C48DD" w:rsidRDefault="005C48DD" w:rsidP="0031456C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Agenda</w:t>
      </w:r>
      <w:r w:rsidR="00DE367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and timetable</w:t>
      </w:r>
    </w:p>
    <w:p w14:paraId="713D819F" w14:textId="77777777" w:rsidR="004A2875" w:rsidRPr="009B4638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80"/>
        <w:gridCol w:w="3677"/>
        <w:gridCol w:w="8"/>
        <w:gridCol w:w="73"/>
        <w:gridCol w:w="3901"/>
      </w:tblGrid>
      <w:tr w:rsidR="008F534C" w:rsidRPr="00F73470" w14:paraId="091AAB46" w14:textId="77777777" w:rsidTr="00057433">
        <w:trPr>
          <w:cantSplit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4E0DF91D" w14:textId="77777777" w:rsidR="008F534C" w:rsidRPr="00245EB2" w:rsidRDefault="008F534C" w:rsidP="00057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F73470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lastRenderedPageBreak/>
              <w:t xml:space="preserve">Wednesday,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19 April 2023</w:t>
            </w:r>
          </w:p>
        </w:tc>
      </w:tr>
      <w:tr w:rsidR="008F534C" w:rsidRPr="00C14786" w14:paraId="7615CB04" w14:textId="77777777" w:rsidTr="00C414F3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5F2958D2" w14:textId="77777777" w:rsidR="008F534C" w:rsidRPr="00057433" w:rsidRDefault="008F534C" w:rsidP="00057433">
            <w:pPr>
              <w:autoSpaceDE w:val="0"/>
              <w:autoSpaceDN w:val="0"/>
              <w:adjustRightInd w:val="0"/>
              <w:ind w:left="22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lang w:val="en-GB" w:eastAsia="zh-CN"/>
              </w:rPr>
              <w:t>8:30 a.m.</w:t>
            </w:r>
          </w:p>
        </w:tc>
        <w:tc>
          <w:tcPr>
            <w:tcW w:w="7659" w:type="dxa"/>
            <w:gridSpan w:val="4"/>
            <w:tcBorders>
              <w:bottom w:val="single" w:sz="4" w:space="0" w:color="auto"/>
            </w:tcBorders>
          </w:tcPr>
          <w:p w14:paraId="50415990" w14:textId="77777777" w:rsidR="008F534C" w:rsidRPr="00C14786" w:rsidRDefault="008F534C" w:rsidP="00057433">
            <w:pPr>
              <w:jc w:val="both"/>
              <w:rPr>
                <w:rFonts w:ascii="Arial" w:hAnsi="Arial" w:cs="Arial"/>
                <w:lang w:val="en-GB"/>
              </w:rPr>
            </w:pPr>
            <w:r w:rsidRPr="0054566E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 w:eastAsia="en-US"/>
              </w:rPr>
              <w:t>Registration of participants</w:t>
            </w:r>
          </w:p>
        </w:tc>
      </w:tr>
      <w:tr w:rsidR="008F534C" w:rsidRPr="00DB609D" w14:paraId="5BE96EA4" w14:textId="77777777" w:rsidTr="00C414F3">
        <w:trPr>
          <w:cantSplit/>
          <w:jc w:val="center"/>
        </w:trPr>
        <w:tc>
          <w:tcPr>
            <w:tcW w:w="1980" w:type="dxa"/>
          </w:tcPr>
          <w:p w14:paraId="3D1A5343" w14:textId="77777777" w:rsidR="008F534C" w:rsidRPr="00057433" w:rsidRDefault="008F534C" w:rsidP="000574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lang w:val="en-GB" w:eastAsia="zh-CN"/>
              </w:rPr>
              <w:t>9:00 – 9:10 a.m.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5F90017" w14:textId="77777777" w:rsidR="008F534C" w:rsidRPr="00764BFE" w:rsidRDefault="008F534C" w:rsidP="000574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  <w:r w:rsidRPr="00764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Opening remarks</w:t>
            </w:r>
          </w:p>
          <w:p w14:paraId="2C854886" w14:textId="77777777" w:rsidR="008F534C" w:rsidRPr="00D44076" w:rsidRDefault="008F534C" w:rsidP="00057433">
            <w:pPr>
              <w:rPr>
                <w:lang w:val="en-GB"/>
              </w:rPr>
            </w:pPr>
          </w:p>
        </w:tc>
        <w:tc>
          <w:tcPr>
            <w:tcW w:w="3974" w:type="dxa"/>
            <w:gridSpan w:val="2"/>
          </w:tcPr>
          <w:p w14:paraId="103C122D" w14:textId="12DCE329" w:rsidR="008F534C" w:rsidRPr="00057433" w:rsidRDefault="0091639D" w:rsidP="000574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Mr </w:t>
            </w:r>
            <w:r w:rsidR="00D813E7">
              <w:rPr>
                <w:rFonts w:ascii="Arial" w:hAnsi="Arial" w:cs="Arial"/>
                <w:sz w:val="20"/>
                <w:szCs w:val="20"/>
                <w:lang w:val="en-GB"/>
              </w:rPr>
              <w:t>Joakim Malmström</w:t>
            </w:r>
          </w:p>
          <w:p w14:paraId="6B92057D" w14:textId="1E8290AD" w:rsidR="008F534C" w:rsidRPr="0068139A" w:rsidRDefault="005F4F82" w:rsidP="0005743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Director-General</w:t>
            </w:r>
            <w:r w:rsidR="0091639D" w:rsidRPr="0091639D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D813E7">
              <w:rPr>
                <w:rFonts w:ascii="Arial" w:hAnsi="Arial" w:cs="Arial"/>
                <w:sz w:val="20"/>
                <w:szCs w:val="20"/>
                <w:lang w:val="en-GB"/>
              </w:rPr>
              <w:t xml:space="preserve">Swedish </w:t>
            </w:r>
            <w:r w:rsidR="0091639D" w:rsidRPr="0091639D">
              <w:rPr>
                <w:rFonts w:ascii="Arial" w:hAnsi="Arial" w:cs="Arial"/>
                <w:sz w:val="20"/>
                <w:szCs w:val="20"/>
                <w:lang w:val="en-GB"/>
              </w:rPr>
              <w:t>National Heritage Board</w:t>
            </w:r>
          </w:p>
        </w:tc>
      </w:tr>
      <w:tr w:rsidR="0068320C" w:rsidRPr="00B16F17" w14:paraId="09790E75" w14:textId="77777777" w:rsidTr="001E3BB0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5A851F09" w14:textId="04C3B502" w:rsidR="0068320C" w:rsidRPr="007E4312" w:rsidDel="00751763" w:rsidRDefault="0068320C" w:rsidP="001E3B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9:10 – 9:30 a.m.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00477C2" w14:textId="77777777" w:rsidR="0068320C" w:rsidRPr="007E4312" w:rsidRDefault="0068320C" w:rsidP="001E3B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431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Introduction of the participants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14:paraId="06731F01" w14:textId="77777777" w:rsidR="0068320C" w:rsidRPr="00057433" w:rsidRDefault="0068320C" w:rsidP="001E3BB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7C7A">
              <w:rPr>
                <w:rFonts w:ascii="Arial" w:hAnsi="Arial" w:cs="Arial"/>
                <w:sz w:val="20"/>
                <w:szCs w:val="20"/>
                <w:lang w:val="en-GB"/>
              </w:rPr>
              <w:t>Participants</w:t>
            </w:r>
          </w:p>
        </w:tc>
      </w:tr>
      <w:tr w:rsidR="0068320C" w:rsidRPr="00DB609D" w14:paraId="1BC0B7A7" w14:textId="77777777" w:rsidTr="001E3BB0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27BD085C" w14:textId="5A339165" w:rsidR="0068320C" w:rsidRPr="007E4312" w:rsidRDefault="0068320C" w:rsidP="001E3B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9:30 – 9:45 a.m.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9F689B1" w14:textId="77777777" w:rsidR="0068320C" w:rsidRPr="007E4312" w:rsidRDefault="0068320C" w:rsidP="001E3B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431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Welcome remarks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14:paraId="220CFDBB" w14:textId="77777777" w:rsidR="0068320C" w:rsidRDefault="0068320C" w:rsidP="001E3BB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Ms Karin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Svanborg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Sjövall</w:t>
            </w:r>
            <w:proofErr w:type="spellEnd"/>
          </w:p>
          <w:p w14:paraId="676EABC6" w14:textId="77777777" w:rsidR="0068320C" w:rsidRPr="00987C7A" w:rsidRDefault="0068320C" w:rsidP="001E3BB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State Secretary to the Minister for Culture of Sweden  </w:t>
            </w:r>
          </w:p>
        </w:tc>
      </w:tr>
      <w:tr w:rsidR="008F534C" w:rsidRPr="00DB609D" w14:paraId="63AF127A" w14:textId="77777777" w:rsidTr="00C414F3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25466884" w14:textId="3DB319F8" w:rsidR="008F534C" w:rsidRPr="007E4312" w:rsidRDefault="008F534C" w:rsidP="000574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9:</w:t>
            </w:r>
            <w:r w:rsidR="0068320C"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45</w:t>
            </w:r>
            <w:r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– </w:t>
            </w:r>
            <w:r w:rsidR="0068320C"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10</w:t>
            </w:r>
            <w:r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</w:t>
            </w:r>
            <w:r w:rsidR="0068320C"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15</w:t>
            </w:r>
            <w:r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a.m.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92448C0" w14:textId="77777777" w:rsidR="008F534C" w:rsidRPr="007E4312" w:rsidRDefault="008F534C" w:rsidP="0005743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431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Background, objectives, agenda and working methods 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14:paraId="72C7FC01" w14:textId="06DD9DB0" w:rsidR="0091639D" w:rsidRDefault="0091639D" w:rsidP="009163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 Fumiko Ohinata</w:t>
            </w:r>
          </w:p>
          <w:p w14:paraId="2007BB74" w14:textId="3D9D1ECF" w:rsidR="0091639D" w:rsidRPr="00C14786" w:rsidRDefault="00D813E7" w:rsidP="000574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UNESCO </w:t>
            </w:r>
            <w:r w:rsidR="0091639D">
              <w:rPr>
                <w:rFonts w:ascii="Arial" w:hAnsi="Arial" w:cs="Arial"/>
                <w:sz w:val="20"/>
                <w:szCs w:val="20"/>
                <w:lang w:val="en-GB"/>
              </w:rPr>
              <w:t>Secretariat of the 2003 Convention</w:t>
            </w:r>
          </w:p>
        </w:tc>
      </w:tr>
      <w:tr w:rsidR="008F534C" w:rsidRPr="00DB609D" w14:paraId="23120C64" w14:textId="77777777" w:rsidTr="00C414F3">
        <w:trPr>
          <w:cantSplit/>
          <w:trHeight w:val="270"/>
          <w:jc w:val="center"/>
        </w:trPr>
        <w:tc>
          <w:tcPr>
            <w:tcW w:w="1980" w:type="dxa"/>
            <w:vMerge w:val="restart"/>
          </w:tcPr>
          <w:p w14:paraId="41119CF8" w14:textId="08B4C110" w:rsidR="008F534C" w:rsidRPr="00057433" w:rsidRDefault="008F534C" w:rsidP="000574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10:</w:t>
            </w:r>
            <w:r w:rsidR="005B30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15</w:t>
            </w: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a.m. – 12:00</w:t>
            </w:r>
            <w:r w:rsidR="008717F1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 </w:t>
            </w: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p.m.</w:t>
            </w:r>
          </w:p>
          <w:p w14:paraId="5BBFB840" w14:textId="35907313" w:rsidR="008F534C" w:rsidRPr="00245EB2" w:rsidRDefault="00C414F3" w:rsidP="00057433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(</w:t>
            </w:r>
            <w:proofErr w:type="gramStart"/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including</w:t>
            </w:r>
            <w:proofErr w:type="gramEnd"/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a break)</w:t>
            </w:r>
          </w:p>
        </w:tc>
        <w:tc>
          <w:tcPr>
            <w:tcW w:w="7659" w:type="dxa"/>
            <w:gridSpan w:val="4"/>
          </w:tcPr>
          <w:p w14:paraId="650C4724" w14:textId="77777777" w:rsidR="008F534C" w:rsidRPr="00E846BB" w:rsidRDefault="008F534C" w:rsidP="00057433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</w:pPr>
            <w:r w:rsidRPr="00E846BB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n-GB"/>
              </w:rPr>
              <w:t>Topic 1: Improving the access to and increasing the visibility of the Register of Good Safeguarding Practices</w:t>
            </w:r>
          </w:p>
        </w:tc>
      </w:tr>
      <w:tr w:rsidR="008F534C" w:rsidRPr="00C14786" w14:paraId="537F101C" w14:textId="77777777" w:rsidTr="00220368">
        <w:trPr>
          <w:cantSplit/>
          <w:trHeight w:val="1562"/>
          <w:jc w:val="center"/>
        </w:trPr>
        <w:tc>
          <w:tcPr>
            <w:tcW w:w="1980" w:type="dxa"/>
            <w:vMerge/>
          </w:tcPr>
          <w:p w14:paraId="067229C7" w14:textId="77777777" w:rsidR="008F534C" w:rsidRPr="00C14786" w:rsidRDefault="008F534C" w:rsidP="0005743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</w:p>
        </w:tc>
        <w:tc>
          <w:tcPr>
            <w:tcW w:w="3677" w:type="dxa"/>
          </w:tcPr>
          <w:p w14:paraId="4F0FE09B" w14:textId="13084CA4" w:rsidR="003B2B4F" w:rsidRDefault="00367234" w:rsidP="002A08D0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C414F3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Commentary by </w:t>
            </w:r>
            <w:r w:rsidR="005E602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Facilitator</w:t>
            </w:r>
            <w:r w:rsidR="00DA51B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:</w:t>
            </w:r>
          </w:p>
          <w:p w14:paraId="3ACE5BE2" w14:textId="6FBC60BC" w:rsidR="008F534C" w:rsidRPr="00C414F3" w:rsidRDefault="003B2B4F" w:rsidP="002A08D0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3B2B4F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s</w:t>
            </w:r>
            <w:r w:rsidRPr="003B2B4F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Ľubica Voľanská</w:t>
            </w:r>
          </w:p>
          <w:p w14:paraId="23F2CED8" w14:textId="715D9FB3" w:rsidR="003B2B4F" w:rsidRDefault="00367234" w:rsidP="002A08D0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C414F3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Commentary by</w:t>
            </w:r>
            <w:r w:rsidR="008717F1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5E602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Facilitator</w:t>
            </w:r>
            <w:r w:rsidR="00DA51B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:</w:t>
            </w:r>
          </w:p>
          <w:p w14:paraId="711B62F7" w14:textId="2FC4897E" w:rsidR="00367234" w:rsidRPr="00C414F3" w:rsidRDefault="003B2B4F" w:rsidP="002A08D0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Mr </w:t>
            </w:r>
            <w:r w:rsidR="00AE1E82" w:rsidRPr="00AE1E82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Marc Jacobs</w:t>
            </w:r>
          </w:p>
          <w:p w14:paraId="19A7B7BC" w14:textId="5BD7AB3C" w:rsidR="008F534C" w:rsidRPr="00C414F3" w:rsidRDefault="008F534C" w:rsidP="00C414F3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C414F3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Roundtable: Initial comments by the participants </w:t>
            </w:r>
          </w:p>
          <w:p w14:paraId="0968B54C" w14:textId="77777777" w:rsidR="008F534C" w:rsidRPr="00DF17EE" w:rsidRDefault="008F534C" w:rsidP="00C414F3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414F3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3982" w:type="dxa"/>
            <w:gridSpan w:val="3"/>
          </w:tcPr>
          <w:p w14:paraId="3EE1A1EE" w14:textId="21DB7D2B" w:rsidR="003B2B4F" w:rsidRDefault="005E602E" w:rsidP="002A08D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Moderator:</w:t>
            </w:r>
          </w:p>
          <w:p w14:paraId="406DE88C" w14:textId="7C5D9EA7" w:rsidR="008F534C" w:rsidRPr="00C414F3" w:rsidRDefault="003B2B4F" w:rsidP="002A08D0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Ms </w:t>
            </w:r>
            <w:r w:rsidR="00084EF0" w:rsidRPr="00084EF0">
              <w:rPr>
                <w:rFonts w:ascii="Arial" w:hAnsi="Arial" w:cs="Arial"/>
                <w:sz w:val="20"/>
                <w:szCs w:val="20"/>
                <w:lang w:val="en-GB"/>
              </w:rPr>
              <w:t>Christina Amescua</w:t>
            </w:r>
            <w:r w:rsidR="00084EF0" w:rsidRPr="00012C51">
              <w:rPr>
                <w:b/>
                <w:bCs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8F534C" w:rsidRPr="00C14786" w14:paraId="27890109" w14:textId="77777777" w:rsidTr="00C414F3">
        <w:trPr>
          <w:cantSplit/>
          <w:trHeight w:val="252"/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4C99E66D" w14:textId="5CDC97E0" w:rsidR="008F534C" w:rsidRPr="00057433" w:rsidRDefault="008F534C" w:rsidP="000574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12:00</w:t>
            </w:r>
            <w:r w:rsidR="009D287E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</w:t>
            </w: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–</w:t>
            </w:r>
            <w:r w:rsidR="009D287E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2</w:t>
            </w: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:00</w:t>
            </w:r>
            <w:r w:rsidR="009D287E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p.m.</w:t>
            </w:r>
          </w:p>
        </w:tc>
        <w:tc>
          <w:tcPr>
            <w:tcW w:w="7659" w:type="dxa"/>
            <w:gridSpan w:val="4"/>
            <w:shd w:val="clear" w:color="auto" w:fill="C6D9F1" w:themeFill="text2" w:themeFillTint="33"/>
          </w:tcPr>
          <w:p w14:paraId="4729BEC9" w14:textId="77777777" w:rsidR="008F534C" w:rsidRPr="00DF17EE" w:rsidRDefault="008F534C" w:rsidP="000574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DF17EE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Lunch</w:t>
            </w:r>
          </w:p>
        </w:tc>
      </w:tr>
      <w:tr w:rsidR="008F534C" w:rsidRPr="000B1B3F" w14:paraId="5B79EAD5" w14:textId="77777777" w:rsidTr="00C414F3">
        <w:trPr>
          <w:cantSplit/>
          <w:trHeight w:val="252"/>
          <w:jc w:val="center"/>
        </w:trPr>
        <w:tc>
          <w:tcPr>
            <w:tcW w:w="1980" w:type="dxa"/>
            <w:vMerge w:val="restart"/>
          </w:tcPr>
          <w:p w14:paraId="4DF96BD8" w14:textId="490B720A" w:rsidR="008F534C" w:rsidRPr="00057433" w:rsidRDefault="008F534C" w:rsidP="00057433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2:00 – 4:</w:t>
            </w:r>
            <w:r w:rsidR="00C567D4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15</w:t>
            </w: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p.m.</w:t>
            </w:r>
          </w:p>
          <w:p w14:paraId="74AB126F" w14:textId="77777777" w:rsidR="008F534C" w:rsidRPr="004D7CFF" w:rsidRDefault="008F534C" w:rsidP="00057433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</w:p>
          <w:p w14:paraId="61EF2BC7" w14:textId="10B56216" w:rsidR="008F534C" w:rsidRPr="00057433" w:rsidRDefault="008F534C" w:rsidP="00057433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(</w:t>
            </w:r>
            <w:proofErr w:type="gramStart"/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including</w:t>
            </w:r>
            <w:proofErr w:type="gramEnd"/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a break)</w:t>
            </w:r>
          </w:p>
        </w:tc>
        <w:tc>
          <w:tcPr>
            <w:tcW w:w="7659" w:type="dxa"/>
            <w:gridSpan w:val="4"/>
          </w:tcPr>
          <w:p w14:paraId="2F6F4A16" w14:textId="77777777" w:rsidR="008F534C" w:rsidRPr="00DF17EE" w:rsidRDefault="008F534C" w:rsidP="000574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F17E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Breakout group discussions</w:t>
            </w:r>
          </w:p>
        </w:tc>
      </w:tr>
      <w:tr w:rsidR="008F534C" w:rsidRPr="006C1372" w14:paraId="2CCF8B70" w14:textId="77777777" w:rsidTr="00C414F3">
        <w:trPr>
          <w:cantSplit/>
          <w:trHeight w:val="252"/>
          <w:jc w:val="center"/>
        </w:trPr>
        <w:tc>
          <w:tcPr>
            <w:tcW w:w="1980" w:type="dxa"/>
            <w:vMerge/>
          </w:tcPr>
          <w:p w14:paraId="6F32DA19" w14:textId="77777777" w:rsidR="008F534C" w:rsidRPr="00C14786" w:rsidRDefault="008F534C" w:rsidP="000574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</w:p>
        </w:tc>
        <w:tc>
          <w:tcPr>
            <w:tcW w:w="3758" w:type="dxa"/>
            <w:gridSpan w:val="3"/>
          </w:tcPr>
          <w:p w14:paraId="0CE5E06E" w14:textId="77777777" w:rsidR="008F534C" w:rsidRPr="002A08D0" w:rsidRDefault="008F534C" w:rsidP="002A08D0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2A08D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Group A</w:t>
            </w:r>
          </w:p>
          <w:p w14:paraId="1013B4B2" w14:textId="41A1FD6A" w:rsidR="003B2B4F" w:rsidRPr="002A08D0" w:rsidRDefault="004D7A2C" w:rsidP="002A08D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2A08D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Facilitator</w:t>
            </w:r>
            <w:r w:rsidR="00DA51BE" w:rsidRPr="002A08D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: </w:t>
            </w:r>
            <w:r w:rsidR="003B2B4F" w:rsidRPr="002A08D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Ms Ľubica Voľanská</w:t>
            </w:r>
          </w:p>
          <w:p w14:paraId="401B9288" w14:textId="5AF4D20F" w:rsidR="008F534C" w:rsidRPr="00084EF0" w:rsidRDefault="004D7A2C" w:rsidP="002A08D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A12">
              <w:rPr>
                <w:rFonts w:ascii="Arial" w:hAnsi="Arial" w:cs="Arial"/>
                <w:bCs/>
                <w:iCs/>
                <w:sz w:val="20"/>
                <w:szCs w:val="20"/>
              </w:rPr>
              <w:t>Rapporteur</w:t>
            </w:r>
            <w:r w:rsidR="00DA51BE" w:rsidRPr="002A08D0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  <w:r w:rsidR="00A246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Mr</w:t>
            </w:r>
            <w:r w:rsidR="00DA51BE" w:rsidRPr="002A08D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84EF0" w:rsidRPr="002A08D0">
              <w:rPr>
                <w:rFonts w:ascii="Arial" w:hAnsi="Arial" w:cs="Arial"/>
                <w:bCs/>
                <w:iCs/>
                <w:sz w:val="20"/>
                <w:szCs w:val="20"/>
              </w:rPr>
              <w:t>Andres Forero</w:t>
            </w:r>
          </w:p>
        </w:tc>
        <w:tc>
          <w:tcPr>
            <w:tcW w:w="3901" w:type="dxa"/>
          </w:tcPr>
          <w:p w14:paraId="7CD1502E" w14:textId="77777777" w:rsidR="008F534C" w:rsidRPr="00084EF0" w:rsidRDefault="008F534C" w:rsidP="00084EF0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84EF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Group B</w:t>
            </w:r>
          </w:p>
          <w:p w14:paraId="62F82E71" w14:textId="796E9863" w:rsidR="00084EF0" w:rsidRPr="00084EF0" w:rsidRDefault="004D7A2C" w:rsidP="002A08D0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Facilitator</w:t>
            </w:r>
            <w:r w:rsidR="00DA51B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: </w:t>
            </w:r>
            <w:r w:rsidR="00A2460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Mr </w:t>
            </w:r>
            <w:r w:rsidR="00084EF0" w:rsidRPr="00084EF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Marc Jacobs</w:t>
            </w:r>
          </w:p>
          <w:p w14:paraId="1F6CD261" w14:textId="610C3FAD" w:rsidR="008F534C" w:rsidRPr="00084EF0" w:rsidRDefault="004D7A2C" w:rsidP="002A08D0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Rapporteur</w:t>
            </w:r>
            <w:r w:rsidR="00DA51BE" w:rsidRPr="005E602E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:</w:t>
            </w:r>
            <w:r w:rsidR="00A2460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Ms </w:t>
            </w:r>
            <w:r w:rsidR="00084EF0" w:rsidRPr="00084EF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Bernadette Yew</w:t>
            </w:r>
          </w:p>
        </w:tc>
      </w:tr>
      <w:tr w:rsidR="008F534C" w:rsidRPr="000B1B3F" w14:paraId="2900E870" w14:textId="77777777" w:rsidTr="00C414F3">
        <w:trPr>
          <w:cantSplit/>
          <w:trHeight w:val="252"/>
          <w:jc w:val="center"/>
        </w:trPr>
        <w:tc>
          <w:tcPr>
            <w:tcW w:w="1980" w:type="dxa"/>
          </w:tcPr>
          <w:p w14:paraId="31250402" w14:textId="5536A508" w:rsidR="008F534C" w:rsidRPr="00057433" w:rsidRDefault="008F534C" w:rsidP="00057433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4</w:t>
            </w:r>
            <w:r w:rsidR="0068320C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15</w:t>
            </w: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– 5:00 p.m.</w:t>
            </w:r>
          </w:p>
        </w:tc>
        <w:tc>
          <w:tcPr>
            <w:tcW w:w="3758" w:type="dxa"/>
            <w:gridSpan w:val="3"/>
          </w:tcPr>
          <w:p w14:paraId="74177CAB" w14:textId="5759D844" w:rsidR="008F534C" w:rsidRDefault="008F534C" w:rsidP="000574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Oral </w:t>
            </w:r>
            <w:r w:rsidR="008717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  <w:r w:rsidRPr="00537C8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eports from the breakout </w:t>
            </w:r>
            <w:r w:rsidR="00A246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group </w:t>
            </w:r>
            <w:r w:rsidRPr="00537C8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discussions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 Topic 1</w:t>
            </w:r>
          </w:p>
          <w:p w14:paraId="441691F3" w14:textId="0D8B2312" w:rsidR="008F534C" w:rsidRPr="008E2E07" w:rsidRDefault="008F534C" w:rsidP="002A08D0">
            <w:pPr>
              <w:pStyle w:val="Paragraphedeliste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Group A</w:t>
            </w:r>
            <w:r w:rsidR="008717F1"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 (Rapporteur</w:t>
            </w:r>
            <w:r w:rsidR="00DA51BE"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:</w:t>
            </w:r>
            <w:r w:rsidR="00A24609"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 Mr </w:t>
            </w:r>
            <w:r w:rsidR="00DA51BE" w:rsidRPr="002A08D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Andres Forero</w:t>
            </w:r>
            <w:r w:rsidR="008717F1"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  <w:p w14:paraId="30E9EB6C" w14:textId="342C0E1B" w:rsidR="008F534C" w:rsidRPr="008E2E07" w:rsidRDefault="008F534C" w:rsidP="002A08D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Group B </w:t>
            </w:r>
            <w:r w:rsidR="008717F1"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(Rapporteur</w:t>
            </w:r>
            <w:r w:rsidR="00DA51BE"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:</w:t>
            </w:r>
            <w:r w:rsidR="00DA51BE" w:rsidRPr="002A08D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24609" w:rsidRPr="002A08D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Ms </w:t>
            </w:r>
            <w:r w:rsidR="00DA51BE" w:rsidRPr="002A08D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Bernadette Yew</w:t>
            </w:r>
            <w:r w:rsidR="008717F1"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  <w:p w14:paraId="18F96767" w14:textId="26EA6F3C" w:rsidR="008F534C" w:rsidRPr="008E2E07" w:rsidRDefault="008F534C" w:rsidP="002A08D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FFFFFF" w:themeColor="background1"/>
                <w:lang w:val="en-GB" w:eastAsia="zh-CN"/>
              </w:rPr>
            </w:pPr>
            <w:r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Q </w:t>
            </w:r>
            <w:r w:rsidR="00B52D39"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&amp;</w:t>
            </w:r>
            <w:r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 A</w:t>
            </w:r>
          </w:p>
          <w:p w14:paraId="330093BD" w14:textId="77777777" w:rsidR="008F534C" w:rsidRDefault="008F534C" w:rsidP="000574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</w:p>
          <w:p w14:paraId="383091C7" w14:textId="2F95622F" w:rsidR="008F534C" w:rsidRDefault="008F534C" w:rsidP="00057433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537C89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 xml:space="preserve">Summary of Day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1</w:t>
            </w:r>
          </w:p>
        </w:tc>
        <w:tc>
          <w:tcPr>
            <w:tcW w:w="3901" w:type="dxa"/>
          </w:tcPr>
          <w:p w14:paraId="46FC8D87" w14:textId="77777777" w:rsidR="00A24609" w:rsidRDefault="00A24609" w:rsidP="002A08D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Moderator:</w:t>
            </w:r>
          </w:p>
          <w:p w14:paraId="750A58E3" w14:textId="5DCA084A" w:rsidR="008F534C" w:rsidRDefault="00A24609" w:rsidP="002A08D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Ms </w:t>
            </w:r>
            <w:r w:rsidRPr="00084EF0">
              <w:rPr>
                <w:rFonts w:ascii="Arial" w:hAnsi="Arial" w:cs="Arial"/>
                <w:sz w:val="20"/>
                <w:szCs w:val="20"/>
                <w:lang w:val="en-GB"/>
              </w:rPr>
              <w:t>Christina Amescua</w:t>
            </w:r>
          </w:p>
        </w:tc>
      </w:tr>
      <w:tr w:rsidR="00C7078A" w:rsidRPr="00DB609D" w14:paraId="1D06537C" w14:textId="77777777" w:rsidTr="00E72327">
        <w:trPr>
          <w:cantSplit/>
          <w:trHeight w:val="252"/>
          <w:jc w:val="center"/>
        </w:trPr>
        <w:tc>
          <w:tcPr>
            <w:tcW w:w="1980" w:type="dxa"/>
          </w:tcPr>
          <w:p w14:paraId="50F3B514" w14:textId="12AE7FC6" w:rsidR="00C7078A" w:rsidRPr="007E4312" w:rsidRDefault="007E4312" w:rsidP="00057433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5</w:t>
            </w:r>
            <w:r w:rsidR="00C7078A"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:00 p.m.</w:t>
            </w:r>
          </w:p>
        </w:tc>
        <w:tc>
          <w:tcPr>
            <w:tcW w:w="7659" w:type="dxa"/>
            <w:gridSpan w:val="4"/>
          </w:tcPr>
          <w:p w14:paraId="523381C5" w14:textId="6333F27C" w:rsidR="00C7078A" w:rsidRDefault="00C7078A" w:rsidP="0068320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4312">
              <w:rPr>
                <w:rFonts w:ascii="Arial" w:hAnsi="Arial" w:cs="Arial"/>
                <w:sz w:val="20"/>
                <w:szCs w:val="20"/>
                <w:lang w:val="en-GB"/>
              </w:rPr>
              <w:t>Excursion to the Nordic Museum (</w:t>
            </w:r>
            <w:proofErr w:type="spellStart"/>
            <w:r w:rsidRPr="007E4312">
              <w:rPr>
                <w:rFonts w:ascii="Arial" w:hAnsi="Arial" w:cs="Arial"/>
                <w:sz w:val="20"/>
                <w:szCs w:val="20"/>
                <w:lang w:val="en-GB"/>
              </w:rPr>
              <w:t>Nordiska</w:t>
            </w:r>
            <w:proofErr w:type="spellEnd"/>
            <w:r w:rsidRPr="007E4312">
              <w:rPr>
                <w:rFonts w:ascii="Arial" w:hAnsi="Arial" w:cs="Arial"/>
                <w:sz w:val="20"/>
                <w:szCs w:val="20"/>
                <w:lang w:val="en-GB"/>
              </w:rPr>
              <w:t xml:space="preserve"> Museet)</w:t>
            </w:r>
          </w:p>
        </w:tc>
      </w:tr>
    </w:tbl>
    <w:p w14:paraId="145AD78A" w14:textId="77777777" w:rsidR="008F534C" w:rsidRPr="00B5774F" w:rsidRDefault="008F534C" w:rsidP="005D7724">
      <w:pPr>
        <w:rPr>
          <w:lang w:val="en-US"/>
        </w:rPr>
      </w:pPr>
    </w:p>
    <w:p w14:paraId="1237A98F" w14:textId="580A3570" w:rsidR="008F534C" w:rsidRPr="00B5774F" w:rsidRDefault="008F534C">
      <w:pPr>
        <w:rPr>
          <w:lang w:val="en-US"/>
        </w:rPr>
      </w:pPr>
      <w:r w:rsidRPr="00B5774F">
        <w:rPr>
          <w:lang w:val="en-US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38"/>
        <w:gridCol w:w="3900"/>
        <w:gridCol w:w="107"/>
        <w:gridCol w:w="3794"/>
      </w:tblGrid>
      <w:tr w:rsidR="00424EA3" w:rsidRPr="00F73470" w14:paraId="2D5E714F" w14:textId="77777777" w:rsidTr="00A37E82">
        <w:trPr>
          <w:cantSplit/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468D14A9" w14:textId="7E62798B" w:rsidR="00424EA3" w:rsidRPr="00245EB2" w:rsidRDefault="00424EA3" w:rsidP="00424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lastRenderedPageBreak/>
              <w:t>Thursday</w:t>
            </w:r>
            <w:r w:rsidRPr="00F73470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20 April 2023</w:t>
            </w:r>
          </w:p>
        </w:tc>
      </w:tr>
      <w:tr w:rsidR="00656F53" w:rsidRPr="00DB609D" w14:paraId="6F84CF24" w14:textId="77777777" w:rsidTr="00A37E82">
        <w:trPr>
          <w:cantSplit/>
          <w:trHeight w:val="270"/>
          <w:jc w:val="center"/>
        </w:trPr>
        <w:tc>
          <w:tcPr>
            <w:tcW w:w="1838" w:type="dxa"/>
            <w:vMerge w:val="restart"/>
          </w:tcPr>
          <w:p w14:paraId="41205572" w14:textId="60EF9243" w:rsidR="00656F53" w:rsidRPr="00220368" w:rsidRDefault="00601FFA" w:rsidP="00656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9</w:t>
            </w:r>
            <w:r w:rsidR="00656F53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</w:t>
            </w:r>
            <w:r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0</w:t>
            </w:r>
            <w:r w:rsidR="00656F53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0 – 1</w:t>
            </w:r>
            <w:r w:rsidR="00B6011F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</w:t>
            </w:r>
            <w:r w:rsidR="00656F53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:00</w:t>
            </w:r>
            <w:r w:rsidR="00C567D4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a.m.</w:t>
            </w:r>
          </w:p>
          <w:p w14:paraId="58E9A761" w14:textId="72A39C7E" w:rsidR="00656F53" w:rsidRPr="00245EB2" w:rsidRDefault="00656F53" w:rsidP="00656F53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  <w:r w:rsidRPr="00245EB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(</w:t>
            </w:r>
            <w:proofErr w:type="gramStart"/>
            <w:r w:rsidRPr="00245EB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including</w:t>
            </w:r>
            <w:proofErr w:type="gramEnd"/>
            <w:r w:rsidRPr="00245EB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</w:t>
            </w:r>
            <w:r w:rsidR="00E01F75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a </w:t>
            </w:r>
            <w:r w:rsidRPr="00424EA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break)</w:t>
            </w:r>
          </w:p>
        </w:tc>
        <w:tc>
          <w:tcPr>
            <w:tcW w:w="7801" w:type="dxa"/>
            <w:gridSpan w:val="3"/>
          </w:tcPr>
          <w:p w14:paraId="16C71BDE" w14:textId="4863D572" w:rsidR="00656F53" w:rsidRPr="002A08D0" w:rsidRDefault="00656F53" w:rsidP="00656F53">
            <w:pPr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n-GB"/>
              </w:rPr>
            </w:pPr>
            <w:r w:rsidRPr="002A08D0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n-GB"/>
              </w:rPr>
              <w:t>Topic 2: Towards the creation of an ‘observatory’ for sharing good safeguarding practices</w:t>
            </w:r>
          </w:p>
        </w:tc>
      </w:tr>
      <w:tr w:rsidR="006A2E79" w:rsidRPr="00C14786" w14:paraId="5D81A244" w14:textId="77777777" w:rsidTr="00B05108">
        <w:trPr>
          <w:cantSplit/>
          <w:trHeight w:val="1567"/>
          <w:jc w:val="center"/>
        </w:trPr>
        <w:tc>
          <w:tcPr>
            <w:tcW w:w="1838" w:type="dxa"/>
            <w:vMerge/>
          </w:tcPr>
          <w:p w14:paraId="550B7A75" w14:textId="77777777" w:rsidR="006A2E79" w:rsidRPr="00C14786" w:rsidRDefault="006A2E79" w:rsidP="00656F5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</w:p>
        </w:tc>
        <w:tc>
          <w:tcPr>
            <w:tcW w:w="4007" w:type="dxa"/>
            <w:gridSpan w:val="2"/>
          </w:tcPr>
          <w:p w14:paraId="3F6510EE" w14:textId="6956CB0B" w:rsidR="00A24609" w:rsidRDefault="00BB1C9D" w:rsidP="002A08D0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3A170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Commentary by </w:t>
            </w:r>
            <w:r w:rsidR="00B05108" w:rsidRPr="00B051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Facilitator</w:t>
            </w:r>
            <w:r w:rsidR="00B051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:</w:t>
            </w:r>
          </w:p>
          <w:p w14:paraId="77E8DA10" w14:textId="41B86220" w:rsidR="00BB1C9D" w:rsidRPr="003A1705" w:rsidRDefault="00A24609" w:rsidP="002A08D0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Ms </w:t>
            </w:r>
            <w:r w:rsidR="00295639" w:rsidRPr="0029563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Alissandra Cummins</w:t>
            </w:r>
          </w:p>
          <w:p w14:paraId="08E88591" w14:textId="6918B366" w:rsidR="00A24609" w:rsidRDefault="00BB1C9D" w:rsidP="002A08D0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3A170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Commentary by</w:t>
            </w:r>
            <w:r w:rsidR="00B05108" w:rsidRPr="00B051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Facilitator</w:t>
            </w:r>
            <w:r w:rsidR="00B051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:</w:t>
            </w:r>
          </w:p>
          <w:p w14:paraId="3B028DAD" w14:textId="73A73548" w:rsidR="00BB1C9D" w:rsidRPr="00295639" w:rsidRDefault="00A24609" w:rsidP="002A08D0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Ms </w:t>
            </w:r>
            <w:r w:rsidR="00295639" w:rsidRPr="0029563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Harriet Deacon</w:t>
            </w:r>
          </w:p>
          <w:p w14:paraId="6C01F50B" w14:textId="709F25F7" w:rsidR="00BB1C9D" w:rsidRPr="003A1705" w:rsidRDefault="00BB1C9D" w:rsidP="00BB1C9D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3A170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Roundtable: Initial comments by the participants </w:t>
            </w:r>
          </w:p>
          <w:p w14:paraId="3F592E32" w14:textId="36E65312" w:rsidR="006A2E79" w:rsidRPr="00C414F3" w:rsidRDefault="00BB1C9D" w:rsidP="00C414F3">
            <w:pPr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3A170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Discussion</w:t>
            </w:r>
            <w:r w:rsidRPr="00BB1C9D" w:rsidDel="008F534C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94" w:type="dxa"/>
          </w:tcPr>
          <w:p w14:paraId="0ED83BF2" w14:textId="70B3F434" w:rsidR="00A24609" w:rsidRDefault="00B05108" w:rsidP="002A08D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Moderator:</w:t>
            </w:r>
          </w:p>
          <w:p w14:paraId="5B4E14D2" w14:textId="42AC6235" w:rsidR="006A2E79" w:rsidRPr="00C14786" w:rsidRDefault="00A24609" w:rsidP="00656F5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Ms </w:t>
            </w:r>
            <w:r w:rsidR="00295639" w:rsidRPr="0029563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Anita Vaivade</w:t>
            </w:r>
            <w:r w:rsidR="00295639" w:rsidRPr="00012C51">
              <w:rPr>
                <w:b/>
                <w:bCs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656F53" w:rsidRPr="00C14786" w14:paraId="2602121E" w14:textId="77777777" w:rsidTr="00A37E82">
        <w:trPr>
          <w:cantSplit/>
          <w:trHeight w:val="252"/>
          <w:jc w:val="center"/>
        </w:trPr>
        <w:tc>
          <w:tcPr>
            <w:tcW w:w="1838" w:type="dxa"/>
            <w:vMerge w:val="restart"/>
          </w:tcPr>
          <w:p w14:paraId="1CB35EFF" w14:textId="56DC0F6F" w:rsidR="00656F53" w:rsidRPr="00220368" w:rsidRDefault="00B6011F" w:rsidP="00220368">
            <w:pP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11</w:t>
            </w:r>
            <w:r w:rsidR="00656F53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:00</w:t>
            </w:r>
            <w:r w:rsidR="00C567D4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a.m. </w:t>
            </w:r>
            <w:r w:rsidR="00656F53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–</w:t>
            </w:r>
            <w:r w:rsidR="00C567D4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</w:t>
            </w:r>
            <w:r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12</w:t>
            </w:r>
            <w:r w:rsidR="00656F53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:00</w:t>
            </w:r>
            <w:r w:rsidR="00C567D4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p.m.</w:t>
            </w:r>
          </w:p>
        </w:tc>
        <w:tc>
          <w:tcPr>
            <w:tcW w:w="7801" w:type="dxa"/>
            <w:gridSpan w:val="3"/>
          </w:tcPr>
          <w:p w14:paraId="28502758" w14:textId="53C6C91C" w:rsidR="00656F53" w:rsidRPr="00424EA3" w:rsidRDefault="00656F53" w:rsidP="00656F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</w:t>
            </w:r>
            <w:r w:rsidRPr="00C1478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reakout group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discussions</w:t>
            </w:r>
          </w:p>
        </w:tc>
      </w:tr>
      <w:tr w:rsidR="00A21B04" w:rsidRPr="00C14786" w14:paraId="176A8632" w14:textId="77777777" w:rsidTr="004B0627">
        <w:trPr>
          <w:cantSplit/>
          <w:trHeight w:val="252"/>
          <w:jc w:val="center"/>
        </w:trPr>
        <w:tc>
          <w:tcPr>
            <w:tcW w:w="1838" w:type="dxa"/>
            <w:vMerge/>
          </w:tcPr>
          <w:p w14:paraId="27AAC6ED" w14:textId="77777777" w:rsidR="00A21B04" w:rsidRPr="00C14786" w:rsidRDefault="00A21B04" w:rsidP="00A21B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</w:p>
        </w:tc>
        <w:tc>
          <w:tcPr>
            <w:tcW w:w="3900" w:type="dxa"/>
          </w:tcPr>
          <w:p w14:paraId="70CE4EE3" w14:textId="3BB408EB" w:rsidR="00A94308" w:rsidRPr="00DF17EE" w:rsidRDefault="00A21B04" w:rsidP="005E602E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Group A</w:t>
            </w:r>
          </w:p>
          <w:p w14:paraId="0EF9D5AB" w14:textId="40D83965" w:rsidR="00295639" w:rsidRPr="00B05108" w:rsidRDefault="00B05108" w:rsidP="005E602E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B05108">
              <w:rPr>
                <w:rFonts w:ascii="Arial" w:hAnsi="Arial" w:cs="Arial"/>
                <w:bCs/>
                <w:iCs/>
                <w:sz w:val="20"/>
                <w:szCs w:val="20"/>
              </w:rPr>
              <w:t>Facilitator</w:t>
            </w:r>
            <w:proofErr w:type="spellEnd"/>
            <w:r w:rsidRPr="00B051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="008E2E0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Ms </w:t>
            </w:r>
            <w:r w:rsidR="00295639" w:rsidRPr="00B051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Alissandra Cummins </w:t>
            </w:r>
          </w:p>
          <w:p w14:paraId="3BA25BD7" w14:textId="2E094607" w:rsidR="00A21B04" w:rsidRPr="00295639" w:rsidRDefault="00B05108" w:rsidP="00A21B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08">
              <w:rPr>
                <w:rFonts w:ascii="Arial" w:hAnsi="Arial" w:cs="Arial"/>
                <w:bCs/>
                <w:iCs/>
                <w:sz w:val="20"/>
                <w:szCs w:val="20"/>
              </w:rPr>
              <w:t>Rapporteur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  <w:r w:rsidRPr="00B051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8E2E0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Ms </w:t>
            </w:r>
            <w:r w:rsidR="00295639" w:rsidRPr="00B05108">
              <w:rPr>
                <w:rFonts w:ascii="Arial" w:hAnsi="Arial" w:cs="Arial"/>
                <w:bCs/>
                <w:iCs/>
                <w:sz w:val="20"/>
                <w:szCs w:val="20"/>
              </w:rPr>
              <w:t>Ioana Otilia Baskerville</w:t>
            </w:r>
          </w:p>
        </w:tc>
        <w:tc>
          <w:tcPr>
            <w:tcW w:w="3901" w:type="dxa"/>
            <w:gridSpan w:val="2"/>
          </w:tcPr>
          <w:p w14:paraId="1E6EE7C5" w14:textId="3AB4AE2F" w:rsidR="00A21B04" w:rsidRPr="00057433" w:rsidRDefault="00A21B04" w:rsidP="005E602E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Group </w:t>
            </w: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B</w:t>
            </w:r>
          </w:p>
          <w:p w14:paraId="10CE19E2" w14:textId="34D051B0" w:rsidR="00295639" w:rsidRPr="00295639" w:rsidRDefault="00B05108" w:rsidP="005E602E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2A08D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Facilitator: </w:t>
            </w:r>
            <w:r w:rsidR="008E2E0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Ms </w:t>
            </w:r>
            <w:r w:rsidR="00295639" w:rsidRPr="0029563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Harriet Deacon </w:t>
            </w:r>
          </w:p>
          <w:p w14:paraId="5D9E27D2" w14:textId="4E362A37" w:rsidR="00A21B04" w:rsidRPr="00295639" w:rsidRDefault="00B05108" w:rsidP="00A21B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108">
              <w:rPr>
                <w:rFonts w:ascii="Arial" w:hAnsi="Arial" w:cs="Arial"/>
                <w:bCs/>
                <w:iCs/>
                <w:sz w:val="20"/>
                <w:szCs w:val="20"/>
              </w:rPr>
              <w:t>Rapporteur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="008E2E0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Ms </w:t>
            </w:r>
            <w:r w:rsidR="00295639" w:rsidRPr="0029563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Maria </w:t>
            </w:r>
            <w:r w:rsidR="008E2E07" w:rsidRPr="000B20A3">
              <w:rPr>
                <w:rFonts w:ascii="Arial" w:hAnsi="Arial" w:cs="Arial"/>
                <w:bCs/>
                <w:iCs/>
                <w:sz w:val="20"/>
                <w:szCs w:val="20"/>
              </w:rPr>
              <w:t>N</w:t>
            </w:r>
            <w:r w:rsidR="008E2E07">
              <w:rPr>
                <w:rFonts w:ascii="Arial" w:hAnsi="Arial" w:cs="Arial"/>
                <w:bCs/>
                <w:iCs/>
                <w:sz w:val="20"/>
                <w:szCs w:val="20"/>
              </w:rPr>
              <w:t>yström</w:t>
            </w:r>
          </w:p>
        </w:tc>
      </w:tr>
      <w:tr w:rsidR="00A21B04" w:rsidRPr="00C14786" w14:paraId="4724C42D" w14:textId="77777777" w:rsidTr="00C414F3">
        <w:trPr>
          <w:cantSplit/>
          <w:trHeight w:val="252"/>
          <w:jc w:val="center"/>
        </w:trPr>
        <w:tc>
          <w:tcPr>
            <w:tcW w:w="1838" w:type="dxa"/>
            <w:shd w:val="clear" w:color="auto" w:fill="C6D9F1" w:themeFill="text2" w:themeFillTint="33"/>
          </w:tcPr>
          <w:p w14:paraId="7CE23ACC" w14:textId="5DCFE252" w:rsidR="00A21B04" w:rsidRPr="00C414F3" w:rsidRDefault="00A21B04" w:rsidP="00C41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12:00</w:t>
            </w:r>
            <w:r w:rsidR="00A9430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</w:t>
            </w: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–</w:t>
            </w:r>
            <w:r w:rsidR="00A9430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2</w:t>
            </w: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:00</w:t>
            </w: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p.m. </w:t>
            </w:r>
          </w:p>
        </w:tc>
        <w:tc>
          <w:tcPr>
            <w:tcW w:w="7801" w:type="dxa"/>
            <w:gridSpan w:val="3"/>
            <w:shd w:val="clear" w:color="auto" w:fill="C6D9F1" w:themeFill="text2" w:themeFillTint="33"/>
          </w:tcPr>
          <w:p w14:paraId="0DF690FC" w14:textId="0B2A54DC" w:rsidR="00A21B04" w:rsidRPr="00C414F3" w:rsidRDefault="00A21B04" w:rsidP="00C41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Lunch</w:t>
            </w:r>
          </w:p>
        </w:tc>
      </w:tr>
      <w:tr w:rsidR="00A21B04" w:rsidRPr="00C14786" w14:paraId="13009082" w14:textId="77777777" w:rsidTr="00A37E82">
        <w:trPr>
          <w:cantSplit/>
          <w:trHeight w:val="252"/>
          <w:jc w:val="center"/>
        </w:trPr>
        <w:tc>
          <w:tcPr>
            <w:tcW w:w="1838" w:type="dxa"/>
            <w:vMerge w:val="restart"/>
          </w:tcPr>
          <w:p w14:paraId="0E4E5090" w14:textId="5F8D9123" w:rsidR="00A21B04" w:rsidRPr="00057433" w:rsidRDefault="00A21B04" w:rsidP="00A21B04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2:00 – 4:</w:t>
            </w:r>
            <w:r w:rsidR="00EA4ED0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00</w:t>
            </w: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p.m.</w:t>
            </w:r>
          </w:p>
          <w:p w14:paraId="5AB410AD" w14:textId="625E46F1" w:rsidR="00A21B04" w:rsidRPr="00C14786" w:rsidRDefault="006A2E79" w:rsidP="00C414F3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245EB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(</w:t>
            </w:r>
            <w:proofErr w:type="gramStart"/>
            <w:r w:rsidRPr="00245EB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including</w:t>
            </w:r>
            <w:proofErr w:type="gramEnd"/>
            <w:r w:rsidRPr="00245EB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</w:t>
            </w:r>
            <w:r w:rsidR="0059213D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a</w:t>
            </w:r>
            <w:r w:rsidRPr="00245EB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</w:t>
            </w:r>
            <w:r w:rsidRPr="00424EA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break)</w:t>
            </w:r>
          </w:p>
        </w:tc>
        <w:tc>
          <w:tcPr>
            <w:tcW w:w="7801" w:type="dxa"/>
            <w:gridSpan w:val="3"/>
          </w:tcPr>
          <w:p w14:paraId="52EE174C" w14:textId="4687A9E0" w:rsidR="00A21B04" w:rsidRPr="00C14786" w:rsidRDefault="00A21B04" w:rsidP="00A21B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</w:t>
            </w:r>
            <w:r w:rsidRPr="00C1478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reakout group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discussions</w:t>
            </w:r>
            <w:r w:rsidR="005921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(continued)</w:t>
            </w:r>
          </w:p>
        </w:tc>
      </w:tr>
      <w:tr w:rsidR="00A21B04" w:rsidRPr="000B1B3F" w14:paraId="5979D85A" w14:textId="77777777" w:rsidTr="00932A90">
        <w:trPr>
          <w:cantSplit/>
          <w:trHeight w:val="252"/>
          <w:jc w:val="center"/>
        </w:trPr>
        <w:tc>
          <w:tcPr>
            <w:tcW w:w="1838" w:type="dxa"/>
            <w:vMerge/>
          </w:tcPr>
          <w:p w14:paraId="17B49329" w14:textId="60FE2D4A" w:rsidR="00A21B04" w:rsidRPr="00C14786" w:rsidRDefault="00A21B04" w:rsidP="00A21B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</w:p>
        </w:tc>
        <w:tc>
          <w:tcPr>
            <w:tcW w:w="3900" w:type="dxa"/>
          </w:tcPr>
          <w:p w14:paraId="627C061F" w14:textId="5319BE48" w:rsidR="00A21B04" w:rsidRPr="00C414F3" w:rsidRDefault="00A21B04" w:rsidP="00A21B04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C414F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Group A</w:t>
            </w:r>
          </w:p>
          <w:p w14:paraId="219730F3" w14:textId="766099DA" w:rsidR="00A21B04" w:rsidRPr="00C414F3" w:rsidRDefault="0059213D" w:rsidP="00A21B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(As above)</w:t>
            </w:r>
          </w:p>
        </w:tc>
        <w:tc>
          <w:tcPr>
            <w:tcW w:w="3901" w:type="dxa"/>
            <w:gridSpan w:val="2"/>
          </w:tcPr>
          <w:p w14:paraId="09FADB74" w14:textId="287B61EA" w:rsidR="00A21B04" w:rsidRPr="00C414F3" w:rsidRDefault="00A21B04" w:rsidP="00A21B04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C414F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Group B</w:t>
            </w:r>
          </w:p>
          <w:p w14:paraId="057E4DC3" w14:textId="54272006" w:rsidR="00A21B04" w:rsidRPr="00C414F3" w:rsidRDefault="0059213D" w:rsidP="00A21B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(As above)</w:t>
            </w:r>
          </w:p>
        </w:tc>
      </w:tr>
      <w:tr w:rsidR="00725874" w:rsidRPr="000B1B3F" w14:paraId="5E6462B5" w14:textId="77777777" w:rsidTr="00220368">
        <w:trPr>
          <w:cantSplit/>
          <w:trHeight w:val="1597"/>
          <w:jc w:val="center"/>
        </w:trPr>
        <w:tc>
          <w:tcPr>
            <w:tcW w:w="1838" w:type="dxa"/>
          </w:tcPr>
          <w:p w14:paraId="2F34FA9B" w14:textId="5451BF8B" w:rsidR="00725874" w:rsidRDefault="00725874" w:rsidP="00A21B04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4</w:t>
            </w:r>
            <w:r w:rsidR="0068320C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00</w:t>
            </w: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</w:t>
            </w:r>
            <w:r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– </w:t>
            </w:r>
            <w:r w:rsidR="0068320C"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5</w:t>
            </w:r>
            <w:r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</w:t>
            </w:r>
            <w:r w:rsidR="0068320C"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00</w:t>
            </w:r>
            <w:r w:rsidRPr="007E4312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p.m.</w:t>
            </w:r>
          </w:p>
          <w:p w14:paraId="43CAD906" w14:textId="3E178D00" w:rsidR="00725874" w:rsidRPr="00C14786" w:rsidRDefault="00725874" w:rsidP="00A21B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</w:p>
        </w:tc>
        <w:tc>
          <w:tcPr>
            <w:tcW w:w="3900" w:type="dxa"/>
          </w:tcPr>
          <w:p w14:paraId="5888FE67" w14:textId="1468C0B0" w:rsidR="00725874" w:rsidRDefault="00725874" w:rsidP="00A21B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Oral </w:t>
            </w:r>
            <w:r w:rsidR="00305C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  <w:r w:rsidRPr="00537C8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eports from the breakout discussions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 Topic 2</w:t>
            </w:r>
          </w:p>
          <w:p w14:paraId="1A94A66A" w14:textId="0EFE576D" w:rsidR="00725874" w:rsidRPr="008E2E07" w:rsidRDefault="00725874" w:rsidP="002A08D0">
            <w:pPr>
              <w:pStyle w:val="Paragraphedeliste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Group A</w:t>
            </w:r>
            <w:r w:rsidR="00827EB7"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 (Rapporteur</w:t>
            </w:r>
            <w:r w:rsidR="00A14569"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:</w:t>
            </w:r>
            <w:r w:rsidR="00A14569" w:rsidRPr="002A08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E2E07" w:rsidRPr="002A08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Ms </w:t>
            </w:r>
            <w:r w:rsidR="00A14569" w:rsidRPr="002A08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Ioana Otilia Baskerville</w:t>
            </w:r>
            <w:r w:rsidR="00827EB7"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  <w:p w14:paraId="4C43F7F0" w14:textId="38B9E042" w:rsidR="00AE23C4" w:rsidRPr="002A08D0" w:rsidRDefault="00725874" w:rsidP="002A08D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FFFFFF" w:themeColor="background1"/>
                <w:lang w:eastAsia="zh-CN"/>
              </w:rPr>
            </w:pPr>
            <w:proofErr w:type="spellStart"/>
            <w:r w:rsidRPr="002A08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Group</w:t>
            </w:r>
            <w:proofErr w:type="spellEnd"/>
            <w:r w:rsidRPr="002A08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 </w:t>
            </w:r>
            <w:r w:rsidR="00827EB7" w:rsidRPr="002A08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(Rapporteur</w:t>
            </w:r>
            <w:r w:rsidR="00A14569" w:rsidRPr="002A08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 w:rsidR="008E2E07" w:rsidRPr="002A08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E2E07" w:rsidRPr="008E2E0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Ms</w:t>
            </w:r>
            <w:r w:rsidR="00A14569" w:rsidRPr="002A08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E2E07" w:rsidRPr="002A08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Maria Nyström</w:t>
            </w:r>
            <w:r w:rsidR="00827EB7" w:rsidRPr="002A08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4EF60AD9" w14:textId="71C79EEA" w:rsidR="00AE23C4" w:rsidRPr="008E2E07" w:rsidRDefault="00AE23C4" w:rsidP="002A08D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FFFFFF" w:themeColor="background1"/>
                <w:lang w:val="en-GB" w:eastAsia="zh-CN"/>
              </w:rPr>
            </w:pPr>
            <w:r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Q </w:t>
            </w:r>
            <w:r w:rsidR="00B52D39"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&amp;</w:t>
            </w:r>
            <w:r w:rsidRPr="008E2E07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 A</w:t>
            </w:r>
          </w:p>
          <w:p w14:paraId="110EA254" w14:textId="06AECF9F" w:rsidR="00725874" w:rsidRPr="00C414F3" w:rsidRDefault="00AE23C4" w:rsidP="00C414F3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537C89"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 xml:space="preserve">Summary of Day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  <w:t>2</w:t>
            </w:r>
          </w:p>
        </w:tc>
        <w:tc>
          <w:tcPr>
            <w:tcW w:w="3901" w:type="dxa"/>
            <w:gridSpan w:val="2"/>
          </w:tcPr>
          <w:p w14:paraId="005FCD0B" w14:textId="77777777" w:rsidR="008E2E07" w:rsidRDefault="008E2E07" w:rsidP="002A08D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Moderator:</w:t>
            </w:r>
          </w:p>
          <w:p w14:paraId="57F49E29" w14:textId="5ABEF769" w:rsidR="00725874" w:rsidRPr="00C414F3" w:rsidRDefault="008E2E07" w:rsidP="002A08D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FFFF" w:themeColor="background1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Ms </w:t>
            </w:r>
            <w:r w:rsidRPr="0029563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Anita Vaivade</w:t>
            </w:r>
          </w:p>
        </w:tc>
      </w:tr>
    </w:tbl>
    <w:p w14:paraId="70775B4C" w14:textId="42C1420F" w:rsidR="00512520" w:rsidRPr="00220368" w:rsidRDefault="00512520">
      <w:pPr>
        <w:rPr>
          <w:lang w:val="en-US"/>
        </w:rPr>
      </w:pPr>
    </w:p>
    <w:p w14:paraId="0B101218" w14:textId="74E5E437" w:rsidR="00512520" w:rsidRPr="00220368" w:rsidRDefault="00512520">
      <w:pPr>
        <w:rPr>
          <w:lang w:val="en-US"/>
        </w:rPr>
      </w:pPr>
      <w:r w:rsidRPr="00220368">
        <w:rPr>
          <w:lang w:val="en-US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38"/>
        <w:gridCol w:w="3900"/>
        <w:gridCol w:w="3901"/>
      </w:tblGrid>
      <w:tr w:rsidR="007A1AAF" w:rsidRPr="00F73470" w14:paraId="2295566C" w14:textId="77777777" w:rsidTr="00A37E82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0B8FB166" w14:textId="50C69677" w:rsidR="007A1AAF" w:rsidRPr="00245EB2" w:rsidRDefault="007A1AAF" w:rsidP="00A37E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lastRenderedPageBreak/>
              <w:t>Friday</w:t>
            </w:r>
            <w:r w:rsidRPr="00F73470"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  <w:t>21 April 2023</w:t>
            </w:r>
          </w:p>
        </w:tc>
      </w:tr>
      <w:tr w:rsidR="007A1AAF" w:rsidRPr="00DB609D" w14:paraId="3C685C56" w14:textId="77777777" w:rsidTr="00A37E82">
        <w:trPr>
          <w:cantSplit/>
          <w:trHeight w:val="270"/>
          <w:jc w:val="center"/>
        </w:trPr>
        <w:tc>
          <w:tcPr>
            <w:tcW w:w="1838" w:type="dxa"/>
            <w:vMerge w:val="restart"/>
          </w:tcPr>
          <w:p w14:paraId="15DBC233" w14:textId="1C71EAF5" w:rsidR="007A1AAF" w:rsidRPr="00220368" w:rsidRDefault="00E01F75" w:rsidP="00A37E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9</w:t>
            </w:r>
            <w:r w:rsidR="007A1AAF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</w:t>
            </w:r>
            <w:r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00</w:t>
            </w:r>
            <w:r w:rsidR="007A1AAF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– 1</w:t>
            </w:r>
            <w:r w:rsidR="00B45CFE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</w:t>
            </w:r>
            <w:r w:rsidR="007A1AAF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:00</w:t>
            </w:r>
            <w:r w:rsidR="00B45CFE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a.m.</w:t>
            </w:r>
          </w:p>
          <w:p w14:paraId="2AB5DBD2" w14:textId="60A6A09C" w:rsidR="007A1AAF" w:rsidRPr="00220368" w:rsidRDefault="007A1AAF" w:rsidP="00A37E82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8717F1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(</w:t>
            </w:r>
            <w:proofErr w:type="gramStart"/>
            <w:r w:rsidRPr="008717F1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including</w:t>
            </w:r>
            <w:proofErr w:type="gramEnd"/>
            <w:r w:rsidRPr="008717F1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</w:t>
            </w:r>
            <w:r w:rsidR="008717F1" w:rsidRPr="008717F1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a </w:t>
            </w:r>
            <w:r w:rsidRPr="008717F1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break)</w:t>
            </w:r>
          </w:p>
        </w:tc>
        <w:tc>
          <w:tcPr>
            <w:tcW w:w="7801" w:type="dxa"/>
            <w:gridSpan w:val="2"/>
          </w:tcPr>
          <w:p w14:paraId="1DBED119" w14:textId="1FCAD240" w:rsidR="007A1AAF" w:rsidRPr="00C414F3" w:rsidRDefault="00FC52F5" w:rsidP="00A37E82">
            <w:pPr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n-GB"/>
              </w:rPr>
            </w:pPr>
            <w:r w:rsidRPr="0031083E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n-GB"/>
              </w:rPr>
              <w:t>Topic 3: Any other issues to be identified</w:t>
            </w:r>
          </w:p>
        </w:tc>
      </w:tr>
      <w:tr w:rsidR="00471E3B" w:rsidRPr="00CC3210" w14:paraId="4C7746A5" w14:textId="77777777" w:rsidTr="002A08D0">
        <w:trPr>
          <w:cantSplit/>
          <w:trHeight w:val="1884"/>
          <w:jc w:val="center"/>
        </w:trPr>
        <w:tc>
          <w:tcPr>
            <w:tcW w:w="1838" w:type="dxa"/>
            <w:vMerge/>
          </w:tcPr>
          <w:p w14:paraId="0AAB2830" w14:textId="77777777" w:rsidR="00471E3B" w:rsidRPr="00220368" w:rsidRDefault="00471E3B" w:rsidP="00A37E82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</w:p>
        </w:tc>
        <w:tc>
          <w:tcPr>
            <w:tcW w:w="3900" w:type="dxa"/>
          </w:tcPr>
          <w:p w14:paraId="18AFB54A" w14:textId="3B8FBC18" w:rsidR="008E2E07" w:rsidRDefault="00793E3A" w:rsidP="002A08D0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3A170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Commentary by </w:t>
            </w:r>
            <w:r w:rsidR="00B05108" w:rsidRPr="00B051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Facilitator</w:t>
            </w:r>
            <w:r w:rsidR="00B051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:</w:t>
            </w:r>
          </w:p>
          <w:p w14:paraId="5BF2C6EA" w14:textId="142FB7F8" w:rsidR="00793E3A" w:rsidRPr="003A1705" w:rsidRDefault="008E2E07" w:rsidP="002A08D0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Mr </w:t>
            </w:r>
            <w:r w:rsidR="00F84740" w:rsidRPr="00F8474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Léonce Ki</w:t>
            </w:r>
          </w:p>
          <w:p w14:paraId="434D29C7" w14:textId="21B90428" w:rsidR="00793E3A" w:rsidRPr="003A1705" w:rsidRDefault="00793E3A" w:rsidP="00793E3A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3A170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Roundtable: Initial comments by the participants </w:t>
            </w:r>
          </w:p>
          <w:p w14:paraId="76DD7609" w14:textId="77777777" w:rsidR="00B45CFE" w:rsidRDefault="00793E3A" w:rsidP="00C414F3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3A170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Discussion</w:t>
            </w:r>
          </w:p>
          <w:p w14:paraId="2B1D0073" w14:textId="7E7D57C5" w:rsidR="009D6ED4" w:rsidRPr="00F84740" w:rsidRDefault="009D6ED4" w:rsidP="00C414F3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Summary of discussion by </w:t>
            </w:r>
            <w:r w:rsidR="00B051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Rapporteur: </w:t>
            </w:r>
            <w:r w:rsidR="008E2E07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Ms </w:t>
            </w:r>
            <w:r w:rsidR="00F84740" w:rsidRPr="00F8474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Yoko </w:t>
            </w:r>
            <w:proofErr w:type="spellStart"/>
            <w:r w:rsidR="00F84740" w:rsidRPr="00F8474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Nojima</w:t>
            </w:r>
            <w:proofErr w:type="spellEnd"/>
          </w:p>
        </w:tc>
        <w:tc>
          <w:tcPr>
            <w:tcW w:w="3901" w:type="dxa"/>
          </w:tcPr>
          <w:p w14:paraId="4FF671DB" w14:textId="299D1A8D" w:rsidR="008E2E07" w:rsidRDefault="00B05108" w:rsidP="00605B08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Moderator:</w:t>
            </w:r>
          </w:p>
          <w:p w14:paraId="092E336B" w14:textId="08948272" w:rsidR="00B45CFE" w:rsidRPr="00F84740" w:rsidRDefault="008E2E07" w:rsidP="002A08D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Ms</w:t>
            </w:r>
            <w:r w:rsidR="00B051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F84740" w:rsidRPr="00F8474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Norah Alkhamis </w:t>
            </w:r>
          </w:p>
        </w:tc>
      </w:tr>
      <w:tr w:rsidR="00B21808" w:rsidRPr="00DB609D" w14:paraId="41B2E353" w14:textId="77777777" w:rsidTr="00A37E82">
        <w:trPr>
          <w:cantSplit/>
          <w:trHeight w:val="252"/>
          <w:jc w:val="center"/>
        </w:trPr>
        <w:tc>
          <w:tcPr>
            <w:tcW w:w="1838" w:type="dxa"/>
          </w:tcPr>
          <w:p w14:paraId="0E4C2A49" w14:textId="7CD615FD" w:rsidR="00B21808" w:rsidRPr="00220368" w:rsidRDefault="00B21808" w:rsidP="00220368">
            <w:pP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11:00</w:t>
            </w:r>
            <w:r w:rsidR="00B45CFE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a.m. </w:t>
            </w:r>
            <w:r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–</w:t>
            </w:r>
            <w:r w:rsidR="00B45CFE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</w:t>
            </w:r>
            <w:r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</w:t>
            </w:r>
            <w:r w:rsidR="00B45CFE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2</w:t>
            </w:r>
            <w:r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:00</w:t>
            </w:r>
            <w:r w:rsidR="00B45CFE" w:rsidRPr="00220368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p.m.</w:t>
            </w:r>
          </w:p>
        </w:tc>
        <w:tc>
          <w:tcPr>
            <w:tcW w:w="7801" w:type="dxa"/>
            <w:gridSpan w:val="2"/>
          </w:tcPr>
          <w:p w14:paraId="1AFEF2BC" w14:textId="23493965" w:rsidR="00B21808" w:rsidRPr="00424EA3" w:rsidRDefault="00B45CFE" w:rsidP="00A37E8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Drafting of recommendations by </w:t>
            </w:r>
            <w:r w:rsidR="004C195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99356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facilitators and </w:t>
            </w:r>
            <w:r w:rsidR="004C195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rapporteurs</w:t>
            </w:r>
          </w:p>
        </w:tc>
      </w:tr>
      <w:tr w:rsidR="007A1AAF" w:rsidRPr="00C14786" w14:paraId="4726B19C" w14:textId="77777777" w:rsidTr="00C414F3">
        <w:trPr>
          <w:cantSplit/>
          <w:trHeight w:val="252"/>
          <w:jc w:val="center"/>
        </w:trPr>
        <w:tc>
          <w:tcPr>
            <w:tcW w:w="1838" w:type="dxa"/>
            <w:shd w:val="clear" w:color="auto" w:fill="C6D9F1" w:themeFill="text2" w:themeFillTint="33"/>
          </w:tcPr>
          <w:p w14:paraId="06C7B681" w14:textId="541984FB" w:rsidR="007A1AAF" w:rsidRPr="00C414F3" w:rsidRDefault="00B45CFE" w:rsidP="00C41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12:00 – </w:t>
            </w: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2</w:t>
            </w:r>
            <w:r w:rsidRPr="0005743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:00</w:t>
            </w: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p.m.</w:t>
            </w:r>
          </w:p>
        </w:tc>
        <w:tc>
          <w:tcPr>
            <w:tcW w:w="7801" w:type="dxa"/>
            <w:gridSpan w:val="2"/>
            <w:shd w:val="clear" w:color="auto" w:fill="C6D9F1" w:themeFill="text2" w:themeFillTint="33"/>
          </w:tcPr>
          <w:p w14:paraId="36B1340D" w14:textId="75D92105" w:rsidR="007A1AAF" w:rsidRPr="00C414F3" w:rsidRDefault="007A1AAF" w:rsidP="00C41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C414F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Lunch </w:t>
            </w:r>
          </w:p>
        </w:tc>
      </w:tr>
      <w:tr w:rsidR="00305CF1" w:rsidRPr="00DB609D" w14:paraId="68BB9140" w14:textId="77777777" w:rsidTr="00A37E82">
        <w:trPr>
          <w:cantSplit/>
          <w:trHeight w:val="252"/>
          <w:jc w:val="center"/>
        </w:trPr>
        <w:tc>
          <w:tcPr>
            <w:tcW w:w="1838" w:type="dxa"/>
            <w:vMerge w:val="restart"/>
          </w:tcPr>
          <w:p w14:paraId="3278942D" w14:textId="357FB885" w:rsidR="00305CF1" w:rsidRPr="00C414F3" w:rsidRDefault="00305CF1" w:rsidP="00BB5EFD">
            <w:pPr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C414F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2:00 – 4:45 p.m.</w:t>
            </w:r>
          </w:p>
        </w:tc>
        <w:tc>
          <w:tcPr>
            <w:tcW w:w="7801" w:type="dxa"/>
            <w:gridSpan w:val="2"/>
          </w:tcPr>
          <w:p w14:paraId="56D94868" w14:textId="7FD69151" w:rsidR="00305CF1" w:rsidRPr="00C414F3" w:rsidRDefault="00305CF1" w:rsidP="00B0364F">
            <w:pPr>
              <w:jc w:val="both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n-GB"/>
              </w:rPr>
            </w:pPr>
            <w:r w:rsidRPr="00C414F3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n-GB"/>
              </w:rPr>
              <w:t>Plenary discussion: Recommendations for the Open-ended intergovernmental working group</w:t>
            </w:r>
          </w:p>
        </w:tc>
      </w:tr>
      <w:tr w:rsidR="00305CF1" w:rsidRPr="0067445A" w14:paraId="140AFF7F" w14:textId="77777777" w:rsidTr="00155D3C">
        <w:trPr>
          <w:cantSplit/>
          <w:trHeight w:val="252"/>
          <w:jc w:val="center"/>
        </w:trPr>
        <w:tc>
          <w:tcPr>
            <w:tcW w:w="1838" w:type="dxa"/>
            <w:vMerge/>
          </w:tcPr>
          <w:p w14:paraId="1953F773" w14:textId="77777777" w:rsidR="00305CF1" w:rsidRPr="00C414F3" w:rsidDel="0031083E" w:rsidRDefault="00305CF1" w:rsidP="00BB5EFD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</w:p>
        </w:tc>
        <w:tc>
          <w:tcPr>
            <w:tcW w:w="3900" w:type="dxa"/>
          </w:tcPr>
          <w:p w14:paraId="5C334A91" w14:textId="77777777" w:rsidR="00305CF1" w:rsidRDefault="00305CF1" w:rsidP="0031083E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Presentations of draft Recommendations for the Open-ended intergovernmental working group</w:t>
            </w:r>
          </w:p>
          <w:p w14:paraId="7871CD96" w14:textId="2CA05E11" w:rsidR="00305CF1" w:rsidRPr="00C414F3" w:rsidRDefault="00305CF1" w:rsidP="00C414F3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3901" w:type="dxa"/>
          </w:tcPr>
          <w:p w14:paraId="68D8BCD9" w14:textId="64517D67" w:rsidR="00305CF1" w:rsidRDefault="00305CF1" w:rsidP="002A08D0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Moderator:</w:t>
            </w:r>
          </w:p>
          <w:p w14:paraId="0B5FDB80" w14:textId="77777777" w:rsidR="00277A77" w:rsidRDefault="00277A77" w:rsidP="00277A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 Fumiko Ohinata</w:t>
            </w:r>
          </w:p>
          <w:p w14:paraId="4548C71A" w14:textId="2C35147D" w:rsidR="00305CF1" w:rsidRPr="00C414F3" w:rsidRDefault="00305CF1" w:rsidP="002A08D0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B5EFD" w:rsidRPr="005636BA" w14:paraId="6DDAC0C5" w14:textId="77777777" w:rsidTr="00A37E82">
        <w:trPr>
          <w:cantSplit/>
          <w:trHeight w:val="252"/>
          <w:jc w:val="center"/>
        </w:trPr>
        <w:tc>
          <w:tcPr>
            <w:tcW w:w="1838" w:type="dxa"/>
          </w:tcPr>
          <w:p w14:paraId="2F6943FD" w14:textId="17A6DA6B" w:rsidR="00BB5EFD" w:rsidRPr="00C414F3" w:rsidRDefault="0031083E" w:rsidP="00BB5EFD">
            <w:pPr>
              <w:jc w:val="both"/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 w:rsidRPr="00C414F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4</w:t>
            </w:r>
            <w:r w:rsidR="000D3947" w:rsidRPr="00C414F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:45 –</w:t>
            </w:r>
            <w:r w:rsidR="00C40DFD" w:rsidRPr="00C414F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</w:t>
            </w:r>
            <w:r w:rsidR="00982517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4</w:t>
            </w:r>
            <w:r w:rsidR="00BB5EFD" w:rsidRPr="00C414F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:</w:t>
            </w:r>
            <w:r w:rsidR="00982517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55 p.m.</w:t>
            </w:r>
          </w:p>
        </w:tc>
        <w:tc>
          <w:tcPr>
            <w:tcW w:w="7801" w:type="dxa"/>
            <w:gridSpan w:val="2"/>
          </w:tcPr>
          <w:p w14:paraId="7461FAAD" w14:textId="1F010288" w:rsidR="00BB5EFD" w:rsidRDefault="00BB5EFD" w:rsidP="00BB5E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437A7">
              <w:rPr>
                <w:rFonts w:ascii="Arial" w:hAnsi="Arial" w:cs="Arial"/>
                <w:b/>
                <w:sz w:val="20"/>
                <w:szCs w:val="20"/>
                <w:lang w:val="en-GB"/>
              </w:rPr>
              <w:t>Conclu</w:t>
            </w:r>
            <w:r w:rsidR="00C40DFD">
              <w:rPr>
                <w:rFonts w:ascii="Arial" w:hAnsi="Arial" w:cs="Arial"/>
                <w:b/>
                <w:sz w:val="20"/>
                <w:szCs w:val="20"/>
                <w:lang w:val="en-GB"/>
              </w:rPr>
              <w:t>sions</w:t>
            </w:r>
            <w:r w:rsidR="005636B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</w:t>
            </w:r>
            <w:r w:rsidR="00C40DF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next steps</w:t>
            </w:r>
          </w:p>
        </w:tc>
      </w:tr>
      <w:tr w:rsidR="0064526D" w:rsidRPr="00DB609D" w14:paraId="33EEA7D9" w14:textId="77777777" w:rsidTr="009D7789">
        <w:trPr>
          <w:cantSplit/>
          <w:trHeight w:val="252"/>
          <w:jc w:val="center"/>
        </w:trPr>
        <w:tc>
          <w:tcPr>
            <w:tcW w:w="1838" w:type="dxa"/>
          </w:tcPr>
          <w:p w14:paraId="3762768C" w14:textId="1F0DDBAF" w:rsidR="0064526D" w:rsidRPr="00C414F3" w:rsidRDefault="0064526D" w:rsidP="00B5774F">
            <w:pP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4:55</w:t>
            </w:r>
            <w:r w:rsidRPr="00C414F3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–</w:t>
            </w:r>
            <w:r w:rsidR="005636BA"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color="FFFFFF" w:themeColor="background1"/>
                <w:lang w:val="en-GB" w:eastAsia="zh-CN"/>
              </w:rPr>
              <w:t>5:00 p.m.</w:t>
            </w:r>
          </w:p>
        </w:tc>
        <w:tc>
          <w:tcPr>
            <w:tcW w:w="3900" w:type="dxa"/>
          </w:tcPr>
          <w:p w14:paraId="58520DAD" w14:textId="77777777" w:rsidR="0064526D" w:rsidRPr="0064526D" w:rsidRDefault="0064526D" w:rsidP="0098251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5774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Closing remarks</w:t>
            </w:r>
          </w:p>
        </w:tc>
        <w:tc>
          <w:tcPr>
            <w:tcW w:w="3901" w:type="dxa"/>
          </w:tcPr>
          <w:p w14:paraId="763775DE" w14:textId="03A5E5EC" w:rsidR="00295A35" w:rsidRDefault="00295A35" w:rsidP="00295A35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Mr</w:t>
            </w:r>
            <w:r w:rsidR="0042055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B5774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Martin Sundin </w:t>
            </w:r>
          </w:p>
          <w:p w14:paraId="576AB6AB" w14:textId="63A3B19E" w:rsidR="0064526D" w:rsidRPr="00B5774F" w:rsidRDefault="00295A35" w:rsidP="005636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5774F">
              <w:rPr>
                <w:rFonts w:ascii="Arial" w:hAnsi="Arial" w:cs="Arial"/>
                <w:bCs/>
                <w:sz w:val="20"/>
                <w:szCs w:val="20"/>
                <w:lang w:val="en-GB"/>
              </w:rPr>
              <w:t>Director</w:t>
            </w:r>
            <w:r w:rsidR="005636BA">
              <w:rPr>
                <w:rFonts w:ascii="Arial" w:hAnsi="Arial" w:cs="Arial"/>
                <w:bCs/>
                <w:sz w:val="20"/>
                <w:szCs w:val="20"/>
                <w:lang w:val="en-GB"/>
              </w:rPr>
              <w:t>-</w:t>
            </w:r>
            <w:r w:rsidRPr="00B5774F">
              <w:rPr>
                <w:rFonts w:ascii="Arial" w:hAnsi="Arial" w:cs="Arial"/>
                <w:bCs/>
                <w:sz w:val="20"/>
                <w:szCs w:val="20"/>
                <w:lang w:val="en-GB"/>
              </w:rPr>
              <w:t>Genera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l, </w:t>
            </w:r>
            <w:r w:rsidRPr="00B5774F">
              <w:rPr>
                <w:rFonts w:ascii="Arial" w:hAnsi="Arial" w:cs="Arial"/>
                <w:bCs/>
                <w:sz w:val="20"/>
                <w:szCs w:val="20"/>
                <w:lang w:val="en-GB"/>
              </w:rPr>
              <w:t>Institute for Language and Folklore</w:t>
            </w:r>
            <w:r w:rsidR="005636B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(ISOF), </w:t>
            </w:r>
            <w:r w:rsidR="0041473C">
              <w:rPr>
                <w:rFonts w:ascii="Arial" w:hAnsi="Arial" w:cs="Arial"/>
                <w:bCs/>
                <w:sz w:val="20"/>
                <w:szCs w:val="20"/>
                <w:lang w:val="en-GB"/>
              </w:rPr>
              <w:t>Sweden</w:t>
            </w:r>
          </w:p>
        </w:tc>
      </w:tr>
    </w:tbl>
    <w:p w14:paraId="2DA657B5" w14:textId="7C224491" w:rsidR="007A1AAF" w:rsidRPr="00BB5EFD" w:rsidRDefault="007A1AAF">
      <w:pPr>
        <w:rPr>
          <w:lang w:val="en-US"/>
        </w:rPr>
      </w:pPr>
    </w:p>
    <w:p w14:paraId="2ACA90E4" w14:textId="5618B564" w:rsidR="003B6E0F" w:rsidRDefault="003B6E0F">
      <w:pPr>
        <w:rPr>
          <w:lang w:val="en-US"/>
        </w:rPr>
      </w:pPr>
      <w:r>
        <w:rPr>
          <w:lang w:val="en-US"/>
        </w:rPr>
        <w:br w:type="page"/>
      </w:r>
    </w:p>
    <w:p w14:paraId="0CF3AB54" w14:textId="440BA787" w:rsidR="007A1AAF" w:rsidRPr="00220368" w:rsidRDefault="003B6E0F" w:rsidP="00C414F3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220368">
        <w:rPr>
          <w:rFonts w:asciiTheme="minorBidi" w:hAnsiTheme="minorBidi" w:cstheme="minorBidi"/>
          <w:b/>
          <w:bCs/>
          <w:sz w:val="20"/>
          <w:szCs w:val="20"/>
          <w:lang w:val="en-US"/>
        </w:rPr>
        <w:lastRenderedPageBreak/>
        <w:t>Annex</w:t>
      </w:r>
    </w:p>
    <w:p w14:paraId="0E26CA13" w14:textId="7CED97DB" w:rsidR="003B6E0F" w:rsidRPr="00220368" w:rsidRDefault="003B6E0F" w:rsidP="003B6E0F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220368">
        <w:rPr>
          <w:rFonts w:asciiTheme="minorBidi" w:hAnsiTheme="minorBidi" w:cstheme="minorBidi"/>
          <w:b/>
          <w:bCs/>
          <w:sz w:val="20"/>
          <w:szCs w:val="20"/>
          <w:lang w:val="en-US"/>
        </w:rPr>
        <w:t>Breakout groups</w:t>
      </w:r>
    </w:p>
    <w:p w14:paraId="41E7A1AC" w14:textId="422EB70B" w:rsidR="003B6E0F" w:rsidRPr="00220368" w:rsidRDefault="003B6E0F" w:rsidP="003B6E0F">
      <w:pPr>
        <w:jc w:val="center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6E0F" w:rsidRPr="00DB609D" w14:paraId="1F2D898F" w14:textId="77777777" w:rsidTr="00D97FA0">
        <w:tc>
          <w:tcPr>
            <w:tcW w:w="4814" w:type="dxa"/>
            <w:shd w:val="clear" w:color="auto" w:fill="DBE5F1" w:themeFill="accent1" w:themeFillTint="33"/>
          </w:tcPr>
          <w:p w14:paraId="47D52877" w14:textId="75DF8122" w:rsidR="003B6E0F" w:rsidRPr="00220368" w:rsidRDefault="003B6E0F" w:rsidP="003B6E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bookmarkStart w:id="1" w:name="_Hlk132210349"/>
            <w:r w:rsidRPr="00220368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Group A</w:t>
            </w:r>
            <w:r w:rsidR="00FD771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 (with interpretation)</w:t>
            </w:r>
          </w:p>
        </w:tc>
        <w:tc>
          <w:tcPr>
            <w:tcW w:w="4814" w:type="dxa"/>
            <w:shd w:val="clear" w:color="auto" w:fill="EAF1DD" w:themeFill="accent3" w:themeFillTint="33"/>
          </w:tcPr>
          <w:p w14:paraId="577E3113" w14:textId="510BEEAE" w:rsidR="003B6E0F" w:rsidRPr="00220368" w:rsidRDefault="003B6E0F" w:rsidP="003B6E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220368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Group B</w:t>
            </w:r>
            <w:r w:rsidR="00FD771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 (working language</w:t>
            </w:r>
            <w:r w:rsidR="00B1082A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:</w:t>
            </w:r>
            <w:r w:rsidR="00FD771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 English)</w:t>
            </w:r>
          </w:p>
        </w:tc>
      </w:tr>
      <w:tr w:rsidR="003B6E0F" w14:paraId="5F8434DF" w14:textId="77777777" w:rsidTr="00D97FA0">
        <w:trPr>
          <w:trHeight w:val="276"/>
        </w:trPr>
        <w:tc>
          <w:tcPr>
            <w:tcW w:w="4814" w:type="dxa"/>
          </w:tcPr>
          <w:p w14:paraId="3102FCC1" w14:textId="29B14070" w:rsidR="003B6E0F" w:rsidRPr="00D13C01" w:rsidRDefault="00F81938" w:rsidP="00F81938">
            <w:pPr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D13C01">
              <w:rPr>
                <w:rFonts w:ascii="Arial" w:hAnsi="Arial" w:cs="Arial"/>
                <w:sz w:val="20"/>
                <w:szCs w:val="20"/>
              </w:rPr>
              <w:t>Ms ALKHAMIS, Norah</w:t>
            </w:r>
          </w:p>
        </w:tc>
        <w:tc>
          <w:tcPr>
            <w:tcW w:w="4814" w:type="dxa"/>
          </w:tcPr>
          <w:p w14:paraId="5AA74EBB" w14:textId="2E5EC76C" w:rsidR="003B6E0F" w:rsidRPr="00D13C01" w:rsidRDefault="00F81938" w:rsidP="00F81938">
            <w:pPr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D13C01">
              <w:rPr>
                <w:rFonts w:ascii="Arial" w:hAnsi="Arial" w:cs="Arial"/>
                <w:sz w:val="20"/>
                <w:szCs w:val="20"/>
              </w:rPr>
              <w:t>Ms AMESCUA, Cristina</w:t>
            </w:r>
            <w:r w:rsidR="00FD411B" w:rsidRPr="00D13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23F0" w14:paraId="7063361B" w14:textId="77777777" w:rsidTr="00D97FA0">
        <w:trPr>
          <w:trHeight w:val="276"/>
        </w:trPr>
        <w:tc>
          <w:tcPr>
            <w:tcW w:w="4814" w:type="dxa"/>
          </w:tcPr>
          <w:p w14:paraId="6DED4027" w14:textId="078DBF56" w:rsidR="00DB23F0" w:rsidRPr="00D13C01" w:rsidRDefault="00DB23F0" w:rsidP="00DB23F0">
            <w:pPr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D13C01">
              <w:rPr>
                <w:rFonts w:ascii="Arial" w:hAnsi="Arial" w:cs="Arial"/>
                <w:sz w:val="20"/>
                <w:szCs w:val="20"/>
              </w:rPr>
              <w:t>Ms BASKERVILLE, Ioana Otilia</w:t>
            </w:r>
          </w:p>
        </w:tc>
        <w:tc>
          <w:tcPr>
            <w:tcW w:w="4814" w:type="dxa"/>
          </w:tcPr>
          <w:p w14:paraId="41C2FCA6" w14:textId="5F2E1C46" w:rsidR="00DB23F0" w:rsidRPr="00D13C01" w:rsidRDefault="00DB23F0" w:rsidP="00DB23F0">
            <w:pPr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D13C01">
              <w:rPr>
                <w:rFonts w:ascii="Arial" w:hAnsi="Arial" w:cs="Arial"/>
                <w:sz w:val="20"/>
                <w:szCs w:val="20"/>
              </w:rPr>
              <w:t>Ms DEACON, Harriet</w:t>
            </w:r>
          </w:p>
        </w:tc>
      </w:tr>
      <w:tr w:rsidR="00DB23F0" w14:paraId="619E76EE" w14:textId="77777777" w:rsidTr="00D97FA0">
        <w:trPr>
          <w:trHeight w:val="276"/>
        </w:trPr>
        <w:tc>
          <w:tcPr>
            <w:tcW w:w="4814" w:type="dxa"/>
          </w:tcPr>
          <w:p w14:paraId="291FA6CA" w14:textId="73A67E6D" w:rsidR="00DB23F0" w:rsidRPr="00D13C01" w:rsidRDefault="00DB23F0" w:rsidP="00DB23F0">
            <w:pPr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D13C01">
              <w:rPr>
                <w:rFonts w:ascii="Arial" w:hAnsi="Arial" w:cs="Arial"/>
                <w:sz w:val="20"/>
                <w:szCs w:val="20"/>
              </w:rPr>
              <w:t>Mr BEN SOULA, Imed</w:t>
            </w:r>
          </w:p>
        </w:tc>
        <w:tc>
          <w:tcPr>
            <w:tcW w:w="4814" w:type="dxa"/>
          </w:tcPr>
          <w:p w14:paraId="3E4E6C53" w14:textId="06FF8F09" w:rsidR="00DB23F0" w:rsidRPr="00D13C01" w:rsidRDefault="00DB23F0" w:rsidP="00DB23F0">
            <w:pPr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D13C01">
              <w:rPr>
                <w:rFonts w:ascii="Arial" w:hAnsi="Arial" w:cs="Arial"/>
                <w:sz w:val="20"/>
                <w:szCs w:val="20"/>
              </w:rPr>
              <w:t>Mr JACOBS, Marc</w:t>
            </w:r>
          </w:p>
        </w:tc>
      </w:tr>
      <w:tr w:rsidR="00DB23F0" w14:paraId="586350CE" w14:textId="77777777" w:rsidTr="00D97FA0">
        <w:trPr>
          <w:trHeight w:val="276"/>
        </w:trPr>
        <w:tc>
          <w:tcPr>
            <w:tcW w:w="4814" w:type="dxa"/>
          </w:tcPr>
          <w:p w14:paraId="17456CF1" w14:textId="466E39B6" w:rsidR="00DB23F0" w:rsidRPr="00D13C01" w:rsidRDefault="00DB23F0" w:rsidP="00DB23F0">
            <w:pPr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D13C01">
              <w:rPr>
                <w:rFonts w:ascii="Arial" w:hAnsi="Arial" w:cs="Arial"/>
                <w:sz w:val="20"/>
                <w:szCs w:val="20"/>
              </w:rPr>
              <w:t>Ms CUMMINS, Alissandra</w:t>
            </w:r>
          </w:p>
        </w:tc>
        <w:tc>
          <w:tcPr>
            <w:tcW w:w="4814" w:type="dxa"/>
          </w:tcPr>
          <w:p w14:paraId="5D712347" w14:textId="151F0B70" w:rsidR="00DB23F0" w:rsidRPr="00D13C01" w:rsidRDefault="00DB23F0" w:rsidP="00DB23F0">
            <w:pPr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D13C01">
              <w:rPr>
                <w:rFonts w:ascii="Arial" w:hAnsi="Arial" w:cs="Arial"/>
                <w:sz w:val="20"/>
                <w:szCs w:val="20"/>
              </w:rPr>
              <w:t>Ms KUMINKOVÁ, Eva</w:t>
            </w:r>
          </w:p>
        </w:tc>
      </w:tr>
      <w:tr w:rsidR="00DB23F0" w:rsidRPr="00DB609D" w14:paraId="2DBE4789" w14:textId="77777777" w:rsidTr="00D97FA0">
        <w:trPr>
          <w:trHeight w:val="276"/>
        </w:trPr>
        <w:tc>
          <w:tcPr>
            <w:tcW w:w="4814" w:type="dxa"/>
          </w:tcPr>
          <w:p w14:paraId="697A05E7" w14:textId="46334665" w:rsidR="00DB23F0" w:rsidRPr="00016F6F" w:rsidRDefault="00DB23F0" w:rsidP="00DB23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6F6F">
              <w:rPr>
                <w:rFonts w:ascii="Arial" w:hAnsi="Arial" w:cs="Arial"/>
                <w:sz w:val="20"/>
                <w:szCs w:val="20"/>
                <w:lang w:val="en-US"/>
              </w:rPr>
              <w:t xml:space="preserve">Ms DETSCHMANN, Gabriele </w:t>
            </w:r>
          </w:p>
        </w:tc>
        <w:tc>
          <w:tcPr>
            <w:tcW w:w="4814" w:type="dxa"/>
          </w:tcPr>
          <w:p w14:paraId="09416B4E" w14:textId="63067FE2" w:rsidR="00DB23F0" w:rsidRPr="00D13C01" w:rsidRDefault="00DB23F0" w:rsidP="00DB23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D13C01">
              <w:rPr>
                <w:rFonts w:ascii="Arial" w:hAnsi="Arial" w:cs="Arial"/>
                <w:sz w:val="20"/>
                <w:szCs w:val="20"/>
                <w:lang w:val="es-ES"/>
              </w:rPr>
              <w:t>Mr</w:t>
            </w:r>
            <w:proofErr w:type="spellEnd"/>
            <w:r w:rsidRPr="00D13C01">
              <w:rPr>
                <w:rFonts w:ascii="Arial" w:hAnsi="Arial" w:cs="Arial"/>
                <w:sz w:val="20"/>
                <w:szCs w:val="20"/>
                <w:lang w:val="es-ES"/>
              </w:rPr>
              <w:t xml:space="preserve"> MARTINEZ SANMARTÍN, Luis Pablo</w:t>
            </w:r>
          </w:p>
        </w:tc>
      </w:tr>
      <w:tr w:rsidR="00DB23F0" w:rsidRPr="00DB23F0" w14:paraId="62D79F14" w14:textId="77777777" w:rsidTr="00D97FA0">
        <w:trPr>
          <w:trHeight w:val="276"/>
        </w:trPr>
        <w:tc>
          <w:tcPr>
            <w:tcW w:w="4814" w:type="dxa"/>
          </w:tcPr>
          <w:p w14:paraId="751FCBE5" w14:textId="38207C37" w:rsidR="00DB23F0" w:rsidRPr="00016F6F" w:rsidRDefault="00DB23F0" w:rsidP="00DB23F0">
            <w:pPr>
              <w:rPr>
                <w:rFonts w:asciiTheme="minorBidi" w:hAnsiTheme="minorBidi" w:cstheme="minorBidi"/>
                <w:b/>
                <w:bCs/>
                <w:lang w:val="es-ES"/>
              </w:rPr>
            </w:pPr>
            <w:proofErr w:type="spellStart"/>
            <w:r w:rsidRPr="00016F6F">
              <w:rPr>
                <w:rFonts w:ascii="Arial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016F6F">
              <w:rPr>
                <w:rFonts w:ascii="Arial" w:hAnsi="Arial" w:cs="Arial"/>
                <w:sz w:val="20"/>
                <w:szCs w:val="20"/>
                <w:lang w:val="en-US"/>
              </w:rPr>
              <w:t xml:space="preserve"> FORERO, Andres</w:t>
            </w:r>
          </w:p>
        </w:tc>
        <w:tc>
          <w:tcPr>
            <w:tcW w:w="4814" w:type="dxa"/>
          </w:tcPr>
          <w:p w14:paraId="5FDE00F5" w14:textId="0B64E3C9" w:rsidR="00DB23F0" w:rsidRPr="00D97FA0" w:rsidRDefault="00DB23F0" w:rsidP="00DB23F0">
            <w:pPr>
              <w:rPr>
                <w:rFonts w:asciiTheme="minorBidi" w:hAnsiTheme="minorBidi" w:cstheme="minorBidi"/>
                <w:b/>
                <w:bCs/>
                <w:lang w:val="es-ES"/>
              </w:rPr>
            </w:pPr>
            <w:r w:rsidRPr="007E4312">
              <w:rPr>
                <w:rFonts w:ascii="Arial" w:hAnsi="Arial" w:cs="Arial"/>
                <w:sz w:val="20"/>
                <w:szCs w:val="20"/>
              </w:rPr>
              <w:t>Ms NYSTRÖM, Maria</w:t>
            </w:r>
            <w:r w:rsidRPr="00DB23F0" w:rsidDel="003A4AE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DB23F0" w:rsidRPr="00DB23F0" w14:paraId="505022E8" w14:textId="77777777" w:rsidTr="00D97FA0">
        <w:trPr>
          <w:trHeight w:val="276"/>
        </w:trPr>
        <w:tc>
          <w:tcPr>
            <w:tcW w:w="4814" w:type="dxa"/>
          </w:tcPr>
          <w:p w14:paraId="7A7B801B" w14:textId="2F98C0DA" w:rsidR="00DB23F0" w:rsidRPr="00016F6F" w:rsidRDefault="00DB23F0" w:rsidP="00DB23F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3C01">
              <w:rPr>
                <w:rFonts w:ascii="Arial" w:hAnsi="Arial" w:cs="Arial"/>
                <w:sz w:val="20"/>
                <w:szCs w:val="20"/>
                <w:lang w:val="pt-BR"/>
              </w:rPr>
              <w:t>Ms GONÇALVES DE CARVALHO, Luciana</w:t>
            </w:r>
          </w:p>
        </w:tc>
        <w:tc>
          <w:tcPr>
            <w:tcW w:w="4814" w:type="dxa"/>
          </w:tcPr>
          <w:p w14:paraId="6EEE8ACF" w14:textId="388351F7" w:rsidR="00DB23F0" w:rsidRPr="00016F6F" w:rsidRDefault="00DB23F0" w:rsidP="00DB23F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3C01">
              <w:rPr>
                <w:rFonts w:ascii="Arial" w:hAnsi="Arial" w:cs="Arial"/>
                <w:sz w:val="20"/>
                <w:szCs w:val="20"/>
                <w:lang w:val="es-ES"/>
              </w:rPr>
              <w:t>Mr</w:t>
            </w:r>
            <w:proofErr w:type="spellEnd"/>
            <w:r w:rsidRPr="00D13C01">
              <w:rPr>
                <w:rFonts w:ascii="Arial" w:hAnsi="Arial" w:cs="Arial"/>
                <w:sz w:val="20"/>
                <w:szCs w:val="20"/>
                <w:lang w:val="es-ES"/>
              </w:rPr>
              <w:t xml:space="preserve"> RWAGWERI, Stephen</w:t>
            </w:r>
          </w:p>
        </w:tc>
      </w:tr>
      <w:tr w:rsidR="00DB23F0" w:rsidRPr="00016F6F" w14:paraId="5B2CB33E" w14:textId="77777777" w:rsidTr="00D97FA0">
        <w:trPr>
          <w:trHeight w:val="276"/>
        </w:trPr>
        <w:tc>
          <w:tcPr>
            <w:tcW w:w="4814" w:type="dxa"/>
          </w:tcPr>
          <w:p w14:paraId="42946AA0" w14:textId="6A89A689" w:rsidR="00DB23F0" w:rsidRPr="00D13C01" w:rsidRDefault="00DB23F0" w:rsidP="00DB23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13C01">
              <w:rPr>
                <w:rFonts w:ascii="Arial" w:hAnsi="Arial" w:cs="Arial"/>
                <w:sz w:val="20"/>
                <w:szCs w:val="20"/>
              </w:rPr>
              <w:t>Mr JLOK, Mustapha</w:t>
            </w:r>
          </w:p>
        </w:tc>
        <w:tc>
          <w:tcPr>
            <w:tcW w:w="4814" w:type="dxa"/>
          </w:tcPr>
          <w:p w14:paraId="52CB4541" w14:textId="2001C23C" w:rsidR="00DB23F0" w:rsidRPr="00016F6F" w:rsidRDefault="00DB23F0" w:rsidP="00DB23F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3C01">
              <w:rPr>
                <w:rFonts w:asciiTheme="minorBidi" w:hAnsiTheme="minorBidi" w:cstheme="minorBidi"/>
                <w:sz w:val="20"/>
                <w:szCs w:val="20"/>
              </w:rPr>
              <w:t>Ms</w:t>
            </w:r>
            <w:r w:rsidRPr="00D13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C01">
              <w:rPr>
                <w:rFonts w:asciiTheme="minorBidi" w:hAnsiTheme="minorBidi" w:cstheme="minorBidi"/>
                <w:sz w:val="20"/>
                <w:szCs w:val="20"/>
              </w:rPr>
              <w:t>VAIVADE, Anita</w:t>
            </w:r>
          </w:p>
        </w:tc>
      </w:tr>
      <w:tr w:rsidR="00DB23F0" w14:paraId="797F34DF" w14:textId="77777777" w:rsidTr="00D97FA0">
        <w:trPr>
          <w:trHeight w:val="276"/>
        </w:trPr>
        <w:tc>
          <w:tcPr>
            <w:tcW w:w="4814" w:type="dxa"/>
          </w:tcPr>
          <w:p w14:paraId="58C19B26" w14:textId="6C5BF2E8" w:rsidR="00DB23F0" w:rsidRPr="00D13C01" w:rsidRDefault="00DB23F0" w:rsidP="00DB23F0">
            <w:pPr>
              <w:rPr>
                <w:rFonts w:ascii="Arial" w:hAnsi="Arial" w:cs="Arial"/>
                <w:sz w:val="20"/>
                <w:szCs w:val="20"/>
              </w:rPr>
            </w:pPr>
            <w:r w:rsidRPr="00D13C01">
              <w:rPr>
                <w:rFonts w:ascii="Arial" w:hAnsi="Arial" w:cs="Arial"/>
                <w:sz w:val="20"/>
                <w:szCs w:val="20"/>
              </w:rPr>
              <w:t>Mr KI, Léonce</w:t>
            </w:r>
          </w:p>
        </w:tc>
        <w:tc>
          <w:tcPr>
            <w:tcW w:w="4814" w:type="dxa"/>
          </w:tcPr>
          <w:p w14:paraId="1669F240" w14:textId="7E8549FD" w:rsidR="00DB23F0" w:rsidRPr="00D13C01" w:rsidRDefault="00DB23F0" w:rsidP="00DB23F0">
            <w:pPr>
              <w:rPr>
                <w:rFonts w:ascii="Arial" w:hAnsi="Arial" w:cs="Arial"/>
                <w:sz w:val="20"/>
                <w:szCs w:val="20"/>
              </w:rPr>
            </w:pPr>
            <w:r w:rsidRPr="00D13C01">
              <w:rPr>
                <w:rFonts w:ascii="Arial" w:hAnsi="Arial" w:cs="Arial"/>
                <w:sz w:val="20"/>
                <w:szCs w:val="20"/>
                <w:lang w:val="es-ES"/>
              </w:rPr>
              <w:t>Ms</w:t>
            </w:r>
            <w:r w:rsidRPr="00D13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C01">
              <w:rPr>
                <w:rFonts w:ascii="Arial" w:hAnsi="Arial" w:cs="Arial"/>
                <w:sz w:val="20"/>
                <w:szCs w:val="20"/>
                <w:lang w:val="es-ES"/>
              </w:rPr>
              <w:t>YEW, Bernadette</w:t>
            </w:r>
          </w:p>
        </w:tc>
      </w:tr>
      <w:tr w:rsidR="00DB23F0" w:rsidRPr="005F4F82" w14:paraId="22375659" w14:textId="77777777" w:rsidTr="00D97FA0">
        <w:trPr>
          <w:trHeight w:val="276"/>
        </w:trPr>
        <w:tc>
          <w:tcPr>
            <w:tcW w:w="4814" w:type="dxa"/>
          </w:tcPr>
          <w:p w14:paraId="04FEA793" w14:textId="6D396280" w:rsidR="00DB23F0" w:rsidRPr="00D13C01" w:rsidRDefault="00DB23F0" w:rsidP="00DB23F0">
            <w:pPr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D13C01">
              <w:rPr>
                <w:rFonts w:ascii="Arial" w:hAnsi="Arial" w:cs="Arial"/>
                <w:sz w:val="20"/>
                <w:szCs w:val="20"/>
                <w:lang w:val="es-ES"/>
              </w:rPr>
              <w:t>Ms NOJIMA, Yoko</w:t>
            </w:r>
          </w:p>
        </w:tc>
        <w:tc>
          <w:tcPr>
            <w:tcW w:w="4814" w:type="dxa"/>
          </w:tcPr>
          <w:p w14:paraId="386F55B2" w14:textId="1380371B" w:rsidR="00DB23F0" w:rsidRPr="00AE1E82" w:rsidRDefault="00DB23F0" w:rsidP="00DB23F0">
            <w:pPr>
              <w:rPr>
                <w:rFonts w:asciiTheme="minorBidi" w:hAnsiTheme="minorBidi" w:cstheme="minorBidi"/>
                <w:b/>
                <w:bCs/>
                <w:lang w:val="es-ES"/>
              </w:rPr>
            </w:pPr>
          </w:p>
        </w:tc>
      </w:tr>
      <w:tr w:rsidR="00DB23F0" w14:paraId="322E4AB0" w14:textId="77777777" w:rsidTr="00D97FA0">
        <w:trPr>
          <w:trHeight w:val="276"/>
        </w:trPr>
        <w:tc>
          <w:tcPr>
            <w:tcW w:w="4814" w:type="dxa"/>
          </w:tcPr>
          <w:p w14:paraId="3FF84F27" w14:textId="1C96E169" w:rsidR="00DB23F0" w:rsidRPr="00D13C01" w:rsidRDefault="00DB23F0" w:rsidP="00DB23F0">
            <w:pPr>
              <w:rPr>
                <w:rFonts w:asciiTheme="minorBidi" w:hAnsiTheme="minorBidi" w:cstheme="minorBidi"/>
                <w:b/>
                <w:bCs/>
                <w:lang w:val="en-US"/>
              </w:rPr>
            </w:pPr>
            <w:proofErr w:type="spellStart"/>
            <w:r w:rsidRPr="00D13C01">
              <w:rPr>
                <w:rFonts w:ascii="Arial" w:hAnsi="Arial" w:cs="Arial"/>
                <w:sz w:val="20"/>
                <w:szCs w:val="20"/>
                <w:lang w:val="es-ES"/>
              </w:rPr>
              <w:t>Mr</w:t>
            </w:r>
            <w:proofErr w:type="spellEnd"/>
            <w:r w:rsidRPr="00D13C01">
              <w:rPr>
                <w:rFonts w:ascii="Arial" w:hAnsi="Arial" w:cs="Arial"/>
                <w:sz w:val="20"/>
                <w:szCs w:val="20"/>
                <w:lang w:val="es-ES"/>
              </w:rPr>
              <w:t xml:space="preserve"> SEKOU, </w:t>
            </w:r>
            <w:proofErr w:type="spellStart"/>
            <w:r w:rsidRPr="00D13C01">
              <w:rPr>
                <w:rFonts w:ascii="Arial" w:hAnsi="Arial" w:cs="Arial"/>
                <w:sz w:val="20"/>
                <w:szCs w:val="20"/>
                <w:lang w:val="es-ES"/>
              </w:rPr>
              <w:t>Berte</w:t>
            </w:r>
            <w:proofErr w:type="spellEnd"/>
          </w:p>
        </w:tc>
        <w:tc>
          <w:tcPr>
            <w:tcW w:w="4814" w:type="dxa"/>
          </w:tcPr>
          <w:p w14:paraId="34015533" w14:textId="49A3EAAA" w:rsidR="00DB23F0" w:rsidRPr="00D13C01" w:rsidRDefault="00DB23F0" w:rsidP="00DB23F0">
            <w:pPr>
              <w:tabs>
                <w:tab w:val="left" w:pos="2974"/>
              </w:tabs>
              <w:rPr>
                <w:rFonts w:asciiTheme="minorBidi" w:hAnsiTheme="minorBidi" w:cstheme="minorBidi"/>
                <w:b/>
                <w:bCs/>
                <w:lang w:val="en-US"/>
              </w:rPr>
            </w:pPr>
          </w:p>
        </w:tc>
      </w:tr>
      <w:tr w:rsidR="00DB23F0" w14:paraId="00D6CF8F" w14:textId="77777777" w:rsidTr="00D97FA0">
        <w:trPr>
          <w:trHeight w:val="276"/>
        </w:trPr>
        <w:tc>
          <w:tcPr>
            <w:tcW w:w="4814" w:type="dxa"/>
          </w:tcPr>
          <w:p w14:paraId="168AF895" w14:textId="306E5945" w:rsidR="00DB23F0" w:rsidRPr="00D13C01" w:rsidRDefault="00DB23F0" w:rsidP="00DB23F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3C01">
              <w:rPr>
                <w:rFonts w:ascii="Arial" w:hAnsi="Arial" w:cs="Arial"/>
                <w:sz w:val="20"/>
                <w:szCs w:val="20"/>
                <w:lang w:val="es-ES"/>
              </w:rPr>
              <w:t>Ms</w:t>
            </w:r>
            <w:r w:rsidRPr="00D13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C01">
              <w:rPr>
                <w:rFonts w:ascii="Arial" w:hAnsi="Arial" w:cs="Arial"/>
                <w:sz w:val="20"/>
                <w:szCs w:val="20"/>
                <w:lang w:val="es-ES"/>
              </w:rPr>
              <w:t>VOĽANSKÁ, Ľubica</w:t>
            </w:r>
          </w:p>
        </w:tc>
        <w:tc>
          <w:tcPr>
            <w:tcW w:w="4814" w:type="dxa"/>
          </w:tcPr>
          <w:p w14:paraId="6C6F31CF" w14:textId="55EAC986" w:rsidR="00DB23F0" w:rsidRPr="00D13C01" w:rsidRDefault="00DB23F0" w:rsidP="00DB23F0">
            <w:pPr>
              <w:tabs>
                <w:tab w:val="left" w:pos="297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1530FEBC" w14:textId="77777777" w:rsidR="003B6E0F" w:rsidRPr="00C414F3" w:rsidRDefault="003B6E0F" w:rsidP="00C414F3">
      <w:pPr>
        <w:jc w:val="center"/>
        <w:rPr>
          <w:rFonts w:asciiTheme="minorBidi" w:hAnsiTheme="minorBidi" w:cstheme="minorBidi"/>
          <w:b/>
          <w:bCs/>
          <w:lang w:val="en-US"/>
        </w:rPr>
      </w:pPr>
    </w:p>
    <w:p w14:paraId="6FE36027" w14:textId="77777777" w:rsidR="003B6E0F" w:rsidRPr="00BB5EFD" w:rsidRDefault="003B6E0F">
      <w:pPr>
        <w:rPr>
          <w:lang w:val="en-US"/>
        </w:rPr>
      </w:pPr>
    </w:p>
    <w:p w14:paraId="2EA2A1F3" w14:textId="77777777" w:rsidR="00E019FC" w:rsidRPr="00B16F17" w:rsidRDefault="00E019FC" w:rsidP="00B16F17">
      <w:pPr>
        <w:pStyle w:val="COMPara"/>
        <w:numPr>
          <w:ilvl w:val="0"/>
          <w:numId w:val="0"/>
        </w:numPr>
        <w:ind w:left="567"/>
        <w:jc w:val="both"/>
        <w:rPr>
          <w:lang w:val="en-US"/>
        </w:rPr>
      </w:pPr>
    </w:p>
    <w:sectPr w:rsidR="00E019FC" w:rsidRPr="00B16F17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E677" w14:textId="77777777" w:rsidR="003B7522" w:rsidRDefault="003B7522" w:rsidP="00655736">
      <w:r>
        <w:separator/>
      </w:r>
    </w:p>
  </w:endnote>
  <w:endnote w:type="continuationSeparator" w:id="0">
    <w:p w14:paraId="58A2B457" w14:textId="77777777" w:rsidR="003B7522" w:rsidRDefault="003B752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3322" w14:textId="77777777" w:rsidR="003B7522" w:rsidRDefault="003B7522" w:rsidP="00655736">
      <w:r>
        <w:separator/>
      </w:r>
    </w:p>
  </w:footnote>
  <w:footnote w:type="continuationSeparator" w:id="0">
    <w:p w14:paraId="150646F0" w14:textId="77777777" w:rsidR="003B7522" w:rsidRDefault="003B752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6432174A" w:rsidR="00D95C4C" w:rsidRPr="004E1760" w:rsidRDefault="00C5776D" w:rsidP="00C5776D">
    <w:pPr>
      <w:pStyle w:val="En-tte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F56FA1">
      <w:rPr>
        <w:rFonts w:ascii="Arial" w:hAnsi="Arial" w:cs="Arial"/>
        <w:sz w:val="20"/>
        <w:szCs w:val="20"/>
      </w:rPr>
      <w:t>3</w:t>
    </w:r>
    <w:r w:rsidR="00CB0542" w:rsidRPr="004E1760">
      <w:rPr>
        <w:rFonts w:ascii="Arial" w:hAnsi="Arial" w:cs="Arial"/>
        <w:sz w:val="20"/>
        <w:szCs w:val="20"/>
      </w:rPr>
      <w:t>/</w:t>
    </w:r>
    <w:r w:rsidR="00B9146E">
      <w:rPr>
        <w:rFonts w:ascii="Arial" w:hAnsi="Arial" w:cs="Arial"/>
        <w:sz w:val="20"/>
        <w:szCs w:val="20"/>
      </w:rPr>
      <w:t>EXP ART18</w:t>
    </w:r>
    <w:r w:rsidR="004E1760" w:rsidRPr="000363E7">
      <w:rPr>
        <w:rFonts w:ascii="Arial" w:hAnsi="Arial" w:cs="Arial"/>
        <w:sz w:val="20"/>
        <w:szCs w:val="20"/>
      </w:rPr>
      <w:t>/</w:t>
    </w:r>
    <w:r w:rsidR="00061ED6">
      <w:rPr>
        <w:rFonts w:ascii="Arial" w:hAnsi="Arial" w:cs="Arial"/>
        <w:sz w:val="20"/>
        <w:szCs w:val="20"/>
      </w:rPr>
      <w:t>1</w:t>
    </w:r>
    <w:r w:rsidR="005636BA">
      <w:rPr>
        <w:rFonts w:ascii="Arial" w:hAnsi="Arial" w:cs="Arial"/>
        <w:sz w:val="20"/>
        <w:szCs w:val="20"/>
      </w:rPr>
      <w:t xml:space="preserve"> Rev.</w:t>
    </w:r>
    <w:r w:rsidR="00DB23F0">
      <w:rPr>
        <w:rFonts w:ascii="Arial" w:hAnsi="Arial" w:cs="Arial"/>
        <w:sz w:val="20"/>
        <w:szCs w:val="20"/>
      </w:rPr>
      <w:t>2</w:t>
    </w:r>
    <w:r w:rsidR="004E1760" w:rsidRPr="0036787A">
      <w:rPr>
        <w:rFonts w:ascii="Arial" w:hAnsi="Arial" w:cs="Arial"/>
        <w:sz w:val="20"/>
        <w:szCs w:val="20"/>
      </w:rPr>
      <w:t xml:space="preserve"> </w:t>
    </w:r>
    <w:r w:rsidR="00D95C4C" w:rsidRPr="004E1760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Numrodepage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4DC12FAD" w:rsidR="00D95C4C" w:rsidRPr="0063300C" w:rsidRDefault="00C5776D" w:rsidP="00C5776D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F56FA1">
      <w:rPr>
        <w:rFonts w:ascii="Arial" w:hAnsi="Arial" w:cs="Arial"/>
        <w:sz w:val="20"/>
        <w:szCs w:val="20"/>
        <w:lang w:val="en-GB"/>
      </w:rPr>
      <w:t>3</w:t>
    </w:r>
    <w:r w:rsidR="0053318C">
      <w:rPr>
        <w:rFonts w:ascii="Arial" w:hAnsi="Arial" w:cs="Arial"/>
        <w:sz w:val="20"/>
        <w:szCs w:val="20"/>
        <w:lang w:val="en-GB"/>
      </w:rPr>
      <w:t>/</w:t>
    </w:r>
    <w:r w:rsidR="00E019FC">
      <w:rPr>
        <w:rFonts w:ascii="Arial" w:hAnsi="Arial" w:cs="Arial"/>
        <w:sz w:val="20"/>
        <w:szCs w:val="20"/>
      </w:rPr>
      <w:t>EXP ART18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061ED6">
      <w:rPr>
        <w:rFonts w:ascii="Arial" w:hAnsi="Arial" w:cs="Arial"/>
        <w:sz w:val="20"/>
        <w:szCs w:val="20"/>
        <w:lang w:val="en-GB"/>
      </w:rPr>
      <w:t>1</w:t>
    </w:r>
    <w:r w:rsidR="005636BA">
      <w:rPr>
        <w:rFonts w:ascii="Arial" w:hAnsi="Arial" w:cs="Arial"/>
        <w:sz w:val="20"/>
        <w:szCs w:val="20"/>
        <w:lang w:val="en-GB"/>
      </w:rPr>
      <w:t xml:space="preserve"> Rev.</w:t>
    </w:r>
    <w:r w:rsidR="00DB23F0">
      <w:rPr>
        <w:rFonts w:ascii="Arial" w:hAnsi="Arial" w:cs="Arial"/>
        <w:sz w:val="20"/>
        <w:szCs w:val="20"/>
        <w:lang w:val="en-GB"/>
      </w:rPr>
      <w:t>2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En-tte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3DFA611B" w:rsidR="004E1760" w:rsidRPr="005C48DD" w:rsidRDefault="00A53F11" w:rsidP="004E1760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5C48DD">
      <w:rPr>
        <w:rFonts w:ascii="Arial" w:hAnsi="Arial" w:cs="Arial"/>
        <w:b/>
        <w:sz w:val="44"/>
        <w:szCs w:val="44"/>
        <w:lang w:val="en-US"/>
      </w:rPr>
      <w:t>EXP</w:t>
    </w:r>
    <w:r w:rsidR="00091385" w:rsidRPr="005C48DD">
      <w:rPr>
        <w:rFonts w:ascii="Arial" w:hAnsi="Arial" w:cs="Arial"/>
        <w:b/>
        <w:sz w:val="44"/>
        <w:szCs w:val="44"/>
        <w:lang w:val="en-US"/>
      </w:rPr>
      <w:t xml:space="preserve"> ART18</w:t>
    </w:r>
  </w:p>
  <w:p w14:paraId="6D1B3489" w14:textId="035AF77E" w:rsidR="004E1760" w:rsidRPr="005C48DD" w:rsidRDefault="004E1760" w:rsidP="004E1760">
    <w:pPr>
      <w:jc w:val="right"/>
      <w:rPr>
        <w:rFonts w:ascii="Arial" w:hAnsi="Arial" w:cs="Arial"/>
        <w:b/>
        <w:sz w:val="22"/>
        <w:szCs w:val="22"/>
        <w:lang w:val="en-US"/>
      </w:rPr>
    </w:pPr>
    <w:r w:rsidRPr="005C48DD">
      <w:rPr>
        <w:rFonts w:ascii="Arial" w:hAnsi="Arial" w:cs="Arial"/>
        <w:b/>
        <w:sz w:val="22"/>
        <w:szCs w:val="22"/>
        <w:lang w:val="en-US"/>
      </w:rPr>
      <w:t>LHE/2</w:t>
    </w:r>
    <w:r w:rsidR="00F56FA1" w:rsidRPr="005C48DD">
      <w:rPr>
        <w:rFonts w:ascii="Arial" w:hAnsi="Arial" w:cs="Arial"/>
        <w:b/>
        <w:sz w:val="22"/>
        <w:szCs w:val="22"/>
        <w:lang w:val="en-US"/>
      </w:rPr>
      <w:t>3</w:t>
    </w:r>
    <w:r w:rsidRPr="005C48DD">
      <w:rPr>
        <w:rFonts w:ascii="Arial" w:hAnsi="Arial" w:cs="Arial"/>
        <w:b/>
        <w:sz w:val="22"/>
        <w:szCs w:val="22"/>
        <w:lang w:val="en-US"/>
      </w:rPr>
      <w:t>/</w:t>
    </w:r>
    <w:bookmarkStart w:id="2" w:name="_Hlk94624970"/>
    <w:r w:rsidR="00B9146E" w:rsidRPr="005C48DD">
      <w:rPr>
        <w:rFonts w:ascii="Arial" w:hAnsi="Arial" w:cs="Arial"/>
        <w:b/>
        <w:sz w:val="22"/>
        <w:szCs w:val="22"/>
        <w:lang w:val="en-US"/>
      </w:rPr>
      <w:t>EXP ART18</w:t>
    </w:r>
    <w:r w:rsidRPr="005C48DD">
      <w:rPr>
        <w:rFonts w:ascii="Arial" w:hAnsi="Arial" w:cs="Arial"/>
        <w:b/>
        <w:sz w:val="22"/>
        <w:szCs w:val="22"/>
        <w:lang w:val="en-US"/>
      </w:rPr>
      <w:t>/</w:t>
    </w:r>
    <w:r w:rsidR="005C48DD">
      <w:rPr>
        <w:rFonts w:ascii="Arial" w:hAnsi="Arial" w:cs="Arial"/>
        <w:b/>
        <w:sz w:val="22"/>
        <w:szCs w:val="22"/>
        <w:lang w:val="en-US"/>
      </w:rPr>
      <w:t>1</w:t>
    </w:r>
    <w:r w:rsidR="005636BA">
      <w:rPr>
        <w:rFonts w:ascii="Arial" w:hAnsi="Arial" w:cs="Arial"/>
        <w:b/>
        <w:sz w:val="22"/>
        <w:szCs w:val="22"/>
        <w:lang w:val="en-US"/>
      </w:rPr>
      <w:t xml:space="preserve"> Rev.</w:t>
    </w:r>
    <w:r w:rsidR="00266B1A">
      <w:rPr>
        <w:rFonts w:ascii="Arial" w:hAnsi="Arial" w:cs="Arial"/>
        <w:b/>
        <w:sz w:val="22"/>
        <w:szCs w:val="22"/>
        <w:lang w:val="en-US"/>
      </w:rPr>
      <w:t>2</w:t>
    </w:r>
  </w:p>
  <w:bookmarkEnd w:id="2"/>
  <w:p w14:paraId="1B4446C3" w14:textId="161714C9" w:rsidR="00D95C4C" w:rsidRPr="00751763" w:rsidRDefault="00DB23F0" w:rsidP="00655736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>
      <w:rPr>
        <w:rFonts w:ascii="Arial" w:hAnsi="Arial" w:cs="Arial"/>
        <w:b/>
        <w:sz w:val="22"/>
        <w:szCs w:val="22"/>
        <w:lang w:val="en-US"/>
      </w:rPr>
      <w:t>Stockholm</w:t>
    </w:r>
    <w:r w:rsidR="00D95C4C" w:rsidRPr="00751763">
      <w:rPr>
        <w:rFonts w:ascii="Arial" w:hAnsi="Arial" w:cs="Arial"/>
        <w:b/>
        <w:sz w:val="22"/>
        <w:szCs w:val="22"/>
        <w:lang w:val="en-US"/>
      </w:rPr>
      <w:t xml:space="preserve">, </w:t>
    </w:r>
    <w:r>
      <w:rPr>
        <w:rFonts w:ascii="Arial" w:hAnsi="Arial" w:cs="Arial"/>
        <w:b/>
        <w:sz w:val="22"/>
        <w:szCs w:val="22"/>
        <w:lang w:val="en-US"/>
      </w:rPr>
      <w:t>2</w:t>
    </w:r>
    <w:r w:rsidR="00266B1A">
      <w:rPr>
        <w:rFonts w:ascii="Arial" w:hAnsi="Arial" w:cs="Arial"/>
        <w:b/>
        <w:sz w:val="22"/>
        <w:szCs w:val="22"/>
        <w:lang w:val="en-US"/>
      </w:rPr>
      <w:t>0</w:t>
    </w:r>
    <w:r w:rsidRPr="00C414F3">
      <w:rPr>
        <w:rFonts w:ascii="Arial" w:hAnsi="Arial" w:cs="Arial"/>
        <w:b/>
        <w:sz w:val="22"/>
        <w:szCs w:val="22"/>
        <w:lang w:val="en-US"/>
      </w:rPr>
      <w:t xml:space="preserve"> </w:t>
    </w:r>
    <w:r w:rsidR="00E019FC" w:rsidRPr="00751763">
      <w:rPr>
        <w:rFonts w:ascii="Arial" w:hAnsi="Arial" w:cs="Arial"/>
        <w:b/>
        <w:sz w:val="22"/>
        <w:szCs w:val="22"/>
        <w:lang w:val="en-US"/>
      </w:rPr>
      <w:t>April</w:t>
    </w:r>
    <w:r w:rsidR="00D95C4C" w:rsidRPr="00751763">
      <w:rPr>
        <w:rFonts w:ascii="Arial" w:hAnsi="Arial" w:cs="Arial"/>
        <w:b/>
        <w:sz w:val="22"/>
        <w:szCs w:val="22"/>
        <w:lang w:val="en-US"/>
      </w:rPr>
      <w:t xml:space="preserve"> </w:t>
    </w:r>
    <w:r w:rsidR="00337CEB" w:rsidRPr="00751763">
      <w:rPr>
        <w:rFonts w:ascii="Arial" w:hAnsi="Arial" w:cs="Arial"/>
        <w:b/>
        <w:sz w:val="22"/>
        <w:szCs w:val="22"/>
        <w:lang w:val="en-US"/>
      </w:rPr>
      <w:t>20</w:t>
    </w:r>
    <w:r w:rsidR="00D7105A" w:rsidRPr="00751763">
      <w:rPr>
        <w:rFonts w:ascii="Arial" w:hAnsi="Arial" w:cs="Arial"/>
        <w:b/>
        <w:sz w:val="22"/>
        <w:szCs w:val="22"/>
        <w:lang w:val="en-US"/>
      </w:rPr>
      <w:t>2</w:t>
    </w:r>
    <w:r w:rsidR="00F56FA1" w:rsidRPr="00751763">
      <w:rPr>
        <w:rFonts w:ascii="Arial" w:hAnsi="Arial" w:cs="Arial"/>
        <w:b/>
        <w:sz w:val="22"/>
        <w:szCs w:val="22"/>
        <w:lang w:val="en-US"/>
      </w:rPr>
      <w:t>3</w:t>
    </w:r>
  </w:p>
  <w:p w14:paraId="255B57FF" w14:textId="6D7CBDFC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751763">
      <w:rPr>
        <w:rFonts w:ascii="Arial" w:hAnsi="Arial" w:cs="Arial"/>
        <w:b/>
        <w:sz w:val="22"/>
        <w:szCs w:val="22"/>
        <w:lang w:val="en-US"/>
      </w:rPr>
      <w:t xml:space="preserve">Original: </w:t>
    </w:r>
    <w:r w:rsidR="00151E44" w:rsidRPr="00C414F3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En-tte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1D6D65"/>
    <w:multiLevelType w:val="hybridMultilevel"/>
    <w:tmpl w:val="F58C85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196BF0"/>
    <w:multiLevelType w:val="hybridMultilevel"/>
    <w:tmpl w:val="4F528278"/>
    <w:lvl w:ilvl="0" w:tplc="D480F024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77F49"/>
    <w:multiLevelType w:val="hybridMultilevel"/>
    <w:tmpl w:val="E1980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D35E2"/>
    <w:multiLevelType w:val="hybridMultilevel"/>
    <w:tmpl w:val="BFB28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5980658">
    <w:abstractNumId w:val="13"/>
  </w:num>
  <w:num w:numId="2" w16cid:durableId="106117979">
    <w:abstractNumId w:val="7"/>
  </w:num>
  <w:num w:numId="3" w16cid:durableId="1708022341">
    <w:abstractNumId w:val="1"/>
  </w:num>
  <w:num w:numId="4" w16cid:durableId="1640528508">
    <w:abstractNumId w:val="15"/>
  </w:num>
  <w:num w:numId="5" w16cid:durableId="468011579">
    <w:abstractNumId w:val="14"/>
  </w:num>
  <w:num w:numId="6" w16cid:durableId="577862344">
    <w:abstractNumId w:val="0"/>
  </w:num>
  <w:num w:numId="7" w16cid:durableId="309292972">
    <w:abstractNumId w:val="3"/>
  </w:num>
  <w:num w:numId="8" w16cid:durableId="415399052">
    <w:abstractNumId w:val="12"/>
  </w:num>
  <w:num w:numId="9" w16cid:durableId="217087148">
    <w:abstractNumId w:val="6"/>
  </w:num>
  <w:num w:numId="10" w16cid:durableId="347945616">
    <w:abstractNumId w:val="8"/>
  </w:num>
  <w:num w:numId="11" w16cid:durableId="1867675660">
    <w:abstractNumId w:val="11"/>
  </w:num>
  <w:num w:numId="12" w16cid:durableId="1119109097">
    <w:abstractNumId w:val="9"/>
  </w:num>
  <w:num w:numId="13" w16cid:durableId="1445689247">
    <w:abstractNumId w:val="16"/>
  </w:num>
  <w:num w:numId="14" w16cid:durableId="443156798">
    <w:abstractNumId w:val="4"/>
  </w:num>
  <w:num w:numId="15" w16cid:durableId="1813909069">
    <w:abstractNumId w:val="2"/>
  </w:num>
  <w:num w:numId="16" w16cid:durableId="2125145926">
    <w:abstractNumId w:val="10"/>
  </w:num>
  <w:num w:numId="17" w16cid:durableId="1236088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16F6F"/>
    <w:rsid w:val="00041A66"/>
    <w:rsid w:val="00042D88"/>
    <w:rsid w:val="0005176E"/>
    <w:rsid w:val="0006077A"/>
    <w:rsid w:val="00061ED6"/>
    <w:rsid w:val="000765F7"/>
    <w:rsid w:val="00077AB7"/>
    <w:rsid w:val="00081CD8"/>
    <w:rsid w:val="00084EF0"/>
    <w:rsid w:val="00091385"/>
    <w:rsid w:val="000A7F0E"/>
    <w:rsid w:val="000B1C8F"/>
    <w:rsid w:val="000C0D61"/>
    <w:rsid w:val="000D3947"/>
    <w:rsid w:val="000D4AC4"/>
    <w:rsid w:val="000E6FC5"/>
    <w:rsid w:val="000F3A3F"/>
    <w:rsid w:val="00102557"/>
    <w:rsid w:val="001039C9"/>
    <w:rsid w:val="0012012F"/>
    <w:rsid w:val="00151E44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26CF"/>
    <w:rsid w:val="001F4E62"/>
    <w:rsid w:val="00220368"/>
    <w:rsid w:val="00222A2D"/>
    <w:rsid w:val="00223029"/>
    <w:rsid w:val="00234745"/>
    <w:rsid w:val="002351A6"/>
    <w:rsid w:val="002407AF"/>
    <w:rsid w:val="0026221A"/>
    <w:rsid w:val="00266B1A"/>
    <w:rsid w:val="0027466B"/>
    <w:rsid w:val="00277A77"/>
    <w:rsid w:val="0028152D"/>
    <w:rsid w:val="002838A5"/>
    <w:rsid w:val="00285BB4"/>
    <w:rsid w:val="00295639"/>
    <w:rsid w:val="00295A35"/>
    <w:rsid w:val="002A08D0"/>
    <w:rsid w:val="002B4E0A"/>
    <w:rsid w:val="002C09E3"/>
    <w:rsid w:val="002C625A"/>
    <w:rsid w:val="002D1244"/>
    <w:rsid w:val="00305CF1"/>
    <w:rsid w:val="0031083E"/>
    <w:rsid w:val="0031456C"/>
    <w:rsid w:val="00325F84"/>
    <w:rsid w:val="00337CEB"/>
    <w:rsid w:val="00344B58"/>
    <w:rsid w:val="0034539A"/>
    <w:rsid w:val="00345CB4"/>
    <w:rsid w:val="0035451F"/>
    <w:rsid w:val="00367234"/>
    <w:rsid w:val="00375D42"/>
    <w:rsid w:val="00390768"/>
    <w:rsid w:val="003B2B4F"/>
    <w:rsid w:val="003B5DB3"/>
    <w:rsid w:val="003B6E0F"/>
    <w:rsid w:val="003B7522"/>
    <w:rsid w:val="003C3534"/>
    <w:rsid w:val="003D069C"/>
    <w:rsid w:val="003D1A59"/>
    <w:rsid w:val="003D7646"/>
    <w:rsid w:val="003F113A"/>
    <w:rsid w:val="003F3E63"/>
    <w:rsid w:val="004053E1"/>
    <w:rsid w:val="00407480"/>
    <w:rsid w:val="00414643"/>
    <w:rsid w:val="0041473C"/>
    <w:rsid w:val="0042055A"/>
    <w:rsid w:val="00421FCF"/>
    <w:rsid w:val="00424EA3"/>
    <w:rsid w:val="00434B0C"/>
    <w:rsid w:val="004421E5"/>
    <w:rsid w:val="00452284"/>
    <w:rsid w:val="00457C8E"/>
    <w:rsid w:val="00471E3B"/>
    <w:rsid w:val="004856CA"/>
    <w:rsid w:val="00487E67"/>
    <w:rsid w:val="0049705E"/>
    <w:rsid w:val="004A2875"/>
    <w:rsid w:val="004A34A0"/>
    <w:rsid w:val="004C195A"/>
    <w:rsid w:val="004C7C82"/>
    <w:rsid w:val="004D7A2C"/>
    <w:rsid w:val="004D7CFF"/>
    <w:rsid w:val="004D7DA2"/>
    <w:rsid w:val="004E1760"/>
    <w:rsid w:val="004E34C8"/>
    <w:rsid w:val="005008A8"/>
    <w:rsid w:val="00512520"/>
    <w:rsid w:val="00517FD8"/>
    <w:rsid w:val="005204B5"/>
    <w:rsid w:val="00526740"/>
    <w:rsid w:val="00526B7B"/>
    <w:rsid w:val="005308CE"/>
    <w:rsid w:val="0053318C"/>
    <w:rsid w:val="0054482E"/>
    <w:rsid w:val="005636BA"/>
    <w:rsid w:val="00571FAA"/>
    <w:rsid w:val="0057439C"/>
    <w:rsid w:val="0059213D"/>
    <w:rsid w:val="005A05A4"/>
    <w:rsid w:val="005B0127"/>
    <w:rsid w:val="005B3033"/>
    <w:rsid w:val="005B7A35"/>
    <w:rsid w:val="005C48DD"/>
    <w:rsid w:val="005C4B73"/>
    <w:rsid w:val="005D077D"/>
    <w:rsid w:val="005D3EF6"/>
    <w:rsid w:val="005D577A"/>
    <w:rsid w:val="005D7724"/>
    <w:rsid w:val="005E1D2B"/>
    <w:rsid w:val="005E602E"/>
    <w:rsid w:val="005E7074"/>
    <w:rsid w:val="005F2BAF"/>
    <w:rsid w:val="005F4F82"/>
    <w:rsid w:val="00600D93"/>
    <w:rsid w:val="00601FFA"/>
    <w:rsid w:val="00605B08"/>
    <w:rsid w:val="006105BF"/>
    <w:rsid w:val="00617E1A"/>
    <w:rsid w:val="00626BEA"/>
    <w:rsid w:val="0063300C"/>
    <w:rsid w:val="006435BF"/>
    <w:rsid w:val="0064526D"/>
    <w:rsid w:val="00651A5B"/>
    <w:rsid w:val="00653A12"/>
    <w:rsid w:val="00655736"/>
    <w:rsid w:val="00656A6B"/>
    <w:rsid w:val="00656F53"/>
    <w:rsid w:val="00663B8D"/>
    <w:rsid w:val="00672F07"/>
    <w:rsid w:val="0067445A"/>
    <w:rsid w:val="00674AD4"/>
    <w:rsid w:val="00680A5A"/>
    <w:rsid w:val="0068139A"/>
    <w:rsid w:val="0068320C"/>
    <w:rsid w:val="00683CC0"/>
    <w:rsid w:val="00696C8D"/>
    <w:rsid w:val="006A2AC2"/>
    <w:rsid w:val="006A2E79"/>
    <w:rsid w:val="006A3617"/>
    <w:rsid w:val="006A3E17"/>
    <w:rsid w:val="006B4452"/>
    <w:rsid w:val="006C1372"/>
    <w:rsid w:val="006D18E9"/>
    <w:rsid w:val="006E46E4"/>
    <w:rsid w:val="006E75EB"/>
    <w:rsid w:val="006F6EEB"/>
    <w:rsid w:val="00705B4B"/>
    <w:rsid w:val="00717372"/>
    <w:rsid w:val="00717DA5"/>
    <w:rsid w:val="00725874"/>
    <w:rsid w:val="00744484"/>
    <w:rsid w:val="00747566"/>
    <w:rsid w:val="00751763"/>
    <w:rsid w:val="00764BFE"/>
    <w:rsid w:val="00764EB2"/>
    <w:rsid w:val="00773188"/>
    <w:rsid w:val="00783782"/>
    <w:rsid w:val="00784B8C"/>
    <w:rsid w:val="007879E1"/>
    <w:rsid w:val="00793E3A"/>
    <w:rsid w:val="007A1AAF"/>
    <w:rsid w:val="007A4EB3"/>
    <w:rsid w:val="007E2923"/>
    <w:rsid w:val="007E4312"/>
    <w:rsid w:val="00800E00"/>
    <w:rsid w:val="0080202E"/>
    <w:rsid w:val="00823A11"/>
    <w:rsid w:val="00827EB7"/>
    <w:rsid w:val="00832D23"/>
    <w:rsid w:val="0085188D"/>
    <w:rsid w:val="0085405E"/>
    <w:rsid w:val="0085414A"/>
    <w:rsid w:val="00857EB9"/>
    <w:rsid w:val="0086269D"/>
    <w:rsid w:val="0086543A"/>
    <w:rsid w:val="008717F1"/>
    <w:rsid w:val="008724E5"/>
    <w:rsid w:val="008810E6"/>
    <w:rsid w:val="00884A9D"/>
    <w:rsid w:val="0088512B"/>
    <w:rsid w:val="008A2B2D"/>
    <w:rsid w:val="008A4E1E"/>
    <w:rsid w:val="008C296C"/>
    <w:rsid w:val="008C626C"/>
    <w:rsid w:val="008C666B"/>
    <w:rsid w:val="008D4305"/>
    <w:rsid w:val="008E1A85"/>
    <w:rsid w:val="008E2E07"/>
    <w:rsid w:val="008F534C"/>
    <w:rsid w:val="0091639D"/>
    <w:rsid w:val="009163A7"/>
    <w:rsid w:val="00946D0B"/>
    <w:rsid w:val="00955877"/>
    <w:rsid w:val="00962034"/>
    <w:rsid w:val="00967718"/>
    <w:rsid w:val="00982517"/>
    <w:rsid w:val="00982EA1"/>
    <w:rsid w:val="009867E7"/>
    <w:rsid w:val="00987C7A"/>
    <w:rsid w:val="00993567"/>
    <w:rsid w:val="009A18CD"/>
    <w:rsid w:val="009A1B83"/>
    <w:rsid w:val="009A3614"/>
    <w:rsid w:val="009A5EB9"/>
    <w:rsid w:val="009D287E"/>
    <w:rsid w:val="009D5428"/>
    <w:rsid w:val="009D6ED4"/>
    <w:rsid w:val="009D7642"/>
    <w:rsid w:val="009D7DA5"/>
    <w:rsid w:val="00A108E6"/>
    <w:rsid w:val="00A12558"/>
    <w:rsid w:val="00A13903"/>
    <w:rsid w:val="00A14569"/>
    <w:rsid w:val="00A15E6D"/>
    <w:rsid w:val="00A21B04"/>
    <w:rsid w:val="00A24609"/>
    <w:rsid w:val="00A34ED5"/>
    <w:rsid w:val="00A45DBF"/>
    <w:rsid w:val="00A50FFA"/>
    <w:rsid w:val="00A53F11"/>
    <w:rsid w:val="00A5785A"/>
    <w:rsid w:val="00A725CF"/>
    <w:rsid w:val="00A755A2"/>
    <w:rsid w:val="00A7706C"/>
    <w:rsid w:val="00A85C32"/>
    <w:rsid w:val="00A94308"/>
    <w:rsid w:val="00AA6660"/>
    <w:rsid w:val="00AB2C36"/>
    <w:rsid w:val="00AB6DDE"/>
    <w:rsid w:val="00AB70B6"/>
    <w:rsid w:val="00AC19AF"/>
    <w:rsid w:val="00AD1A86"/>
    <w:rsid w:val="00AE103E"/>
    <w:rsid w:val="00AE1E82"/>
    <w:rsid w:val="00AE23C4"/>
    <w:rsid w:val="00AF0A07"/>
    <w:rsid w:val="00AF4AEC"/>
    <w:rsid w:val="00AF625E"/>
    <w:rsid w:val="00AF70EC"/>
    <w:rsid w:val="00B0364F"/>
    <w:rsid w:val="00B05108"/>
    <w:rsid w:val="00B06CF4"/>
    <w:rsid w:val="00B1082A"/>
    <w:rsid w:val="00B139BE"/>
    <w:rsid w:val="00B14D4F"/>
    <w:rsid w:val="00B16F17"/>
    <w:rsid w:val="00B2172B"/>
    <w:rsid w:val="00B21808"/>
    <w:rsid w:val="00B22B85"/>
    <w:rsid w:val="00B45CFE"/>
    <w:rsid w:val="00B52D39"/>
    <w:rsid w:val="00B53E7E"/>
    <w:rsid w:val="00B5774F"/>
    <w:rsid w:val="00B6011F"/>
    <w:rsid w:val="00B65B2D"/>
    <w:rsid w:val="00B9146E"/>
    <w:rsid w:val="00B917D2"/>
    <w:rsid w:val="00BA1D50"/>
    <w:rsid w:val="00BA241A"/>
    <w:rsid w:val="00BB04AF"/>
    <w:rsid w:val="00BB1C9D"/>
    <w:rsid w:val="00BB5EFD"/>
    <w:rsid w:val="00BD52C9"/>
    <w:rsid w:val="00BE6354"/>
    <w:rsid w:val="00C138D1"/>
    <w:rsid w:val="00C22B32"/>
    <w:rsid w:val="00C23A97"/>
    <w:rsid w:val="00C25B18"/>
    <w:rsid w:val="00C40D65"/>
    <w:rsid w:val="00C40DFD"/>
    <w:rsid w:val="00C414F3"/>
    <w:rsid w:val="00C52EBE"/>
    <w:rsid w:val="00C567D4"/>
    <w:rsid w:val="00C5776D"/>
    <w:rsid w:val="00C64855"/>
    <w:rsid w:val="00C7078A"/>
    <w:rsid w:val="00C70EA7"/>
    <w:rsid w:val="00C7433F"/>
    <w:rsid w:val="00C7516E"/>
    <w:rsid w:val="00C75374"/>
    <w:rsid w:val="00C75770"/>
    <w:rsid w:val="00C91F5F"/>
    <w:rsid w:val="00CA56BB"/>
    <w:rsid w:val="00CA6489"/>
    <w:rsid w:val="00CB0542"/>
    <w:rsid w:val="00CB0846"/>
    <w:rsid w:val="00CC3210"/>
    <w:rsid w:val="00D00B2B"/>
    <w:rsid w:val="00D02B22"/>
    <w:rsid w:val="00D060D4"/>
    <w:rsid w:val="00D13C01"/>
    <w:rsid w:val="00D13E58"/>
    <w:rsid w:val="00D24877"/>
    <w:rsid w:val="00D25446"/>
    <w:rsid w:val="00D44076"/>
    <w:rsid w:val="00D53E1F"/>
    <w:rsid w:val="00D5655F"/>
    <w:rsid w:val="00D7105A"/>
    <w:rsid w:val="00D813E7"/>
    <w:rsid w:val="00D8250F"/>
    <w:rsid w:val="00D86BB3"/>
    <w:rsid w:val="00D95C4C"/>
    <w:rsid w:val="00D97FA0"/>
    <w:rsid w:val="00DA36ED"/>
    <w:rsid w:val="00DA51BE"/>
    <w:rsid w:val="00DB23F0"/>
    <w:rsid w:val="00DB48FE"/>
    <w:rsid w:val="00DB609D"/>
    <w:rsid w:val="00DD4BFB"/>
    <w:rsid w:val="00DD6776"/>
    <w:rsid w:val="00DE34F1"/>
    <w:rsid w:val="00DE367D"/>
    <w:rsid w:val="00DE6160"/>
    <w:rsid w:val="00DF17EE"/>
    <w:rsid w:val="00DF4942"/>
    <w:rsid w:val="00E019FC"/>
    <w:rsid w:val="00E01F75"/>
    <w:rsid w:val="00E157A7"/>
    <w:rsid w:val="00E16EFD"/>
    <w:rsid w:val="00E2125F"/>
    <w:rsid w:val="00E244E1"/>
    <w:rsid w:val="00E4150C"/>
    <w:rsid w:val="00E56F86"/>
    <w:rsid w:val="00E57006"/>
    <w:rsid w:val="00E627B1"/>
    <w:rsid w:val="00E70169"/>
    <w:rsid w:val="00E846BB"/>
    <w:rsid w:val="00E85972"/>
    <w:rsid w:val="00E9376C"/>
    <w:rsid w:val="00E95AE2"/>
    <w:rsid w:val="00E97311"/>
    <w:rsid w:val="00EA335E"/>
    <w:rsid w:val="00EA4ED0"/>
    <w:rsid w:val="00EA528C"/>
    <w:rsid w:val="00EA580C"/>
    <w:rsid w:val="00EB4469"/>
    <w:rsid w:val="00EC6F8D"/>
    <w:rsid w:val="00ED39B2"/>
    <w:rsid w:val="00EE49F4"/>
    <w:rsid w:val="00EE549B"/>
    <w:rsid w:val="00EF34E2"/>
    <w:rsid w:val="00EF5450"/>
    <w:rsid w:val="00F00102"/>
    <w:rsid w:val="00F03D16"/>
    <w:rsid w:val="00F30DC6"/>
    <w:rsid w:val="00F32C23"/>
    <w:rsid w:val="00F53DE9"/>
    <w:rsid w:val="00F56FA1"/>
    <w:rsid w:val="00F576CB"/>
    <w:rsid w:val="00F7035D"/>
    <w:rsid w:val="00F71A02"/>
    <w:rsid w:val="00F73470"/>
    <w:rsid w:val="00F73BAF"/>
    <w:rsid w:val="00F81938"/>
    <w:rsid w:val="00F84740"/>
    <w:rsid w:val="00F87813"/>
    <w:rsid w:val="00FA0D63"/>
    <w:rsid w:val="00FB050B"/>
    <w:rsid w:val="00FC52F5"/>
    <w:rsid w:val="00FD1226"/>
    <w:rsid w:val="00FD2577"/>
    <w:rsid w:val="00FD411B"/>
    <w:rsid w:val="00FD771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A2875"/>
    <w:pPr>
      <w:ind w:left="720"/>
      <w:contextualSpacing/>
    </w:pPr>
  </w:style>
  <w:style w:type="paragraph" w:customStyle="1" w:styleId="1GAPara">
    <w:name w:val="1. GA Para"/>
    <w:qFormat/>
    <w:rsid w:val="00A15E6D"/>
    <w:pPr>
      <w:numPr>
        <w:numId w:val="14"/>
      </w:numPr>
      <w:spacing w:after="120"/>
      <w:ind w:left="567" w:hanging="567"/>
      <w:jc w:val="both"/>
    </w:pPr>
    <w:rPr>
      <w:rFonts w:ascii="Arial" w:eastAsia="DengXian" w:hAnsi="Arial" w:cs="Arial"/>
      <w:snapToGrid w:val="0"/>
      <w:sz w:val="22"/>
      <w:szCs w:val="22"/>
      <w:lang w:val="en-US" w:eastAsia="zh-CN"/>
    </w:rPr>
  </w:style>
  <w:style w:type="character" w:styleId="Lienhypertexte">
    <w:name w:val="Hyperlink"/>
    <w:basedOn w:val="Policepardfaut"/>
    <w:uiPriority w:val="99"/>
    <w:unhideWhenUsed/>
    <w:rsid w:val="002B4E0A"/>
    <w:rPr>
      <w:color w:val="0000FF" w:themeColor="hyperlink"/>
      <w:u w:val="single"/>
    </w:rPr>
  </w:style>
  <w:style w:type="character" w:customStyle="1" w:styleId="hps">
    <w:name w:val="hps"/>
    <w:rsid w:val="002B4E0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73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7372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717372"/>
    <w:rPr>
      <w:vertAlign w:val="superscript"/>
    </w:rPr>
  </w:style>
  <w:style w:type="character" w:styleId="Accentuation">
    <w:name w:val="Emphasis"/>
    <w:uiPriority w:val="20"/>
    <w:qFormat/>
    <w:rsid w:val="00B06CF4"/>
    <w:rPr>
      <w:b/>
      <w:bCs/>
      <w:i w:val="0"/>
      <w:iCs w:val="0"/>
    </w:rPr>
  </w:style>
  <w:style w:type="character" w:customStyle="1" w:styleId="MargeChar">
    <w:name w:val="Marge Char"/>
    <w:link w:val="Marge"/>
    <w:rsid w:val="00B06CF4"/>
    <w:rPr>
      <w:rFonts w:ascii="Arial" w:eastAsia="Times New Roman" w:hAnsi="Arial"/>
      <w:snapToGrid w:val="0"/>
      <w:sz w:val="22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06CF4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28152D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Policepardfaut"/>
    <w:rsid w:val="0029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1225</TotalTime>
  <Pages>5</Pages>
  <Words>597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d.kim@unesco.org</dc:creator>
  <cp:lastModifiedBy>Ohinata, Fumiko</cp:lastModifiedBy>
  <cp:revision>168</cp:revision>
  <cp:lastPrinted>2011-08-06T10:22:00Z</cp:lastPrinted>
  <dcterms:created xsi:type="dcterms:W3CDTF">2023-02-27T16:16:00Z</dcterms:created>
  <dcterms:modified xsi:type="dcterms:W3CDTF">2023-04-20T20:32:00Z</dcterms:modified>
</cp:coreProperties>
</file>