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70FB8978" w:rsidR="00B2172B" w:rsidRPr="00B2172B" w:rsidRDefault="00962034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74AC4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 w:rsidR="00BB0B50" w:rsidRPr="00674AC4">
        <w:rPr>
          <w:rFonts w:ascii="Arial" w:hAnsi="Arial" w:cs="Arial"/>
          <w:b/>
          <w:sz w:val="22"/>
          <w:szCs w:val="22"/>
          <w:lang w:val="en-GB"/>
        </w:rPr>
        <w:t xml:space="preserve">Room </w:t>
      </w:r>
      <w:r w:rsidR="00725CB5">
        <w:rPr>
          <w:rFonts w:ascii="Arial" w:hAnsi="Arial" w:cs="Arial"/>
          <w:b/>
          <w:sz w:val="22"/>
          <w:szCs w:val="22"/>
          <w:lang w:val="en-GB"/>
        </w:rPr>
        <w:t>X bis</w:t>
      </w:r>
    </w:p>
    <w:p w14:paraId="15705A60" w14:textId="51C7C37B" w:rsidR="004E1760" w:rsidRPr="00A54AF9" w:rsidRDefault="00725CB5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BB0B5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65EE1">
        <w:rPr>
          <w:rFonts w:ascii="Arial" w:hAnsi="Arial" w:cs="Arial"/>
          <w:b/>
          <w:sz w:val="22"/>
          <w:szCs w:val="22"/>
          <w:lang w:val="en-GB"/>
        </w:rPr>
        <w:t xml:space="preserve">October 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202</w:t>
      </w:r>
      <w:r w:rsidR="00F56FA1">
        <w:rPr>
          <w:rFonts w:ascii="Arial" w:hAnsi="Arial" w:cs="Arial"/>
          <w:b/>
          <w:sz w:val="22"/>
          <w:szCs w:val="22"/>
          <w:lang w:val="en-GB"/>
        </w:rPr>
        <w:t>3</w:t>
      </w:r>
    </w:p>
    <w:p w14:paraId="1247CCBC" w14:textId="1C043AE9" w:rsidR="004E1760" w:rsidRPr="00A54AF9" w:rsidRDefault="00BB0B5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4F39DA">
        <w:rPr>
          <w:rFonts w:ascii="Arial" w:hAnsi="Arial" w:cs="Arial"/>
          <w:b/>
          <w:sz w:val="22"/>
          <w:szCs w:val="22"/>
          <w:lang w:val="en-GB"/>
        </w:rPr>
        <w:t>0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 p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.m.</w:t>
      </w:r>
    </w:p>
    <w:p w14:paraId="0365203A" w14:textId="6916E1C4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1B0E60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674AC4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674AC4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7C1DA8C0" w:rsidR="004A2875" w:rsidRPr="00293C60" w:rsidRDefault="001B0E60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1B0E60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29489C4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1B0E60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F4A2053" w14:textId="77777777" w:rsidR="009330BE" w:rsidRPr="00882F68" w:rsidRDefault="009330BE" w:rsidP="009330BE">
      <w:pPr>
        <w:pStyle w:val="COMPara"/>
      </w:pPr>
      <w:r w:rsidRPr="00882F68">
        <w:lastRenderedPageBreak/>
        <w:t>The Bureau of the Intergovernmental Committee may wish to adopt the following decision:</w:t>
      </w:r>
    </w:p>
    <w:p w14:paraId="09C714A1" w14:textId="2CB788F5" w:rsidR="009330BE" w:rsidRPr="00FD624F" w:rsidRDefault="009330BE" w:rsidP="009330BE">
      <w:pPr>
        <w:pStyle w:val="COMTitleDecision"/>
        <w:rPr>
          <w:rFonts w:eastAsia="SimSun"/>
        </w:rPr>
      </w:pPr>
      <w:r>
        <w:t>DRAFT DECISION 18.COM</w:t>
      </w:r>
      <w:r>
        <w:rPr>
          <w:lang w:val="en-US"/>
        </w:rPr>
        <w:t> </w:t>
      </w:r>
      <w:r>
        <w:t>3</w:t>
      </w:r>
      <w:r w:rsidRPr="0080497A">
        <w:t>.</w:t>
      </w:r>
      <w:r w:rsidRPr="000363E7">
        <w:t>BUR 2</w:t>
      </w:r>
    </w:p>
    <w:p w14:paraId="356F1D5C" w14:textId="77777777" w:rsidR="009330BE" w:rsidRPr="00285BB4" w:rsidRDefault="009330BE" w:rsidP="009330BE">
      <w:pPr>
        <w:pStyle w:val="COMPreambulaDecisions"/>
        <w:rPr>
          <w:rFonts w:eastAsia="SimSun"/>
        </w:rPr>
      </w:pPr>
      <w:r w:rsidRPr="00285BB4">
        <w:t xml:space="preserve">The </w:t>
      </w:r>
      <w:r>
        <w:t>Bureau</w:t>
      </w:r>
      <w:r w:rsidRPr="00285BB4">
        <w:t>,</w:t>
      </w:r>
    </w:p>
    <w:p w14:paraId="02C62718" w14:textId="65F742DA" w:rsidR="009330BE" w:rsidRPr="00345CB4" w:rsidRDefault="009330BE" w:rsidP="009330BE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LHE/23/18</w:t>
      </w:r>
      <w:r w:rsidRPr="00F32C23">
        <w:rPr>
          <w:u w:val="none"/>
        </w:rPr>
        <w:t>.</w:t>
      </w:r>
      <w:r w:rsidRPr="00882F68">
        <w:rPr>
          <w:u w:val="none"/>
        </w:rPr>
        <w:t>COM</w:t>
      </w:r>
      <w:r>
        <w:rPr>
          <w:u w:val="none"/>
          <w:lang w:val="en-US"/>
        </w:rPr>
        <w:t> </w:t>
      </w:r>
      <w:r>
        <w:rPr>
          <w:u w:val="none"/>
        </w:rPr>
        <w:t>3</w:t>
      </w:r>
      <w:r w:rsidRPr="00882F68">
        <w:rPr>
          <w:u w:val="none"/>
        </w:rPr>
        <w:t>.BUR/2</w:t>
      </w:r>
      <w:r>
        <w:rPr>
          <w:u w:val="none"/>
        </w:rPr>
        <w:t xml:space="preserve"> </w:t>
      </w:r>
      <w:r w:rsidRPr="00882F68">
        <w:rPr>
          <w:u w:val="none"/>
        </w:rPr>
        <w:t>and its annex</w:t>
      </w:r>
      <w:r>
        <w:rPr>
          <w:u w:val="none"/>
        </w:rPr>
        <w:t>,</w:t>
      </w:r>
    </w:p>
    <w:p w14:paraId="06D680F0" w14:textId="3E77C2C6" w:rsidR="009330BE" w:rsidRPr="00DA0E72" w:rsidRDefault="009330BE" w:rsidP="009330BE">
      <w:pPr>
        <w:pStyle w:val="COMParaDecision"/>
        <w:rPr>
          <w:u w:val="none"/>
        </w:rPr>
      </w:pPr>
      <w:r w:rsidRPr="00882F68">
        <w:t>Adopts</w:t>
      </w:r>
      <w:r w:rsidRPr="00882F68">
        <w:rPr>
          <w:u w:val="none"/>
        </w:rPr>
        <w:t xml:space="preserve"> the agenda of its </w:t>
      </w:r>
      <w:r w:rsidR="00725CB5">
        <w:rPr>
          <w:u w:val="none"/>
        </w:rPr>
        <w:t>third</w:t>
      </w:r>
      <w:r>
        <w:rPr>
          <w:u w:val="none"/>
        </w:rPr>
        <w:t xml:space="preserve"> </w:t>
      </w:r>
      <w:r w:rsidRPr="00882F68">
        <w:rPr>
          <w:u w:val="none"/>
        </w:rPr>
        <w:t>meeting as annexed to this Decision.</w:t>
      </w:r>
    </w:p>
    <w:p w14:paraId="6E1D3A06" w14:textId="77777777" w:rsidR="009330BE" w:rsidRPr="00882F68" w:rsidRDefault="009330BE" w:rsidP="009330BE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2F68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7247E9E9" w14:textId="25C91708" w:rsidR="009330BE" w:rsidRPr="004A1D8C" w:rsidRDefault="009330BE" w:rsidP="009330BE">
      <w:pPr>
        <w:spacing w:before="360" w:after="240"/>
        <w:jc w:val="center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>
        <w:rPr>
          <w:rFonts w:ascii="Arial" w:eastAsia="SimSun" w:hAnsi="Arial" w:cs="Arial"/>
          <w:b/>
          <w:sz w:val="22"/>
          <w:szCs w:val="22"/>
          <w:lang w:val="en-US"/>
        </w:rPr>
        <w:t xml:space="preserve">third 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>
        <w:rPr>
          <w:rFonts w:ascii="Arial" w:eastAsia="SimSun" w:hAnsi="Arial" w:cs="Arial"/>
          <w:b/>
          <w:sz w:val="22"/>
          <w:szCs w:val="22"/>
          <w:lang w:val="en-US"/>
        </w:rPr>
        <w:t>8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489"/>
        <w:gridCol w:w="4756"/>
        <w:gridCol w:w="2972"/>
      </w:tblGrid>
      <w:tr w:rsidR="009330BE" w:rsidRPr="004A1D8C" w14:paraId="02AAF04D" w14:textId="77777777" w:rsidTr="009B1E53">
        <w:tc>
          <w:tcPr>
            <w:tcW w:w="5245" w:type="dxa"/>
            <w:gridSpan w:val="2"/>
          </w:tcPr>
          <w:p w14:paraId="4BE5765F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2972" w:type="dxa"/>
          </w:tcPr>
          <w:p w14:paraId="3CFAF58D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9330BE" w:rsidRPr="004A1D8C" w14:paraId="1627CB00" w14:textId="77777777" w:rsidTr="009B1E53">
        <w:tc>
          <w:tcPr>
            <w:tcW w:w="489" w:type="dxa"/>
          </w:tcPr>
          <w:p w14:paraId="72D177C9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756" w:type="dxa"/>
          </w:tcPr>
          <w:p w14:paraId="68ED549A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2972" w:type="dxa"/>
          </w:tcPr>
          <w:p w14:paraId="73D38F27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9330BE" w:rsidRPr="004A1D8C" w14:paraId="2278FBD2" w14:textId="77777777" w:rsidTr="00FF37B1">
        <w:trPr>
          <w:trHeight w:val="299"/>
        </w:trPr>
        <w:tc>
          <w:tcPr>
            <w:tcW w:w="489" w:type="dxa"/>
          </w:tcPr>
          <w:p w14:paraId="0FA36DFC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756" w:type="dxa"/>
          </w:tcPr>
          <w:p w14:paraId="0BBF0BC1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2972" w:type="dxa"/>
          </w:tcPr>
          <w:p w14:paraId="3B32AF39" w14:textId="4E0F65E3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.BUR/2</w:t>
            </w:r>
          </w:p>
        </w:tc>
      </w:tr>
      <w:tr w:rsidR="009330BE" w:rsidRPr="004A1D8C" w14:paraId="1D57BDF3" w14:textId="77777777" w:rsidTr="00FF37B1">
        <w:trPr>
          <w:trHeight w:val="463"/>
        </w:trPr>
        <w:tc>
          <w:tcPr>
            <w:tcW w:w="489" w:type="dxa"/>
          </w:tcPr>
          <w:p w14:paraId="0910D749" w14:textId="739AAAEB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6" w:type="dxa"/>
          </w:tcPr>
          <w:p w14:paraId="661FBDB8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 International Assistance up to US$100,000</w:t>
            </w:r>
          </w:p>
        </w:tc>
        <w:tc>
          <w:tcPr>
            <w:tcW w:w="2972" w:type="dxa"/>
          </w:tcPr>
          <w:p w14:paraId="6ABE3081" w14:textId="7204B4F5" w:rsidR="009330BE" w:rsidRPr="00DF35DC" w:rsidRDefault="009330BE" w:rsidP="009B1E5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LHE/23/18.COM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9330BE" w:rsidRPr="004A1D8C" w14:paraId="32361C86" w14:textId="77777777" w:rsidTr="00FF37B1">
        <w:trPr>
          <w:trHeight w:val="530"/>
        </w:trPr>
        <w:tc>
          <w:tcPr>
            <w:tcW w:w="489" w:type="dxa"/>
          </w:tcPr>
          <w:p w14:paraId="4A1EDB22" w14:textId="243D5C1C" w:rsidR="009330BE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4756" w:type="dxa"/>
          </w:tcPr>
          <w:p w14:paraId="1CC9889C" w14:textId="1377EBFE" w:rsidR="009330BE" w:rsidRPr="00725CB5" w:rsidRDefault="009330BE" w:rsidP="00725CB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9330BE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provisional timetable of the eighteenth session of the Committee</w:t>
            </w:r>
          </w:p>
        </w:tc>
        <w:tc>
          <w:tcPr>
            <w:tcW w:w="2972" w:type="dxa"/>
          </w:tcPr>
          <w:p w14:paraId="7A8A99AB" w14:textId="2417CF38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9330BE" w:rsidRPr="004A1D8C" w14:paraId="3F91E03D" w14:textId="77777777" w:rsidTr="009B1E53">
        <w:tc>
          <w:tcPr>
            <w:tcW w:w="489" w:type="dxa"/>
          </w:tcPr>
          <w:p w14:paraId="60F10DA1" w14:textId="3B53142D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6" w:type="dxa"/>
          </w:tcPr>
          <w:p w14:paraId="1AA4C83C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Other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b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usiness</w:t>
            </w:r>
          </w:p>
          <w:p w14:paraId="3EA26B1B" w14:textId="77777777" w:rsidR="009330BE" w:rsidRPr="004A1D8C" w:rsidRDefault="009330BE" w:rsidP="009B1E53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Statutory meeting dates in 202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3</w:t>
            </w:r>
          </w:p>
          <w:p w14:paraId="4424A06F" w14:textId="77777777" w:rsidR="009330BE" w:rsidRPr="00336E45" w:rsidRDefault="009330BE" w:rsidP="009B1E53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336E45">
              <w:rPr>
                <w:rFonts w:ascii="Arial" w:eastAsia="SimSun" w:hAnsi="Arial" w:cs="Arial"/>
                <w:sz w:val="22"/>
                <w:szCs w:val="22"/>
                <w:lang w:val="en-US"/>
              </w:rPr>
              <w:t>Other issues</w:t>
            </w:r>
          </w:p>
        </w:tc>
        <w:tc>
          <w:tcPr>
            <w:tcW w:w="2972" w:type="dxa"/>
          </w:tcPr>
          <w:p w14:paraId="4C2B950B" w14:textId="77777777" w:rsidR="009330BE" w:rsidRDefault="009330BE" w:rsidP="009B1E5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01B537" w14:textId="19C3310B" w:rsidR="009330BE" w:rsidRPr="00AC540F" w:rsidRDefault="009330BE" w:rsidP="009B1E53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Rev.</w:t>
            </w:r>
            <w:r w:rsidR="00725CB5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9330BE" w:rsidRPr="004A1D8C" w14:paraId="781619BF" w14:textId="77777777" w:rsidTr="009B1E53">
        <w:trPr>
          <w:trHeight w:val="409"/>
        </w:trPr>
        <w:tc>
          <w:tcPr>
            <w:tcW w:w="489" w:type="dxa"/>
          </w:tcPr>
          <w:p w14:paraId="5A545528" w14:textId="6058F85B" w:rsidR="009330BE" w:rsidRPr="004A1D8C" w:rsidRDefault="00A34D90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6</w:t>
            </w:r>
            <w:r w:rsidR="009330BE"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6" w:type="dxa"/>
          </w:tcPr>
          <w:p w14:paraId="7053C6EE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2972" w:type="dxa"/>
          </w:tcPr>
          <w:p w14:paraId="59038BC6" w14:textId="77777777" w:rsidR="009330BE" w:rsidRPr="004A1D8C" w:rsidRDefault="009330BE" w:rsidP="009B1E5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EDAF838" w14:textId="77777777" w:rsidR="00A644BB" w:rsidRPr="00D86BB3" w:rsidRDefault="00A644BB" w:rsidP="00D86BB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A644BB" w:rsidRPr="00D86BB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469D51FE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F56FA1">
      <w:rPr>
        <w:rFonts w:ascii="Arial" w:hAnsi="Arial" w:cs="Arial"/>
        <w:sz w:val="20"/>
        <w:szCs w:val="20"/>
      </w:rPr>
      <w:t>3</w:t>
    </w:r>
    <w:r w:rsidR="00CB0542" w:rsidRPr="004E1760">
      <w:rPr>
        <w:rFonts w:ascii="Arial" w:hAnsi="Arial" w:cs="Arial"/>
        <w:sz w:val="20"/>
        <w:szCs w:val="20"/>
      </w:rPr>
      <w:t>/1</w:t>
    </w:r>
    <w:r w:rsidR="00F56FA1">
      <w:rPr>
        <w:rFonts w:ascii="Arial" w:hAnsi="Arial" w:cs="Arial"/>
        <w:sz w:val="20"/>
        <w:szCs w:val="20"/>
      </w:rPr>
      <w:t>8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3D384A">
      <w:rPr>
        <w:rFonts w:ascii="Arial" w:hAnsi="Arial" w:cs="Arial"/>
        <w:sz w:val="20"/>
        <w:szCs w:val="20"/>
      </w:rPr>
      <w:t>3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1B0E60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639E6B77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F56FA1">
      <w:rPr>
        <w:rFonts w:ascii="Arial" w:hAnsi="Arial" w:cs="Arial"/>
        <w:sz w:val="20"/>
        <w:szCs w:val="20"/>
        <w:lang w:val="en-GB"/>
      </w:rPr>
      <w:t>3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F56FA1">
      <w:rPr>
        <w:rFonts w:ascii="Arial" w:hAnsi="Arial" w:cs="Arial"/>
        <w:sz w:val="20"/>
        <w:szCs w:val="20"/>
        <w:lang w:val="en-GB"/>
      </w:rPr>
      <w:t>8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A644BB">
      <w:rPr>
        <w:rFonts w:ascii="Arial" w:hAnsi="Arial" w:cs="Arial"/>
        <w:sz w:val="20"/>
        <w:szCs w:val="20"/>
      </w:rPr>
      <w:t> </w:t>
    </w:r>
    <w:r w:rsidR="003D384A">
      <w:rPr>
        <w:rFonts w:ascii="Arial" w:hAnsi="Arial" w:cs="Arial"/>
        <w:sz w:val="20"/>
        <w:szCs w:val="20"/>
      </w:rPr>
      <w:t>3</w:t>
    </w:r>
    <w:r w:rsidR="00A644BB" w:rsidRPr="0036787A">
      <w:rPr>
        <w:rFonts w:ascii="Arial" w:hAnsi="Arial" w:cs="Arial"/>
        <w:sz w:val="20"/>
        <w:szCs w:val="20"/>
      </w:rPr>
      <w:t>.BUR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10669B42" w:rsidR="004E1760" w:rsidRPr="00D7105A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F56FA1">
      <w:rPr>
        <w:rFonts w:ascii="Arial" w:hAnsi="Arial" w:cs="Arial"/>
        <w:b/>
        <w:sz w:val="44"/>
        <w:szCs w:val="44"/>
        <w:lang w:val="pt-PT"/>
      </w:rPr>
      <w:t>8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B65EE1">
      <w:rPr>
        <w:rFonts w:ascii="Arial" w:hAnsi="Arial" w:cs="Arial"/>
        <w:b/>
        <w:sz w:val="44"/>
        <w:szCs w:val="44"/>
        <w:lang w:val="pt-PT"/>
      </w:rPr>
      <w:t>3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6D1B3489" w14:textId="61067C70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</w:t>
    </w:r>
    <w:r w:rsidR="00F56FA1">
      <w:rPr>
        <w:rFonts w:ascii="Arial" w:hAnsi="Arial" w:cs="Arial"/>
        <w:b/>
        <w:sz w:val="22"/>
        <w:szCs w:val="22"/>
        <w:lang w:val="pt-PT"/>
      </w:rPr>
      <w:t>3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 w:rsidR="00F56FA1">
      <w:rPr>
        <w:rFonts w:ascii="Arial" w:hAnsi="Arial" w:cs="Arial"/>
        <w:b/>
        <w:sz w:val="22"/>
        <w:szCs w:val="22"/>
        <w:lang w:val="pt-PT"/>
      </w:rPr>
      <w:t>8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B65EE1">
      <w:rPr>
        <w:rFonts w:ascii="Arial" w:hAnsi="Arial" w:cs="Arial"/>
        <w:b/>
        <w:sz w:val="22"/>
        <w:szCs w:val="22"/>
        <w:lang w:val="pt-PT"/>
      </w:rPr>
      <w:t>3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1B0E60">
      <w:rPr>
        <w:rFonts w:ascii="Arial" w:hAnsi="Arial" w:cs="Arial"/>
        <w:b/>
        <w:sz w:val="22"/>
        <w:szCs w:val="22"/>
        <w:lang w:val="pt-PT"/>
      </w:rPr>
      <w:t>2</w:t>
    </w:r>
  </w:p>
  <w:bookmarkEnd w:id="0"/>
  <w:p w14:paraId="1B4446C3" w14:textId="15C19C5A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5D5FF2" w:rsidRPr="00FF37B1">
      <w:rPr>
        <w:rFonts w:ascii="Arial" w:hAnsi="Arial" w:cs="Arial"/>
        <w:b/>
        <w:sz w:val="22"/>
        <w:szCs w:val="22"/>
        <w:lang w:val="pt-PT"/>
      </w:rPr>
      <w:t>18</w:t>
    </w:r>
    <w:r w:rsidR="00151E44" w:rsidRPr="00FF37B1">
      <w:rPr>
        <w:rFonts w:ascii="Arial" w:hAnsi="Arial" w:cs="Arial"/>
        <w:b/>
        <w:sz w:val="22"/>
        <w:szCs w:val="22"/>
        <w:lang w:val="pt-PT"/>
      </w:rPr>
      <w:t xml:space="preserve"> </w:t>
    </w:r>
    <w:r w:rsidR="00B65EE1" w:rsidRPr="00FF37B1">
      <w:rPr>
        <w:rFonts w:ascii="Arial" w:hAnsi="Arial" w:cs="Arial"/>
        <w:b/>
        <w:sz w:val="22"/>
        <w:szCs w:val="22"/>
        <w:lang w:val="pt-PT"/>
      </w:rPr>
      <w:t>September</w:t>
    </w:r>
    <w:r w:rsidRPr="00FF37B1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FF37B1">
      <w:rPr>
        <w:rFonts w:ascii="Arial" w:hAnsi="Arial" w:cs="Arial"/>
        <w:b/>
        <w:sz w:val="22"/>
        <w:szCs w:val="22"/>
        <w:lang w:val="pt-PT"/>
      </w:rPr>
      <w:t>20</w:t>
    </w:r>
    <w:r w:rsidR="00D7105A" w:rsidRPr="00FF37B1">
      <w:rPr>
        <w:rFonts w:ascii="Arial" w:hAnsi="Arial" w:cs="Arial"/>
        <w:b/>
        <w:sz w:val="22"/>
        <w:szCs w:val="22"/>
        <w:lang w:val="pt-PT"/>
      </w:rPr>
      <w:t>2</w:t>
    </w:r>
    <w:r w:rsidR="00F56FA1" w:rsidRPr="00FF37B1">
      <w:rPr>
        <w:rFonts w:ascii="Arial" w:hAnsi="Arial" w:cs="Arial"/>
        <w:b/>
        <w:sz w:val="22"/>
        <w:szCs w:val="22"/>
        <w:lang w:val="pt-PT"/>
      </w:rPr>
      <w:t>3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FF37B1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30546F84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5821758">
    <w:abstractNumId w:val="10"/>
  </w:num>
  <w:num w:numId="2" w16cid:durableId="1740521844">
    <w:abstractNumId w:val="4"/>
  </w:num>
  <w:num w:numId="3" w16cid:durableId="154499100">
    <w:abstractNumId w:val="1"/>
  </w:num>
  <w:num w:numId="4" w16cid:durableId="490800752">
    <w:abstractNumId w:val="12"/>
  </w:num>
  <w:num w:numId="5" w16cid:durableId="83308445">
    <w:abstractNumId w:val="11"/>
  </w:num>
  <w:num w:numId="6" w16cid:durableId="1815296126">
    <w:abstractNumId w:val="0"/>
  </w:num>
  <w:num w:numId="7" w16cid:durableId="1613434782">
    <w:abstractNumId w:val="2"/>
  </w:num>
  <w:num w:numId="8" w16cid:durableId="657420574">
    <w:abstractNumId w:val="9"/>
  </w:num>
  <w:num w:numId="9" w16cid:durableId="204947263">
    <w:abstractNumId w:val="3"/>
  </w:num>
  <w:num w:numId="10" w16cid:durableId="808859970">
    <w:abstractNumId w:val="6"/>
  </w:num>
  <w:num w:numId="11" w16cid:durableId="901789577">
    <w:abstractNumId w:val="8"/>
  </w:num>
  <w:num w:numId="12" w16cid:durableId="259723626">
    <w:abstractNumId w:val="7"/>
  </w:num>
  <w:num w:numId="13" w16cid:durableId="1265573176">
    <w:abstractNumId w:val="13"/>
  </w:num>
  <w:num w:numId="14" w16cid:durableId="80221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51E44"/>
    <w:rsid w:val="00164D56"/>
    <w:rsid w:val="00167B10"/>
    <w:rsid w:val="0017402F"/>
    <w:rsid w:val="00190205"/>
    <w:rsid w:val="00196C1B"/>
    <w:rsid w:val="001B0E60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337CEB"/>
    <w:rsid w:val="00344B58"/>
    <w:rsid w:val="0034539A"/>
    <w:rsid w:val="00345CB4"/>
    <w:rsid w:val="00375D42"/>
    <w:rsid w:val="003D069C"/>
    <w:rsid w:val="003D384A"/>
    <w:rsid w:val="003D7646"/>
    <w:rsid w:val="003F113A"/>
    <w:rsid w:val="003F3E63"/>
    <w:rsid w:val="00407480"/>
    <w:rsid w:val="00414643"/>
    <w:rsid w:val="004421E5"/>
    <w:rsid w:val="00452284"/>
    <w:rsid w:val="00457C8E"/>
    <w:rsid w:val="00484680"/>
    <w:rsid w:val="004856CA"/>
    <w:rsid w:val="00487E67"/>
    <w:rsid w:val="0049705E"/>
    <w:rsid w:val="004A2875"/>
    <w:rsid w:val="004A34A0"/>
    <w:rsid w:val="004C7C82"/>
    <w:rsid w:val="004E1760"/>
    <w:rsid w:val="004F39DA"/>
    <w:rsid w:val="005008A8"/>
    <w:rsid w:val="00517FD8"/>
    <w:rsid w:val="0052617D"/>
    <w:rsid w:val="00526B7B"/>
    <w:rsid w:val="005308CE"/>
    <w:rsid w:val="0053318C"/>
    <w:rsid w:val="0057439C"/>
    <w:rsid w:val="005B0127"/>
    <w:rsid w:val="005B7A35"/>
    <w:rsid w:val="005C0E83"/>
    <w:rsid w:val="005C4B73"/>
    <w:rsid w:val="005D5FF2"/>
    <w:rsid w:val="005E1D2B"/>
    <w:rsid w:val="005E7074"/>
    <w:rsid w:val="005F2BAF"/>
    <w:rsid w:val="00600D93"/>
    <w:rsid w:val="00626BEA"/>
    <w:rsid w:val="0063300C"/>
    <w:rsid w:val="00651A5B"/>
    <w:rsid w:val="00653D87"/>
    <w:rsid w:val="00655736"/>
    <w:rsid w:val="00656A6B"/>
    <w:rsid w:val="00663B8D"/>
    <w:rsid w:val="00674AC4"/>
    <w:rsid w:val="00696C8D"/>
    <w:rsid w:val="006A2AC2"/>
    <w:rsid w:val="006A3617"/>
    <w:rsid w:val="006B4452"/>
    <w:rsid w:val="006E46E4"/>
    <w:rsid w:val="006E75EB"/>
    <w:rsid w:val="00717DA5"/>
    <w:rsid w:val="00725CB5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C6D3B"/>
    <w:rsid w:val="008D4305"/>
    <w:rsid w:val="008E1A85"/>
    <w:rsid w:val="009163A7"/>
    <w:rsid w:val="009330BE"/>
    <w:rsid w:val="00946D0B"/>
    <w:rsid w:val="00955877"/>
    <w:rsid w:val="00962034"/>
    <w:rsid w:val="009A18CD"/>
    <w:rsid w:val="009D5428"/>
    <w:rsid w:val="00A12558"/>
    <w:rsid w:val="00A13903"/>
    <w:rsid w:val="00A34D90"/>
    <w:rsid w:val="00A34ED5"/>
    <w:rsid w:val="00A45DBF"/>
    <w:rsid w:val="00A644BB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65EE1"/>
    <w:rsid w:val="00B917D2"/>
    <w:rsid w:val="00BA241A"/>
    <w:rsid w:val="00BB04AF"/>
    <w:rsid w:val="00BB0B50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D00B2B"/>
    <w:rsid w:val="00D24877"/>
    <w:rsid w:val="00D7105A"/>
    <w:rsid w:val="00D8250F"/>
    <w:rsid w:val="00D86BB3"/>
    <w:rsid w:val="00D95C4C"/>
    <w:rsid w:val="00DA36ED"/>
    <w:rsid w:val="00DB48FE"/>
    <w:rsid w:val="00DE34F1"/>
    <w:rsid w:val="00DE6160"/>
    <w:rsid w:val="00DF4942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6FA1"/>
    <w:rsid w:val="00F576CB"/>
    <w:rsid w:val="00F7035D"/>
    <w:rsid w:val="00F71A02"/>
    <w:rsid w:val="00FA0D63"/>
    <w:rsid w:val="00FA4478"/>
    <w:rsid w:val="00FD1226"/>
    <w:rsid w:val="00FF37B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2875"/>
    <w:pPr>
      <w:ind w:left="720"/>
      <w:contextualSpacing/>
    </w:pPr>
  </w:style>
  <w:style w:type="paragraph" w:styleId="Revision">
    <w:name w:val="Revision"/>
    <w:hidden/>
    <w:uiPriority w:val="99"/>
    <w:semiHidden/>
    <w:rsid w:val="00674A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109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41</cp:revision>
  <cp:lastPrinted>2011-08-06T10:22:00Z</cp:lastPrinted>
  <dcterms:created xsi:type="dcterms:W3CDTF">2020-04-15T10:53:00Z</dcterms:created>
  <dcterms:modified xsi:type="dcterms:W3CDTF">2023-09-18T08:38:00Z</dcterms:modified>
</cp:coreProperties>
</file>