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2CE7" w14:textId="77777777" w:rsidR="00FC2344" w:rsidRPr="00610532" w:rsidRDefault="00FC2344" w:rsidP="00FC2344">
      <w:pPr>
        <w:spacing w:before="1440"/>
        <w:jc w:val="center"/>
        <w:rPr>
          <w:rFonts w:ascii="Arial" w:hAnsi="Arial" w:cs="Arial"/>
          <w:b/>
          <w:sz w:val="22"/>
          <w:szCs w:val="22"/>
        </w:rPr>
      </w:pPr>
      <w:r w:rsidRPr="00610532">
        <w:rPr>
          <w:rFonts w:ascii="Arial" w:hAnsi="Arial" w:cs="Arial"/>
          <w:b/>
          <w:sz w:val="22"/>
          <w:szCs w:val="22"/>
        </w:rPr>
        <w:t>CONVENTION POUR LA SAUVEGARDE DU</w:t>
      </w:r>
      <w:r w:rsidRPr="00A61C6E">
        <w:rPr>
          <w:rFonts w:ascii="Arial" w:hAnsi="Arial" w:cs="Arial"/>
          <w:b/>
          <w:sz w:val="22"/>
          <w:szCs w:val="22"/>
        </w:rPr>
        <w:br/>
      </w:r>
      <w:r w:rsidRPr="00610532">
        <w:rPr>
          <w:rFonts w:ascii="Arial" w:hAnsi="Arial" w:cs="Arial"/>
          <w:b/>
          <w:sz w:val="22"/>
          <w:szCs w:val="22"/>
        </w:rPr>
        <w:t>PATRIMOINE CULTUREL IMMATÉRIEL</w:t>
      </w:r>
    </w:p>
    <w:p w14:paraId="3F72B1D3" w14:textId="6CC133AD" w:rsidR="00EC6F8D" w:rsidRPr="00F8556B" w:rsidRDefault="00EC6F8D" w:rsidP="00EC6F8D">
      <w:pPr>
        <w:spacing w:before="1200"/>
        <w:jc w:val="center"/>
        <w:rPr>
          <w:rFonts w:ascii="Arial" w:hAnsi="Arial" w:cs="Arial"/>
          <w:b/>
          <w:sz w:val="22"/>
          <w:szCs w:val="22"/>
        </w:rPr>
      </w:pPr>
      <w:r w:rsidRPr="00F8556B">
        <w:rPr>
          <w:rFonts w:ascii="Arial" w:hAnsi="Arial"/>
          <w:b/>
          <w:sz w:val="22"/>
          <w:szCs w:val="22"/>
        </w:rPr>
        <w:t xml:space="preserve">COMITÉ INTERGOUVERNEMENTAL </w:t>
      </w:r>
      <w:r w:rsidR="00FC2344">
        <w:rPr>
          <w:rFonts w:ascii="Arial" w:hAnsi="Arial"/>
          <w:b/>
          <w:sz w:val="22"/>
          <w:szCs w:val="22"/>
        </w:rPr>
        <w:t>DE</w:t>
      </w:r>
      <w:r w:rsidRPr="00F8556B">
        <w:rPr>
          <w:rFonts w:ascii="Arial" w:hAnsi="Arial"/>
          <w:b/>
          <w:sz w:val="22"/>
          <w:szCs w:val="22"/>
        </w:rPr>
        <w:t xml:space="preserve"> SAUVEGARDE </w:t>
      </w:r>
      <w:r w:rsidR="00F8556B" w:rsidRPr="00F8556B">
        <w:rPr>
          <w:rFonts w:ascii="Arial" w:hAnsi="Arial"/>
          <w:b/>
          <w:sz w:val="22"/>
          <w:szCs w:val="22"/>
        </w:rPr>
        <w:br/>
      </w:r>
      <w:r w:rsidRPr="00F8556B">
        <w:rPr>
          <w:rFonts w:ascii="Arial" w:hAnsi="Arial"/>
          <w:b/>
          <w:sz w:val="22"/>
          <w:szCs w:val="22"/>
        </w:rPr>
        <w:t>DU PATRIMOINE CULTUREL IMMATÉRIEL</w:t>
      </w:r>
    </w:p>
    <w:p w14:paraId="2E1CD4B4" w14:textId="293940F9" w:rsidR="00EC6F8D" w:rsidRPr="00F8556B" w:rsidRDefault="00245501" w:rsidP="001D14FE">
      <w:pPr>
        <w:spacing w:before="840"/>
        <w:jc w:val="center"/>
        <w:rPr>
          <w:rFonts w:ascii="Arial" w:hAnsi="Arial" w:cs="Arial"/>
          <w:b/>
          <w:sz w:val="22"/>
          <w:szCs w:val="22"/>
        </w:rPr>
      </w:pPr>
      <w:r w:rsidRPr="00F8556B">
        <w:rPr>
          <w:rFonts w:ascii="Arial" w:hAnsi="Arial"/>
          <w:b/>
          <w:sz w:val="22"/>
          <w:szCs w:val="22"/>
        </w:rPr>
        <w:t>Dix-huitième session</w:t>
      </w:r>
    </w:p>
    <w:p w14:paraId="1FD89575" w14:textId="084A1F6C" w:rsidR="00B2172B" w:rsidRPr="00F8556B" w:rsidRDefault="00147A38" w:rsidP="00B2172B">
      <w:pPr>
        <w:jc w:val="center"/>
        <w:rPr>
          <w:rFonts w:ascii="Arial" w:hAnsi="Arial" w:cs="Arial"/>
          <w:b/>
          <w:sz w:val="22"/>
          <w:szCs w:val="22"/>
        </w:rPr>
      </w:pPr>
      <w:proofErr w:type="spellStart"/>
      <w:r w:rsidRPr="00F8556B">
        <w:rPr>
          <w:rFonts w:ascii="Arial" w:hAnsi="Arial"/>
          <w:b/>
          <w:sz w:val="22"/>
          <w:szCs w:val="22"/>
        </w:rPr>
        <w:t>Kasane</w:t>
      </w:r>
      <w:proofErr w:type="spellEnd"/>
      <w:r w:rsidRPr="00F8556B">
        <w:rPr>
          <w:rFonts w:ascii="Arial" w:hAnsi="Arial"/>
          <w:b/>
          <w:sz w:val="22"/>
          <w:szCs w:val="22"/>
        </w:rPr>
        <w:t>, République du Botswana</w:t>
      </w:r>
    </w:p>
    <w:p w14:paraId="52EA6D50" w14:textId="77907A82" w:rsidR="00B2172B" w:rsidRPr="00F8556B" w:rsidRDefault="00245501" w:rsidP="00B2172B">
      <w:pPr>
        <w:jc w:val="center"/>
        <w:rPr>
          <w:rFonts w:ascii="Arial" w:hAnsi="Arial" w:cs="Arial"/>
          <w:b/>
          <w:sz w:val="22"/>
          <w:szCs w:val="22"/>
        </w:rPr>
      </w:pPr>
      <w:r w:rsidRPr="00F8556B">
        <w:rPr>
          <w:rFonts w:ascii="Arial" w:hAnsi="Arial"/>
          <w:b/>
          <w:sz w:val="22"/>
          <w:szCs w:val="22"/>
        </w:rPr>
        <w:t>4 au 9 décembre 2023</w:t>
      </w:r>
    </w:p>
    <w:p w14:paraId="0365203A" w14:textId="5DFF39FB" w:rsidR="00EC6F8D" w:rsidRPr="00F8556B" w:rsidRDefault="00EC6F8D" w:rsidP="00F8556B">
      <w:pPr>
        <w:pStyle w:val="Sansinterligne2"/>
        <w:spacing w:before="960"/>
        <w:jc w:val="center"/>
        <w:rPr>
          <w:rFonts w:ascii="Arial" w:hAnsi="Arial" w:cs="Arial"/>
          <w:b/>
          <w:sz w:val="22"/>
          <w:szCs w:val="22"/>
        </w:rPr>
      </w:pPr>
      <w:r w:rsidRPr="00F8556B">
        <w:rPr>
          <w:rFonts w:ascii="Arial" w:hAnsi="Arial"/>
          <w:b/>
          <w:sz w:val="22"/>
          <w:szCs w:val="22"/>
          <w:u w:val="single"/>
        </w:rPr>
        <w:t>Point 7.c de l’ordre du jour provisoire </w:t>
      </w:r>
      <w:r w:rsidRPr="00F8556B">
        <w:rPr>
          <w:rFonts w:ascii="Arial" w:hAnsi="Arial"/>
          <w:b/>
          <w:sz w:val="22"/>
          <w:szCs w:val="22"/>
        </w:rPr>
        <w:t>:</w:t>
      </w:r>
    </w:p>
    <w:p w14:paraId="59920478" w14:textId="397AC187" w:rsidR="004A2875" w:rsidRPr="00F8556B" w:rsidRDefault="00017D4B" w:rsidP="004A2875">
      <w:pPr>
        <w:pStyle w:val="Sansinterligne2"/>
        <w:spacing w:after="960"/>
        <w:jc w:val="center"/>
        <w:rPr>
          <w:rFonts w:ascii="Arial" w:hAnsi="Arial" w:cs="Arial"/>
          <w:bCs/>
          <w:sz w:val="22"/>
          <w:szCs w:val="22"/>
        </w:rPr>
      </w:pPr>
      <w:r w:rsidRPr="00F8556B">
        <w:rPr>
          <w:rFonts w:ascii="Arial" w:hAnsi="Arial"/>
          <w:b/>
          <w:sz w:val="22"/>
          <w:szCs w:val="22"/>
          <w:u w:val="single"/>
        </w:rPr>
        <w:t>Point sur les cycles régionaux des rapports périodiques de la Convention et proposition d’amendements relatifs aux Directives opérationnelles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8556B" w14:paraId="75AC6221" w14:textId="77777777" w:rsidTr="00EC6F8D">
        <w:trPr>
          <w:jc w:val="center"/>
        </w:trPr>
        <w:tc>
          <w:tcPr>
            <w:tcW w:w="5670" w:type="dxa"/>
            <w:vAlign w:val="center"/>
          </w:tcPr>
          <w:p w14:paraId="51C260A9" w14:textId="77777777" w:rsidR="00EC6F8D" w:rsidRPr="00F8556B" w:rsidRDefault="00EC6F8D" w:rsidP="00CA56BB">
            <w:pPr>
              <w:pStyle w:val="Sansinterligne1"/>
              <w:spacing w:before="200" w:after="200"/>
              <w:jc w:val="center"/>
              <w:rPr>
                <w:rFonts w:ascii="Arial" w:hAnsi="Arial" w:cs="Arial"/>
                <w:b/>
                <w:sz w:val="22"/>
                <w:szCs w:val="22"/>
              </w:rPr>
            </w:pPr>
            <w:r w:rsidRPr="00F8556B">
              <w:rPr>
                <w:rFonts w:ascii="Arial" w:hAnsi="Arial"/>
                <w:b/>
                <w:sz w:val="22"/>
                <w:szCs w:val="22"/>
              </w:rPr>
              <w:t>Résumé</w:t>
            </w:r>
          </w:p>
          <w:p w14:paraId="612E5DE6" w14:textId="62DDFCCD" w:rsidR="00BB6EEC" w:rsidRPr="00F8556B" w:rsidRDefault="00B65F61" w:rsidP="00BB6EEC">
            <w:pPr>
              <w:pStyle w:val="Sansinterligne1"/>
              <w:jc w:val="both"/>
              <w:rPr>
                <w:rFonts w:ascii="Arial" w:hAnsi="Arial" w:cs="Arial"/>
                <w:bCs/>
                <w:sz w:val="21"/>
                <w:szCs w:val="21"/>
              </w:rPr>
            </w:pPr>
            <w:r w:rsidRPr="00FC2344">
              <w:rPr>
                <w:rFonts w:ascii="Arial" w:hAnsi="Arial"/>
                <w:sz w:val="21"/>
                <w:szCs w:val="21"/>
              </w:rPr>
              <w:t xml:space="preserve">Ce document présente un aperçu de l’état de mise en œuvre du premier cycle de rapports périodiques dans différentes régions. Il propose également des </w:t>
            </w:r>
            <w:r w:rsidR="002866A5" w:rsidRPr="00FC2344">
              <w:rPr>
                <w:rFonts w:ascii="Arial" w:hAnsi="Arial"/>
                <w:sz w:val="21"/>
                <w:szCs w:val="21"/>
              </w:rPr>
              <w:t xml:space="preserve">pistes pour harmoniser le mécanisme avec d’autres Conventions et Recommandations du domaine de la culture, </w:t>
            </w:r>
            <w:r w:rsidR="007F57A0" w:rsidRPr="00FC2344">
              <w:rPr>
                <w:rFonts w:ascii="Arial" w:hAnsi="Arial"/>
                <w:sz w:val="21"/>
                <w:szCs w:val="21"/>
              </w:rPr>
              <w:t>conformément à</w:t>
            </w:r>
            <w:r w:rsidR="002866A5" w:rsidRPr="00FC2344">
              <w:rPr>
                <w:rFonts w:ascii="Arial" w:hAnsi="Arial"/>
                <w:sz w:val="21"/>
                <w:szCs w:val="21"/>
              </w:rPr>
              <w:t xml:space="preserve"> la proposition de l’Office des normes internationales et des affaires juridiques, et</w:t>
            </w:r>
            <w:r w:rsidR="007F57A0" w:rsidRPr="00FC2344">
              <w:rPr>
                <w:rFonts w:ascii="Arial" w:hAnsi="Arial"/>
                <w:sz w:val="21"/>
                <w:szCs w:val="21"/>
              </w:rPr>
              <w:t xml:space="preserve"> à</w:t>
            </w:r>
            <w:r w:rsidR="002866A5" w:rsidRPr="00FC2344">
              <w:rPr>
                <w:rFonts w:ascii="Arial" w:hAnsi="Arial"/>
                <w:sz w:val="21"/>
                <w:szCs w:val="21"/>
              </w:rPr>
              <w:t xml:space="preserve"> </w:t>
            </w:r>
            <w:r w:rsidRPr="00FC2344">
              <w:rPr>
                <w:rFonts w:ascii="Arial" w:hAnsi="Arial"/>
                <w:sz w:val="21"/>
                <w:szCs w:val="21"/>
              </w:rPr>
              <w:t>la déclaration de MONDIACULT 2022.</w:t>
            </w:r>
          </w:p>
          <w:p w14:paraId="290310E8" w14:textId="793842CC" w:rsidR="00EC6F8D" w:rsidRPr="00F8556B" w:rsidRDefault="00EC6F8D" w:rsidP="00CA56BB">
            <w:pPr>
              <w:pStyle w:val="Sansinterligne2"/>
              <w:spacing w:before="200" w:after="200"/>
              <w:jc w:val="both"/>
              <w:rPr>
                <w:rFonts w:ascii="Arial" w:hAnsi="Arial" w:cs="Arial"/>
                <w:b/>
                <w:sz w:val="22"/>
                <w:szCs w:val="22"/>
              </w:rPr>
            </w:pPr>
            <w:r w:rsidRPr="00F8556B">
              <w:rPr>
                <w:rFonts w:ascii="Arial" w:hAnsi="Arial"/>
                <w:b/>
                <w:sz w:val="21"/>
                <w:szCs w:val="21"/>
              </w:rPr>
              <w:t xml:space="preserve">Décision requise : </w:t>
            </w:r>
            <w:r w:rsidRPr="00F8556B">
              <w:rPr>
                <w:rFonts w:ascii="Arial" w:hAnsi="Arial"/>
                <w:bCs/>
                <w:sz w:val="21"/>
                <w:szCs w:val="21"/>
              </w:rPr>
              <w:t>paragraphe </w:t>
            </w:r>
            <w:r w:rsidR="00FC5382">
              <w:rPr>
                <w:rFonts w:ascii="Arial" w:hAnsi="Arial"/>
                <w:bCs/>
                <w:sz w:val="21"/>
                <w:szCs w:val="21"/>
              </w:rPr>
              <w:t>2</w:t>
            </w:r>
            <w:r w:rsidR="00BD0F09">
              <w:rPr>
                <w:rFonts w:ascii="Arial" w:hAnsi="Arial"/>
                <w:bCs/>
                <w:sz w:val="21"/>
                <w:szCs w:val="21"/>
              </w:rPr>
              <w:t>7</w:t>
            </w:r>
          </w:p>
        </w:tc>
      </w:tr>
    </w:tbl>
    <w:p w14:paraId="634AEF56" w14:textId="77777777" w:rsidR="00661130" w:rsidRPr="00F8556B" w:rsidRDefault="00E263CE" w:rsidP="00661130">
      <w:pPr>
        <w:pStyle w:val="COMPara"/>
        <w:numPr>
          <w:ilvl w:val="0"/>
          <w:numId w:val="0"/>
        </w:numPr>
        <w:ind w:left="567"/>
        <w:jc w:val="both"/>
        <w:rPr>
          <w:b/>
          <w:bCs/>
        </w:rPr>
      </w:pPr>
      <w:bookmarkStart w:id="0" w:name="_Hlk124351255"/>
      <w:r w:rsidRPr="00F8556B">
        <w:br w:type="page"/>
      </w:r>
      <w:r w:rsidRPr="00F8556B">
        <w:rPr>
          <w:b/>
          <w:bCs/>
        </w:rPr>
        <w:lastRenderedPageBreak/>
        <w:t>Introduction</w:t>
      </w:r>
    </w:p>
    <w:p w14:paraId="33307096" w14:textId="26A8632A" w:rsidR="001E4B9E" w:rsidRPr="00F8556B" w:rsidRDefault="00684DDF" w:rsidP="00CE1AEA">
      <w:pPr>
        <w:pStyle w:val="COMPara"/>
        <w:ind w:left="567" w:hanging="567"/>
        <w:jc w:val="both"/>
      </w:pPr>
      <w:r w:rsidRPr="00F8556B">
        <w:t xml:space="preserve">Le mécanisme de rapport périodique de la Convention de 2003 a été réformé en vue d’en améliorer la qualité, l’utilité et la rapidité, ainsi que pour </w:t>
      </w:r>
      <w:r w:rsidR="00476E48" w:rsidRPr="003E1074">
        <w:t>remédier au</w:t>
      </w:r>
      <w:r w:rsidR="00476E48">
        <w:t xml:space="preserve"> </w:t>
      </w:r>
      <w:r w:rsidRPr="00F8556B">
        <w:t>faible taux de soumission (</w:t>
      </w:r>
      <w:r w:rsidR="00B03F70">
        <w:t>D</w:t>
      </w:r>
      <w:r w:rsidRPr="00F8556B">
        <w:t xml:space="preserve">écision </w:t>
      </w:r>
      <w:hyperlink r:id="rId8" w:history="1">
        <w:r w:rsidRPr="00F8556B">
          <w:rPr>
            <w:rStyle w:val="Hyperlink"/>
          </w:rPr>
          <w:t>12.COM 10</w:t>
        </w:r>
      </w:hyperlink>
      <w:r w:rsidRPr="00F8556B">
        <w:t xml:space="preserve">). Le mécanisme a été aligné sur le Cadre global de résultats de la Convention afin </w:t>
      </w:r>
      <w:r w:rsidRPr="003E1074">
        <w:t xml:space="preserve">de </w:t>
      </w:r>
      <w:r w:rsidR="003E1074">
        <w:t>garantir</w:t>
      </w:r>
      <w:r w:rsidRPr="003E1074">
        <w:t xml:space="preserve"> que le processus soit cohérent</w:t>
      </w:r>
      <w:r w:rsidRPr="00F8556B">
        <w:t xml:space="preserve"> </w:t>
      </w:r>
      <w:r w:rsidRPr="003E1074">
        <w:t>avec les</w:t>
      </w:r>
      <w:r w:rsidRPr="00F8556B">
        <w:t xml:space="preserve"> objectifs généraux de la Convention et de permettre un </w:t>
      </w:r>
      <w:r w:rsidRPr="007414A0">
        <w:t>suivi plus efficace pour atteindre</w:t>
      </w:r>
      <w:r w:rsidR="007414A0">
        <w:t xml:space="preserve"> </w:t>
      </w:r>
      <w:r w:rsidRPr="007414A0">
        <w:t>ces ob</w:t>
      </w:r>
      <w:r w:rsidRPr="00F8556B">
        <w:t>jectifs (</w:t>
      </w:r>
      <w:r w:rsidR="00B03F70">
        <w:t>R</w:t>
      </w:r>
      <w:r w:rsidRPr="00F8556B">
        <w:t xml:space="preserve">ésolution </w:t>
      </w:r>
      <w:hyperlink r:id="rId9" w:history="1">
        <w:r w:rsidRPr="00F8556B">
          <w:rPr>
            <w:rStyle w:val="Hyperlink"/>
          </w:rPr>
          <w:t>7.GA 9</w:t>
        </w:r>
      </w:hyperlink>
      <w:r w:rsidRPr="00F8556B">
        <w:t>). D’autres ajustements ont été apportés afin que les rapports soient soumis sur une base régionale tous les six ans (</w:t>
      </w:r>
      <w:r w:rsidR="00B03F70">
        <w:t>D</w:t>
      </w:r>
      <w:r w:rsidRPr="00F8556B">
        <w:t xml:space="preserve">écision </w:t>
      </w:r>
      <w:hyperlink r:id="rId10" w:history="1">
        <w:r w:rsidRPr="00F8556B">
          <w:rPr>
            <w:rStyle w:val="Hyperlink"/>
          </w:rPr>
          <w:t>13.COM 8</w:t>
        </w:r>
      </w:hyperlink>
      <w:r w:rsidRPr="00F8556B">
        <w:t xml:space="preserve"> et </w:t>
      </w:r>
      <w:r w:rsidR="00B03F70">
        <w:t>D</w:t>
      </w:r>
      <w:r w:rsidRPr="00F8556B">
        <w:t xml:space="preserve">écision </w:t>
      </w:r>
      <w:hyperlink r:id="rId11" w:history="1">
        <w:r w:rsidRPr="00F8556B">
          <w:rPr>
            <w:rStyle w:val="Hyperlink"/>
          </w:rPr>
          <w:t>14.COM 8</w:t>
        </w:r>
      </w:hyperlink>
      <w:r w:rsidRPr="00F8556B">
        <w:t>).</w:t>
      </w:r>
    </w:p>
    <w:p w14:paraId="6801E7D1" w14:textId="0E80F284" w:rsidR="00CE04A4" w:rsidRPr="00F8556B" w:rsidDel="00684DDF" w:rsidRDefault="00476E48" w:rsidP="00F87790">
      <w:pPr>
        <w:pStyle w:val="COMPara"/>
        <w:ind w:left="567" w:hanging="567"/>
        <w:jc w:val="both"/>
        <w:rPr>
          <w:b/>
          <w:bCs/>
        </w:rPr>
      </w:pPr>
      <w:r>
        <w:t xml:space="preserve">L’objectif du présent document est de </w:t>
      </w:r>
      <w:r w:rsidR="00CE04A4" w:rsidRPr="00F8556B">
        <w:t>de faire le point sur le cycle en cours du système de rapports périodiques relatifs à la mise en œuvre de la Convention, ainsi que sur l’état actuel des éléments inscrits sur la Liste représentative du patrimoine culturel immatériel de l’humanité (les rapports sur les éléments inscrits sur la Liste de sauvegarde urgente n’étai</w:t>
      </w:r>
      <w:r w:rsidR="007414A0">
        <w:t>en</w:t>
      </w:r>
      <w:r w:rsidR="00CE04A4" w:rsidRPr="00F8556B">
        <w:t>t pas concerné</w:t>
      </w:r>
      <w:r w:rsidR="007414A0">
        <w:t>s</w:t>
      </w:r>
      <w:r w:rsidR="00CE04A4" w:rsidRPr="00F8556B">
        <w:t xml:space="preserve"> par la réforme) (</w:t>
      </w:r>
      <w:r w:rsidR="00CE04A4" w:rsidRPr="00F8556B">
        <w:rPr>
          <w:b/>
          <w:bCs/>
        </w:rPr>
        <w:t>Section A</w:t>
      </w:r>
      <w:r w:rsidR="00CE04A4" w:rsidRPr="00F8556B">
        <w:t>). Le présent document présente également des solutions</w:t>
      </w:r>
      <w:r w:rsidR="007414A0">
        <w:t xml:space="preserve"> possibles</w:t>
      </w:r>
      <w:r w:rsidR="00CE04A4" w:rsidRPr="00F8556B">
        <w:t xml:space="preserve"> </w:t>
      </w:r>
      <w:r w:rsidR="007414A0">
        <w:t>pour</w:t>
      </w:r>
      <w:r w:rsidR="00CE04A4" w:rsidRPr="00F8556B">
        <w:t xml:space="preserve"> rationaliser le calendrier des rapports afin de</w:t>
      </w:r>
      <w:r w:rsidR="007414A0">
        <w:t xml:space="preserve"> l’aligner avec d’autres Conventions et Recommandations dans le domaine de la culture, en ligne avec la proposition de l’</w:t>
      </w:r>
      <w:r w:rsidR="007414A0" w:rsidRPr="007414A0">
        <w:t>Office des normes internationales et des affaires juridiques</w:t>
      </w:r>
      <w:r w:rsidR="007414A0">
        <w:t xml:space="preserve"> visant à créer un </w:t>
      </w:r>
      <w:r w:rsidR="00A430F1">
        <w:t>« </w:t>
      </w:r>
      <w:r w:rsidR="007414A0">
        <w:t>guichet unique</w:t>
      </w:r>
      <w:r w:rsidR="00A430F1">
        <w:t> »</w:t>
      </w:r>
      <w:r w:rsidR="007414A0">
        <w:t xml:space="preserve"> pour les instruments normatifs, et</w:t>
      </w:r>
      <w:r w:rsidR="00CE04A4" w:rsidRPr="00F8556B">
        <w:t xml:space="preserve"> </w:t>
      </w:r>
      <w:r w:rsidR="007414A0">
        <w:t xml:space="preserve">de </w:t>
      </w:r>
      <w:r w:rsidR="00CE04A4" w:rsidRPr="00F8556B">
        <w:t xml:space="preserve">contribuer à la préparation d’un Rapport mondial quadriennal sur les politiques culturelles, </w:t>
      </w:r>
      <w:r w:rsidR="00A430F1">
        <w:t>comme le prévoit</w:t>
      </w:r>
      <w:r w:rsidR="007414A0">
        <w:t xml:space="preserve"> la</w:t>
      </w:r>
      <w:r w:rsidR="00CE04A4" w:rsidRPr="00F8556B">
        <w:t xml:space="preserve"> déclaration</w:t>
      </w:r>
      <w:r w:rsidR="00A430F1">
        <w:t xml:space="preserve"> de</w:t>
      </w:r>
      <w:r w:rsidR="00CE04A4" w:rsidRPr="00F8556B">
        <w:t xml:space="preserve"> MONDIACULT</w:t>
      </w:r>
      <w:r w:rsidR="007414A0">
        <w:t xml:space="preserve"> 2022, adoptée à l’unanimité lors de la Conférence mondiale de l’UNESCO sur les politiques culturelles et le développement durable – MONDIACULT 2022</w:t>
      </w:r>
      <w:r w:rsidR="00CE04A4" w:rsidRPr="00F8556B">
        <w:t xml:space="preserve"> (</w:t>
      </w:r>
      <w:r w:rsidR="00CE04A4" w:rsidRPr="00F8556B">
        <w:rPr>
          <w:b/>
          <w:bCs/>
        </w:rPr>
        <w:t>Section B</w:t>
      </w:r>
      <w:r w:rsidR="00CE04A4" w:rsidRPr="00F8556B">
        <w:t>).</w:t>
      </w:r>
    </w:p>
    <w:bookmarkEnd w:id="0"/>
    <w:p w14:paraId="5E2B7540" w14:textId="2AF80B45" w:rsidR="00684DDF" w:rsidRPr="00F8556B" w:rsidRDefault="00C65885" w:rsidP="00661130">
      <w:pPr>
        <w:pStyle w:val="COMPara"/>
        <w:numPr>
          <w:ilvl w:val="0"/>
          <w:numId w:val="5"/>
        </w:numPr>
        <w:spacing w:before="240"/>
        <w:ind w:left="567" w:hanging="567"/>
        <w:jc w:val="both"/>
        <w:rPr>
          <w:b/>
          <w:bCs/>
        </w:rPr>
      </w:pPr>
      <w:r w:rsidRPr="00F8556B">
        <w:rPr>
          <w:b/>
          <w:bCs/>
        </w:rPr>
        <w:t xml:space="preserve">Point sur le cycle </w:t>
      </w:r>
      <w:r w:rsidR="00A430F1">
        <w:rPr>
          <w:b/>
          <w:bCs/>
        </w:rPr>
        <w:t>en cours</w:t>
      </w:r>
      <w:r w:rsidR="00A430F1" w:rsidRPr="00F8556B">
        <w:rPr>
          <w:b/>
          <w:bCs/>
        </w:rPr>
        <w:t xml:space="preserve"> </w:t>
      </w:r>
      <w:r w:rsidRPr="00F8556B">
        <w:rPr>
          <w:b/>
          <w:bCs/>
        </w:rPr>
        <w:t>des rapports périodiques relatifs à la mise en œuvre de la Convention</w:t>
      </w:r>
    </w:p>
    <w:p w14:paraId="00743995" w14:textId="089799DD" w:rsidR="0057439C" w:rsidRPr="00F8556B" w:rsidRDefault="00C65885" w:rsidP="00366699">
      <w:pPr>
        <w:pStyle w:val="COMPara"/>
        <w:ind w:left="567" w:hanging="567"/>
        <w:jc w:val="both"/>
      </w:pPr>
      <w:r w:rsidRPr="00F8556B">
        <w:rPr>
          <w:rFonts w:asciiTheme="minorBidi" w:hAnsiTheme="minorBidi"/>
        </w:rPr>
        <w:t>Le premier cycle de rapports périodiques est en cours, selon le calendrier suivant :</w:t>
      </w:r>
    </w:p>
    <w:p w14:paraId="53D015C9" w14:textId="08D52485" w:rsidR="00366699" w:rsidRPr="00F8556B" w:rsidRDefault="00366699" w:rsidP="00414413">
      <w:pPr>
        <w:pStyle w:val="COMPara"/>
        <w:numPr>
          <w:ilvl w:val="0"/>
          <w:numId w:val="6"/>
        </w:numPr>
        <w:jc w:val="both"/>
      </w:pPr>
      <w:r w:rsidRPr="00F8556B">
        <w:rPr>
          <w:b/>
          <w:bCs/>
        </w:rPr>
        <w:t>Amérique latine et Caraïbes :</w:t>
      </w:r>
      <w:r w:rsidRPr="00F8556B">
        <w:t xml:space="preserve"> </w:t>
      </w:r>
      <w:r w:rsidR="002F1C21">
        <w:t>l</w:t>
      </w:r>
      <w:r w:rsidRPr="00F8556B">
        <w:t>es rapports remis au plus tard le 15 décembre 2020 ont été examinés par le Comité lors de sa seizième session en 2021.</w:t>
      </w:r>
    </w:p>
    <w:p w14:paraId="20683A6B" w14:textId="73E6BC9C"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Europe</w:t>
      </w:r>
      <w:r w:rsidRPr="00F8556B">
        <w:rPr>
          <w:rFonts w:asciiTheme="minorBidi" w:hAnsiTheme="minorBidi"/>
          <w:sz w:val="22"/>
          <w:szCs w:val="22"/>
        </w:rPr>
        <w:t xml:space="preserve"> : </w:t>
      </w:r>
      <w:r w:rsidR="002F1C21">
        <w:rPr>
          <w:rFonts w:asciiTheme="minorBidi" w:hAnsiTheme="minorBidi"/>
          <w:sz w:val="22"/>
          <w:szCs w:val="22"/>
        </w:rPr>
        <w:t>l</w:t>
      </w:r>
      <w:r w:rsidRPr="00F8556B">
        <w:rPr>
          <w:rFonts w:asciiTheme="minorBidi" w:hAnsiTheme="minorBidi"/>
          <w:sz w:val="22"/>
          <w:szCs w:val="22"/>
        </w:rPr>
        <w:t>es rapports soumis le 15 décembre 2021 ont été examinés par le Comité lors de sa dix-septième session en 2022.</w:t>
      </w:r>
    </w:p>
    <w:p w14:paraId="5995CE32" w14:textId="75DE92A5"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États arabes</w:t>
      </w:r>
      <w:r w:rsidRPr="00F8556B">
        <w:rPr>
          <w:rFonts w:asciiTheme="minorBidi" w:hAnsiTheme="minorBidi"/>
          <w:sz w:val="22"/>
          <w:szCs w:val="22"/>
        </w:rPr>
        <w:t xml:space="preserve"> : </w:t>
      </w:r>
      <w:r w:rsidR="00A430F1">
        <w:rPr>
          <w:rFonts w:asciiTheme="minorBidi" w:hAnsiTheme="minorBidi"/>
          <w:sz w:val="22"/>
          <w:szCs w:val="22"/>
        </w:rPr>
        <w:t>l</w:t>
      </w:r>
      <w:r w:rsidRPr="00F8556B">
        <w:rPr>
          <w:rFonts w:asciiTheme="minorBidi" w:hAnsiTheme="minorBidi"/>
          <w:sz w:val="22"/>
          <w:szCs w:val="22"/>
        </w:rPr>
        <w:t>es rapports soumis au plus tard le 15 décembre 2022 seront examinés par le Comité lors de sa dix-huitième session en 2023.</w:t>
      </w:r>
    </w:p>
    <w:p w14:paraId="63143E43" w14:textId="76ACCC62"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Afrique </w:t>
      </w:r>
      <w:r w:rsidRPr="00F8556B">
        <w:rPr>
          <w:rFonts w:asciiTheme="minorBidi" w:hAnsiTheme="minorBidi"/>
          <w:sz w:val="22"/>
          <w:szCs w:val="22"/>
        </w:rPr>
        <w:t xml:space="preserve">: </w:t>
      </w:r>
      <w:r w:rsidR="002F1C21">
        <w:rPr>
          <w:rFonts w:asciiTheme="minorBidi" w:hAnsiTheme="minorBidi"/>
          <w:sz w:val="22"/>
          <w:szCs w:val="22"/>
        </w:rPr>
        <w:t>l</w:t>
      </w:r>
      <w:r w:rsidRPr="00F8556B">
        <w:rPr>
          <w:rFonts w:asciiTheme="minorBidi" w:hAnsiTheme="minorBidi"/>
          <w:sz w:val="22"/>
          <w:szCs w:val="22"/>
        </w:rPr>
        <w:t>es rapports soumis au plus tard le 15 décembre 2023 seront examinés par le Comité lors de sa dix-neuvième session en 2024.</w:t>
      </w:r>
    </w:p>
    <w:p w14:paraId="1AA571F9" w14:textId="5E29C2F6" w:rsidR="00366699" w:rsidRPr="00F8556B" w:rsidRDefault="00366699" w:rsidP="00414413">
      <w:pPr>
        <w:pStyle w:val="Sansinterligne2"/>
        <w:numPr>
          <w:ilvl w:val="0"/>
          <w:numId w:val="6"/>
        </w:numPr>
        <w:spacing w:after="120"/>
        <w:jc w:val="both"/>
        <w:rPr>
          <w:rFonts w:asciiTheme="minorBidi" w:hAnsiTheme="minorBidi" w:cstheme="minorBidi"/>
          <w:sz w:val="22"/>
          <w:szCs w:val="22"/>
        </w:rPr>
      </w:pPr>
      <w:r w:rsidRPr="00F8556B">
        <w:rPr>
          <w:rFonts w:asciiTheme="minorBidi" w:hAnsiTheme="minorBidi"/>
          <w:b/>
          <w:bCs/>
          <w:sz w:val="22"/>
          <w:szCs w:val="22"/>
        </w:rPr>
        <w:t>Asie et Pacifique :</w:t>
      </w:r>
      <w:r w:rsidRPr="00F8556B">
        <w:rPr>
          <w:rFonts w:asciiTheme="minorBidi" w:hAnsiTheme="minorBidi"/>
          <w:sz w:val="22"/>
          <w:szCs w:val="22"/>
        </w:rPr>
        <w:t xml:space="preserve"> </w:t>
      </w:r>
      <w:r w:rsidR="002F1C21">
        <w:rPr>
          <w:rFonts w:asciiTheme="minorBidi" w:hAnsiTheme="minorBidi"/>
          <w:sz w:val="22"/>
          <w:szCs w:val="22"/>
        </w:rPr>
        <w:t>l</w:t>
      </w:r>
      <w:r w:rsidRPr="00F8556B">
        <w:rPr>
          <w:rFonts w:asciiTheme="minorBidi" w:hAnsiTheme="minorBidi"/>
          <w:sz w:val="22"/>
          <w:szCs w:val="22"/>
        </w:rPr>
        <w:t>es rapports soumis au plus tard le 15 décembre 2024 seront examinés par le Comité lors de sa vingtième session en 2025.</w:t>
      </w:r>
    </w:p>
    <w:p w14:paraId="08BDE51B" w14:textId="03293ED9" w:rsidR="00366699" w:rsidRPr="00F8556B" w:rsidRDefault="00366699" w:rsidP="00414413">
      <w:pPr>
        <w:pStyle w:val="COMPara"/>
        <w:numPr>
          <w:ilvl w:val="0"/>
          <w:numId w:val="6"/>
        </w:numPr>
        <w:jc w:val="both"/>
      </w:pPr>
      <w:r w:rsidRPr="00F8556B">
        <w:rPr>
          <w:rFonts w:asciiTheme="minorBidi" w:hAnsiTheme="minorBidi"/>
        </w:rPr>
        <w:t>Le premier cycle se terminer</w:t>
      </w:r>
      <w:r w:rsidR="00A430F1">
        <w:rPr>
          <w:rFonts w:asciiTheme="minorBidi" w:hAnsiTheme="minorBidi"/>
        </w:rPr>
        <w:t>a</w:t>
      </w:r>
      <w:r w:rsidRPr="00F8556B">
        <w:rPr>
          <w:rFonts w:asciiTheme="minorBidi" w:hAnsiTheme="minorBidi"/>
        </w:rPr>
        <w:t xml:space="preserve"> par une année de réflexion en 2026.</w:t>
      </w:r>
    </w:p>
    <w:p w14:paraId="653E54A3" w14:textId="704995CC" w:rsidR="003C474A" w:rsidRPr="00F8556B" w:rsidRDefault="00366699" w:rsidP="00366699">
      <w:pPr>
        <w:pStyle w:val="COMPara"/>
        <w:ind w:left="567" w:hanging="567"/>
        <w:jc w:val="both"/>
      </w:pPr>
      <w:r w:rsidRPr="00F8556B">
        <w:rPr>
          <w:rFonts w:asciiTheme="minorBidi" w:hAnsiTheme="minorBidi"/>
        </w:rPr>
        <w:t>Pour chaque région, l’exercice de rapports périodiques fait l’objet d’un processus en quatre phases sur une période de quatre ans (voir également le tableau 1) :</w:t>
      </w:r>
    </w:p>
    <w:p w14:paraId="28C0E7A3" w14:textId="775CB58A" w:rsidR="003C474A" w:rsidRPr="00F8556B" w:rsidRDefault="00366699" w:rsidP="00661130">
      <w:pPr>
        <w:pStyle w:val="COMPara"/>
        <w:numPr>
          <w:ilvl w:val="0"/>
          <w:numId w:val="9"/>
        </w:numPr>
        <w:jc w:val="both"/>
      </w:pPr>
      <w:r w:rsidRPr="00F8556B">
        <w:rPr>
          <w:rFonts w:asciiTheme="minorBidi" w:hAnsiTheme="minorBidi"/>
          <w:u w:val="single"/>
        </w:rPr>
        <w:t>La Phase 1</w:t>
      </w:r>
      <w:r w:rsidRPr="00F8556B">
        <w:rPr>
          <w:rFonts w:asciiTheme="minorBidi" w:hAnsiTheme="minorBidi"/>
        </w:rPr>
        <w:t xml:space="preserve"> (première année) correspond au démarrage de l’exercice</w:t>
      </w:r>
      <w:r w:rsidR="00A430F1">
        <w:rPr>
          <w:rFonts w:asciiTheme="minorBidi" w:hAnsiTheme="minorBidi"/>
        </w:rPr>
        <w:t xml:space="preserve">, impliquant la </w:t>
      </w:r>
      <w:r w:rsidR="00A430F1" w:rsidRPr="00105CE6">
        <w:rPr>
          <w:rFonts w:asciiTheme="minorBidi" w:hAnsiTheme="minorBidi" w:cstheme="minorBidi"/>
        </w:rPr>
        <w:t>désignation par les États</w:t>
      </w:r>
      <w:r w:rsidR="00A430F1">
        <w:rPr>
          <w:rFonts w:asciiTheme="minorBidi" w:hAnsiTheme="minorBidi" w:cstheme="minorBidi"/>
        </w:rPr>
        <w:t xml:space="preserve"> parties</w:t>
      </w:r>
      <w:r w:rsidR="00A430F1">
        <w:rPr>
          <w:rFonts w:asciiTheme="minorBidi" w:hAnsiTheme="minorBidi"/>
        </w:rPr>
        <w:t xml:space="preserve"> des points focaux nationaux </w:t>
      </w:r>
      <w:r w:rsidRPr="00F8556B">
        <w:rPr>
          <w:rFonts w:asciiTheme="minorBidi" w:hAnsiTheme="minorBidi"/>
        </w:rPr>
        <w:t xml:space="preserve">pour l’exercice de rapport périodique et </w:t>
      </w:r>
      <w:r w:rsidR="00A430F1">
        <w:rPr>
          <w:rFonts w:asciiTheme="minorBidi" w:hAnsiTheme="minorBidi"/>
        </w:rPr>
        <w:t>la formation des facilitateurs pour accompagner les points focaux nationaux</w:t>
      </w:r>
      <w:r w:rsidRPr="00F8556B">
        <w:rPr>
          <w:rFonts w:asciiTheme="minorBidi" w:hAnsiTheme="minorBidi"/>
        </w:rPr>
        <w:t>.</w:t>
      </w:r>
    </w:p>
    <w:p w14:paraId="1CA55472" w14:textId="5E8B5FAE" w:rsidR="003C474A" w:rsidRPr="00F8556B" w:rsidRDefault="00366699" w:rsidP="00661130">
      <w:pPr>
        <w:pStyle w:val="COMPara"/>
        <w:numPr>
          <w:ilvl w:val="0"/>
          <w:numId w:val="9"/>
        </w:numPr>
        <w:jc w:val="both"/>
      </w:pPr>
      <w:r w:rsidRPr="00F8556B">
        <w:rPr>
          <w:rFonts w:asciiTheme="minorBidi" w:hAnsiTheme="minorBidi"/>
          <w:u w:val="single"/>
        </w:rPr>
        <w:t>La Phase 2</w:t>
      </w:r>
      <w:r w:rsidRPr="00F8556B">
        <w:rPr>
          <w:rFonts w:asciiTheme="minorBidi" w:hAnsiTheme="minorBidi"/>
        </w:rPr>
        <w:t xml:space="preserve"> (deuxième année) implique la formation des points focaux nationaux aux niveaux régional et sous-régional, ainsi que la préparation et la soumission en ligne des rapports.</w:t>
      </w:r>
    </w:p>
    <w:p w14:paraId="26B88052" w14:textId="34A1B0C8" w:rsidR="003C474A" w:rsidRPr="00F8556B" w:rsidRDefault="00366699" w:rsidP="00661130">
      <w:pPr>
        <w:pStyle w:val="COMPara"/>
        <w:numPr>
          <w:ilvl w:val="0"/>
          <w:numId w:val="9"/>
        </w:numPr>
        <w:jc w:val="both"/>
      </w:pPr>
      <w:r w:rsidRPr="00F8556B">
        <w:rPr>
          <w:rFonts w:asciiTheme="minorBidi" w:hAnsiTheme="minorBidi"/>
          <w:u w:val="single"/>
        </w:rPr>
        <w:t>La Phase 3</w:t>
      </w:r>
      <w:r w:rsidRPr="00F8556B">
        <w:rPr>
          <w:rFonts w:asciiTheme="minorBidi" w:hAnsiTheme="minorBidi"/>
        </w:rPr>
        <w:t xml:space="preserve"> (troisième année) implique l’analyse préliminaire, par une équipe mise en place par le Secrétariat, des rapports soumis, présenté</w:t>
      </w:r>
      <w:r w:rsidR="00734D82">
        <w:rPr>
          <w:rFonts w:asciiTheme="minorBidi" w:hAnsiTheme="minorBidi"/>
        </w:rPr>
        <w:t>e</w:t>
      </w:r>
      <w:r w:rsidRPr="00F8556B">
        <w:rPr>
          <w:rFonts w:asciiTheme="minorBidi" w:hAnsiTheme="minorBidi"/>
        </w:rPr>
        <w:t xml:space="preserve"> sous la forme d’un « </w:t>
      </w:r>
      <w:r w:rsidR="00734D82">
        <w:rPr>
          <w:rFonts w:asciiTheme="minorBidi" w:hAnsiTheme="minorBidi"/>
        </w:rPr>
        <w:t>résumé</w:t>
      </w:r>
      <w:r w:rsidRPr="00F8556B">
        <w:rPr>
          <w:rFonts w:asciiTheme="minorBidi" w:hAnsiTheme="minorBidi"/>
        </w:rPr>
        <w:t xml:space="preserve"> analytique » en vue d’un examen par le Comité dans l’année </w:t>
      </w:r>
      <w:r w:rsidR="00734D82">
        <w:rPr>
          <w:rFonts w:asciiTheme="minorBidi" w:hAnsiTheme="minorBidi"/>
        </w:rPr>
        <w:t>qui suit</w:t>
      </w:r>
      <w:r w:rsidR="00734D82" w:rsidRPr="00F8556B">
        <w:rPr>
          <w:rFonts w:asciiTheme="minorBidi" w:hAnsiTheme="minorBidi"/>
        </w:rPr>
        <w:t xml:space="preserve"> </w:t>
      </w:r>
      <w:r w:rsidRPr="00F8556B">
        <w:rPr>
          <w:rFonts w:asciiTheme="minorBidi" w:hAnsiTheme="minorBidi"/>
        </w:rPr>
        <w:t>la soumission.</w:t>
      </w:r>
    </w:p>
    <w:p w14:paraId="6A31566F" w14:textId="3A07C80A" w:rsidR="0033323C" w:rsidRPr="00F8556B" w:rsidRDefault="00366699" w:rsidP="0033323C">
      <w:pPr>
        <w:pStyle w:val="COMPara"/>
        <w:numPr>
          <w:ilvl w:val="0"/>
          <w:numId w:val="9"/>
        </w:numPr>
        <w:jc w:val="both"/>
      </w:pPr>
      <w:r w:rsidRPr="00F8556B">
        <w:rPr>
          <w:rFonts w:asciiTheme="minorBidi" w:hAnsiTheme="minorBidi"/>
          <w:u w:val="single"/>
        </w:rPr>
        <w:lastRenderedPageBreak/>
        <w:t>La Phase 4</w:t>
      </w:r>
      <w:r w:rsidRPr="00F8556B">
        <w:rPr>
          <w:rFonts w:asciiTheme="minorBidi" w:hAnsiTheme="minorBidi"/>
        </w:rPr>
        <w:t xml:space="preserve"> (quatrième année) consiste en une analyse complète des données extraites des rapports soumis, </w:t>
      </w:r>
      <w:r w:rsidR="00A430F1">
        <w:rPr>
          <w:rFonts w:asciiTheme="minorBidi" w:hAnsiTheme="minorBidi"/>
        </w:rPr>
        <w:t>présentée</w:t>
      </w:r>
      <w:r w:rsidRPr="00F8556B">
        <w:rPr>
          <w:rFonts w:asciiTheme="minorBidi" w:hAnsiTheme="minorBidi"/>
        </w:rPr>
        <w:t xml:space="preserve"> sous la forme d’un « rapport analytique » deux ans après la soumission des rapports.</w:t>
      </w:r>
    </w:p>
    <w:p w14:paraId="2F7DD80A" w14:textId="5FA00273" w:rsidR="0033323C" w:rsidRPr="00B03F70" w:rsidRDefault="0033323C" w:rsidP="00B03F70">
      <w:pPr>
        <w:pStyle w:val="Caption"/>
        <w:keepNext/>
        <w:ind w:left="567"/>
        <w:rPr>
          <w:rFonts w:asciiTheme="minorBidi" w:hAnsiTheme="minorBidi" w:cstheme="minorBidi"/>
          <w:b/>
          <w:bCs/>
          <w:i w:val="0"/>
          <w:iCs w:val="0"/>
          <w:sz w:val="22"/>
          <w:szCs w:val="22"/>
        </w:rPr>
      </w:pPr>
      <w:r w:rsidRPr="00B03F70">
        <w:rPr>
          <w:rFonts w:asciiTheme="minorBidi" w:hAnsiTheme="minorBidi" w:cstheme="minorBidi"/>
          <w:b/>
          <w:bCs/>
          <w:i w:val="0"/>
          <w:iCs w:val="0"/>
          <w:sz w:val="22"/>
          <w:szCs w:val="22"/>
        </w:rPr>
        <w:t xml:space="preserve">Tableau </w:t>
      </w:r>
      <w:r w:rsidRPr="00B03F70">
        <w:rPr>
          <w:rFonts w:asciiTheme="minorBidi" w:hAnsiTheme="minorBidi" w:cstheme="minorBidi"/>
          <w:b/>
          <w:bCs/>
          <w:i w:val="0"/>
          <w:iCs w:val="0"/>
          <w:sz w:val="22"/>
          <w:szCs w:val="22"/>
        </w:rPr>
        <w:fldChar w:fldCharType="begin"/>
      </w:r>
      <w:r w:rsidRPr="00B03F70">
        <w:rPr>
          <w:rFonts w:asciiTheme="minorBidi" w:hAnsiTheme="minorBidi" w:cstheme="minorBidi"/>
          <w:b/>
          <w:bCs/>
          <w:i w:val="0"/>
          <w:iCs w:val="0"/>
          <w:sz w:val="22"/>
          <w:szCs w:val="22"/>
        </w:rPr>
        <w:instrText xml:space="preserve"> SEQ Tableau \* ARABIC </w:instrText>
      </w:r>
      <w:r w:rsidRPr="00B03F70">
        <w:rPr>
          <w:rFonts w:asciiTheme="minorBidi" w:hAnsiTheme="minorBidi" w:cstheme="minorBidi"/>
          <w:b/>
          <w:bCs/>
          <w:i w:val="0"/>
          <w:iCs w:val="0"/>
          <w:sz w:val="22"/>
          <w:szCs w:val="22"/>
        </w:rPr>
        <w:fldChar w:fldCharType="separate"/>
      </w:r>
      <w:r w:rsidRPr="00B03F70">
        <w:rPr>
          <w:rFonts w:asciiTheme="minorBidi" w:hAnsiTheme="minorBidi" w:cstheme="minorBidi"/>
          <w:b/>
          <w:bCs/>
          <w:i w:val="0"/>
          <w:iCs w:val="0"/>
          <w:noProof/>
          <w:sz w:val="22"/>
          <w:szCs w:val="22"/>
        </w:rPr>
        <w:t>1</w:t>
      </w:r>
      <w:r w:rsidRPr="00B03F70">
        <w:rPr>
          <w:rFonts w:asciiTheme="minorBidi" w:hAnsiTheme="minorBidi" w:cstheme="minorBidi"/>
          <w:b/>
          <w:bCs/>
          <w:i w:val="0"/>
          <w:iCs w:val="0"/>
          <w:sz w:val="22"/>
          <w:szCs w:val="22"/>
        </w:rPr>
        <w:fldChar w:fldCharType="end"/>
      </w:r>
      <w:r>
        <w:rPr>
          <w:rFonts w:asciiTheme="minorBidi" w:hAnsiTheme="minorBidi" w:cstheme="minorBidi"/>
          <w:b/>
          <w:bCs/>
          <w:i w:val="0"/>
          <w:iCs w:val="0"/>
          <w:sz w:val="22"/>
          <w:szCs w:val="22"/>
        </w:rPr>
        <w:t> : phases de l’exercice de rapport périodique</w:t>
      </w:r>
    </w:p>
    <w:p w14:paraId="5EC1FA8F" w14:textId="27B23741" w:rsidR="00564345" w:rsidRPr="00F8556B" w:rsidRDefault="0033323C" w:rsidP="00F7168F">
      <w:pPr>
        <w:pStyle w:val="COMPara"/>
        <w:numPr>
          <w:ilvl w:val="0"/>
          <w:numId w:val="0"/>
        </w:numPr>
        <w:ind w:left="567"/>
        <w:jc w:val="center"/>
      </w:pPr>
      <w:r w:rsidRPr="00F8556B">
        <w:rPr>
          <w:noProof/>
        </w:rPr>
        <mc:AlternateContent>
          <mc:Choice Requires="wps">
            <w:drawing>
              <wp:anchor distT="45720" distB="45720" distL="114300" distR="114300" simplePos="0" relativeHeight="251667456" behindDoc="0" locked="0" layoutInCell="1" allowOverlap="1" wp14:anchorId="3E09D4BB" wp14:editId="4E9FEE3F">
                <wp:simplePos x="0" y="0"/>
                <wp:positionH relativeFrom="column">
                  <wp:posOffset>1288224</wp:posOffset>
                </wp:positionH>
                <wp:positionV relativeFrom="paragraph">
                  <wp:posOffset>1734236</wp:posOffset>
                </wp:positionV>
                <wp:extent cx="645330" cy="420736"/>
                <wp:effectExtent l="0" t="0" r="2540" b="0"/>
                <wp:wrapNone/>
                <wp:docPr id="1933718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30" cy="420736"/>
                        </a:xfrm>
                        <a:prstGeom prst="rect">
                          <a:avLst/>
                        </a:prstGeom>
                        <a:solidFill>
                          <a:schemeClr val="bg1"/>
                        </a:solidFill>
                        <a:ln w="9525">
                          <a:noFill/>
                          <a:miter lim="800000"/>
                          <a:headEnd/>
                          <a:tailEnd/>
                        </a:ln>
                      </wps:spPr>
                      <wps:txbx>
                        <w:txbxContent>
                          <w:p w14:paraId="0BEEB379" w14:textId="77777777" w:rsidR="00AC70D1" w:rsidRDefault="00AC70D1" w:rsidP="00AC70D1">
                            <w:pPr>
                              <w:jc w:val="center"/>
                              <w:rPr>
                                <w:rFonts w:ascii="Arial" w:hAnsi="Arial" w:cs="Arial"/>
                                <w:b/>
                                <w:bCs/>
                                <w:sz w:val="15"/>
                                <w:szCs w:val="15"/>
                              </w:rPr>
                            </w:pPr>
                            <w:r>
                              <w:rPr>
                                <w:rFonts w:ascii="Arial" w:hAnsi="Arial"/>
                                <w:b/>
                                <w:bCs/>
                                <w:sz w:val="15"/>
                                <w:szCs w:val="15"/>
                              </w:rPr>
                              <w:t xml:space="preserve">Asie et Pacifique </w:t>
                            </w:r>
                          </w:p>
                          <w:p w14:paraId="584A35D5" w14:textId="3A834443" w:rsidR="00AC70D1" w:rsidRPr="008815E5" w:rsidRDefault="00AC70D1" w:rsidP="008815E5">
                            <w:pPr>
                              <w:jc w:val="center"/>
                              <w:rPr>
                                <w:rFonts w:ascii="Arial" w:hAnsi="Arial" w:cs="Arial"/>
                                <w:b/>
                                <w:bCs/>
                                <w:sz w:val="15"/>
                                <w:szCs w:val="15"/>
                              </w:rPr>
                            </w:pPr>
                            <w:r>
                              <w:rPr>
                                <w:rFonts w:ascii="Arial" w:hAnsi="Arial"/>
                                <w:sz w:val="15"/>
                                <w:szCs w:val="15"/>
                              </w:rPr>
                              <w:t>Cycle 2025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9D4BB" id="_x0000_t202" coordsize="21600,21600" o:spt="202" path="m,l,21600r21600,l21600,xe">
                <v:stroke joinstyle="miter"/>
                <v:path gradientshapeok="t" o:connecttype="rect"/>
              </v:shapetype>
              <v:shape id="Text Box 2" o:spid="_x0000_s1026" type="#_x0000_t202" style="position:absolute;left:0;text-align:left;margin-left:101.45pt;margin-top:136.55pt;width:50.8pt;height:3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" fillcolor="white [3212]" stroked="f">
                <v:textbox inset="0,0,0,0">
                  <w:txbxContent>
                    <w:p w14:paraId="0BEEB379" w14:textId="77777777" w:rsidR="00AC70D1" w:rsidRDefault="00AC70D1" w:rsidP="00AC70D1">
                      <w:pPr>
                        <w:jc w:val="center"/>
                        <w:rPr>
                          <w:rFonts w:ascii="Arial" w:hAnsi="Arial" w:cs="Arial"/>
                          <w:b/>
                          <w:bCs/>
                          <w:sz w:val="15"/>
                          <w:szCs w:val="15"/>
                        </w:rPr>
                      </w:pPr>
                      <w:r>
                        <w:rPr>
                          <w:rFonts w:ascii="Arial" w:hAnsi="Arial"/>
                          <w:b/>
                          <w:bCs/>
                          <w:sz w:val="15"/>
                          <w:szCs w:val="15"/>
                        </w:rPr>
                        <w:t xml:space="preserve">Asie et Pacifique </w:t>
                      </w:r>
                    </w:p>
                    <w:p w14:paraId="584A35D5" w14:textId="3A834443" w:rsidR="00AC70D1" w:rsidRPr="008815E5" w:rsidRDefault="00AC70D1" w:rsidP="008815E5">
                      <w:pPr>
                        <w:jc w:val="center"/>
                        <w:rPr>
                          <w:rFonts w:ascii="Arial" w:hAnsi="Arial" w:cs="Arial"/>
                          <w:b/>
                          <w:bCs/>
                          <w:sz w:val="15"/>
                          <w:szCs w:val="15"/>
                        </w:rPr>
                      </w:pPr>
                      <w:r>
                        <w:rPr>
                          <w:rFonts w:ascii="Arial" w:hAnsi="Arial"/>
                          <w:sz w:val="15"/>
                          <w:szCs w:val="15"/>
                        </w:rPr>
                        <w:t>Cycle 2025</w:t>
                      </w:r>
                    </w:p>
                  </w:txbxContent>
                </v:textbox>
              </v:shape>
            </w:pict>
          </mc:Fallback>
        </mc:AlternateContent>
      </w:r>
      <w:r w:rsidRPr="00F8556B">
        <w:rPr>
          <w:noProof/>
        </w:rPr>
        <mc:AlternateContent>
          <mc:Choice Requires="wps">
            <w:drawing>
              <wp:anchor distT="45720" distB="45720" distL="114300" distR="114300" simplePos="0" relativeHeight="251669504" behindDoc="0" locked="0" layoutInCell="1" allowOverlap="1" wp14:anchorId="5D6A0E16" wp14:editId="55D34984">
                <wp:simplePos x="0" y="0"/>
                <wp:positionH relativeFrom="margin">
                  <wp:align>center</wp:align>
                </wp:positionH>
                <wp:positionV relativeFrom="paragraph">
                  <wp:posOffset>1424562</wp:posOffset>
                </wp:positionV>
                <wp:extent cx="656098" cy="1404620"/>
                <wp:effectExtent l="0" t="0" r="10795" b="635"/>
                <wp:wrapNone/>
                <wp:docPr id="212265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1404620"/>
                        </a:xfrm>
                        <a:prstGeom prst="rect">
                          <a:avLst/>
                        </a:prstGeom>
                        <a:noFill/>
                        <a:ln w="9525">
                          <a:noFill/>
                          <a:miter lim="800000"/>
                          <a:headEnd/>
                          <a:tailEnd/>
                        </a:ln>
                      </wps:spPr>
                      <wps:txbx>
                        <w:txbxContent>
                          <w:p w14:paraId="3CF80A1E" w14:textId="77777777" w:rsidR="00AC70D1" w:rsidRPr="008815E5" w:rsidRDefault="00AC70D1" w:rsidP="008815E5">
                            <w:pPr>
                              <w:jc w:val="center"/>
                              <w:rPr>
                                <w:rFonts w:ascii="Arial" w:hAnsi="Arial" w:cs="Arial"/>
                                <w:b/>
                                <w:bCs/>
                                <w:sz w:val="15"/>
                                <w:szCs w:val="15"/>
                              </w:rPr>
                            </w:pPr>
                            <w:r>
                              <w:rPr>
                                <w:rFonts w:ascii="Arial" w:hAnsi="Arial"/>
                                <w:b/>
                                <w:bCs/>
                                <w:sz w:val="15"/>
                                <w:szCs w:val="15"/>
                              </w:rPr>
                              <w:t>Afrique</w:t>
                            </w:r>
                          </w:p>
                          <w:p w14:paraId="2380A2A9" w14:textId="29474BFC" w:rsidR="00AC70D1" w:rsidRPr="008815E5" w:rsidRDefault="00AC70D1" w:rsidP="008815E5">
                            <w:pPr>
                              <w:jc w:val="center"/>
                              <w:rPr>
                                <w:rFonts w:ascii="Arial" w:hAnsi="Arial" w:cs="Arial"/>
                                <w:b/>
                                <w:bCs/>
                                <w:sz w:val="15"/>
                                <w:szCs w:val="15"/>
                              </w:rPr>
                            </w:pPr>
                            <w:r>
                              <w:rPr>
                                <w:rFonts w:ascii="Arial" w:hAnsi="Arial"/>
                                <w:sz w:val="15"/>
                                <w:szCs w:val="15"/>
                              </w:rPr>
                              <w:t>Cycle 2024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A0E16" id="_x0000_s1027" type="#_x0000_t202" style="position:absolute;left:0;text-align:left;margin-left:0;margin-top:112.15pt;width:51.6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" filled="f" stroked="f">
                <v:textbox style="mso-fit-shape-to-text:t" inset="0,0,0,0">
                  <w:txbxContent>
                    <w:p w14:paraId="3CF80A1E" w14:textId="77777777" w:rsidR="00AC70D1" w:rsidRPr="008815E5" w:rsidRDefault="00AC70D1" w:rsidP="008815E5">
                      <w:pPr>
                        <w:jc w:val="center"/>
                        <w:rPr>
                          <w:rFonts w:ascii="Arial" w:hAnsi="Arial" w:cs="Arial"/>
                          <w:b/>
                          <w:bCs/>
                          <w:sz w:val="15"/>
                          <w:szCs w:val="15"/>
                        </w:rPr>
                      </w:pPr>
                      <w:r>
                        <w:rPr>
                          <w:rFonts w:ascii="Arial" w:hAnsi="Arial"/>
                          <w:b/>
                          <w:bCs/>
                          <w:sz w:val="15"/>
                          <w:szCs w:val="15"/>
                        </w:rPr>
                        <w:t>Afrique</w:t>
                      </w:r>
                    </w:p>
                    <w:p w14:paraId="2380A2A9" w14:textId="29474BFC" w:rsidR="00AC70D1" w:rsidRPr="008815E5" w:rsidRDefault="00AC70D1" w:rsidP="008815E5">
                      <w:pPr>
                        <w:jc w:val="center"/>
                        <w:rPr>
                          <w:rFonts w:ascii="Arial" w:hAnsi="Arial" w:cs="Arial"/>
                          <w:b/>
                          <w:bCs/>
                          <w:sz w:val="15"/>
                          <w:szCs w:val="15"/>
                        </w:rPr>
                      </w:pPr>
                      <w:r>
                        <w:rPr>
                          <w:rFonts w:ascii="Arial" w:hAnsi="Arial"/>
                          <w:sz w:val="15"/>
                          <w:szCs w:val="15"/>
                        </w:rPr>
                        <w:t>Cycle 2024</w:t>
                      </w:r>
                    </w:p>
                  </w:txbxContent>
                </v:textbox>
                <w10:wrap anchorx="margin"/>
              </v:shape>
            </w:pict>
          </mc:Fallback>
        </mc:AlternateContent>
      </w:r>
      <w:r w:rsidRPr="00F8556B">
        <w:rPr>
          <w:noProof/>
        </w:rPr>
        <mc:AlternateContent>
          <mc:Choice Requires="wps">
            <w:drawing>
              <wp:anchor distT="45720" distB="45720" distL="114300" distR="114300" simplePos="0" relativeHeight="251675648" behindDoc="0" locked="0" layoutInCell="1" allowOverlap="1" wp14:anchorId="52D72A1B" wp14:editId="782BEF73">
                <wp:simplePos x="0" y="0"/>
                <wp:positionH relativeFrom="column">
                  <wp:posOffset>5080460</wp:posOffset>
                </wp:positionH>
                <wp:positionV relativeFrom="paragraph">
                  <wp:posOffset>584223</wp:posOffset>
                </wp:positionV>
                <wp:extent cx="868461" cy="364638"/>
                <wp:effectExtent l="0" t="0" r="8255" b="0"/>
                <wp:wrapNone/>
                <wp:docPr id="1471692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461" cy="364638"/>
                        </a:xfrm>
                        <a:prstGeom prst="rect">
                          <a:avLst/>
                        </a:prstGeom>
                        <a:solidFill>
                          <a:schemeClr val="bg1"/>
                        </a:solidFill>
                        <a:ln w="9525">
                          <a:noFill/>
                          <a:miter lim="800000"/>
                          <a:headEnd/>
                          <a:tailEnd/>
                        </a:ln>
                      </wps:spPr>
                      <wps:txbx>
                        <w:txbxContent>
                          <w:p w14:paraId="19A3E5A5" w14:textId="7706ECDF" w:rsidR="00AC70D1" w:rsidRPr="008815E5" w:rsidRDefault="00AC70D1" w:rsidP="008815E5">
                            <w:pPr>
                              <w:jc w:val="center"/>
                              <w:rPr>
                                <w:rFonts w:ascii="Arial" w:hAnsi="Arial" w:cs="Arial"/>
                                <w:b/>
                                <w:bCs/>
                                <w:sz w:val="15"/>
                                <w:szCs w:val="15"/>
                              </w:rPr>
                            </w:pPr>
                            <w:r>
                              <w:rPr>
                                <w:rFonts w:ascii="Arial" w:hAnsi="Arial"/>
                                <w:b/>
                                <w:bCs/>
                                <w:sz w:val="15"/>
                                <w:szCs w:val="15"/>
                              </w:rPr>
                              <w:t>Amérique latine et Caraïbes</w:t>
                            </w:r>
                          </w:p>
                          <w:p w14:paraId="25228D2D" w14:textId="188FF653" w:rsidR="00AC70D1" w:rsidRPr="008815E5" w:rsidRDefault="00AC70D1" w:rsidP="008815E5">
                            <w:pPr>
                              <w:jc w:val="center"/>
                              <w:rPr>
                                <w:rFonts w:ascii="Arial" w:hAnsi="Arial" w:cs="Arial"/>
                                <w:b/>
                                <w:bCs/>
                                <w:sz w:val="15"/>
                                <w:szCs w:val="15"/>
                              </w:rPr>
                            </w:pPr>
                            <w:r>
                              <w:rPr>
                                <w:rFonts w:ascii="Arial" w:hAnsi="Arial"/>
                                <w:sz w:val="15"/>
                                <w:szCs w:val="15"/>
                              </w:rPr>
                              <w:t>Cycle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2A1B" id="_x0000_s1028" type="#_x0000_t202" style="position:absolute;left:0;text-align:left;margin-left:400.05pt;margin-top:46pt;width:68.4pt;height:2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" fillcolor="white [3212]" stroked="f">
                <v:textbox inset="0,0,0,0">
                  <w:txbxContent>
                    <w:p w14:paraId="19A3E5A5" w14:textId="7706ECDF" w:rsidR="00AC70D1" w:rsidRPr="008815E5" w:rsidRDefault="00AC70D1" w:rsidP="008815E5">
                      <w:pPr>
                        <w:jc w:val="center"/>
                        <w:rPr>
                          <w:rFonts w:ascii="Arial" w:hAnsi="Arial" w:cs="Arial"/>
                          <w:b/>
                          <w:bCs/>
                          <w:sz w:val="15"/>
                          <w:szCs w:val="15"/>
                        </w:rPr>
                      </w:pPr>
                      <w:r>
                        <w:rPr>
                          <w:rFonts w:ascii="Arial" w:hAnsi="Arial"/>
                          <w:b/>
                          <w:bCs/>
                          <w:sz w:val="15"/>
                          <w:szCs w:val="15"/>
                        </w:rPr>
                        <w:t>Amérique latine et Caraïbes</w:t>
                      </w:r>
                    </w:p>
                    <w:p w14:paraId="25228D2D" w14:textId="188FF653" w:rsidR="00AC70D1" w:rsidRPr="008815E5" w:rsidRDefault="00AC70D1" w:rsidP="008815E5">
                      <w:pPr>
                        <w:jc w:val="center"/>
                        <w:rPr>
                          <w:rFonts w:ascii="Arial" w:hAnsi="Arial" w:cs="Arial"/>
                          <w:b/>
                          <w:bCs/>
                          <w:sz w:val="15"/>
                          <w:szCs w:val="15"/>
                        </w:rPr>
                      </w:pPr>
                      <w:r>
                        <w:rPr>
                          <w:rFonts w:ascii="Arial" w:hAnsi="Arial"/>
                          <w:sz w:val="15"/>
                          <w:szCs w:val="15"/>
                        </w:rPr>
                        <w:t>Cycle 2021</w:t>
                      </w:r>
                    </w:p>
                  </w:txbxContent>
                </v:textbox>
              </v:shape>
            </w:pict>
          </mc:Fallback>
        </mc:AlternateContent>
      </w:r>
      <w:r w:rsidRPr="00F8556B">
        <w:rPr>
          <w:noProof/>
        </w:rPr>
        <mc:AlternateContent>
          <mc:Choice Requires="wps">
            <w:drawing>
              <wp:anchor distT="45720" distB="45720" distL="114300" distR="114300" simplePos="0" relativeHeight="251671552" behindDoc="0" locked="0" layoutInCell="1" allowOverlap="1" wp14:anchorId="008C9B1E" wp14:editId="58EEDC99">
                <wp:simplePos x="0" y="0"/>
                <wp:positionH relativeFrom="column">
                  <wp:posOffset>4311915</wp:posOffset>
                </wp:positionH>
                <wp:positionV relativeFrom="paragraph">
                  <wp:posOffset>1206913</wp:posOffset>
                </wp:positionV>
                <wp:extent cx="656098" cy="330523"/>
                <wp:effectExtent l="0" t="0" r="0" b="0"/>
                <wp:wrapNone/>
                <wp:docPr id="717020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330523"/>
                        </a:xfrm>
                        <a:prstGeom prst="rect">
                          <a:avLst/>
                        </a:prstGeom>
                        <a:solidFill>
                          <a:schemeClr val="bg1"/>
                        </a:solidFill>
                        <a:ln w="9525">
                          <a:noFill/>
                          <a:miter lim="800000"/>
                          <a:headEnd/>
                          <a:tailEnd/>
                        </a:ln>
                      </wps:spPr>
                      <wps:txbx>
                        <w:txbxContent>
                          <w:p w14:paraId="4D2735E5" w14:textId="77777777" w:rsidR="00AC70D1" w:rsidRPr="008815E5" w:rsidRDefault="00AC70D1" w:rsidP="008815E5">
                            <w:pPr>
                              <w:jc w:val="center"/>
                              <w:rPr>
                                <w:rFonts w:ascii="Arial" w:hAnsi="Arial" w:cs="Arial"/>
                                <w:b/>
                                <w:bCs/>
                                <w:sz w:val="15"/>
                                <w:szCs w:val="15"/>
                              </w:rPr>
                            </w:pPr>
                            <w:r>
                              <w:rPr>
                                <w:rFonts w:ascii="Arial" w:hAnsi="Arial"/>
                                <w:b/>
                                <w:bCs/>
                                <w:sz w:val="15"/>
                                <w:szCs w:val="15"/>
                              </w:rPr>
                              <w:t>États arabes</w:t>
                            </w:r>
                          </w:p>
                          <w:p w14:paraId="365BC8E2" w14:textId="022F2842" w:rsidR="00AC70D1" w:rsidRPr="008815E5" w:rsidRDefault="00AC70D1" w:rsidP="008815E5">
                            <w:pPr>
                              <w:jc w:val="center"/>
                              <w:rPr>
                                <w:rFonts w:ascii="Arial" w:hAnsi="Arial" w:cs="Arial"/>
                                <w:b/>
                                <w:bCs/>
                                <w:sz w:val="15"/>
                                <w:szCs w:val="15"/>
                              </w:rPr>
                            </w:pPr>
                            <w:r>
                              <w:rPr>
                                <w:rFonts w:ascii="Arial" w:hAnsi="Arial"/>
                                <w:sz w:val="15"/>
                                <w:szCs w:val="15"/>
                              </w:rPr>
                              <w:t>Cycle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9B1E" id="_x0000_s1029" type="#_x0000_t202" style="position:absolute;left:0;text-align:left;margin-left:339.5pt;margin-top:95.05pt;width:51.65pt;height:2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" fillcolor="white [3212]" stroked="f">
                <v:textbox inset="0,0,0,0">
                  <w:txbxContent>
                    <w:p w14:paraId="4D2735E5" w14:textId="77777777" w:rsidR="00AC70D1" w:rsidRPr="008815E5" w:rsidRDefault="00AC70D1" w:rsidP="008815E5">
                      <w:pPr>
                        <w:jc w:val="center"/>
                        <w:rPr>
                          <w:rFonts w:ascii="Arial" w:hAnsi="Arial" w:cs="Arial"/>
                          <w:b/>
                          <w:bCs/>
                          <w:sz w:val="15"/>
                          <w:szCs w:val="15"/>
                        </w:rPr>
                      </w:pPr>
                      <w:r>
                        <w:rPr>
                          <w:rFonts w:ascii="Arial" w:hAnsi="Arial"/>
                          <w:b/>
                          <w:bCs/>
                          <w:sz w:val="15"/>
                          <w:szCs w:val="15"/>
                        </w:rPr>
                        <w:t>États arabes</w:t>
                      </w:r>
                    </w:p>
                    <w:p w14:paraId="365BC8E2" w14:textId="022F2842" w:rsidR="00AC70D1" w:rsidRPr="008815E5" w:rsidRDefault="00AC70D1" w:rsidP="008815E5">
                      <w:pPr>
                        <w:jc w:val="center"/>
                        <w:rPr>
                          <w:rFonts w:ascii="Arial" w:hAnsi="Arial" w:cs="Arial"/>
                          <w:b/>
                          <w:bCs/>
                          <w:sz w:val="15"/>
                          <w:szCs w:val="15"/>
                        </w:rPr>
                      </w:pPr>
                      <w:r>
                        <w:rPr>
                          <w:rFonts w:ascii="Arial" w:hAnsi="Arial"/>
                          <w:sz w:val="15"/>
                          <w:szCs w:val="15"/>
                        </w:rPr>
                        <w:t>Cycle 2023</w:t>
                      </w:r>
                    </w:p>
                  </w:txbxContent>
                </v:textbox>
              </v:shape>
            </w:pict>
          </mc:Fallback>
        </mc:AlternateContent>
      </w:r>
      <w:r w:rsidRPr="00F8556B">
        <w:rPr>
          <w:noProof/>
        </w:rPr>
        <mc:AlternateContent>
          <mc:Choice Requires="wps">
            <w:drawing>
              <wp:anchor distT="45720" distB="45720" distL="114300" distR="114300" simplePos="0" relativeHeight="251673600" behindDoc="0" locked="0" layoutInCell="1" allowOverlap="1" wp14:anchorId="13EAD15F" wp14:editId="5B4FEA22">
                <wp:simplePos x="0" y="0"/>
                <wp:positionH relativeFrom="column">
                  <wp:posOffset>4988136</wp:posOffset>
                </wp:positionH>
                <wp:positionV relativeFrom="paragraph">
                  <wp:posOffset>988407</wp:posOffset>
                </wp:positionV>
                <wp:extent cx="656098" cy="1404620"/>
                <wp:effectExtent l="0" t="0" r="0" b="635"/>
                <wp:wrapNone/>
                <wp:docPr id="1925459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98" cy="1404620"/>
                        </a:xfrm>
                        <a:prstGeom prst="rect">
                          <a:avLst/>
                        </a:prstGeom>
                        <a:solidFill>
                          <a:schemeClr val="bg1"/>
                        </a:solidFill>
                        <a:ln w="9525">
                          <a:noFill/>
                          <a:miter lim="800000"/>
                          <a:headEnd/>
                          <a:tailEnd/>
                        </a:ln>
                      </wps:spPr>
                      <wps:txbx>
                        <w:txbxContent>
                          <w:p w14:paraId="00EB3C86" w14:textId="77777777" w:rsidR="00AC70D1" w:rsidRPr="008815E5" w:rsidRDefault="00AC70D1" w:rsidP="008815E5">
                            <w:pPr>
                              <w:jc w:val="center"/>
                              <w:rPr>
                                <w:rFonts w:ascii="Arial" w:hAnsi="Arial" w:cs="Arial"/>
                                <w:b/>
                                <w:bCs/>
                                <w:sz w:val="15"/>
                                <w:szCs w:val="15"/>
                              </w:rPr>
                            </w:pPr>
                            <w:r>
                              <w:rPr>
                                <w:rFonts w:ascii="Arial" w:hAnsi="Arial"/>
                                <w:b/>
                                <w:bCs/>
                                <w:sz w:val="15"/>
                                <w:szCs w:val="15"/>
                              </w:rPr>
                              <w:t>Europe</w:t>
                            </w:r>
                          </w:p>
                          <w:p w14:paraId="05BD206E" w14:textId="27120A2E" w:rsidR="00AC70D1" w:rsidRPr="008815E5" w:rsidRDefault="00AC70D1" w:rsidP="008815E5">
                            <w:pPr>
                              <w:jc w:val="center"/>
                              <w:rPr>
                                <w:rFonts w:ascii="Arial" w:hAnsi="Arial" w:cs="Arial"/>
                                <w:b/>
                                <w:bCs/>
                                <w:sz w:val="15"/>
                                <w:szCs w:val="15"/>
                              </w:rPr>
                            </w:pPr>
                            <w:r>
                              <w:rPr>
                                <w:rFonts w:ascii="Arial" w:hAnsi="Arial"/>
                                <w:sz w:val="15"/>
                                <w:szCs w:val="15"/>
                              </w:rPr>
                              <w:t>Cycle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D15F" id="_x0000_s1030" type="#_x0000_t202" style="position:absolute;left:0;text-align:left;margin-left:392.75pt;margin-top:77.85pt;width:51.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" fillcolor="white [3212]" stroked="f">
                <v:textbox style="mso-fit-shape-to-text:t" inset="0,0,0,0">
                  <w:txbxContent>
                    <w:p w14:paraId="00EB3C86" w14:textId="77777777" w:rsidR="00AC70D1" w:rsidRPr="008815E5" w:rsidRDefault="00AC70D1" w:rsidP="008815E5">
                      <w:pPr>
                        <w:jc w:val="center"/>
                        <w:rPr>
                          <w:rFonts w:ascii="Arial" w:hAnsi="Arial" w:cs="Arial"/>
                          <w:b/>
                          <w:bCs/>
                          <w:sz w:val="15"/>
                          <w:szCs w:val="15"/>
                        </w:rPr>
                      </w:pPr>
                      <w:r>
                        <w:rPr>
                          <w:rFonts w:ascii="Arial" w:hAnsi="Arial"/>
                          <w:b/>
                          <w:bCs/>
                          <w:sz w:val="15"/>
                          <w:szCs w:val="15"/>
                        </w:rPr>
                        <w:t>Europe</w:t>
                      </w:r>
                    </w:p>
                    <w:p w14:paraId="05BD206E" w14:textId="27120A2E" w:rsidR="00AC70D1" w:rsidRPr="008815E5" w:rsidRDefault="00AC70D1" w:rsidP="008815E5">
                      <w:pPr>
                        <w:jc w:val="center"/>
                        <w:rPr>
                          <w:rFonts w:ascii="Arial" w:hAnsi="Arial" w:cs="Arial"/>
                          <w:b/>
                          <w:bCs/>
                          <w:sz w:val="15"/>
                          <w:szCs w:val="15"/>
                        </w:rPr>
                      </w:pPr>
                      <w:r>
                        <w:rPr>
                          <w:rFonts w:ascii="Arial" w:hAnsi="Arial"/>
                          <w:sz w:val="15"/>
                          <w:szCs w:val="15"/>
                        </w:rPr>
                        <w:t>Cycle 2022</w:t>
                      </w:r>
                    </w:p>
                  </w:txbxContent>
                </v:textbox>
              </v:shape>
            </w:pict>
          </mc:Fallback>
        </mc:AlternateContent>
      </w:r>
      <w:r w:rsidRPr="00F8556B">
        <w:rPr>
          <w:noProof/>
        </w:rPr>
        <mc:AlternateContent>
          <mc:Choice Requires="wps">
            <w:drawing>
              <wp:anchor distT="45720" distB="45720" distL="114300" distR="114300" simplePos="0" relativeHeight="251665408" behindDoc="0" locked="0" layoutInCell="1" allowOverlap="1" wp14:anchorId="56B245C4" wp14:editId="583CEAA0">
                <wp:simplePos x="0" y="0"/>
                <wp:positionH relativeFrom="column">
                  <wp:posOffset>4384040</wp:posOffset>
                </wp:positionH>
                <wp:positionV relativeFrom="paragraph">
                  <wp:posOffset>167640</wp:posOffset>
                </wp:positionV>
                <wp:extent cx="645160" cy="1404620"/>
                <wp:effectExtent l="0" t="0" r="2540" b="0"/>
                <wp:wrapNone/>
                <wp:docPr id="1022964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404620"/>
                        </a:xfrm>
                        <a:prstGeom prst="rect">
                          <a:avLst/>
                        </a:prstGeom>
                        <a:solidFill>
                          <a:schemeClr val="bg1"/>
                        </a:solidFill>
                        <a:ln w="9525">
                          <a:noFill/>
                          <a:miter lim="800000"/>
                          <a:headEnd/>
                          <a:tailEnd/>
                        </a:ln>
                      </wps:spPr>
                      <wps:txbx>
                        <w:txbxContent>
                          <w:p w14:paraId="654FB054" w14:textId="7ABB3F8F" w:rsidR="00AC70D1" w:rsidRPr="008815E5" w:rsidRDefault="00AC70D1">
                            <w:pPr>
                              <w:rPr>
                                <w:rFonts w:ascii="Arial" w:hAnsi="Arial" w:cs="Arial"/>
                                <w:b/>
                                <w:bCs/>
                                <w:sz w:val="15"/>
                                <w:szCs w:val="15"/>
                              </w:rPr>
                            </w:pPr>
                            <w:r>
                              <w:rPr>
                                <w:rFonts w:ascii="Arial" w:hAnsi="Arial"/>
                                <w:b/>
                                <w:bCs/>
                                <w:sz w:val="15"/>
                                <w:szCs w:val="15"/>
                              </w:rPr>
                              <w:t>Suivi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245C4" id="_x0000_s1031" type="#_x0000_t202" style="position:absolute;left:0;text-align:left;margin-left:345.2pt;margin-top:13.2pt;width:5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" fillcolor="white [3212]" stroked="f">
                <v:textbox style="mso-fit-shape-to-text:t" inset="0,0,0,0">
                  <w:txbxContent>
                    <w:p w14:paraId="654FB054" w14:textId="7ABB3F8F" w:rsidR="00AC70D1" w:rsidRPr="008815E5" w:rsidRDefault="00AC70D1">
                      <w:pPr>
                        <w:rPr>
                          <w:rFonts w:ascii="Arial" w:hAnsi="Arial" w:cs="Arial"/>
                          <w:b/>
                          <w:bCs/>
                          <w:sz w:val="15"/>
                          <w:szCs w:val="15"/>
                        </w:rPr>
                      </w:pPr>
                      <w:r>
                        <w:rPr>
                          <w:rFonts w:ascii="Arial" w:hAnsi="Arial"/>
                          <w:b/>
                          <w:bCs/>
                          <w:sz w:val="15"/>
                          <w:szCs w:val="15"/>
                        </w:rPr>
                        <w:t>Suivi</w:t>
                      </w:r>
                    </w:p>
                  </w:txbxContent>
                </v:textbox>
              </v:shape>
            </w:pict>
          </mc:Fallback>
        </mc:AlternateContent>
      </w:r>
      <w:r w:rsidRPr="00F8556B">
        <w:rPr>
          <w:noProof/>
        </w:rPr>
        <mc:AlternateContent>
          <mc:Choice Requires="wps">
            <w:drawing>
              <wp:anchor distT="45720" distB="45720" distL="114300" distR="114300" simplePos="0" relativeHeight="251663360" behindDoc="0" locked="0" layoutInCell="1" allowOverlap="1" wp14:anchorId="7F7D5622" wp14:editId="07E45ADC">
                <wp:simplePos x="0" y="0"/>
                <wp:positionH relativeFrom="column">
                  <wp:posOffset>3075017</wp:posOffset>
                </wp:positionH>
                <wp:positionV relativeFrom="paragraph">
                  <wp:posOffset>172615</wp:posOffset>
                </wp:positionV>
                <wp:extent cx="1264409" cy="1404620"/>
                <wp:effectExtent l="0" t="0" r="0" b="0"/>
                <wp:wrapNone/>
                <wp:docPr id="2052851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409" cy="1404620"/>
                        </a:xfrm>
                        <a:prstGeom prst="rect">
                          <a:avLst/>
                        </a:prstGeom>
                        <a:solidFill>
                          <a:schemeClr val="bg1"/>
                        </a:solidFill>
                        <a:ln w="9525">
                          <a:noFill/>
                          <a:miter lim="800000"/>
                          <a:headEnd/>
                          <a:tailEnd/>
                        </a:ln>
                      </wps:spPr>
                      <wps:txbx>
                        <w:txbxContent>
                          <w:p w14:paraId="1651F6C5" w14:textId="6ED63F80" w:rsidR="00AC70D1" w:rsidRPr="008815E5" w:rsidRDefault="00AC70D1">
                            <w:pPr>
                              <w:rPr>
                                <w:rFonts w:ascii="Arial" w:hAnsi="Arial" w:cs="Arial"/>
                                <w:b/>
                                <w:bCs/>
                                <w:sz w:val="15"/>
                                <w:szCs w:val="15"/>
                              </w:rPr>
                            </w:pPr>
                            <w:r>
                              <w:rPr>
                                <w:rFonts w:ascii="Arial" w:hAnsi="Arial"/>
                                <w:b/>
                                <w:bCs/>
                                <w:sz w:val="15"/>
                                <w:szCs w:val="15"/>
                              </w:rPr>
                              <w:t>Analyse et examen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D5622" id="_x0000_s1032" type="#_x0000_t202" style="position:absolute;left:0;text-align:left;margin-left:242.15pt;margin-top:13.6pt;width:99.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" fillcolor="white [3212]" stroked="f">
                <v:textbox style="mso-fit-shape-to-text:t" inset="0,0,0,0">
                  <w:txbxContent>
                    <w:p w14:paraId="1651F6C5" w14:textId="6ED63F80" w:rsidR="00AC70D1" w:rsidRPr="008815E5" w:rsidRDefault="00AC70D1">
                      <w:pPr>
                        <w:rPr>
                          <w:rFonts w:ascii="Arial" w:hAnsi="Arial" w:cs="Arial"/>
                          <w:b/>
                          <w:bCs/>
                          <w:sz w:val="15"/>
                          <w:szCs w:val="15"/>
                        </w:rPr>
                      </w:pPr>
                      <w:r>
                        <w:rPr>
                          <w:rFonts w:ascii="Arial" w:hAnsi="Arial"/>
                          <w:b/>
                          <w:bCs/>
                          <w:sz w:val="15"/>
                          <w:szCs w:val="15"/>
                        </w:rPr>
                        <w:t>Analyse et examen</w:t>
                      </w:r>
                    </w:p>
                  </w:txbxContent>
                </v:textbox>
              </v:shape>
            </w:pict>
          </mc:Fallback>
        </mc:AlternateContent>
      </w:r>
      <w:r w:rsidRPr="00F8556B">
        <w:rPr>
          <w:noProof/>
        </w:rPr>
        <mc:AlternateContent>
          <mc:Choice Requires="wps">
            <w:drawing>
              <wp:anchor distT="45720" distB="45720" distL="114300" distR="114300" simplePos="0" relativeHeight="251661312" behindDoc="0" locked="0" layoutInCell="1" allowOverlap="1" wp14:anchorId="1840D5AD" wp14:editId="2BDB6394">
                <wp:simplePos x="0" y="0"/>
                <wp:positionH relativeFrom="column">
                  <wp:posOffset>1243346</wp:posOffset>
                </wp:positionH>
                <wp:positionV relativeFrom="paragraph">
                  <wp:posOffset>163486</wp:posOffset>
                </wp:positionV>
                <wp:extent cx="1793240" cy="151465"/>
                <wp:effectExtent l="0" t="0" r="0" b="1270"/>
                <wp:wrapNone/>
                <wp:docPr id="1689556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51465"/>
                        </a:xfrm>
                        <a:prstGeom prst="rect">
                          <a:avLst/>
                        </a:prstGeom>
                        <a:solidFill>
                          <a:schemeClr val="bg1"/>
                        </a:solidFill>
                        <a:ln w="9525">
                          <a:noFill/>
                          <a:miter lim="800000"/>
                          <a:headEnd/>
                          <a:tailEnd/>
                        </a:ln>
                      </wps:spPr>
                      <wps:txbx>
                        <w:txbxContent>
                          <w:p w14:paraId="700701A4" w14:textId="08787620" w:rsidR="00AC70D1" w:rsidRPr="008815E5" w:rsidRDefault="00AC70D1">
                            <w:pPr>
                              <w:rPr>
                                <w:rFonts w:ascii="Arial" w:hAnsi="Arial" w:cs="Arial"/>
                                <w:b/>
                                <w:bCs/>
                                <w:sz w:val="15"/>
                                <w:szCs w:val="15"/>
                              </w:rPr>
                            </w:pPr>
                            <w:r>
                              <w:rPr>
                                <w:rFonts w:ascii="Arial" w:hAnsi="Arial"/>
                                <w:b/>
                                <w:bCs/>
                                <w:sz w:val="15"/>
                                <w:szCs w:val="15"/>
                              </w:rPr>
                              <w:t>Préparation, formation et soumission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0D5AD" id="_x0000_s1033" type="#_x0000_t202" style="position:absolute;left:0;text-align:left;margin-left:97.9pt;margin-top:12.85pt;width:141.2pt;height:1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" fillcolor="white [3212]" stroked="f">
                <v:textbox inset="0,0,0,0">
                  <w:txbxContent>
                    <w:p w14:paraId="700701A4" w14:textId="08787620" w:rsidR="00AC70D1" w:rsidRPr="008815E5" w:rsidRDefault="00AC70D1">
                      <w:pPr>
                        <w:rPr>
                          <w:rFonts w:ascii="Arial" w:hAnsi="Arial" w:cs="Arial"/>
                          <w:b/>
                          <w:bCs/>
                          <w:sz w:val="15"/>
                          <w:szCs w:val="15"/>
                        </w:rPr>
                      </w:pPr>
                      <w:r>
                        <w:rPr>
                          <w:rFonts w:ascii="Arial" w:hAnsi="Arial"/>
                          <w:b/>
                          <w:bCs/>
                          <w:sz w:val="15"/>
                          <w:szCs w:val="15"/>
                        </w:rPr>
                        <w:t>Préparation, formation et soumission</w:t>
                      </w:r>
                    </w:p>
                  </w:txbxContent>
                </v:textbox>
              </v:shape>
            </w:pict>
          </mc:Fallback>
        </mc:AlternateContent>
      </w:r>
      <w:r w:rsidRPr="00F8556B">
        <w:rPr>
          <w:noProof/>
        </w:rPr>
        <mc:AlternateContent>
          <mc:Choice Requires="wps">
            <w:drawing>
              <wp:anchor distT="45720" distB="45720" distL="114300" distR="114300" simplePos="0" relativeHeight="251659264" behindDoc="0" locked="0" layoutInCell="1" allowOverlap="1" wp14:anchorId="3475DCBA" wp14:editId="15794C28">
                <wp:simplePos x="0" y="0"/>
                <wp:positionH relativeFrom="column">
                  <wp:posOffset>553615</wp:posOffset>
                </wp:positionH>
                <wp:positionV relativeFrom="paragraph">
                  <wp:posOffset>163814</wp:posOffset>
                </wp:positionV>
                <wp:extent cx="656268"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68" cy="1404620"/>
                        </a:xfrm>
                        <a:prstGeom prst="rect">
                          <a:avLst/>
                        </a:prstGeom>
                        <a:solidFill>
                          <a:schemeClr val="bg1"/>
                        </a:solidFill>
                        <a:ln w="9525">
                          <a:noFill/>
                          <a:miter lim="800000"/>
                          <a:headEnd/>
                          <a:tailEnd/>
                        </a:ln>
                      </wps:spPr>
                      <wps:txbx>
                        <w:txbxContent>
                          <w:p w14:paraId="6AD2F5BA" w14:textId="5FB78A4D" w:rsidR="00AC70D1" w:rsidRPr="00B03F70" w:rsidRDefault="00AC70D1">
                            <w:pPr>
                              <w:rPr>
                                <w:b/>
                                <w:bCs/>
                                <w:sz w:val="16"/>
                                <w:szCs w:val="16"/>
                              </w:rPr>
                            </w:pPr>
                            <w:r w:rsidRPr="00B03F70">
                              <w:rPr>
                                <w:rFonts w:ascii="Arial" w:hAnsi="Arial"/>
                                <w:b/>
                                <w:bCs/>
                                <w:sz w:val="16"/>
                                <w:szCs w:val="16"/>
                              </w:rPr>
                              <w:t>Introduction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5DCBA" id="_x0000_s1034" type="#_x0000_t202" style="position:absolute;left:0;text-align:left;margin-left:43.6pt;margin-top:12.9pt;width:5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" fillcolor="white [3212]" stroked="f">
                <v:textbox style="mso-fit-shape-to-text:t" inset="0,0,0,0">
                  <w:txbxContent>
                    <w:p w14:paraId="6AD2F5BA" w14:textId="5FB78A4D" w:rsidR="00AC70D1" w:rsidRPr="00B03F70" w:rsidRDefault="00AC70D1">
                      <w:pPr>
                        <w:rPr>
                          <w:b/>
                          <w:bCs/>
                          <w:sz w:val="16"/>
                          <w:szCs w:val="16"/>
                        </w:rPr>
                      </w:pPr>
                      <w:r w:rsidRPr="00B03F70">
                        <w:rPr>
                          <w:rFonts w:ascii="Arial" w:hAnsi="Arial"/>
                          <w:b/>
                          <w:bCs/>
                          <w:sz w:val="16"/>
                          <w:szCs w:val="16"/>
                        </w:rPr>
                        <w:t>Introduction</w:t>
                      </w:r>
                    </w:p>
                  </w:txbxContent>
                </v:textbox>
              </v:shape>
            </w:pict>
          </mc:Fallback>
        </mc:AlternateContent>
      </w:r>
      <w:r w:rsidR="00AC70D1" w:rsidRPr="00F8556B">
        <w:rPr>
          <w:noProof/>
        </w:rPr>
        <w:drawing>
          <wp:inline distT="0" distB="0" distL="0" distR="0" wp14:anchorId="33858129" wp14:editId="577CE64F">
            <wp:extent cx="5748859" cy="2273025"/>
            <wp:effectExtent l="19050" t="19050" r="23495"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48859" cy="2273025"/>
                    </a:xfrm>
                    <a:prstGeom prst="rect">
                      <a:avLst/>
                    </a:prstGeom>
                    <a:ln>
                      <a:solidFill>
                        <a:schemeClr val="tx1"/>
                      </a:solidFill>
                    </a:ln>
                  </pic:spPr>
                </pic:pic>
              </a:graphicData>
            </a:graphic>
          </wp:inline>
        </w:drawing>
      </w:r>
    </w:p>
    <w:p w14:paraId="123B6521" w14:textId="18CF5BEC" w:rsidR="00F70CC5" w:rsidRPr="00F8556B" w:rsidRDefault="00A16823" w:rsidP="00661130">
      <w:pPr>
        <w:pStyle w:val="COMPara"/>
        <w:numPr>
          <w:ilvl w:val="0"/>
          <w:numId w:val="0"/>
        </w:numPr>
        <w:spacing w:before="240"/>
        <w:ind w:left="567"/>
        <w:jc w:val="both"/>
        <w:rPr>
          <w:u w:val="single"/>
        </w:rPr>
      </w:pPr>
      <w:r w:rsidRPr="00F8556B">
        <w:rPr>
          <w:u w:val="single"/>
        </w:rPr>
        <w:t>Cycle 2021 - Amérique latine et Caraïbes</w:t>
      </w:r>
    </w:p>
    <w:p w14:paraId="079F7D68" w14:textId="067B23B6" w:rsidR="003679D0" w:rsidRPr="00F8556B" w:rsidRDefault="00A16823" w:rsidP="003679D0">
      <w:pPr>
        <w:pStyle w:val="COMPara"/>
        <w:ind w:left="567" w:hanging="567"/>
        <w:jc w:val="both"/>
      </w:pPr>
      <w:r w:rsidRPr="00F8556B">
        <w:t>Les États parties d’Amérique latine et des Caraïbes ont répondu par un fort engagement envers le système réformé</w:t>
      </w:r>
      <w:bookmarkStart w:id="1" w:name="_Hlk144458031"/>
      <w:r w:rsidRPr="00F8556B">
        <w:t xml:space="preserve"> avec un taux de soumission élevé</w:t>
      </w:r>
      <w:r w:rsidR="000C0885">
        <w:t>,</w:t>
      </w:r>
      <w:r w:rsidRPr="00F8556B">
        <w:t xml:space="preserve"> </w:t>
      </w:r>
      <w:r w:rsidR="000C0885">
        <w:t>puisque</w:t>
      </w:r>
      <w:r w:rsidRPr="00F8556B">
        <w:t xml:space="preserve"> vingt-huit États sur les trente-deux attendus (87,5 %) ont soumis leurs </w:t>
      </w:r>
      <w:bookmarkEnd w:id="1"/>
      <w:r w:rsidRPr="00F8556B">
        <w:t>rapports périodiques. Ce résultat a imprimé un ton positif au cycle en cours, malgré la pandémie de COVID-19, et a démontré l’efficacité de l’approche de renforcement des capacités que le Secrétariat a mise en œuvre en étroite collaboration avec le Centre régional pour la sauvegarde du patrimoine culturel immatériel de l'Amérique latine (CRESPIAL), un centre de catégorie 2 placé sous l’égide de l’UNESCO.</w:t>
      </w:r>
    </w:p>
    <w:p w14:paraId="4A856A67" w14:textId="63A83BB3" w:rsidR="00882A2C" w:rsidRPr="00B9727E" w:rsidRDefault="0023343D" w:rsidP="00882A2C">
      <w:pPr>
        <w:pStyle w:val="COMPara"/>
        <w:ind w:left="567" w:hanging="567"/>
        <w:jc w:val="both"/>
        <w:rPr>
          <w:u w:val="single"/>
        </w:rPr>
      </w:pPr>
      <w:r w:rsidRPr="00F8556B">
        <w:t xml:space="preserve">Un « </w:t>
      </w:r>
      <w:r w:rsidR="002866A5">
        <w:t>résumé</w:t>
      </w:r>
      <w:r w:rsidRPr="00F8556B">
        <w:t xml:space="preserve"> analytique » de ces rapports a été examiné lors de la seizième session du </w:t>
      </w:r>
      <w:r w:rsidRPr="00F8556B">
        <w:rPr>
          <w:color w:val="000000" w:themeColor="text1"/>
        </w:rPr>
        <w:t>Comité (</w:t>
      </w:r>
      <w:r w:rsidR="00B03F70">
        <w:rPr>
          <w:rFonts w:asciiTheme="minorBidi" w:hAnsiTheme="minorBidi"/>
          <w:color w:val="000000" w:themeColor="text1"/>
        </w:rPr>
        <w:t>D</w:t>
      </w:r>
      <w:r w:rsidRPr="00F8556B">
        <w:rPr>
          <w:rFonts w:asciiTheme="minorBidi" w:hAnsiTheme="minorBidi"/>
          <w:color w:val="000000" w:themeColor="text1"/>
        </w:rPr>
        <w:t xml:space="preserve">écision </w:t>
      </w:r>
      <w:hyperlink r:id="rId13" w:history="1">
        <w:r w:rsidRPr="00F8556B">
          <w:rPr>
            <w:rStyle w:val="Hyperlink"/>
            <w:rFonts w:asciiTheme="minorBidi" w:hAnsiTheme="minorBidi"/>
          </w:rPr>
          <w:t xml:space="preserve">16.COM </w:t>
        </w:r>
        <w:proofErr w:type="gramStart"/>
        <w:r w:rsidRPr="00F8556B">
          <w:rPr>
            <w:rStyle w:val="Hyperlink"/>
            <w:rFonts w:asciiTheme="minorBidi" w:hAnsiTheme="minorBidi"/>
          </w:rPr>
          <w:t>7.b</w:t>
        </w:r>
        <w:proofErr w:type="gramEnd"/>
      </w:hyperlink>
      <w:r w:rsidRPr="00F8556B">
        <w:rPr>
          <w:rFonts w:asciiTheme="minorBidi" w:hAnsiTheme="minorBidi"/>
          <w:color w:val="000000" w:themeColor="text1"/>
        </w:rPr>
        <w:t xml:space="preserve"> et Annexe I du document </w:t>
      </w:r>
      <w:hyperlink r:id="rId14" w:history="1">
        <w:r w:rsidRPr="00F8556B">
          <w:rPr>
            <w:rStyle w:val="Hyperlink"/>
            <w:rFonts w:asciiTheme="minorBidi" w:hAnsiTheme="minorBidi"/>
          </w:rPr>
          <w:t>LHE/21/16.COM</w:t>
        </w:r>
        <w:r w:rsidR="004B33F1">
          <w:rPr>
            <w:rStyle w:val="Hyperlink"/>
            <w:rFonts w:asciiTheme="minorBidi" w:hAnsiTheme="minorBidi"/>
          </w:rPr>
          <w:t>/</w:t>
        </w:r>
        <w:r w:rsidRPr="00F8556B">
          <w:rPr>
            <w:rStyle w:val="Hyperlink"/>
            <w:rFonts w:asciiTheme="minorBidi" w:hAnsiTheme="minorBidi"/>
          </w:rPr>
          <w:t>7.b</w:t>
        </w:r>
      </w:hyperlink>
      <w:r w:rsidRPr="00F8556B">
        <w:rPr>
          <w:rFonts w:asciiTheme="minorBidi" w:hAnsiTheme="minorBidi"/>
          <w:color w:val="000000" w:themeColor="text1"/>
        </w:rPr>
        <w:t xml:space="preserve">). Un rapport analytique complet </w:t>
      </w:r>
      <w:r w:rsidRPr="00F8556B">
        <w:t xml:space="preserve">sur le premier cycle de rapports périodiques </w:t>
      </w:r>
      <w:r w:rsidR="002866A5">
        <w:t>dans le cadre</w:t>
      </w:r>
      <w:r w:rsidRPr="00F8556B">
        <w:t xml:space="preserve"> de la Convention de 2003 par les États parties en Amérique latine et dans les Caraïbes a ensuite été présenté à la dix-septième session du Comité en 2022 (</w:t>
      </w:r>
      <w:r w:rsidRPr="00F8556B">
        <w:rPr>
          <w:rFonts w:asciiTheme="minorBidi" w:hAnsiTheme="minorBidi"/>
          <w:color w:val="000000" w:themeColor="text1"/>
        </w:rPr>
        <w:t xml:space="preserve">document </w:t>
      </w:r>
      <w:hyperlink r:id="rId15" w:history="1">
        <w:r w:rsidRPr="00F8556B">
          <w:rPr>
            <w:rStyle w:val="Hyperlink"/>
            <w:rFonts w:asciiTheme="minorBidi" w:hAnsiTheme="minorBidi"/>
          </w:rPr>
          <w:t>LHE/22/17.COM/INF.6.c</w:t>
        </w:r>
      </w:hyperlink>
      <w:r w:rsidRPr="00F8556B">
        <w:rPr>
          <w:rFonts w:asciiTheme="minorBidi" w:hAnsiTheme="minorBidi"/>
          <w:color w:val="000000" w:themeColor="text1"/>
        </w:rPr>
        <w:t xml:space="preserve">). </w:t>
      </w:r>
    </w:p>
    <w:p w14:paraId="413F0136" w14:textId="323230C3" w:rsidR="00DA69E1" w:rsidRPr="00F8556B" w:rsidRDefault="00DA69E1" w:rsidP="00661130">
      <w:pPr>
        <w:pStyle w:val="COMPara"/>
        <w:numPr>
          <w:ilvl w:val="0"/>
          <w:numId w:val="0"/>
        </w:numPr>
        <w:ind w:left="567"/>
        <w:jc w:val="both"/>
        <w:rPr>
          <w:u w:val="single"/>
        </w:rPr>
      </w:pPr>
      <w:r w:rsidRPr="00F8556B">
        <w:rPr>
          <w:u w:val="single"/>
        </w:rPr>
        <w:t>Cycle 2022 – Europe</w:t>
      </w:r>
    </w:p>
    <w:p w14:paraId="07AD8031" w14:textId="19E87FE5" w:rsidR="00DA69E1" w:rsidRPr="00B03F70" w:rsidRDefault="00CB5505" w:rsidP="00DA69E1">
      <w:pPr>
        <w:pStyle w:val="COMPara"/>
        <w:ind w:left="567" w:hanging="567"/>
        <w:jc w:val="both"/>
      </w:pPr>
      <w:r w:rsidRPr="00F8556B">
        <w:t xml:space="preserve">Quarante-quatre </w:t>
      </w:r>
      <w:r w:rsidR="00F90013">
        <w:t xml:space="preserve">(100%) </w:t>
      </w:r>
      <w:r w:rsidRPr="00F8556B">
        <w:t>rapports périodiques des États parties en Europe ont été reçus.</w:t>
      </w:r>
      <w:r w:rsidR="007938E8" w:rsidRPr="00F8556B">
        <w:rPr>
          <w:rStyle w:val="FootnoteReference"/>
        </w:rPr>
        <w:footnoteReference w:id="1"/>
      </w:r>
      <w:r w:rsidRPr="00F8556B">
        <w:t xml:space="preserve"> Ce taux est le résultat du solide engagement des États Parties, combiné au programme </w:t>
      </w:r>
      <w:r w:rsidR="00B9727E">
        <w:t xml:space="preserve">exhaustif </w:t>
      </w:r>
      <w:r w:rsidRPr="00F8556B">
        <w:t xml:space="preserve">de renforcement des capacités et au soutien technique ciblé des points focaux nationaux fourni </w:t>
      </w:r>
      <w:r w:rsidRPr="00B03F70">
        <w:t xml:space="preserve">par le Secrétariat, en étroite </w:t>
      </w:r>
      <w:r w:rsidR="00B9727E" w:rsidRPr="00B03F70">
        <w:t xml:space="preserve">coopération </w:t>
      </w:r>
      <w:r w:rsidRPr="00B03F70">
        <w:t>avec le Centre régional pour la sauvegarde du patrimoine culturel immatériel en Europe du Sud-Est, un centre de catégorie 2 placé sous l’égide de l’UNESCO</w:t>
      </w:r>
      <w:r w:rsidR="00B9727E" w:rsidRPr="00B03F70">
        <w:t>, tout au long de 2022</w:t>
      </w:r>
      <w:r w:rsidRPr="00B03F70">
        <w:t>. Au niveau régional, les rapports périodiques ont également servi de plate-forme pour le dialogue et les échanges entre pays, comme l’a démontré la mise en place du « Réseau européen de points focaux pour la Convention de l’UNESCO de 2003 ».</w:t>
      </w:r>
    </w:p>
    <w:p w14:paraId="66000A3F" w14:textId="77777777" w:rsidR="00FF1373" w:rsidRDefault="009F3BB2" w:rsidP="0024583D">
      <w:pPr>
        <w:pStyle w:val="COMPara"/>
        <w:ind w:left="567" w:hanging="567"/>
        <w:jc w:val="both"/>
      </w:pPr>
      <w:r w:rsidRPr="00B03F70">
        <w:t xml:space="preserve">Le « </w:t>
      </w:r>
      <w:r w:rsidR="00B9727E" w:rsidRPr="00B03F70">
        <w:t>résumé</w:t>
      </w:r>
      <w:r w:rsidRPr="00B03F70">
        <w:t xml:space="preserve"> analytique » des rapports a été examiné par le Comité lors de sa dix-septième session (</w:t>
      </w:r>
      <w:r w:rsidR="00B9727E" w:rsidRPr="00B03F70">
        <w:t>d</w:t>
      </w:r>
      <w:r w:rsidRPr="00B03F70">
        <w:t xml:space="preserve">écision </w:t>
      </w:r>
      <w:hyperlink r:id="rId16" w:history="1">
        <w:r w:rsidRPr="00B03F70">
          <w:rPr>
            <w:rStyle w:val="Hyperlink"/>
          </w:rPr>
          <w:t>17.COM</w:t>
        </w:r>
        <w:r w:rsidR="004B33F1" w:rsidRPr="00B03F70">
          <w:rPr>
            <w:rStyle w:val="Hyperlink"/>
          </w:rPr>
          <w:t xml:space="preserve"> </w:t>
        </w:r>
        <w:proofErr w:type="gramStart"/>
        <w:r w:rsidRPr="00B03F70">
          <w:rPr>
            <w:rStyle w:val="Hyperlink"/>
          </w:rPr>
          <w:t>6.b</w:t>
        </w:r>
        <w:proofErr w:type="gramEnd"/>
      </w:hyperlink>
      <w:r w:rsidRPr="00B03F70">
        <w:t xml:space="preserve"> et Annexe I du document </w:t>
      </w:r>
      <w:hyperlink r:id="rId17" w:history="1">
        <w:r w:rsidRPr="00B03F70">
          <w:rPr>
            <w:rStyle w:val="Hyperlink"/>
          </w:rPr>
          <w:t>LHE/22/17.COM</w:t>
        </w:r>
        <w:r w:rsidR="004B33F1" w:rsidRPr="00B03F70">
          <w:rPr>
            <w:rStyle w:val="Hyperlink"/>
          </w:rPr>
          <w:t>/</w:t>
        </w:r>
        <w:r w:rsidRPr="00B03F70">
          <w:rPr>
            <w:rStyle w:val="Hyperlink"/>
          </w:rPr>
          <w:t xml:space="preserve">6.b </w:t>
        </w:r>
        <w:proofErr w:type="spellStart"/>
        <w:r w:rsidRPr="00B03F70">
          <w:rPr>
            <w:rStyle w:val="Hyperlink"/>
          </w:rPr>
          <w:t>Rev</w:t>
        </w:r>
        <w:proofErr w:type="spellEnd"/>
        <w:r w:rsidRPr="00B03F70">
          <w:rPr>
            <w:rStyle w:val="Hyperlink"/>
          </w:rPr>
          <w:t>.</w:t>
        </w:r>
      </w:hyperlink>
      <w:r w:rsidRPr="00B03F70">
        <w:t>)</w:t>
      </w:r>
      <w:r w:rsidRPr="00FF1373">
        <w:rPr>
          <w:color w:val="212121"/>
          <w:shd w:val="clear" w:color="auto" w:fill="FFFFFF"/>
        </w:rPr>
        <w:t>.</w:t>
      </w:r>
      <w:r w:rsidRPr="00B03F70">
        <w:t xml:space="preserve"> En 2023, une équipe d’experts mise en place par le Secrétariat a produit un « rapport</w:t>
      </w:r>
      <w:r w:rsidRPr="00FF1373">
        <w:rPr>
          <w:rFonts w:asciiTheme="minorBidi" w:hAnsiTheme="minorBidi"/>
          <w:color w:val="000000" w:themeColor="text1"/>
        </w:rPr>
        <w:t xml:space="preserve"> analytique sur le premier cycle de rapports périodiques </w:t>
      </w:r>
      <w:r w:rsidR="00B9727E" w:rsidRPr="00FF1373">
        <w:rPr>
          <w:rFonts w:asciiTheme="minorBidi" w:hAnsiTheme="minorBidi"/>
          <w:color w:val="000000" w:themeColor="text1"/>
        </w:rPr>
        <w:t>dans le cadre</w:t>
      </w:r>
      <w:r w:rsidRPr="00FF1373">
        <w:rPr>
          <w:rFonts w:asciiTheme="minorBidi" w:hAnsiTheme="minorBidi"/>
          <w:color w:val="000000" w:themeColor="text1"/>
        </w:rPr>
        <w:t xml:space="preserve"> de la Convention de 2003 </w:t>
      </w:r>
      <w:r w:rsidRPr="00B03F70">
        <w:t xml:space="preserve">par les États parties en Europe », pour examen par la présente session du Comité (document </w:t>
      </w:r>
      <w:hyperlink r:id="rId18" w:history="1">
        <w:r w:rsidRPr="00B03F70">
          <w:rPr>
            <w:rStyle w:val="Hyperlink"/>
          </w:rPr>
          <w:t>LHE/23/18.COM/INF.7.c</w:t>
        </w:r>
      </w:hyperlink>
      <w:r w:rsidRPr="00B03F70">
        <w:t xml:space="preserve">). </w:t>
      </w:r>
    </w:p>
    <w:p w14:paraId="7783B06F" w14:textId="37E1A191" w:rsidR="00100E24" w:rsidRPr="00FF1373" w:rsidRDefault="00100E24" w:rsidP="0078761F">
      <w:pPr>
        <w:pStyle w:val="COMPara"/>
        <w:numPr>
          <w:ilvl w:val="0"/>
          <w:numId w:val="0"/>
        </w:numPr>
        <w:ind w:left="567"/>
        <w:jc w:val="both"/>
        <w:rPr>
          <w:u w:val="single"/>
        </w:rPr>
      </w:pPr>
      <w:r w:rsidRPr="00FF1373">
        <w:rPr>
          <w:u w:val="single"/>
        </w:rPr>
        <w:lastRenderedPageBreak/>
        <w:t>Cycle 2023 – États arabes</w:t>
      </w:r>
    </w:p>
    <w:p w14:paraId="07179C51" w14:textId="55E85F86" w:rsidR="00100E24" w:rsidRPr="00F8556B" w:rsidRDefault="00B9727E" w:rsidP="00661130">
      <w:pPr>
        <w:pStyle w:val="COMPara"/>
        <w:ind w:left="567" w:hanging="567"/>
        <w:jc w:val="both"/>
      </w:pPr>
      <w:r>
        <w:t xml:space="preserve">En tant que troisième région à mettre en œuvre l’exercice </w:t>
      </w:r>
      <w:r w:rsidR="004B33F1">
        <w:t>réformé de rapport périodique, d</w:t>
      </w:r>
      <w:r w:rsidR="00895652" w:rsidRPr="00F8556B">
        <w:t>ix-</w:t>
      </w:r>
      <w:r w:rsidR="00B962F9">
        <w:t>huit</w:t>
      </w:r>
      <w:r w:rsidR="00B962F9" w:rsidRPr="00F8556B">
        <w:t xml:space="preserve"> </w:t>
      </w:r>
      <w:r w:rsidR="00895652" w:rsidRPr="00F8556B">
        <w:t>États parties sur dix-huit (</w:t>
      </w:r>
      <w:r w:rsidR="00B962F9">
        <w:t>100 pour cent</w:t>
      </w:r>
      <w:r w:rsidR="00895652" w:rsidRPr="00F8556B">
        <w:t>) ont présenté leurs rapports périodiques</w:t>
      </w:r>
      <w:r w:rsidR="00B962F9">
        <w:rPr>
          <w:rStyle w:val="FootnoteReference"/>
        </w:rPr>
        <w:footnoteReference w:id="2"/>
      </w:r>
      <w:r w:rsidR="00895652" w:rsidRPr="00F8556B">
        <w:t xml:space="preserve">. Le Sharjah Institute for </w:t>
      </w:r>
      <w:proofErr w:type="spellStart"/>
      <w:r w:rsidR="00895652" w:rsidRPr="00F8556B">
        <w:t>Heritage</w:t>
      </w:r>
      <w:proofErr w:type="spellEnd"/>
      <w:r w:rsidR="00895652" w:rsidRPr="00F8556B">
        <w:t xml:space="preserve">, </w:t>
      </w:r>
      <w:r w:rsidR="004B33F1">
        <w:t xml:space="preserve">un centre de catégorie 2 placé sous l’égide de l’UNESCO dans les </w:t>
      </w:r>
      <w:r w:rsidR="004B33F1" w:rsidRPr="00F8556B">
        <w:rPr>
          <w:u w:val="single"/>
        </w:rPr>
        <w:t>É</w:t>
      </w:r>
      <w:r w:rsidR="004B33F1">
        <w:rPr>
          <w:u w:val="single"/>
        </w:rPr>
        <w:t>mirats arabes unis</w:t>
      </w:r>
      <w:r w:rsidR="00895652" w:rsidRPr="00F8556B">
        <w:t xml:space="preserve">, a soutenu les activités de renforcement des capacités. Un </w:t>
      </w:r>
      <w:r w:rsidR="004B33F1">
        <w:t>résumé</w:t>
      </w:r>
      <w:r w:rsidR="00895652" w:rsidRPr="00F8556B">
        <w:t xml:space="preserve"> analytique de ces rapports </w:t>
      </w:r>
      <w:r w:rsidR="004B33F1">
        <w:t>sera examiné</w:t>
      </w:r>
      <w:r w:rsidR="00895652" w:rsidRPr="00F8556B">
        <w:t xml:space="preserve"> à la présente session du Comité au </w:t>
      </w:r>
      <w:r w:rsidR="004B33F1">
        <w:t>p</w:t>
      </w:r>
      <w:r w:rsidR="00895652" w:rsidRPr="00F8556B">
        <w:t>oint 7.b de son ordre du jour provisoire (</w:t>
      </w:r>
      <w:r w:rsidR="00895652" w:rsidRPr="00B03F70">
        <w:t xml:space="preserve">document </w:t>
      </w:r>
      <w:hyperlink r:id="rId19" w:history="1">
        <w:r w:rsidR="00895652" w:rsidRPr="00B03F70">
          <w:rPr>
            <w:rStyle w:val="Hyperlink"/>
          </w:rPr>
          <w:t>LHE/23/18.COM</w:t>
        </w:r>
        <w:r w:rsidR="004B33F1" w:rsidRPr="00B03F70">
          <w:rPr>
            <w:rStyle w:val="Hyperlink"/>
          </w:rPr>
          <w:t>/</w:t>
        </w:r>
        <w:proofErr w:type="gramStart"/>
        <w:r w:rsidR="00895652" w:rsidRPr="00B03F70">
          <w:rPr>
            <w:rStyle w:val="Hyperlink"/>
          </w:rPr>
          <w:t>7</w:t>
        </w:r>
        <w:r w:rsidR="004B33F1" w:rsidRPr="00B03F70">
          <w:rPr>
            <w:rStyle w:val="Hyperlink"/>
          </w:rPr>
          <w:t>.</w:t>
        </w:r>
        <w:r w:rsidR="00895652" w:rsidRPr="00B03F70">
          <w:rPr>
            <w:rStyle w:val="Hyperlink"/>
          </w:rPr>
          <w:t>b</w:t>
        </w:r>
        <w:proofErr w:type="gramEnd"/>
      </w:hyperlink>
      <w:r w:rsidR="00B962F9">
        <w:rPr>
          <w:rStyle w:val="Hyperlink"/>
        </w:rPr>
        <w:t xml:space="preserve"> </w:t>
      </w:r>
      <w:proofErr w:type="spellStart"/>
      <w:r w:rsidR="00B962F9">
        <w:rPr>
          <w:rStyle w:val="Hyperlink"/>
        </w:rPr>
        <w:t>Rev</w:t>
      </w:r>
      <w:proofErr w:type="spellEnd"/>
      <w:r w:rsidR="00B962F9">
        <w:rPr>
          <w:rStyle w:val="Hyperlink"/>
        </w:rPr>
        <w:t>.</w:t>
      </w:r>
      <w:r w:rsidR="00895652" w:rsidRPr="00B03F70">
        <w:t>).</w:t>
      </w:r>
    </w:p>
    <w:p w14:paraId="23588358" w14:textId="528F0CB8" w:rsidR="00686F8C" w:rsidRPr="00F8556B" w:rsidRDefault="00686F8C" w:rsidP="00661130">
      <w:pPr>
        <w:pStyle w:val="COMPara"/>
        <w:numPr>
          <w:ilvl w:val="0"/>
          <w:numId w:val="0"/>
        </w:numPr>
        <w:ind w:left="567"/>
        <w:jc w:val="both"/>
        <w:rPr>
          <w:u w:val="single"/>
        </w:rPr>
      </w:pPr>
      <w:r w:rsidRPr="00F8556B">
        <w:rPr>
          <w:u w:val="single"/>
        </w:rPr>
        <w:t>Cycle 2024 – Afrique</w:t>
      </w:r>
    </w:p>
    <w:p w14:paraId="572D3B75" w14:textId="3A626091" w:rsidR="00043035" w:rsidRPr="00F8556B" w:rsidRDefault="003B0651" w:rsidP="00453163">
      <w:pPr>
        <w:pStyle w:val="COMPara"/>
        <w:ind w:left="567" w:hanging="567"/>
        <w:jc w:val="both"/>
        <w:rPr>
          <w:b/>
          <w:bCs/>
        </w:rPr>
      </w:pPr>
      <w:r w:rsidRPr="00F8556B">
        <w:t xml:space="preserve">Les quarante-quatre États parties </w:t>
      </w:r>
      <w:r w:rsidR="00011FD1">
        <w:t>d</w:t>
      </w:r>
      <w:r w:rsidRPr="00F8556B">
        <w:t xml:space="preserve">’Afrique doivent remettre leurs rapports d’ici le 15 décembre 2023. En 2022, le Secrétariat a lancé le déploiement d’un programme </w:t>
      </w:r>
      <w:r w:rsidR="00011FD1">
        <w:t xml:space="preserve">exhaustif </w:t>
      </w:r>
      <w:r w:rsidRPr="00F8556B">
        <w:t>de renforcement des capacités, composé d’activités de formation pour les facilitateurs et les points focaux nationaux.</w:t>
      </w:r>
    </w:p>
    <w:p w14:paraId="08AE6B7F" w14:textId="70083258" w:rsidR="00453163" w:rsidRPr="00F8556B" w:rsidRDefault="009A573F" w:rsidP="00982034">
      <w:pPr>
        <w:pStyle w:val="COMPara"/>
        <w:ind w:left="567" w:hanging="567"/>
        <w:jc w:val="both"/>
        <w:rPr>
          <w:b/>
          <w:bCs/>
        </w:rPr>
      </w:pPr>
      <w:r w:rsidRPr="00F8556B">
        <w:t>Ces activités ont été divisés en quatre étapes :</w:t>
      </w:r>
    </w:p>
    <w:p w14:paraId="628B6581" w14:textId="58800ADD" w:rsidR="003112B5" w:rsidRPr="00F8556B" w:rsidRDefault="0089283C" w:rsidP="00661130">
      <w:pPr>
        <w:pStyle w:val="COMPara"/>
        <w:numPr>
          <w:ilvl w:val="0"/>
          <w:numId w:val="7"/>
        </w:numPr>
        <w:jc w:val="both"/>
        <w:rPr>
          <w:b/>
          <w:bCs/>
        </w:rPr>
      </w:pPr>
      <w:r w:rsidRPr="00F8556B">
        <w:t xml:space="preserve">Une formation </w:t>
      </w:r>
      <w:r w:rsidR="00011FD1" w:rsidRPr="00F8556B">
        <w:t xml:space="preserve">des formateurs </w:t>
      </w:r>
      <w:r w:rsidRPr="00F8556B">
        <w:t xml:space="preserve">en ligne </w:t>
      </w:r>
      <w:r w:rsidR="00011FD1">
        <w:t>sur la réalisation de</w:t>
      </w:r>
      <w:r w:rsidR="00011FD1" w:rsidRPr="00F8556B">
        <w:t xml:space="preserve"> </w:t>
      </w:r>
      <w:r w:rsidRPr="00F8556B">
        <w:t xml:space="preserve">rapports axés sur les résultats, </w:t>
      </w:r>
      <w:r w:rsidR="00011FD1">
        <w:t>le</w:t>
      </w:r>
      <w:r w:rsidR="00011FD1" w:rsidRPr="00F8556B">
        <w:t xml:space="preserve"> </w:t>
      </w:r>
      <w:r w:rsidRPr="00F8556B">
        <w:t xml:space="preserve">système de rapports périodiques réformé et </w:t>
      </w:r>
      <w:r w:rsidR="00011FD1">
        <w:t>le</w:t>
      </w:r>
      <w:r w:rsidR="00011FD1" w:rsidRPr="00F8556B">
        <w:t xml:space="preserve"> </w:t>
      </w:r>
      <w:r w:rsidR="00011FD1">
        <w:t>C</w:t>
      </w:r>
      <w:r w:rsidRPr="00F8556B">
        <w:t>adre global de résultats pour douze facilitateurs du réseau mondial de renforcement des capacités de l’UNESCO en Afrique</w:t>
      </w:r>
      <w:r w:rsidR="00011FD1">
        <w:t>,</w:t>
      </w:r>
      <w:r w:rsidRPr="00F8556B">
        <w:t xml:space="preserve"> </w:t>
      </w:r>
      <w:r w:rsidR="00011FD1">
        <w:t>a eu lieu</w:t>
      </w:r>
      <w:r w:rsidRPr="00F8556B">
        <w:t xml:space="preserve"> le 26 octobre 2022 et les 2 et 9 novembre 2022.</w:t>
      </w:r>
    </w:p>
    <w:p w14:paraId="53541803" w14:textId="13262940" w:rsidR="00F8587C" w:rsidRPr="00F8556B" w:rsidRDefault="00453163" w:rsidP="00661130">
      <w:pPr>
        <w:pStyle w:val="COMPara"/>
        <w:numPr>
          <w:ilvl w:val="0"/>
          <w:numId w:val="7"/>
        </w:numPr>
        <w:jc w:val="both"/>
        <w:rPr>
          <w:b/>
          <w:bCs/>
        </w:rPr>
      </w:pPr>
      <w:r w:rsidRPr="00F8556B">
        <w:t xml:space="preserve">Une formation </w:t>
      </w:r>
      <w:r w:rsidR="00011FD1">
        <w:t xml:space="preserve">introductive </w:t>
      </w:r>
      <w:r w:rsidRPr="00F8556B">
        <w:t>en ligne</w:t>
      </w:r>
      <w:r w:rsidR="00011FD1">
        <w:t xml:space="preserve"> pour les points focaux nationaux en Afrique,</w:t>
      </w:r>
      <w:r w:rsidRPr="00F8556B">
        <w:t xml:space="preserve"> </w:t>
      </w:r>
      <w:r w:rsidR="00011FD1">
        <w:t>sur</w:t>
      </w:r>
      <w:r w:rsidR="00011FD1" w:rsidRPr="00F8556B">
        <w:t xml:space="preserve"> </w:t>
      </w:r>
      <w:r w:rsidRPr="00F8556B">
        <w:t xml:space="preserve">le système de rapports périodiques réformé de la Convention et le </w:t>
      </w:r>
      <w:r w:rsidR="00011FD1">
        <w:t>C</w:t>
      </w:r>
      <w:r w:rsidRPr="00F8556B">
        <w:t xml:space="preserve">adre </w:t>
      </w:r>
      <w:r w:rsidR="00011FD1">
        <w:t>global</w:t>
      </w:r>
      <w:r w:rsidR="00011FD1" w:rsidRPr="00F8556B">
        <w:t xml:space="preserve"> </w:t>
      </w:r>
      <w:r w:rsidRPr="00F8556B">
        <w:t xml:space="preserve">de résultats, </w:t>
      </w:r>
      <w:r w:rsidR="00011FD1">
        <w:t>a eu lieu</w:t>
      </w:r>
      <w:r w:rsidRPr="00F8556B">
        <w:t xml:space="preserve"> les 10 février, 14 mars et 4 avril 2023.</w:t>
      </w:r>
    </w:p>
    <w:p w14:paraId="013BE9DE" w14:textId="3A09495A" w:rsidR="006F4353" w:rsidRPr="00F8556B" w:rsidRDefault="0089283C" w:rsidP="00661130">
      <w:pPr>
        <w:pStyle w:val="COMPara"/>
        <w:numPr>
          <w:ilvl w:val="0"/>
          <w:numId w:val="7"/>
        </w:numPr>
        <w:jc w:val="both"/>
      </w:pPr>
      <w:r w:rsidRPr="00F8556B">
        <w:t xml:space="preserve">Un atelier destiné aux points focaux nationaux en Afrique (organisé à Alger, en Algérie, du 25 au 29 avril 2023), </w:t>
      </w:r>
      <w:r w:rsidR="00D47CE8">
        <w:t>accueilli</w:t>
      </w:r>
      <w:r w:rsidR="00D47CE8" w:rsidRPr="00F8556B">
        <w:t xml:space="preserve"> </w:t>
      </w:r>
      <w:r w:rsidRPr="00F8556B">
        <w:t>par le Centre régional pour la sauvegarde du patrimoine culturel immatériel en Afrique (CRESPIAF).</w:t>
      </w:r>
    </w:p>
    <w:p w14:paraId="78EC6835" w14:textId="114FD804" w:rsidR="00FA1D5E" w:rsidRPr="00F8556B" w:rsidRDefault="00414413" w:rsidP="00661130">
      <w:pPr>
        <w:pStyle w:val="COMPara"/>
        <w:numPr>
          <w:ilvl w:val="0"/>
          <w:numId w:val="7"/>
        </w:numPr>
        <w:jc w:val="both"/>
      </w:pPr>
      <w:r w:rsidRPr="00F8556B">
        <w:t>Deux sessions de suivi régionales en ligne (le 11 juillet et le 20 septembre 2023) et des sessions sous-régionales mensuelles avec des facilitateurs formés (entre juillet et octobre 2023).</w:t>
      </w:r>
    </w:p>
    <w:p w14:paraId="15C01121" w14:textId="1BE59F95" w:rsidR="00C378BF" w:rsidRPr="00F8556B" w:rsidRDefault="00973D23" w:rsidP="00661130">
      <w:pPr>
        <w:pStyle w:val="COMPara"/>
        <w:ind w:left="567" w:hanging="567"/>
        <w:jc w:val="both"/>
        <w:rPr>
          <w:bCs/>
        </w:rPr>
      </w:pPr>
      <w:r w:rsidRPr="00F8556B">
        <w:t xml:space="preserve">En outre, le Secrétariat met en œuvre le projet de « Renforcement des capacités des rapports périodiques dans le cadre de la Convention de 2003 pour la sauvegarde du </w:t>
      </w:r>
      <w:r w:rsidR="00D47CE8">
        <w:t>p</w:t>
      </w:r>
      <w:r w:rsidRPr="00F8556B">
        <w:t xml:space="preserve">atrimoine culturel immatériel en Afrique », avec le généreux soutien du Royaume d’Arabie saoudite </w:t>
      </w:r>
      <w:r w:rsidR="00D47CE8">
        <w:t>reçu</w:t>
      </w:r>
      <w:r w:rsidR="00D47CE8" w:rsidRPr="00F8556B">
        <w:t xml:space="preserve"> </w:t>
      </w:r>
      <w:r w:rsidRPr="00F8556B">
        <w:t>en juin 2023. Cette initiative englobe une série d’activités de renforcement des capacités aux niveaux régional, sous-régional et national, permettant aux États parties de renforcer leurs connaissances et leurs compétences en matière de rapports périodiques.</w:t>
      </w:r>
    </w:p>
    <w:p w14:paraId="0554C487" w14:textId="1BAEF153" w:rsidR="000E505D" w:rsidRPr="00F8556B" w:rsidRDefault="000E505D" w:rsidP="00661130">
      <w:pPr>
        <w:pStyle w:val="COMPara"/>
        <w:numPr>
          <w:ilvl w:val="0"/>
          <w:numId w:val="0"/>
        </w:numPr>
        <w:ind w:left="567"/>
        <w:jc w:val="both"/>
        <w:rPr>
          <w:u w:val="single"/>
        </w:rPr>
      </w:pPr>
      <w:r w:rsidRPr="00F8556B">
        <w:rPr>
          <w:u w:val="single"/>
        </w:rPr>
        <w:t>Cycle 2025 – Asie et Pacifique</w:t>
      </w:r>
    </w:p>
    <w:p w14:paraId="1FD7D749" w14:textId="3EDA863C" w:rsidR="00824C47" w:rsidRPr="00F8556B" w:rsidRDefault="00841A65" w:rsidP="008D527F">
      <w:pPr>
        <w:pStyle w:val="COMPara"/>
        <w:ind w:left="567" w:hanging="567"/>
        <w:jc w:val="both"/>
        <w:rPr>
          <w:b/>
          <w:bCs/>
        </w:rPr>
      </w:pPr>
      <w:r w:rsidRPr="00F8556B">
        <w:t xml:space="preserve">Le programme </w:t>
      </w:r>
      <w:r w:rsidR="003B0CF5">
        <w:t>exhaustif</w:t>
      </w:r>
      <w:r w:rsidR="003B0CF5" w:rsidRPr="00F8556B">
        <w:t xml:space="preserve"> </w:t>
      </w:r>
      <w:r w:rsidRPr="00F8556B">
        <w:t xml:space="preserve">de renforcement des capacités est </w:t>
      </w:r>
      <w:r w:rsidR="003B0CF5">
        <w:t xml:space="preserve">en train d’être </w:t>
      </w:r>
      <w:r w:rsidRPr="00F8556B">
        <w:t xml:space="preserve">adapté au contexte régional en Asie et dans le Pacifique, en coopération avec des facilitateurs expérimentés de cette région. La mise en œuvre du programme de renforcement des capacités est possible grâce à une étroite collaboration avec le Centre international de formation sur le patrimoine culturel immatériel dans la région Asie-Pacifique (CRIHAP) et le Centre international d'information et de travail en réseau sur le patrimoine culturel immatériel dans la région Asie-Pacifique (ICHCAP), deux centres de catégorie 2 </w:t>
      </w:r>
      <w:r w:rsidR="003B0CF5">
        <w:t xml:space="preserve">placés </w:t>
      </w:r>
      <w:r w:rsidRPr="00F8556B">
        <w:t xml:space="preserve">sous l’égide de l’UNESCO. </w:t>
      </w:r>
    </w:p>
    <w:p w14:paraId="22B284BC" w14:textId="2EB1FE22" w:rsidR="008D527F" w:rsidRPr="00F8556B" w:rsidRDefault="00410D57" w:rsidP="008D527F">
      <w:pPr>
        <w:pStyle w:val="COMPara"/>
        <w:ind w:left="567" w:hanging="567"/>
        <w:jc w:val="both"/>
        <w:rPr>
          <w:b/>
          <w:bCs/>
        </w:rPr>
      </w:pPr>
      <w:r w:rsidRPr="00F8556B">
        <w:t>Le processus de renforcement des capacités est organisé en quatre étapes :</w:t>
      </w:r>
    </w:p>
    <w:p w14:paraId="4FE08A99" w14:textId="57DBB742" w:rsidR="00784EDA" w:rsidRPr="00F8556B" w:rsidRDefault="00F927EA" w:rsidP="00661130">
      <w:pPr>
        <w:pStyle w:val="COMPara"/>
        <w:numPr>
          <w:ilvl w:val="0"/>
          <w:numId w:val="8"/>
        </w:numPr>
        <w:jc w:val="both"/>
        <w:rPr>
          <w:b/>
          <w:bCs/>
        </w:rPr>
      </w:pPr>
      <w:r w:rsidRPr="00F8556B">
        <w:t xml:space="preserve">Une formation de formateurs </w:t>
      </w:r>
      <w:r w:rsidR="003B0CF5">
        <w:t xml:space="preserve">en ligne </w:t>
      </w:r>
      <w:r w:rsidRPr="00F8556B">
        <w:t>de cinq jours, du 25 au 27 septembre et du 10 au 11 octobre 2023.</w:t>
      </w:r>
    </w:p>
    <w:p w14:paraId="01900C74" w14:textId="0DBE543B" w:rsidR="000E226A" w:rsidRPr="00F8556B" w:rsidRDefault="00AB5842" w:rsidP="00661130">
      <w:pPr>
        <w:pStyle w:val="COMPara"/>
        <w:numPr>
          <w:ilvl w:val="0"/>
          <w:numId w:val="8"/>
        </w:numPr>
        <w:jc w:val="both"/>
        <w:rPr>
          <w:b/>
          <w:bCs/>
        </w:rPr>
      </w:pPr>
      <w:r w:rsidRPr="00F8556B">
        <w:t>Une session d’information en ligne</w:t>
      </w:r>
      <w:r w:rsidR="003B0CF5">
        <w:t xml:space="preserve"> (23 novembre 2023)</w:t>
      </w:r>
      <w:r w:rsidRPr="00F8556B">
        <w:t xml:space="preserve"> et une formation </w:t>
      </w:r>
      <w:r w:rsidR="003B0CF5">
        <w:t>introductive</w:t>
      </w:r>
      <w:r w:rsidR="003B0CF5" w:rsidRPr="00F8556B">
        <w:t xml:space="preserve"> </w:t>
      </w:r>
      <w:r w:rsidRPr="00F8556B">
        <w:t>pour les points focaux nationaux en décembre 2023 (à confirmer) visant à les familiariser avec le système des rapports périodiques et avec l’outil de rapport en ligne.</w:t>
      </w:r>
    </w:p>
    <w:p w14:paraId="34BC980C" w14:textId="4E1857C3" w:rsidR="00CA431B" w:rsidRPr="00F8556B" w:rsidRDefault="00CA431B" w:rsidP="00661130">
      <w:pPr>
        <w:pStyle w:val="COMPara"/>
        <w:numPr>
          <w:ilvl w:val="0"/>
          <w:numId w:val="8"/>
        </w:numPr>
        <w:jc w:val="both"/>
        <w:rPr>
          <w:b/>
          <w:bCs/>
        </w:rPr>
      </w:pPr>
      <w:r w:rsidRPr="00F8556B">
        <w:lastRenderedPageBreak/>
        <w:t>Une formation en présentiel pour les points focaux nationaux, organisée du 26 février au 1 mars 2024 (à confirmer), au cours de laquelle les participants renforceront leur compréhension et leurs compétences pour réaliser l’exercice des rapports périodiques.</w:t>
      </w:r>
    </w:p>
    <w:p w14:paraId="260E4BA1" w14:textId="05A4867E" w:rsidR="0063686C" w:rsidRPr="00F8556B" w:rsidRDefault="0063686C" w:rsidP="00661130">
      <w:pPr>
        <w:pStyle w:val="COMPara"/>
        <w:numPr>
          <w:ilvl w:val="0"/>
          <w:numId w:val="8"/>
        </w:numPr>
        <w:jc w:val="both"/>
        <w:rPr>
          <w:b/>
          <w:bCs/>
        </w:rPr>
      </w:pPr>
      <w:r w:rsidRPr="00F8556B">
        <w:t>Des sessions de suivi en ligne, prévues de février à juillet 2024, qui permettront aux points focaux de travailler en étroite collaboration et d’interagir dans le cadre d’un échange de connaissances entre pairs.</w:t>
      </w:r>
    </w:p>
    <w:p w14:paraId="7ADBED51" w14:textId="39A82923" w:rsidR="002B768C" w:rsidRPr="00F8556B" w:rsidRDefault="00D5704A" w:rsidP="006572AC">
      <w:pPr>
        <w:pStyle w:val="COMPara"/>
        <w:numPr>
          <w:ilvl w:val="0"/>
          <w:numId w:val="0"/>
        </w:numPr>
        <w:jc w:val="both"/>
        <w:rPr>
          <w:u w:val="single"/>
        </w:rPr>
      </w:pPr>
      <w:r w:rsidRPr="00F8556B">
        <w:rPr>
          <w:u w:val="single"/>
        </w:rPr>
        <w:t>Enseignements tirés</w:t>
      </w:r>
    </w:p>
    <w:p w14:paraId="70514806" w14:textId="663CA93B" w:rsidR="000F5D7B" w:rsidRPr="00F8556B" w:rsidRDefault="000F5D7B" w:rsidP="000F5D7B">
      <w:pPr>
        <w:pStyle w:val="Marge"/>
        <w:numPr>
          <w:ilvl w:val="0"/>
          <w:numId w:val="2"/>
        </w:numPr>
        <w:spacing w:after="120"/>
        <w:ind w:left="567" w:hanging="567"/>
      </w:pPr>
      <w:r w:rsidRPr="00F8556B">
        <w:t xml:space="preserve">À ce jour, le mécanisme de rapports périodiques réformé, avec son programme </w:t>
      </w:r>
      <w:r w:rsidR="003B0CF5">
        <w:t>exhaustif</w:t>
      </w:r>
      <w:r w:rsidR="003B0CF5" w:rsidRPr="00F8556B">
        <w:t xml:space="preserve"> </w:t>
      </w:r>
      <w:r w:rsidRPr="00F8556B">
        <w:t>de renforcement des capacités pour les points focaux nationaux, s’est avéré efficace, avec une amélioration des taux de soumission en Amérique latine et dans les Caraïbes, en Europe et dans les États arabes (</w:t>
      </w:r>
      <w:r w:rsidRPr="004B6EFF">
        <w:t xml:space="preserve">Décision </w:t>
      </w:r>
      <w:r w:rsidRPr="004B6EFF">
        <w:rPr>
          <w:szCs w:val="22"/>
        </w:rPr>
        <w:t>18.COM 7.b</w:t>
      </w:r>
      <w:r w:rsidRPr="004B6EFF">
        <w:t xml:space="preserve"> et document</w:t>
      </w:r>
      <w:r w:rsidRPr="00B03F70">
        <w:t xml:space="preserve"> </w:t>
      </w:r>
      <w:hyperlink r:id="rId20" w:history="1">
        <w:r w:rsidRPr="00B03F70">
          <w:rPr>
            <w:rStyle w:val="Hyperlink"/>
            <w:szCs w:val="22"/>
          </w:rPr>
          <w:t>LHE/23/18.COM/</w:t>
        </w:r>
        <w:proofErr w:type="gramStart"/>
        <w:r w:rsidRPr="00B03F70">
          <w:rPr>
            <w:rStyle w:val="Hyperlink"/>
            <w:szCs w:val="22"/>
          </w:rPr>
          <w:t>7.b</w:t>
        </w:r>
        <w:proofErr w:type="gramEnd"/>
      </w:hyperlink>
      <w:r w:rsidR="00B962F9">
        <w:rPr>
          <w:rStyle w:val="Hyperlink"/>
          <w:szCs w:val="22"/>
        </w:rPr>
        <w:t xml:space="preserve"> </w:t>
      </w:r>
      <w:proofErr w:type="spellStart"/>
      <w:r w:rsidR="00B962F9">
        <w:rPr>
          <w:rStyle w:val="Hyperlink"/>
          <w:szCs w:val="22"/>
        </w:rPr>
        <w:t>Rev</w:t>
      </w:r>
      <w:proofErr w:type="spellEnd"/>
      <w:r w:rsidR="00B962F9">
        <w:rPr>
          <w:rStyle w:val="Hyperlink"/>
          <w:szCs w:val="22"/>
        </w:rPr>
        <w:t>.</w:t>
      </w:r>
      <w:r w:rsidRPr="00B03F70">
        <w:t>). Il a</w:t>
      </w:r>
      <w:r w:rsidRPr="00F8556B">
        <w:t xml:space="preserve"> permis aux États de générer des données analytiques sur l’état de la mise en œuvre de la Convention dans leurs pays respectifs</w:t>
      </w:r>
      <w:r w:rsidR="003B0CF5">
        <w:t xml:space="preserve">, les aidant </w:t>
      </w:r>
      <w:r w:rsidRPr="00F8556B">
        <w:t xml:space="preserve">à élaborer des feuilles de route pour la sauvegarde du patrimoine vivant et </w:t>
      </w:r>
      <w:r w:rsidR="003B0CF5">
        <w:t>servant</w:t>
      </w:r>
      <w:r w:rsidRPr="00F8556B">
        <w:t xml:space="preserve"> de plateforme pour le dialogue et les échanges entre pairs au sein des pays et entre les pays, même dans le contexte difficile de la pandémie de COVID-19.</w:t>
      </w:r>
    </w:p>
    <w:p w14:paraId="5635A35C" w14:textId="6891CCE8" w:rsidR="002B21B7" w:rsidRPr="00F8556B" w:rsidRDefault="00021A1F" w:rsidP="000F5D7B">
      <w:pPr>
        <w:pStyle w:val="COMPara"/>
        <w:ind w:left="567" w:hanging="567"/>
        <w:jc w:val="both"/>
        <w:rPr>
          <w:b/>
          <w:bCs/>
        </w:rPr>
      </w:pPr>
      <w:r w:rsidRPr="00F8556B">
        <w:rPr>
          <w:rFonts w:asciiTheme="minorBidi" w:hAnsiTheme="minorBidi"/>
        </w:rPr>
        <w:t xml:space="preserve">Quelques </w:t>
      </w:r>
      <w:r w:rsidR="00B7310D">
        <w:rPr>
          <w:rFonts w:asciiTheme="minorBidi" w:hAnsiTheme="minorBidi"/>
        </w:rPr>
        <w:t>éléments clés</w:t>
      </w:r>
      <w:r w:rsidRPr="00F8556B">
        <w:rPr>
          <w:rFonts w:asciiTheme="minorBidi" w:hAnsiTheme="minorBidi"/>
        </w:rPr>
        <w:t xml:space="preserve"> tirés de la mise en œuvre du système réformé des rapports périodiques dans les trois régions méritent d’être soulignés :</w:t>
      </w:r>
    </w:p>
    <w:p w14:paraId="777A652F" w14:textId="38AD8B23" w:rsidR="008F116D" w:rsidRPr="00F8556B" w:rsidRDefault="008A0470" w:rsidP="00661130">
      <w:pPr>
        <w:pStyle w:val="COMPara"/>
        <w:numPr>
          <w:ilvl w:val="0"/>
          <w:numId w:val="8"/>
        </w:numPr>
        <w:jc w:val="both"/>
      </w:pPr>
      <w:r w:rsidRPr="00F8556B">
        <w:t xml:space="preserve">Les rapports qui englobaient les actions liées non seulement aux éléments inventoriés ou inscrits, mais aussi liées au patrimoine culturel immatériel en général, ont pu </w:t>
      </w:r>
      <w:r w:rsidR="00B7310D">
        <w:t>mettre en avant une plus grande variété</w:t>
      </w:r>
      <w:r w:rsidR="00B7310D" w:rsidRPr="00F8556B">
        <w:t xml:space="preserve"> </w:t>
      </w:r>
      <w:r w:rsidRPr="00F8556B">
        <w:t>d</w:t>
      </w:r>
      <w:r w:rsidR="00B7310D">
        <w:t>’</w:t>
      </w:r>
      <w:r w:rsidRPr="00F8556B">
        <w:t>exemples d’activités de sauvegarde.</w:t>
      </w:r>
    </w:p>
    <w:p w14:paraId="15B157A0" w14:textId="71747923" w:rsidR="00021A1F" w:rsidRPr="00F8556B" w:rsidRDefault="00B215CA" w:rsidP="00661130">
      <w:pPr>
        <w:pStyle w:val="COMPara"/>
        <w:numPr>
          <w:ilvl w:val="0"/>
          <w:numId w:val="8"/>
        </w:numPr>
        <w:jc w:val="both"/>
      </w:pPr>
      <w:r>
        <w:t>Il</w:t>
      </w:r>
      <w:r w:rsidR="008F116D" w:rsidRPr="00F8556B">
        <w:t xml:space="preserve"> a été utile lorsque les pays </w:t>
      </w:r>
      <w:r>
        <w:t>soumissionnaires</w:t>
      </w:r>
      <w:r w:rsidR="008F116D" w:rsidRPr="00F8556B">
        <w:t xml:space="preserve"> </w:t>
      </w:r>
      <w:r>
        <w:t xml:space="preserve">ont </w:t>
      </w:r>
      <w:r w:rsidR="008F116D" w:rsidRPr="00F8556B">
        <w:t>clairement</w:t>
      </w:r>
      <w:r>
        <w:t xml:space="preserve"> distingué</w:t>
      </w:r>
      <w:r w:rsidR="008F116D" w:rsidRPr="00F8556B">
        <w:t xml:space="preserve"> les notions d’actions, de résultats et d’impacts, plutôt que de s’intéresser principalement aux activités de sauvegarde entreprises. </w:t>
      </w:r>
    </w:p>
    <w:p w14:paraId="752CC86B" w14:textId="5CA73537" w:rsidR="006C792B" w:rsidRPr="00F8556B" w:rsidRDefault="008A0470" w:rsidP="00661130">
      <w:pPr>
        <w:pStyle w:val="COMPara"/>
        <w:numPr>
          <w:ilvl w:val="0"/>
          <w:numId w:val="8"/>
        </w:numPr>
        <w:jc w:val="both"/>
      </w:pPr>
      <w:r w:rsidRPr="00F8556B">
        <w:t>Le fait de fournir des preuves étayant les allégations contenues dans les rapports améliore la qualité des rapports et leur utilité pour l’élaboration des politiques nationales.</w:t>
      </w:r>
    </w:p>
    <w:p w14:paraId="449B5636" w14:textId="1C581EA4" w:rsidR="00505EDF" w:rsidRPr="00F8556B" w:rsidRDefault="00437A40" w:rsidP="00661130">
      <w:pPr>
        <w:pStyle w:val="COMPara"/>
        <w:numPr>
          <w:ilvl w:val="0"/>
          <w:numId w:val="8"/>
        </w:numPr>
        <w:jc w:val="both"/>
        <w:rPr>
          <w:b/>
          <w:bCs/>
        </w:rPr>
      </w:pPr>
      <w:r w:rsidRPr="00F8556B">
        <w:t xml:space="preserve">La promotion et le renforcement de mécanismes de collecte </w:t>
      </w:r>
      <w:r w:rsidR="009D7A70">
        <w:t xml:space="preserve">systématique </w:t>
      </w:r>
      <w:r w:rsidRPr="00F8556B">
        <w:t xml:space="preserve">et de gestion des données </w:t>
      </w:r>
      <w:r w:rsidR="009D7A70">
        <w:t xml:space="preserve">actualisées, </w:t>
      </w:r>
      <w:r w:rsidRPr="00F8556B">
        <w:t>pourraient soutenir la production de rapports fondés sur des données probantes et l’accès à l’information à tous les niveaux.</w:t>
      </w:r>
    </w:p>
    <w:p w14:paraId="6703FB8A" w14:textId="32A4364F" w:rsidR="00EE6E2F" w:rsidRPr="00F8556B" w:rsidRDefault="00E555B7" w:rsidP="0065653B">
      <w:pPr>
        <w:pStyle w:val="COMPara"/>
        <w:numPr>
          <w:ilvl w:val="0"/>
          <w:numId w:val="5"/>
        </w:numPr>
        <w:spacing w:before="240"/>
        <w:ind w:left="567" w:hanging="567"/>
        <w:jc w:val="both"/>
        <w:rPr>
          <w:b/>
          <w:bCs/>
        </w:rPr>
      </w:pPr>
      <w:r w:rsidRPr="00F8556B">
        <w:rPr>
          <w:rFonts w:asciiTheme="minorBidi" w:hAnsiTheme="minorBidi"/>
          <w:b/>
          <w:bCs/>
        </w:rPr>
        <w:t xml:space="preserve">Proposition de rationalisation des cycles de soumission des mécanismes des rapports périodiques dans les </w:t>
      </w:r>
      <w:r w:rsidR="007D3041">
        <w:rPr>
          <w:rFonts w:asciiTheme="minorBidi" w:hAnsiTheme="minorBidi"/>
          <w:b/>
          <w:bCs/>
        </w:rPr>
        <w:t>c</w:t>
      </w:r>
      <w:r w:rsidRPr="00F8556B">
        <w:rPr>
          <w:rFonts w:asciiTheme="minorBidi" w:hAnsiTheme="minorBidi"/>
          <w:b/>
          <w:bCs/>
        </w:rPr>
        <w:t xml:space="preserve">onventions </w:t>
      </w:r>
      <w:r w:rsidR="001347E2">
        <w:rPr>
          <w:rFonts w:asciiTheme="minorBidi" w:hAnsiTheme="minorBidi"/>
          <w:b/>
          <w:bCs/>
        </w:rPr>
        <w:t xml:space="preserve">et les </w:t>
      </w:r>
      <w:r w:rsidR="007D3041">
        <w:rPr>
          <w:rFonts w:asciiTheme="minorBidi" w:hAnsiTheme="minorBidi"/>
          <w:b/>
          <w:bCs/>
        </w:rPr>
        <w:t>r</w:t>
      </w:r>
      <w:r w:rsidR="001347E2">
        <w:rPr>
          <w:rFonts w:asciiTheme="minorBidi" w:hAnsiTheme="minorBidi"/>
          <w:b/>
          <w:bCs/>
        </w:rPr>
        <w:t xml:space="preserve">ecommandations </w:t>
      </w:r>
      <w:r w:rsidR="00235429">
        <w:rPr>
          <w:rFonts w:asciiTheme="minorBidi" w:hAnsiTheme="minorBidi"/>
          <w:b/>
          <w:bCs/>
        </w:rPr>
        <w:t>culturelles</w:t>
      </w:r>
      <w:r w:rsidR="001347E2" w:rsidRPr="00F8556B">
        <w:rPr>
          <w:rFonts w:asciiTheme="minorBidi" w:hAnsiTheme="minorBidi"/>
          <w:b/>
          <w:bCs/>
        </w:rPr>
        <w:t xml:space="preserve"> </w:t>
      </w:r>
      <w:r w:rsidRPr="00F8556B">
        <w:rPr>
          <w:rFonts w:asciiTheme="minorBidi" w:hAnsiTheme="minorBidi"/>
          <w:b/>
          <w:bCs/>
        </w:rPr>
        <w:t>de l’UNESCO</w:t>
      </w:r>
    </w:p>
    <w:p w14:paraId="5483849E" w14:textId="0C73BE7A" w:rsidR="00BB0B3E" w:rsidRPr="00F8556B" w:rsidRDefault="006A4769" w:rsidP="00661130">
      <w:pPr>
        <w:pStyle w:val="Marge"/>
        <w:spacing w:after="120"/>
        <w:ind w:left="567"/>
        <w:rPr>
          <w:u w:val="single"/>
        </w:rPr>
      </w:pPr>
      <w:r w:rsidRPr="00F8556B">
        <w:rPr>
          <w:u w:val="single"/>
        </w:rPr>
        <w:t>Le Rapport mondial sur les politiques culturelles (Déclaration de la conférence MONDIACULT)</w:t>
      </w:r>
    </w:p>
    <w:p w14:paraId="2A96ED31" w14:textId="15A4FFAD" w:rsidR="001347E2" w:rsidRPr="00B03F70" w:rsidRDefault="006A4769" w:rsidP="00891FAD">
      <w:pPr>
        <w:pStyle w:val="Marge"/>
        <w:numPr>
          <w:ilvl w:val="0"/>
          <w:numId w:val="2"/>
        </w:numPr>
        <w:spacing w:after="120"/>
        <w:ind w:left="567" w:hanging="567"/>
        <w:rPr>
          <w:u w:val="single"/>
        </w:rPr>
      </w:pPr>
      <w:r w:rsidRPr="00F8556B">
        <w:t xml:space="preserve">L’adoption </w:t>
      </w:r>
      <w:r w:rsidR="001347E2">
        <w:t xml:space="preserve">unanime </w:t>
      </w:r>
      <w:r w:rsidRPr="00F8556B">
        <w:t xml:space="preserve">de la </w:t>
      </w:r>
      <w:hyperlink r:id="rId21" w:history="1">
        <w:r w:rsidRPr="00F8556B">
          <w:rPr>
            <w:rStyle w:val="Hyperlink"/>
          </w:rPr>
          <w:t>Déclaration</w:t>
        </w:r>
      </w:hyperlink>
      <w:r w:rsidRPr="00F8556B">
        <w:t xml:space="preserve"> de MONDIACULT 2022</w:t>
      </w:r>
      <w:r w:rsidR="001347E2">
        <w:t>, lors de la Conférence Mondiale de l’UNESCO sur les politiques culturelles et le développement durable – MONDIACULT 2022,</w:t>
      </w:r>
      <w:r w:rsidRPr="00F8556B">
        <w:t xml:space="preserve"> a </w:t>
      </w:r>
      <w:r w:rsidR="00235429">
        <w:t>demandé</w:t>
      </w:r>
      <w:r w:rsidRPr="00F8556B">
        <w:t xml:space="preserve"> </w:t>
      </w:r>
      <w:r w:rsidR="00235429">
        <w:t>à ce que la culture soit</w:t>
      </w:r>
      <w:r w:rsidRPr="00F8556B">
        <w:t xml:space="preserve"> fermement </w:t>
      </w:r>
      <w:r w:rsidR="00235429">
        <w:t>ancrée</w:t>
      </w:r>
      <w:r w:rsidRPr="00F8556B">
        <w:t xml:space="preserve"> comme un « bien public mondial », </w:t>
      </w:r>
      <w:r w:rsidR="00235429">
        <w:t>et intégrée comme un objectif à part entière dans l’agenda post 2030 de développement international</w:t>
      </w:r>
      <w:r w:rsidRPr="00F8556B">
        <w:t xml:space="preserve">. </w:t>
      </w:r>
      <w:r w:rsidR="00235429">
        <w:t>C</w:t>
      </w:r>
      <w:r w:rsidRPr="00F8556B">
        <w:t>ette déclaration</w:t>
      </w:r>
      <w:r w:rsidR="00235429">
        <w:t xml:space="preserve"> demande également à</w:t>
      </w:r>
      <w:r w:rsidRPr="00F8556B">
        <w:t xml:space="preserve"> l’UNESCO </w:t>
      </w:r>
      <w:r w:rsidR="00235429">
        <w:t>de</w:t>
      </w:r>
      <w:r w:rsidRPr="00F8556B">
        <w:t xml:space="preserve"> produire un </w:t>
      </w:r>
      <w:r w:rsidRPr="00F8556B">
        <w:rPr>
          <w:u w:val="single"/>
        </w:rPr>
        <w:t xml:space="preserve">rapport </w:t>
      </w:r>
      <w:r w:rsidR="00235429">
        <w:rPr>
          <w:u w:val="single"/>
        </w:rPr>
        <w:t>global</w:t>
      </w:r>
      <w:r w:rsidR="00235429" w:rsidRPr="00F8556B">
        <w:rPr>
          <w:u w:val="single"/>
        </w:rPr>
        <w:t xml:space="preserve"> </w:t>
      </w:r>
      <w:r w:rsidR="00235429">
        <w:rPr>
          <w:u w:val="single"/>
        </w:rPr>
        <w:t xml:space="preserve">sur </w:t>
      </w:r>
      <w:r w:rsidRPr="00F8556B">
        <w:rPr>
          <w:u w:val="single"/>
        </w:rPr>
        <w:t>les politiques culturelles</w:t>
      </w:r>
      <w:r w:rsidRPr="00F8556B">
        <w:t xml:space="preserve">, </w:t>
      </w:r>
      <w:r w:rsidR="00235429">
        <w:t xml:space="preserve">sur une base </w:t>
      </w:r>
      <w:r w:rsidR="00235429" w:rsidRPr="00F8556B">
        <w:rPr>
          <w:u w:val="single"/>
        </w:rPr>
        <w:t>quadriennal</w:t>
      </w:r>
      <w:r w:rsidR="00235429">
        <w:rPr>
          <w:u w:val="single"/>
        </w:rPr>
        <w:t xml:space="preserve">e, à partir de l’information, les données et les indicateurs existants fournis par ses Etats membres, démarrant </w:t>
      </w:r>
      <w:r w:rsidRPr="00F8556B">
        <w:t xml:space="preserve">avec une première édition en 2025, qui sera suivie par la deuxième édition en 2029, le rapport étant ensuite publié tous les quatre ans. Ce projet ambitieux vise à </w:t>
      </w:r>
      <w:r w:rsidR="00235429">
        <w:t>fournir</w:t>
      </w:r>
      <w:r w:rsidR="00235429" w:rsidRPr="00F8556B">
        <w:t xml:space="preserve"> </w:t>
      </w:r>
      <w:r w:rsidRPr="00F8556B">
        <w:rPr>
          <w:b/>
          <w:bCs/>
        </w:rPr>
        <w:t>une photographie de tous les domaines culturels et en particulier de</w:t>
      </w:r>
      <w:r w:rsidRPr="00F8556B">
        <w:t xml:space="preserve"> </w:t>
      </w:r>
      <w:r w:rsidRPr="00F8556B">
        <w:rPr>
          <w:b/>
          <w:bCs/>
        </w:rPr>
        <w:t>l’état de mise en œuvre des conventions</w:t>
      </w:r>
      <w:r w:rsidR="00235429">
        <w:rPr>
          <w:b/>
          <w:bCs/>
        </w:rPr>
        <w:t xml:space="preserve"> et </w:t>
      </w:r>
      <w:r w:rsidR="007D3041">
        <w:rPr>
          <w:b/>
          <w:bCs/>
        </w:rPr>
        <w:t>r</w:t>
      </w:r>
      <w:r w:rsidR="00235429">
        <w:rPr>
          <w:b/>
          <w:bCs/>
        </w:rPr>
        <w:t>ecommandations</w:t>
      </w:r>
      <w:r w:rsidRPr="00F8556B">
        <w:rPr>
          <w:b/>
          <w:bCs/>
        </w:rPr>
        <w:t xml:space="preserve"> culturelles </w:t>
      </w:r>
      <w:r w:rsidR="00235429">
        <w:rPr>
          <w:b/>
          <w:bCs/>
        </w:rPr>
        <w:t>de l’UNESCO</w:t>
      </w:r>
      <w:r w:rsidR="00235429" w:rsidRPr="00F8556B">
        <w:rPr>
          <w:b/>
          <w:bCs/>
        </w:rPr>
        <w:t xml:space="preserve"> </w:t>
      </w:r>
      <w:r w:rsidRPr="00F8556B">
        <w:rPr>
          <w:b/>
          <w:bCs/>
        </w:rPr>
        <w:t>par tous les États parties</w:t>
      </w:r>
      <w:r w:rsidR="00235429">
        <w:rPr>
          <w:b/>
          <w:bCs/>
        </w:rPr>
        <w:t xml:space="preserve"> et tous les Etats membres.</w:t>
      </w:r>
    </w:p>
    <w:p w14:paraId="377F68AD" w14:textId="5C462A40" w:rsidR="00814EB1" w:rsidRPr="00F8556B" w:rsidRDefault="00D14CAF" w:rsidP="00B03F70">
      <w:pPr>
        <w:pStyle w:val="Marge"/>
        <w:numPr>
          <w:ilvl w:val="0"/>
          <w:numId w:val="2"/>
        </w:numPr>
        <w:spacing w:after="120"/>
        <w:ind w:left="567" w:hanging="567"/>
      </w:pPr>
      <w:r w:rsidRPr="00F8556B">
        <w:t xml:space="preserve">Même si les mécanismes de rapports périodiques de chaque convention </w:t>
      </w:r>
      <w:r w:rsidR="00235429">
        <w:t xml:space="preserve">et chaque </w:t>
      </w:r>
      <w:r w:rsidR="007D3041">
        <w:t>r</w:t>
      </w:r>
      <w:r w:rsidR="00235429">
        <w:t>ecommandation culturelle</w:t>
      </w:r>
      <w:r w:rsidR="00235429" w:rsidRPr="00F8556B">
        <w:t xml:space="preserve"> </w:t>
      </w:r>
      <w:r w:rsidR="00235429">
        <w:t>constitueront</w:t>
      </w:r>
      <w:r w:rsidRPr="00F8556B">
        <w:t xml:space="preserve"> la principale source d’information pour préparer ce rapport, il sera toutefois nécessaire d’apporter des ajustements au mode de soumission et d’analyse des rapports périodiques afin d’obtenir une vision transversale de la situation. Après </w:t>
      </w:r>
      <w:r w:rsidRPr="00F8556B">
        <w:lastRenderedPageBreak/>
        <w:t xml:space="preserve">l’étude de plusieurs options, </w:t>
      </w:r>
      <w:r w:rsidR="00235429">
        <w:t xml:space="preserve">et en </w:t>
      </w:r>
      <w:r w:rsidR="00FD754D">
        <w:t>conformité avec</w:t>
      </w:r>
      <w:r w:rsidR="00235429">
        <w:t xml:space="preserve"> </w:t>
      </w:r>
      <w:r w:rsidRPr="00F8556B">
        <w:t xml:space="preserve">la proposition </w:t>
      </w:r>
      <w:r w:rsidR="00FD754D">
        <w:t xml:space="preserve">de l’Office des normes internationales et des affaires juridiques de créer un « guichet unique » pour assurer un suivi renforcé des instruments normatifs, il est proposé d’évoluer vers </w:t>
      </w:r>
      <w:r w:rsidRPr="00F8556B">
        <w:t xml:space="preserve">une </w:t>
      </w:r>
      <w:r w:rsidRPr="001347E2">
        <w:rPr>
          <w:u w:val="single"/>
        </w:rPr>
        <w:t>date de soumission globale unique</w:t>
      </w:r>
      <w:r w:rsidRPr="00F8556B">
        <w:t xml:space="preserve"> pour tous les États Parties, englobant tous les aspects des mécanismes de coopération internationale de la Convention dont les rapports sont actuellement régis par différents calendriers.</w:t>
      </w:r>
      <w:r w:rsidR="00F537EB" w:rsidRPr="00F8556B">
        <w:rPr>
          <w:rStyle w:val="FootnoteReference"/>
        </w:rPr>
        <w:footnoteReference w:id="3"/>
      </w:r>
      <w:r w:rsidRPr="00F8556B">
        <w:t xml:space="preserve"> Ce changement nécessiterait : (a) des mesures transitoires pour la première édition du Rapport mondial sur les politiques culturelles en 2025 ; (b) des ajustements </w:t>
      </w:r>
      <w:r w:rsidR="00FD754D">
        <w:t>pour appuyer</w:t>
      </w:r>
      <w:r w:rsidR="00FD754D" w:rsidRPr="00F8556B">
        <w:t xml:space="preserve"> </w:t>
      </w:r>
      <w:r w:rsidRPr="00F8556B">
        <w:t xml:space="preserve">la deuxième édition du Rapport mondial sur les politiques culturelles en 2029 et par la suite ; et (c) une réflexion sur un calendrier d’amendement des Directives opérationnelles. </w:t>
      </w:r>
    </w:p>
    <w:p w14:paraId="5C6893C3" w14:textId="2A8AC6E4" w:rsidR="00C93078" w:rsidRPr="00F8556B" w:rsidRDefault="00394D74" w:rsidP="00661130">
      <w:pPr>
        <w:pStyle w:val="Marge"/>
        <w:keepNext/>
        <w:spacing w:before="240" w:after="120"/>
        <w:ind w:left="502"/>
        <w:rPr>
          <w:u w:val="single"/>
        </w:rPr>
      </w:pPr>
      <w:r w:rsidRPr="00F8556B">
        <w:t xml:space="preserve">a) </w:t>
      </w:r>
      <w:r w:rsidRPr="00F8556B">
        <w:rPr>
          <w:u w:val="single"/>
        </w:rPr>
        <w:t>Mesures transitoires pour la première édition du Rapport mondial sur les politiques culturelles en 2025</w:t>
      </w:r>
    </w:p>
    <w:p w14:paraId="443B53BB" w14:textId="500E0697" w:rsidR="00BD1A8F" w:rsidRPr="00F8556B" w:rsidRDefault="00BD1A8F" w:rsidP="003400A7">
      <w:pPr>
        <w:pStyle w:val="COMPara"/>
        <w:keepNext/>
        <w:ind w:left="567" w:hanging="567"/>
        <w:jc w:val="both"/>
        <w:rPr>
          <w:b/>
          <w:bCs/>
        </w:rPr>
      </w:pPr>
      <w:r w:rsidRPr="00F8556B">
        <w:rPr>
          <w:rFonts w:asciiTheme="minorBidi" w:hAnsiTheme="minorBidi"/>
        </w:rPr>
        <w:t>En ce qui concerne la Convention de 2003, la première édition du Rapport mondial sur les politiques culturelles (2025) se basera sur les rapports déjà reçus des États parties en Amérique latine et dans les Caraïbes (cycle 2021) et en Europe (cycle 2022), en plus des rapports des États arabes (cycle 2023) et de l’Afrique (cycle 2024), qui seront examinés respectivement par la présente session et la dix-neuvième session du Comité.</w:t>
      </w:r>
    </w:p>
    <w:p w14:paraId="01F95290" w14:textId="0ACFD303" w:rsidR="008659AF" w:rsidRPr="00850CDC" w:rsidRDefault="00BD1A8F" w:rsidP="003400A7">
      <w:pPr>
        <w:pStyle w:val="COMPara"/>
        <w:keepNext/>
        <w:ind w:left="567" w:hanging="567"/>
        <w:jc w:val="both"/>
        <w:rPr>
          <w:b/>
          <w:bCs/>
        </w:rPr>
      </w:pPr>
      <w:r w:rsidRPr="00850CDC">
        <w:rPr>
          <w:rFonts w:asciiTheme="minorBidi" w:hAnsiTheme="minorBidi"/>
        </w:rPr>
        <w:t xml:space="preserve">Concernant la dernière région, les rapports des États parties d’Asie et du Pacifique devront être reçus et mis à disposition pour analyse avant la date de soumission statutaire actuelle du 15 décembre 2024. Par conséquent, le Secrétariat a invité les États Parties de cette région, par une circulaire envoyée le 1 juin 2023, à soumettre leurs rapports complets ou partiellement complétés d’ici le 15 juin 2024. L’information reçue à la date de cette échéance anticipée sera prise en compte dans la première édition du Rapport mondial. Tous les rapports attendus d’ici le 15 décembre 2024 seront en tout état de cause pris en compte dans le rapport analytique qui </w:t>
      </w:r>
      <w:r w:rsidR="00FD754D" w:rsidRPr="00850CDC">
        <w:rPr>
          <w:rFonts w:asciiTheme="minorBidi" w:hAnsiTheme="minorBidi"/>
        </w:rPr>
        <w:t>sera</w:t>
      </w:r>
      <w:r w:rsidRPr="00850CDC">
        <w:rPr>
          <w:rFonts w:asciiTheme="minorBidi" w:hAnsiTheme="minorBidi"/>
        </w:rPr>
        <w:t xml:space="preserve"> préparé en vue de son examen par la vingtième session du Comité en novembre/décembre 2025.</w:t>
      </w:r>
    </w:p>
    <w:p w14:paraId="4E35ACA8" w14:textId="7D18296D" w:rsidR="00BB0B3E" w:rsidRPr="00F8556B" w:rsidRDefault="00394D74" w:rsidP="00661130">
      <w:pPr>
        <w:pStyle w:val="COMPara"/>
        <w:keepNext/>
        <w:numPr>
          <w:ilvl w:val="0"/>
          <w:numId w:val="0"/>
        </w:numPr>
        <w:spacing w:before="240"/>
        <w:ind w:left="502"/>
        <w:jc w:val="both"/>
        <w:rPr>
          <w:rFonts w:cs="Times New Roman"/>
          <w:u w:val="single"/>
        </w:rPr>
      </w:pPr>
      <w:r w:rsidRPr="00F8556B">
        <w:rPr>
          <w:rFonts w:asciiTheme="minorBidi" w:hAnsiTheme="minorBidi"/>
        </w:rPr>
        <w:t>b</w:t>
      </w:r>
      <w:r w:rsidR="00FD754D">
        <w:rPr>
          <w:rFonts w:asciiTheme="minorBidi" w:hAnsiTheme="minorBidi"/>
        </w:rPr>
        <w:t xml:space="preserve">) </w:t>
      </w:r>
      <w:r w:rsidRPr="00F8556B">
        <w:rPr>
          <w:rFonts w:asciiTheme="minorBidi" w:hAnsiTheme="minorBidi"/>
          <w:u w:val="single"/>
        </w:rPr>
        <w:t xml:space="preserve">Ajustements </w:t>
      </w:r>
      <w:r w:rsidR="00FD754D">
        <w:rPr>
          <w:rFonts w:asciiTheme="minorBidi" w:hAnsiTheme="minorBidi"/>
          <w:u w:val="single"/>
        </w:rPr>
        <w:t>pour appuyer</w:t>
      </w:r>
      <w:r w:rsidRPr="00F8556B">
        <w:rPr>
          <w:rFonts w:asciiTheme="minorBidi" w:hAnsiTheme="minorBidi"/>
          <w:u w:val="single"/>
        </w:rPr>
        <w:t xml:space="preserve"> </w:t>
      </w:r>
      <w:r w:rsidRPr="00F8556B">
        <w:rPr>
          <w:u w:val="single"/>
        </w:rPr>
        <w:t>la deuxième édition du Rapport mondial sur les politiques culturelles en 2029 et après cette date</w:t>
      </w:r>
    </w:p>
    <w:p w14:paraId="4D0B48E0" w14:textId="2C9FF85B" w:rsidR="009911DE" w:rsidRPr="00F8556B" w:rsidRDefault="000E4B3C" w:rsidP="009911DE">
      <w:pPr>
        <w:pStyle w:val="COMPara"/>
        <w:ind w:left="567" w:hanging="567"/>
        <w:jc w:val="both"/>
        <w:rPr>
          <w:b/>
          <w:bCs/>
        </w:rPr>
      </w:pPr>
      <w:r w:rsidRPr="00F8556B">
        <w:t xml:space="preserve">La préparation de la deuxième édition (2029) du Rapport mondial, puis tous les quatre ans, nécessite une rationalisation minutieuse des systèmes </w:t>
      </w:r>
      <w:r w:rsidR="00FD754D">
        <w:t xml:space="preserve">de rapport </w:t>
      </w:r>
      <w:r w:rsidRPr="00F8556B">
        <w:t>périodique dans l’ensemble des six conventions culturelles</w:t>
      </w:r>
      <w:r w:rsidR="00FD754D">
        <w:t xml:space="preserve"> et trois </w:t>
      </w:r>
      <w:r w:rsidR="00B03F70">
        <w:t>r</w:t>
      </w:r>
      <w:r w:rsidR="00FD754D">
        <w:t>ecommandations</w:t>
      </w:r>
      <w:r w:rsidRPr="00F8556B">
        <w:t xml:space="preserve">, </w:t>
      </w:r>
      <w:r w:rsidR="003C304D">
        <w:t>ainsi que des</w:t>
      </w:r>
      <w:r w:rsidRPr="00F8556B">
        <w:t xml:space="preserve"> ajustements </w:t>
      </w:r>
      <w:r w:rsidR="003C304D">
        <w:t>respectifs</w:t>
      </w:r>
      <w:r w:rsidR="003C304D" w:rsidRPr="00F8556B">
        <w:t xml:space="preserve"> </w:t>
      </w:r>
      <w:r w:rsidRPr="00F8556B">
        <w:t>des mécanismes de rapport périodique de chacun de</w:t>
      </w:r>
      <w:r w:rsidR="003C304D">
        <w:t xml:space="preserve"> ces</w:t>
      </w:r>
      <w:r w:rsidRPr="00F8556B">
        <w:t xml:space="preserve"> </w:t>
      </w:r>
      <w:r w:rsidR="003C304D">
        <w:t>instruments afin de garantir leur suivi efficace</w:t>
      </w:r>
      <w:r w:rsidRPr="00F8556B">
        <w:t xml:space="preserve">. En ce qui concerne la Convention de 2003, une soumission mondiale unique implique une soumission simultanée d’informations de la part de 181 États </w:t>
      </w:r>
      <w:r w:rsidR="003C304D">
        <w:t>p</w:t>
      </w:r>
      <w:r w:rsidRPr="00F8556B">
        <w:t xml:space="preserve">arties, y compris le statut de 676 éléments inscrits sur les Listes et le Registre de la Convention (sans compter les nouveaux États susceptibles de devenir parties à l’avenir ainsi que des nouveaux éléments qui seront inscrits par le Comité). Afin de pouvoir assimiler correctement un volume élevé d’informations, la proposition du Secteur de la culture est de fixer le délai des rapports de toutes les </w:t>
      </w:r>
      <w:r w:rsidR="007D3041" w:rsidRPr="00F8556B">
        <w:t>conventions</w:t>
      </w:r>
      <w:r w:rsidRPr="00F8556B">
        <w:t xml:space="preserve"> culturelles au 30 juin deux ans avant l’année de publication, soit le 30 juin 2027 pour la deuxième édition de 2029.</w:t>
      </w:r>
    </w:p>
    <w:p w14:paraId="5AA5D176" w14:textId="01FF9062" w:rsidR="007948E8" w:rsidRPr="00F8556B" w:rsidRDefault="006B54C1" w:rsidP="006B54C1">
      <w:pPr>
        <w:pStyle w:val="Marge"/>
        <w:numPr>
          <w:ilvl w:val="0"/>
          <w:numId w:val="2"/>
        </w:numPr>
        <w:spacing w:after="120"/>
        <w:ind w:left="567" w:hanging="567"/>
        <w:rPr>
          <w:u w:val="single"/>
        </w:rPr>
      </w:pPr>
      <w:r w:rsidRPr="00F8556B">
        <w:t xml:space="preserve">Alignement avec d’autres conventions culturelles : </w:t>
      </w:r>
      <w:r w:rsidR="003C304D">
        <w:t>a</w:t>
      </w:r>
      <w:r w:rsidRPr="00F8556B">
        <w:t>fin de prévoir une date de soumission mondiale unique, les principaux alignements suivants peuvent être attendus :</w:t>
      </w:r>
    </w:p>
    <w:p w14:paraId="58768F46" w14:textId="31BE6E2F" w:rsidR="007948E8" w:rsidRPr="00F8556B" w:rsidRDefault="002B3DAC" w:rsidP="00661130">
      <w:pPr>
        <w:pStyle w:val="Marge"/>
        <w:numPr>
          <w:ilvl w:val="0"/>
          <w:numId w:val="12"/>
        </w:numPr>
        <w:spacing w:after="120"/>
        <w:ind w:hanging="294"/>
      </w:pPr>
      <w:r w:rsidRPr="00F8556B">
        <w:rPr>
          <w:u w:val="single"/>
        </w:rPr>
        <w:t>Un formulaire de rapport harmonisé</w:t>
      </w:r>
      <w:r w:rsidRPr="00F8556B">
        <w:t xml:space="preserve"> peut inclure une section réservée aux informations générales communes à toutes les conventions culturelles, suivie de sections spécifiques à chacune de ces conventions. </w:t>
      </w:r>
      <w:r w:rsidR="007D3041">
        <w:t>Dans le cadre</w:t>
      </w:r>
      <w:r w:rsidRPr="00F8556B">
        <w:t xml:space="preserve"> de la Convention de 2003, les questions incluses dans les formulaires ICH-10 et ICH-11 seraient simplifiées et ajoutées au nouveau formulaire harmonisé. L’objectif est d’alléger la tâche des États </w:t>
      </w:r>
      <w:r w:rsidR="007D3041">
        <w:lastRenderedPageBreak/>
        <w:t>soumissionnaires</w:t>
      </w:r>
      <w:r w:rsidRPr="00F8556B">
        <w:t>, afin de leur éviter de soumettre des informations en double ou des informations similaires, tout en permettant une comparaison transversale des informations dans tous les domaines culturels. Une attention particulière devra être accordée à la conservation des spécificités de chaque convention culturelle (telle que l’approche « centrée sur la communauté » et le lien avec le Cadre global de résultats de la Convention).</w:t>
      </w:r>
    </w:p>
    <w:p w14:paraId="774874BE" w14:textId="7195DD62" w:rsidR="007948E8" w:rsidRPr="00F8556B" w:rsidRDefault="002B3DAC" w:rsidP="00661130">
      <w:pPr>
        <w:pStyle w:val="Marge"/>
        <w:numPr>
          <w:ilvl w:val="0"/>
          <w:numId w:val="12"/>
        </w:numPr>
        <w:spacing w:after="120"/>
        <w:ind w:hanging="294"/>
        <w:rPr>
          <w:u w:val="single"/>
        </w:rPr>
      </w:pPr>
      <w:r w:rsidRPr="00F8556B">
        <w:rPr>
          <w:u w:val="single"/>
        </w:rPr>
        <w:t>Un portail en ligne commun</w:t>
      </w:r>
      <w:r w:rsidRPr="00F8556B">
        <w:t xml:space="preserve"> sera nécessaire pour gérer la soumission de tous les rapports à une date quadriennale unique de soumission mondiale. Un tel portail devra être convivial et accessible à tous les États </w:t>
      </w:r>
      <w:r w:rsidR="007D3041">
        <w:t>soumissionnaires</w:t>
      </w:r>
      <w:r w:rsidRPr="00F8556B">
        <w:t>, tout en incluant des fonctionnalités clés permettant une analyse pertinente de la quantité considérable d’informations à soumettre.</w:t>
      </w:r>
    </w:p>
    <w:p w14:paraId="32B4756B" w14:textId="44C5D711" w:rsidR="006B54C1" w:rsidRPr="00F8556B" w:rsidRDefault="002B3DAC" w:rsidP="00661130">
      <w:pPr>
        <w:pStyle w:val="Marge"/>
        <w:numPr>
          <w:ilvl w:val="0"/>
          <w:numId w:val="12"/>
        </w:numPr>
        <w:spacing w:after="120"/>
        <w:ind w:hanging="294"/>
        <w:rPr>
          <w:u w:val="single"/>
        </w:rPr>
      </w:pPr>
      <w:r w:rsidRPr="00F8556B">
        <w:rPr>
          <w:u w:val="single"/>
        </w:rPr>
        <w:t>Une approche conjointe de renforcement des capacités</w:t>
      </w:r>
      <w:r w:rsidRPr="00F8556B">
        <w:t xml:space="preserve"> est également envisagée afin de fournir à toutes les régions des informations et une assistance sur le système de rapports rationalisé</w:t>
      </w:r>
      <w:r w:rsidR="007D3041">
        <w:t>, qui peut être combiné avec du contenu propre à chaque Convention</w:t>
      </w:r>
      <w:r w:rsidRPr="00F8556B">
        <w:t>. En outre, des opportunités de formation coordonnées pourront être proposées aux points focaux nationaux pour les rapports périodiques dans les États de certaines régions</w:t>
      </w:r>
      <w:r w:rsidR="007D3041">
        <w:t xml:space="preserve">, en fonction des besoins, afin </w:t>
      </w:r>
      <w:r w:rsidRPr="00F8556B">
        <w:t xml:space="preserve">de leur </w:t>
      </w:r>
      <w:r w:rsidR="007D3041">
        <w:t>fournir</w:t>
      </w:r>
      <w:r w:rsidR="007D3041" w:rsidRPr="00F8556B">
        <w:t xml:space="preserve"> </w:t>
      </w:r>
      <w:r w:rsidRPr="00F8556B">
        <w:t>les connaissances et les compétences nécessaires pour rendre compte de la situation nationale dans tous les domaines culturels.</w:t>
      </w:r>
    </w:p>
    <w:p w14:paraId="42736BAA" w14:textId="1D360570" w:rsidR="0043526E" w:rsidRPr="00F8556B" w:rsidRDefault="000535CA" w:rsidP="00661130">
      <w:pPr>
        <w:pStyle w:val="Marge"/>
        <w:numPr>
          <w:ilvl w:val="0"/>
          <w:numId w:val="2"/>
        </w:numPr>
        <w:spacing w:after="120"/>
        <w:ind w:left="567" w:hanging="567"/>
        <w:rPr>
          <w:rFonts w:asciiTheme="minorBidi" w:hAnsiTheme="minorBidi" w:cstheme="minorBidi"/>
        </w:rPr>
      </w:pPr>
      <w:r w:rsidRPr="00F8556B">
        <w:t xml:space="preserve">Alignements dans la Convention de 2003 : </w:t>
      </w:r>
      <w:r w:rsidR="00E204AA">
        <w:t>l</w:t>
      </w:r>
      <w:r w:rsidRPr="00F8556B">
        <w:t xml:space="preserve">a date </w:t>
      </w:r>
      <w:r w:rsidR="00E204AA" w:rsidRPr="00F8556B">
        <w:t xml:space="preserve">unique </w:t>
      </w:r>
      <w:r w:rsidRPr="00F8556B">
        <w:t>de soumission mondiale harmoniserait le système de</w:t>
      </w:r>
      <w:r w:rsidR="00E204AA">
        <w:t xml:space="preserve"> rapport des</w:t>
      </w:r>
      <w:r w:rsidRPr="00F8556B">
        <w:t xml:space="preserve"> trois types de rapports suivants </w:t>
      </w:r>
      <w:r w:rsidR="00E204AA">
        <w:t>dans le cadre</w:t>
      </w:r>
      <w:r w:rsidRPr="00F8556B">
        <w:t xml:space="preserve"> de la Convention de 2003, qui sont actuellement régis par différents calendriers :</w:t>
      </w:r>
    </w:p>
    <w:p w14:paraId="5E0F3B72" w14:textId="1EEB053B" w:rsidR="00747652" w:rsidRPr="00F8556B" w:rsidRDefault="006F3255" w:rsidP="00661130">
      <w:pPr>
        <w:pStyle w:val="Marge"/>
        <w:numPr>
          <w:ilvl w:val="0"/>
          <w:numId w:val="13"/>
        </w:numPr>
        <w:spacing w:after="120"/>
        <w:ind w:hanging="294"/>
      </w:pPr>
      <w:r w:rsidRPr="00F8556B">
        <w:rPr>
          <w:rFonts w:asciiTheme="minorBidi" w:hAnsiTheme="minorBidi"/>
        </w:rPr>
        <w:t>Rapports</w:t>
      </w:r>
      <w:r w:rsidRPr="00F8556B">
        <w:t xml:space="preserve"> des États parties sur la mise en œuvre de la Convention et </w:t>
      </w:r>
      <w:r w:rsidRPr="00F8556B">
        <w:rPr>
          <w:rFonts w:asciiTheme="minorBidi" w:hAnsiTheme="minorBidi"/>
        </w:rPr>
        <w:t>sur l’état actuel des éléments inscrits sur la Liste représentative du patrimoine culturel immatériel de l’humanité (Liste représentative)</w:t>
      </w:r>
    </w:p>
    <w:p w14:paraId="2B38D4F7" w14:textId="3C7B4FDC" w:rsidR="009047A2" w:rsidRPr="00F8556B" w:rsidRDefault="009047A2" w:rsidP="00661130">
      <w:pPr>
        <w:pStyle w:val="Marge"/>
        <w:spacing w:after="120"/>
        <w:ind w:left="1287"/>
      </w:pPr>
      <w:r w:rsidRPr="00F8556B">
        <w:rPr>
          <w:u w:val="single"/>
        </w:rPr>
        <w:t>Considérations</w:t>
      </w:r>
      <w:r w:rsidRPr="00F8556B">
        <w:t xml:space="preserve"> : </w:t>
      </w:r>
      <w:r w:rsidR="00E204AA">
        <w:t>e</w:t>
      </w:r>
      <w:r w:rsidRPr="00F8556B">
        <w:t xml:space="preserve">n remplacement du cycle de </w:t>
      </w:r>
      <w:proofErr w:type="gramStart"/>
      <w:r w:rsidRPr="00F8556B">
        <w:t>six ans basé</w:t>
      </w:r>
      <w:proofErr w:type="gramEnd"/>
      <w:r w:rsidRPr="00F8556B">
        <w:t xml:space="preserve"> sur un système régional de rapports, chaque État partie soumettrait des rapports sur la mise en œuvre de la Convention et sur l’état actuel des éléments inscrits sur la Liste représentative tous les quatre ans, à partir du 30 juin 2027, la date suivante étant le 30 juin 2031, et ainsi de suite.</w:t>
      </w:r>
    </w:p>
    <w:p w14:paraId="076E3D04" w14:textId="27692669" w:rsidR="00C367F9" w:rsidRPr="00F8556B" w:rsidRDefault="00C367F9" w:rsidP="00661130">
      <w:pPr>
        <w:pStyle w:val="Marge"/>
        <w:numPr>
          <w:ilvl w:val="0"/>
          <w:numId w:val="13"/>
        </w:numPr>
        <w:spacing w:after="120"/>
        <w:ind w:hanging="294"/>
      </w:pPr>
      <w:r w:rsidRPr="00F8556B">
        <w:t>Rapports des États non parties à la Convention sur les éléments inscrits sur la Liste représentative du patrimoine culturel immatériel de l’humanité</w:t>
      </w:r>
    </w:p>
    <w:p w14:paraId="33A1FAAA" w14:textId="407A413B" w:rsidR="009047A2" w:rsidRPr="00F8556B" w:rsidRDefault="00BA77A4" w:rsidP="00661130">
      <w:pPr>
        <w:pStyle w:val="Marge"/>
        <w:spacing w:after="120"/>
        <w:ind w:left="1276"/>
      </w:pPr>
      <w:r w:rsidRPr="00F8556B">
        <w:rPr>
          <w:u w:val="single"/>
        </w:rPr>
        <w:t>Considérations</w:t>
      </w:r>
      <w:r w:rsidRPr="00F8556B">
        <w:t xml:space="preserve"> : Les rapports concernant deux éléments initialement proclamés et incorporés en 2008 dans la Liste représentative se conformeraient également au même calendrier de soumission du 30 juin 2027, puis tous les quatre ans après cette date. Ce système remplacerait la soumission du troisième rapport sur ces deux éléments le 15 décembre 2026.</w:t>
      </w:r>
    </w:p>
    <w:p w14:paraId="49BA2555" w14:textId="4CEDE8F7" w:rsidR="00747652" w:rsidRPr="00F8556B" w:rsidRDefault="00747652" w:rsidP="00661130">
      <w:pPr>
        <w:pStyle w:val="Marge"/>
        <w:numPr>
          <w:ilvl w:val="0"/>
          <w:numId w:val="13"/>
        </w:numPr>
        <w:spacing w:after="120"/>
        <w:ind w:hanging="294"/>
        <w:rPr>
          <w:rFonts w:asciiTheme="minorBidi" w:hAnsiTheme="minorBidi" w:cstheme="minorBidi"/>
        </w:rPr>
      </w:pPr>
      <w:r w:rsidRPr="00F8556B">
        <w:t>Rapports</w:t>
      </w:r>
      <w:r w:rsidRPr="00F8556B">
        <w:rPr>
          <w:rFonts w:asciiTheme="minorBidi" w:hAnsiTheme="minorBidi"/>
        </w:rPr>
        <w:t xml:space="preserve"> par les États parties sur l’état actuel des éléments inscrits sur la liste du patrimoine culturel immatériel nécessitant une sauvegarde urgente (Liste de sauvegarde urgente)</w:t>
      </w:r>
    </w:p>
    <w:p w14:paraId="13ED7C28" w14:textId="171970FB" w:rsidR="00005CED" w:rsidRPr="00F8556B" w:rsidRDefault="00780A50" w:rsidP="00EF518E">
      <w:pPr>
        <w:pStyle w:val="Marge"/>
        <w:spacing w:after="120"/>
        <w:ind w:left="1276"/>
      </w:pPr>
      <w:r w:rsidRPr="00F8556B">
        <w:rPr>
          <w:rFonts w:asciiTheme="minorBidi" w:hAnsiTheme="minorBidi"/>
          <w:u w:val="single"/>
        </w:rPr>
        <w:t>Considérations</w:t>
      </w:r>
      <w:r w:rsidRPr="00F8556B">
        <w:rPr>
          <w:rFonts w:asciiTheme="minorBidi" w:hAnsiTheme="minorBidi"/>
        </w:rPr>
        <w:t xml:space="preserve"> : </w:t>
      </w:r>
      <w:r w:rsidRPr="00F8556B">
        <w:t>La réforme du système des rapports périodiques sur lequel repose le système de rapports régional actuel (</w:t>
      </w:r>
      <w:r w:rsidR="00B03F70">
        <w:rPr>
          <w:rFonts w:asciiTheme="minorBidi" w:hAnsiTheme="minorBidi"/>
        </w:rPr>
        <w:t>D</w:t>
      </w:r>
      <w:r w:rsidRPr="00F8556B">
        <w:rPr>
          <w:rFonts w:asciiTheme="minorBidi" w:hAnsiTheme="minorBidi"/>
        </w:rPr>
        <w:t xml:space="preserve">écision </w:t>
      </w:r>
      <w:hyperlink r:id="rId22" w:history="1">
        <w:r w:rsidRPr="00F8556B">
          <w:rPr>
            <w:rStyle w:val="Hyperlink"/>
            <w:rFonts w:asciiTheme="minorBidi" w:hAnsiTheme="minorBidi"/>
          </w:rPr>
          <w:t>12.COM 10</w:t>
        </w:r>
      </w:hyperlink>
      <w:r w:rsidRPr="00F8556B">
        <w:t xml:space="preserve">) n’a pas modifié la procédure relative aux rapports sur l’état des éléments inscrits sur la Liste de sauvegarde urgente, qui prévoit la présentation de rapports périodiques au Comité au plus tard le 15 décembre de la quatrième année suivant l’année d’inscription de l’élément, puis ensuite tous les quatre ans. La proposition consisterait à mettre à profit cette occasion pour aligner également ce mécanisme des rapports sur un cycle de quatre ans, avec un calendrier de soumission à date mondiale unique débutant le 30 juin 2027, </w:t>
      </w:r>
      <w:proofErr w:type="gramStart"/>
      <w:r w:rsidRPr="00F8556B">
        <w:t>puis ensuite</w:t>
      </w:r>
      <w:proofErr w:type="gramEnd"/>
      <w:r w:rsidRPr="00F8556B">
        <w:t xml:space="preserve"> tous les quatre ans.</w:t>
      </w:r>
    </w:p>
    <w:p w14:paraId="7975E6B8" w14:textId="35E87D46" w:rsidR="00814EB1" w:rsidRPr="00F8556B" w:rsidRDefault="00814EB1" w:rsidP="00814EB1">
      <w:pPr>
        <w:pStyle w:val="Marge"/>
        <w:numPr>
          <w:ilvl w:val="0"/>
          <w:numId w:val="2"/>
        </w:numPr>
        <w:spacing w:after="120"/>
        <w:ind w:left="567" w:hanging="567"/>
        <w:rPr>
          <w:u w:val="single"/>
        </w:rPr>
      </w:pPr>
      <w:r w:rsidRPr="00F8556B">
        <w:t xml:space="preserve">Une fois </w:t>
      </w:r>
      <w:r w:rsidRPr="00F8556B">
        <w:rPr>
          <w:rFonts w:asciiTheme="minorBidi" w:hAnsiTheme="minorBidi"/>
        </w:rPr>
        <w:t xml:space="preserve">les rapports périodiques de la Convention de 2003 alignés sur le calendrier des autres conventions culturelles, </w:t>
      </w:r>
      <w:r w:rsidR="00325FF9">
        <w:rPr>
          <w:rFonts w:asciiTheme="minorBidi" w:hAnsiTheme="minorBidi"/>
        </w:rPr>
        <w:t>des analyses pertinentes dans le cadre</w:t>
      </w:r>
      <w:r w:rsidRPr="00F8556B">
        <w:rPr>
          <w:rFonts w:asciiTheme="minorBidi" w:hAnsiTheme="minorBidi"/>
        </w:rPr>
        <w:t xml:space="preserve"> du Rapport mondial sur les </w:t>
      </w:r>
      <w:r w:rsidRPr="00F8556B">
        <w:rPr>
          <w:rFonts w:asciiTheme="minorBidi" w:hAnsiTheme="minorBidi"/>
        </w:rPr>
        <w:lastRenderedPageBreak/>
        <w:t>politiques culturelles</w:t>
      </w:r>
      <w:r w:rsidR="00325FF9">
        <w:rPr>
          <w:rFonts w:asciiTheme="minorBidi" w:hAnsiTheme="minorBidi"/>
        </w:rPr>
        <w:t xml:space="preserve"> </w:t>
      </w:r>
      <w:r w:rsidRPr="00F8556B">
        <w:rPr>
          <w:rFonts w:asciiTheme="minorBidi" w:hAnsiTheme="minorBidi"/>
        </w:rPr>
        <w:t>seront présentées au Comité au cours de l’année de publication</w:t>
      </w:r>
      <w:r w:rsidR="00325FF9">
        <w:rPr>
          <w:rFonts w:asciiTheme="minorBidi" w:hAnsiTheme="minorBidi"/>
        </w:rPr>
        <w:t xml:space="preserve"> combinées à des informations additionnelles spécifiques à la Convention, le cas échéant</w:t>
      </w:r>
      <w:r w:rsidRPr="00F8556B">
        <w:rPr>
          <w:rFonts w:asciiTheme="minorBidi" w:hAnsiTheme="minorBidi"/>
        </w:rPr>
        <w:t xml:space="preserve">. Ceci est conforme aux dispositions de l’article 29 de la Convention, par lesquelles </w:t>
      </w:r>
      <w:r w:rsidRPr="00F8556B">
        <w:t xml:space="preserve">les États parties sont tenus de soumettre au Comité des rapports sur les mesures législatives, réglementaires et autres </w:t>
      </w:r>
      <w:r w:rsidR="00325FF9">
        <w:t xml:space="preserve">mesures </w:t>
      </w:r>
      <w:r w:rsidRPr="00F8556B">
        <w:t>prises pour la mise en œuvre de la Convention de 2003, en respectant les formes et la périodicité définies.</w:t>
      </w:r>
    </w:p>
    <w:p w14:paraId="118989B9" w14:textId="331AA585" w:rsidR="003C1FD1" w:rsidRPr="00B03F70" w:rsidRDefault="00045986" w:rsidP="00B03F70">
      <w:pPr>
        <w:pStyle w:val="Marge"/>
        <w:tabs>
          <w:tab w:val="clear" w:pos="567"/>
        </w:tabs>
        <w:ind w:left="567"/>
        <w:rPr>
          <w:rFonts w:asciiTheme="minorBidi" w:hAnsiTheme="minorBidi" w:cs="Arial"/>
          <w:szCs w:val="22"/>
          <w:u w:val="single"/>
        </w:rPr>
      </w:pPr>
      <w:r w:rsidRPr="00B03F70">
        <w:rPr>
          <w:u w:val="single"/>
        </w:rPr>
        <w:t>c</w:t>
      </w:r>
      <w:r w:rsidR="00325FF9" w:rsidRPr="00B03F70">
        <w:rPr>
          <w:rFonts w:asciiTheme="minorBidi" w:hAnsiTheme="minorBidi" w:cs="Arial"/>
          <w:szCs w:val="22"/>
          <w:u w:val="single"/>
        </w:rPr>
        <w:t>)</w:t>
      </w:r>
      <w:r w:rsidRPr="00B03F70">
        <w:rPr>
          <w:rFonts w:asciiTheme="minorBidi" w:hAnsiTheme="minorBidi" w:cs="Arial"/>
          <w:szCs w:val="22"/>
          <w:u w:val="single"/>
        </w:rPr>
        <w:t xml:space="preserve"> Délais et amendements des Directives opérationnelles</w:t>
      </w:r>
    </w:p>
    <w:p w14:paraId="2A728A5B" w14:textId="0C89B2DD" w:rsidR="00105112" w:rsidRPr="00F8556B" w:rsidRDefault="00105112" w:rsidP="00911233">
      <w:pPr>
        <w:pStyle w:val="Marge"/>
        <w:numPr>
          <w:ilvl w:val="0"/>
          <w:numId w:val="2"/>
        </w:numPr>
        <w:spacing w:after="120"/>
        <w:ind w:left="567" w:hanging="567"/>
      </w:pPr>
      <w:r w:rsidRPr="00F8556B">
        <w:t xml:space="preserve">Le passage à une date </w:t>
      </w:r>
      <w:r w:rsidR="00A95611" w:rsidRPr="00F8556B">
        <w:t xml:space="preserve">unique </w:t>
      </w:r>
      <w:r w:rsidRPr="00F8556B">
        <w:t xml:space="preserve">de soumission mondiale pour tous les États </w:t>
      </w:r>
      <w:r w:rsidR="00A95611">
        <w:t>p</w:t>
      </w:r>
      <w:r w:rsidRPr="00F8556B">
        <w:t xml:space="preserve">arties nécessite une approche progressive, impliquant des actions à la fois de la part des </w:t>
      </w:r>
      <w:r w:rsidR="003A20D5">
        <w:t>o</w:t>
      </w:r>
      <w:r w:rsidRPr="00F8556B">
        <w:t xml:space="preserve">rganes directeurs de la Convention de 2003 et de la part des États </w:t>
      </w:r>
      <w:r w:rsidR="003A20D5">
        <w:t>soumissionnaires</w:t>
      </w:r>
      <w:r w:rsidRPr="00F8556B">
        <w:t xml:space="preserve">, comme récapitulé dans </w:t>
      </w:r>
      <w:r w:rsidRPr="00B03F70">
        <w:t>l’</w:t>
      </w:r>
      <w:r w:rsidR="00B03F70" w:rsidRPr="00B03F70">
        <w:t>a</w:t>
      </w:r>
      <w:r w:rsidRPr="00B03F70">
        <w:t>nnexe. Les</w:t>
      </w:r>
      <w:r w:rsidRPr="00F8556B">
        <w:t xml:space="preserve"> années 2023 et 2024 représentent une période de transition </w:t>
      </w:r>
      <w:r w:rsidR="003A20D5">
        <w:t xml:space="preserve">vers l’alignement du mécanisme de rapport périodique de la Convention de 2003. </w:t>
      </w:r>
      <w:r w:rsidRPr="00F8556B">
        <w:t>L’année 2026 sera l’occasion de faire le point sur les enseignements tirés tout au long du cycle régional des rapports périodiques (« l’année de réflexion »), tandis que des activités de renforcement des capacités seront entreprises en 2026 et au cours de la première moitié de 2027, en préparation du passage au système de soumission mondial unique dans toutes les régions. La soumission simultanée des rapports le 30 juin 2027 et leur analyse en 2028 permettra la publication de la deuxième édition du Rapport mondial en 2029.</w:t>
      </w:r>
    </w:p>
    <w:p w14:paraId="7920A5EA" w14:textId="42BB2E22" w:rsidR="00911233" w:rsidRPr="00F8556B" w:rsidRDefault="005E2130" w:rsidP="00911233">
      <w:pPr>
        <w:pStyle w:val="Marge"/>
        <w:numPr>
          <w:ilvl w:val="0"/>
          <w:numId w:val="2"/>
        </w:numPr>
        <w:spacing w:after="120"/>
        <w:ind w:left="567" w:hanging="567"/>
      </w:pPr>
      <w:r w:rsidRPr="00F8556B">
        <w:t xml:space="preserve">En parallèle, les modifications proposées impliqueraient une révision des paragraphes pertinents des Directives opérationnelles. Le Comité peut demander au Secrétariat de présenter des projets d’amendements des Directives opérationnelles en vue de leur examen </w:t>
      </w:r>
      <w:r w:rsidR="003A20D5">
        <w:t>lors de</w:t>
      </w:r>
      <w:r w:rsidR="003A20D5" w:rsidRPr="00F8556B">
        <w:t xml:space="preserve"> </w:t>
      </w:r>
      <w:r w:rsidR="003A20D5">
        <w:t>s</w:t>
      </w:r>
      <w:r w:rsidRPr="00F8556B">
        <w:t xml:space="preserve">a vingtième session en 2025. Le Comité peut ensuite demander que les projets d’amendements soient adoptés par la onzième session de l’Assemblée générale mi-2026. Ce calendrier permettrait de finaliser les rapports dans toutes les régions et de </w:t>
      </w:r>
      <w:r w:rsidR="003A20D5">
        <w:t xml:space="preserve">faire un prendre acte des résultats de l’évaluation des mécanismes de rapport périodique des conventions et des recommandations culturelles, qui est actuellement menée par la Division des services de contrôle interne de l’UNESCO et qui sera finalisée en décembre 2023, ainsi que </w:t>
      </w:r>
      <w:r w:rsidR="003A20D5" w:rsidRPr="00F8556B">
        <w:t>l’expérience de préparation de la première édition du Rapport mondial en 2025</w:t>
      </w:r>
      <w:r w:rsidRPr="00F8556B">
        <w:t>.</w:t>
      </w:r>
    </w:p>
    <w:p w14:paraId="50D3EAFF" w14:textId="21E5B455" w:rsidR="00D95C4C" w:rsidRPr="00F8556B" w:rsidRDefault="000B1C8F" w:rsidP="00661130">
      <w:pPr>
        <w:pStyle w:val="Marge"/>
        <w:numPr>
          <w:ilvl w:val="0"/>
          <w:numId w:val="2"/>
        </w:numPr>
        <w:spacing w:after="120"/>
        <w:ind w:left="567" w:hanging="567"/>
      </w:pPr>
      <w:r w:rsidRPr="00F8556B">
        <w:t xml:space="preserve">Le Comité souhaitera peut-être adopter la </w:t>
      </w:r>
      <w:r w:rsidR="00FC5382">
        <w:t>décision</w:t>
      </w:r>
      <w:r w:rsidR="00FC5382" w:rsidRPr="00F8556B">
        <w:t xml:space="preserve"> </w:t>
      </w:r>
      <w:r w:rsidRPr="00F8556B">
        <w:t>suivante :</w:t>
      </w:r>
    </w:p>
    <w:p w14:paraId="6CEB1E9D" w14:textId="0443DC87" w:rsidR="00D95C4C" w:rsidRPr="00F8556B" w:rsidRDefault="004A34A0" w:rsidP="001D14FE">
      <w:pPr>
        <w:pStyle w:val="COMTitleDecision"/>
        <w:rPr>
          <w:rFonts w:eastAsia="SimSun"/>
        </w:rPr>
      </w:pPr>
      <w:r w:rsidRPr="00F8556B">
        <w:t xml:space="preserve">PROJET DE </w:t>
      </w:r>
      <w:r w:rsidR="00FC5382">
        <w:t>D</w:t>
      </w:r>
      <w:r w:rsidR="00FC5382" w:rsidRPr="00F8556B">
        <w:t>É</w:t>
      </w:r>
      <w:r w:rsidR="00FC5382">
        <w:t>CISION</w:t>
      </w:r>
      <w:r w:rsidR="00FC5382" w:rsidRPr="00F8556B">
        <w:t xml:space="preserve"> </w:t>
      </w:r>
      <w:r w:rsidRPr="00F8556B">
        <w:t>18.COM 7.c</w:t>
      </w:r>
    </w:p>
    <w:p w14:paraId="13024F0B" w14:textId="77777777" w:rsidR="00D95C4C" w:rsidRPr="00F8556B" w:rsidRDefault="00285BB4" w:rsidP="00285BB4">
      <w:pPr>
        <w:pStyle w:val="COMPreambulaDecisions"/>
        <w:rPr>
          <w:rFonts w:eastAsia="SimSun"/>
        </w:rPr>
      </w:pPr>
      <w:r w:rsidRPr="00F8556B">
        <w:t>Le Comité,</w:t>
      </w:r>
    </w:p>
    <w:p w14:paraId="5A9F22F3" w14:textId="6303AE30" w:rsidR="0057439C" w:rsidRPr="00F8556B" w:rsidRDefault="00D95C4C" w:rsidP="004A2875">
      <w:pPr>
        <w:pStyle w:val="COMParaDecision"/>
      </w:pPr>
      <w:r w:rsidRPr="00B03F70">
        <w:t>Ayant examiné</w:t>
      </w:r>
      <w:r w:rsidRPr="00B03F70">
        <w:rPr>
          <w:u w:val="none"/>
        </w:rPr>
        <w:t xml:space="preserve"> le document LHE/23/18.COM/7</w:t>
      </w:r>
      <w:r w:rsidR="00936567" w:rsidRPr="00B03F70">
        <w:rPr>
          <w:u w:val="none"/>
        </w:rPr>
        <w:t>.c</w:t>
      </w:r>
      <w:r w:rsidR="00B962F9">
        <w:rPr>
          <w:u w:val="none"/>
        </w:rPr>
        <w:t xml:space="preserve"> </w:t>
      </w:r>
      <w:proofErr w:type="spellStart"/>
      <w:r w:rsidR="00B962F9">
        <w:rPr>
          <w:u w:val="none"/>
        </w:rPr>
        <w:t>Rev</w:t>
      </w:r>
      <w:proofErr w:type="spellEnd"/>
      <w:r w:rsidR="00B962F9">
        <w:rPr>
          <w:u w:val="none"/>
        </w:rPr>
        <w:t>.</w:t>
      </w:r>
      <w:r w:rsidRPr="00B03F70">
        <w:rPr>
          <w:u w:val="none"/>
        </w:rPr>
        <w:t xml:space="preserve"> </w:t>
      </w:r>
      <w:proofErr w:type="gramStart"/>
      <w:r w:rsidRPr="00B03F70">
        <w:rPr>
          <w:u w:val="none"/>
        </w:rPr>
        <w:t>et</w:t>
      </w:r>
      <w:proofErr w:type="gramEnd"/>
      <w:r w:rsidRPr="00B03F70">
        <w:rPr>
          <w:u w:val="none"/>
        </w:rPr>
        <w:t xml:space="preserve"> son</w:t>
      </w:r>
      <w:r w:rsidRPr="00F8556B">
        <w:rPr>
          <w:u w:val="none"/>
        </w:rPr>
        <w:t xml:space="preserve"> annexe,</w:t>
      </w:r>
    </w:p>
    <w:p w14:paraId="254F1BC6" w14:textId="4E016AFC" w:rsidR="00D46C89" w:rsidRPr="00F8556B" w:rsidRDefault="0057439C" w:rsidP="00D46C89">
      <w:pPr>
        <w:pStyle w:val="COMParaDecision"/>
      </w:pPr>
      <w:r w:rsidRPr="00F8556B">
        <w:rPr>
          <w:u w:val="none"/>
        </w:rPr>
        <w:t xml:space="preserve">Rappelant les </w:t>
      </w:r>
      <w:r w:rsidR="00476E48">
        <w:rPr>
          <w:u w:val="none"/>
        </w:rPr>
        <w:t>d</w:t>
      </w:r>
      <w:r w:rsidRPr="00F8556B">
        <w:rPr>
          <w:u w:val="none"/>
        </w:rPr>
        <w:t xml:space="preserve">écisions </w:t>
      </w:r>
      <w:hyperlink r:id="rId23" w:history="1">
        <w:r w:rsidRPr="00F8556B">
          <w:rPr>
            <w:rStyle w:val="Hyperlink"/>
          </w:rPr>
          <w:t>17.COM 6.c</w:t>
        </w:r>
      </w:hyperlink>
      <w:r w:rsidRPr="00F8556B">
        <w:rPr>
          <w:u w:val="none"/>
        </w:rPr>
        <w:t xml:space="preserve">, </w:t>
      </w:r>
      <w:hyperlink r:id="rId24" w:history="1">
        <w:r w:rsidRPr="00F8556B">
          <w:rPr>
            <w:rStyle w:val="Hyperlink"/>
            <w:rFonts w:asciiTheme="minorBidi" w:hAnsiTheme="minorBidi"/>
          </w:rPr>
          <w:t>16.COM 7.b</w:t>
        </w:r>
      </w:hyperlink>
      <w:r w:rsidRPr="00F8556B">
        <w:rPr>
          <w:rStyle w:val="Hyperlink"/>
          <w:rFonts w:asciiTheme="minorBidi" w:hAnsiTheme="minorBidi"/>
          <w:u w:val="none"/>
        </w:rPr>
        <w:t xml:space="preserve">, </w:t>
      </w:r>
      <w:hyperlink r:id="rId25" w:history="1">
        <w:r w:rsidRPr="00F8556B">
          <w:rPr>
            <w:rStyle w:val="Hyperlink"/>
            <w:rFonts w:asciiTheme="minorBidi" w:hAnsiTheme="minorBidi"/>
          </w:rPr>
          <w:t>14.COM 8</w:t>
        </w:r>
      </w:hyperlink>
      <w:r w:rsidRPr="00F8556B">
        <w:rPr>
          <w:rStyle w:val="Hyperlink"/>
          <w:rFonts w:asciiTheme="minorBidi" w:hAnsiTheme="minorBidi"/>
        </w:rPr>
        <w:t>,</w:t>
      </w:r>
      <w:r w:rsidRPr="00F8556B">
        <w:rPr>
          <w:rStyle w:val="Hyperlink"/>
          <w:rFonts w:asciiTheme="minorBidi" w:hAnsiTheme="minorBidi"/>
          <w:u w:val="none"/>
        </w:rPr>
        <w:t xml:space="preserve"> </w:t>
      </w:r>
      <w:hyperlink r:id="rId26" w:history="1">
        <w:r w:rsidRPr="00F8556B">
          <w:rPr>
            <w:rStyle w:val="Hyperlink"/>
            <w:rFonts w:asciiTheme="minorBidi" w:hAnsiTheme="minorBidi"/>
          </w:rPr>
          <w:t>13.COM 8</w:t>
        </w:r>
      </w:hyperlink>
      <w:r w:rsidRPr="00F8556B">
        <w:rPr>
          <w:rStyle w:val="Hyperlink"/>
          <w:rFonts w:asciiTheme="minorBidi" w:hAnsiTheme="minorBidi"/>
        </w:rPr>
        <w:t>,</w:t>
      </w:r>
      <w:r w:rsidRPr="00F8556B">
        <w:rPr>
          <w:rStyle w:val="Hyperlink"/>
          <w:rFonts w:asciiTheme="minorBidi" w:hAnsiTheme="minorBidi"/>
          <w:u w:val="none"/>
        </w:rPr>
        <w:t xml:space="preserve"> </w:t>
      </w:r>
      <w:hyperlink r:id="rId27" w:history="1">
        <w:r w:rsidRPr="00F8556B">
          <w:rPr>
            <w:rStyle w:val="Hyperlink"/>
          </w:rPr>
          <w:t>12.COM 10</w:t>
        </w:r>
      </w:hyperlink>
      <w:r w:rsidRPr="00F8556B">
        <w:t xml:space="preserve"> </w:t>
      </w:r>
      <w:r w:rsidRPr="00F8556B">
        <w:rPr>
          <w:rStyle w:val="Hyperlink"/>
          <w:rFonts w:asciiTheme="minorBidi" w:hAnsiTheme="minorBidi"/>
          <w:color w:val="auto"/>
          <w:u w:val="none"/>
        </w:rPr>
        <w:t xml:space="preserve">ainsi que la </w:t>
      </w:r>
      <w:r w:rsidR="00476E48">
        <w:rPr>
          <w:rFonts w:asciiTheme="minorBidi" w:hAnsiTheme="minorBidi"/>
          <w:u w:val="none"/>
        </w:rPr>
        <w:t>r</w:t>
      </w:r>
      <w:r w:rsidRPr="00F8556B">
        <w:rPr>
          <w:rFonts w:asciiTheme="minorBidi" w:hAnsiTheme="minorBidi"/>
          <w:u w:val="none"/>
        </w:rPr>
        <w:t xml:space="preserve">ésolution </w:t>
      </w:r>
      <w:hyperlink r:id="rId28" w:history="1">
        <w:r w:rsidRPr="00F8556B">
          <w:rPr>
            <w:rStyle w:val="Hyperlink"/>
            <w:rFonts w:asciiTheme="minorBidi" w:hAnsiTheme="minorBidi"/>
          </w:rPr>
          <w:t>7.GA 9</w:t>
        </w:r>
      </w:hyperlink>
      <w:r w:rsidRPr="00F8556B">
        <w:rPr>
          <w:rStyle w:val="Hyperlink"/>
          <w:rFonts w:asciiTheme="minorBidi" w:hAnsiTheme="minorBidi"/>
          <w:u w:val="none"/>
        </w:rPr>
        <w:t>,</w:t>
      </w:r>
    </w:p>
    <w:p w14:paraId="260CA8D5" w14:textId="608F861C" w:rsidR="0057439C" w:rsidRPr="00F8556B" w:rsidRDefault="00781F04" w:rsidP="008653C3">
      <w:pPr>
        <w:pStyle w:val="COMParaDecision"/>
      </w:pPr>
      <w:r w:rsidRPr="00F8556B">
        <w:t>Rappelant également</w:t>
      </w:r>
      <w:r w:rsidRPr="00F8556B">
        <w:rPr>
          <w:rFonts w:asciiTheme="minorBidi" w:hAnsiTheme="minorBidi"/>
          <w:u w:val="none"/>
        </w:rPr>
        <w:t xml:space="preserve"> la </w:t>
      </w:r>
      <w:hyperlink r:id="rId29" w:history="1">
        <w:r w:rsidRPr="00F8556B">
          <w:rPr>
            <w:rStyle w:val="Hyperlink"/>
            <w:rFonts w:asciiTheme="minorBidi" w:hAnsiTheme="minorBidi"/>
          </w:rPr>
          <w:t>Déclaration</w:t>
        </w:r>
      </w:hyperlink>
      <w:r w:rsidR="00F8556B" w:rsidRPr="004B6EFF">
        <w:rPr>
          <w:rStyle w:val="Hyperlink"/>
          <w:rFonts w:asciiTheme="minorBidi" w:hAnsiTheme="minorBidi"/>
          <w:u w:val="none"/>
        </w:rPr>
        <w:t xml:space="preserve"> </w:t>
      </w:r>
      <w:r w:rsidRPr="00F8556B">
        <w:rPr>
          <w:rFonts w:asciiTheme="minorBidi" w:hAnsiTheme="minorBidi"/>
          <w:u w:val="none"/>
        </w:rPr>
        <w:t>d</w:t>
      </w:r>
      <w:r w:rsidR="00936567">
        <w:rPr>
          <w:rFonts w:asciiTheme="minorBidi" w:hAnsiTheme="minorBidi"/>
          <w:u w:val="none"/>
        </w:rPr>
        <w:t>e</w:t>
      </w:r>
      <w:r w:rsidRPr="00F8556B">
        <w:rPr>
          <w:rFonts w:asciiTheme="minorBidi" w:hAnsiTheme="minorBidi"/>
          <w:u w:val="none"/>
        </w:rPr>
        <w:t xml:space="preserve"> MONDIACULT 2022,</w:t>
      </w:r>
    </w:p>
    <w:p w14:paraId="59F18D6E" w14:textId="2CEFAD05" w:rsidR="00E25976" w:rsidRPr="00F8556B" w:rsidRDefault="009A391E" w:rsidP="00661130">
      <w:pPr>
        <w:pStyle w:val="COMParaDecision"/>
        <w:numPr>
          <w:ilvl w:val="0"/>
          <w:numId w:val="0"/>
        </w:numPr>
        <w:spacing w:before="240"/>
        <w:ind w:left="1287"/>
        <w:rPr>
          <w:b/>
          <w:bCs/>
          <w:u w:val="none"/>
        </w:rPr>
      </w:pPr>
      <w:r w:rsidRPr="00F8556B">
        <w:rPr>
          <w:b/>
          <w:bCs/>
          <w:u w:val="none"/>
        </w:rPr>
        <w:t>Cycle régional de rapports en cours – généralités</w:t>
      </w:r>
    </w:p>
    <w:p w14:paraId="3BD89EB4" w14:textId="75F13BC1" w:rsidR="008E727C" w:rsidRPr="00F8556B" w:rsidRDefault="009E5FE0" w:rsidP="008E727C">
      <w:pPr>
        <w:pStyle w:val="COMParaDecision"/>
      </w:pPr>
      <w:r w:rsidRPr="00F8556B">
        <w:t>Apprécie</w:t>
      </w:r>
      <w:r w:rsidRPr="00F8556B">
        <w:rPr>
          <w:u w:val="none"/>
        </w:rPr>
        <w:t xml:space="preserve"> l’engagement, y compris les contributions financières, de</w:t>
      </w:r>
      <w:r w:rsidR="00936567">
        <w:rPr>
          <w:u w:val="none"/>
        </w:rPr>
        <w:t xml:space="preserve"> ceux</w:t>
      </w:r>
      <w:r w:rsidRPr="00F8556B">
        <w:rPr>
          <w:u w:val="none"/>
        </w:rPr>
        <w:t xml:space="preserve"> impliqués dans le processus des rapports périodiques, en particulier les communautés, groupes et individus concernés, les points focaux nationaux chargés des rapports périodiques, les facilitateurs et les centres de catégorie 2 sous l’égide de l’UNESCO qui sont actifs dans le domaine du patrimoine culturel immatériel, et </w:t>
      </w:r>
      <w:r w:rsidRPr="00F8556B">
        <w:t>exprime sa satisfaction</w:t>
      </w:r>
      <w:r w:rsidRPr="00F8556B">
        <w:rPr>
          <w:u w:val="none"/>
        </w:rPr>
        <w:t xml:space="preserve"> que le système actuel de rapports périodiques continue à attester de résultats positifs, avec une augmentation significative des taux de soumission ;</w:t>
      </w:r>
    </w:p>
    <w:p w14:paraId="0B326984" w14:textId="27E34FD7" w:rsidR="008E727C" w:rsidRPr="00F8556B" w:rsidRDefault="00B03F70" w:rsidP="008E727C">
      <w:pPr>
        <w:pStyle w:val="COMParaDecision"/>
      </w:pPr>
      <w:bookmarkStart w:id="2" w:name="_Hlk150204082"/>
      <w:bookmarkStart w:id="3" w:name="_Hlk150204116"/>
      <w:r>
        <w:t>Félicite</w:t>
      </w:r>
      <w:r w:rsidR="00936567" w:rsidRPr="00F8556B">
        <w:rPr>
          <w:u w:val="none"/>
        </w:rPr>
        <w:t xml:space="preserve"> </w:t>
      </w:r>
      <w:r w:rsidR="008E727C" w:rsidRPr="00F8556B">
        <w:rPr>
          <w:u w:val="none"/>
        </w:rPr>
        <w:t xml:space="preserve">le Secrétariat </w:t>
      </w:r>
      <w:bookmarkEnd w:id="2"/>
      <w:r>
        <w:rPr>
          <w:u w:val="none"/>
        </w:rPr>
        <w:t>pour le travail fourni pour</w:t>
      </w:r>
      <w:r w:rsidR="00BE4828">
        <w:rPr>
          <w:u w:val="none"/>
        </w:rPr>
        <w:t xml:space="preserve"> sout</w:t>
      </w:r>
      <w:r>
        <w:rPr>
          <w:u w:val="none"/>
        </w:rPr>
        <w:t>enir les</w:t>
      </w:r>
      <w:r w:rsidR="008E727C" w:rsidRPr="00F8556B">
        <w:rPr>
          <w:u w:val="none"/>
        </w:rPr>
        <w:t xml:space="preserve"> États parties concernés dans le cadre </w:t>
      </w:r>
      <w:r w:rsidR="00BE4828">
        <w:rPr>
          <w:u w:val="none"/>
        </w:rPr>
        <w:t>du</w:t>
      </w:r>
      <w:r w:rsidR="008E727C" w:rsidRPr="00F8556B">
        <w:rPr>
          <w:u w:val="none"/>
        </w:rPr>
        <w:t xml:space="preserve"> processus de </w:t>
      </w:r>
      <w:r w:rsidR="00BE4828">
        <w:rPr>
          <w:u w:val="none"/>
        </w:rPr>
        <w:t xml:space="preserve">soumission des </w:t>
      </w:r>
      <w:r w:rsidR="008E727C" w:rsidRPr="00F8556B">
        <w:rPr>
          <w:u w:val="none"/>
        </w:rPr>
        <w:t xml:space="preserve">rapports périodiques, </w:t>
      </w:r>
      <w:r w:rsidR="00BE4828">
        <w:rPr>
          <w:u w:val="none"/>
        </w:rPr>
        <w:t>sous la forme</w:t>
      </w:r>
      <w:r w:rsidR="008E727C" w:rsidRPr="00F8556B">
        <w:rPr>
          <w:u w:val="none"/>
        </w:rPr>
        <w:t xml:space="preserve"> de programmes de renforcement des capacités et d’activités de suivi continu ;</w:t>
      </w:r>
    </w:p>
    <w:bookmarkEnd w:id="3"/>
    <w:p w14:paraId="024E8F30" w14:textId="49D1548C" w:rsidR="00D95C4C" w:rsidRPr="00F8556B" w:rsidRDefault="00AB5DB4">
      <w:pPr>
        <w:pStyle w:val="COMParaDecision"/>
        <w:keepNext/>
        <w:rPr>
          <w:u w:val="none"/>
        </w:rPr>
      </w:pPr>
      <w:r w:rsidRPr="00F8556B">
        <w:t>Prend note avec intérêt</w:t>
      </w:r>
      <w:r w:rsidRPr="00F8556B">
        <w:rPr>
          <w:u w:val="none"/>
        </w:rPr>
        <w:t xml:space="preserve"> du « rapport</w:t>
      </w:r>
      <w:r w:rsidRPr="00F8556B">
        <w:rPr>
          <w:rFonts w:asciiTheme="minorBidi" w:hAnsiTheme="minorBidi"/>
          <w:color w:val="000000" w:themeColor="text1"/>
          <w:u w:val="none"/>
        </w:rPr>
        <w:t xml:space="preserve"> analytique </w:t>
      </w:r>
      <w:r w:rsidR="00476E48">
        <w:rPr>
          <w:rFonts w:asciiTheme="minorBidi" w:hAnsiTheme="minorBidi"/>
          <w:color w:val="000000" w:themeColor="text1"/>
          <w:u w:val="none"/>
        </w:rPr>
        <w:t>du</w:t>
      </w:r>
      <w:r w:rsidRPr="00F8556B">
        <w:rPr>
          <w:rFonts w:asciiTheme="minorBidi" w:hAnsiTheme="minorBidi"/>
          <w:color w:val="000000" w:themeColor="text1"/>
          <w:u w:val="none"/>
        </w:rPr>
        <w:t xml:space="preserve"> premier cycle de</w:t>
      </w:r>
      <w:r w:rsidR="00936567">
        <w:rPr>
          <w:rFonts w:asciiTheme="minorBidi" w:hAnsiTheme="minorBidi"/>
          <w:color w:val="000000" w:themeColor="text1"/>
          <w:u w:val="none"/>
        </w:rPr>
        <w:t>s</w:t>
      </w:r>
      <w:r w:rsidRPr="00F8556B">
        <w:rPr>
          <w:rFonts w:asciiTheme="minorBidi" w:hAnsiTheme="minorBidi"/>
          <w:color w:val="000000" w:themeColor="text1"/>
          <w:u w:val="none"/>
        </w:rPr>
        <w:t xml:space="preserve"> rapports périodiques </w:t>
      </w:r>
      <w:r w:rsidR="00936567">
        <w:rPr>
          <w:rFonts w:asciiTheme="minorBidi" w:hAnsiTheme="minorBidi"/>
          <w:color w:val="000000" w:themeColor="text1"/>
          <w:u w:val="none"/>
        </w:rPr>
        <w:t xml:space="preserve">sur la mise en </w:t>
      </w:r>
      <w:r w:rsidR="00E842DA">
        <w:rPr>
          <w:rFonts w:asciiTheme="minorBidi" w:hAnsiTheme="minorBidi"/>
          <w:color w:val="000000" w:themeColor="text1"/>
          <w:u w:val="none"/>
        </w:rPr>
        <w:t>œuvre</w:t>
      </w:r>
      <w:r w:rsidRPr="00F8556B">
        <w:rPr>
          <w:rFonts w:asciiTheme="minorBidi" w:hAnsiTheme="minorBidi"/>
          <w:color w:val="000000" w:themeColor="text1"/>
          <w:u w:val="none"/>
        </w:rPr>
        <w:t xml:space="preserve"> de la Convention de 2003 </w:t>
      </w:r>
      <w:r w:rsidRPr="00F8556B">
        <w:rPr>
          <w:u w:val="none"/>
        </w:rPr>
        <w:t xml:space="preserve">et sur l’état actuel des </w:t>
      </w:r>
      <w:r w:rsidRPr="00F8556B">
        <w:rPr>
          <w:u w:val="none"/>
        </w:rPr>
        <w:lastRenderedPageBreak/>
        <w:t xml:space="preserve">éléments inscrits sur la Liste représentative du patrimoine culturel immatériel de l’humanité </w:t>
      </w:r>
      <w:r w:rsidR="00BE4828">
        <w:rPr>
          <w:u w:val="none"/>
        </w:rPr>
        <w:t>d</w:t>
      </w:r>
      <w:r w:rsidRPr="00F8556B">
        <w:rPr>
          <w:u w:val="none"/>
        </w:rPr>
        <w:t xml:space="preserve">es États parties </w:t>
      </w:r>
      <w:r w:rsidR="00BE4828">
        <w:rPr>
          <w:u w:val="none"/>
        </w:rPr>
        <w:t>d’</w:t>
      </w:r>
      <w:r w:rsidRPr="00F8556B">
        <w:rPr>
          <w:u w:val="none"/>
        </w:rPr>
        <w:t xml:space="preserve">Europe » mentionné dans le document </w:t>
      </w:r>
      <w:hyperlink r:id="rId30" w:history="1">
        <w:r w:rsidRPr="00B03F70">
          <w:rPr>
            <w:rStyle w:val="Hyperlink"/>
          </w:rPr>
          <w:t>LHE/23/18.COM/INF.7.c</w:t>
        </w:r>
      </w:hyperlink>
      <w:r w:rsidRPr="00B03F70">
        <w:rPr>
          <w:u w:val="none"/>
        </w:rPr>
        <w:t>, et</w:t>
      </w:r>
      <w:r w:rsidRPr="00F8556B">
        <w:rPr>
          <w:u w:val="none"/>
        </w:rPr>
        <w:t xml:space="preserve"> </w:t>
      </w:r>
      <w:r w:rsidRPr="00F8556B">
        <w:t>salue</w:t>
      </w:r>
      <w:r w:rsidRPr="00F8556B">
        <w:rPr>
          <w:u w:val="none"/>
        </w:rPr>
        <w:t xml:space="preserve"> les principales conclusions soulignées dans le rapport, y compris les informations détaillées sur la </w:t>
      </w:r>
      <w:r w:rsidR="00BE4828">
        <w:rPr>
          <w:u w:val="none"/>
        </w:rPr>
        <w:t xml:space="preserve">mesure dans laquelle les </w:t>
      </w:r>
      <w:r w:rsidR="00BE4828" w:rsidRPr="00F8556B">
        <w:rPr>
          <w:u w:val="none"/>
        </w:rPr>
        <w:t>É</w:t>
      </w:r>
      <w:r w:rsidR="00BE4828">
        <w:rPr>
          <w:u w:val="none"/>
        </w:rPr>
        <w:t>tats parties soumissionnaires</w:t>
      </w:r>
      <w:r w:rsidRPr="00F8556B">
        <w:rPr>
          <w:u w:val="none"/>
        </w:rPr>
        <w:t xml:space="preserve"> </w:t>
      </w:r>
      <w:r w:rsidR="00BE4828">
        <w:rPr>
          <w:u w:val="none"/>
        </w:rPr>
        <w:t>ont atteint les indicateurs de base et</w:t>
      </w:r>
      <w:r w:rsidRPr="00F8556B">
        <w:rPr>
          <w:u w:val="none"/>
        </w:rPr>
        <w:t xml:space="preserve"> sur les objectifs fixés pour la prochaine série de rapports ;</w:t>
      </w:r>
    </w:p>
    <w:p w14:paraId="662AD5B8" w14:textId="05627ECC" w:rsidR="001169C5" w:rsidRPr="00F8556B" w:rsidRDefault="001169C5" w:rsidP="001169C5">
      <w:pPr>
        <w:pStyle w:val="COMParaDecision"/>
      </w:pPr>
      <w:r w:rsidRPr="00F8556B">
        <w:t>Demande</w:t>
      </w:r>
      <w:r w:rsidRPr="00F8556B">
        <w:rPr>
          <w:u w:val="none"/>
        </w:rPr>
        <w:t xml:space="preserve"> </w:t>
      </w:r>
      <w:r w:rsidR="00BE4828">
        <w:rPr>
          <w:u w:val="none"/>
        </w:rPr>
        <w:t>au</w:t>
      </w:r>
      <w:r w:rsidRPr="00F8556B">
        <w:rPr>
          <w:u w:val="none"/>
        </w:rPr>
        <w:t xml:space="preserve"> Secrétariat </w:t>
      </w:r>
      <w:r w:rsidR="00BE4828">
        <w:rPr>
          <w:u w:val="none"/>
        </w:rPr>
        <w:t>de présenter un rapport sur l’avancement</w:t>
      </w:r>
      <w:r w:rsidRPr="00F8556B">
        <w:rPr>
          <w:u w:val="none"/>
        </w:rPr>
        <w:t xml:space="preserve"> </w:t>
      </w:r>
      <w:r w:rsidR="00BE4828">
        <w:rPr>
          <w:u w:val="none"/>
        </w:rPr>
        <w:t>de</w:t>
      </w:r>
      <w:r w:rsidRPr="00F8556B">
        <w:rPr>
          <w:u w:val="none"/>
        </w:rPr>
        <w:t xml:space="preserve"> l’exercice de rapport </w:t>
      </w:r>
      <w:r w:rsidR="00BE4828">
        <w:rPr>
          <w:u w:val="none"/>
        </w:rPr>
        <w:t>périodique</w:t>
      </w:r>
      <w:r w:rsidR="00BE4828" w:rsidRPr="00F8556B">
        <w:rPr>
          <w:u w:val="none"/>
        </w:rPr>
        <w:t xml:space="preserve"> </w:t>
      </w:r>
      <w:r w:rsidRPr="00F8556B">
        <w:rPr>
          <w:u w:val="none"/>
        </w:rPr>
        <w:t xml:space="preserve">sur la mise en œuvre de la Convention et l’état actuel des éléments inscrits sur la Liste représentative du patrimoine culturel immatériel de l’humanité, pour examen </w:t>
      </w:r>
      <w:r w:rsidR="00BE4828">
        <w:rPr>
          <w:u w:val="none"/>
        </w:rPr>
        <w:t>lors de</w:t>
      </w:r>
      <w:r w:rsidR="00BE4828" w:rsidRPr="00F8556B">
        <w:rPr>
          <w:u w:val="none"/>
        </w:rPr>
        <w:t xml:space="preserve"> </w:t>
      </w:r>
      <w:r w:rsidRPr="00F8556B">
        <w:rPr>
          <w:u w:val="none"/>
        </w:rPr>
        <w:t>la dix-neuvième session du Comité ;</w:t>
      </w:r>
    </w:p>
    <w:p w14:paraId="35C7F064" w14:textId="08F8DF5B" w:rsidR="006A4769" w:rsidRPr="00F8556B" w:rsidRDefault="00E25976" w:rsidP="00661130">
      <w:pPr>
        <w:pStyle w:val="COMParaDecision"/>
        <w:numPr>
          <w:ilvl w:val="0"/>
          <w:numId w:val="0"/>
        </w:numPr>
        <w:spacing w:before="240"/>
        <w:ind w:left="1287"/>
        <w:rPr>
          <w:b/>
          <w:bCs/>
          <w:u w:val="none"/>
        </w:rPr>
      </w:pPr>
      <w:r w:rsidRPr="00F8556B">
        <w:rPr>
          <w:b/>
          <w:bCs/>
          <w:u w:val="none"/>
        </w:rPr>
        <w:t>Rationalisation du calendrier des rapports périodiques</w:t>
      </w:r>
    </w:p>
    <w:p w14:paraId="563C9DFA" w14:textId="2EA6F974" w:rsidR="00E26081" w:rsidRPr="00850CDC" w:rsidRDefault="00E26081" w:rsidP="00E26081">
      <w:pPr>
        <w:pStyle w:val="COMParaDecision"/>
      </w:pPr>
      <w:r w:rsidRPr="00850CDC">
        <w:t>Encourage</w:t>
      </w:r>
      <w:r w:rsidRPr="00850CDC">
        <w:rPr>
          <w:u w:val="none"/>
        </w:rPr>
        <w:t xml:space="preserve"> les États parties d’Asie et du Pacifique, dans le cadre d’une mesure de transition, à soumettre des rapports partiels ou complets pour l’échéance anticipée du </w:t>
      </w:r>
      <w:r w:rsidR="00E57FCD" w:rsidRPr="00850CDC">
        <w:rPr>
          <w:u w:val="none"/>
        </w:rPr>
        <w:t>15</w:t>
      </w:r>
      <w:r w:rsidR="006A6DC0" w:rsidRPr="00850CDC">
        <w:rPr>
          <w:u w:val="none"/>
        </w:rPr>
        <w:t xml:space="preserve"> </w:t>
      </w:r>
      <w:r w:rsidRPr="00850CDC">
        <w:rPr>
          <w:u w:val="none"/>
        </w:rPr>
        <w:t>juin 2024 afin de contribuer à la première édition (2025) du Rapport mondial sur les politiques culturelles ;</w:t>
      </w:r>
    </w:p>
    <w:p w14:paraId="315AF8EA" w14:textId="761286DC" w:rsidR="001169C5" w:rsidRPr="00F8556B" w:rsidRDefault="001169C5" w:rsidP="001169C5">
      <w:pPr>
        <w:pStyle w:val="COMParaDecision"/>
      </w:pPr>
      <w:r w:rsidRPr="00F8556B">
        <w:t>Propose</w:t>
      </w:r>
      <w:r w:rsidRPr="00F8556B">
        <w:rPr>
          <w:u w:val="none"/>
        </w:rPr>
        <w:t xml:space="preserve"> que le calendrier des rapports périodiques soit rationalisé, en fixant une date </w:t>
      </w:r>
      <w:r w:rsidR="00E57FCD" w:rsidRPr="00F8556B">
        <w:rPr>
          <w:u w:val="none"/>
        </w:rPr>
        <w:t xml:space="preserve">unique </w:t>
      </w:r>
      <w:r w:rsidRPr="00F8556B">
        <w:rPr>
          <w:u w:val="none"/>
        </w:rPr>
        <w:t xml:space="preserve">de soumission globale au 30 juin 2027, puis tous quatre ans après cette date, pour tous les États </w:t>
      </w:r>
      <w:r w:rsidR="00E57FCD">
        <w:rPr>
          <w:u w:val="none"/>
        </w:rPr>
        <w:t>p</w:t>
      </w:r>
      <w:r w:rsidRPr="00F8556B">
        <w:rPr>
          <w:u w:val="none"/>
        </w:rPr>
        <w:t>arties ;</w:t>
      </w:r>
      <w:r w:rsidR="00E57FCD">
        <w:rPr>
          <w:u w:val="none"/>
        </w:rPr>
        <w:t xml:space="preserve"> </w:t>
      </w:r>
    </w:p>
    <w:p w14:paraId="3698AF0D" w14:textId="49D2A918" w:rsidR="002E3CF2" w:rsidRPr="00F8556B" w:rsidRDefault="00FF6ACD" w:rsidP="00B54FDC">
      <w:pPr>
        <w:pStyle w:val="COMParaDecision"/>
      </w:pPr>
      <w:r w:rsidRPr="00F8556B">
        <w:t>Demande en outre</w:t>
      </w:r>
      <w:r w:rsidRPr="00F8556B">
        <w:rPr>
          <w:u w:val="none"/>
        </w:rPr>
        <w:t xml:space="preserve"> au Secrétariat de :</w:t>
      </w:r>
    </w:p>
    <w:p w14:paraId="1FCACAA1" w14:textId="1665F353" w:rsidR="002E3CF2" w:rsidRPr="00F8556B" w:rsidRDefault="00D415C8" w:rsidP="00661130">
      <w:pPr>
        <w:pStyle w:val="COMParaDecision"/>
        <w:numPr>
          <w:ilvl w:val="0"/>
          <w:numId w:val="14"/>
        </w:numPr>
        <w:rPr>
          <w:u w:val="none"/>
        </w:rPr>
      </w:pPr>
      <w:r>
        <w:rPr>
          <w:u w:val="none"/>
        </w:rPr>
        <w:t>Présente un rapport sur l’avancement</w:t>
      </w:r>
      <w:r w:rsidR="00EA7BC4" w:rsidRPr="00F8556B">
        <w:rPr>
          <w:u w:val="none"/>
        </w:rPr>
        <w:t xml:space="preserve"> </w:t>
      </w:r>
      <w:r>
        <w:rPr>
          <w:u w:val="none"/>
        </w:rPr>
        <w:t>concernant</w:t>
      </w:r>
      <w:r w:rsidRPr="00F8556B">
        <w:rPr>
          <w:u w:val="none"/>
        </w:rPr>
        <w:t xml:space="preserve"> </w:t>
      </w:r>
      <w:r w:rsidR="00EA7BC4" w:rsidRPr="00F8556B">
        <w:rPr>
          <w:u w:val="none"/>
        </w:rPr>
        <w:t xml:space="preserve">le passage au système de rapports périodiques avec date de soumission mondiale unique, pour examen </w:t>
      </w:r>
      <w:r>
        <w:rPr>
          <w:u w:val="none"/>
        </w:rPr>
        <w:t>lors de</w:t>
      </w:r>
      <w:r w:rsidRPr="00F8556B">
        <w:rPr>
          <w:u w:val="none"/>
        </w:rPr>
        <w:t xml:space="preserve"> </w:t>
      </w:r>
      <w:r w:rsidR="00EA7BC4" w:rsidRPr="00F8556B">
        <w:rPr>
          <w:u w:val="none"/>
        </w:rPr>
        <w:t>la dix-neuvième session du Comité ; et</w:t>
      </w:r>
    </w:p>
    <w:p w14:paraId="24B304FF" w14:textId="51E668A8" w:rsidR="003621BB" w:rsidRPr="00F8556B" w:rsidRDefault="00EA7BC4" w:rsidP="00661130">
      <w:pPr>
        <w:pStyle w:val="COMParaDecision"/>
        <w:numPr>
          <w:ilvl w:val="0"/>
          <w:numId w:val="14"/>
        </w:numPr>
      </w:pPr>
      <w:r w:rsidRPr="00F8556B">
        <w:rPr>
          <w:u w:val="none"/>
        </w:rPr>
        <w:t>Présente les projets d’amendements des Directives opérationnelles à cet effet, pour examen par la vingtième session du Comité en novembre/décembre 2025 afin qu’il puisse recommander ces modifications en vue de leur examen par la onzième session de l’Assemblée générale mi-2026.</w:t>
      </w:r>
    </w:p>
    <w:p w14:paraId="5351B5C2" w14:textId="5EDDA6A1" w:rsidR="00E25976" w:rsidRPr="00F8556B" w:rsidRDefault="00E25976" w:rsidP="00E25976">
      <w:pPr>
        <w:pStyle w:val="COMParaDecision"/>
      </w:pPr>
      <w:r w:rsidRPr="00F8556B">
        <w:br w:type="page"/>
      </w:r>
    </w:p>
    <w:p w14:paraId="0631EFD0" w14:textId="54BAC1DE" w:rsidR="00A049C7" w:rsidRPr="00F8556B" w:rsidRDefault="00A049C7" w:rsidP="00661130">
      <w:pPr>
        <w:pStyle w:val="COMParaDecision"/>
        <w:numPr>
          <w:ilvl w:val="0"/>
          <w:numId w:val="0"/>
        </w:numPr>
        <w:ind w:left="1287" w:hanging="360"/>
        <w:jc w:val="center"/>
        <w:rPr>
          <w:b/>
          <w:bCs/>
        </w:rPr>
      </w:pPr>
      <w:bookmarkStart w:id="4" w:name="_Hlk147855837"/>
      <w:r w:rsidRPr="00F8556B">
        <w:rPr>
          <w:b/>
          <w:bCs/>
          <w:u w:val="none"/>
        </w:rPr>
        <w:lastRenderedPageBreak/>
        <w:t xml:space="preserve">Annexe </w:t>
      </w:r>
      <w:r w:rsidRPr="00FF5C5D">
        <w:rPr>
          <w:b/>
          <w:bCs/>
          <w:u w:val="none"/>
        </w:rPr>
        <w:t xml:space="preserve">: </w:t>
      </w:r>
      <w:r w:rsidR="00FF5C5D" w:rsidRPr="00B03F70">
        <w:rPr>
          <w:rFonts w:asciiTheme="minorBidi" w:hAnsiTheme="minorBidi"/>
          <w:b/>
          <w:bCs/>
          <w:u w:val="none"/>
        </w:rPr>
        <w:t>c</w:t>
      </w:r>
      <w:r w:rsidRPr="00B03F70">
        <w:rPr>
          <w:rFonts w:asciiTheme="minorBidi" w:hAnsiTheme="minorBidi"/>
          <w:b/>
          <w:bCs/>
          <w:u w:val="none"/>
        </w:rPr>
        <w:t xml:space="preserve">alendrier proposé pour rationaliser les cycles de soumission des mécanismes de rapports périodiques dans les </w:t>
      </w:r>
      <w:r w:rsidR="00FF5C5D">
        <w:rPr>
          <w:rFonts w:asciiTheme="minorBidi" w:hAnsiTheme="minorBidi"/>
          <w:b/>
          <w:bCs/>
          <w:u w:val="none"/>
        </w:rPr>
        <w:t>c</w:t>
      </w:r>
      <w:r w:rsidRPr="00B03F70">
        <w:rPr>
          <w:rFonts w:asciiTheme="minorBidi" w:hAnsiTheme="minorBidi"/>
          <w:b/>
          <w:bCs/>
          <w:u w:val="none"/>
        </w:rPr>
        <w:t>onventions culturelles de l’UNESCO</w:t>
      </w:r>
    </w:p>
    <w:tbl>
      <w:tblPr>
        <w:tblStyle w:val="TableGrid"/>
        <w:tblW w:w="9066" w:type="dxa"/>
        <w:tblInd w:w="562" w:type="dxa"/>
        <w:tblLook w:val="04A0" w:firstRow="1" w:lastRow="0" w:firstColumn="1" w:lastColumn="0" w:noHBand="0" w:noVBand="1"/>
      </w:tblPr>
      <w:tblGrid>
        <w:gridCol w:w="851"/>
        <w:gridCol w:w="8215"/>
      </w:tblGrid>
      <w:tr w:rsidR="00B4141A" w:rsidRPr="00F8556B" w14:paraId="57D67CCC" w14:textId="77777777" w:rsidTr="00224AF6">
        <w:tc>
          <w:tcPr>
            <w:tcW w:w="851" w:type="dxa"/>
            <w:shd w:val="clear" w:color="auto" w:fill="F2F2F2" w:themeFill="background1" w:themeFillShade="F2"/>
          </w:tcPr>
          <w:p w14:paraId="3B6A97A4" w14:textId="3A117FA4"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 xml:space="preserve">Année </w:t>
            </w:r>
          </w:p>
        </w:tc>
        <w:tc>
          <w:tcPr>
            <w:tcW w:w="8215" w:type="dxa"/>
            <w:shd w:val="clear" w:color="auto" w:fill="F2F2F2" w:themeFill="background1" w:themeFillShade="F2"/>
          </w:tcPr>
          <w:p w14:paraId="089BB0B3" w14:textId="76E0D055"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Jalons</w:t>
            </w:r>
          </w:p>
        </w:tc>
      </w:tr>
      <w:tr w:rsidR="00B4141A" w:rsidRPr="00F8556B" w14:paraId="10204B01" w14:textId="77777777" w:rsidTr="00612C05">
        <w:tc>
          <w:tcPr>
            <w:tcW w:w="851" w:type="dxa"/>
          </w:tcPr>
          <w:p w14:paraId="5A7E90AA"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2023</w:t>
            </w:r>
          </w:p>
        </w:tc>
        <w:tc>
          <w:tcPr>
            <w:tcW w:w="8215" w:type="dxa"/>
          </w:tcPr>
          <w:p w14:paraId="5FD9F23A" w14:textId="77777777" w:rsidR="00B4141A" w:rsidRPr="00F8556B" w:rsidRDefault="00B4141A" w:rsidP="005C689D">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 xml:space="preserve">Dix-huitième session du Comité (4 au 9 décembre 2023, </w:t>
            </w:r>
            <w:proofErr w:type="spellStart"/>
            <w:r w:rsidRPr="00F8556B">
              <w:rPr>
                <w:rFonts w:asciiTheme="minorBidi" w:hAnsiTheme="minorBidi"/>
                <w:b/>
                <w:bCs/>
                <w:color w:val="365F91" w:themeColor="accent1" w:themeShade="BF"/>
                <w:sz w:val="19"/>
                <w:szCs w:val="19"/>
              </w:rPr>
              <w:t>Kasane</w:t>
            </w:r>
            <w:proofErr w:type="spellEnd"/>
            <w:r w:rsidRPr="00F8556B">
              <w:rPr>
                <w:rFonts w:asciiTheme="minorBidi" w:hAnsiTheme="minorBidi"/>
                <w:b/>
                <w:bCs/>
                <w:color w:val="365F91" w:themeColor="accent1" w:themeShade="BF"/>
                <w:sz w:val="19"/>
                <w:szCs w:val="19"/>
              </w:rPr>
              <w:t>, République du Botswana)</w:t>
            </w:r>
          </w:p>
          <w:p w14:paraId="472E7DE7" w14:textId="111143CC"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des États arabes »</w:t>
            </w:r>
          </w:p>
          <w:p w14:paraId="5DA0D0CC" w14:textId="3B9AE341"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w:t>
            </w:r>
            <w:r w:rsidR="00E62F3D">
              <w:rPr>
                <w:rFonts w:asciiTheme="minorBidi" w:hAnsiTheme="minorBidi"/>
                <w:sz w:val="19"/>
                <w:szCs w:val="19"/>
              </w:rPr>
              <w:t xml:space="preserve"> de la</w:t>
            </w:r>
            <w:r w:rsidRPr="00F8556B">
              <w:rPr>
                <w:rFonts w:asciiTheme="minorBidi" w:hAnsiTheme="minorBidi"/>
                <w:sz w:val="19"/>
                <w:szCs w:val="19"/>
              </w:rPr>
              <w:t xml:space="preserve"> Liste de sauvegarde urgente »</w:t>
            </w:r>
          </w:p>
          <w:p w14:paraId="7D76FFB1" w14:textId="400CF607" w:rsidR="00B4141A" w:rsidRPr="00F8556B"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 xml:space="preserve">Discussion préliminaire </w:t>
            </w:r>
            <w:r w:rsidR="00E62F3D">
              <w:rPr>
                <w:rFonts w:asciiTheme="minorBidi" w:hAnsiTheme="minorBidi"/>
                <w:sz w:val="19"/>
                <w:szCs w:val="19"/>
              </w:rPr>
              <w:t>sur</w:t>
            </w:r>
            <w:r w:rsidR="00E62F3D" w:rsidRPr="00F8556B">
              <w:rPr>
                <w:rFonts w:asciiTheme="minorBidi" w:hAnsiTheme="minorBidi"/>
                <w:sz w:val="19"/>
                <w:szCs w:val="19"/>
              </w:rPr>
              <w:t xml:space="preserve"> </w:t>
            </w:r>
            <w:r w:rsidRPr="00F8556B">
              <w:rPr>
                <w:rFonts w:asciiTheme="minorBidi" w:hAnsiTheme="minorBidi"/>
                <w:sz w:val="19"/>
                <w:szCs w:val="19"/>
              </w:rPr>
              <w:t>la proposition de rationalisation des cycles de soumission des rapports périodiques</w:t>
            </w:r>
          </w:p>
          <w:p w14:paraId="3C8A202D" w14:textId="77777777" w:rsidR="00B4141A" w:rsidRPr="00F8556B" w:rsidRDefault="00B4141A"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Au plus tard le vendredi 15 décembre 2023</w:t>
            </w:r>
          </w:p>
          <w:p w14:paraId="1A013F75" w14:textId="62A1B198" w:rsidR="00B4141A" w:rsidRPr="00F8556B" w:rsidRDefault="00E62F3D"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Pr>
                <w:rFonts w:asciiTheme="minorBidi" w:hAnsiTheme="minorBidi"/>
                <w:sz w:val="19"/>
                <w:szCs w:val="19"/>
              </w:rPr>
              <w:t>Soumission</w:t>
            </w:r>
            <w:r w:rsidRPr="00F8556B">
              <w:rPr>
                <w:rFonts w:asciiTheme="minorBidi" w:hAnsiTheme="minorBidi"/>
                <w:sz w:val="19"/>
                <w:szCs w:val="19"/>
              </w:rPr>
              <w:t xml:space="preserve"> </w:t>
            </w:r>
            <w:r w:rsidR="00B4141A" w:rsidRPr="00F8556B">
              <w:rPr>
                <w:rFonts w:asciiTheme="minorBidi" w:hAnsiTheme="minorBidi"/>
                <w:sz w:val="19"/>
                <w:szCs w:val="19"/>
              </w:rPr>
              <w:t>des « rapports d’Afrique »</w:t>
            </w:r>
          </w:p>
          <w:p w14:paraId="091F482B" w14:textId="237B851C" w:rsidR="00B4141A" w:rsidRPr="00F8556B" w:rsidRDefault="00B4141A" w:rsidP="00661130">
            <w:pPr>
              <w:pStyle w:val="Marge"/>
              <w:numPr>
                <w:ilvl w:val="0"/>
                <w:numId w:val="11"/>
              </w:numPr>
              <w:tabs>
                <w:tab w:val="clear" w:pos="567"/>
                <w:tab w:val="left" w:pos="178"/>
              </w:tabs>
              <w:spacing w:after="0"/>
              <w:ind w:left="460" w:hanging="284"/>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 xml:space="preserve">Soumission des «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 »</w:t>
            </w:r>
          </w:p>
        </w:tc>
      </w:tr>
      <w:tr w:rsidR="00B4141A" w:rsidRPr="00F8556B" w14:paraId="0156DB5E" w14:textId="77777777" w:rsidTr="00CE3724">
        <w:tc>
          <w:tcPr>
            <w:tcW w:w="851" w:type="dxa"/>
          </w:tcPr>
          <w:p w14:paraId="41EA0D60"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2024</w:t>
            </w:r>
          </w:p>
        </w:tc>
        <w:tc>
          <w:tcPr>
            <w:tcW w:w="8215" w:type="dxa"/>
          </w:tcPr>
          <w:p w14:paraId="11ED22F9" w14:textId="54AE52F8" w:rsidR="00B4141A" w:rsidRPr="00F8556B" w:rsidRDefault="00B4141A"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 xml:space="preserve">Au plus tard le </w:t>
            </w:r>
            <w:r w:rsidRPr="00850CDC">
              <w:rPr>
                <w:rFonts w:asciiTheme="minorBidi" w:hAnsiTheme="minorBidi"/>
                <w:b/>
                <w:bCs/>
                <w:color w:val="365F91" w:themeColor="accent1" w:themeShade="BF"/>
                <w:sz w:val="19"/>
                <w:szCs w:val="19"/>
              </w:rPr>
              <w:t xml:space="preserve">samedi </w:t>
            </w:r>
            <w:r w:rsidR="00E57FCD" w:rsidRPr="00850CDC">
              <w:rPr>
                <w:rFonts w:asciiTheme="minorBidi" w:hAnsiTheme="minorBidi"/>
                <w:b/>
                <w:bCs/>
                <w:color w:val="365F91" w:themeColor="accent1" w:themeShade="BF"/>
                <w:sz w:val="19"/>
                <w:szCs w:val="19"/>
              </w:rPr>
              <w:t xml:space="preserve">15 </w:t>
            </w:r>
            <w:r w:rsidRPr="00850CDC">
              <w:rPr>
                <w:rFonts w:asciiTheme="minorBidi" w:hAnsiTheme="minorBidi"/>
                <w:b/>
                <w:bCs/>
                <w:color w:val="365F91" w:themeColor="accent1" w:themeShade="BF"/>
                <w:sz w:val="19"/>
                <w:szCs w:val="19"/>
              </w:rPr>
              <w:t>juin 2024</w:t>
            </w:r>
          </w:p>
          <w:p w14:paraId="51636307" w14:textId="56C5A15C" w:rsidR="00B4141A" w:rsidRPr="00F8556B" w:rsidRDefault="00B4141A" w:rsidP="00B4141A">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Soumission « anticipée » partielle ou complète des « rapports de l’Asie et du Pacifique »</w:t>
            </w:r>
          </w:p>
          <w:p w14:paraId="2437E118" w14:textId="77777777" w:rsidR="00B4141A" w:rsidRPr="00F8556B" w:rsidRDefault="00B4141A"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Dixième session de l’Assemblée générale (mi-2024)</w:t>
            </w:r>
          </w:p>
          <w:p w14:paraId="35FE74A7" w14:textId="3EB1DF17" w:rsidR="00B4141A" w:rsidRPr="00F8556B" w:rsidRDefault="00B4141A" w:rsidP="008A1DB5">
            <w:pPr>
              <w:pStyle w:val="Marge"/>
              <w:tabs>
                <w:tab w:val="clear" w:pos="567"/>
                <w:tab w:val="left" w:pos="178"/>
              </w:tabs>
              <w:spacing w:after="0"/>
              <w:jc w:val="left"/>
              <w:rPr>
                <w:rFonts w:asciiTheme="minorBidi" w:hAnsiTheme="minorBidi" w:cstheme="minorBidi"/>
                <w:sz w:val="19"/>
                <w:szCs w:val="19"/>
              </w:rPr>
            </w:pPr>
            <w:r w:rsidRPr="00F8556B">
              <w:rPr>
                <w:rFonts w:asciiTheme="minorBidi" w:hAnsiTheme="minorBidi"/>
                <w:sz w:val="19"/>
                <w:szCs w:val="19"/>
              </w:rPr>
              <w:t xml:space="preserve">Discussion préliminaire </w:t>
            </w:r>
            <w:r w:rsidR="00E62F3D">
              <w:rPr>
                <w:rFonts w:asciiTheme="minorBidi" w:hAnsiTheme="minorBidi"/>
                <w:sz w:val="19"/>
                <w:szCs w:val="19"/>
              </w:rPr>
              <w:t>sur</w:t>
            </w:r>
            <w:r w:rsidR="00E62F3D" w:rsidRPr="00F8556B">
              <w:rPr>
                <w:rFonts w:asciiTheme="minorBidi" w:hAnsiTheme="minorBidi"/>
                <w:sz w:val="19"/>
                <w:szCs w:val="19"/>
              </w:rPr>
              <w:t xml:space="preserve"> </w:t>
            </w:r>
            <w:r w:rsidRPr="00F8556B">
              <w:rPr>
                <w:rFonts w:asciiTheme="minorBidi" w:hAnsiTheme="minorBidi"/>
                <w:sz w:val="19"/>
                <w:szCs w:val="19"/>
              </w:rPr>
              <w:t>la proposition de rationalisation des cycles de soumission des rapports périodiques</w:t>
            </w:r>
          </w:p>
          <w:p w14:paraId="4CA15416" w14:textId="77777777" w:rsidR="008A1DB5" w:rsidRPr="00F8556B" w:rsidRDefault="008A1DB5"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Dix-neuvième session du Comité (novembre/décembre 2024)</w:t>
            </w:r>
          </w:p>
          <w:p w14:paraId="6423B392" w14:textId="48C85DE1"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d’Afrique »</w:t>
            </w:r>
          </w:p>
          <w:p w14:paraId="48ACD13D" w14:textId="5BC9B7B3"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 xml:space="preserve">Examen des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w:t>
            </w:r>
          </w:p>
          <w:p w14:paraId="3F4E3956" w14:textId="77777777"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la proposition de rationalisation des cycles de soumission des rapports périodiques</w:t>
            </w:r>
          </w:p>
          <w:p w14:paraId="3085CBAB" w14:textId="77777777" w:rsidR="008A1DB5" w:rsidRPr="00F8556B" w:rsidRDefault="008A1DB5" w:rsidP="00661130">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Au plus tard le dimanche 15 décembre 2024</w:t>
            </w:r>
          </w:p>
          <w:p w14:paraId="17E323AF" w14:textId="64993F51" w:rsidR="008A1DB5" w:rsidRPr="00F8556B" w:rsidRDefault="00E62F3D"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Pr>
                <w:rFonts w:asciiTheme="minorBidi" w:hAnsiTheme="minorBidi"/>
                <w:sz w:val="19"/>
                <w:szCs w:val="19"/>
              </w:rPr>
              <w:t xml:space="preserve">Soumission </w:t>
            </w:r>
            <w:r w:rsidR="008A1DB5" w:rsidRPr="00F8556B">
              <w:rPr>
                <w:rFonts w:asciiTheme="minorBidi" w:hAnsiTheme="minorBidi"/>
                <w:sz w:val="19"/>
                <w:szCs w:val="19"/>
              </w:rPr>
              <w:t>des « rapports de l’Asie et du Pacifique »</w:t>
            </w:r>
          </w:p>
          <w:p w14:paraId="58B05FC5" w14:textId="4D3D37F5" w:rsidR="008A1DB5" w:rsidRPr="00F8556B" w:rsidRDefault="008A1DB5" w:rsidP="00661130">
            <w:pPr>
              <w:pStyle w:val="Marge"/>
              <w:numPr>
                <w:ilvl w:val="0"/>
                <w:numId w:val="11"/>
              </w:numPr>
              <w:tabs>
                <w:tab w:val="clear" w:pos="567"/>
                <w:tab w:val="left" w:pos="178"/>
              </w:tabs>
              <w:spacing w:after="0"/>
              <w:ind w:left="460" w:hanging="284"/>
              <w:jc w:val="left"/>
              <w:rPr>
                <w:rFonts w:asciiTheme="minorBidi" w:hAnsiTheme="minorBidi" w:cstheme="minorBidi"/>
                <w:sz w:val="19"/>
                <w:szCs w:val="19"/>
              </w:rPr>
            </w:pPr>
            <w:r w:rsidRPr="00F8556B">
              <w:rPr>
                <w:rFonts w:asciiTheme="minorBidi" w:hAnsiTheme="minorBidi"/>
                <w:sz w:val="19"/>
                <w:szCs w:val="19"/>
              </w:rPr>
              <w:t xml:space="preserve">Soumission des « rapports </w:t>
            </w:r>
            <w:r w:rsidR="00E62F3D">
              <w:rPr>
                <w:rFonts w:asciiTheme="minorBidi" w:hAnsiTheme="minorBidi"/>
                <w:sz w:val="19"/>
                <w:szCs w:val="19"/>
              </w:rPr>
              <w:t xml:space="preserve">de la </w:t>
            </w:r>
            <w:r w:rsidRPr="00F8556B">
              <w:rPr>
                <w:rFonts w:asciiTheme="minorBidi" w:hAnsiTheme="minorBidi"/>
                <w:sz w:val="19"/>
                <w:szCs w:val="19"/>
              </w:rPr>
              <w:t>Liste de sauvegarde urgente »</w:t>
            </w:r>
          </w:p>
        </w:tc>
      </w:tr>
      <w:tr w:rsidR="008A1DB5" w:rsidRPr="00F8556B" w14:paraId="6C515073" w14:textId="77777777" w:rsidTr="00661130">
        <w:tc>
          <w:tcPr>
            <w:tcW w:w="851" w:type="dxa"/>
            <w:vMerge w:val="restart"/>
          </w:tcPr>
          <w:p w14:paraId="2942932D" w14:textId="77777777" w:rsidR="008A1DB5" w:rsidRPr="00F8556B" w:rsidRDefault="008A1DB5"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2025</w:t>
            </w:r>
          </w:p>
        </w:tc>
        <w:tc>
          <w:tcPr>
            <w:tcW w:w="8215" w:type="dxa"/>
            <w:shd w:val="clear" w:color="auto" w:fill="DAEEF3" w:themeFill="accent5" w:themeFillTint="33"/>
          </w:tcPr>
          <w:p w14:paraId="7A14EF99" w14:textId="77777777" w:rsidR="008A1DB5" w:rsidRPr="00B03F70" w:rsidRDefault="008A1DB5" w:rsidP="00C9135C">
            <w:pPr>
              <w:pStyle w:val="Marge"/>
              <w:spacing w:after="0"/>
              <w:rPr>
                <w:rFonts w:asciiTheme="minorBidi" w:hAnsiTheme="minorBidi"/>
                <w:b/>
                <w:bCs/>
                <w:color w:val="365F91" w:themeColor="accent1" w:themeShade="BF"/>
                <w:sz w:val="19"/>
                <w:szCs w:val="19"/>
              </w:rPr>
            </w:pPr>
            <w:r w:rsidRPr="00B03F70">
              <w:rPr>
                <w:rFonts w:asciiTheme="minorBidi" w:hAnsiTheme="minorBidi"/>
                <w:b/>
                <w:bCs/>
                <w:color w:val="365F91" w:themeColor="accent1" w:themeShade="BF"/>
                <w:sz w:val="19"/>
                <w:szCs w:val="19"/>
              </w:rPr>
              <w:t>Deuxième semestre</w:t>
            </w:r>
          </w:p>
          <w:p w14:paraId="1038C103" w14:textId="4506BE98" w:rsidR="008A1DB5" w:rsidRPr="00F8556B" w:rsidRDefault="008A1DB5" w:rsidP="00C9135C">
            <w:pPr>
              <w:pStyle w:val="Marge"/>
              <w:spacing w:after="0"/>
              <w:rPr>
                <w:rFonts w:asciiTheme="minorBidi" w:hAnsiTheme="minorBidi" w:cstheme="minorBidi"/>
                <w:sz w:val="19"/>
                <w:szCs w:val="19"/>
              </w:rPr>
            </w:pPr>
            <w:r w:rsidRPr="00F8556B">
              <w:rPr>
                <w:rFonts w:asciiTheme="minorBidi" w:hAnsiTheme="minorBidi"/>
                <w:b/>
                <w:bCs/>
                <w:sz w:val="19"/>
                <w:szCs w:val="19"/>
              </w:rPr>
              <w:t>Publication de la première édition du Rapport mondial sur les politiques culturelles</w:t>
            </w:r>
          </w:p>
        </w:tc>
      </w:tr>
      <w:tr w:rsidR="008A1DB5" w:rsidRPr="00F8556B" w14:paraId="51492BE3" w14:textId="77777777" w:rsidTr="000F414A">
        <w:tc>
          <w:tcPr>
            <w:tcW w:w="851" w:type="dxa"/>
            <w:vMerge/>
          </w:tcPr>
          <w:p w14:paraId="06884D1B" w14:textId="77777777" w:rsidR="008A1DB5" w:rsidRPr="00F8556B" w:rsidRDefault="008A1DB5" w:rsidP="00C9135C">
            <w:pPr>
              <w:pStyle w:val="Marge"/>
              <w:spacing w:after="120"/>
              <w:rPr>
                <w:rFonts w:asciiTheme="minorBidi" w:hAnsiTheme="minorBidi" w:cstheme="minorBidi"/>
                <w:sz w:val="19"/>
                <w:szCs w:val="19"/>
              </w:rPr>
            </w:pPr>
          </w:p>
        </w:tc>
        <w:tc>
          <w:tcPr>
            <w:tcW w:w="8215" w:type="dxa"/>
            <w:shd w:val="clear" w:color="auto" w:fill="FFFFFF" w:themeFill="background1"/>
          </w:tcPr>
          <w:p w14:paraId="0285E1F3" w14:textId="77777777" w:rsidR="008A1DB5" w:rsidRPr="00F8556B" w:rsidRDefault="008A1DB5"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Vingtième session du Comité (novembre/décembre 2025)</w:t>
            </w:r>
          </w:p>
          <w:p w14:paraId="6539C6F8" w14:textId="1C5E3700"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 de l’Asie et du Pacifique »</w:t>
            </w:r>
          </w:p>
          <w:p w14:paraId="749311ED" w14:textId="35CF7F70"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 rapports</w:t>
            </w:r>
            <w:r w:rsidR="00E7260A">
              <w:rPr>
                <w:rFonts w:asciiTheme="minorBidi" w:hAnsiTheme="minorBidi"/>
                <w:sz w:val="19"/>
                <w:szCs w:val="19"/>
              </w:rPr>
              <w:t xml:space="preserve"> de </w:t>
            </w:r>
            <w:proofErr w:type="spellStart"/>
            <w:r w:rsidR="00E7260A">
              <w:rPr>
                <w:rFonts w:asciiTheme="minorBidi" w:hAnsiTheme="minorBidi"/>
                <w:sz w:val="19"/>
                <w:szCs w:val="19"/>
              </w:rPr>
              <w:t>la</w:t>
            </w:r>
            <w:r w:rsidRPr="00F8556B">
              <w:rPr>
                <w:rFonts w:asciiTheme="minorBidi" w:hAnsiTheme="minorBidi"/>
                <w:sz w:val="19"/>
                <w:szCs w:val="19"/>
              </w:rPr>
              <w:t>Liste</w:t>
            </w:r>
            <w:proofErr w:type="spellEnd"/>
            <w:r w:rsidRPr="00F8556B">
              <w:rPr>
                <w:rFonts w:asciiTheme="minorBidi" w:hAnsiTheme="minorBidi"/>
                <w:sz w:val="19"/>
                <w:szCs w:val="19"/>
              </w:rPr>
              <w:t xml:space="preserve"> de sauvegarde urgente »</w:t>
            </w:r>
          </w:p>
          <w:p w14:paraId="4E534EEB" w14:textId="77777777" w:rsidR="008A1DB5" w:rsidRPr="00F8556B"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Examen des projets d’amendements des Directives opérationnelles sur la proposition de rationalisation des cycles de soumission des rapports périodiques</w:t>
            </w:r>
          </w:p>
          <w:p w14:paraId="2C303AB6" w14:textId="4EEC505E" w:rsidR="00FD3DCC" w:rsidRPr="00F8556B" w:rsidRDefault="00FD3DCC"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Présentation des sections relatives à la Convention de 2003 de la première édition du Rapport mondial sur les politiques culturelles</w:t>
            </w:r>
          </w:p>
        </w:tc>
      </w:tr>
      <w:tr w:rsidR="0054549E" w:rsidRPr="00F8556B" w14:paraId="53482CA9" w14:textId="77777777" w:rsidTr="002B02E6">
        <w:tc>
          <w:tcPr>
            <w:tcW w:w="851" w:type="dxa"/>
          </w:tcPr>
          <w:p w14:paraId="7F258026" w14:textId="77777777" w:rsidR="0054549E" w:rsidRPr="00F8556B" w:rsidRDefault="0054549E"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2026</w:t>
            </w:r>
          </w:p>
        </w:tc>
        <w:tc>
          <w:tcPr>
            <w:tcW w:w="8215" w:type="dxa"/>
          </w:tcPr>
          <w:p w14:paraId="4ADBDD01" w14:textId="1F0E916F" w:rsidR="0054549E" w:rsidRPr="00F8556B" w:rsidRDefault="0054549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Onzième session de l’Assemblée générale (mi-2026)</w:t>
            </w:r>
          </w:p>
          <w:p w14:paraId="75F9EA1F" w14:textId="77777777" w:rsidR="0054549E" w:rsidRPr="00F8556B" w:rsidRDefault="0054549E" w:rsidP="008A1DB5">
            <w:pPr>
              <w:pStyle w:val="Marge"/>
              <w:tabs>
                <w:tab w:val="clear" w:pos="567"/>
                <w:tab w:val="left" w:pos="178"/>
              </w:tabs>
              <w:spacing w:after="0"/>
              <w:jc w:val="left"/>
              <w:rPr>
                <w:rFonts w:asciiTheme="minorBidi" w:hAnsiTheme="minorBidi" w:cstheme="minorBidi"/>
                <w:sz w:val="19"/>
                <w:szCs w:val="19"/>
              </w:rPr>
            </w:pPr>
            <w:r w:rsidRPr="00F8556B">
              <w:rPr>
                <w:rFonts w:asciiTheme="minorBidi" w:hAnsiTheme="minorBidi"/>
                <w:sz w:val="19"/>
                <w:szCs w:val="19"/>
              </w:rPr>
              <w:t>Examen des projets d’amendements des Directives opérationnelles sur la proposition de rationalisation des cycles de soumission des rapports périodiques</w:t>
            </w:r>
          </w:p>
          <w:p w14:paraId="1D80E8A4" w14:textId="77777777"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Tout au long de l’année</w:t>
            </w:r>
          </w:p>
          <w:p w14:paraId="1DD8F296" w14:textId="14C99D52" w:rsidR="000D381D" w:rsidRPr="00F8556B" w:rsidRDefault="006E2FA2" w:rsidP="000D381D">
            <w:pPr>
              <w:pStyle w:val="Marge"/>
              <w:spacing w:after="0"/>
              <w:rPr>
                <w:rFonts w:asciiTheme="minorBidi" w:hAnsiTheme="minorBidi" w:cstheme="minorBidi"/>
                <w:sz w:val="19"/>
                <w:szCs w:val="19"/>
              </w:rPr>
            </w:pPr>
            <w:r w:rsidRPr="00F8556B">
              <w:rPr>
                <w:rFonts w:asciiTheme="minorBidi" w:hAnsiTheme="minorBidi"/>
                <w:sz w:val="19"/>
                <w:szCs w:val="19"/>
              </w:rPr>
              <w:t xml:space="preserve">Enseignements tirés des rapports périodiques régionaux (« année de réflexion ») / Partage de l’information avec toutes les régions et </w:t>
            </w:r>
            <w:r w:rsidR="00E7260A">
              <w:rPr>
                <w:rFonts w:asciiTheme="minorBidi" w:hAnsiTheme="minorBidi"/>
                <w:sz w:val="19"/>
                <w:szCs w:val="19"/>
              </w:rPr>
              <w:t xml:space="preserve">démarrage </w:t>
            </w:r>
            <w:r w:rsidR="002D10AA">
              <w:rPr>
                <w:rFonts w:asciiTheme="minorBidi" w:hAnsiTheme="minorBidi"/>
                <w:sz w:val="19"/>
                <w:szCs w:val="19"/>
              </w:rPr>
              <w:t xml:space="preserve">du processus </w:t>
            </w:r>
            <w:r w:rsidRPr="00F8556B">
              <w:rPr>
                <w:rFonts w:asciiTheme="minorBidi" w:hAnsiTheme="minorBidi"/>
                <w:sz w:val="19"/>
                <w:szCs w:val="19"/>
              </w:rPr>
              <w:t>de renforcement des capacités</w:t>
            </w:r>
          </w:p>
          <w:p w14:paraId="61046790" w14:textId="26DF27C8"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Vingt-et-unième session du Comité (novembre/décembre 2026)</w:t>
            </w:r>
          </w:p>
          <w:p w14:paraId="1FF9F567" w14:textId="276C0515" w:rsidR="00FD3DCC" w:rsidRPr="00F8556B" w:rsidRDefault="00FD3DCC"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l’exercice des rapports périodiques</w:t>
            </w:r>
          </w:p>
        </w:tc>
      </w:tr>
      <w:tr w:rsidR="00E263CE" w:rsidRPr="00F8556B" w14:paraId="72F2F20C" w14:textId="77777777" w:rsidTr="005217DB">
        <w:tc>
          <w:tcPr>
            <w:tcW w:w="851" w:type="dxa"/>
            <w:vMerge w:val="restart"/>
          </w:tcPr>
          <w:p w14:paraId="12E3F011" w14:textId="77777777" w:rsidR="00E263CE" w:rsidRPr="00F8556B" w:rsidRDefault="00E263CE"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2027</w:t>
            </w:r>
          </w:p>
        </w:tc>
        <w:tc>
          <w:tcPr>
            <w:tcW w:w="8215" w:type="dxa"/>
          </w:tcPr>
          <w:p w14:paraId="2046D110" w14:textId="77777777" w:rsidR="00E263CE" w:rsidRPr="00F8556B" w:rsidRDefault="00E263C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Premier semestre</w:t>
            </w:r>
          </w:p>
          <w:p w14:paraId="4241D771" w14:textId="20F861B3" w:rsidR="00E263CE" w:rsidRPr="00F8556B" w:rsidRDefault="00E263CE" w:rsidP="00E263CE">
            <w:pPr>
              <w:pStyle w:val="Marge"/>
              <w:spacing w:after="0"/>
              <w:rPr>
                <w:rFonts w:asciiTheme="minorBidi" w:hAnsiTheme="minorBidi" w:cstheme="minorBidi"/>
                <w:b/>
                <w:bCs/>
                <w:sz w:val="19"/>
                <w:szCs w:val="19"/>
              </w:rPr>
            </w:pPr>
            <w:r w:rsidRPr="00F8556B">
              <w:rPr>
                <w:rFonts w:asciiTheme="minorBidi" w:hAnsiTheme="minorBidi"/>
                <w:sz w:val="19"/>
                <w:szCs w:val="19"/>
              </w:rPr>
              <w:t>Partage d’informations avec toutes les régions et activités de renforcement des capacités</w:t>
            </w:r>
          </w:p>
        </w:tc>
      </w:tr>
      <w:tr w:rsidR="00E263CE" w:rsidRPr="00F8556B" w14:paraId="46B4A7C0" w14:textId="77777777" w:rsidTr="00661130">
        <w:trPr>
          <w:trHeight w:val="469"/>
        </w:trPr>
        <w:tc>
          <w:tcPr>
            <w:tcW w:w="851" w:type="dxa"/>
            <w:vMerge/>
          </w:tcPr>
          <w:p w14:paraId="291DC7BB" w14:textId="77777777" w:rsidR="00E263CE" w:rsidRPr="00F8556B" w:rsidRDefault="00E263CE" w:rsidP="00C9135C">
            <w:pPr>
              <w:pStyle w:val="Marge"/>
              <w:spacing w:after="120"/>
              <w:rPr>
                <w:rFonts w:asciiTheme="minorBidi" w:hAnsiTheme="minorBidi" w:cstheme="minorBidi"/>
                <w:b/>
                <w:bCs/>
                <w:sz w:val="19"/>
                <w:szCs w:val="19"/>
              </w:rPr>
            </w:pPr>
          </w:p>
        </w:tc>
        <w:tc>
          <w:tcPr>
            <w:tcW w:w="8215" w:type="dxa"/>
            <w:shd w:val="clear" w:color="auto" w:fill="F2DBDB" w:themeFill="accent2" w:themeFillTint="33"/>
          </w:tcPr>
          <w:p w14:paraId="077505EF" w14:textId="73C8DD80" w:rsidR="00E263CE" w:rsidRPr="00F8556B" w:rsidRDefault="00850CDC" w:rsidP="00661130">
            <w:pPr>
              <w:pStyle w:val="Marge"/>
              <w:spacing w:after="0"/>
              <w:jc w:val="left"/>
              <w:rPr>
                <w:rFonts w:asciiTheme="minorBidi" w:hAnsiTheme="minorBidi" w:cstheme="minorBidi"/>
                <w:b/>
                <w:bCs/>
                <w:color w:val="365F91" w:themeColor="accent1" w:themeShade="BF"/>
                <w:sz w:val="19"/>
                <w:szCs w:val="19"/>
              </w:rPr>
            </w:pPr>
            <w:r>
              <w:rPr>
                <w:rFonts w:asciiTheme="minorBidi" w:hAnsiTheme="minorBidi"/>
                <w:b/>
                <w:bCs/>
                <w:color w:val="365F91" w:themeColor="accent1" w:themeShade="BF"/>
                <w:sz w:val="19"/>
                <w:szCs w:val="19"/>
              </w:rPr>
              <w:t>30 j</w:t>
            </w:r>
            <w:r w:rsidR="00E263CE" w:rsidRPr="00F8556B">
              <w:rPr>
                <w:rFonts w:asciiTheme="minorBidi" w:hAnsiTheme="minorBidi"/>
                <w:b/>
                <w:bCs/>
                <w:color w:val="365F91" w:themeColor="accent1" w:themeShade="BF"/>
                <w:sz w:val="19"/>
                <w:szCs w:val="19"/>
              </w:rPr>
              <w:t>uin 2027</w:t>
            </w:r>
          </w:p>
          <w:p w14:paraId="7684260D" w14:textId="604C96DA" w:rsidR="00E263CE" w:rsidRPr="00F8556B" w:rsidRDefault="00E263CE" w:rsidP="00661130">
            <w:pPr>
              <w:pStyle w:val="Marge"/>
              <w:spacing w:after="0"/>
              <w:rPr>
                <w:rFonts w:asciiTheme="minorBidi" w:hAnsiTheme="minorBidi" w:cstheme="minorBidi"/>
                <w:sz w:val="19"/>
                <w:szCs w:val="19"/>
              </w:rPr>
            </w:pPr>
            <w:r w:rsidRPr="00F8556B">
              <w:rPr>
                <w:rFonts w:asciiTheme="minorBidi" w:hAnsiTheme="minorBidi"/>
                <w:sz w:val="19"/>
                <w:szCs w:val="19"/>
              </w:rPr>
              <w:t>Soumission globale unique des rapports périodiques</w:t>
            </w:r>
          </w:p>
        </w:tc>
      </w:tr>
      <w:tr w:rsidR="00E263CE" w:rsidRPr="00F8556B" w14:paraId="44B06CFF" w14:textId="77777777" w:rsidTr="005217DB">
        <w:tc>
          <w:tcPr>
            <w:tcW w:w="851" w:type="dxa"/>
            <w:vMerge/>
          </w:tcPr>
          <w:p w14:paraId="6CBD6510" w14:textId="77777777" w:rsidR="00E263CE" w:rsidRPr="00F8556B" w:rsidRDefault="00E263CE" w:rsidP="00C9135C">
            <w:pPr>
              <w:pStyle w:val="Marge"/>
              <w:spacing w:after="120"/>
              <w:rPr>
                <w:rFonts w:asciiTheme="minorBidi" w:hAnsiTheme="minorBidi" w:cstheme="minorBidi"/>
                <w:b/>
                <w:bCs/>
                <w:sz w:val="19"/>
                <w:szCs w:val="19"/>
              </w:rPr>
            </w:pPr>
          </w:p>
        </w:tc>
        <w:tc>
          <w:tcPr>
            <w:tcW w:w="8215" w:type="dxa"/>
          </w:tcPr>
          <w:p w14:paraId="45436DF3" w14:textId="77777777" w:rsidR="00E263CE" w:rsidRPr="00F8556B" w:rsidRDefault="00E263CE"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Vingt-deuxième session du Comité (novembre/décembre 2027)</w:t>
            </w:r>
          </w:p>
          <w:p w14:paraId="38DB0089" w14:textId="30938633" w:rsidR="00E263CE" w:rsidRPr="00F8556B" w:rsidRDefault="00E263CE" w:rsidP="00661130">
            <w:pPr>
              <w:pStyle w:val="Marge"/>
              <w:numPr>
                <w:ilvl w:val="0"/>
                <w:numId w:val="11"/>
              </w:numPr>
              <w:tabs>
                <w:tab w:val="clear" w:pos="567"/>
                <w:tab w:val="left" w:pos="178"/>
              </w:tabs>
              <w:spacing w:after="0"/>
              <w:ind w:left="462" w:hanging="284"/>
              <w:jc w:val="left"/>
              <w:rPr>
                <w:rFonts w:asciiTheme="minorBidi" w:hAnsiTheme="minorBidi" w:cstheme="minorBidi"/>
                <w:b/>
                <w:bCs/>
                <w:color w:val="365F91" w:themeColor="accent1" w:themeShade="BF"/>
                <w:sz w:val="19"/>
                <w:szCs w:val="19"/>
              </w:rPr>
            </w:pPr>
            <w:r w:rsidRPr="00F8556B">
              <w:rPr>
                <w:rFonts w:asciiTheme="minorBidi" w:hAnsiTheme="minorBidi"/>
                <w:sz w:val="19"/>
                <w:szCs w:val="19"/>
              </w:rPr>
              <w:t>Point sur l’exercice des rapports périodiques</w:t>
            </w:r>
          </w:p>
        </w:tc>
      </w:tr>
      <w:tr w:rsidR="006E2FA2" w:rsidRPr="00F8556B" w14:paraId="559E7E7E" w14:textId="77777777" w:rsidTr="00661130">
        <w:trPr>
          <w:trHeight w:val="56"/>
        </w:trPr>
        <w:tc>
          <w:tcPr>
            <w:tcW w:w="851" w:type="dxa"/>
          </w:tcPr>
          <w:p w14:paraId="6D3CBB0E" w14:textId="77777777" w:rsidR="006E2FA2" w:rsidRPr="00F8556B" w:rsidRDefault="006E2FA2"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2028</w:t>
            </w:r>
          </w:p>
        </w:tc>
        <w:tc>
          <w:tcPr>
            <w:tcW w:w="8215" w:type="dxa"/>
            <w:shd w:val="clear" w:color="auto" w:fill="FFFFFF" w:themeFill="background1"/>
          </w:tcPr>
          <w:p w14:paraId="232BAB90" w14:textId="77777777" w:rsidR="006E2FA2" w:rsidRPr="00F8556B" w:rsidRDefault="006E2FA2" w:rsidP="00661130">
            <w:pPr>
              <w:pStyle w:val="Marge"/>
              <w:spacing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Tout au long de l’année</w:t>
            </w:r>
          </w:p>
          <w:p w14:paraId="701EE67A" w14:textId="77777777" w:rsidR="006E2FA2" w:rsidRPr="00F8556B" w:rsidRDefault="006E2FA2" w:rsidP="00C9135C">
            <w:pPr>
              <w:pStyle w:val="Marge"/>
              <w:spacing w:after="0"/>
              <w:rPr>
                <w:rFonts w:asciiTheme="minorBidi" w:hAnsiTheme="minorBidi" w:cstheme="minorBidi"/>
                <w:sz w:val="19"/>
                <w:szCs w:val="19"/>
              </w:rPr>
            </w:pPr>
            <w:r w:rsidRPr="00F8556B">
              <w:rPr>
                <w:rFonts w:asciiTheme="minorBidi" w:hAnsiTheme="minorBidi"/>
                <w:sz w:val="19"/>
                <w:szCs w:val="19"/>
              </w:rPr>
              <w:t xml:space="preserve">Analyse des rapports périodiques </w:t>
            </w:r>
            <w:proofErr w:type="gramStart"/>
            <w:r w:rsidRPr="00F8556B">
              <w:rPr>
                <w:rFonts w:asciiTheme="minorBidi" w:hAnsiTheme="minorBidi"/>
                <w:sz w:val="19"/>
                <w:szCs w:val="19"/>
              </w:rPr>
              <w:t>suite à</w:t>
            </w:r>
            <w:proofErr w:type="gramEnd"/>
            <w:r w:rsidRPr="00F8556B">
              <w:rPr>
                <w:rFonts w:asciiTheme="minorBidi" w:hAnsiTheme="minorBidi"/>
                <w:sz w:val="19"/>
                <w:szCs w:val="19"/>
              </w:rPr>
              <w:t xml:space="preserve"> la soumission globale unique des rapports périodiques</w:t>
            </w:r>
          </w:p>
          <w:p w14:paraId="55EB9C7F" w14:textId="0B3FC22C" w:rsidR="006E2FA2" w:rsidRPr="00F8556B" w:rsidRDefault="006E2FA2" w:rsidP="006E2FA2">
            <w:pPr>
              <w:pStyle w:val="Marge"/>
              <w:spacing w:before="120" w:after="0"/>
              <w:jc w:val="left"/>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Vingt-troisième session du Comité (novembre/décembre 2028)</w:t>
            </w:r>
          </w:p>
          <w:p w14:paraId="53D96257" w14:textId="4F10A66B" w:rsidR="006E2FA2" w:rsidRPr="00F8556B" w:rsidRDefault="009B5933" w:rsidP="00661130">
            <w:pPr>
              <w:pStyle w:val="Marge"/>
              <w:numPr>
                <w:ilvl w:val="0"/>
                <w:numId w:val="11"/>
              </w:numPr>
              <w:tabs>
                <w:tab w:val="clear" w:pos="567"/>
                <w:tab w:val="left" w:pos="178"/>
              </w:tabs>
              <w:spacing w:after="0"/>
              <w:ind w:left="462" w:hanging="284"/>
              <w:jc w:val="left"/>
              <w:rPr>
                <w:rFonts w:asciiTheme="minorBidi" w:hAnsiTheme="minorBidi" w:cstheme="minorBidi"/>
                <w:sz w:val="19"/>
                <w:szCs w:val="19"/>
              </w:rPr>
            </w:pPr>
            <w:r w:rsidRPr="00F8556B">
              <w:rPr>
                <w:rFonts w:asciiTheme="minorBidi" w:hAnsiTheme="minorBidi"/>
                <w:sz w:val="19"/>
                <w:szCs w:val="19"/>
              </w:rPr>
              <w:t>Point sur l’exercice des rapports périodiques</w:t>
            </w:r>
          </w:p>
        </w:tc>
      </w:tr>
      <w:tr w:rsidR="00B4141A" w:rsidRPr="00F8556B" w14:paraId="3F3D5E16" w14:textId="77777777" w:rsidTr="00661130">
        <w:tc>
          <w:tcPr>
            <w:tcW w:w="851" w:type="dxa"/>
          </w:tcPr>
          <w:p w14:paraId="3C678E47" w14:textId="77777777" w:rsidR="00B4141A" w:rsidRPr="00F8556B" w:rsidRDefault="00B4141A" w:rsidP="00C9135C">
            <w:pPr>
              <w:pStyle w:val="Marge"/>
              <w:spacing w:after="120"/>
              <w:rPr>
                <w:rFonts w:asciiTheme="minorBidi" w:hAnsiTheme="minorBidi" w:cstheme="minorBidi"/>
                <w:b/>
                <w:bCs/>
                <w:sz w:val="19"/>
                <w:szCs w:val="19"/>
              </w:rPr>
            </w:pPr>
            <w:r w:rsidRPr="00F8556B">
              <w:rPr>
                <w:rFonts w:asciiTheme="minorBidi" w:hAnsiTheme="minorBidi"/>
                <w:b/>
                <w:bCs/>
                <w:sz w:val="19"/>
                <w:szCs w:val="19"/>
              </w:rPr>
              <w:t>2029</w:t>
            </w:r>
          </w:p>
        </w:tc>
        <w:tc>
          <w:tcPr>
            <w:tcW w:w="8215" w:type="dxa"/>
            <w:shd w:val="clear" w:color="auto" w:fill="DAEEF3" w:themeFill="accent5" w:themeFillTint="33"/>
          </w:tcPr>
          <w:p w14:paraId="6BC9FFD9" w14:textId="77777777" w:rsidR="00B4141A" w:rsidRPr="00F8556B" w:rsidRDefault="00B4141A" w:rsidP="00C9135C">
            <w:pPr>
              <w:pStyle w:val="Marge"/>
              <w:spacing w:after="0"/>
              <w:rPr>
                <w:rFonts w:asciiTheme="minorBidi" w:hAnsiTheme="minorBidi" w:cstheme="minorBidi"/>
                <w:b/>
                <w:bCs/>
                <w:color w:val="365F91" w:themeColor="accent1" w:themeShade="BF"/>
                <w:sz w:val="19"/>
                <w:szCs w:val="19"/>
              </w:rPr>
            </w:pPr>
            <w:r w:rsidRPr="00F8556B">
              <w:rPr>
                <w:rFonts w:asciiTheme="minorBidi" w:hAnsiTheme="minorBidi"/>
                <w:b/>
                <w:bCs/>
                <w:color w:val="365F91" w:themeColor="accent1" w:themeShade="BF"/>
                <w:sz w:val="19"/>
                <w:szCs w:val="19"/>
              </w:rPr>
              <w:t>Deuxième semestre</w:t>
            </w:r>
          </w:p>
          <w:p w14:paraId="3F6921AA" w14:textId="77777777" w:rsidR="00B4141A" w:rsidRPr="00F8556B" w:rsidRDefault="00B4141A" w:rsidP="00C9135C">
            <w:pPr>
              <w:pStyle w:val="Marge"/>
              <w:spacing w:after="0"/>
              <w:rPr>
                <w:rFonts w:asciiTheme="minorBidi" w:hAnsiTheme="minorBidi" w:cstheme="minorBidi"/>
                <w:sz w:val="19"/>
                <w:szCs w:val="19"/>
              </w:rPr>
            </w:pPr>
            <w:r w:rsidRPr="00F8556B">
              <w:rPr>
                <w:rFonts w:asciiTheme="minorBidi" w:hAnsiTheme="minorBidi"/>
                <w:b/>
                <w:bCs/>
                <w:sz w:val="19"/>
                <w:szCs w:val="19"/>
              </w:rPr>
              <w:t>Publication de la deuxième édition du Rapport mondial sur les politiques culturelles</w:t>
            </w:r>
          </w:p>
        </w:tc>
      </w:tr>
      <w:bookmarkEnd w:id="4"/>
    </w:tbl>
    <w:p w14:paraId="40BE1BF4" w14:textId="77777777" w:rsidR="00B4141A" w:rsidRPr="00F8556B" w:rsidRDefault="00B4141A" w:rsidP="00661130">
      <w:pPr>
        <w:pStyle w:val="COMParaDecision"/>
        <w:numPr>
          <w:ilvl w:val="0"/>
          <w:numId w:val="0"/>
        </w:numPr>
        <w:ind w:left="1287"/>
      </w:pPr>
    </w:p>
    <w:sectPr w:rsidR="00B4141A" w:rsidRPr="00F8556B" w:rsidSect="00661130">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2E1" w14:textId="77777777" w:rsidR="00315E65" w:rsidRDefault="00315E65" w:rsidP="00655736">
      <w:r>
        <w:separator/>
      </w:r>
    </w:p>
  </w:endnote>
  <w:endnote w:type="continuationSeparator" w:id="0">
    <w:p w14:paraId="44708484" w14:textId="77777777" w:rsidR="00315E65" w:rsidRDefault="00315E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4FB1" w14:textId="77777777" w:rsidR="00315E65" w:rsidRDefault="00315E65" w:rsidP="00655736">
      <w:r>
        <w:separator/>
      </w:r>
    </w:p>
  </w:footnote>
  <w:footnote w:type="continuationSeparator" w:id="0">
    <w:p w14:paraId="3F47C05A" w14:textId="77777777" w:rsidR="00315E65" w:rsidRDefault="00315E65" w:rsidP="00655736">
      <w:r>
        <w:continuationSeparator/>
      </w:r>
    </w:p>
  </w:footnote>
  <w:footnote w:id="1">
    <w:p w14:paraId="7E4E1B53" w14:textId="5FB4CC96" w:rsidR="007938E8" w:rsidRPr="007A388A" w:rsidRDefault="007938E8" w:rsidP="00661130">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Quarante-deux rapports ont été reçus dans les délais statutaires (qui ont été prolongés au-delà de la date originelle du 15 décembre 2022 jusqu’au 7 janvier 2023)</w:t>
      </w:r>
      <w:r w:rsidR="00B9727E">
        <w:rPr>
          <w:rFonts w:ascii="Arial" w:hAnsi="Arial"/>
          <w:sz w:val="18"/>
          <w:szCs w:val="18"/>
        </w:rPr>
        <w:t> ;</w:t>
      </w:r>
      <w:r>
        <w:rPr>
          <w:rFonts w:ascii="Arial" w:hAnsi="Arial"/>
          <w:sz w:val="18"/>
          <w:szCs w:val="18"/>
        </w:rPr>
        <w:t xml:space="preserve"> </w:t>
      </w:r>
      <w:r w:rsidR="00B9727E">
        <w:rPr>
          <w:rFonts w:ascii="Arial" w:hAnsi="Arial"/>
          <w:sz w:val="18"/>
          <w:szCs w:val="18"/>
        </w:rPr>
        <w:t>l</w:t>
      </w:r>
      <w:r>
        <w:rPr>
          <w:rFonts w:ascii="Arial" w:hAnsi="Arial"/>
          <w:sz w:val="18"/>
          <w:szCs w:val="18"/>
        </w:rPr>
        <w:t>es soumissions des rapports de deux États reçues en février 2023 ont été intégrées dans le cycle de rapport.</w:t>
      </w:r>
    </w:p>
  </w:footnote>
  <w:footnote w:id="2">
    <w:p w14:paraId="2405556E" w14:textId="529CECD5" w:rsidR="00B962F9" w:rsidRPr="0024583D" w:rsidRDefault="00B962F9">
      <w:pPr>
        <w:pStyle w:val="FootnoteText"/>
        <w:rPr>
          <w:rFonts w:ascii="Arial" w:hAnsi="Arial" w:cs="Arial"/>
          <w:sz w:val="18"/>
          <w:szCs w:val="18"/>
        </w:rPr>
      </w:pPr>
      <w:r w:rsidRPr="0024583D">
        <w:rPr>
          <w:rStyle w:val="FootnoteReference"/>
          <w:rFonts w:ascii="Arial" w:hAnsi="Arial" w:cs="Arial"/>
          <w:sz w:val="18"/>
          <w:szCs w:val="18"/>
        </w:rPr>
        <w:footnoteRef/>
      </w:r>
      <w:r w:rsidRPr="0024583D">
        <w:rPr>
          <w:rFonts w:ascii="Arial" w:hAnsi="Arial" w:cs="Arial"/>
          <w:sz w:val="18"/>
          <w:szCs w:val="18"/>
        </w:rPr>
        <w:t xml:space="preserve"> </w:t>
      </w:r>
      <w:r w:rsidR="00A8108E">
        <w:rPr>
          <w:rFonts w:asciiTheme="minorBidi" w:hAnsiTheme="minorBidi" w:cstheme="minorBidi"/>
          <w:sz w:val="18"/>
          <w:szCs w:val="18"/>
        </w:rPr>
        <w:t>Seize</w:t>
      </w:r>
      <w:r w:rsidR="00A8108E" w:rsidRPr="00EA67A3">
        <w:rPr>
          <w:rFonts w:asciiTheme="minorBidi" w:hAnsiTheme="minorBidi" w:cstheme="minorBidi"/>
          <w:sz w:val="18"/>
          <w:szCs w:val="18"/>
        </w:rPr>
        <w:t xml:space="preserve"> États parties ont soumis leur rapport avant la date limite du 15 décembre 2022 ; le</w:t>
      </w:r>
      <w:r w:rsidR="00A8108E">
        <w:rPr>
          <w:rFonts w:asciiTheme="minorBidi" w:hAnsiTheme="minorBidi" w:cstheme="minorBidi"/>
          <w:sz w:val="18"/>
          <w:szCs w:val="18"/>
        </w:rPr>
        <w:t>s</w:t>
      </w:r>
      <w:r w:rsidR="00A8108E" w:rsidRPr="00EA67A3">
        <w:rPr>
          <w:rFonts w:asciiTheme="minorBidi" w:hAnsiTheme="minorBidi" w:cstheme="minorBidi"/>
          <w:sz w:val="18"/>
          <w:szCs w:val="18"/>
        </w:rPr>
        <w:t xml:space="preserve"> rapport</w:t>
      </w:r>
      <w:r w:rsidR="00A8108E">
        <w:rPr>
          <w:rFonts w:asciiTheme="minorBidi" w:hAnsiTheme="minorBidi" w:cstheme="minorBidi"/>
          <w:sz w:val="18"/>
          <w:szCs w:val="18"/>
        </w:rPr>
        <w:t>s</w:t>
      </w:r>
      <w:r w:rsidR="00A8108E" w:rsidRPr="00EA67A3">
        <w:rPr>
          <w:rFonts w:asciiTheme="minorBidi" w:hAnsiTheme="minorBidi" w:cstheme="minorBidi"/>
          <w:sz w:val="18"/>
          <w:szCs w:val="18"/>
        </w:rPr>
        <w:t xml:space="preserve"> </w:t>
      </w:r>
      <w:r w:rsidR="00A8108E">
        <w:rPr>
          <w:rFonts w:asciiTheme="minorBidi" w:hAnsiTheme="minorBidi" w:cstheme="minorBidi"/>
          <w:sz w:val="18"/>
          <w:szCs w:val="18"/>
        </w:rPr>
        <w:t>de deux</w:t>
      </w:r>
      <w:r w:rsidR="00A8108E" w:rsidRPr="00EA67A3">
        <w:rPr>
          <w:rFonts w:asciiTheme="minorBidi" w:hAnsiTheme="minorBidi" w:cstheme="minorBidi"/>
          <w:sz w:val="18"/>
          <w:szCs w:val="18"/>
        </w:rPr>
        <w:t xml:space="preserve"> État</w:t>
      </w:r>
      <w:r w:rsidR="00A8108E">
        <w:rPr>
          <w:rFonts w:asciiTheme="minorBidi" w:hAnsiTheme="minorBidi" w:cstheme="minorBidi"/>
          <w:sz w:val="18"/>
          <w:szCs w:val="18"/>
        </w:rPr>
        <w:t>s</w:t>
      </w:r>
      <w:r w:rsidR="00A8108E" w:rsidRPr="00EA67A3">
        <w:rPr>
          <w:rFonts w:asciiTheme="minorBidi" w:hAnsiTheme="minorBidi" w:cstheme="minorBidi"/>
          <w:sz w:val="18"/>
          <w:szCs w:val="18"/>
        </w:rPr>
        <w:t xml:space="preserve"> parti</w:t>
      </w:r>
      <w:r w:rsidR="00A8108E">
        <w:rPr>
          <w:rFonts w:asciiTheme="minorBidi" w:hAnsiTheme="minorBidi" w:cstheme="minorBidi"/>
          <w:sz w:val="18"/>
          <w:szCs w:val="18"/>
        </w:rPr>
        <w:t>es</w:t>
      </w:r>
      <w:r w:rsidR="00A8108E" w:rsidRPr="00EA67A3">
        <w:rPr>
          <w:rFonts w:asciiTheme="minorBidi" w:hAnsiTheme="minorBidi" w:cstheme="minorBidi"/>
          <w:sz w:val="18"/>
          <w:szCs w:val="18"/>
        </w:rPr>
        <w:t xml:space="preserve"> reçu</w:t>
      </w:r>
      <w:r w:rsidR="00A8108E">
        <w:rPr>
          <w:rFonts w:asciiTheme="minorBidi" w:hAnsiTheme="minorBidi" w:cstheme="minorBidi"/>
          <w:sz w:val="18"/>
          <w:szCs w:val="18"/>
        </w:rPr>
        <w:t>s</w:t>
      </w:r>
      <w:r w:rsidR="00A8108E" w:rsidRPr="00EA67A3">
        <w:rPr>
          <w:rFonts w:asciiTheme="minorBidi" w:hAnsiTheme="minorBidi" w:cstheme="minorBidi"/>
          <w:sz w:val="18"/>
          <w:szCs w:val="18"/>
        </w:rPr>
        <w:t xml:space="preserve"> après la date limite </w:t>
      </w:r>
      <w:r w:rsidR="00A8108E">
        <w:rPr>
          <w:rFonts w:asciiTheme="minorBidi" w:hAnsiTheme="minorBidi" w:cstheme="minorBidi"/>
          <w:sz w:val="18"/>
          <w:szCs w:val="18"/>
        </w:rPr>
        <w:t>ont</w:t>
      </w:r>
      <w:r w:rsidR="00A8108E" w:rsidRPr="00EA67A3">
        <w:rPr>
          <w:rFonts w:asciiTheme="minorBidi" w:hAnsiTheme="minorBidi" w:cstheme="minorBidi"/>
          <w:sz w:val="18"/>
          <w:szCs w:val="18"/>
        </w:rPr>
        <w:t xml:space="preserve"> été incorporé</w:t>
      </w:r>
      <w:r w:rsidR="00A8108E">
        <w:rPr>
          <w:rFonts w:asciiTheme="minorBidi" w:hAnsiTheme="minorBidi" w:cstheme="minorBidi"/>
          <w:sz w:val="18"/>
          <w:szCs w:val="18"/>
        </w:rPr>
        <w:t>s</w:t>
      </w:r>
      <w:r w:rsidR="00A8108E" w:rsidRPr="00EA67A3">
        <w:rPr>
          <w:rFonts w:asciiTheme="minorBidi" w:hAnsiTheme="minorBidi" w:cstheme="minorBidi"/>
          <w:sz w:val="18"/>
          <w:szCs w:val="18"/>
        </w:rPr>
        <w:t xml:space="preserve"> dans le cycle de rapport</w:t>
      </w:r>
      <w:r w:rsidRPr="0024583D">
        <w:rPr>
          <w:rFonts w:ascii="Arial" w:hAnsi="Arial" w:cs="Arial"/>
          <w:sz w:val="18"/>
          <w:szCs w:val="18"/>
        </w:rPr>
        <w:t>.</w:t>
      </w:r>
    </w:p>
  </w:footnote>
  <w:footnote w:id="3">
    <w:p w14:paraId="034FF23A" w14:textId="04820F77" w:rsidR="00F537EB" w:rsidRPr="00661130" w:rsidRDefault="00F537EB" w:rsidP="00661130">
      <w:pPr>
        <w:pStyle w:val="Marge"/>
        <w:spacing w:after="120"/>
        <w:rPr>
          <w:sz w:val="18"/>
          <w:szCs w:val="18"/>
        </w:rPr>
      </w:pPr>
      <w:r>
        <w:rPr>
          <w:rStyle w:val="FootnoteReference"/>
        </w:rPr>
        <w:footnoteRef/>
      </w:r>
      <w:r>
        <w:t xml:space="preserve"> </w:t>
      </w:r>
      <w:r>
        <w:rPr>
          <w:sz w:val="18"/>
          <w:szCs w:val="18"/>
        </w:rPr>
        <w:t xml:space="preserve">La Conférence des Parties à la Convention de 2005 a décidé en 2023 de revoir le calendrier des rapports périodiques en fixant une seule date de soumission globale pour toutes les Parties, à compter du 30 juin 2027 et tous les quatre ans après cette date (Résolution </w:t>
      </w:r>
      <w:hyperlink r:id="rId1" w:history="1">
        <w:r>
          <w:rPr>
            <w:rStyle w:val="Hyperlink"/>
            <w:sz w:val="18"/>
            <w:szCs w:val="18"/>
            <w:u w:val="none"/>
          </w:rPr>
          <w:t>9.CP 7</w:t>
        </w:r>
      </w:hyperlink>
      <w:r>
        <w:rPr>
          <w:sz w:val="18"/>
          <w:szCs w:val="18"/>
        </w:rPr>
        <w:t xml:space="preserve"> et document </w:t>
      </w:r>
      <w:hyperlink r:id="rId2" w:history="1">
        <w:r>
          <w:rPr>
            <w:rStyle w:val="Hyperlink"/>
            <w:sz w:val="18"/>
            <w:szCs w:val="18"/>
            <w:u w:val="none"/>
          </w:rPr>
          <w:t>DCE/23/9.CP/7</w:t>
        </w:r>
      </w:hyperlink>
      <w:r>
        <w:rPr>
          <w:sz w:val="18"/>
          <w:szCs w:val="18"/>
        </w:rPr>
        <w:t>).</w:t>
      </w:r>
    </w:p>
    <w:p w14:paraId="491CFC01" w14:textId="2D0C5837" w:rsidR="00F537EB" w:rsidRPr="00F8556B" w:rsidRDefault="00F537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122C68E" w:rsidR="00D95C4C" w:rsidRPr="00C23A97" w:rsidRDefault="00C5776D" w:rsidP="00C5776D">
    <w:pPr>
      <w:pStyle w:val="Header"/>
      <w:rPr>
        <w:rFonts w:ascii="Arial" w:hAnsi="Arial" w:cs="Arial"/>
      </w:rPr>
    </w:pPr>
    <w:r>
      <w:rPr>
        <w:rFonts w:ascii="Arial" w:hAnsi="Arial"/>
        <w:sz w:val="20"/>
        <w:szCs w:val="20"/>
      </w:rPr>
      <w:t>LHE/23/18.COM/7.c</w:t>
    </w:r>
    <w:r w:rsidR="00B962F9">
      <w:rPr>
        <w:rFonts w:ascii="Arial" w:hAnsi="Arial"/>
        <w:sz w:val="20"/>
        <w:szCs w:val="20"/>
      </w:rPr>
      <w:t xml:space="preserve"> </w:t>
    </w:r>
    <w:proofErr w:type="spellStart"/>
    <w:r w:rsidR="00B962F9">
      <w:rPr>
        <w:rFonts w:ascii="Arial" w:hAnsi="Arial"/>
        <w:sz w:val="20"/>
        <w:szCs w:val="20"/>
      </w:rPr>
      <w:t>Rev</w:t>
    </w:r>
    <w:proofErr w:type="spellEnd"/>
    <w:r w:rsidR="00B962F9">
      <w:rPr>
        <w:rFonts w:ascii="Arial" w:hAnsi="Arial"/>
        <w:sz w:val="20"/>
        <w:szCs w:val="20"/>
      </w:rPr>
      <w:t>.</w:t>
    </w:r>
    <w:r>
      <w:rPr>
        <w:rFonts w:ascii="Arial" w:hAnsi="Arial"/>
        <w:sz w:val="20"/>
        <w:szCs w:val="20"/>
      </w:rPr>
      <w:t xml:space="preserve">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6E75EB">
      <w:rPr>
        <w:rStyle w:val="PageNumber"/>
        <w:rFonts w:ascii="Arial" w:hAnsi="Arial" w:cs="Arial"/>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551F039" w:rsidR="00D95C4C" w:rsidRPr="0063300C" w:rsidRDefault="00C5776D" w:rsidP="00C5776D">
    <w:pPr>
      <w:pStyle w:val="Header"/>
      <w:jc w:val="right"/>
      <w:rPr>
        <w:rFonts w:ascii="Arial" w:hAnsi="Arial" w:cs="Arial"/>
      </w:rPr>
    </w:pPr>
    <w:r>
      <w:rPr>
        <w:rFonts w:ascii="Arial" w:hAnsi="Arial"/>
        <w:sz w:val="20"/>
        <w:szCs w:val="20"/>
      </w:rPr>
      <w:t>LHE/23/18.COM/7.c</w:t>
    </w:r>
    <w:r w:rsidR="00B962F9">
      <w:rPr>
        <w:rFonts w:ascii="Arial" w:hAnsi="Arial"/>
        <w:sz w:val="20"/>
        <w:szCs w:val="20"/>
      </w:rPr>
      <w:t xml:space="preserve"> </w:t>
    </w:r>
    <w:proofErr w:type="spellStart"/>
    <w:r w:rsidR="00B962F9">
      <w:rPr>
        <w:rFonts w:ascii="Arial" w:hAnsi="Arial"/>
        <w:sz w:val="20"/>
        <w:szCs w:val="20"/>
      </w:rPr>
      <w:t>Rev</w:t>
    </w:r>
    <w:proofErr w:type="spellEnd"/>
    <w:r w:rsidR="00B962F9">
      <w:rPr>
        <w:rFonts w:ascii="Arial" w:hAnsi="Arial"/>
        <w:sz w:val="20"/>
        <w:szCs w:val="20"/>
      </w:rPr>
      <w:t>.</w:t>
    </w:r>
    <w:r>
      <w:rPr>
        <w:rFonts w:ascii="Arial" w:hAnsi="Arial"/>
        <w:sz w:val="20"/>
        <w:szCs w:val="20"/>
      </w:rPr>
      <w:t xml:space="preserve">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190205">
      <w:rPr>
        <w:rStyle w:val="PageNumber"/>
        <w:rFonts w:ascii="Arial" w:hAnsi="Arial" w:cs="Arial"/>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8449BE3" w:rsidR="00D95C4C" w:rsidRPr="00E95AE2" w:rsidRDefault="00FC2344">
    <w:pPr>
      <w:pStyle w:val="Header"/>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20C7C947" wp14:editId="44C5ABB8">
          <wp:simplePos x="0" y="0"/>
          <wp:positionH relativeFrom="margin">
            <wp:align>left</wp:align>
          </wp:positionH>
          <wp:positionV relativeFrom="paragraph">
            <wp:posOffset>8890</wp:posOffset>
          </wp:positionV>
          <wp:extent cx="1711139" cy="1436400"/>
          <wp:effectExtent l="0" t="0" r="3810" b="0"/>
          <wp:wrapSquare wrapText="bothSides"/>
          <wp:docPr id="1592423789" name="Image 1592423789"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139" cy="14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35883EBA" w:rsidR="00D95C4C" w:rsidRPr="00F8556B" w:rsidRDefault="00337CEB" w:rsidP="00C5776D">
    <w:pPr>
      <w:pStyle w:val="Header"/>
      <w:spacing w:after="520"/>
      <w:jc w:val="right"/>
      <w:rPr>
        <w:rFonts w:ascii="Arial" w:hAnsi="Arial" w:cs="Arial"/>
        <w:b/>
        <w:sz w:val="44"/>
        <w:szCs w:val="44"/>
        <w:lang w:val="pt-BR"/>
      </w:rPr>
    </w:pPr>
    <w:r w:rsidRPr="00F8556B">
      <w:rPr>
        <w:rFonts w:ascii="Arial" w:hAnsi="Arial"/>
        <w:b/>
        <w:sz w:val="44"/>
        <w:szCs w:val="44"/>
        <w:lang w:val="pt-BR"/>
      </w:rPr>
      <w:t>18 COM</w:t>
    </w:r>
  </w:p>
  <w:p w14:paraId="306484B8" w14:textId="167CF839" w:rsidR="00D95C4C" w:rsidRPr="00F8556B" w:rsidRDefault="00C5776D" w:rsidP="00C5776D">
    <w:pPr>
      <w:jc w:val="right"/>
      <w:rPr>
        <w:rFonts w:ascii="Arial" w:hAnsi="Arial" w:cs="Arial"/>
        <w:b/>
        <w:sz w:val="22"/>
        <w:szCs w:val="22"/>
        <w:lang w:val="pt-BR"/>
      </w:rPr>
    </w:pPr>
    <w:r w:rsidRPr="00F8556B">
      <w:rPr>
        <w:rFonts w:ascii="Arial" w:hAnsi="Arial"/>
        <w:b/>
        <w:sz w:val="22"/>
        <w:szCs w:val="22"/>
        <w:lang w:val="pt-BR"/>
      </w:rPr>
      <w:t>LHE/23/18.COM/7.c</w:t>
    </w:r>
    <w:r w:rsidR="00F356F6">
      <w:rPr>
        <w:rFonts w:ascii="Arial" w:hAnsi="Arial"/>
        <w:b/>
        <w:sz w:val="22"/>
        <w:szCs w:val="22"/>
        <w:lang w:val="pt-BR"/>
      </w:rPr>
      <w:t xml:space="preserve"> Rev.</w:t>
    </w:r>
  </w:p>
  <w:p w14:paraId="1B4446C3" w14:textId="345C9B0B" w:rsidR="00D95C4C" w:rsidRPr="00F8556B" w:rsidRDefault="00F356F6" w:rsidP="00655736">
    <w:pPr>
      <w:jc w:val="right"/>
      <w:rPr>
        <w:rFonts w:ascii="Arial" w:eastAsiaTheme="minorEastAsia" w:hAnsi="Arial" w:cs="Arial"/>
        <w:b/>
        <w:sz w:val="22"/>
        <w:szCs w:val="22"/>
        <w:lang w:val="pt-BR"/>
      </w:rPr>
    </w:pPr>
    <w:r>
      <w:rPr>
        <w:rFonts w:ascii="Arial" w:hAnsi="Arial"/>
        <w:b/>
        <w:sz w:val="22"/>
        <w:szCs w:val="22"/>
        <w:lang w:val="pt-BR"/>
      </w:rPr>
      <w:t>Kasane</w:t>
    </w:r>
    <w:r w:rsidR="00D95C4C" w:rsidRPr="00F8556B">
      <w:rPr>
        <w:rFonts w:ascii="Arial" w:hAnsi="Arial"/>
        <w:b/>
        <w:sz w:val="22"/>
        <w:szCs w:val="22"/>
        <w:lang w:val="pt-BR"/>
      </w:rPr>
      <w:t xml:space="preserve">, le </w:t>
    </w:r>
    <w:r>
      <w:rPr>
        <w:rFonts w:ascii="Arial" w:hAnsi="Arial"/>
        <w:b/>
        <w:sz w:val="22"/>
        <w:szCs w:val="22"/>
        <w:lang w:val="pt-BR"/>
      </w:rPr>
      <w:t>2</w:t>
    </w:r>
    <w:r w:rsidR="00D95C4C" w:rsidRPr="00F8556B">
      <w:rPr>
        <w:rFonts w:ascii="Arial" w:hAnsi="Arial"/>
        <w:b/>
        <w:sz w:val="22"/>
        <w:szCs w:val="22"/>
        <w:lang w:val="pt-BR"/>
      </w:rPr>
      <w:t xml:space="preserve"> </w:t>
    </w:r>
    <w:r>
      <w:rPr>
        <w:rFonts w:ascii="Arial" w:hAnsi="Arial"/>
        <w:b/>
        <w:sz w:val="22"/>
        <w:szCs w:val="22"/>
        <w:lang w:val="pt-BR"/>
      </w:rPr>
      <w:t>décembre</w:t>
    </w:r>
    <w:r w:rsidRPr="00F8556B">
      <w:rPr>
        <w:rFonts w:ascii="Arial" w:hAnsi="Arial"/>
        <w:b/>
        <w:sz w:val="22"/>
        <w:szCs w:val="22"/>
        <w:lang w:val="pt-BR"/>
      </w:rPr>
      <w:t xml:space="preserve"> </w:t>
    </w:r>
    <w:r w:rsidR="00D95C4C" w:rsidRPr="00F8556B">
      <w:rPr>
        <w:rFonts w:ascii="Arial" w:hAnsi="Arial"/>
        <w:b/>
        <w:sz w:val="22"/>
        <w:szCs w:val="22"/>
        <w:lang w:val="pt-BR"/>
      </w:rPr>
      <w:t>2023</w:t>
    </w:r>
  </w:p>
  <w:p w14:paraId="255B57FF" w14:textId="40C6CBA2" w:rsidR="00D95C4C" w:rsidRPr="00F32C23" w:rsidRDefault="00D95C4C" w:rsidP="00962034">
    <w:pPr>
      <w:spacing w:after="120"/>
      <w:jc w:val="right"/>
      <w:rPr>
        <w:rFonts w:ascii="Arial" w:hAnsi="Arial" w:cs="Arial"/>
        <w:b/>
        <w:sz w:val="22"/>
        <w:szCs w:val="22"/>
      </w:rPr>
    </w:pPr>
    <w:r>
      <w:rPr>
        <w:rFonts w:ascii="Arial" w:hAnsi="Arial"/>
        <w:b/>
        <w:sz w:val="22"/>
        <w:szCs w:val="22"/>
      </w:rPr>
      <w:t xml:space="preserve">Original : </w:t>
    </w:r>
    <w:r w:rsidR="00B03F70">
      <w:rPr>
        <w:rFonts w:ascii="Arial" w:hAnsi="Arial"/>
        <w:b/>
        <w:sz w:val="22"/>
        <w:szCs w:val="22"/>
      </w:rPr>
      <w:t>a</w:t>
    </w:r>
    <w:r>
      <w:rPr>
        <w:rFonts w:ascii="Arial" w:hAnsi="Arial"/>
        <w:b/>
        <w:sz w:val="22"/>
        <w:szCs w:val="22"/>
      </w:rPr>
      <w:t>nglais</w:t>
    </w:r>
  </w:p>
  <w:p w14:paraId="3C4B8B1B" w14:textId="77777777" w:rsidR="00D95C4C" w:rsidRPr="00B03F70"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96E522C"/>
    <w:multiLevelType w:val="hybridMultilevel"/>
    <w:tmpl w:val="0F1C2A58"/>
    <w:lvl w:ilvl="0" w:tplc="899235D4">
      <w:start w:val="1"/>
      <w:numFmt w:val="lowerLetter"/>
      <w:lvlText w:val="(%1)"/>
      <w:lvlJc w:val="left"/>
      <w:pPr>
        <w:ind w:left="2007" w:hanging="72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7C46"/>
    <w:multiLevelType w:val="hybridMultilevel"/>
    <w:tmpl w:val="C1102522"/>
    <w:lvl w:ilvl="0" w:tplc="ED4030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C1549"/>
    <w:multiLevelType w:val="hybridMultilevel"/>
    <w:tmpl w:val="8C10E7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9126108"/>
    <w:multiLevelType w:val="hybridMultilevel"/>
    <w:tmpl w:val="90C66A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5F07BFE"/>
    <w:multiLevelType w:val="hybridMultilevel"/>
    <w:tmpl w:val="DF0C630E"/>
    <w:lvl w:ilvl="0" w:tplc="8A1A8378">
      <w:start w:val="1"/>
      <w:numFmt w:val="decimal"/>
      <w:pStyle w:val="COMPara"/>
      <w:lvlText w:val="%1."/>
      <w:lvlJc w:val="left"/>
      <w:pPr>
        <w:ind w:left="423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E277C"/>
    <w:multiLevelType w:val="hybridMultilevel"/>
    <w:tmpl w:val="31BC4A64"/>
    <w:lvl w:ilvl="0" w:tplc="899235D4">
      <w:start w:val="1"/>
      <w:numFmt w:val="lowerLetter"/>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50B7573"/>
    <w:multiLevelType w:val="hybridMultilevel"/>
    <w:tmpl w:val="742C520C"/>
    <w:lvl w:ilvl="0" w:tplc="899235D4">
      <w:start w:val="1"/>
      <w:numFmt w:val="lowerLetter"/>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4D0B638E"/>
    <w:multiLevelType w:val="hybridMultilevel"/>
    <w:tmpl w:val="1C2C39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13" w15:restartNumberingAfterBreak="0">
    <w:nsid w:val="79D35E12"/>
    <w:multiLevelType w:val="hybridMultilevel"/>
    <w:tmpl w:val="4086E5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146270374">
    <w:abstractNumId w:val="0"/>
  </w:num>
  <w:num w:numId="2" w16cid:durableId="1533764642">
    <w:abstractNumId w:val="6"/>
  </w:num>
  <w:num w:numId="3" w16cid:durableId="1246129">
    <w:abstractNumId w:val="7"/>
  </w:num>
  <w:num w:numId="4" w16cid:durableId="1088770206">
    <w:abstractNumId w:val="8"/>
  </w:num>
  <w:num w:numId="5" w16cid:durableId="540821319">
    <w:abstractNumId w:val="2"/>
  </w:num>
  <w:num w:numId="6" w16cid:durableId="1565944567">
    <w:abstractNumId w:val="11"/>
  </w:num>
  <w:num w:numId="7" w16cid:durableId="1305156253">
    <w:abstractNumId w:val="5"/>
  </w:num>
  <w:num w:numId="8" w16cid:durableId="1332175041">
    <w:abstractNumId w:val="4"/>
  </w:num>
  <w:num w:numId="9" w16cid:durableId="2034332555">
    <w:abstractNumId w:val="13"/>
  </w:num>
  <w:num w:numId="10" w16cid:durableId="1290939546">
    <w:abstractNumId w:val="12"/>
  </w:num>
  <w:num w:numId="11" w16cid:durableId="641277837">
    <w:abstractNumId w:val="3"/>
  </w:num>
  <w:num w:numId="12" w16cid:durableId="1717926449">
    <w:abstractNumId w:val="9"/>
  </w:num>
  <w:num w:numId="13" w16cid:durableId="2135714358">
    <w:abstractNumId w:val="10"/>
  </w:num>
  <w:num w:numId="14" w16cid:durableId="2127501346">
    <w:abstractNumId w:val="1"/>
  </w:num>
  <w:num w:numId="15" w16cid:durableId="17096041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3C60"/>
    <w:rsid w:val="000048ED"/>
    <w:rsid w:val="00005CED"/>
    <w:rsid w:val="00007F40"/>
    <w:rsid w:val="00010401"/>
    <w:rsid w:val="00011FD1"/>
    <w:rsid w:val="0001415A"/>
    <w:rsid w:val="00014915"/>
    <w:rsid w:val="00017D4B"/>
    <w:rsid w:val="000213D0"/>
    <w:rsid w:val="00021A1F"/>
    <w:rsid w:val="0002278E"/>
    <w:rsid w:val="00023296"/>
    <w:rsid w:val="00023F6C"/>
    <w:rsid w:val="00025441"/>
    <w:rsid w:val="00025CB0"/>
    <w:rsid w:val="00027C04"/>
    <w:rsid w:val="00031A09"/>
    <w:rsid w:val="00032B9A"/>
    <w:rsid w:val="00032E91"/>
    <w:rsid w:val="00041A66"/>
    <w:rsid w:val="00042C62"/>
    <w:rsid w:val="00042D88"/>
    <w:rsid w:val="00043035"/>
    <w:rsid w:val="0004324A"/>
    <w:rsid w:val="00043D61"/>
    <w:rsid w:val="00043F9B"/>
    <w:rsid w:val="00044E97"/>
    <w:rsid w:val="00045986"/>
    <w:rsid w:val="00045BE3"/>
    <w:rsid w:val="0004672D"/>
    <w:rsid w:val="0005176E"/>
    <w:rsid w:val="000535CA"/>
    <w:rsid w:val="00064A1B"/>
    <w:rsid w:val="0006553C"/>
    <w:rsid w:val="00071190"/>
    <w:rsid w:val="0007601A"/>
    <w:rsid w:val="000765F7"/>
    <w:rsid w:val="0007725F"/>
    <w:rsid w:val="00077AB7"/>
    <w:rsid w:val="00081CD8"/>
    <w:rsid w:val="0008392C"/>
    <w:rsid w:val="00084129"/>
    <w:rsid w:val="00085013"/>
    <w:rsid w:val="000869B5"/>
    <w:rsid w:val="0008705F"/>
    <w:rsid w:val="00092E67"/>
    <w:rsid w:val="00095913"/>
    <w:rsid w:val="00096E1E"/>
    <w:rsid w:val="000A036E"/>
    <w:rsid w:val="000A1758"/>
    <w:rsid w:val="000A33E9"/>
    <w:rsid w:val="000A4700"/>
    <w:rsid w:val="000A6968"/>
    <w:rsid w:val="000A6AC3"/>
    <w:rsid w:val="000A7798"/>
    <w:rsid w:val="000A7F0E"/>
    <w:rsid w:val="000B1C8F"/>
    <w:rsid w:val="000B218A"/>
    <w:rsid w:val="000B2304"/>
    <w:rsid w:val="000B33E2"/>
    <w:rsid w:val="000B38BD"/>
    <w:rsid w:val="000B4A1F"/>
    <w:rsid w:val="000B4CA9"/>
    <w:rsid w:val="000B55AD"/>
    <w:rsid w:val="000B665E"/>
    <w:rsid w:val="000C0885"/>
    <w:rsid w:val="000C0D61"/>
    <w:rsid w:val="000C4954"/>
    <w:rsid w:val="000C7384"/>
    <w:rsid w:val="000D29FE"/>
    <w:rsid w:val="000D381D"/>
    <w:rsid w:val="000D3B3F"/>
    <w:rsid w:val="000E226A"/>
    <w:rsid w:val="000E40A9"/>
    <w:rsid w:val="000E4B3C"/>
    <w:rsid w:val="000E505D"/>
    <w:rsid w:val="000F07AA"/>
    <w:rsid w:val="000F20EB"/>
    <w:rsid w:val="000F21D2"/>
    <w:rsid w:val="000F3A3F"/>
    <w:rsid w:val="000F5D7B"/>
    <w:rsid w:val="00100E24"/>
    <w:rsid w:val="00102557"/>
    <w:rsid w:val="00103857"/>
    <w:rsid w:val="00104762"/>
    <w:rsid w:val="00104D36"/>
    <w:rsid w:val="00104FC1"/>
    <w:rsid w:val="00105112"/>
    <w:rsid w:val="00105913"/>
    <w:rsid w:val="001064F2"/>
    <w:rsid w:val="00112285"/>
    <w:rsid w:val="0011314E"/>
    <w:rsid w:val="00113FED"/>
    <w:rsid w:val="0011450B"/>
    <w:rsid w:val="00115818"/>
    <w:rsid w:val="001169C5"/>
    <w:rsid w:val="00117986"/>
    <w:rsid w:val="001213A3"/>
    <w:rsid w:val="0012489E"/>
    <w:rsid w:val="00125625"/>
    <w:rsid w:val="00126A3B"/>
    <w:rsid w:val="001347E2"/>
    <w:rsid w:val="001349F2"/>
    <w:rsid w:val="001371F3"/>
    <w:rsid w:val="00137302"/>
    <w:rsid w:val="0014145F"/>
    <w:rsid w:val="001415A2"/>
    <w:rsid w:val="00144D0A"/>
    <w:rsid w:val="0014565E"/>
    <w:rsid w:val="00147A38"/>
    <w:rsid w:val="001520B7"/>
    <w:rsid w:val="00153ACA"/>
    <w:rsid w:val="001545BB"/>
    <w:rsid w:val="00154B56"/>
    <w:rsid w:val="00160112"/>
    <w:rsid w:val="00160AE9"/>
    <w:rsid w:val="0016491C"/>
    <w:rsid w:val="00164D56"/>
    <w:rsid w:val="00165417"/>
    <w:rsid w:val="001665F4"/>
    <w:rsid w:val="00167390"/>
    <w:rsid w:val="00167B10"/>
    <w:rsid w:val="00170897"/>
    <w:rsid w:val="00171B2D"/>
    <w:rsid w:val="0017402F"/>
    <w:rsid w:val="0017635C"/>
    <w:rsid w:val="00176510"/>
    <w:rsid w:val="0017697B"/>
    <w:rsid w:val="00183B3C"/>
    <w:rsid w:val="00183D9D"/>
    <w:rsid w:val="00184DD0"/>
    <w:rsid w:val="001853D2"/>
    <w:rsid w:val="001854FE"/>
    <w:rsid w:val="00190205"/>
    <w:rsid w:val="00193782"/>
    <w:rsid w:val="00194856"/>
    <w:rsid w:val="00196C1B"/>
    <w:rsid w:val="001A423D"/>
    <w:rsid w:val="001A42B2"/>
    <w:rsid w:val="001A47CF"/>
    <w:rsid w:val="001A7448"/>
    <w:rsid w:val="001B0F73"/>
    <w:rsid w:val="001B7C03"/>
    <w:rsid w:val="001C1AB7"/>
    <w:rsid w:val="001C2DB7"/>
    <w:rsid w:val="001C3439"/>
    <w:rsid w:val="001C3A48"/>
    <w:rsid w:val="001D07DC"/>
    <w:rsid w:val="001D14FE"/>
    <w:rsid w:val="001D394F"/>
    <w:rsid w:val="001D44D2"/>
    <w:rsid w:val="001D5C04"/>
    <w:rsid w:val="001D62E4"/>
    <w:rsid w:val="001D7F73"/>
    <w:rsid w:val="001E09B9"/>
    <w:rsid w:val="001E4B9E"/>
    <w:rsid w:val="001E7C6C"/>
    <w:rsid w:val="001F229F"/>
    <w:rsid w:val="001F26CF"/>
    <w:rsid w:val="001F69EA"/>
    <w:rsid w:val="00201319"/>
    <w:rsid w:val="002014EB"/>
    <w:rsid w:val="0020489F"/>
    <w:rsid w:val="00204BD1"/>
    <w:rsid w:val="0020683D"/>
    <w:rsid w:val="0021487F"/>
    <w:rsid w:val="0021627C"/>
    <w:rsid w:val="002167F2"/>
    <w:rsid w:val="00217567"/>
    <w:rsid w:val="0022270C"/>
    <w:rsid w:val="00222A2D"/>
    <w:rsid w:val="00223029"/>
    <w:rsid w:val="002241C1"/>
    <w:rsid w:val="002311A8"/>
    <w:rsid w:val="0023343D"/>
    <w:rsid w:val="00233B53"/>
    <w:rsid w:val="00234745"/>
    <w:rsid w:val="002351A6"/>
    <w:rsid w:val="00235429"/>
    <w:rsid w:val="00236839"/>
    <w:rsid w:val="0023737E"/>
    <w:rsid w:val="0023763D"/>
    <w:rsid w:val="002377BB"/>
    <w:rsid w:val="002407AF"/>
    <w:rsid w:val="00241375"/>
    <w:rsid w:val="00242FA6"/>
    <w:rsid w:val="00245501"/>
    <w:rsid w:val="0024583D"/>
    <w:rsid w:val="00246204"/>
    <w:rsid w:val="002472AA"/>
    <w:rsid w:val="00247642"/>
    <w:rsid w:val="00251170"/>
    <w:rsid w:val="0025254E"/>
    <w:rsid w:val="00254B26"/>
    <w:rsid w:val="002605F9"/>
    <w:rsid w:val="00260827"/>
    <w:rsid w:val="0026221A"/>
    <w:rsid w:val="00265D24"/>
    <w:rsid w:val="002661F9"/>
    <w:rsid w:val="0027466B"/>
    <w:rsid w:val="00274E76"/>
    <w:rsid w:val="0027558B"/>
    <w:rsid w:val="00275F2C"/>
    <w:rsid w:val="00276D86"/>
    <w:rsid w:val="002802CB"/>
    <w:rsid w:val="002814F6"/>
    <w:rsid w:val="0028326A"/>
    <w:rsid w:val="002838A5"/>
    <w:rsid w:val="00283B20"/>
    <w:rsid w:val="00285BB4"/>
    <w:rsid w:val="002866A5"/>
    <w:rsid w:val="002879BE"/>
    <w:rsid w:val="00293083"/>
    <w:rsid w:val="00294122"/>
    <w:rsid w:val="002A022B"/>
    <w:rsid w:val="002A46E5"/>
    <w:rsid w:val="002A55F4"/>
    <w:rsid w:val="002B21B7"/>
    <w:rsid w:val="002B3DAC"/>
    <w:rsid w:val="002B3E35"/>
    <w:rsid w:val="002B6AC2"/>
    <w:rsid w:val="002B768C"/>
    <w:rsid w:val="002C09E3"/>
    <w:rsid w:val="002C3037"/>
    <w:rsid w:val="002C6A2C"/>
    <w:rsid w:val="002C759E"/>
    <w:rsid w:val="002D05D5"/>
    <w:rsid w:val="002D10AA"/>
    <w:rsid w:val="002D1244"/>
    <w:rsid w:val="002D4B96"/>
    <w:rsid w:val="002E3CF2"/>
    <w:rsid w:val="002E6153"/>
    <w:rsid w:val="002F06D3"/>
    <w:rsid w:val="002F09BA"/>
    <w:rsid w:val="002F1C21"/>
    <w:rsid w:val="002F1F5F"/>
    <w:rsid w:val="002F2A9E"/>
    <w:rsid w:val="002F581B"/>
    <w:rsid w:val="002F692E"/>
    <w:rsid w:val="00301C03"/>
    <w:rsid w:val="00302235"/>
    <w:rsid w:val="003027A8"/>
    <w:rsid w:val="00303C86"/>
    <w:rsid w:val="003040F2"/>
    <w:rsid w:val="00306FB9"/>
    <w:rsid w:val="003077F5"/>
    <w:rsid w:val="00307DAA"/>
    <w:rsid w:val="003112B5"/>
    <w:rsid w:val="00314EE3"/>
    <w:rsid w:val="00315E65"/>
    <w:rsid w:val="003179D0"/>
    <w:rsid w:val="003241F2"/>
    <w:rsid w:val="00325FF9"/>
    <w:rsid w:val="003278E7"/>
    <w:rsid w:val="003321A5"/>
    <w:rsid w:val="0033323C"/>
    <w:rsid w:val="00333FEB"/>
    <w:rsid w:val="0033522B"/>
    <w:rsid w:val="003367E6"/>
    <w:rsid w:val="00337A7D"/>
    <w:rsid w:val="00337CEB"/>
    <w:rsid w:val="003400A7"/>
    <w:rsid w:val="00342341"/>
    <w:rsid w:val="00343C28"/>
    <w:rsid w:val="00344B58"/>
    <w:rsid w:val="0034539A"/>
    <w:rsid w:val="00345B61"/>
    <w:rsid w:val="00345CB4"/>
    <w:rsid w:val="00345F85"/>
    <w:rsid w:val="00352A33"/>
    <w:rsid w:val="00354EFD"/>
    <w:rsid w:val="003600F4"/>
    <w:rsid w:val="003605F2"/>
    <w:rsid w:val="003611D7"/>
    <w:rsid w:val="003612C6"/>
    <w:rsid w:val="003621BB"/>
    <w:rsid w:val="00362C33"/>
    <w:rsid w:val="00362D38"/>
    <w:rsid w:val="0036409F"/>
    <w:rsid w:val="003654B5"/>
    <w:rsid w:val="00366699"/>
    <w:rsid w:val="00366D17"/>
    <w:rsid w:val="003679D0"/>
    <w:rsid w:val="00372CD1"/>
    <w:rsid w:val="00372DB0"/>
    <w:rsid w:val="00373444"/>
    <w:rsid w:val="00375D42"/>
    <w:rsid w:val="00376CD5"/>
    <w:rsid w:val="00382953"/>
    <w:rsid w:val="00383C6E"/>
    <w:rsid w:val="003932AF"/>
    <w:rsid w:val="00394D74"/>
    <w:rsid w:val="003A20D5"/>
    <w:rsid w:val="003A3A7B"/>
    <w:rsid w:val="003A3E39"/>
    <w:rsid w:val="003A6463"/>
    <w:rsid w:val="003B0651"/>
    <w:rsid w:val="003B0CF5"/>
    <w:rsid w:val="003B0D4D"/>
    <w:rsid w:val="003B2AA9"/>
    <w:rsid w:val="003B32EF"/>
    <w:rsid w:val="003B3A5B"/>
    <w:rsid w:val="003B6E44"/>
    <w:rsid w:val="003B79AB"/>
    <w:rsid w:val="003C1FD1"/>
    <w:rsid w:val="003C304D"/>
    <w:rsid w:val="003C3262"/>
    <w:rsid w:val="003C3AC8"/>
    <w:rsid w:val="003C474A"/>
    <w:rsid w:val="003D069C"/>
    <w:rsid w:val="003D13AF"/>
    <w:rsid w:val="003D1E12"/>
    <w:rsid w:val="003D4CEB"/>
    <w:rsid w:val="003D6A3F"/>
    <w:rsid w:val="003D7646"/>
    <w:rsid w:val="003E013D"/>
    <w:rsid w:val="003E1074"/>
    <w:rsid w:val="003E23A8"/>
    <w:rsid w:val="003E2EC6"/>
    <w:rsid w:val="003E5B5B"/>
    <w:rsid w:val="003E761A"/>
    <w:rsid w:val="003F113A"/>
    <w:rsid w:val="003F181B"/>
    <w:rsid w:val="003F287F"/>
    <w:rsid w:val="003F3E63"/>
    <w:rsid w:val="003F4EEE"/>
    <w:rsid w:val="003F54E9"/>
    <w:rsid w:val="003F5DD3"/>
    <w:rsid w:val="00403021"/>
    <w:rsid w:val="004055BC"/>
    <w:rsid w:val="00406127"/>
    <w:rsid w:val="00407480"/>
    <w:rsid w:val="00410D57"/>
    <w:rsid w:val="00414413"/>
    <w:rsid w:val="00414643"/>
    <w:rsid w:val="00422CA2"/>
    <w:rsid w:val="004242E1"/>
    <w:rsid w:val="0042486B"/>
    <w:rsid w:val="00426245"/>
    <w:rsid w:val="004266D1"/>
    <w:rsid w:val="00430008"/>
    <w:rsid w:val="004313C4"/>
    <w:rsid w:val="00434BE6"/>
    <w:rsid w:val="0043526E"/>
    <w:rsid w:val="00437A40"/>
    <w:rsid w:val="00440426"/>
    <w:rsid w:val="004421E5"/>
    <w:rsid w:val="0044273A"/>
    <w:rsid w:val="00445246"/>
    <w:rsid w:val="00447AB7"/>
    <w:rsid w:val="00451874"/>
    <w:rsid w:val="00452284"/>
    <w:rsid w:val="00453163"/>
    <w:rsid w:val="004552A0"/>
    <w:rsid w:val="00457C8E"/>
    <w:rsid w:val="00464179"/>
    <w:rsid w:val="0046593C"/>
    <w:rsid w:val="00466164"/>
    <w:rsid w:val="00473087"/>
    <w:rsid w:val="00476E48"/>
    <w:rsid w:val="00480175"/>
    <w:rsid w:val="00484229"/>
    <w:rsid w:val="00484272"/>
    <w:rsid w:val="004856CA"/>
    <w:rsid w:val="004861BF"/>
    <w:rsid w:val="00487E67"/>
    <w:rsid w:val="004906B7"/>
    <w:rsid w:val="004928D4"/>
    <w:rsid w:val="00495F2D"/>
    <w:rsid w:val="0049705E"/>
    <w:rsid w:val="004977D4"/>
    <w:rsid w:val="004A0DFE"/>
    <w:rsid w:val="004A2875"/>
    <w:rsid w:val="004A34A0"/>
    <w:rsid w:val="004A3D7E"/>
    <w:rsid w:val="004A4928"/>
    <w:rsid w:val="004A78EC"/>
    <w:rsid w:val="004B11AD"/>
    <w:rsid w:val="004B2AB5"/>
    <w:rsid w:val="004B2F31"/>
    <w:rsid w:val="004B33C5"/>
    <w:rsid w:val="004B33F1"/>
    <w:rsid w:val="004B49F1"/>
    <w:rsid w:val="004B56AA"/>
    <w:rsid w:val="004B6D96"/>
    <w:rsid w:val="004B6EFF"/>
    <w:rsid w:val="004C181C"/>
    <w:rsid w:val="004C2E80"/>
    <w:rsid w:val="004C4636"/>
    <w:rsid w:val="004C58A7"/>
    <w:rsid w:val="004C58EF"/>
    <w:rsid w:val="004C5DBA"/>
    <w:rsid w:val="004C7C82"/>
    <w:rsid w:val="004D2BE1"/>
    <w:rsid w:val="004D4AD4"/>
    <w:rsid w:val="004D7484"/>
    <w:rsid w:val="004E0569"/>
    <w:rsid w:val="004E08BB"/>
    <w:rsid w:val="004E36C2"/>
    <w:rsid w:val="005008A8"/>
    <w:rsid w:val="005027A4"/>
    <w:rsid w:val="00503448"/>
    <w:rsid w:val="00505EDF"/>
    <w:rsid w:val="005119B0"/>
    <w:rsid w:val="005119BF"/>
    <w:rsid w:val="0051211C"/>
    <w:rsid w:val="00512688"/>
    <w:rsid w:val="005169AD"/>
    <w:rsid w:val="00516B5D"/>
    <w:rsid w:val="00516F5D"/>
    <w:rsid w:val="00517FD8"/>
    <w:rsid w:val="00526389"/>
    <w:rsid w:val="00526B7B"/>
    <w:rsid w:val="00526FFA"/>
    <w:rsid w:val="005274D2"/>
    <w:rsid w:val="00530568"/>
    <w:rsid w:val="005308CE"/>
    <w:rsid w:val="0053219F"/>
    <w:rsid w:val="00532F36"/>
    <w:rsid w:val="0053318C"/>
    <w:rsid w:val="0053457C"/>
    <w:rsid w:val="0053526C"/>
    <w:rsid w:val="005354FE"/>
    <w:rsid w:val="0053569F"/>
    <w:rsid w:val="00535B3D"/>
    <w:rsid w:val="005377EE"/>
    <w:rsid w:val="00541EC9"/>
    <w:rsid w:val="005434A9"/>
    <w:rsid w:val="0054549E"/>
    <w:rsid w:val="005473AE"/>
    <w:rsid w:val="00550F0D"/>
    <w:rsid w:val="00551927"/>
    <w:rsid w:val="00552C8D"/>
    <w:rsid w:val="0055627D"/>
    <w:rsid w:val="00562D48"/>
    <w:rsid w:val="00564345"/>
    <w:rsid w:val="005660EC"/>
    <w:rsid w:val="00566EEB"/>
    <w:rsid w:val="00567257"/>
    <w:rsid w:val="00572F54"/>
    <w:rsid w:val="005736E7"/>
    <w:rsid w:val="0057439C"/>
    <w:rsid w:val="00580711"/>
    <w:rsid w:val="00582235"/>
    <w:rsid w:val="0058299A"/>
    <w:rsid w:val="00584A5B"/>
    <w:rsid w:val="0059329B"/>
    <w:rsid w:val="0059442F"/>
    <w:rsid w:val="00595531"/>
    <w:rsid w:val="005960A8"/>
    <w:rsid w:val="005960FA"/>
    <w:rsid w:val="00596833"/>
    <w:rsid w:val="0059757D"/>
    <w:rsid w:val="005976EF"/>
    <w:rsid w:val="0059787C"/>
    <w:rsid w:val="005A1048"/>
    <w:rsid w:val="005A1466"/>
    <w:rsid w:val="005A36DD"/>
    <w:rsid w:val="005A37CF"/>
    <w:rsid w:val="005A4931"/>
    <w:rsid w:val="005A7121"/>
    <w:rsid w:val="005A77A8"/>
    <w:rsid w:val="005B0127"/>
    <w:rsid w:val="005B3BE5"/>
    <w:rsid w:val="005B7091"/>
    <w:rsid w:val="005B7A35"/>
    <w:rsid w:val="005B7E78"/>
    <w:rsid w:val="005C1203"/>
    <w:rsid w:val="005C2575"/>
    <w:rsid w:val="005C2E03"/>
    <w:rsid w:val="005C4B73"/>
    <w:rsid w:val="005C505E"/>
    <w:rsid w:val="005C5D77"/>
    <w:rsid w:val="005C6072"/>
    <w:rsid w:val="005C689D"/>
    <w:rsid w:val="005D020D"/>
    <w:rsid w:val="005D481C"/>
    <w:rsid w:val="005D60BA"/>
    <w:rsid w:val="005D6EF8"/>
    <w:rsid w:val="005D7528"/>
    <w:rsid w:val="005E1D2B"/>
    <w:rsid w:val="005E20A3"/>
    <w:rsid w:val="005E2130"/>
    <w:rsid w:val="005E5024"/>
    <w:rsid w:val="005E5B7F"/>
    <w:rsid w:val="005E6089"/>
    <w:rsid w:val="005E67E6"/>
    <w:rsid w:val="005E7074"/>
    <w:rsid w:val="005E79EB"/>
    <w:rsid w:val="005F2BAF"/>
    <w:rsid w:val="005F2CF8"/>
    <w:rsid w:val="005F2DB2"/>
    <w:rsid w:val="006000D5"/>
    <w:rsid w:val="00600D93"/>
    <w:rsid w:val="0060431F"/>
    <w:rsid w:val="006056F0"/>
    <w:rsid w:val="00606BE8"/>
    <w:rsid w:val="00607E15"/>
    <w:rsid w:val="00614C59"/>
    <w:rsid w:val="00616D24"/>
    <w:rsid w:val="00621D7A"/>
    <w:rsid w:val="006246D1"/>
    <w:rsid w:val="00626BEA"/>
    <w:rsid w:val="00626E14"/>
    <w:rsid w:val="00631AAD"/>
    <w:rsid w:val="0063300C"/>
    <w:rsid w:val="00633147"/>
    <w:rsid w:val="00634EA0"/>
    <w:rsid w:val="0063686C"/>
    <w:rsid w:val="006406E0"/>
    <w:rsid w:val="00640BBA"/>
    <w:rsid w:val="00642555"/>
    <w:rsid w:val="0064726B"/>
    <w:rsid w:val="00647B92"/>
    <w:rsid w:val="00647E9E"/>
    <w:rsid w:val="00650DC2"/>
    <w:rsid w:val="00651051"/>
    <w:rsid w:val="00651A5B"/>
    <w:rsid w:val="0065269B"/>
    <w:rsid w:val="00653DC2"/>
    <w:rsid w:val="00655736"/>
    <w:rsid w:val="00656080"/>
    <w:rsid w:val="0065653B"/>
    <w:rsid w:val="006572AC"/>
    <w:rsid w:val="006604F0"/>
    <w:rsid w:val="00660BB8"/>
    <w:rsid w:val="0066103A"/>
    <w:rsid w:val="0066109E"/>
    <w:rsid w:val="00661130"/>
    <w:rsid w:val="00663B8D"/>
    <w:rsid w:val="006704C7"/>
    <w:rsid w:val="006767FC"/>
    <w:rsid w:val="00676C11"/>
    <w:rsid w:val="00681E87"/>
    <w:rsid w:val="00683268"/>
    <w:rsid w:val="00684DDF"/>
    <w:rsid w:val="00686F8C"/>
    <w:rsid w:val="0069041B"/>
    <w:rsid w:val="00690A1B"/>
    <w:rsid w:val="00690E10"/>
    <w:rsid w:val="006929F1"/>
    <w:rsid w:val="00694313"/>
    <w:rsid w:val="00695B55"/>
    <w:rsid w:val="00696C8D"/>
    <w:rsid w:val="006A1D98"/>
    <w:rsid w:val="006A27A0"/>
    <w:rsid w:val="006A2AC2"/>
    <w:rsid w:val="006A3617"/>
    <w:rsid w:val="006A4769"/>
    <w:rsid w:val="006A6DC0"/>
    <w:rsid w:val="006B296B"/>
    <w:rsid w:val="006B4452"/>
    <w:rsid w:val="006B48DE"/>
    <w:rsid w:val="006B54C1"/>
    <w:rsid w:val="006B6C84"/>
    <w:rsid w:val="006B6D1E"/>
    <w:rsid w:val="006C25C2"/>
    <w:rsid w:val="006C638B"/>
    <w:rsid w:val="006C792B"/>
    <w:rsid w:val="006D0173"/>
    <w:rsid w:val="006D0312"/>
    <w:rsid w:val="006D2377"/>
    <w:rsid w:val="006D2ED6"/>
    <w:rsid w:val="006D5030"/>
    <w:rsid w:val="006E2963"/>
    <w:rsid w:val="006E2FA2"/>
    <w:rsid w:val="006E46E4"/>
    <w:rsid w:val="006E5EB8"/>
    <w:rsid w:val="006E64C0"/>
    <w:rsid w:val="006E75EB"/>
    <w:rsid w:val="006F1F76"/>
    <w:rsid w:val="006F2539"/>
    <w:rsid w:val="006F3255"/>
    <w:rsid w:val="006F3F08"/>
    <w:rsid w:val="006F4353"/>
    <w:rsid w:val="00700F23"/>
    <w:rsid w:val="00701647"/>
    <w:rsid w:val="00703317"/>
    <w:rsid w:val="0070499A"/>
    <w:rsid w:val="00706B68"/>
    <w:rsid w:val="00706E1C"/>
    <w:rsid w:val="00710E33"/>
    <w:rsid w:val="00713B33"/>
    <w:rsid w:val="00717DA5"/>
    <w:rsid w:val="00720159"/>
    <w:rsid w:val="007333D0"/>
    <w:rsid w:val="00734D82"/>
    <w:rsid w:val="00734E21"/>
    <w:rsid w:val="007414A0"/>
    <w:rsid w:val="00742331"/>
    <w:rsid w:val="0074236C"/>
    <w:rsid w:val="00744484"/>
    <w:rsid w:val="007444BB"/>
    <w:rsid w:val="00744F9B"/>
    <w:rsid w:val="0074592D"/>
    <w:rsid w:val="00747566"/>
    <w:rsid w:val="00747652"/>
    <w:rsid w:val="007542A8"/>
    <w:rsid w:val="00756093"/>
    <w:rsid w:val="007616A8"/>
    <w:rsid w:val="00762E34"/>
    <w:rsid w:val="00766491"/>
    <w:rsid w:val="0076688D"/>
    <w:rsid w:val="0076710A"/>
    <w:rsid w:val="00773188"/>
    <w:rsid w:val="007749EE"/>
    <w:rsid w:val="00775B83"/>
    <w:rsid w:val="00780537"/>
    <w:rsid w:val="00780A50"/>
    <w:rsid w:val="00781EA0"/>
    <w:rsid w:val="00781F04"/>
    <w:rsid w:val="00783782"/>
    <w:rsid w:val="00783B14"/>
    <w:rsid w:val="0078462D"/>
    <w:rsid w:val="00784B8C"/>
    <w:rsid w:val="00784EDA"/>
    <w:rsid w:val="00786337"/>
    <w:rsid w:val="007879D8"/>
    <w:rsid w:val="007879E1"/>
    <w:rsid w:val="00791018"/>
    <w:rsid w:val="007911D3"/>
    <w:rsid w:val="0079141F"/>
    <w:rsid w:val="007938E8"/>
    <w:rsid w:val="007948E8"/>
    <w:rsid w:val="0079519B"/>
    <w:rsid w:val="00795CFA"/>
    <w:rsid w:val="007A152C"/>
    <w:rsid w:val="007A17FC"/>
    <w:rsid w:val="007A182A"/>
    <w:rsid w:val="007A22C0"/>
    <w:rsid w:val="007A388A"/>
    <w:rsid w:val="007A4479"/>
    <w:rsid w:val="007A458A"/>
    <w:rsid w:val="007A7AE6"/>
    <w:rsid w:val="007B0D18"/>
    <w:rsid w:val="007B595C"/>
    <w:rsid w:val="007B6EBC"/>
    <w:rsid w:val="007B7F57"/>
    <w:rsid w:val="007C1DA5"/>
    <w:rsid w:val="007C2334"/>
    <w:rsid w:val="007C2EB9"/>
    <w:rsid w:val="007C5028"/>
    <w:rsid w:val="007D15C6"/>
    <w:rsid w:val="007D3041"/>
    <w:rsid w:val="007E57AA"/>
    <w:rsid w:val="007E585D"/>
    <w:rsid w:val="007F134D"/>
    <w:rsid w:val="007F4147"/>
    <w:rsid w:val="007F57A0"/>
    <w:rsid w:val="0080187C"/>
    <w:rsid w:val="008033D3"/>
    <w:rsid w:val="00803EDB"/>
    <w:rsid w:val="00807D42"/>
    <w:rsid w:val="00810575"/>
    <w:rsid w:val="0081472A"/>
    <w:rsid w:val="00814EB1"/>
    <w:rsid w:val="00817F3D"/>
    <w:rsid w:val="0082010E"/>
    <w:rsid w:val="0082156B"/>
    <w:rsid w:val="008233CE"/>
    <w:rsid w:val="00823847"/>
    <w:rsid w:val="00823A11"/>
    <w:rsid w:val="00824C47"/>
    <w:rsid w:val="00827E80"/>
    <w:rsid w:val="00831E51"/>
    <w:rsid w:val="00831F7A"/>
    <w:rsid w:val="00832DED"/>
    <w:rsid w:val="008408C3"/>
    <w:rsid w:val="008415ED"/>
    <w:rsid w:val="00841A65"/>
    <w:rsid w:val="008455B6"/>
    <w:rsid w:val="00850435"/>
    <w:rsid w:val="00850C59"/>
    <w:rsid w:val="00850CDC"/>
    <w:rsid w:val="00852843"/>
    <w:rsid w:val="0085405E"/>
    <w:rsid w:val="0085414A"/>
    <w:rsid w:val="0085592F"/>
    <w:rsid w:val="00857EB9"/>
    <w:rsid w:val="00861267"/>
    <w:rsid w:val="0086269D"/>
    <w:rsid w:val="00862C21"/>
    <w:rsid w:val="00863CE6"/>
    <w:rsid w:val="008653C3"/>
    <w:rsid w:val="0086543A"/>
    <w:rsid w:val="008659AF"/>
    <w:rsid w:val="00870315"/>
    <w:rsid w:val="00872336"/>
    <w:rsid w:val="008724E5"/>
    <w:rsid w:val="0087497F"/>
    <w:rsid w:val="0087564D"/>
    <w:rsid w:val="008765C9"/>
    <w:rsid w:val="00876BF1"/>
    <w:rsid w:val="00880F2F"/>
    <w:rsid w:val="008815E5"/>
    <w:rsid w:val="0088274C"/>
    <w:rsid w:val="00882A2C"/>
    <w:rsid w:val="008844DB"/>
    <w:rsid w:val="00884A74"/>
    <w:rsid w:val="00884A9D"/>
    <w:rsid w:val="0088512B"/>
    <w:rsid w:val="008868B6"/>
    <w:rsid w:val="008874B9"/>
    <w:rsid w:val="00891FAD"/>
    <w:rsid w:val="0089283C"/>
    <w:rsid w:val="008942C0"/>
    <w:rsid w:val="00895652"/>
    <w:rsid w:val="008A0470"/>
    <w:rsid w:val="008A062F"/>
    <w:rsid w:val="008A1DB5"/>
    <w:rsid w:val="008A2B2D"/>
    <w:rsid w:val="008A365A"/>
    <w:rsid w:val="008A3B28"/>
    <w:rsid w:val="008A4E1E"/>
    <w:rsid w:val="008A4FA4"/>
    <w:rsid w:val="008A6458"/>
    <w:rsid w:val="008A66DA"/>
    <w:rsid w:val="008A6CD6"/>
    <w:rsid w:val="008A7CF7"/>
    <w:rsid w:val="008B3E3B"/>
    <w:rsid w:val="008B4C1E"/>
    <w:rsid w:val="008C1555"/>
    <w:rsid w:val="008C1864"/>
    <w:rsid w:val="008C1FE2"/>
    <w:rsid w:val="008C2219"/>
    <w:rsid w:val="008C296C"/>
    <w:rsid w:val="008C3E9B"/>
    <w:rsid w:val="008C58B5"/>
    <w:rsid w:val="008C78D2"/>
    <w:rsid w:val="008C7C64"/>
    <w:rsid w:val="008D1EB1"/>
    <w:rsid w:val="008D33D8"/>
    <w:rsid w:val="008D4305"/>
    <w:rsid w:val="008D527F"/>
    <w:rsid w:val="008D7574"/>
    <w:rsid w:val="008E16CB"/>
    <w:rsid w:val="008E1A85"/>
    <w:rsid w:val="008E2F40"/>
    <w:rsid w:val="008E344F"/>
    <w:rsid w:val="008E3D41"/>
    <w:rsid w:val="008E3DD6"/>
    <w:rsid w:val="008E727C"/>
    <w:rsid w:val="008F06CA"/>
    <w:rsid w:val="008F06E8"/>
    <w:rsid w:val="008F116D"/>
    <w:rsid w:val="008F1AF5"/>
    <w:rsid w:val="008F2EA4"/>
    <w:rsid w:val="008F3887"/>
    <w:rsid w:val="008F6B27"/>
    <w:rsid w:val="00901AD5"/>
    <w:rsid w:val="009047A2"/>
    <w:rsid w:val="00911233"/>
    <w:rsid w:val="00912876"/>
    <w:rsid w:val="00912CE8"/>
    <w:rsid w:val="00913452"/>
    <w:rsid w:val="00915960"/>
    <w:rsid w:val="009163A7"/>
    <w:rsid w:val="00922E7D"/>
    <w:rsid w:val="00931835"/>
    <w:rsid w:val="00931A5F"/>
    <w:rsid w:val="00931FF6"/>
    <w:rsid w:val="009331DF"/>
    <w:rsid w:val="00933DCF"/>
    <w:rsid w:val="009355AC"/>
    <w:rsid w:val="00936567"/>
    <w:rsid w:val="00936C0C"/>
    <w:rsid w:val="00937D53"/>
    <w:rsid w:val="00943D21"/>
    <w:rsid w:val="009467D6"/>
    <w:rsid w:val="00946D0B"/>
    <w:rsid w:val="00950EAC"/>
    <w:rsid w:val="00952078"/>
    <w:rsid w:val="0095313D"/>
    <w:rsid w:val="00955877"/>
    <w:rsid w:val="00957AFF"/>
    <w:rsid w:val="00960E45"/>
    <w:rsid w:val="00962034"/>
    <w:rsid w:val="00963F35"/>
    <w:rsid w:val="00965DE3"/>
    <w:rsid w:val="00965F74"/>
    <w:rsid w:val="00971537"/>
    <w:rsid w:val="00971EBA"/>
    <w:rsid w:val="009723FF"/>
    <w:rsid w:val="009728F6"/>
    <w:rsid w:val="00973D23"/>
    <w:rsid w:val="00980BE8"/>
    <w:rsid w:val="00982034"/>
    <w:rsid w:val="00982DE5"/>
    <w:rsid w:val="009907C0"/>
    <w:rsid w:val="009911DE"/>
    <w:rsid w:val="0099575A"/>
    <w:rsid w:val="00997737"/>
    <w:rsid w:val="00997B90"/>
    <w:rsid w:val="009A13A5"/>
    <w:rsid w:val="009A18CD"/>
    <w:rsid w:val="009A2015"/>
    <w:rsid w:val="009A391E"/>
    <w:rsid w:val="009A4B6E"/>
    <w:rsid w:val="009A573F"/>
    <w:rsid w:val="009A5897"/>
    <w:rsid w:val="009B1F26"/>
    <w:rsid w:val="009B3A63"/>
    <w:rsid w:val="009B410E"/>
    <w:rsid w:val="009B4BF6"/>
    <w:rsid w:val="009B5933"/>
    <w:rsid w:val="009B60C4"/>
    <w:rsid w:val="009B6E42"/>
    <w:rsid w:val="009C0EDC"/>
    <w:rsid w:val="009C4ADF"/>
    <w:rsid w:val="009C5370"/>
    <w:rsid w:val="009C58EB"/>
    <w:rsid w:val="009C7AB6"/>
    <w:rsid w:val="009C7C46"/>
    <w:rsid w:val="009D22EA"/>
    <w:rsid w:val="009D3132"/>
    <w:rsid w:val="009D39FC"/>
    <w:rsid w:val="009D5428"/>
    <w:rsid w:val="009D7A70"/>
    <w:rsid w:val="009E2F41"/>
    <w:rsid w:val="009E44EC"/>
    <w:rsid w:val="009E5FE0"/>
    <w:rsid w:val="009F02C8"/>
    <w:rsid w:val="009F0936"/>
    <w:rsid w:val="009F3BB2"/>
    <w:rsid w:val="009F4533"/>
    <w:rsid w:val="009F6D04"/>
    <w:rsid w:val="00A00AB4"/>
    <w:rsid w:val="00A049C7"/>
    <w:rsid w:val="00A050B3"/>
    <w:rsid w:val="00A07FA5"/>
    <w:rsid w:val="00A101A9"/>
    <w:rsid w:val="00A10F3E"/>
    <w:rsid w:val="00A110F6"/>
    <w:rsid w:val="00A12558"/>
    <w:rsid w:val="00A13903"/>
    <w:rsid w:val="00A13D89"/>
    <w:rsid w:val="00A140EE"/>
    <w:rsid w:val="00A16518"/>
    <w:rsid w:val="00A16823"/>
    <w:rsid w:val="00A174A1"/>
    <w:rsid w:val="00A2098A"/>
    <w:rsid w:val="00A20CE2"/>
    <w:rsid w:val="00A224AB"/>
    <w:rsid w:val="00A23F4A"/>
    <w:rsid w:val="00A25C7E"/>
    <w:rsid w:val="00A3461B"/>
    <w:rsid w:val="00A34ED5"/>
    <w:rsid w:val="00A36A86"/>
    <w:rsid w:val="00A41714"/>
    <w:rsid w:val="00A430F1"/>
    <w:rsid w:val="00A45DBF"/>
    <w:rsid w:val="00A50050"/>
    <w:rsid w:val="00A54C4B"/>
    <w:rsid w:val="00A56761"/>
    <w:rsid w:val="00A573C1"/>
    <w:rsid w:val="00A575C2"/>
    <w:rsid w:val="00A577E3"/>
    <w:rsid w:val="00A662D1"/>
    <w:rsid w:val="00A66AC6"/>
    <w:rsid w:val="00A713F6"/>
    <w:rsid w:val="00A725CF"/>
    <w:rsid w:val="00A73F89"/>
    <w:rsid w:val="00A7441D"/>
    <w:rsid w:val="00A7501A"/>
    <w:rsid w:val="00A755A2"/>
    <w:rsid w:val="00A75D0B"/>
    <w:rsid w:val="00A777CE"/>
    <w:rsid w:val="00A809FB"/>
    <w:rsid w:val="00A8108E"/>
    <w:rsid w:val="00A81341"/>
    <w:rsid w:val="00A82821"/>
    <w:rsid w:val="00A83D38"/>
    <w:rsid w:val="00A91430"/>
    <w:rsid w:val="00A95611"/>
    <w:rsid w:val="00A95F51"/>
    <w:rsid w:val="00A97B42"/>
    <w:rsid w:val="00AA00DB"/>
    <w:rsid w:val="00AA590D"/>
    <w:rsid w:val="00AA6660"/>
    <w:rsid w:val="00AA7D97"/>
    <w:rsid w:val="00AB06CC"/>
    <w:rsid w:val="00AB0B35"/>
    <w:rsid w:val="00AB2C36"/>
    <w:rsid w:val="00AB5842"/>
    <w:rsid w:val="00AB5DB4"/>
    <w:rsid w:val="00AB6DDE"/>
    <w:rsid w:val="00AB70B6"/>
    <w:rsid w:val="00AC18C1"/>
    <w:rsid w:val="00AC3595"/>
    <w:rsid w:val="00AC5FFE"/>
    <w:rsid w:val="00AC70D1"/>
    <w:rsid w:val="00AD0879"/>
    <w:rsid w:val="00AD149D"/>
    <w:rsid w:val="00AD1A86"/>
    <w:rsid w:val="00AD5C46"/>
    <w:rsid w:val="00AE103E"/>
    <w:rsid w:val="00AE5470"/>
    <w:rsid w:val="00AE6BE2"/>
    <w:rsid w:val="00AF01DE"/>
    <w:rsid w:val="00AF0A07"/>
    <w:rsid w:val="00AF2ECF"/>
    <w:rsid w:val="00AF4AEC"/>
    <w:rsid w:val="00AF625E"/>
    <w:rsid w:val="00AF7849"/>
    <w:rsid w:val="00B00E28"/>
    <w:rsid w:val="00B00FEB"/>
    <w:rsid w:val="00B03F70"/>
    <w:rsid w:val="00B05393"/>
    <w:rsid w:val="00B05462"/>
    <w:rsid w:val="00B062BB"/>
    <w:rsid w:val="00B105A3"/>
    <w:rsid w:val="00B118F3"/>
    <w:rsid w:val="00B12E2F"/>
    <w:rsid w:val="00B139BE"/>
    <w:rsid w:val="00B15A7F"/>
    <w:rsid w:val="00B15CA5"/>
    <w:rsid w:val="00B215CA"/>
    <w:rsid w:val="00B2172B"/>
    <w:rsid w:val="00B2410C"/>
    <w:rsid w:val="00B307EA"/>
    <w:rsid w:val="00B30F3B"/>
    <w:rsid w:val="00B339FA"/>
    <w:rsid w:val="00B33DB8"/>
    <w:rsid w:val="00B34428"/>
    <w:rsid w:val="00B34D40"/>
    <w:rsid w:val="00B35116"/>
    <w:rsid w:val="00B4035C"/>
    <w:rsid w:val="00B4141A"/>
    <w:rsid w:val="00B41502"/>
    <w:rsid w:val="00B41995"/>
    <w:rsid w:val="00B445DA"/>
    <w:rsid w:val="00B459DC"/>
    <w:rsid w:val="00B5352B"/>
    <w:rsid w:val="00B535F9"/>
    <w:rsid w:val="00B54FDC"/>
    <w:rsid w:val="00B55A77"/>
    <w:rsid w:val="00B55C08"/>
    <w:rsid w:val="00B56949"/>
    <w:rsid w:val="00B6006D"/>
    <w:rsid w:val="00B65363"/>
    <w:rsid w:val="00B65DFE"/>
    <w:rsid w:val="00B65F61"/>
    <w:rsid w:val="00B66C39"/>
    <w:rsid w:val="00B6783F"/>
    <w:rsid w:val="00B7271D"/>
    <w:rsid w:val="00B727E6"/>
    <w:rsid w:val="00B7310D"/>
    <w:rsid w:val="00B7758C"/>
    <w:rsid w:val="00B77A93"/>
    <w:rsid w:val="00B81332"/>
    <w:rsid w:val="00B85953"/>
    <w:rsid w:val="00B869D2"/>
    <w:rsid w:val="00B917D2"/>
    <w:rsid w:val="00B91864"/>
    <w:rsid w:val="00B91C1D"/>
    <w:rsid w:val="00B92F13"/>
    <w:rsid w:val="00B962F9"/>
    <w:rsid w:val="00B964DF"/>
    <w:rsid w:val="00B9727E"/>
    <w:rsid w:val="00B97EB3"/>
    <w:rsid w:val="00BA0545"/>
    <w:rsid w:val="00BA108F"/>
    <w:rsid w:val="00BA241A"/>
    <w:rsid w:val="00BA5EF1"/>
    <w:rsid w:val="00BA77A4"/>
    <w:rsid w:val="00BB04AF"/>
    <w:rsid w:val="00BB0B3E"/>
    <w:rsid w:val="00BB1C5B"/>
    <w:rsid w:val="00BB599C"/>
    <w:rsid w:val="00BB5B35"/>
    <w:rsid w:val="00BB6EEC"/>
    <w:rsid w:val="00BC035B"/>
    <w:rsid w:val="00BC616F"/>
    <w:rsid w:val="00BC61F1"/>
    <w:rsid w:val="00BC77E9"/>
    <w:rsid w:val="00BD0F09"/>
    <w:rsid w:val="00BD1A8F"/>
    <w:rsid w:val="00BD52C9"/>
    <w:rsid w:val="00BE0BE5"/>
    <w:rsid w:val="00BE11BC"/>
    <w:rsid w:val="00BE139A"/>
    <w:rsid w:val="00BE4828"/>
    <w:rsid w:val="00BE6354"/>
    <w:rsid w:val="00BE79AD"/>
    <w:rsid w:val="00BF0348"/>
    <w:rsid w:val="00BF1D66"/>
    <w:rsid w:val="00BF20D2"/>
    <w:rsid w:val="00BF46F0"/>
    <w:rsid w:val="00BF57A4"/>
    <w:rsid w:val="00BF5B16"/>
    <w:rsid w:val="00BF6EEC"/>
    <w:rsid w:val="00C0038F"/>
    <w:rsid w:val="00C0191F"/>
    <w:rsid w:val="00C06422"/>
    <w:rsid w:val="00C07250"/>
    <w:rsid w:val="00C10C4A"/>
    <w:rsid w:val="00C13876"/>
    <w:rsid w:val="00C138D1"/>
    <w:rsid w:val="00C1660D"/>
    <w:rsid w:val="00C227CB"/>
    <w:rsid w:val="00C23A97"/>
    <w:rsid w:val="00C2419F"/>
    <w:rsid w:val="00C269AF"/>
    <w:rsid w:val="00C27BD7"/>
    <w:rsid w:val="00C30384"/>
    <w:rsid w:val="00C322DA"/>
    <w:rsid w:val="00C33F38"/>
    <w:rsid w:val="00C367F9"/>
    <w:rsid w:val="00C378BF"/>
    <w:rsid w:val="00C40F34"/>
    <w:rsid w:val="00C41E23"/>
    <w:rsid w:val="00C468C1"/>
    <w:rsid w:val="00C50D21"/>
    <w:rsid w:val="00C52EBE"/>
    <w:rsid w:val="00C55CB3"/>
    <w:rsid w:val="00C5776D"/>
    <w:rsid w:val="00C60F1E"/>
    <w:rsid w:val="00C62588"/>
    <w:rsid w:val="00C64855"/>
    <w:rsid w:val="00C64E2A"/>
    <w:rsid w:val="00C65885"/>
    <w:rsid w:val="00C66AE0"/>
    <w:rsid w:val="00C67E7B"/>
    <w:rsid w:val="00C70091"/>
    <w:rsid w:val="00C70EA7"/>
    <w:rsid w:val="00C71865"/>
    <w:rsid w:val="00C71E15"/>
    <w:rsid w:val="00C7433F"/>
    <w:rsid w:val="00C74EFA"/>
    <w:rsid w:val="00C7516E"/>
    <w:rsid w:val="00C75770"/>
    <w:rsid w:val="00C75AE0"/>
    <w:rsid w:val="00C772EF"/>
    <w:rsid w:val="00C77419"/>
    <w:rsid w:val="00C81637"/>
    <w:rsid w:val="00C82055"/>
    <w:rsid w:val="00C82FEA"/>
    <w:rsid w:val="00C832C2"/>
    <w:rsid w:val="00C87317"/>
    <w:rsid w:val="00C90ACA"/>
    <w:rsid w:val="00C911A6"/>
    <w:rsid w:val="00C93078"/>
    <w:rsid w:val="00C945F2"/>
    <w:rsid w:val="00C977D5"/>
    <w:rsid w:val="00CA02D5"/>
    <w:rsid w:val="00CA398C"/>
    <w:rsid w:val="00CA431B"/>
    <w:rsid w:val="00CA4749"/>
    <w:rsid w:val="00CA56BB"/>
    <w:rsid w:val="00CA6099"/>
    <w:rsid w:val="00CB0542"/>
    <w:rsid w:val="00CB16EA"/>
    <w:rsid w:val="00CB43E9"/>
    <w:rsid w:val="00CB5505"/>
    <w:rsid w:val="00CB72CE"/>
    <w:rsid w:val="00CC0FA4"/>
    <w:rsid w:val="00CC3D1D"/>
    <w:rsid w:val="00CC5853"/>
    <w:rsid w:val="00CD2D18"/>
    <w:rsid w:val="00CD2EBA"/>
    <w:rsid w:val="00CD533E"/>
    <w:rsid w:val="00CE02CF"/>
    <w:rsid w:val="00CE04A4"/>
    <w:rsid w:val="00CE19E7"/>
    <w:rsid w:val="00CE4A19"/>
    <w:rsid w:val="00CE5C20"/>
    <w:rsid w:val="00CE6E71"/>
    <w:rsid w:val="00CF1366"/>
    <w:rsid w:val="00CF26ED"/>
    <w:rsid w:val="00CF3518"/>
    <w:rsid w:val="00CF4C7A"/>
    <w:rsid w:val="00CF57AB"/>
    <w:rsid w:val="00CF7E01"/>
    <w:rsid w:val="00D00B2B"/>
    <w:rsid w:val="00D012D1"/>
    <w:rsid w:val="00D01677"/>
    <w:rsid w:val="00D01D1E"/>
    <w:rsid w:val="00D06618"/>
    <w:rsid w:val="00D06A90"/>
    <w:rsid w:val="00D131F2"/>
    <w:rsid w:val="00D14CAF"/>
    <w:rsid w:val="00D157F3"/>
    <w:rsid w:val="00D16778"/>
    <w:rsid w:val="00D167CF"/>
    <w:rsid w:val="00D24877"/>
    <w:rsid w:val="00D25819"/>
    <w:rsid w:val="00D27A5F"/>
    <w:rsid w:val="00D33188"/>
    <w:rsid w:val="00D337ED"/>
    <w:rsid w:val="00D33F3C"/>
    <w:rsid w:val="00D36E93"/>
    <w:rsid w:val="00D403C3"/>
    <w:rsid w:val="00D415C8"/>
    <w:rsid w:val="00D428A6"/>
    <w:rsid w:val="00D42E5C"/>
    <w:rsid w:val="00D42FF2"/>
    <w:rsid w:val="00D44F62"/>
    <w:rsid w:val="00D45785"/>
    <w:rsid w:val="00D459BD"/>
    <w:rsid w:val="00D46577"/>
    <w:rsid w:val="00D46C89"/>
    <w:rsid w:val="00D47CE8"/>
    <w:rsid w:val="00D52B0D"/>
    <w:rsid w:val="00D53445"/>
    <w:rsid w:val="00D53A77"/>
    <w:rsid w:val="00D54DDB"/>
    <w:rsid w:val="00D551F0"/>
    <w:rsid w:val="00D5704A"/>
    <w:rsid w:val="00D63318"/>
    <w:rsid w:val="00D6489E"/>
    <w:rsid w:val="00D6567E"/>
    <w:rsid w:val="00D6624C"/>
    <w:rsid w:val="00D6780E"/>
    <w:rsid w:val="00D7105A"/>
    <w:rsid w:val="00D772C2"/>
    <w:rsid w:val="00D77A06"/>
    <w:rsid w:val="00D77F09"/>
    <w:rsid w:val="00D8065E"/>
    <w:rsid w:val="00D82464"/>
    <w:rsid w:val="00D8250F"/>
    <w:rsid w:val="00D84380"/>
    <w:rsid w:val="00D84B6E"/>
    <w:rsid w:val="00D858EA"/>
    <w:rsid w:val="00D86BB3"/>
    <w:rsid w:val="00D93DA9"/>
    <w:rsid w:val="00D95C4C"/>
    <w:rsid w:val="00DA36ED"/>
    <w:rsid w:val="00DA4087"/>
    <w:rsid w:val="00DA65A6"/>
    <w:rsid w:val="00DA69E1"/>
    <w:rsid w:val="00DA791B"/>
    <w:rsid w:val="00DB0F18"/>
    <w:rsid w:val="00DB22AB"/>
    <w:rsid w:val="00DB2966"/>
    <w:rsid w:val="00DB553E"/>
    <w:rsid w:val="00DC656A"/>
    <w:rsid w:val="00DD1CE6"/>
    <w:rsid w:val="00DD27A4"/>
    <w:rsid w:val="00DD41F4"/>
    <w:rsid w:val="00DD6320"/>
    <w:rsid w:val="00DE1262"/>
    <w:rsid w:val="00DE34F1"/>
    <w:rsid w:val="00DE6160"/>
    <w:rsid w:val="00DE7041"/>
    <w:rsid w:val="00DE7128"/>
    <w:rsid w:val="00DE735E"/>
    <w:rsid w:val="00DF2B60"/>
    <w:rsid w:val="00DF4942"/>
    <w:rsid w:val="00DF7363"/>
    <w:rsid w:val="00DF77DD"/>
    <w:rsid w:val="00E021D1"/>
    <w:rsid w:val="00E03D56"/>
    <w:rsid w:val="00E04754"/>
    <w:rsid w:val="00E04C5C"/>
    <w:rsid w:val="00E076AA"/>
    <w:rsid w:val="00E12DF8"/>
    <w:rsid w:val="00E144EC"/>
    <w:rsid w:val="00E147BE"/>
    <w:rsid w:val="00E155FB"/>
    <w:rsid w:val="00E157A2"/>
    <w:rsid w:val="00E17EC1"/>
    <w:rsid w:val="00E204AA"/>
    <w:rsid w:val="00E20D79"/>
    <w:rsid w:val="00E2125F"/>
    <w:rsid w:val="00E24389"/>
    <w:rsid w:val="00E244E1"/>
    <w:rsid w:val="00E25976"/>
    <w:rsid w:val="00E26081"/>
    <w:rsid w:val="00E263CE"/>
    <w:rsid w:val="00E373DC"/>
    <w:rsid w:val="00E40878"/>
    <w:rsid w:val="00E40A7E"/>
    <w:rsid w:val="00E41191"/>
    <w:rsid w:val="00E414FB"/>
    <w:rsid w:val="00E4150C"/>
    <w:rsid w:val="00E43F15"/>
    <w:rsid w:val="00E4696B"/>
    <w:rsid w:val="00E469E1"/>
    <w:rsid w:val="00E52679"/>
    <w:rsid w:val="00E542DD"/>
    <w:rsid w:val="00E555B7"/>
    <w:rsid w:val="00E57FCD"/>
    <w:rsid w:val="00E611EE"/>
    <w:rsid w:val="00E61DC3"/>
    <w:rsid w:val="00E627B1"/>
    <w:rsid w:val="00E62D25"/>
    <w:rsid w:val="00E62F3D"/>
    <w:rsid w:val="00E6418B"/>
    <w:rsid w:val="00E641A8"/>
    <w:rsid w:val="00E647C2"/>
    <w:rsid w:val="00E64E87"/>
    <w:rsid w:val="00E65EC3"/>
    <w:rsid w:val="00E67088"/>
    <w:rsid w:val="00E70169"/>
    <w:rsid w:val="00E706CF"/>
    <w:rsid w:val="00E7260A"/>
    <w:rsid w:val="00E72E39"/>
    <w:rsid w:val="00E76E41"/>
    <w:rsid w:val="00E774AA"/>
    <w:rsid w:val="00E778D2"/>
    <w:rsid w:val="00E77A93"/>
    <w:rsid w:val="00E80397"/>
    <w:rsid w:val="00E82065"/>
    <w:rsid w:val="00E842DA"/>
    <w:rsid w:val="00E859EA"/>
    <w:rsid w:val="00E87A8F"/>
    <w:rsid w:val="00E9199A"/>
    <w:rsid w:val="00E91FBB"/>
    <w:rsid w:val="00E92C70"/>
    <w:rsid w:val="00E9376C"/>
    <w:rsid w:val="00E93E41"/>
    <w:rsid w:val="00E95AE2"/>
    <w:rsid w:val="00E960CF"/>
    <w:rsid w:val="00E9721B"/>
    <w:rsid w:val="00EA0B78"/>
    <w:rsid w:val="00EA335E"/>
    <w:rsid w:val="00EA35B4"/>
    <w:rsid w:val="00EA405E"/>
    <w:rsid w:val="00EA528C"/>
    <w:rsid w:val="00EA580C"/>
    <w:rsid w:val="00EA58E5"/>
    <w:rsid w:val="00EA6DF5"/>
    <w:rsid w:val="00EA74AB"/>
    <w:rsid w:val="00EA7BC4"/>
    <w:rsid w:val="00EB0743"/>
    <w:rsid w:val="00EB566F"/>
    <w:rsid w:val="00EB5976"/>
    <w:rsid w:val="00EB6C05"/>
    <w:rsid w:val="00EB793E"/>
    <w:rsid w:val="00EC0838"/>
    <w:rsid w:val="00EC6403"/>
    <w:rsid w:val="00EC6F8D"/>
    <w:rsid w:val="00ED1CF2"/>
    <w:rsid w:val="00ED39B2"/>
    <w:rsid w:val="00ED5523"/>
    <w:rsid w:val="00EE0675"/>
    <w:rsid w:val="00EE1DF4"/>
    <w:rsid w:val="00EE1E25"/>
    <w:rsid w:val="00EE31E7"/>
    <w:rsid w:val="00EE3C2F"/>
    <w:rsid w:val="00EE49F4"/>
    <w:rsid w:val="00EE53E6"/>
    <w:rsid w:val="00EE6E2F"/>
    <w:rsid w:val="00EF34E2"/>
    <w:rsid w:val="00EF518E"/>
    <w:rsid w:val="00F04FE8"/>
    <w:rsid w:val="00F05F5B"/>
    <w:rsid w:val="00F074DA"/>
    <w:rsid w:val="00F07535"/>
    <w:rsid w:val="00F07A2F"/>
    <w:rsid w:val="00F133D0"/>
    <w:rsid w:val="00F15D60"/>
    <w:rsid w:val="00F16481"/>
    <w:rsid w:val="00F20CCC"/>
    <w:rsid w:val="00F2417E"/>
    <w:rsid w:val="00F255C0"/>
    <w:rsid w:val="00F25923"/>
    <w:rsid w:val="00F30DC6"/>
    <w:rsid w:val="00F31F96"/>
    <w:rsid w:val="00F3229B"/>
    <w:rsid w:val="00F32C23"/>
    <w:rsid w:val="00F32DBA"/>
    <w:rsid w:val="00F356F6"/>
    <w:rsid w:val="00F3675E"/>
    <w:rsid w:val="00F36CFA"/>
    <w:rsid w:val="00F42661"/>
    <w:rsid w:val="00F42765"/>
    <w:rsid w:val="00F42E5D"/>
    <w:rsid w:val="00F4383F"/>
    <w:rsid w:val="00F44758"/>
    <w:rsid w:val="00F44EA7"/>
    <w:rsid w:val="00F45207"/>
    <w:rsid w:val="00F45EB4"/>
    <w:rsid w:val="00F45F54"/>
    <w:rsid w:val="00F47938"/>
    <w:rsid w:val="00F47A7A"/>
    <w:rsid w:val="00F53432"/>
    <w:rsid w:val="00F537EB"/>
    <w:rsid w:val="00F53DE9"/>
    <w:rsid w:val="00F54E36"/>
    <w:rsid w:val="00F576CB"/>
    <w:rsid w:val="00F60BA3"/>
    <w:rsid w:val="00F61440"/>
    <w:rsid w:val="00F61494"/>
    <w:rsid w:val="00F62ECB"/>
    <w:rsid w:val="00F63D7A"/>
    <w:rsid w:val="00F645BA"/>
    <w:rsid w:val="00F66443"/>
    <w:rsid w:val="00F7035D"/>
    <w:rsid w:val="00F704ED"/>
    <w:rsid w:val="00F705BC"/>
    <w:rsid w:val="00F70CC5"/>
    <w:rsid w:val="00F7168F"/>
    <w:rsid w:val="00F71A02"/>
    <w:rsid w:val="00F71D7F"/>
    <w:rsid w:val="00F73CFF"/>
    <w:rsid w:val="00F74D62"/>
    <w:rsid w:val="00F75F3F"/>
    <w:rsid w:val="00F81D95"/>
    <w:rsid w:val="00F83874"/>
    <w:rsid w:val="00F8556B"/>
    <w:rsid w:val="00F8587C"/>
    <w:rsid w:val="00F864AA"/>
    <w:rsid w:val="00F867F8"/>
    <w:rsid w:val="00F90013"/>
    <w:rsid w:val="00F90127"/>
    <w:rsid w:val="00F91D4A"/>
    <w:rsid w:val="00F921AE"/>
    <w:rsid w:val="00F927EA"/>
    <w:rsid w:val="00F94A76"/>
    <w:rsid w:val="00FA041F"/>
    <w:rsid w:val="00FA0D63"/>
    <w:rsid w:val="00FA1D5E"/>
    <w:rsid w:val="00FA5424"/>
    <w:rsid w:val="00FA58BC"/>
    <w:rsid w:val="00FB108C"/>
    <w:rsid w:val="00FB7263"/>
    <w:rsid w:val="00FB7888"/>
    <w:rsid w:val="00FC1E59"/>
    <w:rsid w:val="00FC2344"/>
    <w:rsid w:val="00FC32ED"/>
    <w:rsid w:val="00FC5382"/>
    <w:rsid w:val="00FD1226"/>
    <w:rsid w:val="00FD25ED"/>
    <w:rsid w:val="00FD3DCC"/>
    <w:rsid w:val="00FD4BC8"/>
    <w:rsid w:val="00FD754D"/>
    <w:rsid w:val="00FE09F3"/>
    <w:rsid w:val="00FE0DD8"/>
    <w:rsid w:val="00FE52B5"/>
    <w:rsid w:val="00FF1373"/>
    <w:rsid w:val="00FF1FE5"/>
    <w:rsid w:val="00FF2861"/>
    <w:rsid w:val="00FF3C0A"/>
    <w:rsid w:val="00FF4830"/>
    <w:rsid w:val="00FF5C5D"/>
    <w:rsid w:val="00FF6ACD"/>
    <w:rsid w:val="00FF76A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352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366699"/>
    <w:rPr>
      <w:color w:val="0000FF"/>
      <w:u w:val="single"/>
    </w:rPr>
  </w:style>
  <w:style w:type="character" w:styleId="UnresolvedMention">
    <w:name w:val="Unresolved Mention"/>
    <w:basedOn w:val="DefaultParagraphFont"/>
    <w:uiPriority w:val="99"/>
    <w:semiHidden/>
    <w:unhideWhenUsed/>
    <w:rsid w:val="0023343D"/>
    <w:rPr>
      <w:color w:val="605E5C"/>
      <w:shd w:val="clear" w:color="auto" w:fill="E1DFDD"/>
    </w:rPr>
  </w:style>
  <w:style w:type="character" w:styleId="FollowedHyperlink">
    <w:name w:val="FollowedHyperlink"/>
    <w:basedOn w:val="DefaultParagraphFont"/>
    <w:uiPriority w:val="99"/>
    <w:semiHidden/>
    <w:unhideWhenUsed/>
    <w:rsid w:val="00044E97"/>
    <w:rPr>
      <w:color w:val="800080" w:themeColor="followedHyperlink"/>
      <w:u w:val="single"/>
    </w:rPr>
  </w:style>
  <w:style w:type="character" w:styleId="CommentReference">
    <w:name w:val="annotation reference"/>
    <w:basedOn w:val="DefaultParagraphFont"/>
    <w:uiPriority w:val="99"/>
    <w:semiHidden/>
    <w:unhideWhenUsed/>
    <w:rsid w:val="00DA791B"/>
    <w:rPr>
      <w:sz w:val="16"/>
      <w:szCs w:val="16"/>
    </w:rPr>
  </w:style>
  <w:style w:type="paragraph" w:styleId="CommentText">
    <w:name w:val="annotation text"/>
    <w:basedOn w:val="Normal"/>
    <w:link w:val="CommentTextChar"/>
    <w:uiPriority w:val="99"/>
    <w:unhideWhenUsed/>
    <w:rsid w:val="00DA791B"/>
    <w:rPr>
      <w:sz w:val="20"/>
      <w:szCs w:val="20"/>
    </w:rPr>
  </w:style>
  <w:style w:type="character" w:customStyle="1" w:styleId="CommentTextChar">
    <w:name w:val="Comment Text Char"/>
    <w:basedOn w:val="DefaultParagraphFont"/>
    <w:link w:val="CommentText"/>
    <w:uiPriority w:val="99"/>
    <w:rsid w:val="00DA79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791B"/>
    <w:rPr>
      <w:b/>
      <w:bCs/>
    </w:rPr>
  </w:style>
  <w:style w:type="character" w:customStyle="1" w:styleId="CommentSubjectChar">
    <w:name w:val="Comment Subject Char"/>
    <w:basedOn w:val="CommentTextChar"/>
    <w:link w:val="CommentSubject"/>
    <w:uiPriority w:val="99"/>
    <w:semiHidden/>
    <w:rsid w:val="00DA791B"/>
    <w:rPr>
      <w:rFonts w:ascii="Times New Roman" w:eastAsia="Times New Roman" w:hAnsi="Times New Roman"/>
      <w:b/>
      <w:bCs/>
    </w:rPr>
  </w:style>
  <w:style w:type="paragraph" w:customStyle="1" w:styleId="decisionelement">
    <w:name w:val="decision_element"/>
    <w:basedOn w:val="Normal"/>
    <w:rsid w:val="00F133D0"/>
    <w:pPr>
      <w:spacing w:before="100" w:beforeAutospacing="1" w:after="100" w:afterAutospacing="1"/>
    </w:pPr>
    <w:rPr>
      <w:lang w:eastAsia="en-US"/>
    </w:rPr>
  </w:style>
  <w:style w:type="character" w:styleId="Strong">
    <w:name w:val="Strong"/>
    <w:basedOn w:val="DefaultParagraphFont"/>
    <w:uiPriority w:val="22"/>
    <w:qFormat/>
    <w:rsid w:val="00F133D0"/>
    <w:rPr>
      <w:b/>
      <w:bCs/>
    </w:rPr>
  </w:style>
  <w:style w:type="character" w:customStyle="1" w:styleId="Heading1Char">
    <w:name w:val="Heading 1 Char"/>
    <w:basedOn w:val="DefaultParagraphFont"/>
    <w:link w:val="Heading1"/>
    <w:uiPriority w:val="9"/>
    <w:rsid w:val="0033522B"/>
    <w:rPr>
      <w:rFonts w:asciiTheme="majorHAnsi" w:eastAsiaTheme="majorEastAsia" w:hAnsiTheme="majorHAnsi" w:cstheme="majorBidi"/>
      <w:color w:val="365F91" w:themeColor="accent1" w:themeShade="BF"/>
      <w:sz w:val="32"/>
      <w:szCs w:val="32"/>
    </w:rPr>
  </w:style>
  <w:style w:type="paragraph" w:customStyle="1" w:styleId="U1">
    <w:name w:val="U.1"/>
    <w:basedOn w:val="Normal"/>
    <w:qFormat/>
    <w:rsid w:val="008E16C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8E16CB"/>
    <w:pPr>
      <w:numPr>
        <w:numId w:val="10"/>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8E16CB"/>
    <w:rPr>
      <w:rFonts w:ascii="Arial" w:hAnsi="Arial" w:cs="Arial"/>
      <w:w w:val="90"/>
      <w:sz w:val="22"/>
      <w:szCs w:val="22"/>
      <w:lang w:val="fr-FR"/>
    </w:rPr>
  </w:style>
  <w:style w:type="table" w:styleId="TableGridLight">
    <w:name w:val="Grid Table Light"/>
    <w:basedOn w:val="TableNormal"/>
    <w:uiPriority w:val="40"/>
    <w:rsid w:val="008E1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B85953"/>
    <w:rPr>
      <w:rFonts w:ascii="Segoe UI" w:hAnsi="Segoe UI" w:cs="Segoe UI" w:hint="default"/>
      <w:sz w:val="18"/>
      <w:szCs w:val="18"/>
    </w:rPr>
  </w:style>
  <w:style w:type="paragraph" w:styleId="Revision">
    <w:name w:val="Revision"/>
    <w:hidden/>
    <w:uiPriority w:val="99"/>
    <w:semiHidden/>
    <w:rsid w:val="0078462D"/>
    <w:rPr>
      <w:rFonts w:ascii="Times New Roman" w:eastAsia="Times New Roman" w:hAnsi="Times New Roman"/>
      <w:sz w:val="24"/>
      <w:szCs w:val="24"/>
    </w:rPr>
  </w:style>
  <w:style w:type="character" w:styleId="Emphasis">
    <w:name w:val="Emphasis"/>
    <w:basedOn w:val="DefaultParagraphFont"/>
    <w:uiPriority w:val="20"/>
    <w:qFormat/>
    <w:rsid w:val="00D772C2"/>
    <w:rPr>
      <w:i/>
      <w:iCs/>
    </w:rPr>
  </w:style>
  <w:style w:type="character" w:customStyle="1" w:styleId="cf11">
    <w:name w:val="cf11"/>
    <w:basedOn w:val="DefaultParagraphFont"/>
    <w:rsid w:val="007B7F57"/>
    <w:rPr>
      <w:rFonts w:ascii="Segoe UI" w:hAnsi="Segoe UI" w:cs="Segoe UI" w:hint="default"/>
      <w:sz w:val="18"/>
      <w:szCs w:val="18"/>
    </w:rPr>
  </w:style>
  <w:style w:type="paragraph" w:styleId="Caption">
    <w:name w:val="caption"/>
    <w:basedOn w:val="Normal"/>
    <w:next w:val="Normal"/>
    <w:uiPriority w:val="35"/>
    <w:semiHidden/>
    <w:unhideWhenUsed/>
    <w:qFormat/>
    <w:rsid w:val="0033323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203">
      <w:bodyDiv w:val="1"/>
      <w:marLeft w:val="0"/>
      <w:marRight w:val="0"/>
      <w:marTop w:val="0"/>
      <w:marBottom w:val="0"/>
      <w:divBdr>
        <w:top w:val="none" w:sz="0" w:space="0" w:color="auto"/>
        <w:left w:val="none" w:sz="0" w:space="0" w:color="auto"/>
        <w:bottom w:val="none" w:sz="0" w:space="0" w:color="auto"/>
        <w:right w:val="none" w:sz="0" w:space="0" w:color="auto"/>
      </w:divBdr>
    </w:div>
    <w:div w:id="648633713">
      <w:bodyDiv w:val="1"/>
      <w:marLeft w:val="0"/>
      <w:marRight w:val="0"/>
      <w:marTop w:val="0"/>
      <w:marBottom w:val="0"/>
      <w:divBdr>
        <w:top w:val="none" w:sz="0" w:space="0" w:color="auto"/>
        <w:left w:val="none" w:sz="0" w:space="0" w:color="auto"/>
        <w:bottom w:val="none" w:sz="0" w:space="0" w:color="auto"/>
        <w:right w:val="none" w:sz="0" w:space="0" w:color="auto"/>
      </w:divBdr>
    </w:div>
    <w:div w:id="7646117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2479076">
      <w:bodyDiv w:val="1"/>
      <w:marLeft w:val="0"/>
      <w:marRight w:val="0"/>
      <w:marTop w:val="0"/>
      <w:marBottom w:val="0"/>
      <w:divBdr>
        <w:top w:val="none" w:sz="0" w:space="0" w:color="auto"/>
        <w:left w:val="none" w:sz="0" w:space="0" w:color="auto"/>
        <w:bottom w:val="none" w:sz="0" w:space="0" w:color="auto"/>
        <w:right w:val="none" w:sz="0" w:space="0" w:color="auto"/>
      </w:divBdr>
    </w:div>
    <w:div w:id="154123745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95520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0" TargetMode="External"/><Relationship Id="rId13" Type="http://schemas.openxmlformats.org/officeDocument/2006/relationships/hyperlink" Target="https://ich.unesco.org/fr/decisions/16.COM/7.B" TargetMode="External"/><Relationship Id="rId18" Type="http://schemas.openxmlformats.org/officeDocument/2006/relationships/hyperlink" Target="https://ich.unesco.org/doc/src/LHE-23-18.COM-INF.7.c_FR.docx" TargetMode="External"/><Relationship Id="rId26" Type="http://schemas.openxmlformats.org/officeDocument/2006/relationships/hyperlink" Target="https://ich.unesco.org/fr/decisions/13.COM/8" TargetMode="External"/><Relationship Id="rId3" Type="http://schemas.openxmlformats.org/officeDocument/2006/relationships/styles" Target="styles.xml"/><Relationship Id="rId21" Type="http://schemas.openxmlformats.org/officeDocument/2006/relationships/hyperlink" Target="https://www.unesco.org/fr/articles/conference-mondiale-de-lunesco-sur-les-politiques-culturelles-et-le-developpement-durable-mondiacul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ich.unesco.org/doc/src/LHE-22-17.COM-6.b-_Rev.-FR.docx" TargetMode="External"/><Relationship Id="rId25" Type="http://schemas.openxmlformats.org/officeDocument/2006/relationships/hyperlink" Target="https://ich.unesco.org/fr/decisions/14.COM/8"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decisions/17.COM/6.B" TargetMode="External"/><Relationship Id="rId20" Type="http://schemas.openxmlformats.org/officeDocument/2006/relationships/hyperlink" Target="https://ich.unesco.org/doc/src/LHE-23-18.COM-7.b_FR.docx" TargetMode="External"/><Relationship Id="rId29" Type="http://schemas.openxmlformats.org/officeDocument/2006/relationships/hyperlink" Target="https://www.unesco.org/fr/articles/conference-mondiale-de-lunesco-sur-les-politiques-culturelles-et-le-developpement-durable-mondiac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8" TargetMode="External"/><Relationship Id="rId24" Type="http://schemas.openxmlformats.org/officeDocument/2006/relationships/hyperlink" Target="https://ich.unesco.org/fr/decisions/16.COM/7.B"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2-17.COM-INF.6.c_Rev-FR.pdf" TargetMode="External"/><Relationship Id="rId23" Type="http://schemas.openxmlformats.org/officeDocument/2006/relationships/hyperlink" Target="https://ich.unesco.org/fr/decisions/17.COM/6.C" TargetMode="External"/><Relationship Id="rId28" Type="http://schemas.openxmlformats.org/officeDocument/2006/relationships/hyperlink" Target="https://ich.unesco.org/fr/resolutions/7.GA/9" TargetMode="External"/><Relationship Id="rId10" Type="http://schemas.openxmlformats.org/officeDocument/2006/relationships/hyperlink" Target="https://ich.unesco.org/fr/decisions/13.COM/8" TargetMode="External"/><Relationship Id="rId19" Type="http://schemas.openxmlformats.org/officeDocument/2006/relationships/hyperlink" Target="https://ich.unesco.org/doc/src/LHE-23-18.COM-7.b_FR.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7.GA/9" TargetMode="External"/><Relationship Id="rId14" Type="http://schemas.openxmlformats.org/officeDocument/2006/relationships/hyperlink" Target="https://ich.unesco.org/doc/src/LHE-21-16.COM-7.b-FR.docx" TargetMode="External"/><Relationship Id="rId22" Type="http://schemas.openxmlformats.org/officeDocument/2006/relationships/hyperlink" Target="https://ich.unesco.org/fr/decisions/12.COM/10" TargetMode="External"/><Relationship Id="rId27" Type="http://schemas.openxmlformats.org/officeDocument/2006/relationships/hyperlink" Target="https://ich.unesco.org/fr/decisions/12.COM/10" TargetMode="External"/><Relationship Id="rId30" Type="http://schemas.openxmlformats.org/officeDocument/2006/relationships/hyperlink" Target="https://ich.unesco.org/doc/src/LHE-23-18.COM-7.c_FR.doc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5290_fre" TargetMode="External"/><Relationship Id="rId1" Type="http://schemas.openxmlformats.org/officeDocument/2006/relationships/hyperlink" Target="https://unesdoc.unesco.org/ark:/48223/pf0000385712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10</TotalTime>
  <Pages>10</Pages>
  <Words>4800</Words>
  <Characters>27361</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Martinotti, Alessandro</cp:lastModifiedBy>
  <cp:revision>10</cp:revision>
  <cp:lastPrinted>2023-10-04T13:25:00Z</cp:lastPrinted>
  <dcterms:created xsi:type="dcterms:W3CDTF">2023-12-02T13:02:00Z</dcterms:created>
  <dcterms:modified xsi:type="dcterms:W3CDTF">2023-12-02T16:26:00Z</dcterms:modified>
</cp:coreProperties>
</file>