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3118BE" w:rsidRDefault="00EC6F8D" w:rsidP="00EC6F8D">
      <w:pPr>
        <w:spacing w:before="1440"/>
        <w:jc w:val="center"/>
        <w:rPr>
          <w:rFonts w:ascii="Arial" w:hAnsi="Arial" w:cs="Arial"/>
          <w:b/>
          <w:sz w:val="22"/>
          <w:szCs w:val="22"/>
          <w:lang w:val="en-GB"/>
        </w:rPr>
      </w:pPr>
      <w:r w:rsidRPr="003118BE">
        <w:rPr>
          <w:rFonts w:ascii="Arial" w:hAnsi="Arial" w:cs="Arial"/>
          <w:b/>
          <w:sz w:val="22"/>
          <w:szCs w:val="22"/>
          <w:lang w:val="en-GB"/>
        </w:rPr>
        <w:t>CONVENTION FOR THE SAFEGUARDING OF THE</w:t>
      </w:r>
      <w:r w:rsidRPr="003118BE">
        <w:rPr>
          <w:rFonts w:ascii="Arial" w:hAnsi="Arial" w:cs="Arial"/>
          <w:b/>
          <w:sz w:val="22"/>
          <w:szCs w:val="22"/>
          <w:lang w:val="en-GB"/>
        </w:rPr>
        <w:br/>
        <w:t>INTANGIBLE CULTURAL HERITAGE</w:t>
      </w:r>
    </w:p>
    <w:p w14:paraId="3F72B1D3" w14:textId="77777777" w:rsidR="00EC6F8D" w:rsidRPr="003118BE" w:rsidRDefault="00EC6F8D" w:rsidP="00EC6F8D">
      <w:pPr>
        <w:spacing w:before="1200"/>
        <w:jc w:val="center"/>
        <w:rPr>
          <w:rFonts w:ascii="Arial" w:hAnsi="Arial" w:cs="Arial"/>
          <w:b/>
          <w:sz w:val="22"/>
          <w:szCs w:val="22"/>
          <w:lang w:val="en-GB"/>
        </w:rPr>
      </w:pPr>
      <w:r w:rsidRPr="003118BE">
        <w:rPr>
          <w:rFonts w:ascii="Arial" w:hAnsi="Arial" w:cs="Arial"/>
          <w:b/>
          <w:sz w:val="22"/>
          <w:szCs w:val="22"/>
          <w:lang w:val="en-GB"/>
        </w:rPr>
        <w:t>INTERGOVERNMENTAL COMMITTEE FOR THE</w:t>
      </w:r>
      <w:r w:rsidRPr="003118BE">
        <w:rPr>
          <w:rFonts w:ascii="Arial" w:hAnsi="Arial" w:cs="Arial"/>
          <w:b/>
          <w:sz w:val="22"/>
          <w:szCs w:val="22"/>
          <w:lang w:val="en-GB"/>
        </w:rPr>
        <w:br/>
        <w:t>SAFEGUARDING OF THE INTANGIBLE CULTURAL HERITAGE</w:t>
      </w:r>
    </w:p>
    <w:p w14:paraId="2E1CD4B4" w14:textId="293940F9" w:rsidR="00EC6F8D" w:rsidRPr="003118BE" w:rsidRDefault="00245501" w:rsidP="001D14FE">
      <w:pPr>
        <w:spacing w:before="840"/>
        <w:jc w:val="center"/>
        <w:rPr>
          <w:rFonts w:ascii="Arial" w:hAnsi="Arial" w:cs="Arial"/>
          <w:b/>
          <w:sz w:val="22"/>
          <w:szCs w:val="22"/>
          <w:lang w:val="en-GB"/>
        </w:rPr>
      </w:pPr>
      <w:r w:rsidRPr="003118BE">
        <w:rPr>
          <w:rFonts w:ascii="Arial" w:eastAsiaTheme="minorEastAsia" w:hAnsi="Arial" w:cs="Arial"/>
          <w:b/>
          <w:sz w:val="22"/>
          <w:szCs w:val="22"/>
          <w:lang w:val="en-GB" w:eastAsia="ko-KR"/>
        </w:rPr>
        <w:t>Eight</w:t>
      </w:r>
      <w:r w:rsidR="0026221A" w:rsidRPr="003118BE">
        <w:rPr>
          <w:rFonts w:ascii="Arial" w:eastAsiaTheme="minorEastAsia" w:hAnsi="Arial" w:cs="Arial"/>
          <w:b/>
          <w:sz w:val="22"/>
          <w:szCs w:val="22"/>
          <w:lang w:val="en-GB" w:eastAsia="ko-KR"/>
        </w:rPr>
        <w:t>eenth</w:t>
      </w:r>
      <w:r w:rsidR="00B2172B" w:rsidRPr="003118BE">
        <w:rPr>
          <w:rFonts w:ascii="Arial" w:eastAsiaTheme="minorEastAsia" w:hAnsi="Arial" w:cs="Arial"/>
          <w:b/>
          <w:sz w:val="22"/>
          <w:szCs w:val="22"/>
          <w:lang w:val="en-GB" w:eastAsia="ko-KR"/>
        </w:rPr>
        <w:t xml:space="preserve"> </w:t>
      </w:r>
      <w:r w:rsidR="00EC6F8D" w:rsidRPr="003118BE">
        <w:rPr>
          <w:rFonts w:ascii="Arial" w:hAnsi="Arial" w:cs="Arial"/>
          <w:b/>
          <w:sz w:val="22"/>
          <w:szCs w:val="22"/>
          <w:lang w:val="en-GB"/>
        </w:rPr>
        <w:t>session</w:t>
      </w:r>
    </w:p>
    <w:p w14:paraId="1FD89575" w14:textId="084A1F6C" w:rsidR="00B2172B" w:rsidRPr="003118BE" w:rsidRDefault="00147A38" w:rsidP="00B2172B">
      <w:pPr>
        <w:jc w:val="center"/>
        <w:rPr>
          <w:rFonts w:ascii="Arial" w:hAnsi="Arial" w:cs="Arial"/>
          <w:b/>
          <w:sz w:val="22"/>
          <w:szCs w:val="22"/>
          <w:lang w:val="en-GB"/>
        </w:rPr>
      </w:pPr>
      <w:r w:rsidRPr="003118BE">
        <w:rPr>
          <w:rFonts w:ascii="Arial" w:hAnsi="Arial" w:cs="Arial"/>
          <w:b/>
          <w:sz w:val="22"/>
          <w:szCs w:val="22"/>
          <w:lang w:val="en-GB"/>
        </w:rPr>
        <w:t>Kasane</w:t>
      </w:r>
      <w:r w:rsidR="00937D53" w:rsidRPr="003118BE">
        <w:rPr>
          <w:rFonts w:ascii="Arial" w:hAnsi="Arial" w:cs="Arial"/>
          <w:b/>
          <w:sz w:val="22"/>
          <w:szCs w:val="22"/>
          <w:lang w:val="en-GB"/>
        </w:rPr>
        <w:t xml:space="preserve">, </w:t>
      </w:r>
      <w:r w:rsidR="00245501" w:rsidRPr="003118BE">
        <w:rPr>
          <w:rFonts w:ascii="Arial" w:hAnsi="Arial" w:cs="Arial"/>
          <w:b/>
          <w:sz w:val="22"/>
          <w:szCs w:val="22"/>
          <w:lang w:val="en-GB"/>
        </w:rPr>
        <w:t>Republic of Botswana</w:t>
      </w:r>
    </w:p>
    <w:p w14:paraId="52EA6D50" w14:textId="584931CB" w:rsidR="00B2172B" w:rsidRPr="003118BE" w:rsidRDefault="00245501" w:rsidP="00B2172B">
      <w:pPr>
        <w:jc w:val="center"/>
        <w:rPr>
          <w:rFonts w:ascii="Arial" w:hAnsi="Arial" w:cs="Arial"/>
          <w:b/>
          <w:sz w:val="22"/>
          <w:szCs w:val="22"/>
          <w:lang w:val="en-GB"/>
        </w:rPr>
      </w:pPr>
      <w:r w:rsidRPr="003118BE">
        <w:rPr>
          <w:rFonts w:ascii="Arial" w:hAnsi="Arial" w:cs="Arial"/>
          <w:b/>
          <w:sz w:val="22"/>
          <w:szCs w:val="22"/>
          <w:lang w:val="en-GB"/>
        </w:rPr>
        <w:t>4</w:t>
      </w:r>
      <w:r w:rsidR="0026221A" w:rsidRPr="003118BE">
        <w:rPr>
          <w:rFonts w:ascii="Arial" w:hAnsi="Arial" w:cs="Arial"/>
          <w:b/>
          <w:sz w:val="22"/>
          <w:szCs w:val="22"/>
          <w:lang w:val="en-GB"/>
        </w:rPr>
        <w:t xml:space="preserve"> to </w:t>
      </w:r>
      <w:r w:rsidRPr="003118BE">
        <w:rPr>
          <w:rFonts w:ascii="Arial" w:hAnsi="Arial" w:cs="Arial"/>
          <w:b/>
          <w:sz w:val="22"/>
          <w:szCs w:val="22"/>
          <w:lang w:val="en-GB"/>
        </w:rPr>
        <w:t>9</w:t>
      </w:r>
      <w:r w:rsidR="00B2172B" w:rsidRPr="003118BE">
        <w:rPr>
          <w:rFonts w:ascii="Arial" w:hAnsi="Arial" w:cs="Arial"/>
          <w:b/>
          <w:sz w:val="22"/>
          <w:szCs w:val="22"/>
          <w:lang w:val="en-GB"/>
        </w:rPr>
        <w:t xml:space="preserve"> December 202</w:t>
      </w:r>
      <w:r w:rsidRPr="003118BE">
        <w:rPr>
          <w:rFonts w:ascii="Arial" w:hAnsi="Arial" w:cs="Arial"/>
          <w:b/>
          <w:sz w:val="22"/>
          <w:szCs w:val="22"/>
          <w:lang w:val="en-GB"/>
        </w:rPr>
        <w:t>3</w:t>
      </w:r>
    </w:p>
    <w:p w14:paraId="0365203A" w14:textId="05B45F26" w:rsidR="00EC6F8D" w:rsidRPr="003118BE" w:rsidRDefault="00EC6F8D" w:rsidP="00EC6F8D">
      <w:pPr>
        <w:pStyle w:val="Sansinterligne2"/>
        <w:spacing w:before="1200"/>
        <w:jc w:val="center"/>
        <w:rPr>
          <w:rFonts w:ascii="Arial" w:hAnsi="Arial" w:cs="Arial"/>
          <w:b/>
          <w:sz w:val="22"/>
          <w:szCs w:val="22"/>
          <w:lang w:val="en-GB"/>
        </w:rPr>
      </w:pPr>
      <w:r w:rsidRPr="003118BE">
        <w:rPr>
          <w:rFonts w:ascii="Arial" w:hAnsi="Arial" w:cs="Arial"/>
          <w:b/>
          <w:sz w:val="22"/>
          <w:szCs w:val="22"/>
          <w:u w:val="single"/>
          <w:lang w:val="en-GB"/>
        </w:rPr>
        <w:t xml:space="preserve">Item </w:t>
      </w:r>
      <w:r w:rsidR="00C92B60" w:rsidRPr="003118BE">
        <w:rPr>
          <w:rFonts w:ascii="Arial" w:hAnsi="Arial" w:cs="Arial"/>
          <w:b/>
          <w:sz w:val="22"/>
          <w:szCs w:val="22"/>
          <w:u w:val="single"/>
          <w:lang w:val="en-GB"/>
        </w:rPr>
        <w:t>14</w:t>
      </w:r>
      <w:r w:rsidR="00651A5B" w:rsidRPr="003118BE">
        <w:rPr>
          <w:rFonts w:ascii="Arial" w:hAnsi="Arial" w:cs="Arial"/>
          <w:b/>
          <w:sz w:val="22"/>
          <w:szCs w:val="22"/>
          <w:u w:val="single"/>
          <w:lang w:val="en-GB"/>
        </w:rPr>
        <w:t xml:space="preserve"> </w:t>
      </w:r>
      <w:r w:rsidRPr="003118BE">
        <w:rPr>
          <w:rFonts w:ascii="Arial" w:hAnsi="Arial" w:cs="Arial"/>
          <w:b/>
          <w:sz w:val="22"/>
          <w:szCs w:val="22"/>
          <w:u w:val="single"/>
          <w:lang w:val="en-GB"/>
        </w:rPr>
        <w:t xml:space="preserve">of the </w:t>
      </w:r>
      <w:r w:rsidR="00937D53" w:rsidRPr="003118BE">
        <w:rPr>
          <w:rFonts w:ascii="Arial" w:hAnsi="Arial" w:cs="Arial"/>
          <w:b/>
          <w:sz w:val="22"/>
          <w:szCs w:val="22"/>
          <w:u w:val="single"/>
          <w:lang w:val="en-GB"/>
        </w:rPr>
        <w:t>p</w:t>
      </w:r>
      <w:r w:rsidRPr="003118BE">
        <w:rPr>
          <w:rFonts w:ascii="Arial" w:hAnsi="Arial" w:cs="Arial"/>
          <w:b/>
          <w:sz w:val="22"/>
          <w:szCs w:val="22"/>
          <w:u w:val="single"/>
          <w:lang w:val="en-GB"/>
        </w:rPr>
        <w:t xml:space="preserve">rovisional </w:t>
      </w:r>
      <w:r w:rsidR="00937D53" w:rsidRPr="003118BE">
        <w:rPr>
          <w:rFonts w:ascii="Arial" w:hAnsi="Arial" w:cs="Arial"/>
          <w:b/>
          <w:sz w:val="22"/>
          <w:szCs w:val="22"/>
          <w:u w:val="single"/>
          <w:lang w:val="en-GB"/>
        </w:rPr>
        <w:t>a</w:t>
      </w:r>
      <w:r w:rsidRPr="003118BE">
        <w:rPr>
          <w:rFonts w:ascii="Arial" w:hAnsi="Arial" w:cs="Arial"/>
          <w:b/>
          <w:sz w:val="22"/>
          <w:szCs w:val="22"/>
          <w:u w:val="single"/>
          <w:lang w:val="en-GB"/>
        </w:rPr>
        <w:t>genda</w:t>
      </w:r>
      <w:r w:rsidRPr="003118BE">
        <w:rPr>
          <w:rFonts w:ascii="Arial" w:hAnsi="Arial" w:cs="Arial"/>
          <w:b/>
          <w:sz w:val="22"/>
          <w:szCs w:val="22"/>
          <w:lang w:val="en-GB"/>
        </w:rPr>
        <w:t>:</w:t>
      </w:r>
    </w:p>
    <w:p w14:paraId="59920478" w14:textId="63857CB2" w:rsidR="004A2875" w:rsidRPr="003118BE" w:rsidRDefault="00C92B60" w:rsidP="004A2875">
      <w:pPr>
        <w:pStyle w:val="Sansinterligne2"/>
        <w:spacing w:after="960"/>
        <w:jc w:val="center"/>
        <w:rPr>
          <w:rFonts w:ascii="Arial" w:hAnsi="Arial" w:cs="Arial"/>
          <w:bCs/>
          <w:sz w:val="22"/>
          <w:szCs w:val="22"/>
          <w:lang w:val="en-GB"/>
        </w:rPr>
      </w:pPr>
      <w:r w:rsidRPr="003118BE">
        <w:rPr>
          <w:rFonts w:ascii="Arial" w:hAnsi="Arial" w:cs="Arial"/>
          <w:b/>
          <w:sz w:val="22"/>
          <w:szCs w:val="22"/>
          <w:lang w:val="en-GB"/>
        </w:rPr>
        <w:t xml:space="preserve">Draft plan for the use of the resources of the </w:t>
      </w:r>
      <w:r w:rsidRPr="003118BE">
        <w:rPr>
          <w:rFonts w:ascii="Arial" w:hAnsi="Arial" w:cs="Arial"/>
          <w:b/>
          <w:sz w:val="22"/>
          <w:szCs w:val="22"/>
          <w:lang w:val="en-GB"/>
        </w:rPr>
        <w:br/>
        <w:t>Intangible Cultural Heritage Fund in 2024</w:t>
      </w:r>
      <w:r w:rsidR="009C0301" w:rsidRPr="003118BE">
        <w:rPr>
          <w:rFonts w:ascii="Arial" w:hAnsi="Arial" w:cs="Arial"/>
          <w:b/>
          <w:sz w:val="22"/>
          <w:szCs w:val="22"/>
          <w:lang w:val="en-GB"/>
        </w:rPr>
        <w:t xml:space="preserve"> and </w:t>
      </w:r>
      <w:r w:rsidRPr="003118BE">
        <w:rPr>
          <w:rFonts w:ascii="Arial" w:hAnsi="Arial" w:cs="Arial"/>
          <w:b/>
          <w:sz w:val="22"/>
          <w:szCs w:val="22"/>
          <w:lang w:val="en-GB"/>
        </w:rPr>
        <w:t>2025</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118BE" w14:paraId="75AC6221" w14:textId="77777777" w:rsidTr="00EC6F8D">
        <w:trPr>
          <w:jc w:val="center"/>
        </w:trPr>
        <w:tc>
          <w:tcPr>
            <w:tcW w:w="5670" w:type="dxa"/>
            <w:vAlign w:val="center"/>
          </w:tcPr>
          <w:p w14:paraId="51C260A9" w14:textId="77777777" w:rsidR="00EC6F8D" w:rsidRPr="003118BE" w:rsidRDefault="00EC6F8D" w:rsidP="00CA56BB">
            <w:pPr>
              <w:pStyle w:val="Sansinterligne1"/>
              <w:spacing w:before="200" w:after="200"/>
              <w:jc w:val="center"/>
              <w:rPr>
                <w:rFonts w:ascii="Arial" w:hAnsi="Arial" w:cs="Arial"/>
                <w:b/>
                <w:sz w:val="22"/>
                <w:szCs w:val="22"/>
                <w:lang w:val="en-GB"/>
              </w:rPr>
            </w:pPr>
            <w:r w:rsidRPr="003118BE">
              <w:rPr>
                <w:rFonts w:ascii="Arial" w:hAnsi="Arial" w:cs="Arial"/>
                <w:b/>
                <w:sz w:val="22"/>
                <w:szCs w:val="22"/>
                <w:lang w:val="en-GB"/>
              </w:rPr>
              <w:t>Summary</w:t>
            </w:r>
          </w:p>
          <w:p w14:paraId="442CDA84" w14:textId="2D45ABC3" w:rsidR="00C92B60" w:rsidRPr="003118BE" w:rsidRDefault="00C92B60" w:rsidP="00C92B60">
            <w:pPr>
              <w:pStyle w:val="Sansinterligne2"/>
              <w:spacing w:before="200" w:after="200"/>
              <w:jc w:val="both"/>
              <w:rPr>
                <w:rFonts w:ascii="Arial" w:hAnsi="Arial" w:cs="Arial"/>
                <w:b/>
                <w:sz w:val="22"/>
                <w:szCs w:val="22"/>
                <w:lang w:val="en-GB"/>
              </w:rPr>
            </w:pPr>
            <w:r w:rsidRPr="003118BE">
              <w:rPr>
                <w:rFonts w:ascii="Arial" w:hAnsi="Arial" w:cs="Arial"/>
                <w:sz w:val="22"/>
                <w:szCs w:val="22"/>
                <w:lang w:val="en-GB"/>
              </w:rPr>
              <w:t>Part I of this document examines the use of the Intangible Cultural Heritage Fund during the 202</w:t>
            </w:r>
            <w:r w:rsidR="00BE1047" w:rsidRPr="003118BE">
              <w:rPr>
                <w:rFonts w:ascii="Arial" w:hAnsi="Arial" w:cs="Arial"/>
                <w:sz w:val="22"/>
                <w:szCs w:val="22"/>
                <w:lang w:val="en-GB"/>
              </w:rPr>
              <w:t>2</w:t>
            </w:r>
            <w:r w:rsidRPr="003118BE">
              <w:rPr>
                <w:rFonts w:ascii="Arial" w:hAnsi="Arial" w:cs="Arial"/>
                <w:sz w:val="22"/>
                <w:szCs w:val="22"/>
                <w:lang w:val="en-GB"/>
              </w:rPr>
              <w:t>–202</w:t>
            </w:r>
            <w:r w:rsidR="00BE1047" w:rsidRPr="003118BE">
              <w:rPr>
                <w:rFonts w:ascii="Arial" w:hAnsi="Arial" w:cs="Arial"/>
                <w:sz w:val="22"/>
                <w:szCs w:val="22"/>
                <w:lang w:val="en-GB"/>
              </w:rPr>
              <w:t>3</w:t>
            </w:r>
            <w:r w:rsidRPr="003118BE">
              <w:rPr>
                <w:rFonts w:ascii="Arial" w:hAnsi="Arial" w:cs="Arial"/>
                <w:sz w:val="22"/>
                <w:szCs w:val="22"/>
                <w:lang w:val="en-GB"/>
              </w:rPr>
              <w:t xml:space="preserve"> period. Part II presents a draft plan for the use of the resources of the Intangible Cultural Heritage Fund for the period 1 January 2024 to 31 December 2025 and the first semester of 2026, to be submitted to the General Assembly for its approval.</w:t>
            </w:r>
          </w:p>
          <w:p w14:paraId="290310E8" w14:textId="51F913B0" w:rsidR="00EC6F8D" w:rsidRPr="003118BE" w:rsidRDefault="00EC6F8D" w:rsidP="00CA56BB">
            <w:pPr>
              <w:pStyle w:val="Sansinterligne2"/>
              <w:spacing w:before="200" w:after="200"/>
              <w:jc w:val="both"/>
              <w:rPr>
                <w:rFonts w:ascii="Arial" w:hAnsi="Arial" w:cs="Arial"/>
                <w:b/>
                <w:sz w:val="22"/>
                <w:szCs w:val="22"/>
                <w:lang w:val="en-GB"/>
              </w:rPr>
            </w:pPr>
            <w:r w:rsidRPr="003118BE">
              <w:rPr>
                <w:rFonts w:ascii="Arial" w:hAnsi="Arial" w:cs="Arial"/>
                <w:b/>
                <w:sz w:val="22"/>
                <w:szCs w:val="22"/>
                <w:lang w:val="en-GB"/>
              </w:rPr>
              <w:t xml:space="preserve">Decision required: </w:t>
            </w:r>
            <w:r w:rsidRPr="003118BE">
              <w:rPr>
                <w:rFonts w:ascii="Arial" w:hAnsi="Arial" w:cs="Arial"/>
                <w:bCs/>
                <w:sz w:val="22"/>
                <w:szCs w:val="22"/>
                <w:lang w:val="en-GB"/>
              </w:rPr>
              <w:t xml:space="preserve">paragraph </w:t>
            </w:r>
            <w:r w:rsidR="009D7FA0" w:rsidRPr="003118BE">
              <w:rPr>
                <w:rFonts w:ascii="Arial" w:hAnsi="Arial"/>
                <w:sz w:val="22"/>
                <w:lang w:val="en-GB"/>
              </w:rPr>
              <w:t>3</w:t>
            </w:r>
            <w:r w:rsidR="00433ADE" w:rsidRPr="003118BE">
              <w:rPr>
                <w:rFonts w:ascii="Arial" w:hAnsi="Arial"/>
                <w:sz w:val="22"/>
                <w:lang w:val="en-GB"/>
              </w:rPr>
              <w:t>1</w:t>
            </w:r>
          </w:p>
        </w:tc>
      </w:tr>
    </w:tbl>
    <w:p w14:paraId="713D819F" w14:textId="77777777" w:rsidR="004A2875" w:rsidRPr="003118BE"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3118BE">
        <w:rPr>
          <w:lang w:val="en-GB"/>
        </w:rPr>
        <w:br w:type="page"/>
      </w:r>
    </w:p>
    <w:p w14:paraId="6C62585F" w14:textId="1FBD00B9" w:rsidR="00F70CC5" w:rsidRPr="003118BE" w:rsidRDefault="00FD4BC8" w:rsidP="00F70CC5">
      <w:pPr>
        <w:pStyle w:val="COMPara"/>
        <w:numPr>
          <w:ilvl w:val="0"/>
          <w:numId w:val="0"/>
        </w:numPr>
        <w:spacing w:before="240"/>
        <w:jc w:val="both"/>
        <w:rPr>
          <w:b/>
          <w:bCs/>
        </w:rPr>
      </w:pPr>
      <w:bookmarkStart w:id="0" w:name="_Hlk124351255"/>
      <w:r w:rsidRPr="003118BE">
        <w:rPr>
          <w:b/>
          <w:bCs/>
        </w:rPr>
        <w:lastRenderedPageBreak/>
        <w:t>Background</w:t>
      </w:r>
    </w:p>
    <w:bookmarkEnd w:id="0"/>
    <w:p w14:paraId="33FC296F" w14:textId="5F449F8A" w:rsidR="00F833D2" w:rsidRPr="003118BE" w:rsidRDefault="00F833D2" w:rsidP="00F833D2">
      <w:pPr>
        <w:pStyle w:val="COMPara"/>
        <w:ind w:left="567" w:hanging="567"/>
        <w:jc w:val="both"/>
      </w:pPr>
      <w:r w:rsidRPr="003118BE">
        <w:t xml:space="preserve">Article 7(c) of the Convention requests that the Committee ‘prepare and submit to the General Assembly for approval a draft plan for the use of the resources of the [Intangible Cultural Heritage] Fund [Special Account]’ (hereafter ‘the Fund’). Article 25.4 of the Convention further provides that the use of the resources of the Fund by the Committee ‘shall be decided on the basis of guidelines laid down by the General Assembly’. </w:t>
      </w:r>
      <w:r w:rsidR="00A71406" w:rsidRPr="003118BE">
        <w:t xml:space="preserve">These </w:t>
      </w:r>
      <w:r w:rsidRPr="003118BE">
        <w:t xml:space="preserve">guidelines were adopted by the General Assembly of the States Parties </w:t>
      </w:r>
      <w:r w:rsidR="00A71406" w:rsidRPr="003118BE">
        <w:t xml:space="preserve">at </w:t>
      </w:r>
      <w:r w:rsidRPr="003118BE">
        <w:t xml:space="preserve">its second session in 2008 and can be found in Chapter II.1 of the </w:t>
      </w:r>
      <w:hyperlink r:id="rId8" w:history="1">
        <w:r w:rsidRPr="003118BE">
          <w:rPr>
            <w:rStyle w:val="Hyperlink"/>
          </w:rPr>
          <w:t>Operational Directives</w:t>
        </w:r>
      </w:hyperlink>
      <w:r w:rsidRPr="003118BE">
        <w:t xml:space="preserve"> for the implementation of the Convention. The draft plan proposed as annexed to this document was prepared in conformity with </w:t>
      </w:r>
      <w:r w:rsidR="00A71406" w:rsidRPr="003118BE">
        <w:t xml:space="preserve">these </w:t>
      </w:r>
      <w:r w:rsidRPr="003118BE">
        <w:t xml:space="preserve">guidelines on the basis of the </w:t>
      </w:r>
      <w:r w:rsidR="009D7FA0" w:rsidRPr="003118BE">
        <w:t>2022</w:t>
      </w:r>
      <w:r w:rsidRPr="003118BE">
        <w:t>–202</w:t>
      </w:r>
      <w:r w:rsidR="009D7FA0" w:rsidRPr="003118BE">
        <w:t>3</w:t>
      </w:r>
      <w:r w:rsidRPr="003118BE">
        <w:t xml:space="preserve"> plan</w:t>
      </w:r>
      <w:r w:rsidR="00B4495E" w:rsidRPr="003118BE">
        <w:t xml:space="preserve"> (document </w:t>
      </w:r>
      <w:hyperlink r:id="rId9" w:history="1">
        <w:r w:rsidR="00B4495E" w:rsidRPr="003118BE">
          <w:rPr>
            <w:rStyle w:val="Hyperlink"/>
          </w:rPr>
          <w:t>LHE/22/9.GA/10</w:t>
        </w:r>
      </w:hyperlink>
      <w:r w:rsidR="00B4495E" w:rsidRPr="003118BE">
        <w:t>)</w:t>
      </w:r>
      <w:r w:rsidRPr="003118BE">
        <w:t>.</w:t>
      </w:r>
    </w:p>
    <w:p w14:paraId="492C7C4B" w14:textId="42B7BDF7" w:rsidR="00F833D2" w:rsidRPr="003118BE" w:rsidRDefault="00F833D2" w:rsidP="00F833D2">
      <w:pPr>
        <w:pStyle w:val="COMPara"/>
        <w:ind w:left="567" w:hanging="567"/>
        <w:jc w:val="both"/>
      </w:pPr>
      <w:r w:rsidRPr="003118BE">
        <w:t xml:space="preserve">The General Assembly of the States Parties to the Convention meets in ordinary session in even years, about six months after the start of UNESCO’s financial period. At its tenth session in </w:t>
      </w:r>
      <w:r w:rsidR="009D7FA0" w:rsidRPr="003118BE">
        <w:t>mid-</w:t>
      </w:r>
      <w:r w:rsidR="009D3FCD" w:rsidRPr="003118BE">
        <w:t>2024</w:t>
      </w:r>
      <w:r w:rsidRPr="003118BE">
        <w:t xml:space="preserve">, the General Assembly will therefore be requested to approve a draft plan for the use of the resources of the Fund that covers twenty-four months, from 1 January </w:t>
      </w:r>
      <w:r w:rsidR="007F0BEE" w:rsidRPr="003118BE">
        <w:t>2024</w:t>
      </w:r>
      <w:r w:rsidRPr="003118BE">
        <w:t xml:space="preserve"> to 31 December </w:t>
      </w:r>
      <w:r w:rsidR="007F0BEE" w:rsidRPr="003118BE">
        <w:t>2025</w:t>
      </w:r>
      <w:r w:rsidRPr="003118BE">
        <w:t xml:space="preserve">, and, on a provisional basis, the first six months of the following financial period, </w:t>
      </w:r>
      <w:proofErr w:type="gramStart"/>
      <w:r w:rsidRPr="003118BE">
        <w:t>i.e.</w:t>
      </w:r>
      <w:proofErr w:type="gramEnd"/>
      <w:r w:rsidRPr="003118BE">
        <w:t xml:space="preserve"> from 1 January 202</w:t>
      </w:r>
      <w:r w:rsidR="007F0BEE" w:rsidRPr="003118BE">
        <w:t>6</w:t>
      </w:r>
      <w:r w:rsidRPr="003118BE">
        <w:t xml:space="preserve"> to 30 June 202</w:t>
      </w:r>
      <w:r w:rsidR="007F0BEE" w:rsidRPr="003118BE">
        <w:t>6</w:t>
      </w:r>
      <w:r w:rsidRPr="003118BE">
        <w:t xml:space="preserve">, preceding the </w:t>
      </w:r>
      <w:r w:rsidR="008163BF" w:rsidRPr="003118BE">
        <w:t xml:space="preserve">eleventh </w:t>
      </w:r>
      <w:r w:rsidRPr="003118BE">
        <w:t xml:space="preserve">session of the General Assembly. The provisional budget for the first semester of </w:t>
      </w:r>
      <w:r w:rsidR="00A43082" w:rsidRPr="003118BE">
        <w:t>202</w:t>
      </w:r>
      <w:r w:rsidR="007F0BEE" w:rsidRPr="003118BE">
        <w:t>4</w:t>
      </w:r>
      <w:r w:rsidRPr="003118BE">
        <w:t xml:space="preserve"> that was adopted by the </w:t>
      </w:r>
      <w:r w:rsidR="009D7FA0" w:rsidRPr="003118BE">
        <w:t xml:space="preserve">ninth </w:t>
      </w:r>
      <w:r w:rsidRPr="003118BE">
        <w:t xml:space="preserve">session of the General Assembly (Resolution </w:t>
      </w:r>
      <w:hyperlink r:id="rId10" w:history="1">
        <w:r w:rsidR="007F0BEE" w:rsidRPr="003118BE">
          <w:rPr>
            <w:rStyle w:val="Hyperlink"/>
          </w:rPr>
          <w:t>9</w:t>
        </w:r>
        <w:r w:rsidRPr="003118BE">
          <w:rPr>
            <w:rStyle w:val="Hyperlink"/>
          </w:rPr>
          <w:t>.GA</w:t>
        </w:r>
        <w:r w:rsidR="00662637" w:rsidRPr="003118BE">
          <w:rPr>
            <w:rStyle w:val="Hyperlink"/>
          </w:rPr>
          <w:t> 10</w:t>
        </w:r>
      </w:hyperlink>
      <w:r w:rsidRPr="003118BE">
        <w:t xml:space="preserve">) will in turn be superseded by the present plan once it has been adopted by the </w:t>
      </w:r>
      <w:r w:rsidR="00A43082" w:rsidRPr="003118BE">
        <w:t>tenth</w:t>
      </w:r>
      <w:r w:rsidRPr="003118BE">
        <w:t xml:space="preserve"> session of the General Assembly.</w:t>
      </w:r>
    </w:p>
    <w:p w14:paraId="1FF0AD14" w14:textId="650DEF94" w:rsidR="00F833D2" w:rsidRPr="003118BE" w:rsidRDefault="00F833D2" w:rsidP="00F833D2">
      <w:pPr>
        <w:pStyle w:val="COMPara"/>
        <w:ind w:left="567" w:hanging="567"/>
        <w:jc w:val="both"/>
      </w:pPr>
      <w:r w:rsidRPr="003118BE">
        <w:t xml:space="preserve">The total amount of funds available for the next financial period cannot be known until early 2024, after the closure of the 2023 accounts. The budget presented in the draft plan (Annex) is thus expressed in percentages of the total amount that will be available. The document to be submitted to the General Assembly will specify the amounts allocated for each purpose. As was the case in the current plan, the Committee may wish to propose provisionally allocating to the first semester of 2026, one fourth of the amount established for the two-year period from 1 January </w:t>
      </w:r>
      <w:r w:rsidR="007F0BEE" w:rsidRPr="003118BE">
        <w:t>2024</w:t>
      </w:r>
      <w:r w:rsidRPr="003118BE">
        <w:t xml:space="preserve"> to 31 December </w:t>
      </w:r>
      <w:r w:rsidR="007F0BEE" w:rsidRPr="003118BE">
        <w:t>2025</w:t>
      </w:r>
      <w:r w:rsidRPr="003118BE">
        <w:t>. It is therefore proposed that the Committee submit to the General Assembly an expenditure plan based on the total amount of unrestricted and unencumbered funds available as of 31 December 2023, which is estimated to be approximately US$7</w:t>
      </w:r>
      <w:r w:rsidR="0019185A" w:rsidRPr="003118BE">
        <w:t xml:space="preserve"> </w:t>
      </w:r>
      <w:r w:rsidRPr="003118BE">
        <w:t>million.</w:t>
      </w:r>
      <w:r w:rsidRPr="003118BE">
        <w:rPr>
          <w:rStyle w:val="FootnoteReference"/>
        </w:rPr>
        <w:footnoteReference w:id="2"/>
      </w:r>
      <w:r w:rsidR="001B13CC" w:rsidRPr="003118BE">
        <w:t xml:space="preserve"> </w:t>
      </w:r>
    </w:p>
    <w:p w14:paraId="6F2C8B5D" w14:textId="47F55EAF" w:rsidR="00F833D2" w:rsidRPr="003118BE" w:rsidRDefault="00F833D2" w:rsidP="00F833D2">
      <w:pPr>
        <w:pStyle w:val="COMPara"/>
        <w:ind w:left="567" w:hanging="567"/>
        <w:jc w:val="both"/>
      </w:pPr>
      <w:r w:rsidRPr="003118BE">
        <w:t>The present document first provides an overview of the status of the Fund and of current trends (Part </w:t>
      </w:r>
      <w:r w:rsidR="00EF4510" w:rsidRPr="003118BE">
        <w:t>A</w:t>
      </w:r>
      <w:r w:rsidRPr="003118BE">
        <w:t xml:space="preserve">). In the second part (Part </w:t>
      </w:r>
      <w:r w:rsidR="00EF4510" w:rsidRPr="003118BE">
        <w:t>B</w:t>
      </w:r>
      <w:r w:rsidRPr="003118BE">
        <w:t>), the document presents the proposed draft plan for the use of the resources of the Fund for the period 2024–2025.</w:t>
      </w:r>
    </w:p>
    <w:p w14:paraId="12BBB621" w14:textId="77777777" w:rsidR="00F833D2" w:rsidRPr="003118BE" w:rsidRDefault="00F833D2" w:rsidP="00A43082">
      <w:pPr>
        <w:pStyle w:val="COMPara"/>
        <w:numPr>
          <w:ilvl w:val="0"/>
          <w:numId w:val="21"/>
        </w:numPr>
        <w:ind w:left="567" w:hanging="567"/>
        <w:rPr>
          <w:b/>
          <w:bCs/>
        </w:rPr>
      </w:pPr>
      <w:r w:rsidRPr="003118BE">
        <w:rPr>
          <w:b/>
          <w:bCs/>
        </w:rPr>
        <w:t>STATUS AND TRENDS</w:t>
      </w:r>
      <w:r w:rsidR="00F70CC5" w:rsidRPr="003118BE">
        <w:rPr>
          <w:b/>
          <w:bCs/>
        </w:rPr>
        <w:t xml:space="preserve"> </w:t>
      </w:r>
    </w:p>
    <w:p w14:paraId="2332E480" w14:textId="62ACDE80" w:rsidR="00F833D2" w:rsidRPr="003118BE" w:rsidRDefault="001B13CC" w:rsidP="001B13CC">
      <w:pPr>
        <w:pStyle w:val="COMPara"/>
        <w:ind w:left="567" w:hanging="567"/>
        <w:jc w:val="both"/>
      </w:pPr>
      <w:r w:rsidRPr="003118BE">
        <w:t xml:space="preserve">Based on the financial report included in document </w:t>
      </w:r>
      <w:bookmarkStart w:id="2" w:name="_Hlk146881626"/>
      <w:r w:rsidRPr="003118BE">
        <w:t xml:space="preserve">LHE/23/18.COM/INF.14 </w:t>
      </w:r>
      <w:bookmarkEnd w:id="2"/>
      <w:r w:rsidRPr="003118BE">
        <w:t xml:space="preserve">for the period 1 January 2022 to 30 June 2023 and following </w:t>
      </w:r>
      <w:r w:rsidR="009D7FA0" w:rsidRPr="003118BE">
        <w:t xml:space="preserve">the analysis of </w:t>
      </w:r>
      <w:r w:rsidRPr="003118BE">
        <w:t xml:space="preserve">trends outlined in document </w:t>
      </w:r>
      <w:hyperlink r:id="rId11" w:history="1">
        <w:r w:rsidRPr="003118BE">
          <w:rPr>
            <w:rStyle w:val="Hyperlink"/>
          </w:rPr>
          <w:t>LHE/21/16.COM/13</w:t>
        </w:r>
      </w:hyperlink>
      <w:r w:rsidRPr="003118BE">
        <w:t>, this section describes the evolution of income and expenditures of the Fund until 30 June 2023.</w:t>
      </w:r>
    </w:p>
    <w:p w14:paraId="1316E82E" w14:textId="34082FDA" w:rsidR="007E791D" w:rsidRPr="003118BE" w:rsidRDefault="007E791D" w:rsidP="007634E6">
      <w:pPr>
        <w:pStyle w:val="COMPara"/>
        <w:ind w:left="567" w:hanging="567"/>
        <w:jc w:val="both"/>
      </w:pPr>
      <w:r w:rsidRPr="003118BE">
        <w:t xml:space="preserve">Compared to the same period in the preceding biennium, the total </w:t>
      </w:r>
      <w:r w:rsidRPr="003118BE">
        <w:rPr>
          <w:b/>
          <w:bCs/>
        </w:rPr>
        <w:t>income</w:t>
      </w:r>
      <w:r w:rsidRPr="003118BE">
        <w:t xml:space="preserve"> during the reporting period remained relatively unchanged</w:t>
      </w:r>
      <w:r w:rsidR="00B4495E" w:rsidRPr="003118BE">
        <w:t>,</w:t>
      </w:r>
      <w:r w:rsidRPr="003118BE">
        <w:t xml:space="preserve"> increasing slightly by 2%. </w:t>
      </w:r>
      <w:r w:rsidR="003B6358" w:rsidRPr="003118BE">
        <w:t>While</w:t>
      </w:r>
      <w:r w:rsidR="009D7FA0" w:rsidRPr="003118BE">
        <w:t xml:space="preserve"> an increase has been observed for </w:t>
      </w:r>
      <w:r w:rsidR="003B6358" w:rsidRPr="003118BE">
        <w:t xml:space="preserve">the interest credited to the Fund </w:t>
      </w:r>
      <w:r w:rsidR="009D7FA0" w:rsidRPr="003118BE">
        <w:t>(</w:t>
      </w:r>
      <w:r w:rsidR="003B6358" w:rsidRPr="003118BE">
        <w:t xml:space="preserve">from </w:t>
      </w:r>
      <w:r w:rsidR="003B6358" w:rsidRPr="003118BE">
        <w:rPr>
          <w:rStyle w:val="ui-provider"/>
        </w:rPr>
        <w:t>US$184,853 to US$471,598</w:t>
      </w:r>
      <w:r w:rsidR="009D7FA0" w:rsidRPr="003118BE">
        <w:rPr>
          <w:rStyle w:val="ui-provider"/>
        </w:rPr>
        <w:t xml:space="preserve">), </w:t>
      </w:r>
      <w:r w:rsidR="00AB133E" w:rsidRPr="003118BE">
        <w:rPr>
          <w:rStyle w:val="ui-provider"/>
        </w:rPr>
        <w:t xml:space="preserve">voluntary assessed contributions </w:t>
      </w:r>
      <w:r w:rsidR="00AB133E" w:rsidRPr="003118BE">
        <w:rPr>
          <w:rFonts w:asciiTheme="minorBidi" w:hAnsiTheme="minorBidi" w:cstheme="minorBidi"/>
        </w:rPr>
        <w:t>(from US$430,019 to US$541,684) and to a lesser extent for compulsory assessed contributions (from US$3,800,602 to US$3,956,410)</w:t>
      </w:r>
      <w:r w:rsidR="00E24457" w:rsidRPr="003118BE">
        <w:rPr>
          <w:rStyle w:val="ui-provider"/>
        </w:rPr>
        <w:t>,</w:t>
      </w:r>
      <w:r w:rsidR="00A821A3" w:rsidRPr="003118BE">
        <w:rPr>
          <w:rStyle w:val="ui-provider"/>
        </w:rPr>
        <w:t xml:space="preserve"> </w:t>
      </w:r>
      <w:r w:rsidR="003B6358" w:rsidRPr="003118BE">
        <w:rPr>
          <w:rStyle w:val="ui-provider"/>
        </w:rPr>
        <w:t>voluntary supplementary contributions decreased, representing a total amount of US$330,24</w:t>
      </w:r>
      <w:r w:rsidR="00AB133E" w:rsidRPr="003118BE">
        <w:rPr>
          <w:rStyle w:val="ui-provider"/>
        </w:rPr>
        <w:t>9</w:t>
      </w:r>
      <w:r w:rsidR="003B6358" w:rsidRPr="003118BE">
        <w:rPr>
          <w:rStyle w:val="ui-provider"/>
        </w:rPr>
        <w:t xml:space="preserve"> (against US$757,26</w:t>
      </w:r>
      <w:r w:rsidR="00AB133E" w:rsidRPr="003118BE">
        <w:rPr>
          <w:rStyle w:val="ui-provider"/>
        </w:rPr>
        <w:t>8</w:t>
      </w:r>
      <w:r w:rsidR="003B6358" w:rsidRPr="003118BE">
        <w:rPr>
          <w:rStyle w:val="ui-provider"/>
        </w:rPr>
        <w:t xml:space="preserve"> in the previous biennium for the same period).</w:t>
      </w:r>
    </w:p>
    <w:p w14:paraId="642D30BD" w14:textId="21AD1140" w:rsidR="002C6A2C" w:rsidRPr="003118BE" w:rsidRDefault="00AB133E" w:rsidP="007634E6">
      <w:pPr>
        <w:pStyle w:val="COMPara"/>
        <w:ind w:left="567" w:hanging="567"/>
        <w:jc w:val="both"/>
      </w:pPr>
      <w:r w:rsidRPr="003118BE">
        <w:t>T</w:t>
      </w:r>
      <w:r w:rsidR="001B13CC" w:rsidRPr="003118BE">
        <w:t xml:space="preserve">he </w:t>
      </w:r>
      <w:r w:rsidR="001B13CC" w:rsidRPr="003118BE">
        <w:rPr>
          <w:b/>
          <w:bCs/>
        </w:rPr>
        <w:t>expenditure</w:t>
      </w:r>
      <w:r w:rsidR="001B13CC" w:rsidRPr="003118BE">
        <w:t xml:space="preserve"> rate of the latest plan approved by the General Assembly is on</w:t>
      </w:r>
      <w:r w:rsidR="003236D1" w:rsidRPr="003118BE">
        <w:t xml:space="preserve"> the </w:t>
      </w:r>
      <w:r w:rsidR="001B13CC" w:rsidRPr="003118BE">
        <w:t>increase, reaching 60.4</w:t>
      </w:r>
      <w:r w:rsidR="0019185A" w:rsidRPr="003118BE">
        <w:t xml:space="preserve">% as at 30 June 2023, with another six months still remaining in the current biennium. According to the latest forecast, the expenditure rate at the end of the biennium should reach 82%, which would represent the highest expenditure rate of the Fund since </w:t>
      </w:r>
      <w:r w:rsidR="00FE3929" w:rsidRPr="003118BE">
        <w:t>2010 (4</w:t>
      </w:r>
      <w:r w:rsidR="004C09D0" w:rsidRPr="003118BE">
        <w:t>8</w:t>
      </w:r>
      <w:r w:rsidR="00FE3929" w:rsidRPr="003118BE">
        <w:t xml:space="preserve">% on average between </w:t>
      </w:r>
      <w:r w:rsidR="00A71406" w:rsidRPr="003118BE">
        <w:t xml:space="preserve">2012 </w:t>
      </w:r>
      <w:r w:rsidR="00FE3929" w:rsidRPr="003118BE">
        <w:t>and 2021)</w:t>
      </w:r>
      <w:r w:rsidRPr="003118BE">
        <w:t xml:space="preserve"> and will surpass, in nominal terms, the level of expenditure reached prior to the COVID-19 pandemic (US$</w:t>
      </w:r>
      <w:r w:rsidR="00B16D24" w:rsidRPr="003118BE">
        <w:t>5</w:t>
      </w:r>
      <w:r w:rsidRPr="003118BE">
        <w:t>.</w:t>
      </w:r>
      <w:r w:rsidR="00CF7111" w:rsidRPr="003118BE">
        <w:t>4</w:t>
      </w:r>
      <w:r w:rsidRPr="003118BE">
        <w:t xml:space="preserve"> million spent during the entire </w:t>
      </w:r>
      <w:r w:rsidRPr="003118BE">
        <w:lastRenderedPageBreak/>
        <w:t>2018 – 2019 biennium against US$5.3 million spent in the first eighteen months of the present biennium)</w:t>
      </w:r>
      <w:r w:rsidR="00FE3929" w:rsidRPr="003118BE">
        <w:t xml:space="preserve">. </w:t>
      </w:r>
    </w:p>
    <w:p w14:paraId="47DE0D69" w14:textId="197EF496" w:rsidR="00F12274" w:rsidRPr="003118BE" w:rsidRDefault="00F12274" w:rsidP="003236D1">
      <w:pPr>
        <w:pStyle w:val="COMPara"/>
        <w:ind w:left="567" w:hanging="567"/>
        <w:jc w:val="both"/>
        <w:rPr>
          <w:bCs/>
        </w:rPr>
      </w:pPr>
      <w:r w:rsidRPr="003118BE">
        <w:t xml:space="preserve">The graph below (Figure 1) shows that the expenditure </w:t>
      </w:r>
      <w:r w:rsidR="00C87541" w:rsidRPr="003118BE">
        <w:t xml:space="preserve">indeed </w:t>
      </w:r>
      <w:r w:rsidRPr="003118BE">
        <w:t>exceeded, for the first time</w:t>
      </w:r>
      <w:r w:rsidR="00CB50A2" w:rsidRPr="003118BE">
        <w:t xml:space="preserve"> in an eighteen-month period</w:t>
      </w:r>
      <w:r w:rsidRPr="003118BE">
        <w:t>, the amount of US$ 5</w:t>
      </w:r>
      <w:r w:rsidR="000E050C" w:rsidRPr="003118BE">
        <w:t>.2</w:t>
      </w:r>
      <w:r w:rsidRPr="003118BE">
        <w:t xml:space="preserve"> million in the period from 1 January 2022 to 30 June 2023</w:t>
      </w:r>
      <w:r w:rsidR="00E24457" w:rsidRPr="003118BE">
        <w:t>, while</w:t>
      </w:r>
      <w:r w:rsidR="00601A0B" w:rsidRPr="003118BE">
        <w:t xml:space="preserve"> the </w:t>
      </w:r>
      <w:r w:rsidRPr="003118BE">
        <w:rPr>
          <w:bCs/>
        </w:rPr>
        <w:t xml:space="preserve">compulsory contributions </w:t>
      </w:r>
      <w:r w:rsidR="00071B59" w:rsidRPr="003118BE">
        <w:rPr>
          <w:bCs/>
        </w:rPr>
        <w:t xml:space="preserve">assessed </w:t>
      </w:r>
      <w:r w:rsidRPr="003118BE">
        <w:rPr>
          <w:bCs/>
        </w:rPr>
        <w:t>for 2022</w:t>
      </w:r>
      <w:r w:rsidR="00C87541" w:rsidRPr="003118BE">
        <w:rPr>
          <w:bCs/>
        </w:rPr>
        <w:t xml:space="preserve"> – </w:t>
      </w:r>
      <w:r w:rsidRPr="003118BE">
        <w:rPr>
          <w:bCs/>
        </w:rPr>
        <w:t>2023</w:t>
      </w:r>
      <w:r w:rsidR="00C87541" w:rsidRPr="003118BE">
        <w:rPr>
          <w:bCs/>
        </w:rPr>
        <w:t xml:space="preserve">, the largest source of income </w:t>
      </w:r>
      <w:r w:rsidR="00B4495E" w:rsidRPr="003118BE">
        <w:rPr>
          <w:bCs/>
        </w:rPr>
        <w:t xml:space="preserve">of the Fund </w:t>
      </w:r>
      <w:r w:rsidR="00C87541" w:rsidRPr="003118BE">
        <w:rPr>
          <w:bCs/>
        </w:rPr>
        <w:t xml:space="preserve">(75% of the total income during the reporting period), </w:t>
      </w:r>
      <w:r w:rsidR="00601A0B" w:rsidRPr="003118BE">
        <w:rPr>
          <w:bCs/>
        </w:rPr>
        <w:t>represent US$3</w:t>
      </w:r>
      <w:r w:rsidR="00A71406" w:rsidRPr="003118BE">
        <w:rPr>
          <w:bCs/>
        </w:rPr>
        <w:t>.</w:t>
      </w:r>
      <w:r w:rsidR="00601A0B" w:rsidRPr="003118BE">
        <w:rPr>
          <w:bCs/>
        </w:rPr>
        <w:t>9</w:t>
      </w:r>
      <w:r w:rsidR="00B4495E" w:rsidRPr="003118BE">
        <w:rPr>
          <w:bCs/>
        </w:rPr>
        <w:t>6 million</w:t>
      </w:r>
      <w:r w:rsidRPr="003118BE">
        <w:rPr>
          <w:bCs/>
        </w:rPr>
        <w:t xml:space="preserve">. The increase in expenditure </w:t>
      </w:r>
      <w:r w:rsidR="00E24457" w:rsidRPr="003118BE">
        <w:rPr>
          <w:bCs/>
        </w:rPr>
        <w:t>shows</w:t>
      </w:r>
      <w:r w:rsidRPr="003118BE">
        <w:rPr>
          <w:bCs/>
        </w:rPr>
        <w:t xml:space="preserve"> the improvement in the capacity </w:t>
      </w:r>
      <w:r w:rsidR="00E16F85" w:rsidRPr="003118BE">
        <w:rPr>
          <w:bCs/>
        </w:rPr>
        <w:t xml:space="preserve">of </w:t>
      </w:r>
      <w:r w:rsidR="00C87541" w:rsidRPr="003118BE">
        <w:rPr>
          <w:bCs/>
        </w:rPr>
        <w:t xml:space="preserve">States Parties to request International Assistance (see document LHE/23/18.COM/10) and of </w:t>
      </w:r>
      <w:r w:rsidR="00E16F85" w:rsidRPr="003118BE">
        <w:rPr>
          <w:bCs/>
        </w:rPr>
        <w:t>the Secretariat to respond to the growing needs of the States Parties</w:t>
      </w:r>
      <w:r w:rsidR="00601A0B" w:rsidRPr="003118BE">
        <w:rPr>
          <w:bCs/>
        </w:rPr>
        <w:t xml:space="preserve"> (see documents</w:t>
      </w:r>
      <w:r w:rsidR="00601A0B" w:rsidRPr="003118BE">
        <w:t xml:space="preserve"> </w:t>
      </w:r>
      <w:r w:rsidR="00601A0B" w:rsidRPr="003118BE">
        <w:rPr>
          <w:bCs/>
        </w:rPr>
        <w:t>LHE/23/18.COM/INF.14 and LHE/23/18.COM/5</w:t>
      </w:r>
      <w:r w:rsidR="00601A0B" w:rsidRPr="003118BE">
        <w:rPr>
          <w:sz w:val="20"/>
          <w:szCs w:val="20"/>
        </w:rPr>
        <w:t>)</w:t>
      </w:r>
      <w:r w:rsidRPr="003118BE">
        <w:rPr>
          <w:bCs/>
        </w:rPr>
        <w:t>. As a result, the overall approved budget is expected to decrease for the 42</w:t>
      </w:r>
      <w:r w:rsidR="00601A0B" w:rsidRPr="003118BE">
        <w:rPr>
          <w:bCs/>
        </w:rPr>
        <w:t> </w:t>
      </w:r>
      <w:r w:rsidRPr="003118BE">
        <w:rPr>
          <w:bCs/>
        </w:rPr>
        <w:t>C/5 biennium (2024</w:t>
      </w:r>
      <w:r w:rsidR="00337D62" w:rsidRPr="003118BE">
        <w:t>–</w:t>
      </w:r>
      <w:r w:rsidRPr="003118BE">
        <w:rPr>
          <w:bCs/>
        </w:rPr>
        <w:t>2025)</w:t>
      </w:r>
      <w:r w:rsidR="00277326" w:rsidRPr="003118BE">
        <w:rPr>
          <w:bCs/>
        </w:rPr>
        <w:t xml:space="preserve"> </w:t>
      </w:r>
      <w:r w:rsidRPr="003118BE">
        <w:rPr>
          <w:bCs/>
        </w:rPr>
        <w:t>from US$8.</w:t>
      </w:r>
      <w:r w:rsidR="00C93EE4" w:rsidRPr="003118BE">
        <w:rPr>
          <w:bCs/>
        </w:rPr>
        <w:t>73</w:t>
      </w:r>
      <w:r w:rsidRPr="003118BE">
        <w:rPr>
          <w:bCs/>
        </w:rPr>
        <w:t xml:space="preserve"> million </w:t>
      </w:r>
      <w:r w:rsidR="00601A0B" w:rsidRPr="003118BE">
        <w:rPr>
          <w:bCs/>
        </w:rPr>
        <w:t>(</w:t>
      </w:r>
      <w:r w:rsidR="00277326" w:rsidRPr="003118BE">
        <w:rPr>
          <w:bCs/>
        </w:rPr>
        <w:t xml:space="preserve">Resolution </w:t>
      </w:r>
      <w:hyperlink r:id="rId12" w:history="1">
        <w:r w:rsidR="00601A0B" w:rsidRPr="003118BE">
          <w:rPr>
            <w:rStyle w:val="Hyperlink"/>
            <w:bCs/>
          </w:rPr>
          <w:t>9.GA 10</w:t>
        </w:r>
      </w:hyperlink>
      <w:r w:rsidR="00601A0B" w:rsidRPr="003118BE">
        <w:rPr>
          <w:bCs/>
        </w:rPr>
        <w:t xml:space="preserve">) </w:t>
      </w:r>
      <w:r w:rsidRPr="003118BE">
        <w:rPr>
          <w:bCs/>
        </w:rPr>
        <w:t xml:space="preserve">to </w:t>
      </w:r>
      <w:r w:rsidRPr="003118BE">
        <w:t>US$7 million</w:t>
      </w:r>
      <w:r w:rsidRPr="003118BE">
        <w:rPr>
          <w:bCs/>
        </w:rPr>
        <w:t>.</w:t>
      </w:r>
      <w:r w:rsidR="00C87541" w:rsidRPr="003118BE">
        <w:rPr>
          <w:bCs/>
        </w:rPr>
        <w:t xml:space="preserve"> </w:t>
      </w:r>
      <w:r w:rsidR="00814271" w:rsidRPr="003118BE">
        <w:rPr>
          <w:bCs/>
        </w:rPr>
        <w:t>While it is not critical at this juncture</w:t>
      </w:r>
      <w:r w:rsidR="00285B96" w:rsidRPr="003118BE">
        <w:rPr>
          <w:bCs/>
        </w:rPr>
        <w:t>, i</w:t>
      </w:r>
      <w:r w:rsidR="00C87541" w:rsidRPr="003118BE">
        <w:rPr>
          <w:bCs/>
        </w:rPr>
        <w:t>t is worth noting that</w:t>
      </w:r>
      <w:r w:rsidR="00277326" w:rsidRPr="003118BE">
        <w:rPr>
          <w:bCs/>
        </w:rPr>
        <w:t xml:space="preserve"> should </w:t>
      </w:r>
      <w:r w:rsidR="00814271" w:rsidRPr="003118BE">
        <w:rPr>
          <w:bCs/>
        </w:rPr>
        <w:t>the</w:t>
      </w:r>
      <w:r w:rsidR="00277326" w:rsidRPr="003118BE">
        <w:rPr>
          <w:bCs/>
        </w:rPr>
        <w:t xml:space="preserve"> level of expenditure</w:t>
      </w:r>
      <w:r w:rsidR="00814271" w:rsidRPr="003118BE">
        <w:rPr>
          <w:bCs/>
        </w:rPr>
        <w:t xml:space="preserve"> </w:t>
      </w:r>
      <w:r w:rsidR="00285B96" w:rsidRPr="003118BE">
        <w:rPr>
          <w:bCs/>
        </w:rPr>
        <w:t>be</w:t>
      </w:r>
      <w:r w:rsidR="00814271" w:rsidRPr="003118BE">
        <w:rPr>
          <w:bCs/>
        </w:rPr>
        <w:t xml:space="preserve"> maintained at such a high level</w:t>
      </w:r>
      <w:r w:rsidR="00266A28" w:rsidRPr="003118BE">
        <w:rPr>
          <w:bCs/>
        </w:rPr>
        <w:t xml:space="preserve"> (</w:t>
      </w:r>
      <w:proofErr w:type="gramStart"/>
      <w:r w:rsidR="00266A28" w:rsidRPr="003118BE">
        <w:rPr>
          <w:bCs/>
        </w:rPr>
        <w:t>i.e.</w:t>
      </w:r>
      <w:proofErr w:type="gramEnd"/>
      <w:r w:rsidR="00266A28" w:rsidRPr="003118BE">
        <w:rPr>
          <w:bCs/>
        </w:rPr>
        <w:t xml:space="preserve"> above the level of compulsory assessed contributions received each biennium)</w:t>
      </w:r>
      <w:r w:rsidR="00277326" w:rsidRPr="003118BE">
        <w:rPr>
          <w:bCs/>
        </w:rPr>
        <w:t>,</w:t>
      </w:r>
      <w:r w:rsidR="00C87541" w:rsidRPr="003118BE">
        <w:rPr>
          <w:bCs/>
        </w:rPr>
        <w:t xml:space="preserve"> t</w:t>
      </w:r>
      <w:r w:rsidR="00814271" w:rsidRPr="003118BE">
        <w:rPr>
          <w:bCs/>
        </w:rPr>
        <w:t xml:space="preserve">he </w:t>
      </w:r>
      <w:r w:rsidR="00266A28" w:rsidRPr="003118BE">
        <w:rPr>
          <w:bCs/>
        </w:rPr>
        <w:t>approved</w:t>
      </w:r>
      <w:r w:rsidR="00814271" w:rsidRPr="003118BE">
        <w:rPr>
          <w:bCs/>
        </w:rPr>
        <w:t xml:space="preserve"> </w:t>
      </w:r>
      <w:r w:rsidR="00266A28" w:rsidRPr="003118BE">
        <w:rPr>
          <w:bCs/>
        </w:rPr>
        <w:t xml:space="preserve">budget </w:t>
      </w:r>
      <w:r w:rsidR="00814271" w:rsidRPr="003118BE">
        <w:rPr>
          <w:bCs/>
        </w:rPr>
        <w:t>is expect</w:t>
      </w:r>
      <w:r w:rsidR="00A71406" w:rsidRPr="003118BE">
        <w:rPr>
          <w:bCs/>
        </w:rPr>
        <w:t>ed</w:t>
      </w:r>
      <w:r w:rsidR="00814271" w:rsidRPr="003118BE">
        <w:rPr>
          <w:bCs/>
        </w:rPr>
        <w:t xml:space="preserve"> to decrease in future biennia.</w:t>
      </w:r>
    </w:p>
    <w:p w14:paraId="4BED59EA" w14:textId="5D61EFBA" w:rsidR="00E16F85" w:rsidRPr="003118BE" w:rsidRDefault="00B206EF" w:rsidP="00E16F85">
      <w:pPr>
        <w:pStyle w:val="COMPara"/>
        <w:numPr>
          <w:ilvl w:val="0"/>
          <w:numId w:val="0"/>
        </w:numPr>
        <w:ind w:left="567"/>
        <w:jc w:val="both"/>
        <w:rPr>
          <w:bCs/>
        </w:rPr>
      </w:pPr>
      <w:r w:rsidRPr="003118BE">
        <w:rPr>
          <w:bCs/>
          <w:noProof/>
        </w:rPr>
        <w:drawing>
          <wp:inline distT="0" distB="0" distL="0" distR="0" wp14:anchorId="4C0248BE" wp14:editId="2411F30D">
            <wp:extent cx="5742265" cy="3499485"/>
            <wp:effectExtent l="0" t="0" r="0" b="5715"/>
            <wp:docPr id="773448796" name="Picture 77344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401" cy="3507491"/>
                    </a:xfrm>
                    <a:prstGeom prst="rect">
                      <a:avLst/>
                    </a:prstGeom>
                    <a:noFill/>
                  </pic:spPr>
                </pic:pic>
              </a:graphicData>
            </a:graphic>
          </wp:inline>
        </w:drawing>
      </w:r>
      <w:r w:rsidR="003D2B3B" w:rsidRPr="003118BE" w:rsidDel="003D2B3B">
        <w:rPr>
          <w:bCs/>
        </w:rPr>
        <w:t xml:space="preserve"> </w:t>
      </w:r>
    </w:p>
    <w:p w14:paraId="28ECE739" w14:textId="1813333C" w:rsidR="00772D5E" w:rsidRPr="003118BE" w:rsidRDefault="00772D5E" w:rsidP="00E16F85">
      <w:pPr>
        <w:pStyle w:val="COMPara"/>
        <w:numPr>
          <w:ilvl w:val="0"/>
          <w:numId w:val="0"/>
        </w:numPr>
        <w:ind w:left="567"/>
        <w:jc w:val="both"/>
        <w:rPr>
          <w:bCs/>
        </w:rPr>
      </w:pPr>
      <w:r w:rsidRPr="003118BE">
        <w:rPr>
          <w:noProof/>
          <w:sz w:val="24"/>
          <w:szCs w:val="24"/>
        </w:rPr>
        <mc:AlternateContent>
          <mc:Choice Requires="wps">
            <w:drawing>
              <wp:inline distT="0" distB="0" distL="0" distR="0" wp14:anchorId="33A144C9" wp14:editId="4CD8B181">
                <wp:extent cx="5756275" cy="241300"/>
                <wp:effectExtent l="0" t="0" r="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AA25B" w14:textId="77777777" w:rsidR="00772D5E" w:rsidRDefault="00772D5E" w:rsidP="00772D5E">
                            <w:pPr>
                              <w:spacing w:after="120"/>
                              <w:ind w:right="201"/>
                              <w:rPr>
                                <w:rFonts w:ascii="Arial" w:hAnsi="Arial" w:cs="Arial"/>
                                <w:sz w:val="16"/>
                                <w:szCs w:val="16"/>
                                <w:lang w:val="en-US"/>
                              </w:rPr>
                            </w:pPr>
                            <w:r>
                              <w:rPr>
                                <w:rFonts w:ascii="Arial" w:hAnsi="Arial" w:cs="Arial"/>
                                <w:b/>
                                <w:sz w:val="16"/>
                                <w:szCs w:val="16"/>
                                <w:lang w:val="en-US"/>
                              </w:rPr>
                              <w:t xml:space="preserve">Figure 1: </w:t>
                            </w:r>
                            <w:r>
                              <w:rPr>
                                <w:rFonts w:ascii="Arial" w:hAnsi="Arial" w:cs="Arial"/>
                                <w:sz w:val="16"/>
                                <w:szCs w:val="16"/>
                                <w:lang w:val="en-US"/>
                              </w:rPr>
                              <w:t>Evolution of</w:t>
                            </w:r>
                            <w:r>
                              <w:rPr>
                                <w:rFonts w:ascii="Arial" w:hAnsi="Arial" w:cs="Arial"/>
                                <w:b/>
                                <w:sz w:val="16"/>
                                <w:szCs w:val="16"/>
                                <w:lang w:val="en-US"/>
                              </w:rPr>
                              <w:t xml:space="preserve"> </w:t>
                            </w:r>
                            <w:r>
                              <w:rPr>
                                <w:rFonts w:ascii="Arial" w:hAnsi="Arial" w:cs="Arial"/>
                                <w:sz w:val="16"/>
                                <w:szCs w:val="16"/>
                                <w:lang w:val="en-US"/>
                              </w:rPr>
                              <w:t>expenditures of the Fund</w:t>
                            </w:r>
                          </w:p>
                        </w:txbxContent>
                      </wps:txbx>
                      <wps:bodyPr rot="0" vert="horz" wrap="square" lIns="91440" tIns="45720" rIns="91440" bIns="45720" anchor="t" anchorCtr="0" upright="1">
                        <a:noAutofit/>
                      </wps:bodyPr>
                    </wps:wsp>
                  </a:graphicData>
                </a:graphic>
              </wp:inline>
            </w:drawing>
          </mc:Choice>
          <mc:Fallback>
            <w:pict>
              <v:shapetype w14:anchorId="33A144C9" id="_x0000_t202" coordsize="21600,21600" o:spt="202" path="m,l,21600r21600,l21600,xe">
                <v:stroke joinstyle="miter"/>
                <v:path gradientshapeok="t" o:connecttype="rect"/>
              </v:shapetype>
              <v:shape id="Text Box 10" o:spid="_x0000_s1026" type="#_x0000_t202" style="width:453.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oH9AEAAMoDAAAOAAAAZHJzL2Uyb0RvYy54bWysU9uO0zAQfUfiHyy/06Sl3ULUdLV0VYS0&#10;XKSFD3AcJ7FwPGbsNilfz9jpdqvlDZEHy+Oxz8w5c7K5HXvDjgq9Blvy+SznTFkJtbZtyX983795&#10;x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" stroked="f">
                <v:textbox>
                  <w:txbxContent>
                    <w:p w14:paraId="085AA25B" w14:textId="77777777" w:rsidR="00772D5E" w:rsidRDefault="00772D5E" w:rsidP="00772D5E">
                      <w:pPr>
                        <w:spacing w:after="120"/>
                        <w:ind w:right="201"/>
                        <w:rPr>
                          <w:rFonts w:ascii="Arial" w:hAnsi="Arial" w:cs="Arial"/>
                          <w:sz w:val="16"/>
                          <w:szCs w:val="16"/>
                          <w:lang w:val="en-US"/>
                        </w:rPr>
                      </w:pPr>
                      <w:r>
                        <w:rPr>
                          <w:rFonts w:ascii="Arial" w:hAnsi="Arial" w:cs="Arial"/>
                          <w:b/>
                          <w:sz w:val="16"/>
                          <w:szCs w:val="16"/>
                          <w:lang w:val="en-US"/>
                        </w:rPr>
                        <w:t xml:space="preserve">Figure 1: </w:t>
                      </w:r>
                      <w:r>
                        <w:rPr>
                          <w:rFonts w:ascii="Arial" w:hAnsi="Arial" w:cs="Arial"/>
                          <w:sz w:val="16"/>
                          <w:szCs w:val="16"/>
                          <w:lang w:val="en-US"/>
                        </w:rPr>
                        <w:t>Evolution of</w:t>
                      </w:r>
                      <w:r>
                        <w:rPr>
                          <w:rFonts w:ascii="Arial" w:hAnsi="Arial" w:cs="Arial"/>
                          <w:b/>
                          <w:sz w:val="16"/>
                          <w:szCs w:val="16"/>
                          <w:lang w:val="en-US"/>
                        </w:rPr>
                        <w:t xml:space="preserve"> </w:t>
                      </w:r>
                      <w:r>
                        <w:rPr>
                          <w:rFonts w:ascii="Arial" w:hAnsi="Arial" w:cs="Arial"/>
                          <w:sz w:val="16"/>
                          <w:szCs w:val="16"/>
                          <w:lang w:val="en-US"/>
                        </w:rPr>
                        <w:t>expenditures of the Fund</w:t>
                      </w:r>
                    </w:p>
                  </w:txbxContent>
                </v:textbox>
                <w10:anchorlock/>
              </v:shape>
            </w:pict>
          </mc:Fallback>
        </mc:AlternateContent>
      </w:r>
    </w:p>
    <w:p w14:paraId="223A6BE5" w14:textId="25E9118B" w:rsidR="005B6F10" w:rsidRPr="003118BE" w:rsidRDefault="005B6F10" w:rsidP="005B6F10">
      <w:pPr>
        <w:pStyle w:val="COMPara"/>
        <w:ind w:left="567" w:hanging="567"/>
        <w:jc w:val="both"/>
      </w:pPr>
      <w:r w:rsidRPr="003118BE">
        <w:t xml:space="preserve">It should be recalled that the </w:t>
      </w:r>
      <w:r w:rsidRPr="003118BE">
        <w:rPr>
          <w:b/>
        </w:rPr>
        <w:t>payment of contributions</w:t>
      </w:r>
      <w:r w:rsidRPr="003118BE">
        <w:t xml:space="preserve"> is an obligation incumbent on all States Parties that have ratified the Convention, in accordance with Article 26 of the Convention. As States Parties exercise rights and enjoy benefits conferred on them under the Convention, they are also expected to fulfil their corresponding commitments in return. </w:t>
      </w:r>
      <w:r w:rsidR="00337D62" w:rsidRPr="003118BE">
        <w:t xml:space="preserve">As already indicated in several statutory documents (most recently document </w:t>
      </w:r>
      <w:hyperlink r:id="rId14" w:history="1">
        <w:r w:rsidR="00337D62" w:rsidRPr="003118BE">
          <w:rPr>
            <w:rStyle w:val="Hyperlink"/>
          </w:rPr>
          <w:t>LHE/22/9.GA/10</w:t>
        </w:r>
      </w:hyperlink>
      <w:r w:rsidR="00337D62" w:rsidRPr="003118BE">
        <w:t>),</w:t>
      </w:r>
      <w:r w:rsidRPr="003118BE">
        <w:t xml:space="preserve"> the lack of cash availability caused by late payments of assessed contributions might delay and thus jeopardize the implementation of activities foreseen in the budget.</w:t>
      </w:r>
    </w:p>
    <w:p w14:paraId="10EA0792" w14:textId="32AAC5A9" w:rsidR="005B6F10" w:rsidRPr="003118BE" w:rsidRDefault="005B6F10" w:rsidP="005B6F10">
      <w:pPr>
        <w:pStyle w:val="COMPara"/>
        <w:spacing w:after="480"/>
        <w:ind w:left="562" w:hanging="562"/>
        <w:jc w:val="both"/>
      </w:pPr>
      <w:r w:rsidRPr="003118BE">
        <w:t xml:space="preserve">With regards to the </w:t>
      </w:r>
      <w:r w:rsidRPr="003118BE">
        <w:rPr>
          <w:b/>
        </w:rPr>
        <w:t>compulsory assessed contributions</w:t>
      </w:r>
      <w:r w:rsidRPr="003118BE">
        <w:t xml:space="preserve"> by States Parties to be paid in accordance with Article 26.1 of the Convention, </w:t>
      </w:r>
      <w:r w:rsidR="00071B59" w:rsidRPr="003118BE">
        <w:t xml:space="preserve">in average, over the past </w:t>
      </w:r>
      <w:r w:rsidR="008F013C" w:rsidRPr="003118BE">
        <w:t>eleven</w:t>
      </w:r>
      <w:r w:rsidR="00071B59" w:rsidRPr="003118BE">
        <w:t xml:space="preserve"> years (2012</w:t>
      </w:r>
      <w:r w:rsidR="00156378" w:rsidRPr="003118BE">
        <w:t xml:space="preserve"> – </w:t>
      </w:r>
      <w:r w:rsidR="00071B59" w:rsidRPr="003118BE">
        <w:t xml:space="preserve">2022) the level of unpaid contributions at year-end represents </w:t>
      </w:r>
      <w:r w:rsidRPr="003118BE">
        <w:t>19% of the</w:t>
      </w:r>
      <w:r w:rsidR="00071B59" w:rsidRPr="003118BE">
        <w:t xml:space="preserve"> annual </w:t>
      </w:r>
      <w:r w:rsidRPr="003118BE">
        <w:t xml:space="preserve">amount assessed. </w:t>
      </w:r>
      <w:r w:rsidR="00F6565A" w:rsidRPr="003118BE">
        <w:t>At the end of the reporting period covered by this document</w:t>
      </w:r>
      <w:r w:rsidRPr="003118BE">
        <w:t>, the unpaid contributions represent</w:t>
      </w:r>
      <w:r w:rsidR="00F6565A" w:rsidRPr="003118BE">
        <w:t>ed</w:t>
      </w:r>
      <w:r w:rsidRPr="003118BE">
        <w:t xml:space="preserve"> US$1.</w:t>
      </w:r>
      <w:r w:rsidR="005D1833" w:rsidRPr="003118BE">
        <w:t>52</w:t>
      </w:r>
      <w:r w:rsidRPr="003118BE">
        <w:t xml:space="preserve"> million (against US$1.40 million on 30 June 2021), US$</w:t>
      </w:r>
      <w:r w:rsidR="005D1833" w:rsidRPr="003118BE">
        <w:t xml:space="preserve"> 256,418 </w:t>
      </w:r>
      <w:r w:rsidRPr="003118BE">
        <w:t xml:space="preserve">of which correspond to unpaid contributions of previous years. </w:t>
      </w:r>
      <w:r w:rsidR="00F6565A" w:rsidRPr="003118BE">
        <w:t>As at 30 June 2023, 105</w:t>
      </w:r>
      <w:r w:rsidRPr="003118BE">
        <w:t xml:space="preserve"> States Parties (</w:t>
      </w:r>
      <w:r w:rsidR="003D2B3B" w:rsidRPr="003118BE">
        <w:t>60</w:t>
      </w:r>
      <w:r w:rsidRPr="003118BE">
        <w:t>%</w:t>
      </w:r>
      <w:r w:rsidR="003D2B3B" w:rsidRPr="003118BE">
        <w:t xml:space="preserve"> of States Parties bound by Article 26.1</w:t>
      </w:r>
      <w:r w:rsidRPr="003118BE">
        <w:t>) have not yet</w:t>
      </w:r>
      <w:r w:rsidR="003D2B3B" w:rsidRPr="003118BE">
        <w:t xml:space="preserve"> fully</w:t>
      </w:r>
      <w:r w:rsidRPr="003118BE">
        <w:t xml:space="preserve"> paid their contribution</w:t>
      </w:r>
      <w:r w:rsidR="00F6565A" w:rsidRPr="003118BE">
        <w:t>s for 2022</w:t>
      </w:r>
      <w:r w:rsidR="00337D62" w:rsidRPr="003118BE">
        <w:t>–</w:t>
      </w:r>
      <w:r w:rsidR="00F6565A" w:rsidRPr="003118BE">
        <w:t>2023</w:t>
      </w:r>
      <w:r w:rsidRPr="003118BE">
        <w:t>.</w:t>
      </w:r>
      <w:r w:rsidR="00337D62" w:rsidRPr="003118BE">
        <w:t xml:space="preserve"> </w:t>
      </w:r>
      <w:r w:rsidRPr="003118BE">
        <w:t xml:space="preserve">Amongst them, </w:t>
      </w:r>
      <w:r w:rsidR="00FB399E" w:rsidRPr="003118BE">
        <w:t>35</w:t>
      </w:r>
      <w:r w:rsidRPr="003118BE">
        <w:t xml:space="preserve"> States Parties (</w:t>
      </w:r>
      <w:r w:rsidR="00071B59" w:rsidRPr="003118BE">
        <w:t>20</w:t>
      </w:r>
      <w:r w:rsidRPr="003118BE">
        <w:t>%</w:t>
      </w:r>
      <w:r w:rsidR="00F10684" w:rsidRPr="003118BE">
        <w:t xml:space="preserve"> of States Parties bound </w:t>
      </w:r>
      <w:r w:rsidR="00F10684" w:rsidRPr="003118BE">
        <w:lastRenderedPageBreak/>
        <w:t>by Article 26.1</w:t>
      </w:r>
      <w:r w:rsidRPr="003118BE">
        <w:t xml:space="preserve">) have also not paid their contribution for </w:t>
      </w:r>
      <w:r w:rsidR="005D1833" w:rsidRPr="003118BE">
        <w:t>202</w:t>
      </w:r>
      <w:r w:rsidR="008067BC" w:rsidRPr="003118BE">
        <w:t>1</w:t>
      </w:r>
      <w:r w:rsidRPr="003118BE">
        <w:t xml:space="preserve"> and preceding years (see </w:t>
      </w:r>
      <w:hyperlink r:id="rId15" w:history="1">
        <w:r w:rsidRPr="003118BE">
          <w:rPr>
            <w:rStyle w:val="Hyperlink"/>
          </w:rPr>
          <w:t xml:space="preserve">Statement of Assessed contributions as at 30 June </w:t>
        </w:r>
        <w:r w:rsidR="005D1833" w:rsidRPr="003118BE">
          <w:rPr>
            <w:rStyle w:val="Hyperlink"/>
          </w:rPr>
          <w:t>2023</w:t>
        </w:r>
      </w:hyperlink>
      <w:r w:rsidRPr="003118BE">
        <w:t>).</w:t>
      </w:r>
      <w:r w:rsidRPr="003118BE">
        <w:rPr>
          <w:rStyle w:val="FootnoteReference"/>
        </w:rPr>
        <w:footnoteReference w:id="3"/>
      </w:r>
    </w:p>
    <w:p w14:paraId="5AA7400D" w14:textId="2C1D900F" w:rsidR="00772D5E" w:rsidRPr="003118BE" w:rsidRDefault="005B6F10" w:rsidP="00433ADE">
      <w:pPr>
        <w:pStyle w:val="COMPara"/>
        <w:numPr>
          <w:ilvl w:val="0"/>
          <w:numId w:val="0"/>
        </w:numPr>
        <w:ind w:left="567"/>
        <w:jc w:val="both"/>
      </w:pPr>
      <w:r w:rsidRPr="003118BE">
        <w:rPr>
          <w:noProof/>
        </w:rPr>
        <w:drawing>
          <wp:inline distT="0" distB="0" distL="0" distR="0" wp14:anchorId="6A8D8E76" wp14:editId="73F42F2C">
            <wp:extent cx="5756275" cy="2823111"/>
            <wp:effectExtent l="0" t="0" r="0" b="0"/>
            <wp:docPr id="1183554238" name="Picture 1183554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0263" cy="2829971"/>
                    </a:xfrm>
                    <a:prstGeom prst="rect">
                      <a:avLst/>
                    </a:prstGeom>
                    <a:noFill/>
                  </pic:spPr>
                </pic:pic>
              </a:graphicData>
            </a:graphic>
          </wp:inline>
        </w:drawing>
      </w:r>
      <w:r w:rsidR="00772D5E" w:rsidRPr="003118BE">
        <w:rPr>
          <w:noProof/>
          <w:lang w:eastAsia="fr-FR"/>
        </w:rPr>
        <mc:AlternateContent>
          <mc:Choice Requires="wps">
            <w:drawing>
              <wp:inline distT="0" distB="0" distL="0" distR="0" wp14:anchorId="2B8DBB43" wp14:editId="14601B6B">
                <wp:extent cx="5756275" cy="241540"/>
                <wp:effectExtent l="0" t="0" r="0" b="6350"/>
                <wp:docPr id="1119696802" name="Text Box 1119696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1540"/>
                        </a:xfrm>
                        <a:prstGeom prst="rect">
                          <a:avLst/>
                        </a:prstGeom>
                        <a:solidFill>
                          <a:srgbClr val="FFFFFF"/>
                        </a:solidFill>
                        <a:ln w="9525">
                          <a:noFill/>
                          <a:miter lim="800000"/>
                          <a:headEnd/>
                          <a:tailEnd/>
                        </a:ln>
                      </wps:spPr>
                      <wps:txbx>
                        <w:txbxContent>
                          <w:p w14:paraId="5D5118B3" w14:textId="4199FE96" w:rsidR="00772D5E" w:rsidRPr="000B21E2" w:rsidRDefault="00772D5E" w:rsidP="00337D62">
                            <w:pPr>
                              <w:ind w:right="201"/>
                              <w:rPr>
                                <w:rFonts w:ascii="Arial" w:hAnsi="Arial" w:cs="Arial"/>
                                <w:sz w:val="16"/>
                                <w:szCs w:val="16"/>
                                <w:lang w:val="en-US"/>
                              </w:rPr>
                            </w:pPr>
                            <w:r w:rsidRPr="000B21E2">
                              <w:rPr>
                                <w:rFonts w:ascii="Arial" w:hAnsi="Arial" w:cs="Arial"/>
                                <w:b/>
                                <w:sz w:val="16"/>
                                <w:szCs w:val="16"/>
                                <w:lang w:val="en-US"/>
                              </w:rPr>
                              <w:t xml:space="preserve">Figure </w:t>
                            </w:r>
                            <w:r>
                              <w:rPr>
                                <w:rFonts w:ascii="Arial" w:hAnsi="Arial" w:cs="Arial"/>
                                <w:b/>
                                <w:sz w:val="16"/>
                                <w:szCs w:val="16"/>
                                <w:lang w:val="en-US"/>
                              </w:rPr>
                              <w:t>2</w:t>
                            </w:r>
                            <w:r w:rsidRPr="000B21E2">
                              <w:rPr>
                                <w:rFonts w:ascii="Arial" w:hAnsi="Arial" w:cs="Arial"/>
                                <w:b/>
                                <w:sz w:val="16"/>
                                <w:szCs w:val="16"/>
                                <w:lang w:val="en-US"/>
                              </w:rPr>
                              <w:t xml:space="preserve">: </w:t>
                            </w:r>
                            <w:r>
                              <w:rPr>
                                <w:rFonts w:ascii="Arial" w:hAnsi="Arial" w:cs="Arial"/>
                                <w:sz w:val="16"/>
                                <w:szCs w:val="16"/>
                                <w:lang w:val="en-US"/>
                              </w:rPr>
                              <w:t xml:space="preserve">Evolution of </w:t>
                            </w:r>
                            <w:r w:rsidR="00B4495E">
                              <w:rPr>
                                <w:rFonts w:ascii="Arial" w:hAnsi="Arial" w:cs="Arial"/>
                                <w:sz w:val="16"/>
                                <w:szCs w:val="16"/>
                                <w:lang w:val="en-US"/>
                              </w:rPr>
                              <w:t xml:space="preserve">compulsory </w:t>
                            </w:r>
                            <w:r>
                              <w:rPr>
                                <w:rFonts w:ascii="Arial" w:hAnsi="Arial" w:cs="Arial"/>
                                <w:sz w:val="16"/>
                                <w:szCs w:val="16"/>
                                <w:lang w:val="en-US"/>
                              </w:rPr>
                              <w:t>assessed contributions</w:t>
                            </w:r>
                          </w:p>
                        </w:txbxContent>
                      </wps:txbx>
                      <wps:bodyPr rot="0" vert="horz" wrap="square" lIns="91440" tIns="45720" rIns="91440" bIns="45720" anchor="t" anchorCtr="0">
                        <a:noAutofit/>
                      </wps:bodyPr>
                    </wps:wsp>
                  </a:graphicData>
                </a:graphic>
              </wp:inline>
            </w:drawing>
          </mc:Choice>
          <mc:Fallback>
            <w:pict>
              <v:shape w14:anchorId="2B8DBB43" id="Text Box 1119696802" o:spid="_x0000_s1027" type="#_x0000_t202" style="width:453.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" stroked="f">
                <v:textbox>
                  <w:txbxContent>
                    <w:p w14:paraId="5D5118B3" w14:textId="4199FE96" w:rsidR="00772D5E" w:rsidRPr="000B21E2" w:rsidRDefault="00772D5E" w:rsidP="00337D62">
                      <w:pPr>
                        <w:ind w:right="201"/>
                        <w:rPr>
                          <w:rFonts w:ascii="Arial" w:hAnsi="Arial" w:cs="Arial"/>
                          <w:sz w:val="16"/>
                          <w:szCs w:val="16"/>
                          <w:lang w:val="en-US"/>
                        </w:rPr>
                      </w:pPr>
                      <w:r w:rsidRPr="000B21E2">
                        <w:rPr>
                          <w:rFonts w:ascii="Arial" w:hAnsi="Arial" w:cs="Arial"/>
                          <w:b/>
                          <w:sz w:val="16"/>
                          <w:szCs w:val="16"/>
                          <w:lang w:val="en-US"/>
                        </w:rPr>
                        <w:t xml:space="preserve">Figure </w:t>
                      </w:r>
                      <w:r>
                        <w:rPr>
                          <w:rFonts w:ascii="Arial" w:hAnsi="Arial" w:cs="Arial"/>
                          <w:b/>
                          <w:sz w:val="16"/>
                          <w:szCs w:val="16"/>
                          <w:lang w:val="en-US"/>
                        </w:rPr>
                        <w:t>2</w:t>
                      </w:r>
                      <w:r w:rsidRPr="000B21E2">
                        <w:rPr>
                          <w:rFonts w:ascii="Arial" w:hAnsi="Arial" w:cs="Arial"/>
                          <w:b/>
                          <w:sz w:val="16"/>
                          <w:szCs w:val="16"/>
                          <w:lang w:val="en-US"/>
                        </w:rPr>
                        <w:t xml:space="preserve">: </w:t>
                      </w:r>
                      <w:r>
                        <w:rPr>
                          <w:rFonts w:ascii="Arial" w:hAnsi="Arial" w:cs="Arial"/>
                          <w:sz w:val="16"/>
                          <w:szCs w:val="16"/>
                          <w:lang w:val="en-US"/>
                        </w:rPr>
                        <w:t xml:space="preserve">Evolution of </w:t>
                      </w:r>
                      <w:r w:rsidR="00B4495E">
                        <w:rPr>
                          <w:rFonts w:ascii="Arial" w:hAnsi="Arial" w:cs="Arial"/>
                          <w:sz w:val="16"/>
                          <w:szCs w:val="16"/>
                          <w:lang w:val="en-US"/>
                        </w:rPr>
                        <w:t xml:space="preserve">compulsory </w:t>
                      </w:r>
                      <w:r>
                        <w:rPr>
                          <w:rFonts w:ascii="Arial" w:hAnsi="Arial" w:cs="Arial"/>
                          <w:sz w:val="16"/>
                          <w:szCs w:val="16"/>
                          <w:lang w:val="en-US"/>
                        </w:rPr>
                        <w:t>assessed contributions</w:t>
                      </w:r>
                    </w:p>
                  </w:txbxContent>
                </v:textbox>
                <w10:anchorlock/>
              </v:shape>
            </w:pict>
          </mc:Fallback>
        </mc:AlternateContent>
      </w:r>
    </w:p>
    <w:p w14:paraId="434F2957" w14:textId="31711606" w:rsidR="00FB399E" w:rsidRPr="003118BE" w:rsidRDefault="00FB399E" w:rsidP="00FB399E">
      <w:pPr>
        <w:pStyle w:val="COMPara"/>
        <w:ind w:left="562" w:hanging="562"/>
        <w:jc w:val="both"/>
      </w:pPr>
      <w:r w:rsidRPr="003118BE">
        <w:t xml:space="preserve">The payment of </w:t>
      </w:r>
      <w:r w:rsidRPr="003118BE">
        <w:rPr>
          <w:b/>
          <w:bCs/>
        </w:rPr>
        <w:t>voluntary assessed contributions</w:t>
      </w:r>
      <w:r w:rsidRPr="003118BE">
        <w:t xml:space="preserve"> by States Parties in accordance with Article 26.2 of the Convention, for the 18 months of the biennium 2022</w:t>
      </w:r>
      <w:r w:rsidR="00337D62" w:rsidRPr="003118BE">
        <w:t>–</w:t>
      </w:r>
      <w:r w:rsidRPr="003118BE">
        <w:t xml:space="preserve">2023 </w:t>
      </w:r>
      <w:r w:rsidR="00071B59" w:rsidRPr="003118BE">
        <w:t xml:space="preserve">represents </w:t>
      </w:r>
      <w:r w:rsidRPr="003118BE">
        <w:t>92%</w:t>
      </w:r>
      <w:r w:rsidR="00071B59" w:rsidRPr="003118BE">
        <w:t xml:space="preserve"> of the amount assessed</w:t>
      </w:r>
      <w:r w:rsidRPr="003118BE">
        <w:t xml:space="preserve">, which </w:t>
      </w:r>
      <w:r w:rsidR="00337D62" w:rsidRPr="003118BE">
        <w:t xml:space="preserve">is </w:t>
      </w:r>
      <w:r w:rsidR="00071B59" w:rsidRPr="003118BE">
        <w:t xml:space="preserve">higher than the </w:t>
      </w:r>
      <w:r w:rsidR="00337D62" w:rsidRPr="003118BE">
        <w:t>p</w:t>
      </w:r>
      <w:r w:rsidR="006067AB" w:rsidRPr="003118BE">
        <w:t>revious bienni</w:t>
      </w:r>
      <w:r w:rsidR="003236D1" w:rsidRPr="003118BE">
        <w:t>a</w:t>
      </w:r>
      <w:r w:rsidRPr="003118BE">
        <w:t xml:space="preserve"> (</w:t>
      </w:r>
      <w:r w:rsidR="006067AB" w:rsidRPr="003118BE">
        <w:t>83</w:t>
      </w:r>
      <w:r w:rsidRPr="003118BE">
        <w:t>% on average</w:t>
      </w:r>
      <w:r w:rsidR="00071B59" w:rsidRPr="003118BE">
        <w:t xml:space="preserve"> over 2012</w:t>
      </w:r>
      <w:r w:rsidR="00156378" w:rsidRPr="003118BE">
        <w:t xml:space="preserve"> – </w:t>
      </w:r>
      <w:r w:rsidR="00071B59" w:rsidRPr="003118BE">
        <w:t>2021</w:t>
      </w:r>
      <w:r w:rsidRPr="003118BE">
        <w:t>)</w:t>
      </w:r>
      <w:r w:rsidR="004A56FA" w:rsidRPr="003118BE">
        <w:t xml:space="preserve">, with six months remaining until the end of the </w:t>
      </w:r>
      <w:r w:rsidR="00071B59" w:rsidRPr="003118BE">
        <w:t>biennium</w:t>
      </w:r>
      <w:r w:rsidRPr="003118BE">
        <w:t>.</w:t>
      </w:r>
    </w:p>
    <w:p w14:paraId="77E62258" w14:textId="4FB727FB" w:rsidR="006823E0" w:rsidRPr="003118BE" w:rsidRDefault="00044353" w:rsidP="007E791D">
      <w:pPr>
        <w:pStyle w:val="COMPara"/>
        <w:ind w:left="567" w:hanging="567"/>
        <w:jc w:val="both"/>
      </w:pPr>
      <w:r w:rsidRPr="003118BE">
        <w:t xml:space="preserve">During the reporting period, States Parties have been making a significantly higher use of the </w:t>
      </w:r>
      <w:r w:rsidRPr="003118BE">
        <w:rPr>
          <w:b/>
        </w:rPr>
        <w:t>International Assistance mechanisms</w:t>
      </w:r>
      <w:r w:rsidRPr="003118BE">
        <w:rPr>
          <w:bCs/>
        </w:rPr>
        <w:t>.</w:t>
      </w:r>
      <w:r w:rsidRPr="003118BE">
        <w:rPr>
          <w:b/>
        </w:rPr>
        <w:t xml:space="preserve"> </w:t>
      </w:r>
      <w:r w:rsidR="00A1042B" w:rsidRPr="003118BE">
        <w:t xml:space="preserve">Figure 3 (below) shows an increase in </w:t>
      </w:r>
      <w:r w:rsidR="00B4495E" w:rsidRPr="003118BE">
        <w:t xml:space="preserve">the </w:t>
      </w:r>
      <w:r w:rsidR="00A1042B" w:rsidRPr="003118BE">
        <w:t>use of funds dedicated to International Assistance</w:t>
      </w:r>
      <w:r w:rsidR="000E5FC8" w:rsidRPr="003118BE">
        <w:t xml:space="preserve"> mechanism</w:t>
      </w:r>
      <w:r w:rsidR="00BB639A" w:rsidRPr="003118BE">
        <w:t>s</w:t>
      </w:r>
      <w:r w:rsidR="00A1042B" w:rsidRPr="003118BE">
        <w:t>, corresponding to budget lines 1, 1.1 and</w:t>
      </w:r>
      <w:r w:rsidR="00337D62" w:rsidRPr="003118BE">
        <w:t> </w:t>
      </w:r>
      <w:r w:rsidR="00A1042B" w:rsidRPr="003118BE">
        <w:t xml:space="preserve">2. </w:t>
      </w:r>
      <w:r w:rsidR="00A1042B" w:rsidRPr="003118BE">
        <w:rPr>
          <w:bCs/>
        </w:rPr>
        <w:t>Expenditure</w:t>
      </w:r>
      <w:r w:rsidRPr="003118BE">
        <w:rPr>
          <w:bCs/>
        </w:rPr>
        <w:t xml:space="preserve"> rate</w:t>
      </w:r>
      <w:r w:rsidR="00A71406" w:rsidRPr="003118BE">
        <w:rPr>
          <w:bCs/>
        </w:rPr>
        <w:t>s</w:t>
      </w:r>
      <w:r w:rsidR="00A1042B" w:rsidRPr="003118BE">
        <w:rPr>
          <w:bCs/>
        </w:rPr>
        <w:t xml:space="preserve"> under these three budget lines </w:t>
      </w:r>
      <w:r w:rsidR="00057C3A" w:rsidRPr="003118BE">
        <w:rPr>
          <w:bCs/>
        </w:rPr>
        <w:t xml:space="preserve">reached </w:t>
      </w:r>
      <w:r w:rsidR="00A1042B" w:rsidRPr="003118BE">
        <w:rPr>
          <w:bCs/>
        </w:rPr>
        <w:t xml:space="preserve">56% with another six months </w:t>
      </w:r>
      <w:r w:rsidR="004C2F8D" w:rsidRPr="003118BE">
        <w:rPr>
          <w:bCs/>
        </w:rPr>
        <w:t>remaining</w:t>
      </w:r>
      <w:r w:rsidR="00A1042B" w:rsidRPr="003118BE">
        <w:rPr>
          <w:bCs/>
        </w:rPr>
        <w:t xml:space="preserve"> in the current biennium</w:t>
      </w:r>
      <w:r w:rsidR="00057C3A" w:rsidRPr="003118BE">
        <w:rPr>
          <w:bCs/>
        </w:rPr>
        <w:t xml:space="preserve"> (against 44% for the entire 2020–2021 biennium)</w:t>
      </w:r>
      <w:r w:rsidR="00A1042B" w:rsidRPr="003118BE">
        <w:rPr>
          <w:bCs/>
        </w:rPr>
        <w:t>.</w:t>
      </w:r>
      <w:r w:rsidRPr="003118BE">
        <w:rPr>
          <w:bCs/>
        </w:rPr>
        <w:t xml:space="preserve"> </w:t>
      </w:r>
      <w:r w:rsidR="002337DB" w:rsidRPr="003118BE">
        <w:rPr>
          <w:bCs/>
        </w:rPr>
        <w:t xml:space="preserve">This is mainly due to: a) the </w:t>
      </w:r>
      <w:r w:rsidR="00530ADD" w:rsidRPr="003118BE">
        <w:rPr>
          <w:bCs/>
        </w:rPr>
        <w:t xml:space="preserve">increase in the </w:t>
      </w:r>
      <w:r w:rsidR="002337DB" w:rsidRPr="003118BE">
        <w:rPr>
          <w:bCs/>
        </w:rPr>
        <w:t xml:space="preserve">number of International Assistance requests </w:t>
      </w:r>
      <w:r w:rsidR="00A86C19" w:rsidRPr="003118BE">
        <w:rPr>
          <w:bCs/>
        </w:rPr>
        <w:t>approved</w:t>
      </w:r>
      <w:r w:rsidR="00681577" w:rsidRPr="003118BE">
        <w:rPr>
          <w:bCs/>
        </w:rPr>
        <w:t xml:space="preserve"> by the Committee and its Bureau </w:t>
      </w:r>
      <w:r w:rsidR="002337DB" w:rsidRPr="003118BE">
        <w:rPr>
          <w:bCs/>
        </w:rPr>
        <w:t>(</w:t>
      </w:r>
      <w:r w:rsidR="007E791D" w:rsidRPr="003118BE">
        <w:rPr>
          <w:bCs/>
        </w:rPr>
        <w:t xml:space="preserve">twenty-five </w:t>
      </w:r>
      <w:r w:rsidR="00681577" w:rsidRPr="003118BE">
        <w:rPr>
          <w:bCs/>
        </w:rPr>
        <w:t>request</w:t>
      </w:r>
      <w:r w:rsidR="00530ADD" w:rsidRPr="003118BE">
        <w:rPr>
          <w:bCs/>
        </w:rPr>
        <w:t>s</w:t>
      </w:r>
      <w:r w:rsidR="00681577" w:rsidRPr="003118BE">
        <w:rPr>
          <w:bCs/>
        </w:rPr>
        <w:t xml:space="preserve"> </w:t>
      </w:r>
      <w:r w:rsidR="009D5A35" w:rsidRPr="003118BE">
        <w:rPr>
          <w:bCs/>
        </w:rPr>
        <w:t xml:space="preserve">approved </w:t>
      </w:r>
      <w:r w:rsidR="003D24B0" w:rsidRPr="003118BE">
        <w:rPr>
          <w:bCs/>
        </w:rPr>
        <w:t xml:space="preserve">during the reporting period against </w:t>
      </w:r>
      <w:r w:rsidR="00DA55CF" w:rsidRPr="003118BE">
        <w:rPr>
          <w:bCs/>
        </w:rPr>
        <w:t xml:space="preserve">twelve </w:t>
      </w:r>
      <w:r w:rsidR="003D24B0" w:rsidRPr="003118BE">
        <w:rPr>
          <w:bCs/>
        </w:rPr>
        <w:t xml:space="preserve">for the period from </w:t>
      </w:r>
      <w:r w:rsidR="009D5A35" w:rsidRPr="003118BE">
        <w:rPr>
          <w:bCs/>
        </w:rPr>
        <w:t>1 </w:t>
      </w:r>
      <w:r w:rsidR="003D24B0" w:rsidRPr="003118BE">
        <w:rPr>
          <w:bCs/>
        </w:rPr>
        <w:t xml:space="preserve">January 2020 to </w:t>
      </w:r>
      <w:r w:rsidR="009D5A35" w:rsidRPr="003118BE">
        <w:rPr>
          <w:bCs/>
        </w:rPr>
        <w:t>30 </w:t>
      </w:r>
      <w:r w:rsidR="003D24B0" w:rsidRPr="003118BE">
        <w:rPr>
          <w:bCs/>
        </w:rPr>
        <w:t xml:space="preserve">June 2021); b) the upstream work of the Secretariat </w:t>
      </w:r>
      <w:r w:rsidR="00681577" w:rsidRPr="003118BE">
        <w:rPr>
          <w:bCs/>
        </w:rPr>
        <w:t xml:space="preserve">notably by providing technical support to States Parties </w:t>
      </w:r>
      <w:r w:rsidR="006823E0" w:rsidRPr="003118BE">
        <w:rPr>
          <w:bCs/>
        </w:rPr>
        <w:t xml:space="preserve">during the elaboration process </w:t>
      </w:r>
      <w:r w:rsidR="003D24B0" w:rsidRPr="003118BE">
        <w:rPr>
          <w:bCs/>
        </w:rPr>
        <w:t>(</w:t>
      </w:r>
      <w:r w:rsidR="00530ADD" w:rsidRPr="003118BE">
        <w:rPr>
          <w:bCs/>
        </w:rPr>
        <w:t>all</w:t>
      </w:r>
      <w:r w:rsidR="003D24B0" w:rsidRPr="003118BE">
        <w:rPr>
          <w:bCs/>
        </w:rPr>
        <w:t xml:space="preserve"> requests examined by the Bureau since January 2022 have been approved)</w:t>
      </w:r>
      <w:r w:rsidR="006823E0" w:rsidRPr="003118BE">
        <w:rPr>
          <w:bCs/>
        </w:rPr>
        <w:t>; c)</w:t>
      </w:r>
      <w:r w:rsidR="00B4495E" w:rsidRPr="003118BE">
        <w:rPr>
          <w:bCs/>
        </w:rPr>
        <w:t> </w:t>
      </w:r>
      <w:r w:rsidR="007E791D" w:rsidRPr="003118BE">
        <w:rPr>
          <w:bCs/>
        </w:rPr>
        <w:t xml:space="preserve">the increased use of technical assistance by States </w:t>
      </w:r>
      <w:r w:rsidR="00266A28" w:rsidRPr="003118BE">
        <w:rPr>
          <w:bCs/>
        </w:rPr>
        <w:t>P</w:t>
      </w:r>
      <w:r w:rsidR="007E791D" w:rsidRPr="003118BE">
        <w:rPr>
          <w:bCs/>
        </w:rPr>
        <w:t>arties to develop and revise their requests</w:t>
      </w:r>
      <w:r w:rsidR="00A86C19" w:rsidRPr="003118BE">
        <w:rPr>
          <w:bCs/>
        </w:rPr>
        <w:t xml:space="preserve"> </w:t>
      </w:r>
      <w:r w:rsidR="007E791D" w:rsidRPr="003118BE">
        <w:rPr>
          <w:bCs/>
        </w:rPr>
        <w:t xml:space="preserve">(nine States </w:t>
      </w:r>
      <w:r w:rsidR="00A71406" w:rsidRPr="003118BE">
        <w:rPr>
          <w:bCs/>
        </w:rPr>
        <w:t xml:space="preserve">Parties </w:t>
      </w:r>
      <w:r w:rsidR="007E791D" w:rsidRPr="003118BE">
        <w:rPr>
          <w:bCs/>
        </w:rPr>
        <w:t xml:space="preserve">received the support of experts during the reporting period </w:t>
      </w:r>
      <w:r w:rsidR="00A86C19" w:rsidRPr="003118BE">
        <w:rPr>
          <w:bCs/>
        </w:rPr>
        <w:t xml:space="preserve">against </w:t>
      </w:r>
      <w:r w:rsidR="007E791D" w:rsidRPr="003118BE">
        <w:rPr>
          <w:bCs/>
        </w:rPr>
        <w:t xml:space="preserve">three for the period from 1 January 2020 to 30 June 2021); </w:t>
      </w:r>
      <w:r w:rsidR="006823E0" w:rsidRPr="003118BE">
        <w:rPr>
          <w:bCs/>
        </w:rPr>
        <w:t>and d) the</w:t>
      </w:r>
      <w:r w:rsidR="006823E0" w:rsidRPr="003118BE">
        <w:t xml:space="preserve"> </w:t>
      </w:r>
      <w:r w:rsidR="00530ADD" w:rsidRPr="003118BE">
        <w:t xml:space="preserve">initiation </w:t>
      </w:r>
      <w:r w:rsidR="006823E0" w:rsidRPr="003118BE">
        <w:t>of actions to promote the objective of the International Assistance mechanism</w:t>
      </w:r>
      <w:r w:rsidR="00530ADD" w:rsidRPr="003118BE">
        <w:t xml:space="preserve">s such as a toolkit in English and French and </w:t>
      </w:r>
      <w:r w:rsidR="00B4495E" w:rsidRPr="003118BE">
        <w:t xml:space="preserve">a series of </w:t>
      </w:r>
      <w:r w:rsidR="00530ADD" w:rsidRPr="003118BE">
        <w:t xml:space="preserve">online </w:t>
      </w:r>
      <w:r w:rsidR="00B4495E" w:rsidRPr="003118BE">
        <w:t xml:space="preserve">information </w:t>
      </w:r>
      <w:r w:rsidR="00530ADD" w:rsidRPr="003118BE">
        <w:t>sessions to raise the awareness of stakeholders (see document LHE/23/18.COM/INF.14)</w:t>
      </w:r>
      <w:r w:rsidR="006823E0" w:rsidRPr="003118BE">
        <w:t xml:space="preserve">. A detailed report on the progress of implementation of </w:t>
      </w:r>
      <w:r w:rsidR="000C792E" w:rsidRPr="003118BE">
        <w:t xml:space="preserve">the International </w:t>
      </w:r>
      <w:r w:rsidR="006823E0" w:rsidRPr="003118BE">
        <w:t>Assistance</w:t>
      </w:r>
      <w:r w:rsidR="000C792E" w:rsidRPr="003118BE">
        <w:t xml:space="preserve"> mechanism</w:t>
      </w:r>
      <w:r w:rsidR="00530ADD" w:rsidRPr="003118BE">
        <w:t>s</w:t>
      </w:r>
      <w:r w:rsidR="000C792E" w:rsidRPr="003118BE">
        <w:t xml:space="preserve"> </w:t>
      </w:r>
      <w:r w:rsidR="006823E0" w:rsidRPr="003118BE">
        <w:t>can be found in document LHE/23/18.COM/10.</w:t>
      </w:r>
    </w:p>
    <w:p w14:paraId="743D2DD9" w14:textId="79FAD93F" w:rsidR="009D3FCD" w:rsidRPr="003118BE" w:rsidRDefault="001E5E30" w:rsidP="00C65DF1">
      <w:pPr>
        <w:pStyle w:val="COMPara"/>
        <w:numPr>
          <w:ilvl w:val="0"/>
          <w:numId w:val="0"/>
        </w:numPr>
        <w:tabs>
          <w:tab w:val="left" w:pos="567"/>
        </w:tabs>
        <w:ind w:left="567"/>
      </w:pPr>
      <w:r w:rsidRPr="003118BE">
        <w:rPr>
          <w:noProof/>
        </w:rPr>
        <w:lastRenderedPageBreak/>
        <w:drawing>
          <wp:inline distT="0" distB="0" distL="0" distR="0" wp14:anchorId="2485A2D0" wp14:editId="0E7E7317">
            <wp:extent cx="5717070" cy="2546815"/>
            <wp:effectExtent l="0" t="0" r="0" b="6350"/>
            <wp:docPr id="839382615" name="Picture 83938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4944" cy="2559232"/>
                    </a:xfrm>
                    <a:prstGeom prst="rect">
                      <a:avLst/>
                    </a:prstGeom>
                    <a:noFill/>
                  </pic:spPr>
                </pic:pic>
              </a:graphicData>
            </a:graphic>
          </wp:inline>
        </w:drawing>
      </w:r>
    </w:p>
    <w:p w14:paraId="6414565A" w14:textId="0FC78DFB" w:rsidR="00E409E3" w:rsidRPr="003118BE" w:rsidRDefault="00A1042B" w:rsidP="00E409E3">
      <w:pPr>
        <w:pStyle w:val="COMPara"/>
        <w:numPr>
          <w:ilvl w:val="0"/>
          <w:numId w:val="0"/>
        </w:numPr>
        <w:ind w:left="720" w:hanging="360"/>
      </w:pPr>
      <w:r w:rsidRPr="003118BE">
        <w:rPr>
          <w:noProof/>
        </w:rPr>
        <mc:AlternateContent>
          <mc:Choice Requires="wps">
            <w:drawing>
              <wp:inline distT="0" distB="0" distL="0" distR="0" wp14:anchorId="759E88E8" wp14:editId="2F781CD7">
                <wp:extent cx="5127432" cy="140462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432" cy="1404620"/>
                        </a:xfrm>
                        <a:prstGeom prst="rect">
                          <a:avLst/>
                        </a:prstGeom>
                        <a:solidFill>
                          <a:srgbClr val="FFFFFF"/>
                        </a:solidFill>
                        <a:ln w="9525">
                          <a:noFill/>
                          <a:miter lim="800000"/>
                          <a:headEnd/>
                          <a:tailEnd/>
                        </a:ln>
                      </wps:spPr>
                      <wps:txbx>
                        <w:txbxContent>
                          <w:p w14:paraId="609AAEAB" w14:textId="3C6E6565" w:rsidR="00A1042B" w:rsidRPr="000B21E2" w:rsidRDefault="00A1042B" w:rsidP="00A1042B">
                            <w:pPr>
                              <w:spacing w:after="120"/>
                              <w:ind w:right="198"/>
                              <w:rPr>
                                <w:rFonts w:ascii="Arial" w:hAnsi="Arial" w:cs="Arial"/>
                                <w:sz w:val="16"/>
                                <w:szCs w:val="16"/>
                                <w:lang w:val="en-US"/>
                              </w:rPr>
                            </w:pPr>
                            <w:r w:rsidRPr="00912A06">
                              <w:rPr>
                                <w:rFonts w:ascii="Arial" w:hAnsi="Arial"/>
                                <w:b/>
                                <w:sz w:val="16"/>
                                <w:lang w:val="en-US"/>
                              </w:rPr>
                              <w:t xml:space="preserve">Figure </w:t>
                            </w:r>
                            <w:r>
                              <w:rPr>
                                <w:rFonts w:ascii="Arial" w:hAnsi="Arial"/>
                                <w:b/>
                                <w:sz w:val="16"/>
                                <w:lang w:val="en-US"/>
                              </w:rPr>
                              <w:t>3</w:t>
                            </w:r>
                            <w:r w:rsidRPr="00912A06">
                              <w:rPr>
                                <w:rFonts w:ascii="Arial" w:hAnsi="Arial"/>
                                <w:b/>
                                <w:sz w:val="16"/>
                                <w:lang w:val="en-US"/>
                              </w:rPr>
                              <w:t xml:space="preserve">: </w:t>
                            </w:r>
                            <w:r w:rsidRPr="00912A06">
                              <w:rPr>
                                <w:rFonts w:ascii="Arial" w:hAnsi="Arial"/>
                                <w:sz w:val="16"/>
                                <w:lang w:val="en-US"/>
                              </w:rPr>
                              <w:t>Expenditure rate for International and Preparatory Assistance</w:t>
                            </w:r>
                          </w:p>
                        </w:txbxContent>
                      </wps:txbx>
                      <wps:bodyPr rot="0" vert="horz" wrap="square" lIns="91440" tIns="45720" rIns="91440" bIns="45720" anchor="t" anchorCtr="0">
                        <a:spAutoFit/>
                      </wps:bodyPr>
                    </wps:wsp>
                  </a:graphicData>
                </a:graphic>
              </wp:inline>
            </w:drawing>
          </mc:Choice>
          <mc:Fallback>
            <w:pict>
              <v:shape w14:anchorId="759E88E8" id="Text Box 7" o:spid="_x0000_s1028" type="#_x0000_t202" style="width:40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" stroked="f">
                <v:textbox style="mso-fit-shape-to-text:t">
                  <w:txbxContent>
                    <w:p w14:paraId="609AAEAB" w14:textId="3C6E6565" w:rsidR="00A1042B" w:rsidRPr="000B21E2" w:rsidRDefault="00A1042B" w:rsidP="00A1042B">
                      <w:pPr>
                        <w:spacing w:after="120"/>
                        <w:ind w:right="198"/>
                        <w:rPr>
                          <w:rFonts w:ascii="Arial" w:hAnsi="Arial" w:cs="Arial"/>
                          <w:sz w:val="16"/>
                          <w:szCs w:val="16"/>
                          <w:lang w:val="en-US"/>
                        </w:rPr>
                      </w:pPr>
                      <w:r w:rsidRPr="00912A06">
                        <w:rPr>
                          <w:rFonts w:ascii="Arial" w:hAnsi="Arial"/>
                          <w:b/>
                          <w:sz w:val="16"/>
                          <w:lang w:val="en-US"/>
                        </w:rPr>
                        <w:t xml:space="preserve">Figure </w:t>
                      </w:r>
                      <w:r>
                        <w:rPr>
                          <w:rFonts w:ascii="Arial" w:hAnsi="Arial"/>
                          <w:b/>
                          <w:sz w:val="16"/>
                          <w:lang w:val="en-US"/>
                        </w:rPr>
                        <w:t>3</w:t>
                      </w:r>
                      <w:r w:rsidRPr="00912A06">
                        <w:rPr>
                          <w:rFonts w:ascii="Arial" w:hAnsi="Arial"/>
                          <w:b/>
                          <w:sz w:val="16"/>
                          <w:lang w:val="en-US"/>
                        </w:rPr>
                        <w:t xml:space="preserve">: </w:t>
                      </w:r>
                      <w:r w:rsidRPr="00912A06">
                        <w:rPr>
                          <w:rFonts w:ascii="Arial" w:hAnsi="Arial"/>
                          <w:sz w:val="16"/>
                          <w:lang w:val="en-US"/>
                        </w:rPr>
                        <w:t>Expenditure rate for International and Preparatory Assistance</w:t>
                      </w:r>
                    </w:p>
                  </w:txbxContent>
                </v:textbox>
                <w10:anchorlock/>
              </v:shape>
            </w:pict>
          </mc:Fallback>
        </mc:AlternateContent>
      </w:r>
    </w:p>
    <w:p w14:paraId="781BE90F" w14:textId="62DF9F61" w:rsidR="00F833D2" w:rsidRPr="003118BE" w:rsidRDefault="00F833D2" w:rsidP="00433ADE">
      <w:pPr>
        <w:pStyle w:val="COMPara"/>
        <w:numPr>
          <w:ilvl w:val="0"/>
          <w:numId w:val="21"/>
        </w:numPr>
        <w:spacing w:before="240"/>
        <w:ind w:left="567" w:hanging="567"/>
        <w:rPr>
          <w:b/>
          <w:bCs/>
        </w:rPr>
      </w:pPr>
      <w:r w:rsidRPr="003118BE">
        <w:rPr>
          <w:b/>
          <w:bCs/>
        </w:rPr>
        <w:t>PROPOSED DRAFT PLAN FOR THE USE OF THE RESOURCES OF THE INTANGIBLE CULTURAL HERITAGE FUND FOR THE PERIOD 2024–2025</w:t>
      </w:r>
    </w:p>
    <w:p w14:paraId="32EE613A" w14:textId="604CA15E" w:rsidR="009D3FCD" w:rsidRPr="003118BE" w:rsidRDefault="007874E5" w:rsidP="004905B0">
      <w:pPr>
        <w:pStyle w:val="COMPara"/>
        <w:ind w:left="567" w:hanging="567"/>
        <w:jc w:val="both"/>
      </w:pPr>
      <w:r w:rsidRPr="003118BE">
        <w:t>The draft plan proposed below is based on an estimated total budget of approximately US$7 million corresponding to the amount forecasted as available as of 31 December 2023. In comparison, the budget available for the current biennium (20</w:t>
      </w:r>
      <w:r w:rsidR="0014432F" w:rsidRPr="003118BE">
        <w:t>2</w:t>
      </w:r>
      <w:r w:rsidRPr="003118BE">
        <w:t>2</w:t>
      </w:r>
      <w:r w:rsidR="005F00D3" w:rsidRPr="003118BE">
        <w:t>–</w:t>
      </w:r>
      <w:r w:rsidRPr="003118BE">
        <w:t>2023)</w:t>
      </w:r>
      <w:r w:rsidR="005F00D3" w:rsidRPr="003118BE">
        <w:t xml:space="preserve"> </w:t>
      </w:r>
      <w:r w:rsidRPr="003118BE">
        <w:t xml:space="preserve">approved by the ninth session of the General Assembly </w:t>
      </w:r>
      <w:r w:rsidR="004666AA" w:rsidRPr="003118BE">
        <w:t>amounted</w:t>
      </w:r>
      <w:r w:rsidRPr="003118BE">
        <w:t xml:space="preserve"> to </w:t>
      </w:r>
      <w:r w:rsidR="00090BA9" w:rsidRPr="003118BE">
        <w:t>US$</w:t>
      </w:r>
      <w:r w:rsidRPr="003118BE">
        <w:t>8.73 million (</w:t>
      </w:r>
      <w:bookmarkStart w:id="3" w:name="_Hlk147502296"/>
      <w:r w:rsidR="005F00D3" w:rsidRPr="003118BE">
        <w:t xml:space="preserve">Resolution </w:t>
      </w:r>
      <w:hyperlink r:id="rId18" w:history="1">
        <w:r w:rsidRPr="003118BE">
          <w:rPr>
            <w:rStyle w:val="Hyperlink"/>
          </w:rPr>
          <w:t>9.GA 10</w:t>
        </w:r>
      </w:hyperlink>
      <w:bookmarkEnd w:id="3"/>
      <w:r w:rsidRPr="003118BE">
        <w:t xml:space="preserve">). </w:t>
      </w:r>
    </w:p>
    <w:p w14:paraId="0775E37A" w14:textId="468A7D63" w:rsidR="009D3FCD" w:rsidRPr="003118BE" w:rsidRDefault="007874E5" w:rsidP="007874E5">
      <w:pPr>
        <w:pStyle w:val="COMPara"/>
        <w:ind w:left="567" w:hanging="567"/>
        <w:jc w:val="both"/>
      </w:pPr>
      <w:r w:rsidRPr="003118BE">
        <w:t xml:space="preserve">The proposal for the allocation of funds for the </w:t>
      </w:r>
      <w:bookmarkStart w:id="4" w:name="_Hlk100226655"/>
      <w:r w:rsidRPr="003118BE">
        <w:t>42</w:t>
      </w:r>
      <w:r w:rsidRPr="003118BE">
        <w:rPr>
          <w:b/>
          <w:bCs/>
        </w:rPr>
        <w:t> </w:t>
      </w:r>
      <w:r w:rsidRPr="003118BE">
        <w:t xml:space="preserve">C/5 (2024–2025) </w:t>
      </w:r>
      <w:bookmarkEnd w:id="4"/>
      <w:r w:rsidRPr="003118BE">
        <w:t>follows the structure based on budget lines, which has been used for the past equivalent exercises. These budget lines can be divided into three categories, namely expenditures related to: a) International Assistance; b) ‘other functions of the Committee’ in the sense of Article 7 of the Convention; and c) participation in the meetings of the governing bodies and advisory services to the Committee.</w:t>
      </w:r>
      <w:r w:rsidR="001F6FD4" w:rsidRPr="003118BE">
        <w:t xml:space="preserve"> However, </w:t>
      </w:r>
      <w:r w:rsidR="00A71406" w:rsidRPr="003118BE">
        <w:t xml:space="preserve">a </w:t>
      </w:r>
      <w:r w:rsidR="001F6FD4" w:rsidRPr="003118BE">
        <w:t>few adjustments are proposed</w:t>
      </w:r>
      <w:r w:rsidR="00CB501D" w:rsidRPr="003118BE">
        <w:t xml:space="preserve"> between the different budget lines as </w:t>
      </w:r>
      <w:r w:rsidR="00266A28" w:rsidRPr="003118BE">
        <w:t>described in the paragraphs below.</w:t>
      </w:r>
      <w:r w:rsidR="00CB501D" w:rsidRPr="003118BE">
        <w:t xml:space="preserve"> </w:t>
      </w:r>
    </w:p>
    <w:p w14:paraId="7F9843F4" w14:textId="77777777" w:rsidR="00370E80" w:rsidRPr="003118BE" w:rsidRDefault="00370E80" w:rsidP="002B4891">
      <w:pPr>
        <w:pStyle w:val="GAPara"/>
        <w:keepNext/>
        <w:numPr>
          <w:ilvl w:val="0"/>
          <w:numId w:val="0"/>
        </w:numPr>
        <w:spacing w:before="240"/>
        <w:ind w:firstLine="567"/>
      </w:pPr>
      <w:r w:rsidRPr="003118BE">
        <w:rPr>
          <w:b/>
          <w:bCs/>
        </w:rPr>
        <w:t>International Assistance</w:t>
      </w:r>
    </w:p>
    <w:p w14:paraId="27C70D83" w14:textId="49F90B51" w:rsidR="00B15BDD" w:rsidRPr="003118BE" w:rsidRDefault="00B15BDD" w:rsidP="00B15BDD">
      <w:pPr>
        <w:pStyle w:val="COMPara"/>
        <w:ind w:left="567" w:hanging="567"/>
        <w:jc w:val="both"/>
      </w:pPr>
      <w:r w:rsidRPr="003118BE">
        <w:t>In line with the priorities set by the Guidelines for the use of the resources of the Fund in Chapter II.1 of the Operational Directives, it is proposed that the majority of the resources (</w:t>
      </w:r>
      <w:r w:rsidR="00A71406" w:rsidRPr="003118BE">
        <w:t>65.1</w:t>
      </w:r>
      <w:r w:rsidRPr="003118BE">
        <w:t>%) be allocated to providing International Assistance to States Parties to supplement their national efforts to safeguard intangible cultural heritage (</w:t>
      </w:r>
      <w:r w:rsidRPr="003118BE">
        <w:rPr>
          <w:b/>
        </w:rPr>
        <w:t>budget lines 1, 1.1 and 2</w:t>
      </w:r>
      <w:r w:rsidRPr="003118BE">
        <w:t>).</w:t>
      </w:r>
    </w:p>
    <w:p w14:paraId="16F10166" w14:textId="0A051C87" w:rsidR="00EA3FEE" w:rsidRPr="003118BE" w:rsidRDefault="00F23BF1" w:rsidP="000015AB">
      <w:pPr>
        <w:pStyle w:val="COMPara"/>
        <w:ind w:left="567" w:hanging="567"/>
        <w:jc w:val="both"/>
      </w:pPr>
      <w:r w:rsidRPr="003118BE">
        <w:t xml:space="preserve">Funds allocated to </w:t>
      </w:r>
      <w:r w:rsidRPr="003118BE">
        <w:rPr>
          <w:b/>
          <w:bCs/>
        </w:rPr>
        <w:t>budget line 1</w:t>
      </w:r>
      <w:r w:rsidRPr="003118BE">
        <w:t xml:space="preserve"> (50%) are foreseen for the support to States, through the International Assistance mechanisms, in the safeguarding of heritage inscribed on the List of Intangible Cultural Heritage in Need of Urgent Safeguarding, the preparation of inventories and other safeguarding programmes and projects. It is proposed to maintain the allocation of budget line 1 at the same level to enable States Parties to strengthen their safeguarding efforts</w:t>
      </w:r>
      <w:r w:rsidR="00EA3FEE" w:rsidRPr="003118BE">
        <w:t xml:space="preserve">, with a particular focus on </w:t>
      </w:r>
      <w:r w:rsidR="001E3FA6" w:rsidRPr="003118BE">
        <w:t xml:space="preserve">the </w:t>
      </w:r>
      <w:r w:rsidR="00EA3FEE" w:rsidRPr="003118BE">
        <w:t>Africa region and SIDS</w:t>
      </w:r>
      <w:r w:rsidRPr="003118BE">
        <w:t xml:space="preserve">. </w:t>
      </w:r>
      <w:r w:rsidR="00EA3FEE" w:rsidRPr="003118BE">
        <w:t xml:space="preserve">These substantial resources will be used to grant funds to as many safeguarding projects as possible, approved by the Committee and the Bureau, on condition that they meet the criteria for </w:t>
      </w:r>
      <w:r w:rsidR="00266A28" w:rsidRPr="003118BE">
        <w:t>I</w:t>
      </w:r>
      <w:r w:rsidR="00EA3FEE" w:rsidRPr="003118BE">
        <w:t xml:space="preserve">nternational </w:t>
      </w:r>
      <w:r w:rsidR="00266A28" w:rsidRPr="003118BE">
        <w:t>A</w:t>
      </w:r>
      <w:r w:rsidR="00EA3FEE" w:rsidRPr="003118BE">
        <w:t>ssistance.</w:t>
      </w:r>
    </w:p>
    <w:p w14:paraId="5AAA7D00" w14:textId="4FE8A84C" w:rsidR="00943924" w:rsidRPr="003118BE" w:rsidRDefault="00A448B1" w:rsidP="0019102C">
      <w:pPr>
        <w:pStyle w:val="COMPara"/>
        <w:ind w:left="567" w:hanging="567"/>
        <w:jc w:val="both"/>
      </w:pPr>
      <w:r w:rsidRPr="003118BE">
        <w:t xml:space="preserve">Following the findings </w:t>
      </w:r>
      <w:r w:rsidR="00943924" w:rsidRPr="003118BE">
        <w:t xml:space="preserve">from the </w:t>
      </w:r>
      <w:r w:rsidR="001E3FA6" w:rsidRPr="003118BE">
        <w:t xml:space="preserve">2021 </w:t>
      </w:r>
      <w:r w:rsidR="00943924" w:rsidRPr="003118BE">
        <w:t>evaluation by the Internal Oversight Service (IOS) of UNESCO’s action in the framework of the 2003 Convention for the Safeguarding of the Intangible Cultural Heritage (</w:t>
      </w:r>
      <w:r w:rsidR="00D86D89" w:rsidRPr="003118BE">
        <w:t xml:space="preserve">see Recommendations 5 and 6 in </w:t>
      </w:r>
      <w:r w:rsidR="00943924" w:rsidRPr="003118BE">
        <w:t xml:space="preserve">document </w:t>
      </w:r>
      <w:hyperlink r:id="rId19" w:history="1">
        <w:r w:rsidR="00943924" w:rsidRPr="003118BE">
          <w:rPr>
            <w:rStyle w:val="Hyperlink"/>
          </w:rPr>
          <w:t>LHE/21/16.COM/INF.10</w:t>
        </w:r>
        <w:r w:rsidR="00D86D89" w:rsidRPr="003118BE">
          <w:rPr>
            <w:rStyle w:val="Hyperlink"/>
          </w:rPr>
          <w:t> Rev.</w:t>
        </w:r>
      </w:hyperlink>
      <w:r w:rsidR="00943924" w:rsidRPr="003118BE">
        <w:t>), the Committee authorized, on an experimental basis, the use of funds under budget line 1 in an amount not exceeding 10% of the approved budget of each approved International Assistance project, to finance the provision of expertise, as described in Article 21 of the Convention, for monitoring and evaluating ongoing and recently completed International Assistance projects</w:t>
      </w:r>
      <w:r w:rsidRPr="003118BE">
        <w:t xml:space="preserve"> (</w:t>
      </w:r>
      <w:r w:rsidR="00895B93" w:rsidRPr="003118BE">
        <w:t xml:space="preserve">Decision </w:t>
      </w:r>
      <w:hyperlink r:id="rId20" w:history="1">
        <w:r w:rsidRPr="003118BE">
          <w:rPr>
            <w:rStyle w:val="Hyperlink"/>
          </w:rPr>
          <w:t>16.COM 13</w:t>
        </w:r>
      </w:hyperlink>
      <w:r w:rsidRPr="003118BE">
        <w:t xml:space="preserve"> and </w:t>
      </w:r>
      <w:r w:rsidR="00422716" w:rsidRPr="003118BE">
        <w:t>R</w:t>
      </w:r>
      <w:r w:rsidRPr="003118BE">
        <w:t xml:space="preserve">esolution </w:t>
      </w:r>
      <w:hyperlink r:id="rId21" w:history="1">
        <w:r w:rsidRPr="003118BE">
          <w:rPr>
            <w:rStyle w:val="Hyperlink"/>
          </w:rPr>
          <w:t>9.GA 10</w:t>
        </w:r>
      </w:hyperlink>
      <w:r w:rsidRPr="003118BE">
        <w:t>)</w:t>
      </w:r>
      <w:r w:rsidR="00943924" w:rsidRPr="003118BE">
        <w:t>.</w:t>
      </w:r>
      <w:r w:rsidR="00D86D89" w:rsidRPr="003118BE">
        <w:t xml:space="preserve"> Following </w:t>
      </w:r>
      <w:r w:rsidR="00D86D89" w:rsidRPr="003118BE">
        <w:lastRenderedPageBreak/>
        <w:t>the preparatory steps undertaken since the 9.GA (see document LHE/23/18.COM/10), the pilot monitoring an</w:t>
      </w:r>
      <w:r w:rsidR="0062497E" w:rsidRPr="003118BE">
        <w:t xml:space="preserve">d evaluation activities are foreseen to be implemented from 2024. To this end, it is proposed that the Committee </w:t>
      </w:r>
      <w:r w:rsidR="001E3FA6" w:rsidRPr="003118BE">
        <w:t xml:space="preserve">renew its </w:t>
      </w:r>
      <w:r w:rsidR="0062497E" w:rsidRPr="003118BE">
        <w:t>authoriz</w:t>
      </w:r>
      <w:r w:rsidR="001E3FA6" w:rsidRPr="003118BE">
        <w:t>ation to</w:t>
      </w:r>
      <w:r w:rsidR="0062497E" w:rsidRPr="003118BE">
        <w:t xml:space="preserve"> the Secretariat, on an experimental basis, to use funds under budget line 1 in an amount not exceeding 10% of the budget of each approved International Assistance project selected, to finance the provision of expertise, as described in Article 21 of the Convention, for monitoring and evaluating ongoing and recently completed International Assistance projects.</w:t>
      </w:r>
    </w:p>
    <w:p w14:paraId="72CBAD5F" w14:textId="2B8D4334" w:rsidR="00422716" w:rsidRPr="003118BE" w:rsidRDefault="00422716" w:rsidP="0032766D">
      <w:pPr>
        <w:pStyle w:val="COMPara"/>
        <w:tabs>
          <w:tab w:val="left" w:pos="567"/>
        </w:tabs>
        <w:ind w:left="567" w:hanging="567"/>
        <w:jc w:val="both"/>
      </w:pPr>
      <w:r w:rsidRPr="003118BE">
        <w:t xml:space="preserve">At its seventh session in June 2018, the General Assembly approved the creation of three extra-budgetary fixed-term posts (one P3, one P2 and one G5) to form a dedicated team to operationalize the implementation of the International Assistance mechanisms (Resolution </w:t>
      </w:r>
      <w:hyperlink r:id="rId22" w:history="1">
        <w:r w:rsidRPr="003118BE">
          <w:rPr>
            <w:rStyle w:val="Hyperlink"/>
          </w:rPr>
          <w:t>7.GA 8</w:t>
        </w:r>
      </w:hyperlink>
      <w:r w:rsidRPr="003118BE">
        <w:t xml:space="preserve">). The ‘Safeguarding Implementation and Monitoring (SIM) Team’ </w:t>
      </w:r>
      <w:r w:rsidR="00266A28" w:rsidRPr="003118BE">
        <w:t xml:space="preserve">was established in </w:t>
      </w:r>
      <w:r w:rsidRPr="003118BE">
        <w:t xml:space="preserve">February 2020. Some </w:t>
      </w:r>
      <w:r w:rsidR="00A71406" w:rsidRPr="003118BE">
        <w:t>12.3%</w:t>
      </w:r>
      <w:r w:rsidRPr="003118BE">
        <w:t xml:space="preserve"> of the resources of the Fund are proposed to be allocated to cover the costs of these three posts (</w:t>
      </w:r>
      <w:r w:rsidRPr="003118BE">
        <w:rPr>
          <w:b/>
        </w:rPr>
        <w:t>budget line 1.1</w:t>
      </w:r>
      <w:r w:rsidRPr="003118BE">
        <w:t>)</w:t>
      </w:r>
      <w:r w:rsidR="00266A28" w:rsidRPr="003118BE">
        <w:t>, against 10% in the present biennium in order to maintain this budget line at the same nominal amount</w:t>
      </w:r>
      <w:r w:rsidRPr="003118BE">
        <w:t>.</w:t>
      </w:r>
    </w:p>
    <w:p w14:paraId="08ECE005" w14:textId="6EA209A9" w:rsidR="00943924" w:rsidRPr="003118BE" w:rsidRDefault="00422716" w:rsidP="001E3FA6">
      <w:pPr>
        <w:pStyle w:val="COMPara"/>
        <w:tabs>
          <w:tab w:val="left" w:pos="567"/>
        </w:tabs>
        <w:ind w:left="567" w:hanging="567"/>
        <w:jc w:val="both"/>
      </w:pPr>
      <w:r w:rsidRPr="003118BE">
        <w:t xml:space="preserve">Furthermore, it is proposed that </w:t>
      </w:r>
      <w:r w:rsidR="00A71406" w:rsidRPr="003118BE">
        <w:t>2.8%</w:t>
      </w:r>
      <w:r w:rsidRPr="003118BE">
        <w:t xml:space="preserve"> of the funds be budgeted for granting preparatory assistance (</w:t>
      </w:r>
      <w:r w:rsidRPr="003118BE">
        <w:rPr>
          <w:b/>
          <w:bCs/>
        </w:rPr>
        <w:t>budget line 2</w:t>
      </w:r>
      <w:r w:rsidRPr="003118BE">
        <w:t>)</w:t>
      </w:r>
      <w:r w:rsidR="008727CD" w:rsidRPr="003118BE">
        <w:t>.</w:t>
      </w:r>
      <w:r w:rsidRPr="003118BE">
        <w:t xml:space="preserve"> </w:t>
      </w:r>
      <w:r w:rsidR="008727CD" w:rsidRPr="003118BE">
        <w:t>The</w:t>
      </w:r>
      <w:r w:rsidRPr="003118BE">
        <w:t xml:space="preserve"> slight increase compared with the present biennium (2.6%)</w:t>
      </w:r>
      <w:r w:rsidR="008727CD" w:rsidRPr="003118BE">
        <w:t xml:space="preserve"> is proposed in light of the potential additional costs that may result from the extension of the preparatory assistance mechanism to States Parties </w:t>
      </w:r>
      <w:r w:rsidR="00A71406" w:rsidRPr="003118BE">
        <w:t xml:space="preserve">with </w:t>
      </w:r>
      <w:r w:rsidR="008727CD" w:rsidRPr="003118BE">
        <w:t xml:space="preserve">no </w:t>
      </w:r>
      <w:r w:rsidR="00266A28" w:rsidRPr="003118BE">
        <w:t xml:space="preserve">national </w:t>
      </w:r>
      <w:r w:rsidR="008727CD" w:rsidRPr="003118BE">
        <w:t xml:space="preserve">elements inscribed on the Representative List and </w:t>
      </w:r>
      <w:r w:rsidR="00A71406" w:rsidRPr="003118BE">
        <w:t xml:space="preserve">who </w:t>
      </w:r>
      <w:r w:rsidR="008727CD" w:rsidRPr="003118BE">
        <w:t xml:space="preserve">wish to benefit from International Assistance in the preparation of a nomination file (see Decision </w:t>
      </w:r>
      <w:hyperlink r:id="rId23" w:history="1">
        <w:r w:rsidR="008727CD" w:rsidRPr="003118BE">
          <w:rPr>
            <w:rStyle w:val="Hyperlink"/>
          </w:rPr>
          <w:t>17.COM 7</w:t>
        </w:r>
      </w:hyperlink>
      <w:r w:rsidR="00266A28" w:rsidRPr="003118BE">
        <w:t xml:space="preserve"> and document LHE/23/18.COM/10)</w:t>
      </w:r>
      <w:r w:rsidRPr="003118BE">
        <w:t xml:space="preserve">. </w:t>
      </w:r>
      <w:r w:rsidR="008727CD" w:rsidRPr="003118BE">
        <w:t xml:space="preserve">Should the Committee and the General Assembly at its tenth session in 2024 endorse this </w:t>
      </w:r>
      <w:r w:rsidR="0054041D" w:rsidRPr="003118BE">
        <w:t>extension</w:t>
      </w:r>
      <w:r w:rsidR="008727CD" w:rsidRPr="003118BE">
        <w:t xml:space="preserve">, the proposed increased allocation would allow the provision of such assistance for </w:t>
      </w:r>
      <w:r w:rsidR="0054041D" w:rsidRPr="003118BE">
        <w:t>an initial number of requests</w:t>
      </w:r>
      <w:r w:rsidR="008727CD" w:rsidRPr="003118BE">
        <w:t xml:space="preserve"> that the Secretar</w:t>
      </w:r>
      <w:r w:rsidR="0054041D" w:rsidRPr="003118BE">
        <w:t>iat</w:t>
      </w:r>
      <w:r w:rsidR="008727CD" w:rsidRPr="003118BE">
        <w:t xml:space="preserve"> may receive during the 2024</w:t>
      </w:r>
      <w:r w:rsidR="0054041D" w:rsidRPr="003118BE">
        <w:t xml:space="preserve"> – </w:t>
      </w:r>
      <w:r w:rsidR="008727CD" w:rsidRPr="003118BE">
        <w:t>2025</w:t>
      </w:r>
      <w:r w:rsidR="0054041D" w:rsidRPr="003118BE">
        <w:t xml:space="preserve"> </w:t>
      </w:r>
      <w:r w:rsidR="008727CD" w:rsidRPr="003118BE">
        <w:t>biennium, after the tenth session of the General Assembly.</w:t>
      </w:r>
      <w:r w:rsidR="001E3FA6" w:rsidRPr="003118BE">
        <w:t xml:space="preserve"> </w:t>
      </w:r>
      <w:r w:rsidR="00DC2F90" w:rsidRPr="003118BE">
        <w:t xml:space="preserve">In addition to </w:t>
      </w:r>
      <w:r w:rsidR="00266A28" w:rsidRPr="003118BE">
        <w:t xml:space="preserve">the current </w:t>
      </w:r>
      <w:r w:rsidR="00DC2F90" w:rsidRPr="003118BE">
        <w:t>preparatory assistance for nomination files</w:t>
      </w:r>
      <w:r w:rsidR="00DC2F90" w:rsidRPr="003118BE">
        <w:rPr>
          <w:rStyle w:val="FootnoteReference"/>
        </w:rPr>
        <w:footnoteReference w:id="4"/>
      </w:r>
      <w:r w:rsidR="0054041D" w:rsidRPr="003118BE">
        <w:t xml:space="preserve"> and the abovementioned proposed possibility</w:t>
      </w:r>
      <w:r w:rsidR="00DC2F90" w:rsidRPr="003118BE">
        <w:t xml:space="preserve">, this budget line </w:t>
      </w:r>
      <w:r w:rsidR="00266A28" w:rsidRPr="003118BE">
        <w:t xml:space="preserve">also </w:t>
      </w:r>
      <w:r w:rsidR="00DC2F90" w:rsidRPr="003118BE">
        <w:t>covers the costs incurred for the provision of technical assistance to States Parties for preparing International Assistance requests.</w:t>
      </w:r>
    </w:p>
    <w:p w14:paraId="3BCAC3A7" w14:textId="6751E374" w:rsidR="00370E80" w:rsidRPr="003118BE" w:rsidRDefault="00370E80" w:rsidP="002B4891">
      <w:pPr>
        <w:pStyle w:val="GAPara"/>
        <w:keepNext/>
        <w:numPr>
          <w:ilvl w:val="0"/>
          <w:numId w:val="0"/>
        </w:numPr>
        <w:spacing w:before="240"/>
        <w:ind w:firstLine="567"/>
        <w:rPr>
          <w:b/>
          <w:bCs/>
        </w:rPr>
      </w:pPr>
      <w:bookmarkStart w:id="5" w:name="_Hlk84601281"/>
      <w:r w:rsidRPr="003118BE">
        <w:rPr>
          <w:b/>
          <w:bCs/>
        </w:rPr>
        <w:t>Other functions of the Committee</w:t>
      </w:r>
      <w:bookmarkEnd w:id="5"/>
    </w:p>
    <w:p w14:paraId="65AC6659" w14:textId="64A743BA" w:rsidR="002967ED" w:rsidRPr="003118BE" w:rsidRDefault="00340625" w:rsidP="002967ED">
      <w:pPr>
        <w:pStyle w:val="COMPara"/>
        <w:tabs>
          <w:tab w:val="left" w:pos="567"/>
        </w:tabs>
        <w:ind w:left="567" w:hanging="567"/>
        <w:jc w:val="both"/>
      </w:pPr>
      <w:r w:rsidRPr="003118BE">
        <w:rPr>
          <w:b/>
        </w:rPr>
        <w:t>Budget line 3</w:t>
      </w:r>
      <w:r w:rsidRPr="003118BE">
        <w:t xml:space="preserve"> (‘other functions of the Committee’) will be maintained at 20% </w:t>
      </w:r>
      <w:r w:rsidR="00722FEB" w:rsidRPr="003118BE">
        <w:t>to</w:t>
      </w:r>
      <w:r w:rsidRPr="003118BE">
        <w:t xml:space="preserve"> strengthen the work initiated during the current biennium. Such functions are listed under Article 7 of the Convention, and the Secretariat makes use of these funds to assist the Committee in performing these functions, as required by Article 10 of the Convention. In other words, these funds will primarily be used for </w:t>
      </w:r>
      <w:r w:rsidRPr="003118BE">
        <w:rPr>
          <w:rStyle w:val="hps"/>
        </w:rPr>
        <w:t xml:space="preserve">upstream and cross-cutting actions aiming to </w:t>
      </w:r>
      <w:r w:rsidRPr="003118BE">
        <w:t>promote the objectives of the Convention and encourage and monitor its implementation (Article 7[a]), as well as provide guidance on measures for the safeguarding of intangible cultural heritage (Article 7[b]).</w:t>
      </w:r>
      <w:r w:rsidR="00D22C1B" w:rsidRPr="003118BE">
        <w:t xml:space="preserve"> It is important to note that if the allocation in percentage remains unchanged, the nominal amount of budget line 3 will decrease due to the general reduction in the amount available for 2024</w:t>
      </w:r>
      <w:r w:rsidR="00AC1675" w:rsidRPr="003118BE">
        <w:t>–</w:t>
      </w:r>
      <w:r w:rsidR="00D22C1B" w:rsidRPr="003118BE">
        <w:t>2025.</w:t>
      </w:r>
      <w:r w:rsidR="00AC1675" w:rsidRPr="003118BE">
        <w:t xml:space="preserve"> </w:t>
      </w:r>
    </w:p>
    <w:p w14:paraId="2319D4A5" w14:textId="7FDE2490" w:rsidR="00C47FAB" w:rsidRPr="003118BE" w:rsidRDefault="00D22C1B" w:rsidP="00A21B55">
      <w:pPr>
        <w:pStyle w:val="COMPara"/>
        <w:tabs>
          <w:tab w:val="left" w:pos="567"/>
        </w:tabs>
        <w:ind w:left="567" w:hanging="567"/>
        <w:jc w:val="both"/>
      </w:pPr>
      <w:r w:rsidRPr="003118BE">
        <w:rPr>
          <w:bCs/>
        </w:rPr>
        <w:t>In accordance with this Decision</w:t>
      </w:r>
      <w:r w:rsidR="00AC1675" w:rsidRPr="003118BE">
        <w:rPr>
          <w:bCs/>
        </w:rPr>
        <w:t xml:space="preserve"> </w:t>
      </w:r>
      <w:hyperlink r:id="rId24" w:history="1">
        <w:r w:rsidR="00AC1675" w:rsidRPr="003118BE">
          <w:rPr>
            <w:rStyle w:val="Hyperlink"/>
            <w:bCs/>
          </w:rPr>
          <w:t>14.COM 7</w:t>
        </w:r>
      </w:hyperlink>
      <w:r w:rsidRPr="003118BE">
        <w:rPr>
          <w:bCs/>
        </w:rPr>
        <w:t>, the proposed Plan presented to the Committee includes a percentage breakdown under budget line 3</w:t>
      </w:r>
      <w:r w:rsidRPr="003118BE">
        <w:t xml:space="preserve"> </w:t>
      </w:r>
      <w:r w:rsidRPr="003118BE">
        <w:rPr>
          <w:bCs/>
        </w:rPr>
        <w:t xml:space="preserve">in </w:t>
      </w:r>
      <w:r w:rsidRPr="003118BE">
        <w:t>terms</w:t>
      </w:r>
      <w:r w:rsidRPr="003118BE">
        <w:rPr>
          <w:bCs/>
        </w:rPr>
        <w:t xml:space="preserve"> of Expected Results (ERs) </w:t>
      </w:r>
      <w:r w:rsidR="00CB50A2" w:rsidRPr="003118BE">
        <w:rPr>
          <w:bCs/>
        </w:rPr>
        <w:t>in line with the Outputs approved in</w:t>
      </w:r>
      <w:r w:rsidRPr="003118BE">
        <w:rPr>
          <w:bCs/>
        </w:rPr>
        <w:t xml:space="preserve"> the C/5, with a view to presenting it for approval by the following session of the General Assembly.</w:t>
      </w:r>
      <w:r w:rsidR="00A21B55" w:rsidRPr="003118BE">
        <w:rPr>
          <w:bCs/>
        </w:rPr>
        <w:t xml:space="preserve"> The Plan proposes to divide budget line 3 into two ERs – instead of four ERs in the present biennium – to better align the activities to be carried out by the Secretariat with the two </w:t>
      </w:r>
      <w:r w:rsidR="00C47FAB" w:rsidRPr="003118BE">
        <w:t xml:space="preserve">performance indicators defined in the approved </w:t>
      </w:r>
      <w:hyperlink r:id="rId25" w:history="1">
        <w:r w:rsidR="00C47FAB" w:rsidRPr="003118BE">
          <w:rPr>
            <w:rStyle w:val="Hyperlink"/>
          </w:rPr>
          <w:t>41 C/5</w:t>
        </w:r>
      </w:hyperlink>
      <w:r w:rsidR="00C47FAB" w:rsidRPr="003118BE">
        <w:t xml:space="preserve"> </w:t>
      </w:r>
      <w:r w:rsidR="00F56624" w:rsidRPr="003118BE">
        <w:t xml:space="preserve">and draft </w:t>
      </w:r>
      <w:hyperlink r:id="rId26" w:history="1">
        <w:r w:rsidR="00F56624" w:rsidRPr="003118BE">
          <w:rPr>
            <w:rStyle w:val="Hyperlink"/>
          </w:rPr>
          <w:t>42 C/5</w:t>
        </w:r>
      </w:hyperlink>
      <w:r w:rsidR="00F56624" w:rsidRPr="003118BE">
        <w:t xml:space="preserve"> </w:t>
      </w:r>
      <w:r w:rsidR="00CA50CA" w:rsidRPr="003118BE">
        <w:t>(Major Programme IV Culture, Outcome 5, Output 5.CLT4 ‘Member States’ and communities’ capacities strengthened to identify, safeguard and promote living heritage’)</w:t>
      </w:r>
      <w:r w:rsidR="00C47FAB" w:rsidRPr="003118BE">
        <w:t xml:space="preserve">. </w:t>
      </w:r>
      <w:r w:rsidR="00844632" w:rsidRPr="003118BE">
        <w:t>The</w:t>
      </w:r>
      <w:r w:rsidR="002967ED" w:rsidRPr="003118BE">
        <w:t xml:space="preserve"> budget allocation</w:t>
      </w:r>
      <w:r w:rsidR="00844632" w:rsidRPr="003118BE">
        <w:t xml:space="preserve"> repartition between the </w:t>
      </w:r>
      <w:r w:rsidR="00CA50CA" w:rsidRPr="003118BE">
        <w:t xml:space="preserve">two proposed </w:t>
      </w:r>
      <w:r w:rsidR="00844632" w:rsidRPr="003118BE">
        <w:t xml:space="preserve">ERs </w:t>
      </w:r>
      <w:r w:rsidR="00CA50CA" w:rsidRPr="003118BE">
        <w:t xml:space="preserve">is based on the repartition </w:t>
      </w:r>
      <w:r w:rsidR="00CA50CA" w:rsidRPr="003118BE">
        <w:lastRenderedPageBreak/>
        <w:t xml:space="preserve">approved for the present biennium, the allocation of the new ER 1 </w:t>
      </w:r>
      <w:r w:rsidR="001E3FA6" w:rsidRPr="003118BE">
        <w:t xml:space="preserve">(52%) </w:t>
      </w:r>
      <w:r w:rsidR="00CA50CA" w:rsidRPr="003118BE">
        <w:t xml:space="preserve">representing a combination of </w:t>
      </w:r>
      <w:r w:rsidR="001E3FA6" w:rsidRPr="003118BE">
        <w:t xml:space="preserve">current </w:t>
      </w:r>
      <w:r w:rsidR="00CA50CA" w:rsidRPr="003118BE">
        <w:t>ERs 2 and 3</w:t>
      </w:r>
      <w:r w:rsidR="001E3FA6" w:rsidRPr="003118BE">
        <w:t xml:space="preserve"> (respectively 33% and 19%)</w:t>
      </w:r>
      <w:r w:rsidR="00CA50CA" w:rsidRPr="003118BE">
        <w:t>, while the allocation of the new ER 2</w:t>
      </w:r>
      <w:r w:rsidR="001E3FA6" w:rsidRPr="003118BE">
        <w:t xml:space="preserve"> (48%)</w:t>
      </w:r>
      <w:r w:rsidR="00CA50CA" w:rsidRPr="003118BE">
        <w:t xml:space="preserve"> is equivalent to the combination of ERs 1 and 4 </w:t>
      </w:r>
      <w:r w:rsidR="001E3FA6" w:rsidRPr="003118BE">
        <w:t xml:space="preserve">(respectively 25% and 23%) </w:t>
      </w:r>
      <w:r w:rsidR="00CA50CA" w:rsidRPr="003118BE">
        <w:t>in the present biennium</w:t>
      </w:r>
      <w:r w:rsidR="00844632" w:rsidRPr="003118BE">
        <w:t>:</w:t>
      </w:r>
    </w:p>
    <w:tbl>
      <w:tblPr>
        <w:tblpPr w:leftFromText="141" w:rightFromText="141" w:vertAnchor="text" w:horzAnchor="margin" w:tblpY="74"/>
        <w:tblW w:w="9638" w:type="dxa"/>
        <w:tblLayout w:type="fixed"/>
        <w:tblLook w:val="04A0" w:firstRow="1" w:lastRow="0" w:firstColumn="1" w:lastColumn="0" w:noHBand="0" w:noVBand="1"/>
      </w:tblPr>
      <w:tblGrid>
        <w:gridCol w:w="3969"/>
        <w:gridCol w:w="850"/>
        <w:gridCol w:w="3969"/>
        <w:gridCol w:w="850"/>
      </w:tblGrid>
      <w:tr w:rsidR="00A859B4" w:rsidRPr="003118BE" w14:paraId="54621702" w14:textId="77777777" w:rsidTr="00A859B4">
        <w:trPr>
          <w:cantSplit/>
          <w:trHeight w:val="562"/>
        </w:trPr>
        <w:tc>
          <w:tcPr>
            <w:tcW w:w="3969" w:type="dxa"/>
            <w:shd w:val="clear" w:color="auto" w:fill="BFBFBF"/>
          </w:tcPr>
          <w:p w14:paraId="302269AE" w14:textId="77777777" w:rsidR="00A859B4" w:rsidRPr="003118BE" w:rsidRDefault="00A859B4" w:rsidP="00A859B4">
            <w:pPr>
              <w:keepNext/>
              <w:keepLines/>
              <w:spacing w:before="60" w:after="60"/>
              <w:ind w:left="567" w:hanging="567"/>
              <w:rPr>
                <w:rFonts w:ascii="Arial" w:hAnsi="Arial" w:cs="Arial"/>
                <w:b/>
                <w:sz w:val="20"/>
                <w:szCs w:val="20"/>
                <w:lang w:val="en-GB"/>
              </w:rPr>
            </w:pPr>
            <w:r w:rsidRPr="003118BE">
              <w:rPr>
                <w:rFonts w:ascii="Arial" w:hAnsi="Arial" w:cs="Arial"/>
                <w:b/>
                <w:sz w:val="20"/>
                <w:szCs w:val="20"/>
                <w:lang w:val="en-GB"/>
              </w:rPr>
              <w:t>Expected Result</w:t>
            </w:r>
          </w:p>
        </w:tc>
        <w:tc>
          <w:tcPr>
            <w:tcW w:w="850" w:type="dxa"/>
            <w:tcBorders>
              <w:right w:val="single" w:sz="4" w:space="0" w:color="auto"/>
            </w:tcBorders>
            <w:shd w:val="clear" w:color="auto" w:fill="BFBFBF"/>
            <w:vAlign w:val="center"/>
          </w:tcPr>
          <w:p w14:paraId="333D12E0" w14:textId="77777777" w:rsidR="00A859B4" w:rsidRPr="003118BE" w:rsidRDefault="00A859B4" w:rsidP="00A859B4">
            <w:pPr>
              <w:keepNext/>
              <w:spacing w:before="60" w:after="60"/>
              <w:ind w:left="567" w:hanging="567"/>
              <w:jc w:val="center"/>
              <w:rPr>
                <w:rFonts w:ascii="Arial" w:hAnsi="Arial" w:cs="Arial"/>
                <w:b/>
                <w:sz w:val="20"/>
                <w:szCs w:val="20"/>
                <w:lang w:val="en-GB"/>
              </w:rPr>
            </w:pPr>
            <w:r w:rsidRPr="003118BE">
              <w:rPr>
                <w:rFonts w:ascii="Arial" w:hAnsi="Arial" w:cs="Arial"/>
                <w:b/>
                <w:sz w:val="20"/>
                <w:szCs w:val="20"/>
                <w:lang w:val="en-GB"/>
              </w:rPr>
              <w:t>2022-</w:t>
            </w:r>
          </w:p>
          <w:p w14:paraId="4909ECF9" w14:textId="642D9117" w:rsidR="00A859B4" w:rsidRPr="003118BE" w:rsidRDefault="00A859B4" w:rsidP="00A859B4">
            <w:pPr>
              <w:keepNext/>
              <w:spacing w:before="60" w:after="60"/>
              <w:ind w:left="567" w:hanging="567"/>
              <w:jc w:val="center"/>
              <w:rPr>
                <w:rFonts w:ascii="Arial" w:hAnsi="Arial" w:cs="Arial"/>
                <w:b/>
                <w:sz w:val="20"/>
                <w:szCs w:val="20"/>
                <w:lang w:val="en-GB"/>
              </w:rPr>
            </w:pPr>
            <w:r w:rsidRPr="003118BE">
              <w:rPr>
                <w:rFonts w:ascii="Arial" w:hAnsi="Arial" w:cs="Arial"/>
                <w:b/>
                <w:sz w:val="20"/>
                <w:szCs w:val="20"/>
                <w:lang w:val="en-GB"/>
              </w:rPr>
              <w:t>2023</w:t>
            </w:r>
          </w:p>
        </w:tc>
        <w:tc>
          <w:tcPr>
            <w:tcW w:w="3969" w:type="dxa"/>
            <w:tcBorders>
              <w:left w:val="single" w:sz="4" w:space="0" w:color="auto"/>
            </w:tcBorders>
            <w:shd w:val="clear" w:color="auto" w:fill="BFBFBF"/>
          </w:tcPr>
          <w:p w14:paraId="1CD4DEE1" w14:textId="2C306325" w:rsidR="00A859B4" w:rsidRPr="003118BE" w:rsidRDefault="00A859B4" w:rsidP="00A859B4">
            <w:pPr>
              <w:keepNext/>
              <w:spacing w:before="60" w:after="60"/>
              <w:ind w:left="567" w:hanging="567"/>
              <w:rPr>
                <w:rFonts w:ascii="Arial" w:hAnsi="Arial" w:cs="Arial"/>
                <w:b/>
                <w:sz w:val="20"/>
                <w:szCs w:val="20"/>
                <w:lang w:val="en-GB"/>
              </w:rPr>
            </w:pPr>
            <w:r w:rsidRPr="003118BE">
              <w:rPr>
                <w:rFonts w:ascii="Arial" w:hAnsi="Arial" w:cs="Arial"/>
                <w:b/>
                <w:sz w:val="20"/>
                <w:szCs w:val="20"/>
                <w:lang w:val="en-GB"/>
              </w:rPr>
              <w:t>Expected Result</w:t>
            </w:r>
          </w:p>
        </w:tc>
        <w:tc>
          <w:tcPr>
            <w:tcW w:w="850" w:type="dxa"/>
            <w:shd w:val="clear" w:color="auto" w:fill="BFBFBF"/>
            <w:vAlign w:val="center"/>
          </w:tcPr>
          <w:p w14:paraId="2D773016" w14:textId="77777777" w:rsidR="00A859B4" w:rsidRPr="003118BE" w:rsidRDefault="00A859B4" w:rsidP="00A859B4">
            <w:pPr>
              <w:keepNext/>
              <w:spacing w:before="60" w:after="60"/>
              <w:ind w:left="567" w:hanging="567"/>
              <w:jc w:val="center"/>
              <w:rPr>
                <w:rFonts w:ascii="Arial" w:hAnsi="Arial" w:cs="Arial"/>
                <w:b/>
                <w:sz w:val="20"/>
                <w:szCs w:val="20"/>
                <w:lang w:val="en-GB"/>
              </w:rPr>
            </w:pPr>
            <w:r w:rsidRPr="003118BE">
              <w:rPr>
                <w:rFonts w:ascii="Arial" w:hAnsi="Arial" w:cs="Arial"/>
                <w:b/>
                <w:sz w:val="20"/>
                <w:szCs w:val="20"/>
                <w:lang w:val="en-GB"/>
              </w:rPr>
              <w:t>2024-</w:t>
            </w:r>
          </w:p>
          <w:p w14:paraId="507C875F" w14:textId="77777777" w:rsidR="00A859B4" w:rsidRPr="003118BE" w:rsidRDefault="00A859B4" w:rsidP="00A859B4">
            <w:pPr>
              <w:keepNext/>
              <w:spacing w:before="60" w:after="60"/>
              <w:ind w:left="567" w:hanging="567"/>
              <w:jc w:val="center"/>
              <w:rPr>
                <w:rFonts w:ascii="Arial" w:hAnsi="Arial" w:cs="Arial"/>
                <w:b/>
                <w:sz w:val="20"/>
                <w:szCs w:val="20"/>
                <w:lang w:val="en-GB"/>
              </w:rPr>
            </w:pPr>
            <w:r w:rsidRPr="003118BE">
              <w:rPr>
                <w:rFonts w:ascii="Arial" w:hAnsi="Arial" w:cs="Arial"/>
                <w:b/>
                <w:sz w:val="20"/>
                <w:szCs w:val="20"/>
                <w:lang w:val="en-GB"/>
              </w:rPr>
              <w:t>2025</w:t>
            </w:r>
          </w:p>
        </w:tc>
      </w:tr>
      <w:tr w:rsidR="00A859B4" w:rsidRPr="003118BE" w14:paraId="5713D4B8" w14:textId="77777777" w:rsidTr="00A859B4">
        <w:trPr>
          <w:cantSplit/>
          <w:trHeight w:val="691"/>
        </w:trPr>
        <w:tc>
          <w:tcPr>
            <w:tcW w:w="3969" w:type="dxa"/>
            <w:shd w:val="clear" w:color="auto" w:fill="FDE9D9" w:themeFill="accent6" w:themeFillTint="33"/>
          </w:tcPr>
          <w:p w14:paraId="52199D37" w14:textId="77777777" w:rsidR="00A859B4" w:rsidRPr="003118BE" w:rsidRDefault="00A859B4" w:rsidP="00A859B4">
            <w:pPr>
              <w:keepNext/>
              <w:spacing w:before="60" w:after="60"/>
              <w:ind w:left="567" w:hanging="567"/>
              <w:rPr>
                <w:rFonts w:ascii="Arial" w:hAnsi="Arial" w:cs="Arial"/>
                <w:sz w:val="20"/>
                <w:szCs w:val="20"/>
                <w:lang w:val="en-GB"/>
              </w:rPr>
            </w:pPr>
            <w:r w:rsidRPr="003118BE">
              <w:rPr>
                <w:rFonts w:ascii="Arial" w:hAnsi="Arial" w:cs="Arial"/>
                <w:sz w:val="20"/>
                <w:szCs w:val="20"/>
                <w:lang w:val="en-GB"/>
              </w:rPr>
              <w:t>ER 1: Sound governance of the 2003 Convention facilitated by enhanced monitoring and knowledge management services</w:t>
            </w:r>
          </w:p>
        </w:tc>
        <w:tc>
          <w:tcPr>
            <w:tcW w:w="850" w:type="dxa"/>
            <w:tcBorders>
              <w:right w:val="single" w:sz="4" w:space="0" w:color="auto"/>
            </w:tcBorders>
            <w:shd w:val="clear" w:color="auto" w:fill="FDE9D9" w:themeFill="accent6" w:themeFillTint="33"/>
          </w:tcPr>
          <w:p w14:paraId="3BB119A1" w14:textId="77777777" w:rsidR="00A859B4" w:rsidRPr="003118BE" w:rsidRDefault="00A859B4" w:rsidP="00A859B4">
            <w:pPr>
              <w:keepNext/>
              <w:spacing w:before="60" w:after="60"/>
              <w:ind w:left="567" w:hanging="567"/>
              <w:jc w:val="center"/>
              <w:rPr>
                <w:rFonts w:ascii="Arial" w:hAnsi="Arial" w:cs="Arial"/>
                <w:b/>
                <w:bCs/>
                <w:sz w:val="20"/>
                <w:szCs w:val="20"/>
                <w:lang w:val="en-GB"/>
              </w:rPr>
            </w:pPr>
            <w:r w:rsidRPr="003118BE">
              <w:rPr>
                <w:rFonts w:ascii="Arial" w:hAnsi="Arial" w:cs="Arial"/>
                <w:b/>
                <w:bCs/>
                <w:sz w:val="20"/>
                <w:szCs w:val="20"/>
                <w:lang w:val="en-GB"/>
              </w:rPr>
              <w:t>25%</w:t>
            </w:r>
          </w:p>
        </w:tc>
        <w:tc>
          <w:tcPr>
            <w:tcW w:w="3969" w:type="dxa"/>
            <w:vMerge w:val="restart"/>
            <w:tcBorders>
              <w:left w:val="single" w:sz="4" w:space="0" w:color="auto"/>
            </w:tcBorders>
            <w:shd w:val="clear" w:color="auto" w:fill="DBE5F1" w:themeFill="accent1" w:themeFillTint="33"/>
          </w:tcPr>
          <w:p w14:paraId="3568A641" w14:textId="082D9B08" w:rsidR="00A859B4" w:rsidRPr="003118BE" w:rsidRDefault="00A859B4" w:rsidP="00433ADE">
            <w:pPr>
              <w:keepNext/>
              <w:spacing w:before="60" w:after="60"/>
              <w:ind w:left="567" w:hanging="567"/>
              <w:rPr>
                <w:rFonts w:ascii="Arial" w:hAnsi="Arial" w:cs="Arial"/>
                <w:sz w:val="20"/>
                <w:szCs w:val="20"/>
                <w:lang w:val="en-GB"/>
              </w:rPr>
            </w:pPr>
            <w:r w:rsidRPr="003118BE">
              <w:rPr>
                <w:rFonts w:ascii="Arial" w:hAnsi="Arial" w:cs="Arial"/>
                <w:sz w:val="20"/>
                <w:szCs w:val="20"/>
                <w:lang w:val="en-GB"/>
              </w:rPr>
              <w:t>ER 1: Implementation of the Convention encouraged through a strengthened capacity-building programme and the integration of intangible cultural heritage into development plans, policies and programmes</w:t>
            </w:r>
            <w:r w:rsidR="002C1DE8" w:rsidRPr="003118BE">
              <w:rPr>
                <w:rStyle w:val="FootnoteReference"/>
                <w:rFonts w:ascii="Arial" w:hAnsi="Arial" w:cs="Arial"/>
                <w:sz w:val="20"/>
                <w:szCs w:val="20"/>
                <w:lang w:val="en-GB"/>
              </w:rPr>
              <w:footnoteReference w:id="5"/>
            </w:r>
            <w:r w:rsidRPr="003118BE">
              <w:rPr>
                <w:rFonts w:ascii="Arial" w:hAnsi="Arial" w:cs="Arial"/>
                <w:sz w:val="20"/>
                <w:szCs w:val="20"/>
                <w:lang w:val="en-GB"/>
              </w:rPr>
              <w:t xml:space="preserve"> </w:t>
            </w:r>
          </w:p>
        </w:tc>
        <w:tc>
          <w:tcPr>
            <w:tcW w:w="850" w:type="dxa"/>
            <w:vMerge w:val="restart"/>
            <w:shd w:val="clear" w:color="auto" w:fill="DBE5F1" w:themeFill="accent1" w:themeFillTint="33"/>
          </w:tcPr>
          <w:p w14:paraId="0ABEDC3D" w14:textId="77777777" w:rsidR="00A859B4" w:rsidRPr="003118BE" w:rsidRDefault="00A859B4" w:rsidP="00A859B4">
            <w:pPr>
              <w:keepNext/>
              <w:spacing w:before="60" w:after="60"/>
              <w:ind w:left="567" w:hanging="567"/>
              <w:jc w:val="center"/>
              <w:rPr>
                <w:rFonts w:ascii="Arial" w:hAnsi="Arial" w:cs="Arial"/>
                <w:b/>
                <w:bCs/>
                <w:sz w:val="20"/>
                <w:szCs w:val="20"/>
                <w:lang w:val="en-GB"/>
              </w:rPr>
            </w:pPr>
            <w:r w:rsidRPr="003118BE">
              <w:rPr>
                <w:rFonts w:ascii="Arial" w:hAnsi="Arial" w:cs="Arial"/>
                <w:b/>
                <w:bCs/>
                <w:sz w:val="20"/>
                <w:szCs w:val="20"/>
                <w:lang w:val="en-GB"/>
              </w:rPr>
              <w:t>52%</w:t>
            </w:r>
          </w:p>
        </w:tc>
      </w:tr>
      <w:tr w:rsidR="00A859B4" w:rsidRPr="003118BE" w14:paraId="55315D93" w14:textId="77777777" w:rsidTr="00A859B4">
        <w:trPr>
          <w:cantSplit/>
          <w:trHeight w:val="767"/>
        </w:trPr>
        <w:tc>
          <w:tcPr>
            <w:tcW w:w="3969" w:type="dxa"/>
            <w:shd w:val="clear" w:color="auto" w:fill="DBE5F1" w:themeFill="accent1" w:themeFillTint="33"/>
          </w:tcPr>
          <w:p w14:paraId="2ED47867" w14:textId="77777777" w:rsidR="00A859B4" w:rsidRPr="003118BE" w:rsidRDefault="00A859B4" w:rsidP="00A859B4">
            <w:pPr>
              <w:keepNext/>
              <w:spacing w:before="60" w:after="60"/>
              <w:ind w:left="567" w:hanging="567"/>
              <w:rPr>
                <w:rFonts w:ascii="Arial" w:hAnsi="Arial" w:cs="Arial"/>
                <w:sz w:val="20"/>
                <w:szCs w:val="20"/>
                <w:lang w:val="en-GB"/>
              </w:rPr>
            </w:pPr>
            <w:r w:rsidRPr="003118BE">
              <w:rPr>
                <w:rFonts w:ascii="Arial" w:hAnsi="Arial" w:cs="Arial"/>
                <w:sz w:val="20"/>
                <w:szCs w:val="20"/>
                <w:lang w:val="en-GB"/>
              </w:rPr>
              <w:t xml:space="preserve">ER 2: Implementation of the Convention in Member States encouraged through a strengthened capacity-building programme </w:t>
            </w:r>
          </w:p>
        </w:tc>
        <w:tc>
          <w:tcPr>
            <w:tcW w:w="850" w:type="dxa"/>
            <w:tcBorders>
              <w:right w:val="single" w:sz="4" w:space="0" w:color="auto"/>
            </w:tcBorders>
            <w:shd w:val="clear" w:color="auto" w:fill="DBE5F1" w:themeFill="accent1" w:themeFillTint="33"/>
          </w:tcPr>
          <w:p w14:paraId="281BCDED" w14:textId="77777777" w:rsidR="00A859B4" w:rsidRPr="003118BE" w:rsidRDefault="00A859B4" w:rsidP="00A859B4">
            <w:pPr>
              <w:keepNext/>
              <w:spacing w:before="60" w:after="60"/>
              <w:ind w:left="567" w:hanging="567"/>
              <w:jc w:val="center"/>
              <w:rPr>
                <w:rFonts w:ascii="Arial" w:hAnsi="Arial" w:cs="Arial"/>
                <w:b/>
                <w:bCs/>
                <w:sz w:val="20"/>
                <w:szCs w:val="20"/>
                <w:lang w:val="en-GB"/>
              </w:rPr>
            </w:pPr>
            <w:r w:rsidRPr="003118BE">
              <w:rPr>
                <w:rFonts w:ascii="Arial" w:hAnsi="Arial" w:cs="Arial"/>
                <w:b/>
                <w:bCs/>
                <w:sz w:val="20"/>
                <w:szCs w:val="20"/>
                <w:lang w:val="en-GB"/>
              </w:rPr>
              <w:t>33%</w:t>
            </w:r>
          </w:p>
        </w:tc>
        <w:tc>
          <w:tcPr>
            <w:tcW w:w="3969" w:type="dxa"/>
            <w:vMerge/>
            <w:tcBorders>
              <w:left w:val="single" w:sz="4" w:space="0" w:color="auto"/>
            </w:tcBorders>
            <w:shd w:val="clear" w:color="auto" w:fill="DBE5F1" w:themeFill="accent1" w:themeFillTint="33"/>
          </w:tcPr>
          <w:p w14:paraId="4DB7D404" w14:textId="77777777" w:rsidR="00A859B4" w:rsidRPr="003118BE" w:rsidRDefault="00A859B4" w:rsidP="00A859B4">
            <w:pPr>
              <w:keepNext/>
              <w:spacing w:before="60" w:after="60"/>
              <w:jc w:val="center"/>
              <w:rPr>
                <w:rFonts w:ascii="Arial" w:hAnsi="Arial" w:cs="Arial"/>
                <w:b/>
                <w:bCs/>
                <w:sz w:val="20"/>
                <w:szCs w:val="20"/>
                <w:lang w:val="en-GB"/>
              </w:rPr>
            </w:pPr>
          </w:p>
        </w:tc>
        <w:tc>
          <w:tcPr>
            <w:tcW w:w="850" w:type="dxa"/>
            <w:vMerge/>
            <w:shd w:val="clear" w:color="auto" w:fill="DBE5F1" w:themeFill="accent1" w:themeFillTint="33"/>
          </w:tcPr>
          <w:p w14:paraId="204D6BE8" w14:textId="77777777" w:rsidR="00A859B4" w:rsidRPr="003118BE" w:rsidRDefault="00A859B4" w:rsidP="00A859B4">
            <w:pPr>
              <w:keepNext/>
              <w:spacing w:before="60" w:after="60"/>
              <w:ind w:left="567" w:hanging="567"/>
              <w:jc w:val="center"/>
              <w:rPr>
                <w:rFonts w:ascii="Arial" w:hAnsi="Arial" w:cs="Arial"/>
                <w:b/>
                <w:bCs/>
                <w:sz w:val="20"/>
                <w:szCs w:val="20"/>
                <w:lang w:val="en-GB"/>
              </w:rPr>
            </w:pPr>
          </w:p>
        </w:tc>
      </w:tr>
      <w:tr w:rsidR="00A859B4" w:rsidRPr="003118BE" w14:paraId="7F4C6F3E" w14:textId="77777777" w:rsidTr="00A859B4">
        <w:trPr>
          <w:cantSplit/>
          <w:trHeight w:val="767"/>
        </w:trPr>
        <w:tc>
          <w:tcPr>
            <w:tcW w:w="3969" w:type="dxa"/>
            <w:shd w:val="clear" w:color="auto" w:fill="DBE5F1" w:themeFill="accent1" w:themeFillTint="33"/>
          </w:tcPr>
          <w:p w14:paraId="61DFB661" w14:textId="77777777" w:rsidR="00A859B4" w:rsidRPr="003118BE" w:rsidRDefault="00A859B4" w:rsidP="00A859B4">
            <w:pPr>
              <w:keepNext/>
              <w:spacing w:before="60" w:after="60"/>
              <w:ind w:left="567" w:hanging="567"/>
              <w:rPr>
                <w:rFonts w:ascii="Arial" w:hAnsi="Arial" w:cs="Arial"/>
                <w:sz w:val="20"/>
                <w:szCs w:val="20"/>
                <w:lang w:val="en-GB"/>
              </w:rPr>
            </w:pPr>
            <w:r w:rsidRPr="003118BE">
              <w:rPr>
                <w:rFonts w:ascii="Arial" w:hAnsi="Arial" w:cs="Arial"/>
                <w:sz w:val="20"/>
                <w:szCs w:val="20"/>
                <w:lang w:val="en-GB"/>
              </w:rPr>
              <w:t>ER 3: Integration of intangible cultural heritage into development plans, policies and programmes supported</w:t>
            </w:r>
          </w:p>
        </w:tc>
        <w:tc>
          <w:tcPr>
            <w:tcW w:w="850" w:type="dxa"/>
            <w:tcBorders>
              <w:right w:val="single" w:sz="4" w:space="0" w:color="auto"/>
            </w:tcBorders>
            <w:shd w:val="clear" w:color="auto" w:fill="DBE5F1" w:themeFill="accent1" w:themeFillTint="33"/>
          </w:tcPr>
          <w:p w14:paraId="5E64893E" w14:textId="77777777" w:rsidR="00A859B4" w:rsidRPr="003118BE" w:rsidRDefault="00A859B4" w:rsidP="00A859B4">
            <w:pPr>
              <w:keepNext/>
              <w:spacing w:before="60" w:after="60"/>
              <w:ind w:left="567" w:hanging="567"/>
              <w:jc w:val="center"/>
              <w:rPr>
                <w:rFonts w:ascii="Arial" w:hAnsi="Arial" w:cs="Arial"/>
                <w:b/>
                <w:bCs/>
                <w:sz w:val="20"/>
                <w:szCs w:val="20"/>
                <w:lang w:val="en-GB"/>
              </w:rPr>
            </w:pPr>
            <w:r w:rsidRPr="003118BE">
              <w:rPr>
                <w:rFonts w:ascii="Arial" w:hAnsi="Arial" w:cs="Arial"/>
                <w:b/>
                <w:bCs/>
                <w:sz w:val="20"/>
                <w:szCs w:val="20"/>
                <w:lang w:val="en-GB"/>
              </w:rPr>
              <w:t>19%</w:t>
            </w:r>
          </w:p>
        </w:tc>
        <w:tc>
          <w:tcPr>
            <w:tcW w:w="3969" w:type="dxa"/>
            <w:vMerge w:val="restart"/>
            <w:tcBorders>
              <w:left w:val="single" w:sz="4" w:space="0" w:color="auto"/>
            </w:tcBorders>
            <w:shd w:val="clear" w:color="auto" w:fill="FDE9D9" w:themeFill="accent6" w:themeFillTint="33"/>
          </w:tcPr>
          <w:p w14:paraId="4BF0BFA9" w14:textId="46A5E008" w:rsidR="00A859B4" w:rsidRPr="003118BE" w:rsidRDefault="00A859B4" w:rsidP="00433ADE">
            <w:pPr>
              <w:keepNext/>
              <w:spacing w:before="60" w:after="60"/>
              <w:ind w:left="567" w:hanging="567"/>
              <w:rPr>
                <w:rFonts w:ascii="Arial" w:hAnsi="Arial" w:cs="Arial"/>
                <w:i/>
                <w:iCs/>
                <w:sz w:val="20"/>
                <w:szCs w:val="20"/>
                <w:lang w:val="en-GB"/>
              </w:rPr>
            </w:pPr>
            <w:r w:rsidRPr="003118BE">
              <w:rPr>
                <w:rFonts w:ascii="Arial" w:hAnsi="Arial" w:cs="Arial"/>
                <w:sz w:val="20"/>
                <w:szCs w:val="20"/>
                <w:lang w:val="en-GB"/>
              </w:rPr>
              <w:t>ER 2: Sound governance of the Convention facilitated by enhanced monitoring, knowledge management services and awareness-raising associated with international cooperation mechanisms</w:t>
            </w:r>
            <w:r w:rsidR="002C1DE8" w:rsidRPr="003118BE">
              <w:rPr>
                <w:rStyle w:val="FootnoteReference"/>
                <w:rFonts w:ascii="Arial" w:hAnsi="Arial" w:cs="Arial"/>
                <w:sz w:val="20"/>
                <w:szCs w:val="20"/>
                <w:lang w:val="en-GB"/>
              </w:rPr>
              <w:footnoteReference w:id="6"/>
            </w:r>
          </w:p>
        </w:tc>
        <w:tc>
          <w:tcPr>
            <w:tcW w:w="850" w:type="dxa"/>
            <w:vMerge w:val="restart"/>
            <w:shd w:val="clear" w:color="auto" w:fill="FDE9D9" w:themeFill="accent6" w:themeFillTint="33"/>
          </w:tcPr>
          <w:p w14:paraId="6DF58717" w14:textId="77777777" w:rsidR="00A859B4" w:rsidRPr="003118BE" w:rsidRDefault="00A859B4" w:rsidP="00A859B4">
            <w:pPr>
              <w:keepNext/>
              <w:spacing w:before="60" w:after="60"/>
              <w:ind w:left="567" w:hanging="567"/>
              <w:jc w:val="center"/>
              <w:rPr>
                <w:rFonts w:ascii="Arial" w:hAnsi="Arial" w:cs="Arial"/>
                <w:b/>
                <w:bCs/>
                <w:sz w:val="20"/>
                <w:szCs w:val="20"/>
                <w:lang w:val="en-GB"/>
              </w:rPr>
            </w:pPr>
            <w:r w:rsidRPr="003118BE">
              <w:rPr>
                <w:rFonts w:ascii="Arial" w:hAnsi="Arial" w:cs="Arial"/>
                <w:b/>
                <w:bCs/>
                <w:sz w:val="20"/>
                <w:szCs w:val="20"/>
                <w:lang w:val="en-GB"/>
              </w:rPr>
              <w:t>48%</w:t>
            </w:r>
          </w:p>
        </w:tc>
      </w:tr>
      <w:tr w:rsidR="00A859B4" w:rsidRPr="003118BE" w14:paraId="08995B36" w14:textId="77777777" w:rsidTr="00A859B4">
        <w:trPr>
          <w:cantSplit/>
          <w:trHeight w:val="536"/>
        </w:trPr>
        <w:tc>
          <w:tcPr>
            <w:tcW w:w="3969" w:type="dxa"/>
            <w:shd w:val="clear" w:color="auto" w:fill="FDE9D9" w:themeFill="accent6" w:themeFillTint="33"/>
          </w:tcPr>
          <w:p w14:paraId="3254A153" w14:textId="77777777" w:rsidR="00A859B4" w:rsidRPr="003118BE" w:rsidRDefault="00A859B4" w:rsidP="00A859B4">
            <w:pPr>
              <w:keepNext/>
              <w:spacing w:before="60" w:after="60"/>
              <w:ind w:left="567" w:hanging="567"/>
              <w:rPr>
                <w:rFonts w:ascii="Arial" w:hAnsi="Arial" w:cs="Arial"/>
                <w:sz w:val="20"/>
                <w:szCs w:val="20"/>
                <w:lang w:val="en-GB"/>
              </w:rPr>
            </w:pPr>
            <w:r w:rsidRPr="003118BE">
              <w:rPr>
                <w:rFonts w:ascii="Arial" w:hAnsi="Arial" w:cs="Arial"/>
                <w:sz w:val="20"/>
                <w:szCs w:val="20"/>
                <w:lang w:val="en-GB"/>
              </w:rPr>
              <w:t>ER 4: Objectives of the Convention promoted through awareness-raising and outreach</w:t>
            </w:r>
          </w:p>
        </w:tc>
        <w:tc>
          <w:tcPr>
            <w:tcW w:w="850" w:type="dxa"/>
            <w:tcBorders>
              <w:right w:val="single" w:sz="4" w:space="0" w:color="auto"/>
            </w:tcBorders>
            <w:shd w:val="clear" w:color="auto" w:fill="FDE9D9" w:themeFill="accent6" w:themeFillTint="33"/>
          </w:tcPr>
          <w:p w14:paraId="73BDB41B" w14:textId="77777777" w:rsidR="00A859B4" w:rsidRPr="003118BE" w:rsidRDefault="00A859B4" w:rsidP="00A859B4">
            <w:pPr>
              <w:keepNext/>
              <w:spacing w:before="60" w:after="60"/>
              <w:ind w:left="567" w:hanging="567"/>
              <w:jc w:val="center"/>
              <w:rPr>
                <w:rFonts w:ascii="Arial" w:hAnsi="Arial" w:cs="Arial"/>
                <w:b/>
                <w:bCs/>
                <w:sz w:val="20"/>
                <w:szCs w:val="20"/>
                <w:lang w:val="en-GB"/>
              </w:rPr>
            </w:pPr>
            <w:r w:rsidRPr="003118BE">
              <w:rPr>
                <w:rFonts w:ascii="Arial" w:hAnsi="Arial" w:cs="Arial"/>
                <w:b/>
                <w:bCs/>
                <w:sz w:val="20"/>
                <w:szCs w:val="20"/>
                <w:lang w:val="en-GB"/>
              </w:rPr>
              <w:t>23%</w:t>
            </w:r>
          </w:p>
        </w:tc>
        <w:tc>
          <w:tcPr>
            <w:tcW w:w="3969" w:type="dxa"/>
            <w:vMerge/>
            <w:tcBorders>
              <w:left w:val="single" w:sz="4" w:space="0" w:color="auto"/>
            </w:tcBorders>
            <w:shd w:val="clear" w:color="auto" w:fill="FDE9D9" w:themeFill="accent6" w:themeFillTint="33"/>
          </w:tcPr>
          <w:p w14:paraId="4FB37089" w14:textId="77777777" w:rsidR="00A859B4" w:rsidRPr="003118BE" w:rsidRDefault="00A859B4" w:rsidP="00A859B4">
            <w:pPr>
              <w:keepNext/>
              <w:spacing w:before="60" w:after="60"/>
              <w:ind w:left="567" w:hanging="567"/>
              <w:jc w:val="center"/>
              <w:rPr>
                <w:rFonts w:ascii="Arial" w:hAnsi="Arial" w:cs="Arial"/>
                <w:b/>
                <w:bCs/>
                <w:sz w:val="20"/>
                <w:szCs w:val="20"/>
                <w:lang w:val="en-GB"/>
              </w:rPr>
            </w:pPr>
          </w:p>
        </w:tc>
        <w:tc>
          <w:tcPr>
            <w:tcW w:w="850" w:type="dxa"/>
            <w:vMerge/>
            <w:shd w:val="clear" w:color="auto" w:fill="FDE9D9" w:themeFill="accent6" w:themeFillTint="33"/>
          </w:tcPr>
          <w:p w14:paraId="31F11402" w14:textId="77777777" w:rsidR="00A859B4" w:rsidRPr="003118BE" w:rsidRDefault="00A859B4" w:rsidP="00A859B4">
            <w:pPr>
              <w:keepNext/>
              <w:spacing w:before="60" w:after="60"/>
              <w:ind w:left="567" w:hanging="567"/>
              <w:jc w:val="center"/>
              <w:rPr>
                <w:rFonts w:ascii="Arial" w:hAnsi="Arial" w:cs="Arial"/>
                <w:b/>
                <w:bCs/>
                <w:sz w:val="20"/>
                <w:szCs w:val="20"/>
                <w:lang w:val="en-GB"/>
              </w:rPr>
            </w:pPr>
          </w:p>
        </w:tc>
      </w:tr>
    </w:tbl>
    <w:p w14:paraId="68C7A940" w14:textId="4801F0CD" w:rsidR="003A066A" w:rsidRPr="003118BE" w:rsidRDefault="003A066A" w:rsidP="002967ED">
      <w:pPr>
        <w:pStyle w:val="COMPara"/>
        <w:numPr>
          <w:ilvl w:val="0"/>
          <w:numId w:val="0"/>
        </w:numPr>
        <w:tabs>
          <w:tab w:val="left" w:pos="567"/>
        </w:tabs>
        <w:jc w:val="both"/>
      </w:pPr>
    </w:p>
    <w:p w14:paraId="6ED20E52" w14:textId="58A138FA" w:rsidR="005F5322" w:rsidRPr="003118BE" w:rsidRDefault="005F5322" w:rsidP="00433ADE">
      <w:pPr>
        <w:pStyle w:val="COMPara"/>
        <w:ind w:left="567" w:hanging="567"/>
        <w:jc w:val="both"/>
      </w:pPr>
      <w:r w:rsidRPr="003118BE">
        <w:t xml:space="preserve">In line with previous </w:t>
      </w:r>
      <w:r w:rsidR="002B4891" w:rsidRPr="003118BE">
        <w:t>decision</w:t>
      </w:r>
      <w:r w:rsidR="00A71406" w:rsidRPr="003118BE">
        <w:t>s</w:t>
      </w:r>
      <w:r w:rsidR="002B4891" w:rsidRPr="003118BE">
        <w:t xml:space="preserve"> of the Committee (most recently </w:t>
      </w:r>
      <w:r w:rsidR="00A71406" w:rsidRPr="003118BE">
        <w:t xml:space="preserve">Decision </w:t>
      </w:r>
      <w:hyperlink r:id="rId27" w:history="1">
        <w:r w:rsidR="002B4891" w:rsidRPr="003118BE">
          <w:rPr>
            <w:rStyle w:val="Hyperlink"/>
          </w:rPr>
          <w:t>16.COM 13</w:t>
        </w:r>
      </w:hyperlink>
      <w:r w:rsidR="002B4891" w:rsidRPr="003118BE">
        <w:t>), it is proposed that the Committee authorizes the Secretariat to make transfer</w:t>
      </w:r>
      <w:r w:rsidR="00A71406" w:rsidRPr="003118BE">
        <w:t>s</w:t>
      </w:r>
      <w:r w:rsidR="002B4891" w:rsidRPr="003118BE">
        <w:t xml:space="preserve"> between Expected Results within budget line 3. In accordance </w:t>
      </w:r>
      <w:r w:rsidRPr="003118BE">
        <w:t xml:space="preserve">with </w:t>
      </w:r>
      <w:hyperlink r:id="rId28" w:history="1">
        <w:r w:rsidRPr="003118BE">
          <w:rPr>
            <w:rStyle w:val="Hyperlink"/>
          </w:rPr>
          <w:t>41 C/Resolution 76</w:t>
        </w:r>
      </w:hyperlink>
      <w:r w:rsidRPr="003118BE">
        <w:t xml:space="preserve"> (paragraph 5(b)) adopted by the General Conference at its 41st session in November 2021</w:t>
      </w:r>
      <w:r w:rsidR="000B30BF" w:rsidRPr="003118BE">
        <w:rPr>
          <w:rStyle w:val="FootnoteReference"/>
        </w:rPr>
        <w:footnoteReference w:id="7"/>
      </w:r>
      <w:r w:rsidRPr="003118BE">
        <w:t xml:space="preserve">, authorizing the Director-General to make transfers between appropriation lines of UNESCO’s regular programme up to an amount of 5% of the initial appropriation under the 41 C/5, </w:t>
      </w:r>
      <w:r w:rsidR="002B4891" w:rsidRPr="003118BE">
        <w:t xml:space="preserve">the draft decision proposes correspondingly that such transfers may be made up to a cumulative amount equivalent to 5% of the initial total allocation to be proposed to the next session of the General Assembly. </w:t>
      </w:r>
      <w:r w:rsidRPr="003118BE">
        <w:t>The Secretariat would inform and Committee in writing, at the session following such action, of the details and reasons for these transfers, should they occur.</w:t>
      </w:r>
    </w:p>
    <w:p w14:paraId="6F93402B" w14:textId="3C13BC11" w:rsidR="002B4891" w:rsidRPr="003118BE" w:rsidRDefault="002B4891" w:rsidP="002B4891">
      <w:pPr>
        <w:pStyle w:val="GAPara"/>
        <w:keepNext/>
        <w:numPr>
          <w:ilvl w:val="0"/>
          <w:numId w:val="0"/>
        </w:numPr>
        <w:spacing w:before="240"/>
        <w:ind w:left="567"/>
        <w:jc w:val="both"/>
        <w:rPr>
          <w:b/>
          <w:bCs/>
        </w:rPr>
      </w:pPr>
      <w:bookmarkStart w:id="6" w:name="_Hlk147503358"/>
      <w:r w:rsidRPr="003118BE">
        <w:rPr>
          <w:b/>
          <w:bCs/>
        </w:rPr>
        <w:t xml:space="preserve">Expected Result 1: </w:t>
      </w:r>
      <w:r w:rsidR="008F21AB" w:rsidRPr="003118BE">
        <w:rPr>
          <w:b/>
          <w:bCs/>
        </w:rPr>
        <w:t>Implementation of the Convention encouraged through a strengthened capacity-building programme and the integration of intangible cultural heritage into development plans, policies and programmes</w:t>
      </w:r>
    </w:p>
    <w:bookmarkEnd w:id="6"/>
    <w:p w14:paraId="600EB464" w14:textId="5C4B29C9" w:rsidR="00E63856" w:rsidRPr="003118BE" w:rsidRDefault="00E63856" w:rsidP="00E63856">
      <w:pPr>
        <w:pStyle w:val="COMPara"/>
        <w:ind w:left="567" w:hanging="567"/>
        <w:jc w:val="both"/>
      </w:pPr>
      <w:r w:rsidRPr="003118BE">
        <w:t xml:space="preserve">The Secretariat will </w:t>
      </w:r>
      <w:r w:rsidR="00085DDB" w:rsidRPr="003118BE">
        <w:t xml:space="preserve">continue providing upstream guidance and support, </w:t>
      </w:r>
      <w:r w:rsidRPr="003118BE">
        <w:t>drawing from the results of the reflection</w:t>
      </w:r>
      <w:r w:rsidR="00085DDB" w:rsidRPr="003118BE">
        <w:t xml:space="preserve"> undertaken on</w:t>
      </w:r>
      <w:r w:rsidRPr="003118BE">
        <w:t xml:space="preserve"> the</w:t>
      </w:r>
      <w:r w:rsidR="00085DDB" w:rsidRPr="003118BE">
        <w:t xml:space="preserve"> occasion of the</w:t>
      </w:r>
      <w:r w:rsidRPr="003118BE">
        <w:t xml:space="preserve"> Convention’s </w:t>
      </w:r>
      <w:r w:rsidR="00CA36FC" w:rsidRPr="003118BE">
        <w:t>twentie</w:t>
      </w:r>
      <w:r w:rsidRPr="003118BE">
        <w:t xml:space="preserve">th anniversary, notably the </w:t>
      </w:r>
      <w:hyperlink r:id="rId29" w:history="1">
        <w:r w:rsidRPr="003118BE">
          <w:rPr>
            <w:rStyle w:val="Hyperlink"/>
          </w:rPr>
          <w:t>Seoul Vision for the Future of Safeguarding Living Heritage for Sustainable Development and Peace</w:t>
        </w:r>
      </w:hyperlink>
      <w:r w:rsidRPr="003118BE">
        <w:t xml:space="preserve"> </w:t>
      </w:r>
      <w:r w:rsidR="00CA36FC" w:rsidRPr="003118BE">
        <w:t>(2023)</w:t>
      </w:r>
      <w:r w:rsidR="00085DDB" w:rsidRPr="003118BE">
        <w:t>,</w:t>
      </w:r>
      <w:r w:rsidR="00CA36FC" w:rsidRPr="003118BE">
        <w:t xml:space="preserve"> </w:t>
      </w:r>
      <w:r w:rsidRPr="003118BE">
        <w:t xml:space="preserve">and in line with the </w:t>
      </w:r>
      <w:hyperlink r:id="rId30" w:history="1">
        <w:r w:rsidRPr="003118BE">
          <w:rPr>
            <w:rStyle w:val="Hyperlink"/>
          </w:rPr>
          <w:t>2022 MONDIACULT Declaration on cultural policies and sustainable development</w:t>
        </w:r>
      </w:hyperlink>
      <w:r w:rsidR="00CA36FC" w:rsidRPr="003118BE">
        <w:t xml:space="preserve">. </w:t>
      </w:r>
      <w:r w:rsidRPr="003118BE">
        <w:t xml:space="preserve">It will further </w:t>
      </w:r>
      <w:r w:rsidR="00963612" w:rsidRPr="003118BE">
        <w:t>(a) </w:t>
      </w:r>
      <w:r w:rsidRPr="003118BE">
        <w:t>strengthen the global capacity-</w:t>
      </w:r>
      <w:r w:rsidRPr="003118BE">
        <w:lastRenderedPageBreak/>
        <w:t>building programme to respond to</w:t>
      </w:r>
      <w:r w:rsidR="00A71406" w:rsidRPr="003118BE">
        <w:t xml:space="preserve"> the</w:t>
      </w:r>
      <w:r w:rsidRPr="003118BE">
        <w:t xml:space="preserve"> evolving needs of countries in safeguarding living heritage and </w:t>
      </w:r>
      <w:r w:rsidR="00963612" w:rsidRPr="003118BE">
        <w:t xml:space="preserve">(b) </w:t>
      </w:r>
      <w:r w:rsidR="00C47AB4" w:rsidRPr="003118BE">
        <w:t xml:space="preserve">continue </w:t>
      </w:r>
      <w:r w:rsidRPr="003118BE">
        <w:t xml:space="preserve">the thematic initiatives </w:t>
      </w:r>
      <w:r w:rsidR="00C47AB4" w:rsidRPr="003118BE">
        <w:rPr>
          <w:color w:val="212121"/>
          <w:shd w:val="clear" w:color="auto" w:fill="FFFFFF"/>
        </w:rPr>
        <w:t xml:space="preserve">on living heritage and sustainable development, in particular </w:t>
      </w:r>
      <w:r w:rsidRPr="003118BE">
        <w:t xml:space="preserve">in priority areas </w:t>
      </w:r>
      <w:r w:rsidR="00085DDB" w:rsidRPr="003118BE">
        <w:t>identified by the Committee</w:t>
      </w:r>
      <w:r w:rsidRPr="003118BE">
        <w:t xml:space="preserve">. To ensure maximum reach of the capacity-building programme </w:t>
      </w:r>
      <w:r w:rsidR="00085DDB" w:rsidRPr="003118BE">
        <w:t xml:space="preserve">efforts will be made to </w:t>
      </w:r>
      <w:r w:rsidRPr="003118BE">
        <w:t xml:space="preserve">continue developing training content and tools adapted to hybrid modalities, broadening </w:t>
      </w:r>
      <w:r w:rsidR="00085DDB" w:rsidRPr="003118BE">
        <w:t>the</w:t>
      </w:r>
      <w:r w:rsidRPr="003118BE">
        <w:t xml:space="preserve"> outreach</w:t>
      </w:r>
      <w:r w:rsidR="00085DDB" w:rsidRPr="003118BE">
        <w:t xml:space="preserve"> of the programme</w:t>
      </w:r>
      <w:r w:rsidRPr="003118BE">
        <w:t xml:space="preserve"> to new audiences, and bolstering networking and knowledge exchange through the utilization of the learning management platform. It will notably strengthen the thematic expertise of the facilitators network to be equipped to respon</w:t>
      </w:r>
      <w:r w:rsidR="001E3FA6" w:rsidRPr="003118BE">
        <w:t xml:space="preserve">d </w:t>
      </w:r>
      <w:r w:rsidRPr="003118BE">
        <w:t>to demand for capacity building in thematic areas.</w:t>
      </w:r>
      <w:r w:rsidR="00C47AB4" w:rsidRPr="003118BE">
        <w:t xml:space="preserve"> The Secretariat will furthermore work on living heritage safeguarding in the digital environment to build more knowledge and expertise in this area and continue capacity-building support to States and communities (Recommendations 8 and 9 of the </w:t>
      </w:r>
      <w:hyperlink r:id="rId31" w:history="1">
        <w:r w:rsidR="00C47AB4" w:rsidRPr="003118BE">
          <w:rPr>
            <w:rStyle w:val="Hyperlink"/>
          </w:rPr>
          <w:t>2021 IOS Evaluation</w:t>
        </w:r>
      </w:hyperlink>
      <w:r w:rsidR="00C47AB4" w:rsidRPr="003118BE">
        <w:t>).</w:t>
      </w:r>
    </w:p>
    <w:p w14:paraId="16E90308" w14:textId="7CFBA00A" w:rsidR="00E96C7B" w:rsidRPr="003118BE" w:rsidRDefault="00C47AB4" w:rsidP="00C47AB4">
      <w:pPr>
        <w:pStyle w:val="COMPara"/>
        <w:ind w:left="567" w:hanging="567"/>
        <w:jc w:val="both"/>
      </w:pPr>
      <w:r w:rsidRPr="003118BE">
        <w:t xml:space="preserve">Responding to Recommendation 3 of the </w:t>
      </w:r>
      <w:hyperlink r:id="rId32" w:history="1">
        <w:r w:rsidRPr="003118BE">
          <w:rPr>
            <w:rStyle w:val="Hyperlink"/>
          </w:rPr>
          <w:t>2021 IOS Evaluation</w:t>
        </w:r>
      </w:hyperlink>
      <w:r w:rsidRPr="003118BE">
        <w:t xml:space="preserve"> to tackle priority thematic </w:t>
      </w:r>
      <w:r w:rsidR="00007749" w:rsidRPr="003118BE">
        <w:t xml:space="preserve">initiatives of the Convention </w:t>
      </w:r>
      <w:r w:rsidRPr="003118BE">
        <w:t>and address current challenges for sustainable development and peace, the Secretariat intends to continue its work on ‘</w:t>
      </w:r>
      <w:hyperlink r:id="rId33" w:history="1">
        <w:r w:rsidRPr="003118BE">
          <w:rPr>
            <w:rStyle w:val="Hyperlink"/>
          </w:rPr>
          <w:t>Economic dimensions of intangible cultural heritage safeguarding</w:t>
        </w:r>
      </w:hyperlink>
      <w:r w:rsidRPr="003118BE">
        <w:t>’ based on the Category VI expert meeting held in September and October 2023, ‘Safeguarding intangible cultural heritage and climate change’ and ‘Safeguarding intangible cultural heritage in urban contexts’ (see document LHE/23/18.COM/12)</w:t>
      </w:r>
      <w:r w:rsidR="00266A28" w:rsidRPr="003118BE">
        <w:t>.</w:t>
      </w:r>
      <w:r w:rsidRPr="003118BE">
        <w:t xml:space="preserve"> </w:t>
      </w:r>
      <w:r w:rsidR="00266A28" w:rsidRPr="003118BE">
        <w:t xml:space="preserve">Furthermore, </w:t>
      </w:r>
      <w:r w:rsidR="00B37AB5" w:rsidRPr="003118BE">
        <w:t xml:space="preserve">efforts will be put towards </w:t>
      </w:r>
      <w:r w:rsidRPr="003118BE">
        <w:t xml:space="preserve">pursuing </w:t>
      </w:r>
      <w:r w:rsidR="00B37AB5" w:rsidRPr="003118BE">
        <w:t>the</w:t>
      </w:r>
      <w:r w:rsidRPr="003118BE">
        <w:t xml:space="preserve"> work </w:t>
      </w:r>
      <w:r w:rsidR="007C23C2" w:rsidRPr="003118BE">
        <w:t>on ‘</w:t>
      </w:r>
      <w:hyperlink r:id="rId34" w:history="1">
        <w:r w:rsidR="007C23C2" w:rsidRPr="003118BE">
          <w:rPr>
            <w:rStyle w:val="Hyperlink"/>
          </w:rPr>
          <w:t>Living heritage in emergencies</w:t>
        </w:r>
      </w:hyperlink>
      <w:r w:rsidR="007C23C2" w:rsidRPr="003118BE">
        <w:t>’ and ‘</w:t>
      </w:r>
      <w:hyperlink r:id="rId35" w:history="1">
        <w:r w:rsidR="007C23C2" w:rsidRPr="003118BE">
          <w:rPr>
            <w:rStyle w:val="Hyperlink"/>
          </w:rPr>
          <w:t>Safeguarding intangible cultural heritage in formal and non-formal education</w:t>
        </w:r>
      </w:hyperlink>
      <w:r w:rsidR="007C23C2" w:rsidRPr="003118BE">
        <w:t>’</w:t>
      </w:r>
      <w:r w:rsidRPr="003118BE">
        <w:t xml:space="preserve">. Actions </w:t>
      </w:r>
      <w:r w:rsidR="0041774A" w:rsidRPr="003118BE">
        <w:t>in</w:t>
      </w:r>
      <w:r w:rsidRPr="003118BE">
        <w:t xml:space="preserve"> the coming biennium </w:t>
      </w:r>
      <w:r w:rsidR="00963612" w:rsidRPr="003118BE">
        <w:t xml:space="preserve">will involve expert meetings, development of guidance </w:t>
      </w:r>
      <w:r w:rsidRPr="003118BE">
        <w:t xml:space="preserve">materials </w:t>
      </w:r>
      <w:r w:rsidR="00963612" w:rsidRPr="003118BE">
        <w:t xml:space="preserve">and </w:t>
      </w:r>
      <w:r w:rsidRPr="003118BE">
        <w:t xml:space="preserve">provision of </w:t>
      </w:r>
      <w:r w:rsidR="00963612" w:rsidRPr="003118BE">
        <w:t>training</w:t>
      </w:r>
      <w:r w:rsidRPr="003118BE">
        <w:t>,</w:t>
      </w:r>
      <w:r w:rsidR="00963612" w:rsidRPr="003118BE">
        <w:t xml:space="preserve"> while strengthening synergies with other cultur</w:t>
      </w:r>
      <w:r w:rsidRPr="003118BE">
        <w:t>al</w:t>
      </w:r>
      <w:r w:rsidR="00963612" w:rsidRPr="003118BE">
        <w:t xml:space="preserve"> </w:t>
      </w:r>
      <w:r w:rsidRPr="003118BE">
        <w:t>c</w:t>
      </w:r>
      <w:r w:rsidR="00963612" w:rsidRPr="003118BE">
        <w:t xml:space="preserve">onventions, programme sectors as well as relevant international organizations, frameworks and mechanisms. </w:t>
      </w:r>
    </w:p>
    <w:p w14:paraId="35009D51" w14:textId="59CD0FE3" w:rsidR="002B4891" w:rsidRPr="003118BE" w:rsidRDefault="002B4891" w:rsidP="00433ADE">
      <w:pPr>
        <w:pStyle w:val="COMPara"/>
        <w:numPr>
          <w:ilvl w:val="0"/>
          <w:numId w:val="0"/>
        </w:numPr>
        <w:ind w:left="567"/>
        <w:jc w:val="both"/>
        <w:rPr>
          <w:b/>
          <w:bCs/>
        </w:rPr>
      </w:pPr>
      <w:r w:rsidRPr="003118BE">
        <w:rPr>
          <w:b/>
          <w:bCs/>
        </w:rPr>
        <w:t>Expected Result 2:</w:t>
      </w:r>
      <w:r w:rsidRPr="003118BE">
        <w:t xml:space="preserve"> </w:t>
      </w:r>
      <w:r w:rsidR="008F21AB" w:rsidRPr="003118BE">
        <w:rPr>
          <w:b/>
          <w:bCs/>
        </w:rPr>
        <w:t>Sound governance of the Convention facilitated by enhanced monitoring, knowledge management services and awareness-raising associated with international cooperation mechanisms</w:t>
      </w:r>
    </w:p>
    <w:p w14:paraId="3DD1D506" w14:textId="56F2F295" w:rsidR="007A3992" w:rsidRPr="003118BE" w:rsidRDefault="00E63856" w:rsidP="00433ADE">
      <w:pPr>
        <w:pStyle w:val="COMPara"/>
        <w:ind w:left="567" w:hanging="567"/>
        <w:jc w:val="both"/>
      </w:pPr>
      <w:r w:rsidRPr="003118BE">
        <w:t xml:space="preserve">Sustaining good governance </w:t>
      </w:r>
      <w:r w:rsidR="000E3722" w:rsidRPr="003118BE">
        <w:t xml:space="preserve">remains </w:t>
      </w:r>
      <w:r w:rsidRPr="003118BE">
        <w:t xml:space="preserve">a priority to ensure the effective implementation </w:t>
      </w:r>
      <w:r w:rsidR="000E3722" w:rsidRPr="003118BE">
        <w:t>of the Convention</w:t>
      </w:r>
      <w:r w:rsidRPr="003118BE">
        <w:t xml:space="preserve">. </w:t>
      </w:r>
      <w:r w:rsidR="000E3722" w:rsidRPr="003118BE">
        <w:t xml:space="preserve">To continue providing adequate support to the Convention’s governing bodies and States, </w:t>
      </w:r>
      <w:r w:rsidR="00145AAC" w:rsidRPr="003118BE">
        <w:t>actions will be taken to strengthen the international cooperation mechanisms of the Convention, notably periodic reporting, International Assistance and the listing mechanisms</w:t>
      </w:r>
      <w:r w:rsidR="009C5EA3" w:rsidRPr="003118BE">
        <w:t xml:space="preserve">, in line with Recommendations 2, 5 and 6 of the </w:t>
      </w:r>
      <w:hyperlink r:id="rId36" w:history="1">
        <w:r w:rsidR="009C5EA3" w:rsidRPr="003118BE">
          <w:rPr>
            <w:rStyle w:val="Hyperlink"/>
          </w:rPr>
          <w:t>2021 IOS Evaluation</w:t>
        </w:r>
      </w:hyperlink>
      <w:r w:rsidR="00145AAC" w:rsidRPr="003118BE">
        <w:t xml:space="preserve">. As part of the UNESCO Culture Sector’s initiative </w:t>
      </w:r>
      <w:r w:rsidR="007A3992" w:rsidRPr="003118BE">
        <w:t xml:space="preserve">to produce a quadrennial Global report on cultural policies </w:t>
      </w:r>
      <w:r w:rsidR="00145AAC" w:rsidRPr="003118BE">
        <w:t xml:space="preserve">and recognizing the key role of data to guide the efforts of authorities and communities in safeguarding living heritage as well </w:t>
      </w:r>
      <w:r w:rsidR="00A71406" w:rsidRPr="003118BE">
        <w:t xml:space="preserve">as </w:t>
      </w:r>
      <w:r w:rsidR="00145AAC" w:rsidRPr="003118BE">
        <w:t xml:space="preserve">to </w:t>
      </w:r>
      <w:r w:rsidR="007A3992" w:rsidRPr="003118BE">
        <w:t>highlight evidence</w:t>
      </w:r>
      <w:r w:rsidR="00145AAC" w:rsidRPr="003118BE">
        <w:t xml:space="preserve"> on the role of living heritage in achieving sustainable development, the analysis of information </w:t>
      </w:r>
      <w:r w:rsidR="007A3992" w:rsidRPr="003118BE">
        <w:t>collected through the periodic reporting mechanisms, including during the reflection year, will be carried out and presented to the related sessions of the governing bodies. Furthermore, building on the increased operationalization of the International Assistance mechanisms as demonstrated by the high expenditure rate during the present biennium, the Secretariat will continue its efforts to promote International Assistance including</w:t>
      </w:r>
      <w:r w:rsidR="00E96C7B" w:rsidRPr="003118BE">
        <w:t xml:space="preserve"> </w:t>
      </w:r>
      <w:r w:rsidR="007A3992" w:rsidRPr="003118BE">
        <w:t>the potential expansion of preparatory assistance (see document LHE/23/18.COM/10), so as to encourage the submission of requests and contribute</w:t>
      </w:r>
      <w:r w:rsidR="00A71406" w:rsidRPr="003118BE">
        <w:t xml:space="preserve"> to</w:t>
      </w:r>
      <w:r w:rsidR="007A3992" w:rsidRPr="003118BE">
        <w:t xml:space="preserve"> increasing geographical representation on the Lists of the Convention. </w:t>
      </w:r>
      <w:r w:rsidR="00B37AB5" w:rsidRPr="003118BE">
        <w:t>In addition, the Secretariat will carry out upstream actions to continue raising awareness about the Lists and Register of the Convention, notably to better understand the impact of inscriptions on elements and their associated communities.</w:t>
      </w:r>
      <w:r w:rsidR="007A3992" w:rsidRPr="003118BE">
        <w:t xml:space="preserve"> </w:t>
      </w:r>
      <w:r w:rsidR="00B37AB5" w:rsidRPr="003118BE">
        <w:t>In</w:t>
      </w:r>
      <w:r w:rsidR="002A318B" w:rsidRPr="003118BE">
        <w:t xml:space="preserve"> view of strengthening the </w:t>
      </w:r>
      <w:r w:rsidR="0041774A" w:rsidRPr="003118BE">
        <w:t>implementation</w:t>
      </w:r>
      <w:r w:rsidR="002A318B" w:rsidRPr="003118BE">
        <w:t xml:space="preserve"> of </w:t>
      </w:r>
      <w:r w:rsidR="00B37AB5" w:rsidRPr="003118BE">
        <w:t>Article </w:t>
      </w:r>
      <w:r w:rsidR="002A318B" w:rsidRPr="003118BE">
        <w:t xml:space="preserve">18 of the Convention following the reflection on its broader implementation, support could be provided for the implementation of the possible coming decisions of the governing bodies, including to kickstart </w:t>
      </w:r>
      <w:r w:rsidR="007A3992" w:rsidRPr="003118BE">
        <w:t xml:space="preserve">the </w:t>
      </w:r>
      <w:r w:rsidR="002A318B" w:rsidRPr="003118BE">
        <w:t>initial operations of an online platform for sharing good safeguarding experiences after its set-up</w:t>
      </w:r>
      <w:r w:rsidR="007A3992" w:rsidRPr="003118BE">
        <w:t xml:space="preserve"> (see </w:t>
      </w:r>
      <w:r w:rsidR="002A318B" w:rsidRPr="003118BE">
        <w:t xml:space="preserve">paragraph </w:t>
      </w:r>
      <w:r w:rsidR="0041774A" w:rsidRPr="003118BE">
        <w:t>29</w:t>
      </w:r>
      <w:r w:rsidR="002A318B" w:rsidRPr="003118BE">
        <w:t>)</w:t>
      </w:r>
      <w:r w:rsidR="007A3992" w:rsidRPr="003118BE">
        <w:t>.</w:t>
      </w:r>
    </w:p>
    <w:p w14:paraId="6987CBA7" w14:textId="415115F2" w:rsidR="00852977" w:rsidRPr="003118BE" w:rsidRDefault="00E96C7B" w:rsidP="00852977">
      <w:pPr>
        <w:pStyle w:val="COMPara"/>
        <w:ind w:left="567" w:hanging="567"/>
        <w:jc w:val="both"/>
      </w:pPr>
      <w:r w:rsidRPr="003118BE">
        <w:t xml:space="preserve">Pursuant to </w:t>
      </w:r>
      <w:r w:rsidR="00CA2A81" w:rsidRPr="003118BE">
        <w:t>actions</w:t>
      </w:r>
      <w:r w:rsidRPr="003118BE">
        <w:t xml:space="preserve"> initiated during the 2022–2023 biennium, the Secretariat will continue enhancing its knowledge management services</w:t>
      </w:r>
      <w:r w:rsidR="004B0E5B" w:rsidRPr="003118BE">
        <w:t>, which are crucial in</w:t>
      </w:r>
      <w:r w:rsidR="00CA2A81" w:rsidRPr="003118BE">
        <w:t xml:space="preserve"> </w:t>
      </w:r>
      <w:r w:rsidR="004B0E5B" w:rsidRPr="003118BE">
        <w:t xml:space="preserve">light of the </w:t>
      </w:r>
      <w:r w:rsidR="008656BB" w:rsidRPr="003118BE">
        <w:t>geographical (181 States Parties as of 30 June 2023) and thematic expansions of the Convention, notably with thematic initiatives, the reformed periodic reporting mechanism and the reflections launched by the Committee on the listing mechanisms and Article 18 of the Convention. S</w:t>
      </w:r>
      <w:r w:rsidR="00CA2A81" w:rsidRPr="003118BE">
        <w:t xml:space="preserve">pecific efforts will be pursued in the coming biennium to </w:t>
      </w:r>
      <w:r w:rsidR="008656BB" w:rsidRPr="003118BE">
        <w:t xml:space="preserve">streamline data production and </w:t>
      </w:r>
      <w:r w:rsidR="008656BB" w:rsidRPr="003118BE">
        <w:lastRenderedPageBreak/>
        <w:t xml:space="preserve">management, as well as facilitate the access to information through user-friendly and open formats, as prescribed by the </w:t>
      </w:r>
      <w:hyperlink r:id="rId37" w:history="1">
        <w:r w:rsidR="008656BB" w:rsidRPr="003118BE">
          <w:rPr>
            <w:rStyle w:val="Hyperlink"/>
          </w:rPr>
          <w:t>2021 IOS Evaluation</w:t>
        </w:r>
      </w:hyperlink>
      <w:r w:rsidR="008656BB" w:rsidRPr="003118BE">
        <w:t xml:space="preserve"> (Recommendations 10 and 11). The Convention’s knowledge management will be improved to implement the outcomes of the recent reflections and reforms resulting in a rapidly increasing mass of information coming from a broader range of States and communities and raising the interest of a wider scope of stakeholders. Furthermore, </w:t>
      </w:r>
      <w:r w:rsidR="00852977" w:rsidRPr="003118BE">
        <w:t xml:space="preserve">based on the successful experience of the </w:t>
      </w:r>
      <w:hyperlink r:id="rId38" w:history="1">
        <w:r w:rsidR="00852977" w:rsidRPr="003118BE">
          <w:rPr>
            <w:rStyle w:val="Hyperlink"/>
          </w:rPr>
          <w:t>platform</w:t>
        </w:r>
      </w:hyperlink>
      <w:r w:rsidR="00852977" w:rsidRPr="003118BE">
        <w:t xml:space="preserve"> launched for the twentieth anniversary of the Convention, the Convention’s website will remain a key repository of information for States representatives and experts, and will continue its revamp to provide thematic approaches, offer transversal navigations – including through the regular update of ‘Dive into intangible cultural heritage!’ – and highlight content such as data-visualization, high-quality photos and audio-visual materials depicting living heritage in action.</w:t>
      </w:r>
    </w:p>
    <w:p w14:paraId="175ABFCF" w14:textId="5BCBA50E" w:rsidR="00370E80" w:rsidRPr="003118BE" w:rsidRDefault="00370E80" w:rsidP="00433ADE">
      <w:pPr>
        <w:pStyle w:val="COMPara"/>
        <w:numPr>
          <w:ilvl w:val="0"/>
          <w:numId w:val="0"/>
        </w:numPr>
        <w:ind w:left="567"/>
        <w:rPr>
          <w:b/>
          <w:bCs/>
        </w:rPr>
      </w:pPr>
      <w:r w:rsidRPr="003118BE">
        <w:rPr>
          <w:b/>
          <w:bCs/>
        </w:rPr>
        <w:t>Participation of experts in the meetings of the governing bodies</w:t>
      </w:r>
    </w:p>
    <w:p w14:paraId="0E3A53C2" w14:textId="012EA3E4" w:rsidR="00D4169A" w:rsidRPr="003118BE" w:rsidRDefault="00D4169A" w:rsidP="00D4169A">
      <w:pPr>
        <w:pStyle w:val="COMPara"/>
        <w:ind w:left="567" w:hanging="567"/>
        <w:jc w:val="both"/>
      </w:pPr>
      <w:r w:rsidRPr="003118BE">
        <w:t xml:space="preserve">The participation of experts in intangible cultural heritage representing developing States Parties in statutory meetings is covered either by </w:t>
      </w:r>
      <w:r w:rsidRPr="003118BE">
        <w:rPr>
          <w:b/>
          <w:bCs/>
        </w:rPr>
        <w:t>budget line 4</w:t>
      </w:r>
      <w:r w:rsidRPr="003118BE">
        <w:t xml:space="preserve"> when they are members of the Committee or by </w:t>
      </w:r>
      <w:r w:rsidRPr="003118BE">
        <w:rPr>
          <w:b/>
          <w:bCs/>
        </w:rPr>
        <w:t>budget line 5</w:t>
      </w:r>
      <w:r w:rsidRPr="003118BE">
        <w:t xml:space="preserve"> when they are not. The participation of experts representing accredited NGOs from developing countries in the sessions of the Committee is covered by </w:t>
      </w:r>
      <w:r w:rsidRPr="003118BE">
        <w:rPr>
          <w:b/>
        </w:rPr>
        <w:t>budget line 6</w:t>
      </w:r>
      <w:r w:rsidRPr="003118BE">
        <w:t xml:space="preserve">. It is proposed that </w:t>
      </w:r>
      <w:r w:rsidR="00A71406" w:rsidRPr="003118BE">
        <w:t>2.5%, 2.7% and 2.7%</w:t>
      </w:r>
      <w:r w:rsidRPr="003118BE">
        <w:t xml:space="preserve">, respectively, be dedicated to the above-mentioned lines. It </w:t>
      </w:r>
      <w:r w:rsidR="00F25E48" w:rsidRPr="003118BE">
        <w:t xml:space="preserve">represents a </w:t>
      </w:r>
      <w:r w:rsidRPr="003118BE">
        <w:t>slight decreas</w:t>
      </w:r>
      <w:r w:rsidR="00F25E48" w:rsidRPr="003118BE">
        <w:t>e</w:t>
      </w:r>
      <w:r w:rsidR="00BA5D45" w:rsidRPr="003118BE">
        <w:t xml:space="preserve"> of each line,</w:t>
      </w:r>
      <w:r w:rsidR="00F25E48" w:rsidRPr="003118BE">
        <w:t xml:space="preserve"> </w:t>
      </w:r>
      <w:r w:rsidR="00BA5D45" w:rsidRPr="003118BE">
        <w:t xml:space="preserve">which would however </w:t>
      </w:r>
      <w:r w:rsidR="0041774A" w:rsidRPr="003118BE">
        <w:t xml:space="preserve">still </w:t>
      </w:r>
      <w:r w:rsidR="00BA5D45" w:rsidRPr="003118BE">
        <w:t>allow the Fund to respond to all requests from Committee members and most, if not all, requests submitted by States Parties no</w:t>
      </w:r>
      <w:r w:rsidR="00E03EE3">
        <w:t>t</w:t>
      </w:r>
      <w:r w:rsidR="00B64C23" w:rsidRPr="003118BE">
        <w:t xml:space="preserve"> </w:t>
      </w:r>
      <w:r w:rsidR="00BA5D45" w:rsidRPr="003118BE">
        <w:t>members of the Committee and accredited non-governmental organizations.</w:t>
      </w:r>
    </w:p>
    <w:p w14:paraId="69184478" w14:textId="2089D479" w:rsidR="00370E80" w:rsidRPr="003118BE" w:rsidRDefault="00370E80" w:rsidP="002B4891">
      <w:pPr>
        <w:pStyle w:val="GAPara"/>
        <w:keepNext/>
        <w:numPr>
          <w:ilvl w:val="0"/>
          <w:numId w:val="0"/>
        </w:numPr>
        <w:spacing w:before="240"/>
        <w:ind w:firstLine="567"/>
        <w:rPr>
          <w:b/>
          <w:bCs/>
        </w:rPr>
      </w:pPr>
      <w:r w:rsidRPr="003118BE">
        <w:rPr>
          <w:b/>
          <w:bCs/>
        </w:rPr>
        <w:t>Advisory services to the Committee</w:t>
      </w:r>
    </w:p>
    <w:p w14:paraId="3B60C94D" w14:textId="2DDDD43F" w:rsidR="00397D99" w:rsidRPr="003118BE" w:rsidRDefault="00D60A77" w:rsidP="009B678F">
      <w:pPr>
        <w:pStyle w:val="COMPara"/>
        <w:ind w:left="567" w:hanging="567"/>
        <w:jc w:val="both"/>
      </w:pPr>
      <w:r w:rsidRPr="003118BE">
        <w:rPr>
          <w:b/>
          <w:bCs/>
        </w:rPr>
        <w:t>Budget line 7</w:t>
      </w:r>
      <w:r w:rsidRPr="003118BE">
        <w:t xml:space="preserve"> is proposed to be </w:t>
      </w:r>
      <w:r w:rsidR="007B5295" w:rsidRPr="003118BE">
        <w:t xml:space="preserve">slightly </w:t>
      </w:r>
      <w:r w:rsidRPr="003118BE">
        <w:t>decreased from 7.7% to 7% to cover the cost of the advisory services provided at the request of the Committee from January 2024 to December 2025, in particular those associated with the work of the Evaluation Body.</w:t>
      </w:r>
      <w:r w:rsidR="00397D99" w:rsidRPr="003118BE">
        <w:t xml:space="preserve"> Under this proposal, it is expected that this line will continue being able to cover the costs of the </w:t>
      </w:r>
      <w:r w:rsidR="00254A04" w:rsidRPr="003118BE">
        <w:t>advisory service</w:t>
      </w:r>
      <w:r w:rsidR="00B64C23" w:rsidRPr="003118BE">
        <w:t>s</w:t>
      </w:r>
      <w:r w:rsidR="00254A04" w:rsidRPr="003118BE">
        <w:t xml:space="preserve"> provided by the </w:t>
      </w:r>
      <w:r w:rsidR="00FC3F3D" w:rsidRPr="003118BE">
        <w:t xml:space="preserve">Evaluation Body in 2024 and 2025, even taking into account the increasing number of files for the two corresponding cycles following the decision of the Committee to treat requests for the transfer of elements from one List to another, the inclusion in the Register of Good Safeguarding Practices of the successful safeguarding experience resulting from a transfer from the Urgent Safeguarding List to the Representative List, requests for inscriptions on an extended or reduced basis, as well as the follow-up of inscribed elements, outside of the annual ceiling (Decision </w:t>
      </w:r>
      <w:hyperlink r:id="rId39" w:history="1">
        <w:r w:rsidR="00FC3F3D" w:rsidRPr="003118BE">
          <w:rPr>
            <w:rStyle w:val="Hyperlink"/>
          </w:rPr>
          <w:t>17.COM 15</w:t>
        </w:r>
      </w:hyperlink>
      <w:r w:rsidR="00FC3F3D" w:rsidRPr="003118BE">
        <w:t>).</w:t>
      </w:r>
    </w:p>
    <w:p w14:paraId="4053D2DD" w14:textId="36A7DED6" w:rsidR="008E7100" w:rsidRPr="003118BE" w:rsidRDefault="007B75D6" w:rsidP="002A70F8">
      <w:pPr>
        <w:pStyle w:val="COMPara"/>
        <w:ind w:left="567" w:hanging="567"/>
        <w:jc w:val="both"/>
      </w:pPr>
      <w:r w:rsidRPr="003118BE">
        <w:t>Furthermore,</w:t>
      </w:r>
      <w:r w:rsidR="00827C35" w:rsidRPr="003118BE">
        <w:t xml:space="preserve"> this budget line is foreseen to cover the costs</w:t>
      </w:r>
      <w:r w:rsidR="000566FA" w:rsidRPr="003118BE">
        <w:t xml:space="preserve"> associated with th</w:t>
      </w:r>
      <w:r w:rsidR="00827C35" w:rsidRPr="003118BE">
        <w:t>e</w:t>
      </w:r>
      <w:r w:rsidR="000566FA" w:rsidRPr="003118BE">
        <w:t xml:space="preserve"> initial</w:t>
      </w:r>
      <w:r w:rsidR="00827C35" w:rsidRPr="003118BE">
        <w:t xml:space="preserve"> </w:t>
      </w:r>
      <w:r w:rsidR="000566FA" w:rsidRPr="003118BE">
        <w:t xml:space="preserve">set-up of an online platform </w:t>
      </w:r>
      <w:bookmarkStart w:id="7" w:name="_Hlk149417398"/>
      <w:r w:rsidR="000566FA" w:rsidRPr="003118BE">
        <w:t>for sharing good safeguarding experiences</w:t>
      </w:r>
      <w:bookmarkEnd w:id="7"/>
      <w:r w:rsidR="00CC7306" w:rsidRPr="003118BE">
        <w:t>, including IT developments, content preparation and the initial testing of the system,</w:t>
      </w:r>
      <w:r w:rsidR="000566FA" w:rsidRPr="003118BE">
        <w:t xml:space="preserve"> to fully </w:t>
      </w:r>
      <w:r w:rsidR="0041774A" w:rsidRPr="003118BE">
        <w:t xml:space="preserve">implement </w:t>
      </w:r>
      <w:r w:rsidR="000566FA" w:rsidRPr="003118BE">
        <w:t xml:space="preserve">Article 18 of the Convention, should the Committee (under Item 11 of the present session, see document LHE/23/18.COM/11) and the General Assembly approve </w:t>
      </w:r>
      <w:r w:rsidR="00827C35" w:rsidRPr="003118BE">
        <w:t>the recommendations of the</w:t>
      </w:r>
      <w:r w:rsidRPr="003118BE">
        <w:t xml:space="preserve"> </w:t>
      </w:r>
      <w:r w:rsidR="00827C35" w:rsidRPr="003118BE">
        <w:t>Open-ended intergovernmental working group in the framework of the reflection on a broader implementation of Article 18 of the Convention (Recommendations</w:t>
      </w:r>
      <w:r w:rsidR="000566FA" w:rsidRPr="003118BE">
        <w:t> </w:t>
      </w:r>
      <w:r w:rsidR="00827C35" w:rsidRPr="003118BE">
        <w:t xml:space="preserve">8 to 13 in document </w:t>
      </w:r>
      <w:hyperlink r:id="rId40" w:history="1">
        <w:r w:rsidR="00827C35" w:rsidRPr="003118BE">
          <w:rPr>
            <w:rStyle w:val="Hyperlink"/>
          </w:rPr>
          <w:t>LHE/23/18.COM WG ART18/4 Rev.</w:t>
        </w:r>
      </w:hyperlink>
      <w:r w:rsidR="00827C35" w:rsidRPr="003118BE">
        <w:t xml:space="preserve">), </w:t>
      </w:r>
    </w:p>
    <w:p w14:paraId="7893B563" w14:textId="5B7518D5" w:rsidR="00D4169A" w:rsidRPr="003118BE" w:rsidRDefault="00D4169A" w:rsidP="004666AA">
      <w:pPr>
        <w:pStyle w:val="COMPara"/>
        <w:ind w:left="567" w:hanging="567"/>
        <w:jc w:val="both"/>
      </w:pPr>
      <w:r w:rsidRPr="003118BE">
        <w:t xml:space="preserve">At its ninth session, the General Assembly recommended that the Secretariat be authorized to make transfers between budget lines 4, 5, 6 and 7, for up to 30% of their initial total allocation (Resolution </w:t>
      </w:r>
      <w:hyperlink r:id="rId41" w:history="1">
        <w:r w:rsidRPr="003118BE">
          <w:rPr>
            <w:rStyle w:val="Hyperlink"/>
          </w:rPr>
          <w:t>9.GA </w:t>
        </w:r>
        <w:r w:rsidR="000105EA" w:rsidRPr="003118BE">
          <w:rPr>
            <w:rStyle w:val="Hyperlink"/>
          </w:rPr>
          <w:t>10</w:t>
        </w:r>
      </w:hyperlink>
      <w:r w:rsidRPr="003118BE">
        <w:t xml:space="preserve">). </w:t>
      </w:r>
      <w:r w:rsidR="004666AA" w:rsidRPr="003118BE">
        <w:t xml:space="preserve">After the reporting period and prior to the present session of the Committee, two budget transfers were simultaneously carried out in October 2023, respectively from budget line 4 to budget line 5 (US$20,000) and from budget line 4 to budget line 6 (US$60,000). These transfers are meant to allow the Fund to respond positively to as many requests as possible to cover the participation costs of experts representing developing States Parties non-members of the Committee (budget line 5) and accredited NGOs from developing countries (budget line 6) at the </w:t>
      </w:r>
      <w:r w:rsidR="00766064" w:rsidRPr="003118BE">
        <w:t>present</w:t>
      </w:r>
      <w:r w:rsidR="004666AA" w:rsidRPr="003118BE">
        <w:t xml:space="preserve"> session of the Committee. </w:t>
      </w:r>
      <w:r w:rsidR="00085AD1" w:rsidRPr="003118BE">
        <w:t>T</w:t>
      </w:r>
      <w:r w:rsidRPr="003118BE">
        <w:t>o be able to respond to as many requests for financial assistance as possible across the different categories of participants</w:t>
      </w:r>
      <w:r w:rsidR="00085AD1" w:rsidRPr="003118BE">
        <w:t xml:space="preserve"> in the coming biennium</w:t>
      </w:r>
      <w:r w:rsidRPr="003118BE">
        <w:t xml:space="preserve">, it is proposed that the Committee recommend </w:t>
      </w:r>
      <w:r w:rsidR="004666AA" w:rsidRPr="003118BE">
        <w:t xml:space="preserve">once more </w:t>
      </w:r>
      <w:r w:rsidRPr="003118BE">
        <w:t xml:space="preserve">to the General Assembly to </w:t>
      </w:r>
      <w:r w:rsidR="00085AD1" w:rsidRPr="003118BE">
        <w:t xml:space="preserve">renew its </w:t>
      </w:r>
      <w:r w:rsidRPr="003118BE">
        <w:t>authoriz</w:t>
      </w:r>
      <w:r w:rsidR="00085AD1" w:rsidRPr="003118BE">
        <w:t>ation of</w:t>
      </w:r>
      <w:r w:rsidRPr="003118BE">
        <w:t xml:space="preserve"> the Secretariat </w:t>
      </w:r>
      <w:r w:rsidRPr="003118BE">
        <w:lastRenderedPageBreak/>
        <w:t>to make transfers between budget lines 4, 5, 6 and 7, up to an equivalent of 30% of their initial total. Should such a transfer be necessary, the Secretariat would be requested to inform the Committee and the General Assembly in writing, at the session following such action, of the details of and reasons for these transfers.</w:t>
      </w:r>
    </w:p>
    <w:p w14:paraId="50D3EAFF" w14:textId="255DE68A" w:rsidR="00D95C4C" w:rsidRPr="003118BE" w:rsidRDefault="000B1C8F" w:rsidP="00AC18C1">
      <w:pPr>
        <w:pStyle w:val="COMPara"/>
        <w:ind w:left="567" w:hanging="567"/>
      </w:pPr>
      <w:r w:rsidRPr="003118BE">
        <w:t>The Committee may wish to adopt the following decision</w:t>
      </w:r>
      <w:r w:rsidR="00D95C4C" w:rsidRPr="003118BE">
        <w:t>:</w:t>
      </w:r>
    </w:p>
    <w:p w14:paraId="6CEB1E9D" w14:textId="50DDD5AF" w:rsidR="00D95C4C" w:rsidRPr="003118BE" w:rsidRDefault="004A34A0" w:rsidP="001D14FE">
      <w:pPr>
        <w:pStyle w:val="COMTitleDecision"/>
        <w:rPr>
          <w:rFonts w:eastAsia="SimSun"/>
        </w:rPr>
      </w:pPr>
      <w:r w:rsidRPr="003118BE">
        <w:t xml:space="preserve">DRAFT </w:t>
      </w:r>
      <w:r w:rsidR="00CB0542" w:rsidRPr="003118BE">
        <w:t>DECISION 1</w:t>
      </w:r>
      <w:r w:rsidR="00245501" w:rsidRPr="003118BE">
        <w:t>8</w:t>
      </w:r>
      <w:r w:rsidR="00EC6F8D" w:rsidRPr="003118BE">
        <w:t>.COM</w:t>
      </w:r>
      <w:r w:rsidR="00517FD8" w:rsidRPr="003118BE">
        <w:t xml:space="preserve"> </w:t>
      </w:r>
      <w:r w:rsidR="009D3FCD" w:rsidRPr="003118BE">
        <w:t>14</w:t>
      </w:r>
    </w:p>
    <w:p w14:paraId="13024F0B" w14:textId="77777777" w:rsidR="00D95C4C" w:rsidRPr="003118BE" w:rsidRDefault="00285BB4" w:rsidP="00285BB4">
      <w:pPr>
        <w:pStyle w:val="COMPreambulaDecisions"/>
        <w:rPr>
          <w:rFonts w:eastAsia="SimSun"/>
        </w:rPr>
      </w:pPr>
      <w:r w:rsidRPr="003118BE">
        <w:t>The Committee,</w:t>
      </w:r>
    </w:p>
    <w:p w14:paraId="5A9F22F3" w14:textId="2C0F03AB" w:rsidR="0057439C" w:rsidRPr="003118BE" w:rsidRDefault="00D95C4C" w:rsidP="004A2875">
      <w:pPr>
        <w:pStyle w:val="COMParaDecision"/>
      </w:pPr>
      <w:r w:rsidRPr="003118BE">
        <w:t>Having examined</w:t>
      </w:r>
      <w:r w:rsidRPr="003118BE">
        <w:rPr>
          <w:u w:val="none"/>
        </w:rPr>
        <w:t xml:space="preserve"> </w:t>
      </w:r>
      <w:r w:rsidR="00480175" w:rsidRPr="003118BE">
        <w:rPr>
          <w:u w:val="none"/>
        </w:rPr>
        <w:t>d</w:t>
      </w:r>
      <w:r w:rsidRPr="003118BE">
        <w:rPr>
          <w:u w:val="none"/>
        </w:rPr>
        <w:t>oc</w:t>
      </w:r>
      <w:r w:rsidR="00CB0542" w:rsidRPr="003118BE">
        <w:rPr>
          <w:u w:val="none"/>
        </w:rPr>
        <w:t>ument</w:t>
      </w:r>
      <w:r w:rsidR="0072305B" w:rsidRPr="003118BE">
        <w:rPr>
          <w:u w:val="none"/>
        </w:rPr>
        <w:t>s</w:t>
      </w:r>
      <w:r w:rsidR="00CB0542" w:rsidRPr="003118BE">
        <w:rPr>
          <w:u w:val="none"/>
        </w:rPr>
        <w:t xml:space="preserve"> </w:t>
      </w:r>
      <w:r w:rsidR="0072305B" w:rsidRPr="003118BE">
        <w:rPr>
          <w:u w:val="none"/>
        </w:rPr>
        <w:t>LHE/23/18.COM/</w:t>
      </w:r>
      <w:r w:rsidR="00D60A77" w:rsidRPr="003118BE">
        <w:rPr>
          <w:u w:val="none"/>
        </w:rPr>
        <w:t>14</w:t>
      </w:r>
      <w:r w:rsidR="0072305B" w:rsidRPr="003118BE">
        <w:rPr>
          <w:u w:val="none"/>
        </w:rPr>
        <w:t xml:space="preserve">, </w:t>
      </w:r>
      <w:hyperlink r:id="rId42" w:history="1">
        <w:r w:rsidR="00C5776D" w:rsidRPr="004D1EC3">
          <w:rPr>
            <w:rStyle w:val="Hyperlink"/>
          </w:rPr>
          <w:t>LHE</w:t>
        </w:r>
        <w:r w:rsidR="00CB0542" w:rsidRPr="004D1EC3">
          <w:rPr>
            <w:rStyle w:val="Hyperlink"/>
          </w:rPr>
          <w:t>/</w:t>
        </w:r>
        <w:r w:rsidR="00D7105A" w:rsidRPr="004D1EC3">
          <w:rPr>
            <w:rStyle w:val="Hyperlink"/>
          </w:rPr>
          <w:t>2</w:t>
        </w:r>
        <w:r w:rsidR="00245501" w:rsidRPr="004D1EC3">
          <w:rPr>
            <w:rStyle w:val="Hyperlink"/>
          </w:rPr>
          <w:t>3</w:t>
        </w:r>
        <w:r w:rsidR="00337CEB" w:rsidRPr="004D1EC3">
          <w:rPr>
            <w:rStyle w:val="Hyperlink"/>
          </w:rPr>
          <w:t>/1</w:t>
        </w:r>
        <w:r w:rsidR="00245501" w:rsidRPr="004D1EC3">
          <w:rPr>
            <w:rStyle w:val="Hyperlink"/>
          </w:rPr>
          <w:t>8</w:t>
        </w:r>
        <w:r w:rsidR="00EC6F8D" w:rsidRPr="004D1EC3">
          <w:rPr>
            <w:rStyle w:val="Hyperlink"/>
          </w:rPr>
          <w:t>.COM</w:t>
        </w:r>
        <w:r w:rsidR="004A34A0" w:rsidRPr="004D1EC3">
          <w:rPr>
            <w:rStyle w:val="Hyperlink"/>
          </w:rPr>
          <w:t>/</w:t>
        </w:r>
        <w:r w:rsidR="007448FE" w:rsidRPr="004D1EC3">
          <w:rPr>
            <w:rStyle w:val="Hyperlink"/>
          </w:rPr>
          <w:t>INF.</w:t>
        </w:r>
        <w:r w:rsidR="00D60A77" w:rsidRPr="004D1EC3">
          <w:rPr>
            <w:rStyle w:val="Hyperlink"/>
          </w:rPr>
          <w:t>14</w:t>
        </w:r>
      </w:hyperlink>
      <w:r w:rsidR="007448FE" w:rsidRPr="003118BE">
        <w:rPr>
          <w:u w:val="none"/>
        </w:rPr>
        <w:t xml:space="preserve"> and their respective annexes</w:t>
      </w:r>
      <w:r w:rsidR="006E75EB" w:rsidRPr="003118BE">
        <w:rPr>
          <w:u w:val="none"/>
        </w:rPr>
        <w:t>,</w:t>
      </w:r>
    </w:p>
    <w:p w14:paraId="260CA8D5" w14:textId="5760834B" w:rsidR="0057439C" w:rsidRPr="003118BE" w:rsidRDefault="0057439C" w:rsidP="004A2875">
      <w:pPr>
        <w:pStyle w:val="COMParaDecision"/>
      </w:pPr>
      <w:r w:rsidRPr="003118BE">
        <w:t>Recallin</w:t>
      </w:r>
      <w:r w:rsidR="00517FD8" w:rsidRPr="003118BE">
        <w:t>g</w:t>
      </w:r>
      <w:r w:rsidR="00517FD8" w:rsidRPr="003118BE">
        <w:rPr>
          <w:u w:val="none"/>
        </w:rPr>
        <w:t xml:space="preserve"> </w:t>
      </w:r>
      <w:r w:rsidR="00BE1047" w:rsidRPr="003118BE">
        <w:rPr>
          <w:u w:val="none"/>
        </w:rPr>
        <w:t xml:space="preserve">Article 7(c) of the Convention, Resolution </w:t>
      </w:r>
      <w:hyperlink r:id="rId43" w:history="1">
        <w:r w:rsidR="00BE1047" w:rsidRPr="003118BE">
          <w:rPr>
            <w:rStyle w:val="Hyperlink"/>
          </w:rPr>
          <w:t>9.</w:t>
        </w:r>
        <w:r w:rsidR="00BE1047" w:rsidRPr="008C5A2E">
          <w:rPr>
            <w:rStyle w:val="Hyperlink"/>
            <w:color w:val="0000FF"/>
          </w:rPr>
          <w:t>GA </w:t>
        </w:r>
        <w:r w:rsidR="00BE1047" w:rsidRPr="003118BE">
          <w:rPr>
            <w:rStyle w:val="Hyperlink"/>
          </w:rPr>
          <w:t>10</w:t>
        </w:r>
      </w:hyperlink>
      <w:r w:rsidR="00BE1047" w:rsidRPr="003118BE">
        <w:rPr>
          <w:u w:val="none"/>
        </w:rPr>
        <w:t xml:space="preserve"> and </w:t>
      </w:r>
      <w:r w:rsidR="008E344F" w:rsidRPr="003118BE">
        <w:rPr>
          <w:u w:val="none"/>
        </w:rPr>
        <w:t>Decision</w:t>
      </w:r>
      <w:r w:rsidR="00BE1047" w:rsidRPr="003118BE">
        <w:rPr>
          <w:u w:val="none"/>
        </w:rPr>
        <w:t xml:space="preserve"> </w:t>
      </w:r>
      <w:hyperlink r:id="rId44" w:history="1">
        <w:r w:rsidR="00BE1047" w:rsidRPr="003118BE">
          <w:rPr>
            <w:rStyle w:val="Hyperlink"/>
          </w:rPr>
          <w:t>16.COM 13</w:t>
        </w:r>
      </w:hyperlink>
      <w:r w:rsidRPr="003118BE">
        <w:rPr>
          <w:u w:val="none"/>
        </w:rPr>
        <w:t>,</w:t>
      </w:r>
    </w:p>
    <w:p w14:paraId="5A637D8F" w14:textId="00A8E9CD" w:rsidR="00BE1047" w:rsidRPr="003118BE" w:rsidRDefault="00BE1047" w:rsidP="00BE1047">
      <w:pPr>
        <w:pStyle w:val="COMParaDecision"/>
        <w:rPr>
          <w:u w:val="none"/>
        </w:rPr>
      </w:pPr>
      <w:r w:rsidRPr="003118BE">
        <w:t>Further recalling</w:t>
      </w:r>
      <w:r w:rsidRPr="003118BE">
        <w:rPr>
          <w:u w:val="none"/>
        </w:rPr>
        <w:t xml:space="preserve"> the UNESCO General Conference’s Appropriation resolution for 2022</w:t>
      </w:r>
      <w:bookmarkStart w:id="8" w:name="_Hlk150367455"/>
      <w:r w:rsidRPr="003118BE">
        <w:rPr>
          <w:u w:val="none"/>
        </w:rPr>
        <w:t>–</w:t>
      </w:r>
      <w:bookmarkEnd w:id="8"/>
      <w:r w:rsidRPr="003118BE">
        <w:rPr>
          <w:u w:val="none"/>
        </w:rPr>
        <w:t xml:space="preserve">2023 </w:t>
      </w:r>
      <w:r w:rsidRPr="003118BE">
        <w:rPr>
          <w:color w:val="212121"/>
          <w:u w:val="none"/>
          <w:shd w:val="clear" w:color="auto" w:fill="FFFFFF"/>
        </w:rPr>
        <w:t>(</w:t>
      </w:r>
      <w:hyperlink r:id="rId45" w:history="1">
        <w:r w:rsidRPr="008C5A2E">
          <w:rPr>
            <w:rStyle w:val="Hyperlink"/>
            <w:color w:val="0000FF"/>
          </w:rPr>
          <w:t>41 C/Resolution 76</w:t>
        </w:r>
      </w:hyperlink>
      <w:r w:rsidRPr="003118BE">
        <w:rPr>
          <w:color w:val="212121"/>
          <w:u w:val="none"/>
          <w:shd w:val="clear" w:color="auto" w:fill="FFFFFF"/>
        </w:rPr>
        <w:t>)</w:t>
      </w:r>
      <w:r w:rsidRPr="003118BE">
        <w:rPr>
          <w:u w:val="none"/>
        </w:rPr>
        <w:t>,</w:t>
      </w:r>
    </w:p>
    <w:p w14:paraId="7E3B50D3" w14:textId="1F8FE9F8" w:rsidR="00C93756" w:rsidRPr="003118BE" w:rsidRDefault="00C93756" w:rsidP="00C93756">
      <w:pPr>
        <w:pStyle w:val="COMParaDecision"/>
        <w:rPr>
          <w:u w:val="none"/>
        </w:rPr>
      </w:pPr>
      <w:r w:rsidRPr="003118BE">
        <w:t>Takes note</w:t>
      </w:r>
      <w:r w:rsidRPr="003118BE">
        <w:rPr>
          <w:u w:val="none"/>
        </w:rPr>
        <w:t xml:space="preserve"> of the statement of accounts of the Fund for 2022–2023 as of 30 June 2023, </w:t>
      </w:r>
      <w:r w:rsidRPr="003118BE">
        <w:t>recalls</w:t>
      </w:r>
      <w:r w:rsidRPr="003118BE">
        <w:rPr>
          <w:u w:val="none"/>
        </w:rPr>
        <w:t xml:space="preserve"> that the payment of compulsory and assessed voluntary contributions is, per Article 26 of the Convention, an obligation incumbent on all States Parties which have ratified the Convention, and </w:t>
      </w:r>
      <w:r w:rsidRPr="003118BE">
        <w:t>calls upon</w:t>
      </w:r>
      <w:r w:rsidRPr="003118BE">
        <w:rPr>
          <w:u w:val="none"/>
        </w:rPr>
        <w:t xml:space="preserve"> all States Parties which have not yet paid the totality of their assessed contributions for</w:t>
      </w:r>
      <w:r w:rsidR="00B07471" w:rsidRPr="003118BE">
        <w:rPr>
          <w:u w:val="none"/>
        </w:rPr>
        <w:t xml:space="preserve"> 2022–2</w:t>
      </w:r>
      <w:r w:rsidRPr="003118BE">
        <w:rPr>
          <w:u w:val="none"/>
        </w:rPr>
        <w:t>023 or previous years, including voluntary</w:t>
      </w:r>
      <w:r w:rsidR="00B07471" w:rsidRPr="003118BE">
        <w:rPr>
          <w:u w:val="none"/>
        </w:rPr>
        <w:t xml:space="preserve"> assessed</w:t>
      </w:r>
      <w:r w:rsidRPr="003118BE">
        <w:rPr>
          <w:u w:val="none"/>
        </w:rPr>
        <w:t xml:space="preserve"> contributions, to ensure that their contributions are paid at the earliest opportunity;</w:t>
      </w:r>
    </w:p>
    <w:p w14:paraId="7B3345E7" w14:textId="7F11FA76" w:rsidR="003337D4" w:rsidRPr="003118BE" w:rsidRDefault="004666AA" w:rsidP="00C93756">
      <w:pPr>
        <w:pStyle w:val="COMParaDecision"/>
        <w:rPr>
          <w:u w:val="none"/>
        </w:rPr>
      </w:pPr>
      <w:r w:rsidRPr="003118BE">
        <w:t>Further t</w:t>
      </w:r>
      <w:r w:rsidR="003337D4" w:rsidRPr="003118BE">
        <w:t>akes note</w:t>
      </w:r>
      <w:r w:rsidR="003337D4" w:rsidRPr="003118BE">
        <w:rPr>
          <w:u w:val="none"/>
        </w:rPr>
        <w:t xml:space="preserve"> </w:t>
      </w:r>
      <w:r w:rsidRPr="003118BE">
        <w:rPr>
          <w:u w:val="none"/>
        </w:rPr>
        <w:t>of the</w:t>
      </w:r>
      <w:r w:rsidR="003337D4" w:rsidRPr="003118BE">
        <w:rPr>
          <w:u w:val="none"/>
        </w:rPr>
        <w:t xml:space="preserve"> transfers</w:t>
      </w:r>
      <w:r w:rsidRPr="003118BE">
        <w:rPr>
          <w:u w:val="none"/>
        </w:rPr>
        <w:t xml:space="preserve"> carried out </w:t>
      </w:r>
      <w:r w:rsidR="000C7664" w:rsidRPr="003118BE">
        <w:rPr>
          <w:u w:val="none"/>
        </w:rPr>
        <w:t xml:space="preserve">during the second semester of 2023, </w:t>
      </w:r>
      <w:r w:rsidR="003337D4" w:rsidRPr="003118BE">
        <w:rPr>
          <w:u w:val="none"/>
        </w:rPr>
        <w:t>between budget lines 4, 5</w:t>
      </w:r>
      <w:r w:rsidR="000C7664" w:rsidRPr="003118BE">
        <w:rPr>
          <w:u w:val="none"/>
        </w:rPr>
        <w:t xml:space="preserve"> and </w:t>
      </w:r>
      <w:r w:rsidR="003337D4" w:rsidRPr="003118BE">
        <w:rPr>
          <w:u w:val="none"/>
        </w:rPr>
        <w:t xml:space="preserve">6 </w:t>
      </w:r>
      <w:r w:rsidR="000C7664" w:rsidRPr="003118BE">
        <w:rPr>
          <w:u w:val="none"/>
        </w:rPr>
        <w:t xml:space="preserve">to allow the participation of experts from developing States to attend </w:t>
      </w:r>
      <w:r w:rsidR="00B07471" w:rsidRPr="003118BE">
        <w:rPr>
          <w:u w:val="none"/>
        </w:rPr>
        <w:t>its present</w:t>
      </w:r>
      <w:r w:rsidR="000C7664" w:rsidRPr="003118BE">
        <w:rPr>
          <w:u w:val="none"/>
        </w:rPr>
        <w:t xml:space="preserve"> session; </w:t>
      </w:r>
    </w:p>
    <w:p w14:paraId="5BBC8AAF" w14:textId="6FC28FFB" w:rsidR="00C93756" w:rsidRPr="003118BE" w:rsidRDefault="004666AA" w:rsidP="00C93756">
      <w:pPr>
        <w:pStyle w:val="COMParaDecision"/>
        <w:rPr>
          <w:u w:val="none"/>
        </w:rPr>
      </w:pPr>
      <w:r w:rsidRPr="003118BE">
        <w:t xml:space="preserve">Also </w:t>
      </w:r>
      <w:r w:rsidR="00C93756" w:rsidRPr="003118BE">
        <w:t>takes note</w:t>
      </w:r>
      <w:r w:rsidR="00C93756" w:rsidRPr="003118BE">
        <w:rPr>
          <w:u w:val="none"/>
        </w:rPr>
        <w:t xml:space="preserve"> that the draft plan for the use of the resources of the Fund </w:t>
      </w:r>
      <w:proofErr w:type="gramStart"/>
      <w:r w:rsidR="00C93756" w:rsidRPr="003118BE">
        <w:rPr>
          <w:u w:val="none"/>
        </w:rPr>
        <w:t>takes into account</w:t>
      </w:r>
      <w:proofErr w:type="gramEnd"/>
      <w:r w:rsidR="00C93756" w:rsidRPr="003118BE">
        <w:rPr>
          <w:u w:val="none"/>
        </w:rPr>
        <w:t xml:space="preserve"> the potential additional costs that may result from the </w:t>
      </w:r>
      <w:r w:rsidR="002701CC" w:rsidRPr="003118BE">
        <w:rPr>
          <w:u w:val="none"/>
        </w:rPr>
        <w:t>revision of the Operational Directives</w:t>
      </w:r>
      <w:r w:rsidR="00B07471" w:rsidRPr="003118BE">
        <w:rPr>
          <w:u w:val="none"/>
        </w:rPr>
        <w:t xml:space="preserve"> that will be examined by the tenth session of the General Assembly in 2024</w:t>
      </w:r>
      <w:r w:rsidR="002701CC" w:rsidRPr="003118BE">
        <w:rPr>
          <w:u w:val="none"/>
        </w:rPr>
        <w:t xml:space="preserve">; </w:t>
      </w:r>
    </w:p>
    <w:p w14:paraId="3FF40D12" w14:textId="00A40545" w:rsidR="00C93756" w:rsidRPr="003118BE" w:rsidRDefault="00C93756" w:rsidP="00C93756">
      <w:pPr>
        <w:pStyle w:val="COMParaDecision"/>
        <w:rPr>
          <w:u w:val="none"/>
        </w:rPr>
      </w:pPr>
      <w:r w:rsidRPr="003118BE">
        <w:t>Decides</w:t>
      </w:r>
      <w:r w:rsidRPr="003118BE">
        <w:rPr>
          <w:u w:val="none"/>
        </w:rPr>
        <w:t xml:space="preserve"> to base the draft plan for the use of the resources of the Fund for the periods 1 January 2024 to 31 December 2025 and 1 January 2026 to 30 June 2026 on the total unrestricted operating reserves available as of 31 December 2023;</w:t>
      </w:r>
    </w:p>
    <w:p w14:paraId="62D44658" w14:textId="4806D423" w:rsidR="00C93756" w:rsidRPr="003118BE" w:rsidRDefault="00C93756" w:rsidP="00C93756">
      <w:pPr>
        <w:pStyle w:val="COMParaDecision"/>
        <w:keepLines/>
        <w:rPr>
          <w:u w:val="none"/>
        </w:rPr>
      </w:pPr>
      <w:r w:rsidRPr="003118BE">
        <w:t>Submits</w:t>
      </w:r>
      <w:r w:rsidRPr="003118BE">
        <w:rPr>
          <w:u w:val="none"/>
        </w:rPr>
        <w:t xml:space="preserve"> for approval to the tenth session of the General Assembly the draft plan for the use of the resources of the Fund, as included in the Annex of document LHE/23/18.COM/14, and </w:t>
      </w:r>
      <w:r w:rsidRPr="003118BE">
        <w:t>proposes</w:t>
      </w:r>
      <w:r w:rsidRPr="003118BE">
        <w:rPr>
          <w:u w:val="none"/>
        </w:rPr>
        <w:t xml:space="preserve"> to the General Assembly that one fourth of the amount established for the two-year period from 1 January 2024 to 31 December 2025 be provisionally allocated to the first semester of 2026;</w:t>
      </w:r>
    </w:p>
    <w:p w14:paraId="7B0BC1D3" w14:textId="371F280A" w:rsidR="008072E1" w:rsidRPr="003118BE" w:rsidRDefault="001C728D" w:rsidP="00C93756">
      <w:pPr>
        <w:pStyle w:val="COMParaDecision"/>
        <w:rPr>
          <w:u w:val="none"/>
        </w:rPr>
      </w:pPr>
      <w:r w:rsidRPr="003118BE">
        <w:t>A</w:t>
      </w:r>
      <w:r w:rsidR="008072E1" w:rsidRPr="003118BE">
        <w:t>uthorizes</w:t>
      </w:r>
      <w:r w:rsidR="008072E1" w:rsidRPr="003118BE">
        <w:rPr>
          <w:u w:val="none"/>
        </w:rPr>
        <w:t xml:space="preserve"> the Secretariat</w:t>
      </w:r>
      <w:r w:rsidRPr="003118BE">
        <w:rPr>
          <w:u w:val="none"/>
        </w:rPr>
        <w:t xml:space="preserve"> </w:t>
      </w:r>
      <w:r w:rsidR="008072E1" w:rsidRPr="003118BE">
        <w:rPr>
          <w:u w:val="none"/>
        </w:rPr>
        <w:t>to use on an experimental basis an amount not exceeding 10% of the approved budget of each International Assistance project</w:t>
      </w:r>
      <w:r w:rsidR="00F737BF" w:rsidRPr="003118BE">
        <w:rPr>
          <w:u w:val="none"/>
        </w:rPr>
        <w:t xml:space="preserve"> identified</w:t>
      </w:r>
      <w:r w:rsidR="008072E1" w:rsidRPr="003118BE">
        <w:rPr>
          <w:u w:val="none"/>
        </w:rPr>
        <w:t xml:space="preserve">, in addition to the amount granted by the Committee or its Bureau for each project, to monitor and assess the impact of projects supported by the Fund, and </w:t>
      </w:r>
      <w:r w:rsidR="008072E1" w:rsidRPr="003118BE">
        <w:t>requests</w:t>
      </w:r>
      <w:r w:rsidR="008072E1" w:rsidRPr="003118BE">
        <w:rPr>
          <w:u w:val="none"/>
        </w:rPr>
        <w:t xml:space="preserve"> the Secretariat to report on the use of funds for this purpose at its </w:t>
      </w:r>
      <w:r w:rsidRPr="003118BE">
        <w:rPr>
          <w:u w:val="none"/>
        </w:rPr>
        <w:t>twentieth</w:t>
      </w:r>
      <w:r w:rsidR="008072E1" w:rsidRPr="003118BE">
        <w:rPr>
          <w:u w:val="none"/>
        </w:rPr>
        <w:t xml:space="preserve"> session;</w:t>
      </w:r>
      <w:r w:rsidR="008072E1" w:rsidRPr="003118BE" w:rsidDel="00B07471">
        <w:rPr>
          <w:u w:val="none"/>
        </w:rPr>
        <w:t xml:space="preserve"> </w:t>
      </w:r>
    </w:p>
    <w:p w14:paraId="18370BDC" w14:textId="0FBB2A69" w:rsidR="00C93756" w:rsidRPr="003118BE" w:rsidRDefault="00F737BF" w:rsidP="00C93756">
      <w:pPr>
        <w:pStyle w:val="COMParaDecision"/>
      </w:pPr>
      <w:r w:rsidRPr="003118BE">
        <w:t>Further a</w:t>
      </w:r>
      <w:r w:rsidR="00C93756" w:rsidRPr="003118BE">
        <w:t>uthorizes</w:t>
      </w:r>
      <w:r w:rsidR="00C93756" w:rsidRPr="003118BE">
        <w:rPr>
          <w:u w:val="none"/>
        </w:rPr>
        <w:t> the Secretariat, when utilizing the funds allocated under budget line 3 of the Plan, to make transfers between activities included within the specific proposals for budget line 3 up to a cumulative amount equivalent to 5% of the initial total allocation proposed to the General Assembly for this purpose, and </w:t>
      </w:r>
      <w:r w:rsidRPr="003118BE">
        <w:t xml:space="preserve">further </w:t>
      </w:r>
      <w:r w:rsidR="00C93756" w:rsidRPr="003118BE">
        <w:t>requests</w:t>
      </w:r>
      <w:r w:rsidR="00C93756" w:rsidRPr="003118BE">
        <w:rPr>
          <w:u w:val="none"/>
        </w:rPr>
        <w:t> that, in such cases, the Secretariat inform the Committee in writing, at the session following such action, of the details of and reasons for these transfers;</w:t>
      </w:r>
    </w:p>
    <w:p w14:paraId="19AC5F4A" w14:textId="423617CD" w:rsidR="00937D53" w:rsidRPr="003118BE" w:rsidRDefault="00C93756" w:rsidP="001D05C0">
      <w:pPr>
        <w:pStyle w:val="COMParaDecision"/>
      </w:pPr>
      <w:r w:rsidRPr="003118BE">
        <w:t>Recommends</w:t>
      </w:r>
      <w:r w:rsidRPr="003118BE">
        <w:rPr>
          <w:u w:val="none"/>
        </w:rPr>
        <w:t xml:space="preserve"> that the General Assembly authorize the </w:t>
      </w:r>
      <w:bookmarkStart w:id="9" w:name="_Hlk146895867"/>
      <w:r w:rsidRPr="003118BE">
        <w:rPr>
          <w:u w:val="none"/>
        </w:rPr>
        <w:t>Secretariat to make transfers between budget lines 4, 5, 6 and 7, up to an equivalent of 30% of their initial total allocation,</w:t>
      </w:r>
      <w:bookmarkEnd w:id="9"/>
      <w:r w:rsidRPr="003118BE">
        <w:rPr>
          <w:u w:val="none"/>
        </w:rPr>
        <w:t xml:space="preserve"> and </w:t>
      </w:r>
      <w:r w:rsidR="00F737BF" w:rsidRPr="003118BE">
        <w:t>also</w:t>
      </w:r>
      <w:r w:rsidR="00B07471" w:rsidRPr="003118BE">
        <w:t xml:space="preserve"> </w:t>
      </w:r>
      <w:r w:rsidRPr="003118BE">
        <w:t>requests</w:t>
      </w:r>
      <w:r w:rsidRPr="003118BE">
        <w:rPr>
          <w:u w:val="none"/>
        </w:rPr>
        <w:t xml:space="preserve"> that the Secretariat inform the Committee and the General Assembly in writing, at the session following such action, of the details of and reasons for these transfers.</w:t>
      </w:r>
      <w:r w:rsidR="00937D53" w:rsidRPr="003118BE">
        <w:br w:type="page"/>
      </w:r>
    </w:p>
    <w:p w14:paraId="0446D2C2" w14:textId="77777777" w:rsidR="001E5E30" w:rsidRPr="003118BE" w:rsidRDefault="001E5E30" w:rsidP="001E5E30">
      <w:pPr>
        <w:pStyle w:val="Annex"/>
        <w:rPr>
          <w:u w:val="single"/>
        </w:rPr>
      </w:pPr>
      <w:r w:rsidRPr="003118BE">
        <w:rPr>
          <w:u w:val="single"/>
        </w:rPr>
        <w:lastRenderedPageBreak/>
        <w:t>ANNEX</w:t>
      </w:r>
    </w:p>
    <w:tbl>
      <w:tblPr>
        <w:tblW w:w="9771" w:type="dxa"/>
        <w:tblCellMar>
          <w:left w:w="70" w:type="dxa"/>
          <w:right w:w="70" w:type="dxa"/>
        </w:tblCellMar>
        <w:tblLook w:val="04A0" w:firstRow="1" w:lastRow="0" w:firstColumn="1" w:lastColumn="0" w:noHBand="0" w:noVBand="1"/>
      </w:tblPr>
      <w:tblGrid>
        <w:gridCol w:w="416"/>
        <w:gridCol w:w="6804"/>
        <w:gridCol w:w="1275"/>
        <w:gridCol w:w="1276"/>
      </w:tblGrid>
      <w:tr w:rsidR="001E5E30" w:rsidRPr="008C058A" w14:paraId="3761598B" w14:textId="77777777" w:rsidTr="00085DDB">
        <w:trPr>
          <w:trHeight w:val="315"/>
        </w:trPr>
        <w:tc>
          <w:tcPr>
            <w:tcW w:w="7220" w:type="dxa"/>
            <w:gridSpan w:val="2"/>
            <w:tcBorders>
              <w:top w:val="single" w:sz="8" w:space="0" w:color="auto"/>
              <w:left w:val="single" w:sz="8" w:space="0" w:color="auto"/>
              <w:bottom w:val="single" w:sz="8" w:space="0" w:color="auto"/>
              <w:right w:val="single" w:sz="4" w:space="0" w:color="auto"/>
            </w:tcBorders>
            <w:shd w:val="clear" w:color="000000" w:fill="D8D8D8"/>
            <w:vAlign w:val="center"/>
            <w:hideMark/>
          </w:tcPr>
          <w:p w14:paraId="2C100F48" w14:textId="77777777" w:rsidR="001E5E30" w:rsidRPr="003118BE" w:rsidRDefault="001E5E30" w:rsidP="00D42F6A">
            <w:pPr>
              <w:spacing w:before="60" w:after="60"/>
              <w:jc w:val="center"/>
              <w:rPr>
                <w:rFonts w:ascii="Arial" w:hAnsi="Arial" w:cs="Arial"/>
                <w:b/>
                <w:bCs/>
                <w:color w:val="000000"/>
                <w:sz w:val="18"/>
                <w:szCs w:val="18"/>
                <w:lang w:val="en-GB"/>
              </w:rPr>
            </w:pPr>
            <w:r w:rsidRPr="003118BE">
              <w:rPr>
                <w:rFonts w:ascii="Arial" w:hAnsi="Arial" w:cs="Arial"/>
                <w:b/>
                <w:bCs/>
                <w:color w:val="000000"/>
                <w:sz w:val="18"/>
                <w:szCs w:val="18"/>
                <w:lang w:val="en-GB"/>
              </w:rPr>
              <w:t>Draft plan for the use of the resources of the Fund</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7F26F679" w14:textId="77777777" w:rsidR="001E5E30" w:rsidRPr="003118BE" w:rsidRDefault="001E5E30" w:rsidP="00D42F6A">
            <w:pPr>
              <w:spacing w:before="60" w:after="60"/>
              <w:jc w:val="center"/>
              <w:rPr>
                <w:rFonts w:ascii="Arial" w:hAnsi="Arial" w:cs="Arial"/>
                <w:b/>
                <w:bCs/>
                <w:color w:val="000000"/>
                <w:sz w:val="18"/>
                <w:szCs w:val="18"/>
                <w:lang w:val="en-GB"/>
              </w:rPr>
            </w:pPr>
          </w:p>
        </w:tc>
        <w:tc>
          <w:tcPr>
            <w:tcW w:w="1276" w:type="dxa"/>
            <w:tcBorders>
              <w:top w:val="dashed" w:sz="4" w:space="0" w:color="auto"/>
              <w:left w:val="single" w:sz="4" w:space="0" w:color="auto"/>
              <w:bottom w:val="nil"/>
              <w:right w:val="dashed" w:sz="4" w:space="0" w:color="auto"/>
            </w:tcBorders>
            <w:shd w:val="clear" w:color="auto" w:fill="auto"/>
            <w:noWrap/>
            <w:vAlign w:val="bottom"/>
            <w:hideMark/>
          </w:tcPr>
          <w:p w14:paraId="14CA7E70" w14:textId="77777777" w:rsidR="001E5E30" w:rsidRPr="003118BE" w:rsidRDefault="001E5E30" w:rsidP="00D42F6A">
            <w:pPr>
              <w:spacing w:before="60" w:after="60"/>
              <w:jc w:val="center"/>
              <w:rPr>
                <w:sz w:val="20"/>
                <w:szCs w:val="20"/>
                <w:lang w:val="en-GB"/>
              </w:rPr>
            </w:pPr>
          </w:p>
        </w:tc>
      </w:tr>
      <w:tr w:rsidR="001E5E30" w:rsidRPr="003118BE" w14:paraId="56A0B41D" w14:textId="77777777" w:rsidTr="00D42F6A">
        <w:trPr>
          <w:trHeight w:val="567"/>
        </w:trPr>
        <w:tc>
          <w:tcPr>
            <w:tcW w:w="7220" w:type="dxa"/>
            <w:gridSpan w:val="2"/>
            <w:tcBorders>
              <w:top w:val="single" w:sz="8" w:space="0" w:color="auto"/>
              <w:left w:val="single" w:sz="8" w:space="0" w:color="auto"/>
              <w:bottom w:val="single" w:sz="8" w:space="0" w:color="auto"/>
              <w:right w:val="nil"/>
            </w:tcBorders>
            <w:shd w:val="clear" w:color="auto" w:fill="auto"/>
            <w:vAlign w:val="center"/>
            <w:hideMark/>
          </w:tcPr>
          <w:p w14:paraId="2CB4EE95" w14:textId="683D089E" w:rsidR="001E5E30" w:rsidRPr="003118BE" w:rsidRDefault="001E5E30" w:rsidP="00D42F6A">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For the period 1 January 2024 to 31 December 2025, as well as for the period 1 January to 30 June 2026, the resources of the Intangible Cultural Heritage Fund may be used for the following purposes: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18FBD" w14:textId="77777777" w:rsidR="001E5E30" w:rsidRPr="003118BE" w:rsidRDefault="001E5E30" w:rsidP="00D42F6A">
            <w:pPr>
              <w:spacing w:before="60" w:after="60"/>
              <w:jc w:val="center"/>
              <w:rPr>
                <w:rFonts w:asciiTheme="minorBidi" w:hAnsiTheme="minorBidi" w:cstheme="minorBidi"/>
                <w:sz w:val="18"/>
                <w:szCs w:val="18"/>
                <w:lang w:val="en-GB"/>
              </w:rPr>
            </w:pPr>
            <w:r w:rsidRPr="003118BE">
              <w:rPr>
                <w:rFonts w:asciiTheme="minorBidi" w:hAnsiTheme="minorBidi" w:cstheme="minorBidi"/>
                <w:sz w:val="18"/>
                <w:szCs w:val="18"/>
                <w:lang w:val="en-GB"/>
              </w:rPr>
              <w:t xml:space="preserve">% of the total amount proposed </w:t>
            </w:r>
          </w:p>
        </w:tc>
        <w:tc>
          <w:tcPr>
            <w:tcW w:w="1276" w:type="dxa"/>
            <w:tcBorders>
              <w:top w:val="dashed" w:sz="4" w:space="0" w:color="auto"/>
              <w:left w:val="nil"/>
              <w:bottom w:val="dashed" w:sz="4" w:space="0" w:color="auto"/>
              <w:right w:val="dashed" w:sz="4" w:space="0" w:color="auto"/>
            </w:tcBorders>
            <w:shd w:val="clear" w:color="auto" w:fill="auto"/>
            <w:vAlign w:val="center"/>
            <w:hideMark/>
          </w:tcPr>
          <w:p w14:paraId="6C6415AE" w14:textId="487F5056" w:rsidR="001E5E30" w:rsidRPr="003118BE" w:rsidRDefault="001E5E30" w:rsidP="00D42F6A">
            <w:pPr>
              <w:spacing w:before="60" w:after="60"/>
              <w:jc w:val="center"/>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2022-2023</w:t>
            </w:r>
            <w:r w:rsidRPr="003118BE">
              <w:rPr>
                <w:rFonts w:asciiTheme="minorBidi" w:hAnsiTheme="minorBidi" w:cstheme="minorBidi"/>
                <w:color w:val="000000"/>
                <w:sz w:val="18"/>
                <w:szCs w:val="18"/>
                <w:lang w:val="en-GB"/>
              </w:rPr>
              <w:br/>
              <w:t>Plan</w:t>
            </w:r>
          </w:p>
        </w:tc>
      </w:tr>
      <w:tr w:rsidR="001E5E30" w:rsidRPr="003118BE" w14:paraId="60445288" w14:textId="77777777" w:rsidTr="00433ADE">
        <w:trPr>
          <w:trHeight w:val="107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E2A98C5" w14:textId="77777777" w:rsidR="001E5E30" w:rsidRPr="003118BE" w:rsidRDefault="001E5E30" w:rsidP="00D42F6A">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1.</w:t>
            </w:r>
          </w:p>
        </w:tc>
        <w:tc>
          <w:tcPr>
            <w:tcW w:w="6804" w:type="dxa"/>
            <w:tcBorders>
              <w:top w:val="nil"/>
              <w:left w:val="nil"/>
              <w:bottom w:val="single" w:sz="8" w:space="0" w:color="auto"/>
              <w:right w:val="nil"/>
            </w:tcBorders>
            <w:shd w:val="clear" w:color="auto" w:fill="auto"/>
            <w:vAlign w:val="center"/>
            <w:hideMark/>
          </w:tcPr>
          <w:p w14:paraId="7333AE68" w14:textId="77777777" w:rsidR="001E5E30" w:rsidRPr="003118BE" w:rsidRDefault="001E5E30" w:rsidP="00D42F6A">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International Assistance, comprising the safeguarding of the heritage inscribed on the List of Intangible Cultural Heritage in Need of Urgent Safeguarding, the preparation of inventories and support for other safeguarding programmes, projects and activities, including the monitoring and evaluation of requests approved;</w:t>
            </w:r>
          </w:p>
        </w:tc>
        <w:tc>
          <w:tcPr>
            <w:tcW w:w="1275" w:type="dxa"/>
            <w:tcBorders>
              <w:top w:val="nil"/>
              <w:left w:val="single" w:sz="4" w:space="0" w:color="auto"/>
              <w:bottom w:val="single" w:sz="4" w:space="0" w:color="auto"/>
              <w:right w:val="single" w:sz="4" w:space="0" w:color="auto"/>
            </w:tcBorders>
            <w:shd w:val="clear" w:color="auto" w:fill="auto"/>
            <w:vAlign w:val="center"/>
          </w:tcPr>
          <w:p w14:paraId="20B6BAE7" w14:textId="656BB7A0" w:rsidR="001E5E30" w:rsidRPr="003118BE" w:rsidRDefault="001E5E30" w:rsidP="00D42F6A">
            <w:pPr>
              <w:spacing w:before="60" w:after="60"/>
              <w:jc w:val="center"/>
              <w:rPr>
                <w:rFonts w:asciiTheme="minorBidi" w:hAnsiTheme="minorBidi" w:cstheme="minorBidi"/>
                <w:sz w:val="18"/>
                <w:szCs w:val="18"/>
                <w:lang w:val="en-GB"/>
              </w:rPr>
            </w:pPr>
            <w:r w:rsidRPr="003118BE">
              <w:rPr>
                <w:rFonts w:asciiTheme="minorBidi" w:hAnsiTheme="minorBidi" w:cstheme="minorBidi"/>
                <w:sz w:val="18"/>
                <w:szCs w:val="18"/>
                <w:lang w:val="en-GB"/>
              </w:rPr>
              <w:t>50.0%</w:t>
            </w:r>
          </w:p>
        </w:tc>
        <w:tc>
          <w:tcPr>
            <w:tcW w:w="1276" w:type="dxa"/>
            <w:tcBorders>
              <w:top w:val="nil"/>
              <w:left w:val="nil"/>
              <w:bottom w:val="dashed" w:sz="4" w:space="0" w:color="auto"/>
              <w:right w:val="dashed" w:sz="4" w:space="0" w:color="auto"/>
            </w:tcBorders>
            <w:shd w:val="clear" w:color="auto" w:fill="auto"/>
            <w:vAlign w:val="center"/>
            <w:hideMark/>
          </w:tcPr>
          <w:p w14:paraId="1D2CF1C8" w14:textId="55C5B28F" w:rsidR="001E5E30" w:rsidRPr="003118BE" w:rsidRDefault="001E5E30" w:rsidP="00D42F6A">
            <w:pPr>
              <w:spacing w:before="60" w:after="60"/>
              <w:jc w:val="center"/>
              <w:rPr>
                <w:rFonts w:asciiTheme="minorBidi" w:hAnsiTheme="minorBidi" w:cstheme="minorBidi"/>
                <w:color w:val="000000"/>
                <w:sz w:val="18"/>
                <w:szCs w:val="18"/>
                <w:lang w:val="en-GB"/>
              </w:rPr>
            </w:pPr>
            <w:r w:rsidRPr="003118BE">
              <w:rPr>
                <w:rFonts w:asciiTheme="minorBidi" w:hAnsiTheme="minorBidi" w:cstheme="minorBidi"/>
                <w:sz w:val="18"/>
                <w:szCs w:val="18"/>
                <w:lang w:val="en-GB"/>
              </w:rPr>
              <w:t>50.0%</w:t>
            </w:r>
          </w:p>
        </w:tc>
      </w:tr>
      <w:tr w:rsidR="001E5E30" w:rsidRPr="003118BE" w14:paraId="6D006AC3" w14:textId="77777777" w:rsidTr="00433ADE">
        <w:trPr>
          <w:trHeight w:val="60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81F132F" w14:textId="77777777" w:rsidR="001E5E30" w:rsidRPr="003118BE" w:rsidRDefault="001E5E30" w:rsidP="00D42F6A">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1.1</w:t>
            </w:r>
          </w:p>
        </w:tc>
        <w:tc>
          <w:tcPr>
            <w:tcW w:w="6804" w:type="dxa"/>
            <w:tcBorders>
              <w:top w:val="nil"/>
              <w:left w:val="nil"/>
              <w:bottom w:val="single" w:sz="8" w:space="0" w:color="auto"/>
              <w:right w:val="nil"/>
            </w:tcBorders>
            <w:shd w:val="clear" w:color="auto" w:fill="auto"/>
            <w:vAlign w:val="center"/>
            <w:hideMark/>
          </w:tcPr>
          <w:p w14:paraId="1B2FBB82" w14:textId="77777777" w:rsidR="001E5E30" w:rsidRPr="003118BE" w:rsidRDefault="001E5E30" w:rsidP="00D42F6A">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Enhancing human resources to improve the implementation of the International Assistance mechanisms through three extra-budgetary fixed-term posts (one P3, one P2 and one G5);</w:t>
            </w:r>
          </w:p>
        </w:tc>
        <w:tc>
          <w:tcPr>
            <w:tcW w:w="1275" w:type="dxa"/>
            <w:tcBorders>
              <w:top w:val="nil"/>
              <w:left w:val="single" w:sz="4" w:space="0" w:color="auto"/>
              <w:bottom w:val="single" w:sz="4" w:space="0" w:color="auto"/>
              <w:right w:val="single" w:sz="4" w:space="0" w:color="auto"/>
            </w:tcBorders>
            <w:shd w:val="clear" w:color="auto" w:fill="auto"/>
            <w:vAlign w:val="center"/>
          </w:tcPr>
          <w:p w14:paraId="11391E01" w14:textId="2012726A" w:rsidR="001E5E30" w:rsidRPr="003118BE" w:rsidRDefault="00A71406" w:rsidP="00D42F6A">
            <w:pPr>
              <w:spacing w:before="60" w:after="60"/>
              <w:jc w:val="center"/>
              <w:rPr>
                <w:rFonts w:asciiTheme="minorBidi" w:hAnsiTheme="minorBidi"/>
                <w:sz w:val="18"/>
                <w:lang w:val="en-GB"/>
              </w:rPr>
            </w:pPr>
            <w:r w:rsidRPr="003118BE">
              <w:rPr>
                <w:rFonts w:asciiTheme="minorBidi" w:hAnsiTheme="minorBidi" w:cstheme="minorBidi"/>
                <w:sz w:val="18"/>
                <w:szCs w:val="18"/>
                <w:lang w:val="en-GB"/>
              </w:rPr>
              <w:t>12.3</w:t>
            </w:r>
            <w:r w:rsidRPr="003118BE">
              <w:rPr>
                <w:rFonts w:asciiTheme="minorBidi" w:hAnsiTheme="minorBidi"/>
                <w:sz w:val="18"/>
                <w:lang w:val="en-GB"/>
              </w:rPr>
              <w:t>%</w:t>
            </w:r>
          </w:p>
        </w:tc>
        <w:tc>
          <w:tcPr>
            <w:tcW w:w="1276" w:type="dxa"/>
            <w:tcBorders>
              <w:top w:val="nil"/>
              <w:left w:val="nil"/>
              <w:bottom w:val="dashed" w:sz="4" w:space="0" w:color="auto"/>
              <w:right w:val="dashed" w:sz="4" w:space="0" w:color="auto"/>
            </w:tcBorders>
            <w:shd w:val="clear" w:color="auto" w:fill="auto"/>
            <w:vAlign w:val="center"/>
            <w:hideMark/>
          </w:tcPr>
          <w:p w14:paraId="5740D38B" w14:textId="1682CB91" w:rsidR="001E5E30" w:rsidRPr="003118BE" w:rsidRDefault="001E5E30" w:rsidP="00D42F6A">
            <w:pPr>
              <w:spacing w:before="60" w:after="60"/>
              <w:jc w:val="center"/>
              <w:rPr>
                <w:rFonts w:asciiTheme="minorBidi" w:hAnsiTheme="minorBidi" w:cstheme="minorBidi"/>
                <w:color w:val="000000"/>
                <w:sz w:val="18"/>
                <w:szCs w:val="18"/>
                <w:lang w:val="en-GB"/>
              </w:rPr>
            </w:pPr>
            <w:r w:rsidRPr="003118BE">
              <w:rPr>
                <w:rFonts w:asciiTheme="minorBidi" w:hAnsiTheme="minorBidi" w:cstheme="minorBidi"/>
                <w:sz w:val="18"/>
                <w:szCs w:val="18"/>
                <w:lang w:val="en-GB"/>
              </w:rPr>
              <w:t>10.0%</w:t>
            </w:r>
          </w:p>
        </w:tc>
      </w:tr>
      <w:tr w:rsidR="001E5E30" w:rsidRPr="003118BE" w14:paraId="3E08DCDD" w14:textId="77777777" w:rsidTr="00433ADE">
        <w:trPr>
          <w:trHeight w:val="846"/>
        </w:trPr>
        <w:tc>
          <w:tcPr>
            <w:tcW w:w="416" w:type="dxa"/>
            <w:tcBorders>
              <w:top w:val="nil"/>
              <w:left w:val="single" w:sz="8" w:space="0" w:color="auto"/>
              <w:bottom w:val="single" w:sz="8" w:space="0" w:color="auto"/>
              <w:right w:val="single" w:sz="8" w:space="0" w:color="auto"/>
            </w:tcBorders>
            <w:shd w:val="clear" w:color="000000" w:fill="FFFFFF"/>
            <w:noWrap/>
            <w:vAlign w:val="center"/>
            <w:hideMark/>
          </w:tcPr>
          <w:p w14:paraId="440CB0ED" w14:textId="77777777" w:rsidR="001E5E30" w:rsidRPr="003118BE" w:rsidRDefault="001E5E30" w:rsidP="00D42F6A">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2.</w:t>
            </w:r>
          </w:p>
        </w:tc>
        <w:tc>
          <w:tcPr>
            <w:tcW w:w="6804" w:type="dxa"/>
            <w:tcBorders>
              <w:top w:val="nil"/>
              <w:left w:val="nil"/>
              <w:bottom w:val="single" w:sz="8" w:space="0" w:color="auto"/>
              <w:right w:val="nil"/>
            </w:tcBorders>
            <w:shd w:val="clear" w:color="000000" w:fill="FFFFFF"/>
            <w:vAlign w:val="center"/>
            <w:hideMark/>
          </w:tcPr>
          <w:p w14:paraId="35EC5821" w14:textId="09D6BF88" w:rsidR="001E5E30" w:rsidRPr="008C058A" w:rsidRDefault="001E5E30" w:rsidP="00D42F6A">
            <w:pPr>
              <w:spacing w:before="60" w:after="60"/>
              <w:rPr>
                <w:rFonts w:asciiTheme="minorBidi" w:hAnsiTheme="minorBidi" w:cstheme="minorBidi"/>
                <w:color w:val="000000"/>
                <w:sz w:val="18"/>
                <w:szCs w:val="18"/>
                <w:lang w:val="en-GB"/>
              </w:rPr>
            </w:pPr>
            <w:r w:rsidRPr="008C058A">
              <w:rPr>
                <w:rFonts w:asciiTheme="minorBidi" w:hAnsiTheme="minorBidi" w:cstheme="minorBidi"/>
                <w:color w:val="000000"/>
                <w:sz w:val="18"/>
                <w:szCs w:val="18"/>
                <w:lang w:val="en-GB"/>
              </w:rPr>
              <w:t>Preparatory assistance for International Assistance requests, nominations and proposals to the Lists and Register of the Convention</w:t>
            </w:r>
            <w:r w:rsidR="008C058A" w:rsidRPr="008C058A">
              <w:rPr>
                <w:rFonts w:asciiTheme="minorBidi" w:hAnsiTheme="minorBidi" w:cstheme="minorBidi"/>
                <w:color w:val="000000"/>
                <w:sz w:val="18"/>
                <w:szCs w:val="18"/>
                <w:lang w:val="en-GB"/>
              </w:rPr>
              <w:t>;</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46FDB045" w14:textId="7EBC1988" w:rsidR="001E5E30" w:rsidRPr="003118BE" w:rsidRDefault="00A71406" w:rsidP="00D42F6A">
            <w:pPr>
              <w:spacing w:before="60" w:after="60"/>
              <w:jc w:val="center"/>
              <w:rPr>
                <w:rFonts w:asciiTheme="minorBidi" w:hAnsiTheme="minorBidi"/>
                <w:sz w:val="18"/>
                <w:lang w:val="en-GB"/>
              </w:rPr>
            </w:pPr>
            <w:r w:rsidRPr="003118BE">
              <w:rPr>
                <w:rFonts w:asciiTheme="minorBidi" w:hAnsiTheme="minorBidi" w:cstheme="minorBidi"/>
                <w:sz w:val="18"/>
                <w:szCs w:val="18"/>
                <w:lang w:val="en-GB"/>
              </w:rPr>
              <w:t>2.8</w:t>
            </w:r>
            <w:r w:rsidRPr="003118BE">
              <w:rPr>
                <w:rFonts w:asciiTheme="minorBidi" w:hAnsiTheme="minorBidi"/>
                <w:sz w:val="18"/>
                <w:lang w:val="en-GB"/>
              </w:rPr>
              <w:t>%</w:t>
            </w:r>
          </w:p>
        </w:tc>
        <w:tc>
          <w:tcPr>
            <w:tcW w:w="1276" w:type="dxa"/>
            <w:tcBorders>
              <w:top w:val="nil"/>
              <w:left w:val="nil"/>
              <w:bottom w:val="dashed" w:sz="4" w:space="0" w:color="auto"/>
              <w:right w:val="dashed" w:sz="4" w:space="0" w:color="auto"/>
            </w:tcBorders>
            <w:shd w:val="clear" w:color="000000" w:fill="FFFFFF"/>
            <w:vAlign w:val="center"/>
            <w:hideMark/>
          </w:tcPr>
          <w:p w14:paraId="0D602F72" w14:textId="46C0BF9E" w:rsidR="001E5E30" w:rsidRPr="003118BE" w:rsidRDefault="001E5E30" w:rsidP="00D42F6A">
            <w:pPr>
              <w:spacing w:before="60" w:after="60"/>
              <w:jc w:val="center"/>
              <w:rPr>
                <w:rFonts w:asciiTheme="minorBidi" w:hAnsiTheme="minorBidi" w:cstheme="minorBidi"/>
                <w:color w:val="000000"/>
                <w:sz w:val="18"/>
                <w:szCs w:val="18"/>
                <w:lang w:val="en-GB"/>
              </w:rPr>
            </w:pPr>
            <w:r w:rsidRPr="003118BE">
              <w:rPr>
                <w:rFonts w:asciiTheme="minorBidi" w:hAnsiTheme="minorBidi" w:cstheme="minorBidi"/>
                <w:sz w:val="18"/>
                <w:szCs w:val="18"/>
                <w:lang w:val="en-GB"/>
              </w:rPr>
              <w:t>2.6%</w:t>
            </w:r>
          </w:p>
        </w:tc>
      </w:tr>
      <w:tr w:rsidR="001E5E30" w:rsidRPr="003118BE" w14:paraId="2FC130A6" w14:textId="77777777" w:rsidTr="00433ADE">
        <w:trPr>
          <w:trHeight w:val="137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50DE9D1" w14:textId="77777777" w:rsidR="001E5E30" w:rsidRPr="003118BE" w:rsidRDefault="001E5E30" w:rsidP="00D42F6A">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3.</w:t>
            </w:r>
          </w:p>
        </w:tc>
        <w:tc>
          <w:tcPr>
            <w:tcW w:w="6804" w:type="dxa"/>
            <w:tcBorders>
              <w:top w:val="nil"/>
              <w:left w:val="nil"/>
              <w:bottom w:val="single" w:sz="8" w:space="0" w:color="auto"/>
              <w:right w:val="nil"/>
            </w:tcBorders>
            <w:shd w:val="clear" w:color="auto" w:fill="auto"/>
            <w:vAlign w:val="center"/>
            <w:hideMark/>
          </w:tcPr>
          <w:p w14:paraId="31CFE778" w14:textId="77777777" w:rsidR="001E5E30" w:rsidRPr="003118BE" w:rsidRDefault="001E5E30" w:rsidP="00D42F6A">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 xml:space="preserve">Other functions of the Committee, as described in Article 7 of the Convention, aimed at promoting the objectives of the Convention and encouraging and monitoring its implementation, in particular by strengthening capacities to effectively safeguard intangible cultural heritage, raising awareness of the importance of such heritage, providing guidance on good safeguarding practices and updating and publishing the Lists and the Register of Good Safeguarding Practices: </w:t>
            </w:r>
          </w:p>
        </w:tc>
        <w:tc>
          <w:tcPr>
            <w:tcW w:w="1275" w:type="dxa"/>
            <w:tcBorders>
              <w:top w:val="nil"/>
              <w:left w:val="single" w:sz="4" w:space="0" w:color="auto"/>
              <w:bottom w:val="single" w:sz="4" w:space="0" w:color="auto"/>
              <w:right w:val="single" w:sz="4" w:space="0" w:color="auto"/>
            </w:tcBorders>
            <w:shd w:val="clear" w:color="auto" w:fill="auto"/>
            <w:vAlign w:val="center"/>
          </w:tcPr>
          <w:p w14:paraId="0FEFB9D8" w14:textId="2F9BE9E1" w:rsidR="001E5E30" w:rsidRPr="003118BE" w:rsidRDefault="001E5E30" w:rsidP="00D42F6A">
            <w:pPr>
              <w:spacing w:before="60" w:after="60"/>
              <w:jc w:val="center"/>
              <w:rPr>
                <w:rFonts w:asciiTheme="minorBidi" w:hAnsiTheme="minorBidi" w:cstheme="minorBidi"/>
                <w:sz w:val="18"/>
                <w:szCs w:val="18"/>
                <w:lang w:val="en-GB"/>
              </w:rPr>
            </w:pPr>
            <w:r w:rsidRPr="003118BE">
              <w:rPr>
                <w:rFonts w:asciiTheme="minorBidi" w:hAnsiTheme="minorBidi" w:cstheme="minorBidi"/>
                <w:sz w:val="18"/>
                <w:szCs w:val="18"/>
                <w:lang w:val="en-GB"/>
              </w:rPr>
              <w:t>20.0%</w:t>
            </w:r>
          </w:p>
        </w:tc>
        <w:tc>
          <w:tcPr>
            <w:tcW w:w="1276" w:type="dxa"/>
            <w:tcBorders>
              <w:top w:val="nil"/>
              <w:left w:val="nil"/>
              <w:bottom w:val="dashed" w:sz="4" w:space="0" w:color="auto"/>
              <w:right w:val="dashed" w:sz="4" w:space="0" w:color="auto"/>
            </w:tcBorders>
            <w:shd w:val="clear" w:color="auto" w:fill="auto"/>
            <w:vAlign w:val="center"/>
            <w:hideMark/>
          </w:tcPr>
          <w:p w14:paraId="7AB93F60" w14:textId="4BC07CF7" w:rsidR="001E5E30" w:rsidRPr="003118BE" w:rsidRDefault="001E5E30" w:rsidP="00D42F6A">
            <w:pPr>
              <w:spacing w:before="60" w:after="60"/>
              <w:jc w:val="center"/>
              <w:rPr>
                <w:rFonts w:asciiTheme="minorBidi" w:hAnsiTheme="minorBidi" w:cstheme="minorBidi"/>
                <w:color w:val="000000"/>
                <w:sz w:val="18"/>
                <w:szCs w:val="18"/>
                <w:lang w:val="en-GB"/>
              </w:rPr>
            </w:pPr>
            <w:r w:rsidRPr="003118BE">
              <w:rPr>
                <w:rFonts w:asciiTheme="minorBidi" w:hAnsiTheme="minorBidi" w:cstheme="minorBidi"/>
                <w:sz w:val="18"/>
                <w:szCs w:val="18"/>
                <w:lang w:val="en-GB"/>
              </w:rPr>
              <w:t>20.0%</w:t>
            </w:r>
          </w:p>
        </w:tc>
      </w:tr>
      <w:tr w:rsidR="001E5E30" w:rsidRPr="003118BE" w14:paraId="4A48F965" w14:textId="77777777" w:rsidTr="00433ADE">
        <w:trPr>
          <w:trHeight w:val="293"/>
        </w:trPr>
        <w:tc>
          <w:tcPr>
            <w:tcW w:w="416" w:type="dxa"/>
            <w:vMerge w:val="restart"/>
            <w:tcBorders>
              <w:top w:val="nil"/>
              <w:left w:val="single" w:sz="8" w:space="0" w:color="auto"/>
              <w:right w:val="single" w:sz="8" w:space="0" w:color="auto"/>
            </w:tcBorders>
            <w:shd w:val="clear" w:color="000000" w:fill="E7E6E6"/>
            <w:noWrap/>
            <w:vAlign w:val="center"/>
            <w:hideMark/>
          </w:tcPr>
          <w:p w14:paraId="21742400" w14:textId="77777777" w:rsidR="001E5E30" w:rsidRPr="003118BE" w:rsidRDefault="001E5E30" w:rsidP="001E5E30">
            <w:pPr>
              <w:spacing w:before="60" w:after="60"/>
              <w:ind w:firstLineChars="100" w:firstLine="180"/>
              <w:rPr>
                <w:rFonts w:asciiTheme="minorBidi" w:hAnsiTheme="minorBidi" w:cstheme="minorBidi"/>
                <w:i/>
                <w:iCs/>
                <w:color w:val="000000"/>
                <w:sz w:val="18"/>
                <w:szCs w:val="18"/>
                <w:lang w:val="en-GB"/>
              </w:rPr>
            </w:pPr>
            <w:r w:rsidRPr="003118BE">
              <w:rPr>
                <w:rFonts w:asciiTheme="minorBidi" w:hAnsiTheme="minorBidi" w:cstheme="minorBidi"/>
                <w:i/>
                <w:iCs/>
                <w:color w:val="000000"/>
                <w:sz w:val="18"/>
                <w:szCs w:val="18"/>
                <w:lang w:val="en-GB"/>
              </w:rPr>
              <w:t> </w:t>
            </w:r>
          </w:p>
          <w:p w14:paraId="7F95E9B7" w14:textId="77777777" w:rsidR="001E5E30" w:rsidRPr="003118BE" w:rsidRDefault="001E5E30" w:rsidP="001E5E30">
            <w:pPr>
              <w:spacing w:before="60" w:after="60"/>
              <w:ind w:firstLineChars="100" w:firstLine="180"/>
              <w:rPr>
                <w:rFonts w:asciiTheme="minorBidi" w:hAnsiTheme="minorBidi" w:cstheme="minorBidi"/>
                <w:i/>
                <w:iCs/>
                <w:color w:val="000000"/>
                <w:sz w:val="18"/>
                <w:szCs w:val="18"/>
                <w:lang w:val="en-GB"/>
              </w:rPr>
            </w:pPr>
            <w:r w:rsidRPr="003118BE">
              <w:rPr>
                <w:rFonts w:asciiTheme="minorBidi" w:hAnsiTheme="minorBidi" w:cstheme="minorBidi"/>
                <w:i/>
                <w:iCs/>
                <w:color w:val="000000"/>
                <w:sz w:val="18"/>
                <w:szCs w:val="18"/>
                <w:lang w:val="en-GB"/>
              </w:rPr>
              <w:t> </w:t>
            </w:r>
          </w:p>
        </w:tc>
        <w:tc>
          <w:tcPr>
            <w:tcW w:w="6804" w:type="dxa"/>
            <w:vMerge w:val="restart"/>
            <w:tcBorders>
              <w:top w:val="nil"/>
              <w:left w:val="nil"/>
              <w:right w:val="nil"/>
            </w:tcBorders>
            <w:shd w:val="clear" w:color="000000" w:fill="E7E6E6"/>
            <w:hideMark/>
          </w:tcPr>
          <w:p w14:paraId="286C45C6" w14:textId="112C6C1F" w:rsidR="001E5E30" w:rsidRPr="008C058A" w:rsidRDefault="001E5E30" w:rsidP="00433ADE">
            <w:pPr>
              <w:spacing w:before="60" w:after="60"/>
              <w:ind w:left="147"/>
              <w:rPr>
                <w:rFonts w:asciiTheme="minorBidi" w:hAnsiTheme="minorBidi" w:cstheme="minorBidi"/>
                <w:i/>
                <w:iCs/>
                <w:color w:val="000000"/>
                <w:sz w:val="16"/>
                <w:szCs w:val="16"/>
                <w:lang w:val="en-GB"/>
              </w:rPr>
            </w:pPr>
            <w:r w:rsidRPr="008C058A">
              <w:rPr>
                <w:rFonts w:asciiTheme="minorBidi" w:hAnsiTheme="minorBidi" w:cstheme="minorBidi"/>
                <w:i/>
                <w:iCs/>
                <w:color w:val="000000"/>
                <w:sz w:val="16"/>
                <w:szCs w:val="16"/>
                <w:lang w:val="en-GB"/>
              </w:rPr>
              <w:t>ER 1: Implementation of the Convention encouraged through a strengthened capacity-building programme and the integration of intangible cultural heritage into development plans, policies and programmes;</w:t>
            </w:r>
          </w:p>
        </w:tc>
        <w:tc>
          <w:tcPr>
            <w:tcW w:w="1275" w:type="dxa"/>
            <w:tcBorders>
              <w:top w:val="nil"/>
              <w:left w:val="single" w:sz="4" w:space="0" w:color="auto"/>
              <w:bottom w:val="single" w:sz="4" w:space="0" w:color="auto"/>
              <w:right w:val="single" w:sz="4" w:space="0" w:color="auto"/>
            </w:tcBorders>
            <w:shd w:val="clear" w:color="000000" w:fill="E7E6E6"/>
            <w:vAlign w:val="center"/>
          </w:tcPr>
          <w:p w14:paraId="5CBD7D84" w14:textId="47659FFB" w:rsidR="001E5E30" w:rsidRPr="003118BE" w:rsidRDefault="001E5E30" w:rsidP="001E5E30">
            <w:pPr>
              <w:spacing w:before="60" w:after="60"/>
              <w:jc w:val="center"/>
              <w:rPr>
                <w:rFonts w:asciiTheme="minorBidi" w:hAnsiTheme="minorBidi" w:cstheme="minorBidi"/>
                <w:i/>
                <w:iCs/>
                <w:sz w:val="16"/>
                <w:szCs w:val="16"/>
                <w:lang w:val="en-GB"/>
              </w:rPr>
            </w:pPr>
            <w:r w:rsidRPr="003118BE">
              <w:rPr>
                <w:rFonts w:asciiTheme="minorBidi" w:hAnsiTheme="minorBidi" w:cstheme="minorBidi"/>
                <w:i/>
                <w:iCs/>
                <w:sz w:val="16"/>
                <w:szCs w:val="16"/>
                <w:lang w:val="en-GB"/>
              </w:rPr>
              <w:t>10.4%</w:t>
            </w:r>
          </w:p>
        </w:tc>
        <w:tc>
          <w:tcPr>
            <w:tcW w:w="1276" w:type="dxa"/>
            <w:tcBorders>
              <w:top w:val="dashed" w:sz="4" w:space="0" w:color="auto"/>
              <w:left w:val="nil"/>
              <w:bottom w:val="dashed" w:sz="4" w:space="0" w:color="auto"/>
              <w:right w:val="dashed" w:sz="4" w:space="0" w:color="auto"/>
            </w:tcBorders>
            <w:shd w:val="clear" w:color="000000" w:fill="E7E6E6"/>
            <w:vAlign w:val="center"/>
            <w:hideMark/>
          </w:tcPr>
          <w:p w14:paraId="6C8520D2" w14:textId="27F82306" w:rsidR="001E5E30" w:rsidRPr="003118BE" w:rsidRDefault="004666AA" w:rsidP="001E5E30">
            <w:pPr>
              <w:spacing w:before="60" w:after="60"/>
              <w:jc w:val="center"/>
              <w:rPr>
                <w:rFonts w:asciiTheme="minorBidi" w:hAnsiTheme="minorBidi" w:cstheme="minorBidi"/>
                <w:i/>
                <w:iCs/>
                <w:color w:val="000000"/>
                <w:sz w:val="16"/>
                <w:szCs w:val="16"/>
                <w:lang w:val="en-GB"/>
              </w:rPr>
            </w:pPr>
            <w:r w:rsidRPr="003118BE">
              <w:rPr>
                <w:rFonts w:asciiTheme="minorBidi" w:hAnsiTheme="minorBidi" w:cstheme="minorBidi"/>
                <w:i/>
                <w:iCs/>
                <w:sz w:val="16"/>
                <w:szCs w:val="16"/>
                <w:lang w:val="en-GB"/>
              </w:rPr>
              <w:t>10.4</w:t>
            </w:r>
            <w:r w:rsidR="001E5E30" w:rsidRPr="003118BE">
              <w:rPr>
                <w:rFonts w:asciiTheme="minorBidi" w:hAnsiTheme="minorBidi" w:cstheme="minorBidi"/>
                <w:i/>
                <w:iCs/>
                <w:sz w:val="16"/>
                <w:szCs w:val="16"/>
                <w:lang w:val="en-GB"/>
              </w:rPr>
              <w:t>%</w:t>
            </w:r>
          </w:p>
        </w:tc>
      </w:tr>
      <w:tr w:rsidR="001E5E30" w:rsidRPr="003118BE" w14:paraId="736E8742" w14:textId="77777777" w:rsidTr="00433ADE">
        <w:trPr>
          <w:trHeight w:val="365"/>
        </w:trPr>
        <w:tc>
          <w:tcPr>
            <w:tcW w:w="416" w:type="dxa"/>
            <w:vMerge/>
            <w:tcBorders>
              <w:left w:val="single" w:sz="8" w:space="0" w:color="auto"/>
              <w:bottom w:val="single" w:sz="8" w:space="0" w:color="auto"/>
              <w:right w:val="single" w:sz="8" w:space="0" w:color="auto"/>
            </w:tcBorders>
            <w:shd w:val="clear" w:color="000000" w:fill="E7E6E6"/>
            <w:noWrap/>
            <w:vAlign w:val="center"/>
            <w:hideMark/>
          </w:tcPr>
          <w:p w14:paraId="6C94811D" w14:textId="77777777" w:rsidR="001E5E30" w:rsidRPr="003118BE" w:rsidRDefault="001E5E30" w:rsidP="001E5E30">
            <w:pPr>
              <w:spacing w:before="60" w:after="60"/>
              <w:ind w:firstLineChars="100" w:firstLine="180"/>
              <w:rPr>
                <w:rFonts w:asciiTheme="minorBidi" w:hAnsiTheme="minorBidi" w:cstheme="minorBidi"/>
                <w:i/>
                <w:iCs/>
                <w:color w:val="000000"/>
                <w:sz w:val="18"/>
                <w:szCs w:val="18"/>
                <w:lang w:val="en-GB"/>
              </w:rPr>
            </w:pPr>
          </w:p>
        </w:tc>
        <w:tc>
          <w:tcPr>
            <w:tcW w:w="6804" w:type="dxa"/>
            <w:vMerge/>
            <w:tcBorders>
              <w:left w:val="nil"/>
              <w:bottom w:val="single" w:sz="8" w:space="0" w:color="auto"/>
              <w:right w:val="nil"/>
            </w:tcBorders>
            <w:shd w:val="clear" w:color="000000" w:fill="E7E6E6"/>
            <w:hideMark/>
          </w:tcPr>
          <w:p w14:paraId="182A252E" w14:textId="77777777" w:rsidR="001E5E30" w:rsidRPr="008C058A" w:rsidRDefault="001E5E30" w:rsidP="001E5E30">
            <w:pPr>
              <w:spacing w:before="60" w:after="60"/>
              <w:ind w:firstLineChars="100" w:firstLine="160"/>
              <w:rPr>
                <w:rFonts w:asciiTheme="minorBidi" w:hAnsiTheme="minorBidi" w:cstheme="minorBidi"/>
                <w:i/>
                <w:iCs/>
                <w:color w:val="000000"/>
                <w:sz w:val="16"/>
                <w:szCs w:val="16"/>
                <w:lang w:val="en-GB"/>
              </w:rPr>
            </w:pPr>
          </w:p>
        </w:tc>
        <w:tc>
          <w:tcPr>
            <w:tcW w:w="1275" w:type="dxa"/>
            <w:tcBorders>
              <w:top w:val="nil"/>
              <w:left w:val="single" w:sz="4" w:space="0" w:color="auto"/>
              <w:bottom w:val="single" w:sz="4" w:space="0" w:color="auto"/>
              <w:right w:val="single" w:sz="4" w:space="0" w:color="auto"/>
            </w:tcBorders>
            <w:shd w:val="clear" w:color="000000" w:fill="E7E6E6"/>
            <w:vAlign w:val="center"/>
          </w:tcPr>
          <w:p w14:paraId="23E12211" w14:textId="529E767D" w:rsidR="001E5E30" w:rsidRPr="003118BE" w:rsidRDefault="001E5E30" w:rsidP="001E5E30">
            <w:pPr>
              <w:spacing w:before="60" w:after="60"/>
              <w:jc w:val="center"/>
              <w:rPr>
                <w:rFonts w:asciiTheme="minorBidi" w:hAnsiTheme="minorBidi" w:cstheme="minorBidi"/>
                <w:i/>
                <w:iCs/>
                <w:sz w:val="16"/>
                <w:szCs w:val="16"/>
                <w:lang w:val="en-GB"/>
              </w:rPr>
            </w:pPr>
            <w:r w:rsidRPr="003118BE">
              <w:rPr>
                <w:rFonts w:asciiTheme="minorBidi" w:hAnsiTheme="minorBidi" w:cstheme="minorBidi"/>
                <w:i/>
                <w:iCs/>
                <w:sz w:val="16"/>
                <w:szCs w:val="16"/>
                <w:lang w:val="en-GB"/>
              </w:rPr>
              <w:t>(52% of line 3)</w:t>
            </w:r>
          </w:p>
        </w:tc>
        <w:tc>
          <w:tcPr>
            <w:tcW w:w="1276" w:type="dxa"/>
            <w:tcBorders>
              <w:top w:val="dashed" w:sz="4" w:space="0" w:color="auto"/>
              <w:left w:val="nil"/>
              <w:bottom w:val="dashed" w:sz="4" w:space="0" w:color="auto"/>
              <w:right w:val="dashed" w:sz="4" w:space="0" w:color="auto"/>
            </w:tcBorders>
            <w:shd w:val="clear" w:color="000000" w:fill="E7E6E6"/>
            <w:vAlign w:val="center"/>
            <w:hideMark/>
          </w:tcPr>
          <w:p w14:paraId="0EE49D2D" w14:textId="0D93A05A" w:rsidR="001E5E30" w:rsidRPr="003118BE" w:rsidRDefault="001E5E30" w:rsidP="001E5E30">
            <w:pPr>
              <w:spacing w:before="60" w:after="60"/>
              <w:jc w:val="center"/>
              <w:rPr>
                <w:rFonts w:asciiTheme="minorBidi" w:hAnsiTheme="minorBidi" w:cstheme="minorBidi"/>
                <w:i/>
                <w:iCs/>
                <w:color w:val="000000"/>
                <w:sz w:val="16"/>
                <w:szCs w:val="16"/>
                <w:lang w:val="en-GB"/>
              </w:rPr>
            </w:pPr>
            <w:r w:rsidRPr="003118BE">
              <w:rPr>
                <w:rFonts w:asciiTheme="minorBidi" w:hAnsiTheme="minorBidi" w:cstheme="minorBidi"/>
                <w:i/>
                <w:iCs/>
                <w:sz w:val="16"/>
                <w:szCs w:val="16"/>
                <w:lang w:val="en-GB"/>
              </w:rPr>
              <w:t>(</w:t>
            </w:r>
            <w:r w:rsidR="004666AA" w:rsidRPr="003118BE">
              <w:rPr>
                <w:rFonts w:asciiTheme="minorBidi" w:hAnsiTheme="minorBidi" w:cstheme="minorBidi"/>
                <w:i/>
                <w:iCs/>
                <w:sz w:val="16"/>
                <w:szCs w:val="16"/>
                <w:lang w:val="en-GB"/>
              </w:rPr>
              <w:t>52</w:t>
            </w:r>
            <w:r w:rsidRPr="003118BE">
              <w:rPr>
                <w:rFonts w:asciiTheme="minorBidi" w:hAnsiTheme="minorBidi" w:cstheme="minorBidi"/>
                <w:i/>
                <w:iCs/>
                <w:sz w:val="16"/>
                <w:szCs w:val="16"/>
                <w:lang w:val="en-GB"/>
              </w:rPr>
              <w:t>% of line 3)</w:t>
            </w:r>
          </w:p>
        </w:tc>
      </w:tr>
      <w:tr w:rsidR="001E5E30" w:rsidRPr="003118BE" w14:paraId="7BC860B1" w14:textId="77777777" w:rsidTr="00433ADE">
        <w:trPr>
          <w:trHeight w:val="289"/>
        </w:trPr>
        <w:tc>
          <w:tcPr>
            <w:tcW w:w="416" w:type="dxa"/>
            <w:vMerge w:val="restart"/>
            <w:tcBorders>
              <w:top w:val="nil"/>
              <w:left w:val="single" w:sz="8" w:space="0" w:color="auto"/>
              <w:right w:val="single" w:sz="8" w:space="0" w:color="auto"/>
            </w:tcBorders>
            <w:shd w:val="clear" w:color="000000" w:fill="E7E6E6"/>
            <w:noWrap/>
            <w:vAlign w:val="center"/>
            <w:hideMark/>
          </w:tcPr>
          <w:p w14:paraId="7247ECDA" w14:textId="77777777" w:rsidR="001E5E30" w:rsidRPr="003118BE" w:rsidRDefault="001E5E30" w:rsidP="001E5E30">
            <w:pPr>
              <w:spacing w:before="60" w:after="60"/>
              <w:ind w:firstLineChars="100" w:firstLine="180"/>
              <w:rPr>
                <w:rFonts w:asciiTheme="minorBidi" w:hAnsiTheme="minorBidi" w:cstheme="minorBidi"/>
                <w:i/>
                <w:iCs/>
                <w:color w:val="000000"/>
                <w:sz w:val="18"/>
                <w:szCs w:val="18"/>
                <w:lang w:val="en-GB"/>
              </w:rPr>
            </w:pPr>
            <w:r w:rsidRPr="003118BE">
              <w:rPr>
                <w:rFonts w:asciiTheme="minorBidi" w:hAnsiTheme="minorBidi" w:cstheme="minorBidi"/>
                <w:i/>
                <w:iCs/>
                <w:color w:val="000000"/>
                <w:sz w:val="18"/>
                <w:szCs w:val="18"/>
                <w:lang w:val="en-GB"/>
              </w:rPr>
              <w:t> </w:t>
            </w:r>
          </w:p>
          <w:p w14:paraId="4C566D64" w14:textId="77777777" w:rsidR="001E5E30" w:rsidRPr="003118BE" w:rsidRDefault="001E5E30" w:rsidP="001E5E30">
            <w:pPr>
              <w:spacing w:before="60" w:after="60"/>
              <w:ind w:firstLineChars="100" w:firstLine="180"/>
              <w:rPr>
                <w:rFonts w:asciiTheme="minorBidi" w:hAnsiTheme="minorBidi" w:cstheme="minorBidi"/>
                <w:i/>
                <w:iCs/>
                <w:color w:val="000000"/>
                <w:sz w:val="18"/>
                <w:szCs w:val="18"/>
                <w:lang w:val="en-GB"/>
              </w:rPr>
            </w:pPr>
            <w:r w:rsidRPr="003118BE">
              <w:rPr>
                <w:rFonts w:asciiTheme="minorBidi" w:hAnsiTheme="minorBidi" w:cstheme="minorBidi"/>
                <w:i/>
                <w:iCs/>
                <w:color w:val="000000"/>
                <w:sz w:val="18"/>
                <w:szCs w:val="18"/>
                <w:lang w:val="en-GB"/>
              </w:rPr>
              <w:t> </w:t>
            </w:r>
          </w:p>
        </w:tc>
        <w:tc>
          <w:tcPr>
            <w:tcW w:w="6804" w:type="dxa"/>
            <w:vMerge w:val="restart"/>
            <w:tcBorders>
              <w:top w:val="nil"/>
              <w:left w:val="nil"/>
              <w:right w:val="nil"/>
            </w:tcBorders>
            <w:shd w:val="clear" w:color="000000" w:fill="E7E6E6"/>
            <w:hideMark/>
          </w:tcPr>
          <w:p w14:paraId="2AAF7B75" w14:textId="2D69C8E2" w:rsidR="001E5E30" w:rsidRPr="008C058A" w:rsidRDefault="001E5E30" w:rsidP="001E5E30">
            <w:pPr>
              <w:spacing w:before="60" w:after="60"/>
              <w:ind w:left="147"/>
              <w:rPr>
                <w:rFonts w:asciiTheme="minorBidi" w:hAnsiTheme="minorBidi" w:cstheme="minorBidi"/>
                <w:i/>
                <w:iCs/>
                <w:color w:val="000000"/>
                <w:sz w:val="16"/>
                <w:szCs w:val="16"/>
                <w:lang w:val="en-GB"/>
              </w:rPr>
            </w:pPr>
            <w:r w:rsidRPr="008C058A">
              <w:rPr>
                <w:rFonts w:asciiTheme="minorBidi" w:hAnsiTheme="minorBidi" w:cstheme="minorBidi"/>
                <w:i/>
                <w:iCs/>
                <w:color w:val="000000"/>
                <w:sz w:val="16"/>
                <w:szCs w:val="16"/>
                <w:lang w:val="en-GB"/>
              </w:rPr>
              <w:t>ER 2: Sound governance of the Convention facilitated by enhanced monitoring, knowledge management services and awareness-raising associated with international cooperation mechanisms</w:t>
            </w:r>
          </w:p>
        </w:tc>
        <w:tc>
          <w:tcPr>
            <w:tcW w:w="1275" w:type="dxa"/>
            <w:tcBorders>
              <w:top w:val="nil"/>
              <w:left w:val="single" w:sz="4" w:space="0" w:color="auto"/>
              <w:bottom w:val="single" w:sz="4" w:space="0" w:color="auto"/>
              <w:right w:val="single" w:sz="4" w:space="0" w:color="auto"/>
            </w:tcBorders>
            <w:shd w:val="clear" w:color="000000" w:fill="E7E6E6"/>
            <w:vAlign w:val="center"/>
          </w:tcPr>
          <w:p w14:paraId="29200116" w14:textId="1CDAAEDB" w:rsidR="001E5E30" w:rsidRPr="003118BE" w:rsidRDefault="004666AA" w:rsidP="001E5E30">
            <w:pPr>
              <w:spacing w:before="60" w:after="60"/>
              <w:jc w:val="center"/>
              <w:rPr>
                <w:rFonts w:asciiTheme="minorBidi" w:hAnsiTheme="minorBidi" w:cstheme="minorBidi"/>
                <w:i/>
                <w:iCs/>
                <w:sz w:val="16"/>
                <w:szCs w:val="16"/>
                <w:lang w:val="en-GB"/>
              </w:rPr>
            </w:pPr>
            <w:r w:rsidRPr="003118BE">
              <w:rPr>
                <w:rFonts w:asciiTheme="minorBidi" w:hAnsiTheme="minorBidi" w:cstheme="minorBidi"/>
                <w:i/>
                <w:iCs/>
                <w:sz w:val="16"/>
                <w:szCs w:val="16"/>
                <w:lang w:val="en-GB"/>
              </w:rPr>
              <w:t>9.6%</w:t>
            </w:r>
          </w:p>
        </w:tc>
        <w:tc>
          <w:tcPr>
            <w:tcW w:w="1276" w:type="dxa"/>
            <w:tcBorders>
              <w:top w:val="dashed" w:sz="4" w:space="0" w:color="auto"/>
              <w:left w:val="nil"/>
              <w:bottom w:val="dashed" w:sz="4" w:space="0" w:color="auto"/>
              <w:right w:val="dashed" w:sz="4" w:space="0" w:color="auto"/>
            </w:tcBorders>
            <w:shd w:val="clear" w:color="000000" w:fill="E7E6E6"/>
            <w:vAlign w:val="center"/>
            <w:hideMark/>
          </w:tcPr>
          <w:p w14:paraId="4BD66AB4" w14:textId="08AFBC35" w:rsidR="001E5E30" w:rsidRPr="003118BE" w:rsidRDefault="004666AA" w:rsidP="001E5E30">
            <w:pPr>
              <w:spacing w:before="60" w:after="60"/>
              <w:jc w:val="center"/>
              <w:rPr>
                <w:rFonts w:asciiTheme="minorBidi" w:hAnsiTheme="minorBidi" w:cstheme="minorBidi"/>
                <w:i/>
                <w:iCs/>
                <w:color w:val="000000"/>
                <w:sz w:val="16"/>
                <w:szCs w:val="16"/>
                <w:lang w:val="en-GB"/>
              </w:rPr>
            </w:pPr>
            <w:r w:rsidRPr="003118BE">
              <w:rPr>
                <w:rFonts w:asciiTheme="minorBidi" w:hAnsiTheme="minorBidi" w:cstheme="minorBidi"/>
                <w:i/>
                <w:iCs/>
                <w:sz w:val="16"/>
                <w:szCs w:val="16"/>
                <w:lang w:val="en-GB"/>
              </w:rPr>
              <w:t>9.6</w:t>
            </w:r>
            <w:r w:rsidR="001E5E30" w:rsidRPr="003118BE">
              <w:rPr>
                <w:rFonts w:asciiTheme="minorBidi" w:hAnsiTheme="minorBidi" w:cstheme="minorBidi"/>
                <w:i/>
                <w:iCs/>
                <w:sz w:val="16"/>
                <w:szCs w:val="16"/>
                <w:lang w:val="en-GB"/>
              </w:rPr>
              <w:t>%</w:t>
            </w:r>
          </w:p>
        </w:tc>
      </w:tr>
      <w:tr w:rsidR="001E5E30" w:rsidRPr="003118BE" w14:paraId="45EE7D84" w14:textId="77777777" w:rsidTr="00433ADE">
        <w:trPr>
          <w:trHeight w:val="263"/>
        </w:trPr>
        <w:tc>
          <w:tcPr>
            <w:tcW w:w="416" w:type="dxa"/>
            <w:vMerge/>
            <w:tcBorders>
              <w:left w:val="single" w:sz="8" w:space="0" w:color="auto"/>
              <w:bottom w:val="single" w:sz="8" w:space="0" w:color="auto"/>
              <w:right w:val="single" w:sz="8" w:space="0" w:color="auto"/>
            </w:tcBorders>
            <w:shd w:val="clear" w:color="000000" w:fill="E7E6E6"/>
            <w:noWrap/>
            <w:vAlign w:val="center"/>
            <w:hideMark/>
          </w:tcPr>
          <w:p w14:paraId="51325651" w14:textId="77777777" w:rsidR="001E5E30" w:rsidRPr="003118BE" w:rsidRDefault="001E5E30" w:rsidP="001E5E30">
            <w:pPr>
              <w:spacing w:before="60" w:after="60"/>
              <w:ind w:firstLineChars="100" w:firstLine="180"/>
              <w:rPr>
                <w:rFonts w:asciiTheme="minorBidi" w:hAnsiTheme="minorBidi" w:cstheme="minorBidi"/>
                <w:i/>
                <w:iCs/>
                <w:color w:val="000000"/>
                <w:sz w:val="18"/>
                <w:szCs w:val="18"/>
                <w:lang w:val="en-GB"/>
              </w:rPr>
            </w:pPr>
          </w:p>
        </w:tc>
        <w:tc>
          <w:tcPr>
            <w:tcW w:w="6804" w:type="dxa"/>
            <w:vMerge/>
            <w:tcBorders>
              <w:left w:val="nil"/>
              <w:bottom w:val="single" w:sz="8" w:space="0" w:color="auto"/>
              <w:right w:val="nil"/>
            </w:tcBorders>
            <w:shd w:val="clear" w:color="000000" w:fill="E7E6E6"/>
            <w:hideMark/>
          </w:tcPr>
          <w:p w14:paraId="1326508C" w14:textId="77777777" w:rsidR="001E5E30" w:rsidRPr="003118BE" w:rsidRDefault="001E5E30" w:rsidP="001E5E30">
            <w:pPr>
              <w:spacing w:before="60" w:after="60"/>
              <w:ind w:firstLineChars="100" w:firstLine="161"/>
              <w:rPr>
                <w:rFonts w:asciiTheme="minorBidi" w:hAnsiTheme="minorBidi" w:cstheme="minorBidi"/>
                <w:b/>
                <w:bCs/>
                <w:i/>
                <w:iCs/>
                <w:color w:val="000000"/>
                <w:sz w:val="16"/>
                <w:szCs w:val="16"/>
                <w:lang w:val="en-GB"/>
              </w:rPr>
            </w:pPr>
          </w:p>
        </w:tc>
        <w:tc>
          <w:tcPr>
            <w:tcW w:w="1275" w:type="dxa"/>
            <w:tcBorders>
              <w:top w:val="nil"/>
              <w:left w:val="single" w:sz="4" w:space="0" w:color="auto"/>
              <w:bottom w:val="single" w:sz="4" w:space="0" w:color="auto"/>
              <w:right w:val="single" w:sz="4" w:space="0" w:color="auto"/>
            </w:tcBorders>
            <w:shd w:val="clear" w:color="000000" w:fill="E7E6E6"/>
            <w:vAlign w:val="center"/>
          </w:tcPr>
          <w:p w14:paraId="3FECCCA6" w14:textId="7E3DCC8D" w:rsidR="001E5E30" w:rsidRPr="003118BE" w:rsidRDefault="001E5E30" w:rsidP="001E5E30">
            <w:pPr>
              <w:spacing w:before="60" w:after="60"/>
              <w:jc w:val="center"/>
              <w:rPr>
                <w:rFonts w:asciiTheme="minorBidi" w:hAnsiTheme="minorBidi" w:cstheme="minorBidi"/>
                <w:i/>
                <w:iCs/>
                <w:sz w:val="16"/>
                <w:szCs w:val="16"/>
                <w:lang w:val="en-GB"/>
              </w:rPr>
            </w:pPr>
            <w:r w:rsidRPr="003118BE">
              <w:rPr>
                <w:rFonts w:asciiTheme="minorBidi" w:hAnsiTheme="minorBidi" w:cstheme="minorBidi"/>
                <w:i/>
                <w:iCs/>
                <w:sz w:val="16"/>
                <w:szCs w:val="16"/>
                <w:lang w:val="en-GB"/>
              </w:rPr>
              <w:t>(48% of line 3)</w:t>
            </w:r>
          </w:p>
        </w:tc>
        <w:tc>
          <w:tcPr>
            <w:tcW w:w="1276" w:type="dxa"/>
            <w:tcBorders>
              <w:top w:val="dashed" w:sz="4" w:space="0" w:color="auto"/>
              <w:left w:val="nil"/>
              <w:bottom w:val="dashed" w:sz="4" w:space="0" w:color="auto"/>
              <w:right w:val="dashed" w:sz="4" w:space="0" w:color="auto"/>
            </w:tcBorders>
            <w:shd w:val="clear" w:color="000000" w:fill="E7E6E6"/>
            <w:vAlign w:val="center"/>
            <w:hideMark/>
          </w:tcPr>
          <w:p w14:paraId="7A73C236" w14:textId="55E5C38C" w:rsidR="001E5E30" w:rsidRPr="003118BE" w:rsidRDefault="001E5E30" w:rsidP="001E5E30">
            <w:pPr>
              <w:spacing w:before="60" w:after="60"/>
              <w:jc w:val="center"/>
              <w:rPr>
                <w:rFonts w:asciiTheme="minorBidi" w:hAnsiTheme="minorBidi" w:cstheme="minorBidi"/>
                <w:i/>
                <w:iCs/>
                <w:color w:val="000000"/>
                <w:sz w:val="16"/>
                <w:szCs w:val="16"/>
                <w:lang w:val="en-GB"/>
              </w:rPr>
            </w:pPr>
            <w:r w:rsidRPr="003118BE">
              <w:rPr>
                <w:rFonts w:asciiTheme="minorBidi" w:hAnsiTheme="minorBidi" w:cstheme="minorBidi"/>
                <w:i/>
                <w:iCs/>
                <w:sz w:val="16"/>
                <w:szCs w:val="16"/>
                <w:lang w:val="en-GB"/>
              </w:rPr>
              <w:t>(</w:t>
            </w:r>
            <w:r w:rsidR="004666AA" w:rsidRPr="003118BE">
              <w:rPr>
                <w:rFonts w:asciiTheme="minorBidi" w:hAnsiTheme="minorBidi" w:cstheme="minorBidi"/>
                <w:i/>
                <w:iCs/>
                <w:sz w:val="16"/>
                <w:szCs w:val="16"/>
                <w:lang w:val="en-GB"/>
              </w:rPr>
              <w:t>48</w:t>
            </w:r>
            <w:r w:rsidRPr="003118BE">
              <w:rPr>
                <w:rFonts w:asciiTheme="minorBidi" w:hAnsiTheme="minorBidi" w:cstheme="minorBidi"/>
                <w:i/>
                <w:iCs/>
                <w:sz w:val="16"/>
                <w:szCs w:val="16"/>
                <w:lang w:val="en-GB"/>
              </w:rPr>
              <w:t>% of line 3)</w:t>
            </w:r>
          </w:p>
        </w:tc>
      </w:tr>
      <w:tr w:rsidR="001E5E30" w:rsidRPr="003118BE" w14:paraId="1087CC53" w14:textId="77777777" w:rsidTr="00433ADE">
        <w:trPr>
          <w:trHeight w:val="47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240F756" w14:textId="77777777" w:rsidR="001E5E30" w:rsidRPr="003118BE" w:rsidRDefault="001E5E30" w:rsidP="001E5E30">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4.</w:t>
            </w:r>
          </w:p>
        </w:tc>
        <w:tc>
          <w:tcPr>
            <w:tcW w:w="6804" w:type="dxa"/>
            <w:tcBorders>
              <w:top w:val="nil"/>
              <w:left w:val="nil"/>
              <w:bottom w:val="single" w:sz="8" w:space="0" w:color="auto"/>
              <w:right w:val="nil"/>
            </w:tcBorders>
            <w:shd w:val="clear" w:color="auto" w:fill="auto"/>
            <w:vAlign w:val="center"/>
            <w:hideMark/>
          </w:tcPr>
          <w:p w14:paraId="015D5C49" w14:textId="77777777" w:rsidR="001E5E30" w:rsidRPr="003118BE" w:rsidRDefault="001E5E30" w:rsidP="001E5E30">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Participation in the sessions of the Committee, its Bureau and subsidiary bodies of experts in intangible cultural heritage representing developing States that are Members of the Committee;</w:t>
            </w:r>
          </w:p>
        </w:tc>
        <w:tc>
          <w:tcPr>
            <w:tcW w:w="1275" w:type="dxa"/>
            <w:tcBorders>
              <w:top w:val="nil"/>
              <w:left w:val="single" w:sz="4" w:space="0" w:color="auto"/>
              <w:bottom w:val="single" w:sz="4" w:space="0" w:color="auto"/>
              <w:right w:val="single" w:sz="4" w:space="0" w:color="auto"/>
            </w:tcBorders>
            <w:shd w:val="clear" w:color="auto" w:fill="auto"/>
            <w:vAlign w:val="center"/>
          </w:tcPr>
          <w:p w14:paraId="75AA1F47" w14:textId="703CA286" w:rsidR="001E5E30" w:rsidRPr="003118BE" w:rsidRDefault="00A71406" w:rsidP="001E5E30">
            <w:pPr>
              <w:spacing w:before="60" w:after="60"/>
              <w:jc w:val="center"/>
              <w:rPr>
                <w:rFonts w:asciiTheme="minorBidi" w:hAnsiTheme="minorBidi"/>
                <w:sz w:val="18"/>
                <w:lang w:val="en-GB"/>
              </w:rPr>
            </w:pPr>
            <w:r w:rsidRPr="003118BE">
              <w:rPr>
                <w:rFonts w:asciiTheme="minorBidi" w:hAnsiTheme="minorBidi"/>
                <w:sz w:val="18"/>
                <w:lang w:val="en-GB"/>
              </w:rPr>
              <w:t>2.</w:t>
            </w:r>
            <w:r w:rsidRPr="003118BE">
              <w:rPr>
                <w:rFonts w:asciiTheme="minorBidi" w:hAnsiTheme="minorBidi" w:cstheme="minorBidi"/>
                <w:sz w:val="18"/>
                <w:szCs w:val="18"/>
                <w:lang w:val="en-GB"/>
              </w:rPr>
              <w:t>5</w:t>
            </w:r>
            <w:r w:rsidRPr="003118BE">
              <w:rPr>
                <w:rFonts w:asciiTheme="minorBidi" w:hAnsiTheme="minorBidi"/>
                <w:sz w:val="18"/>
                <w:lang w:val="en-GB"/>
              </w:rPr>
              <w:t>%</w:t>
            </w:r>
          </w:p>
        </w:tc>
        <w:tc>
          <w:tcPr>
            <w:tcW w:w="1276" w:type="dxa"/>
            <w:tcBorders>
              <w:top w:val="dashed" w:sz="4" w:space="0" w:color="auto"/>
              <w:left w:val="nil"/>
              <w:bottom w:val="dashed" w:sz="4" w:space="0" w:color="auto"/>
              <w:right w:val="dashed" w:sz="4" w:space="0" w:color="auto"/>
            </w:tcBorders>
            <w:shd w:val="clear" w:color="auto" w:fill="auto"/>
            <w:vAlign w:val="center"/>
            <w:hideMark/>
          </w:tcPr>
          <w:p w14:paraId="1A7EE0EE" w14:textId="3EC9E6A2" w:rsidR="001E5E30" w:rsidRPr="003118BE" w:rsidRDefault="001E5E30" w:rsidP="001E5E30">
            <w:pPr>
              <w:spacing w:before="60" w:after="60"/>
              <w:jc w:val="center"/>
              <w:rPr>
                <w:rFonts w:asciiTheme="minorBidi" w:hAnsiTheme="minorBidi" w:cstheme="minorBidi"/>
                <w:color w:val="000000"/>
                <w:sz w:val="18"/>
                <w:szCs w:val="18"/>
                <w:lang w:val="en-GB"/>
              </w:rPr>
            </w:pPr>
            <w:r w:rsidRPr="003118BE">
              <w:rPr>
                <w:rFonts w:asciiTheme="minorBidi" w:hAnsiTheme="minorBidi" w:cstheme="minorBidi"/>
                <w:sz w:val="18"/>
                <w:szCs w:val="18"/>
                <w:lang w:val="en-GB"/>
              </w:rPr>
              <w:t>3.1%</w:t>
            </w:r>
          </w:p>
        </w:tc>
      </w:tr>
      <w:tr w:rsidR="001E5E30" w:rsidRPr="003118BE" w14:paraId="30553A4E" w14:textId="77777777" w:rsidTr="00433ADE">
        <w:trPr>
          <w:trHeight w:val="42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4B65907" w14:textId="77777777" w:rsidR="001E5E30" w:rsidRPr="003118BE" w:rsidRDefault="001E5E30" w:rsidP="001E5E30">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5.</w:t>
            </w:r>
          </w:p>
        </w:tc>
        <w:tc>
          <w:tcPr>
            <w:tcW w:w="6804" w:type="dxa"/>
            <w:tcBorders>
              <w:top w:val="nil"/>
              <w:left w:val="nil"/>
              <w:bottom w:val="single" w:sz="8" w:space="0" w:color="auto"/>
              <w:right w:val="nil"/>
            </w:tcBorders>
            <w:shd w:val="clear" w:color="auto" w:fill="auto"/>
            <w:vAlign w:val="center"/>
            <w:hideMark/>
          </w:tcPr>
          <w:p w14:paraId="22824952" w14:textId="77777777" w:rsidR="001E5E30" w:rsidRPr="003118BE" w:rsidRDefault="001E5E30" w:rsidP="001E5E30">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Participation in the sessions of the Committee and its consultative bodies of experts in intangible cultural heritage representing developing States that are Parties to the Convention but not Members of the Committee;</w:t>
            </w:r>
          </w:p>
        </w:tc>
        <w:tc>
          <w:tcPr>
            <w:tcW w:w="1275" w:type="dxa"/>
            <w:tcBorders>
              <w:top w:val="nil"/>
              <w:left w:val="single" w:sz="4" w:space="0" w:color="auto"/>
              <w:bottom w:val="single" w:sz="4" w:space="0" w:color="auto"/>
              <w:right w:val="single" w:sz="4" w:space="0" w:color="auto"/>
            </w:tcBorders>
            <w:shd w:val="clear" w:color="auto" w:fill="auto"/>
            <w:vAlign w:val="center"/>
          </w:tcPr>
          <w:p w14:paraId="7B439837" w14:textId="6133D089" w:rsidR="001E5E30" w:rsidRPr="003118BE" w:rsidRDefault="00A71406" w:rsidP="001E5E30">
            <w:pPr>
              <w:spacing w:before="60" w:after="60"/>
              <w:jc w:val="center"/>
              <w:rPr>
                <w:rFonts w:asciiTheme="minorBidi" w:hAnsiTheme="minorBidi"/>
                <w:sz w:val="18"/>
                <w:lang w:val="en-GB"/>
              </w:rPr>
            </w:pPr>
            <w:r w:rsidRPr="003118BE">
              <w:rPr>
                <w:rFonts w:asciiTheme="minorBidi" w:hAnsiTheme="minorBidi"/>
                <w:sz w:val="18"/>
                <w:lang w:val="en-GB"/>
              </w:rPr>
              <w:t>2.</w:t>
            </w:r>
            <w:r w:rsidRPr="003118BE">
              <w:rPr>
                <w:rFonts w:asciiTheme="minorBidi" w:hAnsiTheme="minorBidi" w:cstheme="minorBidi"/>
                <w:sz w:val="18"/>
                <w:szCs w:val="18"/>
                <w:lang w:val="en-GB"/>
              </w:rPr>
              <w:t>7</w:t>
            </w:r>
            <w:r w:rsidRPr="003118BE">
              <w:rPr>
                <w:rFonts w:asciiTheme="minorBidi" w:hAnsiTheme="minorBidi"/>
                <w:sz w:val="18"/>
                <w:lang w:val="en-GB"/>
              </w:rPr>
              <w:t>%</w:t>
            </w:r>
          </w:p>
        </w:tc>
        <w:tc>
          <w:tcPr>
            <w:tcW w:w="1276" w:type="dxa"/>
            <w:tcBorders>
              <w:top w:val="nil"/>
              <w:left w:val="nil"/>
              <w:bottom w:val="dashed" w:sz="4" w:space="0" w:color="auto"/>
              <w:right w:val="dashed" w:sz="4" w:space="0" w:color="auto"/>
            </w:tcBorders>
            <w:shd w:val="clear" w:color="auto" w:fill="auto"/>
            <w:vAlign w:val="center"/>
            <w:hideMark/>
          </w:tcPr>
          <w:p w14:paraId="6B33767B" w14:textId="173BC973" w:rsidR="001E5E30" w:rsidRPr="003118BE" w:rsidRDefault="001E5E30" w:rsidP="001E5E30">
            <w:pPr>
              <w:spacing w:before="60" w:after="60"/>
              <w:jc w:val="center"/>
              <w:rPr>
                <w:rFonts w:asciiTheme="minorBidi" w:hAnsiTheme="minorBidi" w:cstheme="minorBidi"/>
                <w:color w:val="000000"/>
                <w:sz w:val="18"/>
                <w:szCs w:val="18"/>
                <w:lang w:val="en-GB"/>
              </w:rPr>
            </w:pPr>
            <w:r w:rsidRPr="003118BE">
              <w:rPr>
                <w:rFonts w:asciiTheme="minorBidi" w:hAnsiTheme="minorBidi" w:cstheme="minorBidi"/>
                <w:sz w:val="18"/>
                <w:szCs w:val="18"/>
                <w:lang w:val="en-GB"/>
              </w:rPr>
              <w:t>3.3%</w:t>
            </w:r>
          </w:p>
        </w:tc>
      </w:tr>
      <w:tr w:rsidR="001E5E30" w:rsidRPr="003118BE" w14:paraId="09A4DDBB" w14:textId="77777777" w:rsidTr="00433ADE">
        <w:trPr>
          <w:trHeight w:val="80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0AA9249" w14:textId="77777777" w:rsidR="001E5E30" w:rsidRPr="003118BE" w:rsidRDefault="001E5E30" w:rsidP="001E5E30">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6.</w:t>
            </w:r>
          </w:p>
        </w:tc>
        <w:tc>
          <w:tcPr>
            <w:tcW w:w="6804" w:type="dxa"/>
            <w:tcBorders>
              <w:top w:val="nil"/>
              <w:left w:val="nil"/>
              <w:bottom w:val="single" w:sz="8" w:space="0" w:color="auto"/>
              <w:right w:val="nil"/>
            </w:tcBorders>
            <w:shd w:val="clear" w:color="auto" w:fill="auto"/>
            <w:vAlign w:val="center"/>
            <w:hideMark/>
          </w:tcPr>
          <w:p w14:paraId="3ABACD17" w14:textId="77777777" w:rsidR="001E5E30" w:rsidRPr="003118BE" w:rsidRDefault="001E5E30" w:rsidP="001E5E30">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Participation in the sessions of the Committee, its Bureau and consultative bodies of public or private bodies, private persons, notably members of communities and groups, that have been invited by the Committee to advise it on specific matters, as well as experts in intangible cultural heritage representing accredited NGOs from developing countries;</w:t>
            </w:r>
          </w:p>
        </w:tc>
        <w:tc>
          <w:tcPr>
            <w:tcW w:w="1275" w:type="dxa"/>
            <w:tcBorders>
              <w:top w:val="nil"/>
              <w:left w:val="single" w:sz="4" w:space="0" w:color="auto"/>
              <w:bottom w:val="single" w:sz="4" w:space="0" w:color="auto"/>
              <w:right w:val="single" w:sz="4" w:space="0" w:color="auto"/>
            </w:tcBorders>
            <w:shd w:val="clear" w:color="auto" w:fill="auto"/>
            <w:vAlign w:val="center"/>
          </w:tcPr>
          <w:p w14:paraId="2B5ACBA4" w14:textId="1BD3FA4E" w:rsidR="001E5E30" w:rsidRPr="003118BE" w:rsidRDefault="00A71406" w:rsidP="001E5E30">
            <w:pPr>
              <w:spacing w:before="60" w:after="60"/>
              <w:jc w:val="center"/>
              <w:rPr>
                <w:rFonts w:asciiTheme="minorBidi" w:hAnsiTheme="minorBidi"/>
                <w:sz w:val="18"/>
                <w:lang w:val="en-GB"/>
              </w:rPr>
            </w:pPr>
            <w:r w:rsidRPr="003118BE">
              <w:rPr>
                <w:rFonts w:asciiTheme="minorBidi" w:hAnsiTheme="minorBidi"/>
                <w:sz w:val="18"/>
                <w:lang w:val="en-GB"/>
              </w:rPr>
              <w:t>2.</w:t>
            </w:r>
            <w:r w:rsidRPr="003118BE">
              <w:rPr>
                <w:rFonts w:asciiTheme="minorBidi" w:hAnsiTheme="minorBidi" w:cstheme="minorBidi"/>
                <w:sz w:val="18"/>
                <w:szCs w:val="18"/>
                <w:lang w:val="en-GB"/>
              </w:rPr>
              <w:t>7</w:t>
            </w:r>
            <w:r w:rsidRPr="003118BE">
              <w:rPr>
                <w:rFonts w:asciiTheme="minorBidi" w:hAnsiTheme="minorBidi"/>
                <w:sz w:val="18"/>
                <w:lang w:val="en-GB"/>
              </w:rPr>
              <w:t>%</w:t>
            </w:r>
          </w:p>
        </w:tc>
        <w:tc>
          <w:tcPr>
            <w:tcW w:w="1276" w:type="dxa"/>
            <w:tcBorders>
              <w:top w:val="nil"/>
              <w:left w:val="nil"/>
              <w:bottom w:val="dashed" w:sz="4" w:space="0" w:color="auto"/>
              <w:right w:val="dashed" w:sz="4" w:space="0" w:color="auto"/>
            </w:tcBorders>
            <w:shd w:val="clear" w:color="auto" w:fill="auto"/>
            <w:vAlign w:val="center"/>
            <w:hideMark/>
          </w:tcPr>
          <w:p w14:paraId="554315B7" w14:textId="7378F5B2" w:rsidR="001E5E30" w:rsidRPr="003118BE" w:rsidRDefault="001E5E30" w:rsidP="001E5E30">
            <w:pPr>
              <w:spacing w:before="60" w:after="60"/>
              <w:jc w:val="center"/>
              <w:rPr>
                <w:rFonts w:asciiTheme="minorBidi" w:hAnsiTheme="minorBidi" w:cstheme="minorBidi"/>
                <w:color w:val="000000"/>
                <w:sz w:val="18"/>
                <w:szCs w:val="18"/>
                <w:lang w:val="en-GB"/>
              </w:rPr>
            </w:pPr>
            <w:r w:rsidRPr="003118BE">
              <w:rPr>
                <w:rFonts w:asciiTheme="minorBidi" w:hAnsiTheme="minorBidi" w:cstheme="minorBidi"/>
                <w:sz w:val="18"/>
                <w:szCs w:val="18"/>
                <w:lang w:val="en-GB"/>
              </w:rPr>
              <w:t>3.3%</w:t>
            </w:r>
          </w:p>
        </w:tc>
      </w:tr>
      <w:tr w:rsidR="001E5E30" w:rsidRPr="003118BE" w14:paraId="3D80DFE5" w14:textId="77777777" w:rsidTr="00433ADE">
        <w:trPr>
          <w:trHeight w:val="894"/>
        </w:trPr>
        <w:tc>
          <w:tcPr>
            <w:tcW w:w="416" w:type="dxa"/>
            <w:tcBorders>
              <w:top w:val="nil"/>
              <w:left w:val="single" w:sz="8" w:space="0" w:color="auto"/>
              <w:bottom w:val="single" w:sz="8" w:space="0" w:color="auto"/>
              <w:right w:val="single" w:sz="8" w:space="0" w:color="auto"/>
            </w:tcBorders>
            <w:shd w:val="clear" w:color="000000" w:fill="FFFFFF"/>
            <w:noWrap/>
            <w:vAlign w:val="center"/>
            <w:hideMark/>
          </w:tcPr>
          <w:p w14:paraId="14DB1704" w14:textId="77777777" w:rsidR="001E5E30" w:rsidRPr="003118BE" w:rsidRDefault="001E5E30" w:rsidP="001E5E30">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7.</w:t>
            </w:r>
          </w:p>
        </w:tc>
        <w:tc>
          <w:tcPr>
            <w:tcW w:w="6804" w:type="dxa"/>
            <w:tcBorders>
              <w:top w:val="nil"/>
              <w:left w:val="nil"/>
              <w:bottom w:val="single" w:sz="8" w:space="0" w:color="auto"/>
              <w:right w:val="nil"/>
            </w:tcBorders>
            <w:shd w:val="clear" w:color="000000" w:fill="FFFFFF"/>
            <w:vAlign w:val="center"/>
            <w:hideMark/>
          </w:tcPr>
          <w:p w14:paraId="340EC441" w14:textId="52450672" w:rsidR="001E5E30" w:rsidRPr="003118BE" w:rsidRDefault="001E5E30" w:rsidP="001E5E30">
            <w:pPr>
              <w:spacing w:before="60" w:after="60"/>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The costs of advisory services to be provided at the request of the Committee.</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358BB640" w14:textId="2E363058" w:rsidR="001E5E30" w:rsidRPr="003118BE" w:rsidRDefault="001E5E30" w:rsidP="001E5E30">
            <w:pPr>
              <w:spacing w:before="60" w:after="60"/>
              <w:jc w:val="center"/>
              <w:rPr>
                <w:rFonts w:asciiTheme="minorBidi" w:hAnsiTheme="minorBidi"/>
                <w:sz w:val="18"/>
                <w:lang w:val="en-GB"/>
              </w:rPr>
            </w:pPr>
            <w:r w:rsidRPr="003118BE">
              <w:rPr>
                <w:rFonts w:asciiTheme="minorBidi" w:hAnsiTheme="minorBidi"/>
                <w:sz w:val="18"/>
                <w:lang w:val="en-GB"/>
              </w:rPr>
              <w:t>7%</w:t>
            </w:r>
          </w:p>
        </w:tc>
        <w:tc>
          <w:tcPr>
            <w:tcW w:w="1276" w:type="dxa"/>
            <w:tcBorders>
              <w:top w:val="nil"/>
              <w:left w:val="nil"/>
              <w:bottom w:val="dashed" w:sz="4" w:space="0" w:color="auto"/>
              <w:right w:val="dashed" w:sz="4" w:space="0" w:color="auto"/>
            </w:tcBorders>
            <w:shd w:val="clear" w:color="000000" w:fill="FFFFFF"/>
            <w:vAlign w:val="center"/>
            <w:hideMark/>
          </w:tcPr>
          <w:p w14:paraId="4BDB7769" w14:textId="19ACE7B2" w:rsidR="001E5E30" w:rsidRPr="003118BE" w:rsidRDefault="001E5E30" w:rsidP="001E5E30">
            <w:pPr>
              <w:spacing w:before="60" w:after="60"/>
              <w:jc w:val="center"/>
              <w:rPr>
                <w:rFonts w:asciiTheme="minorBidi" w:hAnsiTheme="minorBidi" w:cstheme="minorBidi"/>
                <w:color w:val="000000"/>
                <w:sz w:val="18"/>
                <w:szCs w:val="18"/>
                <w:lang w:val="en-GB"/>
              </w:rPr>
            </w:pPr>
            <w:r w:rsidRPr="003118BE">
              <w:rPr>
                <w:rFonts w:asciiTheme="minorBidi" w:hAnsiTheme="minorBidi" w:cstheme="minorBidi"/>
                <w:sz w:val="18"/>
                <w:szCs w:val="18"/>
                <w:lang w:val="en-GB"/>
              </w:rPr>
              <w:t>7.7%</w:t>
            </w:r>
          </w:p>
        </w:tc>
      </w:tr>
      <w:tr w:rsidR="001E5E30" w:rsidRPr="003118BE" w14:paraId="35DC80AF" w14:textId="77777777" w:rsidTr="00D42F6A">
        <w:trPr>
          <w:trHeight w:val="31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41A2B7C" w14:textId="77777777" w:rsidR="001E5E30" w:rsidRPr="003118BE" w:rsidRDefault="001E5E30" w:rsidP="00D42F6A">
            <w:pPr>
              <w:spacing w:before="60" w:after="60"/>
              <w:ind w:firstLineChars="100" w:firstLine="181"/>
              <w:rPr>
                <w:rFonts w:asciiTheme="minorBidi" w:hAnsiTheme="minorBidi" w:cstheme="minorBidi"/>
                <w:b/>
                <w:bCs/>
                <w:color w:val="000000"/>
                <w:sz w:val="18"/>
                <w:szCs w:val="18"/>
                <w:lang w:val="en-GB"/>
              </w:rPr>
            </w:pPr>
            <w:r w:rsidRPr="003118BE">
              <w:rPr>
                <w:rFonts w:asciiTheme="minorBidi" w:hAnsiTheme="minorBidi" w:cstheme="minorBidi"/>
                <w:b/>
                <w:bCs/>
                <w:color w:val="000000"/>
                <w:sz w:val="18"/>
                <w:szCs w:val="18"/>
                <w:lang w:val="en-GB"/>
              </w:rPr>
              <w:t> </w:t>
            </w:r>
          </w:p>
        </w:tc>
        <w:tc>
          <w:tcPr>
            <w:tcW w:w="6804" w:type="dxa"/>
            <w:tcBorders>
              <w:top w:val="nil"/>
              <w:left w:val="nil"/>
              <w:bottom w:val="single" w:sz="8" w:space="0" w:color="auto"/>
              <w:right w:val="nil"/>
            </w:tcBorders>
            <w:shd w:val="clear" w:color="auto" w:fill="auto"/>
            <w:vAlign w:val="center"/>
            <w:hideMark/>
          </w:tcPr>
          <w:p w14:paraId="4B02FEFA" w14:textId="77777777" w:rsidR="001E5E30" w:rsidRPr="003118BE" w:rsidRDefault="001E5E30" w:rsidP="00D42F6A">
            <w:pPr>
              <w:spacing w:before="60" w:after="60"/>
              <w:jc w:val="both"/>
              <w:rPr>
                <w:rFonts w:asciiTheme="minorBidi" w:hAnsiTheme="minorBidi" w:cstheme="minorBidi"/>
                <w:b/>
                <w:bCs/>
                <w:color w:val="000000"/>
                <w:sz w:val="18"/>
                <w:szCs w:val="18"/>
                <w:lang w:val="en-GB"/>
              </w:rPr>
            </w:pPr>
            <w:r w:rsidRPr="003118BE">
              <w:rPr>
                <w:rFonts w:asciiTheme="minorBidi" w:hAnsiTheme="minorBidi" w:cstheme="minorBidi"/>
                <w:b/>
                <w:bCs/>
                <w:color w:val="000000"/>
                <w:sz w:val="18"/>
                <w:szCs w:val="18"/>
                <w:lang w:val="en-GB"/>
              </w:rPr>
              <w:t>TOTAL</w:t>
            </w:r>
          </w:p>
        </w:tc>
        <w:tc>
          <w:tcPr>
            <w:tcW w:w="1275" w:type="dxa"/>
            <w:tcBorders>
              <w:top w:val="nil"/>
              <w:left w:val="single" w:sz="4" w:space="0" w:color="auto"/>
              <w:bottom w:val="single" w:sz="8" w:space="0" w:color="auto"/>
              <w:right w:val="single" w:sz="4" w:space="0" w:color="auto"/>
            </w:tcBorders>
            <w:shd w:val="clear" w:color="auto" w:fill="auto"/>
            <w:vAlign w:val="center"/>
            <w:hideMark/>
          </w:tcPr>
          <w:p w14:paraId="4CFC88DF" w14:textId="77777777" w:rsidR="001E5E30" w:rsidRPr="003118BE" w:rsidRDefault="001E5E30" w:rsidP="00D42F6A">
            <w:pPr>
              <w:spacing w:before="60" w:after="60"/>
              <w:jc w:val="center"/>
              <w:rPr>
                <w:rFonts w:asciiTheme="minorBidi" w:hAnsiTheme="minorBidi" w:cstheme="minorBidi"/>
                <w:b/>
                <w:bCs/>
                <w:sz w:val="18"/>
                <w:szCs w:val="18"/>
                <w:lang w:val="en-GB"/>
              </w:rPr>
            </w:pPr>
            <w:r w:rsidRPr="003118BE">
              <w:rPr>
                <w:rFonts w:asciiTheme="minorBidi" w:hAnsiTheme="minorBidi" w:cstheme="minorBidi"/>
                <w:b/>
                <w:bCs/>
                <w:sz w:val="18"/>
                <w:szCs w:val="18"/>
                <w:lang w:val="en-GB"/>
              </w:rPr>
              <w:t>100%</w:t>
            </w:r>
          </w:p>
        </w:tc>
        <w:tc>
          <w:tcPr>
            <w:tcW w:w="1276" w:type="dxa"/>
            <w:tcBorders>
              <w:top w:val="dashed" w:sz="4" w:space="0" w:color="auto"/>
              <w:left w:val="nil"/>
              <w:bottom w:val="dashed" w:sz="4" w:space="0" w:color="auto"/>
              <w:right w:val="dashed" w:sz="4" w:space="0" w:color="auto"/>
            </w:tcBorders>
            <w:shd w:val="clear" w:color="auto" w:fill="auto"/>
            <w:vAlign w:val="center"/>
            <w:hideMark/>
          </w:tcPr>
          <w:p w14:paraId="0F1BBADE" w14:textId="77777777" w:rsidR="001E5E30" w:rsidRPr="003118BE" w:rsidRDefault="001E5E30" w:rsidP="00D42F6A">
            <w:pPr>
              <w:spacing w:before="60" w:after="60"/>
              <w:jc w:val="center"/>
              <w:rPr>
                <w:rFonts w:asciiTheme="minorBidi" w:hAnsiTheme="minorBidi" w:cstheme="minorBidi"/>
                <w:b/>
                <w:bCs/>
                <w:color w:val="000000"/>
                <w:sz w:val="18"/>
                <w:szCs w:val="18"/>
                <w:lang w:val="en-GB"/>
              </w:rPr>
            </w:pPr>
            <w:r w:rsidRPr="003118BE">
              <w:rPr>
                <w:rFonts w:asciiTheme="minorBidi" w:hAnsiTheme="minorBidi" w:cstheme="minorBidi"/>
                <w:b/>
                <w:bCs/>
                <w:color w:val="000000"/>
                <w:sz w:val="18"/>
                <w:szCs w:val="18"/>
                <w:lang w:val="en-GB"/>
              </w:rPr>
              <w:t>100%</w:t>
            </w:r>
          </w:p>
        </w:tc>
      </w:tr>
      <w:tr w:rsidR="001E5E30" w:rsidRPr="008C058A" w14:paraId="683574AD" w14:textId="77777777" w:rsidTr="00085DDB">
        <w:trPr>
          <w:trHeight w:val="750"/>
        </w:trPr>
        <w:tc>
          <w:tcPr>
            <w:tcW w:w="8495"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14:paraId="67418F97" w14:textId="77777777" w:rsidR="001E5E30" w:rsidRPr="00433ADE" w:rsidRDefault="001E5E30" w:rsidP="00D42F6A">
            <w:pPr>
              <w:spacing w:before="60" w:after="60"/>
              <w:jc w:val="both"/>
              <w:rPr>
                <w:rFonts w:asciiTheme="minorBidi" w:hAnsiTheme="minorBidi" w:cstheme="minorBidi"/>
                <w:color w:val="000000"/>
                <w:sz w:val="18"/>
                <w:szCs w:val="18"/>
                <w:lang w:val="en-GB"/>
              </w:rPr>
            </w:pPr>
            <w:r w:rsidRPr="003118BE">
              <w:rPr>
                <w:rFonts w:asciiTheme="minorBidi" w:hAnsiTheme="minorBidi" w:cstheme="minorBidi"/>
                <w:color w:val="000000"/>
                <w:sz w:val="18"/>
                <w:szCs w:val="18"/>
                <w:lang w:val="en-GB"/>
              </w:rPr>
              <w:t>Funds that have not been committed at the end of the period of this Plan are carried over to the next financial period and shall be allocated in accordance with the Plan approved by the General Assembly at that time.</w:t>
            </w:r>
          </w:p>
        </w:tc>
        <w:tc>
          <w:tcPr>
            <w:tcW w:w="1276" w:type="dxa"/>
            <w:tcBorders>
              <w:top w:val="dashed" w:sz="4" w:space="0" w:color="auto"/>
              <w:left w:val="single" w:sz="8" w:space="0" w:color="auto"/>
              <w:bottom w:val="dashed" w:sz="4" w:space="0" w:color="auto"/>
              <w:right w:val="dashed" w:sz="4" w:space="0" w:color="auto"/>
            </w:tcBorders>
            <w:shd w:val="clear" w:color="auto" w:fill="auto"/>
            <w:noWrap/>
            <w:vAlign w:val="bottom"/>
            <w:hideMark/>
          </w:tcPr>
          <w:p w14:paraId="592E81C6" w14:textId="77777777" w:rsidR="001E5E30" w:rsidRPr="00433ADE" w:rsidRDefault="001E5E30" w:rsidP="00D42F6A">
            <w:pPr>
              <w:spacing w:before="60" w:after="60"/>
              <w:jc w:val="center"/>
              <w:rPr>
                <w:rFonts w:asciiTheme="minorBidi" w:hAnsiTheme="minorBidi" w:cstheme="minorBidi"/>
                <w:color w:val="000000"/>
                <w:sz w:val="18"/>
                <w:szCs w:val="18"/>
                <w:lang w:val="en-GB"/>
              </w:rPr>
            </w:pPr>
          </w:p>
        </w:tc>
      </w:tr>
    </w:tbl>
    <w:p w14:paraId="65C9F254" w14:textId="77777777" w:rsidR="001E5E30" w:rsidRPr="00433ADE" w:rsidRDefault="001E5E30" w:rsidP="001E5E30">
      <w:pPr>
        <w:rPr>
          <w:lang w:val="en-GB"/>
        </w:rPr>
      </w:pPr>
    </w:p>
    <w:p w14:paraId="1B08DF9D" w14:textId="77777777" w:rsidR="00190205" w:rsidRPr="00433ADE" w:rsidRDefault="00190205" w:rsidP="00D86BB3">
      <w:pPr>
        <w:rPr>
          <w:rFonts w:ascii="Arial" w:eastAsia="SimSun" w:hAnsi="Arial" w:cs="Arial"/>
          <w:sz w:val="22"/>
          <w:szCs w:val="22"/>
          <w:u w:val="single"/>
          <w:lang w:val="en-GB"/>
        </w:rPr>
      </w:pPr>
    </w:p>
    <w:sectPr w:rsidR="00190205" w:rsidRPr="00433ADE" w:rsidSect="00E45D07">
      <w:headerReference w:type="even" r:id="rId46"/>
      <w:headerReference w:type="default" r:id="rId47"/>
      <w:headerReference w:type="first" r:id="rId48"/>
      <w:pgSz w:w="11906" w:h="16838" w:code="9"/>
      <w:pgMar w:top="1418"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F800" w14:textId="77777777" w:rsidR="003864D5" w:rsidRDefault="003864D5" w:rsidP="00655736">
      <w:r>
        <w:separator/>
      </w:r>
    </w:p>
  </w:endnote>
  <w:endnote w:type="continuationSeparator" w:id="0">
    <w:p w14:paraId="2CD0B5E0" w14:textId="77777777" w:rsidR="003864D5" w:rsidRDefault="003864D5" w:rsidP="00655736">
      <w:r>
        <w:continuationSeparator/>
      </w:r>
    </w:p>
  </w:endnote>
  <w:endnote w:type="continuationNotice" w:id="1">
    <w:p w14:paraId="383E874F" w14:textId="77777777" w:rsidR="003864D5" w:rsidRDefault="00386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0330" w14:textId="77777777" w:rsidR="003864D5" w:rsidRDefault="003864D5" w:rsidP="00655736">
      <w:r>
        <w:separator/>
      </w:r>
    </w:p>
  </w:footnote>
  <w:footnote w:type="continuationSeparator" w:id="0">
    <w:p w14:paraId="5393A6F2" w14:textId="77777777" w:rsidR="003864D5" w:rsidRDefault="003864D5" w:rsidP="00655736">
      <w:r>
        <w:continuationSeparator/>
      </w:r>
    </w:p>
  </w:footnote>
  <w:footnote w:type="continuationNotice" w:id="1">
    <w:p w14:paraId="1F996CB3" w14:textId="77777777" w:rsidR="003864D5" w:rsidRDefault="003864D5"/>
  </w:footnote>
  <w:footnote w:id="2">
    <w:p w14:paraId="1AEB6A58" w14:textId="683B2B2A" w:rsidR="00F833D2" w:rsidRPr="00CA50CA" w:rsidRDefault="00F833D2" w:rsidP="00433ADE">
      <w:pPr>
        <w:pStyle w:val="FootnoteText"/>
        <w:spacing w:after="60"/>
        <w:jc w:val="both"/>
        <w:rPr>
          <w:rFonts w:asciiTheme="minorBidi" w:hAnsiTheme="minorBidi" w:cstheme="minorBidi"/>
          <w:sz w:val="18"/>
          <w:szCs w:val="18"/>
          <w:lang w:val="en-GB"/>
        </w:rPr>
      </w:pPr>
      <w:bookmarkStart w:id="1" w:name="_Hlk124351068"/>
      <w:r w:rsidRPr="00CA50CA">
        <w:rPr>
          <w:rStyle w:val="FootnoteReference"/>
          <w:rFonts w:asciiTheme="minorBidi" w:hAnsiTheme="minorBidi" w:cstheme="minorBidi"/>
          <w:sz w:val="18"/>
          <w:szCs w:val="18"/>
        </w:rPr>
        <w:footnoteRef/>
      </w:r>
      <w:r w:rsidRPr="00CA50CA">
        <w:rPr>
          <w:rFonts w:asciiTheme="minorBidi" w:hAnsiTheme="minorBidi" w:cstheme="minorBidi"/>
          <w:sz w:val="18"/>
          <w:szCs w:val="18"/>
          <w:lang w:val="en-GB"/>
        </w:rPr>
        <w:t xml:space="preserve"> This estimate is based on the Fund balance as of 30 June 2023 (excluding the Reserve Fund of US$1,000,000) and does not </w:t>
      </w:r>
      <w:proofErr w:type="gramStart"/>
      <w:r w:rsidRPr="00CA50CA">
        <w:rPr>
          <w:rFonts w:asciiTheme="minorBidi" w:hAnsiTheme="minorBidi" w:cstheme="minorBidi"/>
          <w:sz w:val="18"/>
          <w:szCs w:val="18"/>
          <w:lang w:val="en-GB"/>
        </w:rPr>
        <w:t>take into account</w:t>
      </w:r>
      <w:proofErr w:type="gramEnd"/>
      <w:r w:rsidRPr="00CA50CA">
        <w:rPr>
          <w:rFonts w:asciiTheme="minorBidi" w:hAnsiTheme="minorBidi" w:cstheme="minorBidi"/>
          <w:sz w:val="18"/>
          <w:szCs w:val="18"/>
          <w:lang w:val="en-GB"/>
        </w:rPr>
        <w:t xml:space="preserve"> assessed contributions due for the 4</w:t>
      </w:r>
      <w:r w:rsidR="009D7FA0" w:rsidRPr="00CA50CA">
        <w:rPr>
          <w:rFonts w:asciiTheme="minorBidi" w:hAnsiTheme="minorBidi" w:cstheme="minorBidi"/>
          <w:sz w:val="18"/>
          <w:szCs w:val="18"/>
          <w:lang w:val="en-GB"/>
        </w:rPr>
        <w:t>2</w:t>
      </w:r>
      <w:r w:rsidRPr="00CA50CA">
        <w:rPr>
          <w:rFonts w:asciiTheme="minorBidi" w:hAnsiTheme="minorBidi" w:cstheme="minorBidi"/>
          <w:sz w:val="18"/>
          <w:szCs w:val="18"/>
          <w:lang w:val="en-GB"/>
        </w:rPr>
        <w:t xml:space="preserve"> C/5.</w:t>
      </w:r>
    </w:p>
    <w:bookmarkEnd w:id="1"/>
  </w:footnote>
  <w:footnote w:id="3">
    <w:p w14:paraId="7D3124AE" w14:textId="781E6873" w:rsidR="005B6F10" w:rsidRPr="00CA50CA" w:rsidRDefault="005B6F10" w:rsidP="00433ADE">
      <w:pPr>
        <w:pStyle w:val="FootnoteText"/>
        <w:spacing w:after="60"/>
        <w:jc w:val="both"/>
        <w:rPr>
          <w:rFonts w:asciiTheme="minorBidi" w:hAnsiTheme="minorBidi" w:cstheme="minorBidi"/>
          <w:sz w:val="18"/>
          <w:szCs w:val="18"/>
          <w:lang w:val="en-US"/>
        </w:rPr>
      </w:pPr>
      <w:r w:rsidRPr="00CA50CA">
        <w:rPr>
          <w:rStyle w:val="FootnoteReference"/>
          <w:rFonts w:asciiTheme="minorBidi" w:hAnsiTheme="minorBidi" w:cstheme="minorBidi"/>
          <w:sz w:val="18"/>
          <w:szCs w:val="18"/>
        </w:rPr>
        <w:footnoteRef/>
      </w:r>
      <w:r w:rsidR="0072062E" w:rsidRPr="00CA50CA">
        <w:rPr>
          <w:rFonts w:asciiTheme="minorBidi" w:hAnsiTheme="minorBidi" w:cstheme="minorBidi"/>
          <w:sz w:val="18"/>
          <w:szCs w:val="18"/>
          <w:lang w:val="en-GB"/>
        </w:rPr>
        <w:t xml:space="preserve"> </w:t>
      </w:r>
      <w:r w:rsidRPr="00CA50CA">
        <w:rPr>
          <w:rFonts w:asciiTheme="minorBidi" w:hAnsiTheme="minorBidi" w:cstheme="minorBidi"/>
          <w:sz w:val="18"/>
          <w:szCs w:val="18"/>
          <w:lang w:val="en-GB"/>
        </w:rPr>
        <w:t>The latest Statement of compulsory contributions is available on the following webpage:</w:t>
      </w:r>
      <w:r w:rsidRPr="00433ADE">
        <w:rPr>
          <w:rFonts w:asciiTheme="minorBidi" w:hAnsiTheme="minorBidi" w:cstheme="minorBidi"/>
          <w:sz w:val="18"/>
          <w:szCs w:val="18"/>
          <w:lang w:val="en-GB"/>
        </w:rPr>
        <w:t xml:space="preserve"> </w:t>
      </w:r>
      <w:r w:rsidR="008C058A">
        <w:fldChar w:fldCharType="begin"/>
      </w:r>
      <w:r w:rsidR="008C058A" w:rsidRPr="008C058A">
        <w:rPr>
          <w:lang w:val="en-US"/>
        </w:rPr>
        <w:instrText>HYPERLINK "https://ich.unesco.org/doc/src/61535-EN.pdf"</w:instrText>
      </w:r>
      <w:r w:rsidR="008C058A">
        <w:fldChar w:fldCharType="separate"/>
      </w:r>
      <w:r w:rsidR="005D1833" w:rsidRPr="00CA50CA">
        <w:rPr>
          <w:rStyle w:val="Hyperlink"/>
          <w:rFonts w:asciiTheme="minorBidi" w:hAnsiTheme="minorBidi" w:cstheme="minorBidi"/>
          <w:sz w:val="18"/>
          <w:szCs w:val="18"/>
          <w:lang w:val="en-GB"/>
        </w:rPr>
        <w:t>https://ich.unesco.org/doc/src/61535-EN.pdf</w:t>
      </w:r>
      <w:r w:rsidR="008C058A">
        <w:rPr>
          <w:rStyle w:val="Hyperlink"/>
          <w:rFonts w:asciiTheme="minorBidi" w:hAnsiTheme="minorBidi" w:cstheme="minorBidi"/>
          <w:sz w:val="18"/>
          <w:szCs w:val="18"/>
          <w:lang w:val="en-GB"/>
        </w:rPr>
        <w:fldChar w:fldCharType="end"/>
      </w:r>
      <w:r w:rsidR="005D1833" w:rsidRPr="00CA50CA">
        <w:rPr>
          <w:rFonts w:asciiTheme="minorBidi" w:hAnsiTheme="minorBidi" w:cstheme="minorBidi"/>
          <w:sz w:val="18"/>
          <w:szCs w:val="18"/>
          <w:lang w:val="en-GB"/>
        </w:rPr>
        <w:t xml:space="preserve"> </w:t>
      </w:r>
    </w:p>
  </w:footnote>
  <w:footnote w:id="4">
    <w:p w14:paraId="4A7A7047" w14:textId="685F8392" w:rsidR="00DC2F90" w:rsidRPr="00CA50CA" w:rsidRDefault="00DC2F90" w:rsidP="00433ADE">
      <w:pPr>
        <w:pStyle w:val="FootnoteText"/>
        <w:spacing w:after="60"/>
        <w:jc w:val="both"/>
        <w:rPr>
          <w:rFonts w:asciiTheme="minorBidi" w:hAnsiTheme="minorBidi" w:cstheme="minorBidi"/>
          <w:sz w:val="18"/>
          <w:szCs w:val="18"/>
          <w:lang w:val="en-US"/>
        </w:rPr>
      </w:pPr>
      <w:r w:rsidRPr="00CA50CA">
        <w:rPr>
          <w:rStyle w:val="FootnoteReference"/>
          <w:rFonts w:asciiTheme="minorBidi" w:hAnsiTheme="minorBidi" w:cstheme="minorBidi"/>
          <w:sz w:val="18"/>
          <w:szCs w:val="18"/>
        </w:rPr>
        <w:footnoteRef/>
      </w:r>
      <w:r w:rsidRPr="00CA50CA">
        <w:rPr>
          <w:rFonts w:asciiTheme="minorBidi" w:hAnsiTheme="minorBidi" w:cstheme="minorBidi"/>
          <w:sz w:val="18"/>
          <w:szCs w:val="18"/>
          <w:lang w:val="en-US"/>
        </w:rPr>
        <w:t xml:space="preserve"> ‘Preparatory assistance’ </w:t>
      </w:r>
      <w:r w:rsidR="00A71406">
        <w:rPr>
          <w:rFonts w:asciiTheme="minorBidi" w:hAnsiTheme="minorBidi" w:cstheme="minorBidi"/>
          <w:sz w:val="18"/>
          <w:szCs w:val="18"/>
          <w:lang w:val="en-US"/>
        </w:rPr>
        <w:t>refers</w:t>
      </w:r>
      <w:r w:rsidR="00A71406" w:rsidRPr="00CA50CA">
        <w:rPr>
          <w:rFonts w:asciiTheme="minorBidi" w:hAnsiTheme="minorBidi" w:cstheme="minorBidi"/>
          <w:sz w:val="18"/>
          <w:szCs w:val="18"/>
          <w:lang w:val="en-US"/>
        </w:rPr>
        <w:t xml:space="preserve"> </w:t>
      </w:r>
      <w:r w:rsidRPr="00CA50CA">
        <w:rPr>
          <w:rFonts w:asciiTheme="minorBidi" w:hAnsiTheme="minorBidi" w:cstheme="minorBidi"/>
          <w:sz w:val="18"/>
          <w:szCs w:val="18"/>
          <w:lang w:val="en-US"/>
        </w:rPr>
        <w:t xml:space="preserve">to the assistance that States Parties can request for developing nominations to the List of Intangible Cultural Heritage in Need of Urgent Safeguarding or proposals for the Register of Good Safeguarding Practices, for the transfer of elements between the Lists and Register of the Convention and for the inscription of elements on an extended or reduced basis (paragraph 21 of the </w:t>
      </w:r>
      <w:r w:rsidR="008C058A">
        <w:fldChar w:fldCharType="begin"/>
      </w:r>
      <w:r w:rsidR="008C058A" w:rsidRPr="008C058A">
        <w:rPr>
          <w:lang w:val="en-US"/>
        </w:rPr>
        <w:instrText>HYPERLINK "https://ich.unesco.org/doc/src/2003_Convention_Basic_Texts-_2020_version-EN.pdf"</w:instrText>
      </w:r>
      <w:r w:rsidR="008C058A">
        <w:fldChar w:fldCharType="separate"/>
      </w:r>
      <w:r w:rsidRPr="00CA50CA">
        <w:rPr>
          <w:rStyle w:val="Hyperlink"/>
          <w:rFonts w:asciiTheme="minorBidi" w:hAnsiTheme="minorBidi" w:cstheme="minorBidi"/>
          <w:sz w:val="18"/>
          <w:szCs w:val="18"/>
          <w:lang w:val="en-US"/>
        </w:rPr>
        <w:t>Operational Directives</w:t>
      </w:r>
      <w:r w:rsidR="008C058A">
        <w:rPr>
          <w:rStyle w:val="Hyperlink"/>
          <w:rFonts w:asciiTheme="minorBidi" w:hAnsiTheme="minorBidi" w:cstheme="minorBidi"/>
          <w:sz w:val="18"/>
          <w:szCs w:val="18"/>
          <w:lang w:val="en-US"/>
        </w:rPr>
        <w:fldChar w:fldCharType="end"/>
      </w:r>
      <w:r w:rsidRPr="00CA50CA">
        <w:rPr>
          <w:rFonts w:asciiTheme="minorBidi" w:hAnsiTheme="minorBidi" w:cstheme="minorBidi"/>
          <w:sz w:val="18"/>
          <w:szCs w:val="18"/>
          <w:lang w:val="en-US"/>
        </w:rPr>
        <w:t>). ‘Technical assistance’ refers to the provision of experts, as described in Article 21 of the Convention, to States Parties wishing to develop requests for International Assistance (</w:t>
      </w:r>
      <w:hyperlink r:id="rId1" w:history="1">
        <w:r w:rsidRPr="00CA50CA">
          <w:rPr>
            <w:rStyle w:val="Hyperlink"/>
            <w:rFonts w:asciiTheme="minorBidi" w:hAnsiTheme="minorBidi" w:cstheme="minorBidi"/>
            <w:sz w:val="18"/>
            <w:szCs w:val="18"/>
            <w:lang w:val="en-US"/>
          </w:rPr>
          <w:t>Decision 8.COM 7.c</w:t>
        </w:r>
      </w:hyperlink>
      <w:r w:rsidRPr="00CA50CA">
        <w:rPr>
          <w:rFonts w:asciiTheme="minorBidi" w:hAnsiTheme="minorBidi" w:cstheme="minorBidi"/>
          <w:sz w:val="18"/>
          <w:szCs w:val="18"/>
          <w:lang w:val="en-US"/>
        </w:rPr>
        <w:t>).</w:t>
      </w:r>
    </w:p>
  </w:footnote>
  <w:footnote w:id="5">
    <w:p w14:paraId="3BF66FB0" w14:textId="61AC1625" w:rsidR="002C1DE8" w:rsidRPr="00433ADE" w:rsidRDefault="002C1DE8" w:rsidP="00433ADE">
      <w:pPr>
        <w:pStyle w:val="FootnoteText"/>
        <w:spacing w:after="60"/>
        <w:jc w:val="both"/>
        <w:rPr>
          <w:rFonts w:asciiTheme="minorBidi" w:hAnsiTheme="minorBidi" w:cstheme="minorBidi"/>
          <w:sz w:val="18"/>
          <w:szCs w:val="18"/>
          <w:lang w:val="en-US"/>
        </w:rPr>
      </w:pPr>
      <w:r w:rsidRPr="00433ADE">
        <w:rPr>
          <w:rStyle w:val="FootnoteReference"/>
          <w:rFonts w:asciiTheme="minorBidi" w:hAnsiTheme="minorBidi" w:cstheme="minorBidi"/>
          <w:sz w:val="18"/>
          <w:szCs w:val="18"/>
        </w:rPr>
        <w:footnoteRef/>
      </w:r>
      <w:r w:rsidRPr="00433ADE">
        <w:rPr>
          <w:rFonts w:asciiTheme="minorBidi" w:hAnsiTheme="minorBidi" w:cstheme="minorBidi"/>
          <w:sz w:val="18"/>
          <w:szCs w:val="18"/>
          <w:lang w:val="en-US"/>
        </w:rPr>
        <w:t xml:space="preserve"> The proposed Expected Result 1 is aligned with </w:t>
      </w:r>
      <w:r w:rsidR="00A71406">
        <w:rPr>
          <w:rFonts w:asciiTheme="minorBidi" w:hAnsiTheme="minorBidi" w:cstheme="minorBidi"/>
          <w:sz w:val="18"/>
          <w:szCs w:val="18"/>
          <w:lang w:val="en-US"/>
        </w:rPr>
        <w:t>P</w:t>
      </w:r>
      <w:r w:rsidRPr="00433ADE">
        <w:rPr>
          <w:rFonts w:asciiTheme="minorBidi" w:hAnsiTheme="minorBidi" w:cstheme="minorBidi"/>
          <w:sz w:val="18"/>
          <w:szCs w:val="18"/>
          <w:lang w:val="en-US"/>
        </w:rPr>
        <w:t xml:space="preserve">erformance </w:t>
      </w:r>
      <w:r w:rsidR="00A71406">
        <w:rPr>
          <w:rFonts w:asciiTheme="minorBidi" w:hAnsiTheme="minorBidi" w:cstheme="minorBidi"/>
          <w:sz w:val="18"/>
          <w:szCs w:val="18"/>
          <w:lang w:val="en-US"/>
        </w:rPr>
        <w:t>I</w:t>
      </w:r>
      <w:r w:rsidRPr="00433ADE">
        <w:rPr>
          <w:rFonts w:asciiTheme="minorBidi" w:hAnsiTheme="minorBidi" w:cstheme="minorBidi"/>
          <w:sz w:val="18"/>
          <w:szCs w:val="18"/>
          <w:lang w:val="en-US"/>
        </w:rPr>
        <w:t>ndicator 1 ‘Number of Member States with new or revised policies, strategies and programmes to safeguard living heritage, including within sustainable development plans and frameworks, in line with the 2003 Convention for the Safeguarding of the Intangible Cultural Heritage’ in the approved 41</w:t>
      </w:r>
      <w:r w:rsidR="001E3FA6">
        <w:rPr>
          <w:rFonts w:asciiTheme="minorBidi" w:hAnsiTheme="minorBidi" w:cstheme="minorBidi"/>
          <w:sz w:val="18"/>
          <w:szCs w:val="18"/>
          <w:lang w:val="en-US"/>
        </w:rPr>
        <w:t> </w:t>
      </w:r>
      <w:r w:rsidRPr="00433ADE">
        <w:rPr>
          <w:rFonts w:asciiTheme="minorBidi" w:hAnsiTheme="minorBidi" w:cstheme="minorBidi"/>
          <w:sz w:val="18"/>
          <w:szCs w:val="18"/>
          <w:lang w:val="en-US"/>
        </w:rPr>
        <w:t>C/5 and draft 42 C/5</w:t>
      </w:r>
      <w:r w:rsidR="00CA50CA" w:rsidRPr="00CA50CA">
        <w:rPr>
          <w:rFonts w:asciiTheme="minorBidi" w:hAnsiTheme="minorBidi" w:cstheme="minorBidi"/>
          <w:sz w:val="18"/>
          <w:szCs w:val="18"/>
          <w:lang w:val="en-US"/>
        </w:rPr>
        <w:t xml:space="preserve"> for Output 5.CLT4</w:t>
      </w:r>
      <w:r w:rsidRPr="00433ADE">
        <w:rPr>
          <w:rFonts w:asciiTheme="minorBidi" w:hAnsiTheme="minorBidi" w:cstheme="minorBidi"/>
          <w:sz w:val="18"/>
          <w:szCs w:val="18"/>
          <w:lang w:val="en-US"/>
        </w:rPr>
        <w:t>. It merges ERs 2 (‘Implementation of the Convention in Member States encouraged through a strengthened capacity-building programme’) and 3 (‘Integration of intangible cultural heritage into development plans, policies and programmes supported’) in the Plan for 2022 – 2023.</w:t>
      </w:r>
    </w:p>
  </w:footnote>
  <w:footnote w:id="6">
    <w:p w14:paraId="45775066" w14:textId="4CFDC2E5" w:rsidR="002C1DE8" w:rsidRPr="00433ADE" w:rsidRDefault="002C1DE8" w:rsidP="00433ADE">
      <w:pPr>
        <w:pStyle w:val="FootnoteText"/>
        <w:spacing w:after="60"/>
        <w:jc w:val="both"/>
        <w:rPr>
          <w:rFonts w:asciiTheme="minorBidi" w:hAnsiTheme="minorBidi" w:cstheme="minorBidi"/>
          <w:sz w:val="18"/>
          <w:szCs w:val="18"/>
          <w:lang w:val="en-US"/>
        </w:rPr>
      </w:pPr>
      <w:r w:rsidRPr="00433ADE">
        <w:rPr>
          <w:rStyle w:val="FootnoteReference"/>
          <w:rFonts w:asciiTheme="minorBidi" w:hAnsiTheme="minorBidi" w:cstheme="minorBidi"/>
          <w:sz w:val="18"/>
          <w:szCs w:val="18"/>
        </w:rPr>
        <w:footnoteRef/>
      </w:r>
      <w:r w:rsidRPr="00433ADE">
        <w:rPr>
          <w:rFonts w:asciiTheme="minorBidi" w:hAnsiTheme="minorBidi" w:cstheme="minorBidi"/>
          <w:sz w:val="18"/>
          <w:szCs w:val="18"/>
          <w:lang w:val="en-US"/>
        </w:rPr>
        <w:t xml:space="preserve"> </w:t>
      </w:r>
      <w:r w:rsidR="00CA50CA" w:rsidRPr="00CA50CA">
        <w:rPr>
          <w:rFonts w:asciiTheme="minorBidi" w:hAnsiTheme="minorBidi" w:cstheme="minorBidi"/>
          <w:sz w:val="18"/>
          <w:szCs w:val="18"/>
          <w:lang w:val="en-US"/>
        </w:rPr>
        <w:t xml:space="preserve">The proposed Expected Result 2 is aligned with </w:t>
      </w:r>
      <w:r w:rsidR="00A71406">
        <w:rPr>
          <w:rFonts w:asciiTheme="minorBidi" w:hAnsiTheme="minorBidi" w:cstheme="minorBidi"/>
          <w:sz w:val="18"/>
          <w:szCs w:val="18"/>
          <w:lang w:val="en-US"/>
        </w:rPr>
        <w:t>P</w:t>
      </w:r>
      <w:r w:rsidR="00CA50CA" w:rsidRPr="00CA50CA">
        <w:rPr>
          <w:rFonts w:asciiTheme="minorBidi" w:hAnsiTheme="minorBidi" w:cstheme="minorBidi"/>
          <w:sz w:val="18"/>
          <w:szCs w:val="18"/>
          <w:lang w:val="en-US"/>
        </w:rPr>
        <w:t xml:space="preserve">erformance </w:t>
      </w:r>
      <w:r w:rsidR="00A71406">
        <w:rPr>
          <w:rFonts w:asciiTheme="minorBidi" w:hAnsiTheme="minorBidi" w:cstheme="minorBidi"/>
          <w:sz w:val="18"/>
          <w:szCs w:val="18"/>
          <w:lang w:val="en-US"/>
        </w:rPr>
        <w:t>I</w:t>
      </w:r>
      <w:r w:rsidR="00CA50CA" w:rsidRPr="00CA50CA">
        <w:rPr>
          <w:rFonts w:asciiTheme="minorBidi" w:hAnsiTheme="minorBidi" w:cstheme="minorBidi"/>
          <w:sz w:val="18"/>
          <w:szCs w:val="18"/>
          <w:lang w:val="en-US"/>
        </w:rPr>
        <w:t>ndicator 2 ‘Number of Member States sustainably safeguarding living heritage through enhanced international cooperation and assistance mechanisms of the 2003 Convention for the Safeguarding of the Intangible Cultural Heritage’</w:t>
      </w:r>
      <w:r w:rsidR="00CA50CA" w:rsidRPr="00433ADE">
        <w:rPr>
          <w:rFonts w:asciiTheme="minorBidi" w:hAnsiTheme="minorBidi" w:cstheme="minorBidi"/>
          <w:sz w:val="18"/>
          <w:szCs w:val="18"/>
          <w:lang w:val="en-US"/>
        </w:rPr>
        <w:t xml:space="preserve"> in the approved 41 C/5 and draft 42 C/5</w:t>
      </w:r>
      <w:r w:rsidR="00CA50CA" w:rsidRPr="00CA50CA">
        <w:rPr>
          <w:rFonts w:asciiTheme="minorBidi" w:hAnsiTheme="minorBidi" w:cstheme="minorBidi"/>
          <w:sz w:val="18"/>
          <w:szCs w:val="18"/>
          <w:lang w:val="en-US"/>
        </w:rPr>
        <w:t xml:space="preserve"> for Output 5.CLT4. </w:t>
      </w:r>
      <w:r w:rsidR="00CA50CA" w:rsidRPr="00433ADE">
        <w:rPr>
          <w:rFonts w:asciiTheme="minorBidi" w:hAnsiTheme="minorBidi" w:cstheme="minorBidi"/>
          <w:sz w:val="18"/>
          <w:szCs w:val="18"/>
          <w:lang w:val="en-US"/>
        </w:rPr>
        <w:t xml:space="preserve">It merges ERs 1 (‘Sound governance of the 2003 Convention facilitated by enhanced monitoring and knowledge management services’) and 4 (‘Objectives of the Convention promoted through awareness-raising and outreach’) </w:t>
      </w:r>
      <w:r w:rsidR="001E3FA6" w:rsidRPr="00D42F6A">
        <w:rPr>
          <w:rFonts w:asciiTheme="minorBidi" w:hAnsiTheme="minorBidi" w:cstheme="minorBidi"/>
          <w:sz w:val="18"/>
          <w:szCs w:val="18"/>
          <w:lang w:val="en-US"/>
        </w:rPr>
        <w:t>in the Plan for 2022 – 2023</w:t>
      </w:r>
      <w:r w:rsidR="00CA50CA" w:rsidRPr="00CA50CA">
        <w:rPr>
          <w:rFonts w:asciiTheme="minorBidi" w:hAnsiTheme="minorBidi" w:cstheme="minorBidi"/>
          <w:sz w:val="18"/>
          <w:szCs w:val="18"/>
          <w:lang w:val="en-US"/>
        </w:rPr>
        <w:t xml:space="preserve">. </w:t>
      </w:r>
    </w:p>
  </w:footnote>
  <w:footnote w:id="7">
    <w:p w14:paraId="00072C73" w14:textId="2D97DE1F" w:rsidR="000B30BF" w:rsidRPr="00433ADE" w:rsidRDefault="000B30BF" w:rsidP="00433ADE">
      <w:pPr>
        <w:pStyle w:val="FootnoteText"/>
        <w:spacing w:after="60"/>
        <w:jc w:val="both"/>
        <w:rPr>
          <w:rFonts w:asciiTheme="minorBidi" w:hAnsiTheme="minorBidi" w:cstheme="minorBidi"/>
          <w:sz w:val="18"/>
          <w:szCs w:val="18"/>
          <w:lang w:val="en-US"/>
        </w:rPr>
      </w:pPr>
      <w:r w:rsidRPr="00433ADE">
        <w:rPr>
          <w:rStyle w:val="FootnoteReference"/>
          <w:rFonts w:asciiTheme="minorBidi" w:hAnsiTheme="minorBidi" w:cstheme="minorBidi"/>
          <w:sz w:val="18"/>
          <w:szCs w:val="18"/>
        </w:rPr>
        <w:footnoteRef/>
      </w:r>
      <w:r w:rsidRPr="00433ADE">
        <w:rPr>
          <w:rFonts w:asciiTheme="minorBidi" w:hAnsiTheme="minorBidi" w:cstheme="minorBidi"/>
          <w:sz w:val="18"/>
          <w:szCs w:val="18"/>
          <w:lang w:val="en-US"/>
        </w:rPr>
        <w:t xml:space="preserve"> This also corresponds to the proposal made in the </w:t>
      </w:r>
      <w:r w:rsidR="008C058A">
        <w:fldChar w:fldCharType="begin"/>
      </w:r>
      <w:r w:rsidR="008C058A" w:rsidRPr="008C058A">
        <w:rPr>
          <w:lang w:val="en-US"/>
        </w:rPr>
        <w:instrText>HYPERLINK "https://unesdoc.unesco.org/notice?id=p%3A%3Ausmarcdef_0000385118"</w:instrText>
      </w:r>
      <w:r w:rsidR="008C058A">
        <w:fldChar w:fldCharType="separate"/>
      </w:r>
      <w:r w:rsidRPr="00433ADE">
        <w:rPr>
          <w:rStyle w:val="Hyperlink"/>
          <w:rFonts w:asciiTheme="minorBidi" w:hAnsiTheme="minorBidi" w:cstheme="minorBidi"/>
          <w:sz w:val="18"/>
          <w:szCs w:val="18"/>
          <w:lang w:val="en-US"/>
        </w:rPr>
        <w:t>Draft Appropriation Resolution for 2024-2025</w:t>
      </w:r>
      <w:r w:rsidR="008C058A">
        <w:rPr>
          <w:rStyle w:val="Hyperlink"/>
          <w:rFonts w:asciiTheme="minorBidi" w:hAnsiTheme="minorBidi" w:cstheme="minorBidi"/>
          <w:sz w:val="18"/>
          <w:szCs w:val="18"/>
          <w:lang w:val="en-US"/>
        </w:rPr>
        <w:fldChar w:fldCharType="end"/>
      </w:r>
      <w:r w:rsidRPr="00433ADE">
        <w:rPr>
          <w:rFonts w:asciiTheme="minorBidi" w:hAnsiTheme="minorBidi" w:cstheme="minorBidi"/>
          <w:sz w:val="18"/>
          <w:szCs w:val="18"/>
          <w:lang w:val="en-US"/>
        </w:rPr>
        <w:t xml:space="preserve"> (paragraph 3, p. 19) to be presented to the forty-second session of UNESCO’s General Conference</w:t>
      </w:r>
      <w:r w:rsidRPr="00CA50CA">
        <w:rPr>
          <w:rFonts w:asciiTheme="minorBidi" w:hAnsiTheme="minorBidi" w:cstheme="minorBidi"/>
          <w:sz w:val="18"/>
          <w:szCs w:val="18"/>
          <w:lang w:val="en-US"/>
        </w:rPr>
        <w:t xml:space="preserve"> in November 2023</w:t>
      </w:r>
      <w:r w:rsidRPr="00433ADE">
        <w:rPr>
          <w:rFonts w:asciiTheme="minorBidi" w:hAnsiTheme="minorBidi" w:cstheme="minorBid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64DCAA39"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45501">
      <w:rPr>
        <w:rFonts w:ascii="Arial" w:hAnsi="Arial" w:cs="Arial"/>
        <w:sz w:val="20"/>
        <w:szCs w:val="20"/>
        <w:lang w:val="en-GB"/>
      </w:rPr>
      <w:t>3</w:t>
    </w:r>
    <w:r w:rsidR="00CB0542">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D95C4C" w:rsidRPr="00C23A97">
      <w:rPr>
        <w:rFonts w:ascii="Arial" w:hAnsi="Arial" w:cs="Arial"/>
        <w:sz w:val="20"/>
        <w:szCs w:val="20"/>
        <w:lang w:val="en-GB"/>
      </w:rPr>
      <w:t>/</w:t>
    </w:r>
    <w:r w:rsidR="00C92B60">
      <w:rPr>
        <w:rFonts w:ascii="Arial" w:hAnsi="Arial" w:cs="Arial"/>
        <w:sz w:val="20"/>
        <w:szCs w:val="20"/>
        <w:lang w:val="en-GB"/>
      </w:rPr>
      <w:t>14</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0A831D88"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45501">
      <w:rPr>
        <w:rFonts w:ascii="Arial" w:hAnsi="Arial" w:cs="Arial"/>
        <w:sz w:val="20"/>
        <w:szCs w:val="20"/>
        <w:lang w:val="en-GB"/>
      </w:rPr>
      <w:t>3</w:t>
    </w:r>
    <w:r w:rsidR="0053318C">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4A34A0" w:rsidRPr="0063300C">
      <w:rPr>
        <w:rFonts w:ascii="Arial" w:hAnsi="Arial" w:cs="Arial"/>
        <w:sz w:val="20"/>
        <w:szCs w:val="20"/>
        <w:lang w:val="en-GB"/>
      </w:rPr>
      <w:t>/</w:t>
    </w:r>
    <w:r w:rsidR="00C92B60">
      <w:rPr>
        <w:rFonts w:ascii="Arial" w:hAnsi="Arial" w:cs="Arial"/>
        <w:sz w:val="20"/>
        <w:szCs w:val="20"/>
        <w:lang w:val="en-GB"/>
      </w:rPr>
      <w:t>14</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3118BE" w:rsidRDefault="00962034">
    <w:pPr>
      <w:pStyle w:val="Header"/>
      <w:rPr>
        <w:sz w:val="22"/>
        <w:szCs w:val="22"/>
        <w:lang w:val="en-GB"/>
      </w:rPr>
    </w:pPr>
    <w:r w:rsidRPr="003118BE">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934314228" name="Picture 1934314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7F6D48DF" w:rsidR="00D95C4C" w:rsidRPr="003118BE" w:rsidRDefault="00337CEB" w:rsidP="00C5776D">
    <w:pPr>
      <w:pStyle w:val="Header"/>
      <w:spacing w:after="520"/>
      <w:jc w:val="right"/>
      <w:rPr>
        <w:rFonts w:ascii="Arial" w:hAnsi="Arial" w:cs="Arial"/>
        <w:b/>
        <w:sz w:val="44"/>
        <w:szCs w:val="44"/>
        <w:lang w:val="pt-PT"/>
      </w:rPr>
    </w:pPr>
    <w:r w:rsidRPr="003118BE">
      <w:rPr>
        <w:rFonts w:ascii="Arial" w:hAnsi="Arial" w:cs="Arial"/>
        <w:b/>
        <w:sz w:val="44"/>
        <w:szCs w:val="44"/>
        <w:lang w:val="pt-PT"/>
      </w:rPr>
      <w:t>1</w:t>
    </w:r>
    <w:r w:rsidR="00245501" w:rsidRPr="003118BE">
      <w:rPr>
        <w:rFonts w:ascii="Arial" w:hAnsi="Arial" w:cs="Arial"/>
        <w:b/>
        <w:sz w:val="44"/>
        <w:szCs w:val="44"/>
        <w:lang w:val="pt-PT"/>
      </w:rPr>
      <w:t>8</w:t>
    </w:r>
    <w:r w:rsidR="00EC6F8D" w:rsidRPr="003118BE">
      <w:rPr>
        <w:rFonts w:ascii="Arial" w:hAnsi="Arial" w:cs="Arial"/>
        <w:b/>
        <w:sz w:val="44"/>
        <w:szCs w:val="44"/>
        <w:lang w:val="pt-PT"/>
      </w:rPr>
      <w:t xml:space="preserve"> COM</w:t>
    </w:r>
  </w:p>
  <w:p w14:paraId="306484B8" w14:textId="5D0FCC0E" w:rsidR="00D95C4C" w:rsidRPr="003118BE" w:rsidRDefault="00C5776D" w:rsidP="00C5776D">
    <w:pPr>
      <w:jc w:val="right"/>
      <w:rPr>
        <w:rFonts w:ascii="Arial" w:hAnsi="Arial" w:cs="Arial"/>
        <w:b/>
        <w:sz w:val="22"/>
        <w:szCs w:val="22"/>
        <w:lang w:val="pt-PT"/>
      </w:rPr>
    </w:pPr>
    <w:r w:rsidRPr="003118BE">
      <w:rPr>
        <w:rFonts w:ascii="Arial" w:hAnsi="Arial" w:cs="Arial"/>
        <w:b/>
        <w:sz w:val="22"/>
        <w:szCs w:val="22"/>
        <w:lang w:val="pt-PT"/>
      </w:rPr>
      <w:t>LHE</w:t>
    </w:r>
    <w:r w:rsidR="00337CEB" w:rsidRPr="003118BE">
      <w:rPr>
        <w:rFonts w:ascii="Arial" w:hAnsi="Arial" w:cs="Arial"/>
        <w:b/>
        <w:sz w:val="22"/>
        <w:szCs w:val="22"/>
        <w:lang w:val="pt-PT"/>
      </w:rPr>
      <w:t>/</w:t>
    </w:r>
    <w:r w:rsidR="00D7105A" w:rsidRPr="003118BE">
      <w:rPr>
        <w:rFonts w:ascii="Arial" w:hAnsi="Arial" w:cs="Arial"/>
        <w:b/>
        <w:sz w:val="22"/>
        <w:szCs w:val="22"/>
        <w:lang w:val="pt-PT"/>
      </w:rPr>
      <w:t>2</w:t>
    </w:r>
    <w:r w:rsidR="00245501" w:rsidRPr="003118BE">
      <w:rPr>
        <w:rFonts w:ascii="Arial" w:hAnsi="Arial" w:cs="Arial"/>
        <w:b/>
        <w:sz w:val="22"/>
        <w:szCs w:val="22"/>
        <w:lang w:val="pt-PT"/>
      </w:rPr>
      <w:t>3</w:t>
    </w:r>
    <w:r w:rsidR="00D95C4C" w:rsidRPr="003118BE">
      <w:rPr>
        <w:rFonts w:ascii="Arial" w:hAnsi="Arial" w:cs="Arial"/>
        <w:b/>
        <w:sz w:val="22"/>
        <w:szCs w:val="22"/>
        <w:lang w:val="pt-PT"/>
      </w:rPr>
      <w:t>/</w:t>
    </w:r>
    <w:r w:rsidR="00CB0542" w:rsidRPr="003118BE">
      <w:rPr>
        <w:rFonts w:ascii="Arial" w:hAnsi="Arial" w:cs="Arial"/>
        <w:b/>
        <w:sz w:val="22"/>
        <w:szCs w:val="22"/>
        <w:lang w:val="pt-PT"/>
      </w:rPr>
      <w:t>1</w:t>
    </w:r>
    <w:r w:rsidR="00245501" w:rsidRPr="003118BE">
      <w:rPr>
        <w:rFonts w:ascii="Arial" w:hAnsi="Arial" w:cs="Arial"/>
        <w:b/>
        <w:sz w:val="22"/>
        <w:szCs w:val="22"/>
        <w:lang w:val="pt-PT"/>
      </w:rPr>
      <w:t>8</w:t>
    </w:r>
    <w:r w:rsidR="00D95C4C" w:rsidRPr="003118BE">
      <w:rPr>
        <w:rFonts w:ascii="Arial" w:hAnsi="Arial" w:cs="Arial"/>
        <w:b/>
        <w:sz w:val="22"/>
        <w:szCs w:val="22"/>
        <w:lang w:val="pt-PT"/>
      </w:rPr>
      <w:t>.</w:t>
    </w:r>
    <w:r w:rsidR="00EC6F8D" w:rsidRPr="003118BE">
      <w:rPr>
        <w:rFonts w:ascii="Arial" w:hAnsi="Arial" w:cs="Arial"/>
        <w:b/>
        <w:sz w:val="22"/>
        <w:szCs w:val="22"/>
        <w:lang w:val="pt-PT"/>
      </w:rPr>
      <w:t>COM</w:t>
    </w:r>
    <w:r w:rsidR="00D95C4C" w:rsidRPr="003118BE">
      <w:rPr>
        <w:rFonts w:ascii="Arial" w:hAnsi="Arial" w:cs="Arial"/>
        <w:b/>
        <w:sz w:val="22"/>
        <w:szCs w:val="22"/>
        <w:lang w:val="pt-PT"/>
      </w:rPr>
      <w:t>/</w:t>
    </w:r>
    <w:r w:rsidR="00C92B60" w:rsidRPr="003118BE">
      <w:rPr>
        <w:rFonts w:ascii="Arial" w:hAnsi="Arial" w:cs="Arial"/>
        <w:b/>
        <w:sz w:val="22"/>
        <w:szCs w:val="22"/>
        <w:lang w:val="pt-PT"/>
      </w:rPr>
      <w:t>14</w:t>
    </w:r>
  </w:p>
  <w:p w14:paraId="1B4446C3" w14:textId="544DF691" w:rsidR="00D95C4C" w:rsidRPr="003118BE" w:rsidRDefault="00D95C4C" w:rsidP="00655736">
    <w:pPr>
      <w:jc w:val="right"/>
      <w:rPr>
        <w:rFonts w:ascii="Arial" w:eastAsiaTheme="minorEastAsia" w:hAnsi="Arial" w:cs="Arial"/>
        <w:b/>
        <w:sz w:val="22"/>
        <w:szCs w:val="22"/>
        <w:lang w:val="pt-PT" w:eastAsia="ko-KR"/>
      </w:rPr>
    </w:pPr>
    <w:r w:rsidRPr="003118BE">
      <w:rPr>
        <w:rFonts w:ascii="Arial" w:hAnsi="Arial" w:cs="Arial"/>
        <w:b/>
        <w:sz w:val="22"/>
        <w:szCs w:val="22"/>
        <w:lang w:val="pt-PT"/>
      </w:rPr>
      <w:t xml:space="preserve">Paris, </w:t>
    </w:r>
    <w:r w:rsidR="003118BE" w:rsidRPr="003118BE">
      <w:rPr>
        <w:rFonts w:ascii="Arial" w:hAnsi="Arial" w:cs="Arial"/>
        <w:b/>
        <w:sz w:val="22"/>
        <w:szCs w:val="22"/>
        <w:lang w:val="pt-PT"/>
      </w:rPr>
      <w:t>8</w:t>
    </w:r>
    <w:r w:rsidR="009C0301" w:rsidRPr="003118BE">
      <w:rPr>
        <w:rFonts w:ascii="Arial" w:hAnsi="Arial" w:cs="Arial"/>
        <w:b/>
        <w:sz w:val="22"/>
        <w:szCs w:val="22"/>
        <w:lang w:val="pt-PT"/>
      </w:rPr>
      <w:t xml:space="preserve"> November</w:t>
    </w:r>
    <w:r w:rsidRPr="003118BE">
      <w:rPr>
        <w:rFonts w:ascii="Arial" w:hAnsi="Arial" w:cs="Arial"/>
        <w:b/>
        <w:sz w:val="22"/>
        <w:szCs w:val="22"/>
        <w:lang w:val="pt-PT"/>
      </w:rPr>
      <w:t xml:space="preserve"> </w:t>
    </w:r>
    <w:r w:rsidR="00337CEB" w:rsidRPr="003118BE">
      <w:rPr>
        <w:rFonts w:ascii="Arial" w:hAnsi="Arial" w:cs="Arial"/>
        <w:b/>
        <w:sz w:val="22"/>
        <w:szCs w:val="22"/>
        <w:lang w:val="pt-PT"/>
      </w:rPr>
      <w:t>20</w:t>
    </w:r>
    <w:r w:rsidR="00D7105A" w:rsidRPr="003118BE">
      <w:rPr>
        <w:rFonts w:ascii="Arial" w:hAnsi="Arial" w:cs="Arial"/>
        <w:b/>
        <w:sz w:val="22"/>
        <w:szCs w:val="22"/>
        <w:lang w:val="pt-PT"/>
      </w:rPr>
      <w:t>2</w:t>
    </w:r>
    <w:r w:rsidR="00245501" w:rsidRPr="003118BE">
      <w:rPr>
        <w:rFonts w:ascii="Arial" w:hAnsi="Arial" w:cs="Arial"/>
        <w:b/>
        <w:sz w:val="22"/>
        <w:szCs w:val="22"/>
        <w:lang w:val="pt-PT"/>
      </w:rPr>
      <w:t>3</w:t>
    </w:r>
  </w:p>
  <w:p w14:paraId="255B57FF" w14:textId="4650B8B3" w:rsidR="00D95C4C" w:rsidRPr="00F32C23" w:rsidRDefault="00D95C4C" w:rsidP="00962034">
    <w:pPr>
      <w:spacing w:after="120"/>
      <w:jc w:val="right"/>
      <w:rPr>
        <w:rFonts w:ascii="Arial" w:hAnsi="Arial" w:cs="Arial"/>
        <w:b/>
        <w:sz w:val="22"/>
        <w:szCs w:val="22"/>
        <w:lang w:val="en-GB"/>
      </w:rPr>
    </w:pPr>
    <w:r w:rsidRPr="003118BE">
      <w:rPr>
        <w:rFonts w:ascii="Arial" w:hAnsi="Arial" w:cs="Arial"/>
        <w:b/>
        <w:sz w:val="22"/>
        <w:szCs w:val="22"/>
        <w:lang w:val="en-GB"/>
      </w:rPr>
      <w:t xml:space="preserve">Original: </w:t>
    </w:r>
    <w:r w:rsidR="009C0301" w:rsidRPr="003118BE">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014AD836"/>
    <w:lvl w:ilvl="0" w:tplc="4A66941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5713607"/>
    <w:multiLevelType w:val="hybridMultilevel"/>
    <w:tmpl w:val="D11E195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CB0828"/>
    <w:multiLevelType w:val="multilevel"/>
    <w:tmpl w:val="455C3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4BBCF97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02D60"/>
    <w:multiLevelType w:val="hybridMultilevel"/>
    <w:tmpl w:val="F5AA095E"/>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386563"/>
    <w:multiLevelType w:val="hybridMultilevel"/>
    <w:tmpl w:val="31667218"/>
    <w:lvl w:ilvl="0" w:tplc="040C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F872126"/>
    <w:multiLevelType w:val="hybridMultilevel"/>
    <w:tmpl w:val="C2E690EA"/>
    <w:lvl w:ilvl="0" w:tplc="040C0001">
      <w:start w:val="1"/>
      <w:numFmt w:val="bullet"/>
      <w:lvlText w:val=""/>
      <w:lvlJc w:val="left"/>
      <w:pPr>
        <w:ind w:left="1855" w:hanging="360"/>
      </w:pPr>
      <w:rPr>
        <w:rFonts w:ascii="Symbol" w:hAnsi="Symbol" w:hint="default"/>
      </w:rPr>
    </w:lvl>
    <w:lvl w:ilvl="1" w:tplc="040C0003" w:tentative="1">
      <w:start w:val="1"/>
      <w:numFmt w:val="bullet"/>
      <w:lvlText w:val="o"/>
      <w:lvlJc w:val="left"/>
      <w:pPr>
        <w:ind w:left="2575" w:hanging="360"/>
      </w:pPr>
      <w:rPr>
        <w:rFonts w:ascii="Courier New" w:hAnsi="Courier New" w:cs="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cs="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cs="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563B31"/>
    <w:multiLevelType w:val="hybridMultilevel"/>
    <w:tmpl w:val="0670617A"/>
    <w:lvl w:ilvl="0" w:tplc="D36C7616">
      <w:start w:val="1"/>
      <w:numFmt w:val="decimal"/>
      <w:pStyle w:val="GAPara"/>
      <w:lvlText w:val="%1."/>
      <w:lvlJc w:val="left"/>
      <w:pPr>
        <w:ind w:left="72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3B55DF"/>
    <w:multiLevelType w:val="hybridMultilevel"/>
    <w:tmpl w:val="4BF44F56"/>
    <w:lvl w:ilvl="0" w:tplc="BC1E59A8">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7"/>
  </w:num>
  <w:num w:numId="2" w16cid:durableId="699629408">
    <w:abstractNumId w:val="10"/>
  </w:num>
  <w:num w:numId="3" w16cid:durableId="164177712">
    <w:abstractNumId w:val="4"/>
  </w:num>
  <w:num w:numId="4" w16cid:durableId="1416590798">
    <w:abstractNumId w:val="20"/>
  </w:num>
  <w:num w:numId="5" w16cid:durableId="1762608160">
    <w:abstractNumId w:val="19"/>
  </w:num>
  <w:num w:numId="6" w16cid:durableId="2146270374">
    <w:abstractNumId w:val="1"/>
  </w:num>
  <w:num w:numId="7" w16cid:durableId="1113592211">
    <w:abstractNumId w:val="5"/>
  </w:num>
  <w:num w:numId="8" w16cid:durableId="1920598164">
    <w:abstractNumId w:val="15"/>
  </w:num>
  <w:num w:numId="9" w16cid:durableId="1533764642">
    <w:abstractNumId w:val="8"/>
  </w:num>
  <w:num w:numId="10" w16cid:durableId="1246129">
    <w:abstractNumId w:val="11"/>
  </w:num>
  <w:num w:numId="11" w16cid:durableId="111829808">
    <w:abstractNumId w:val="14"/>
  </w:num>
  <w:num w:numId="12" w16cid:durableId="1088770206">
    <w:abstractNumId w:val="12"/>
  </w:num>
  <w:num w:numId="13" w16cid:durableId="1263951029">
    <w:abstractNumId w:val="22"/>
  </w:num>
  <w:num w:numId="14" w16cid:durableId="395903570">
    <w:abstractNumId w:val="7"/>
  </w:num>
  <w:num w:numId="15" w16cid:durableId="1857570918">
    <w:abstractNumId w:val="8"/>
  </w:num>
  <w:num w:numId="16" w16cid:durableId="248199808">
    <w:abstractNumId w:val="8"/>
  </w:num>
  <w:num w:numId="17" w16cid:durableId="350380342">
    <w:abstractNumId w:val="8"/>
  </w:num>
  <w:num w:numId="18" w16cid:durableId="944581980">
    <w:abstractNumId w:val="8"/>
  </w:num>
  <w:num w:numId="19" w16cid:durableId="772675100">
    <w:abstractNumId w:val="8"/>
  </w:num>
  <w:num w:numId="20" w16cid:durableId="1253010311">
    <w:abstractNumId w:val="8"/>
  </w:num>
  <w:num w:numId="21" w16cid:durableId="540821319">
    <w:abstractNumId w:val="3"/>
  </w:num>
  <w:num w:numId="22" w16cid:durableId="1366951108">
    <w:abstractNumId w:val="21"/>
  </w:num>
  <w:num w:numId="23" w16cid:durableId="671225243">
    <w:abstractNumId w:val="8"/>
  </w:num>
  <w:num w:numId="24" w16cid:durableId="1725056108">
    <w:abstractNumId w:val="8"/>
    <w:lvlOverride w:ilvl="0">
      <w:startOverride w:val="1"/>
    </w:lvlOverride>
  </w:num>
  <w:num w:numId="25" w16cid:durableId="339550507">
    <w:abstractNumId w:val="16"/>
  </w:num>
  <w:num w:numId="26" w16cid:durableId="1101802627">
    <w:abstractNumId w:val="18"/>
  </w:num>
  <w:num w:numId="27" w16cid:durableId="1093673167">
    <w:abstractNumId w:val="18"/>
  </w:num>
  <w:num w:numId="28" w16cid:durableId="1336692374">
    <w:abstractNumId w:val="18"/>
  </w:num>
  <w:num w:numId="29" w16cid:durableId="1695838596">
    <w:abstractNumId w:val="18"/>
  </w:num>
  <w:num w:numId="30" w16cid:durableId="1238125648">
    <w:abstractNumId w:val="8"/>
    <w:lvlOverride w:ilvl="0">
      <w:startOverride w:val="1"/>
    </w:lvlOverride>
  </w:num>
  <w:num w:numId="31" w16cid:durableId="1762331215">
    <w:abstractNumId w:val="9"/>
  </w:num>
  <w:num w:numId="32" w16cid:durableId="92289140">
    <w:abstractNumId w:val="0"/>
  </w:num>
  <w:num w:numId="33" w16cid:durableId="15424529">
    <w:abstractNumId w:val="18"/>
  </w:num>
  <w:num w:numId="34" w16cid:durableId="574508517">
    <w:abstractNumId w:val="6"/>
    <w:lvlOverride w:ilvl="0">
      <w:lvl w:ilvl="0">
        <w:numFmt w:val="decimal"/>
        <w:lvlText w:val="%1."/>
        <w:lvlJc w:val="left"/>
      </w:lvl>
    </w:lvlOverride>
  </w:num>
  <w:num w:numId="35" w16cid:durableId="965962187">
    <w:abstractNumId w:val="13"/>
  </w:num>
  <w:num w:numId="36" w16cid:durableId="809324694">
    <w:abstractNumId w:val="2"/>
  </w:num>
  <w:num w:numId="37" w16cid:durableId="1750618606">
    <w:abstractNumId w:val="8"/>
  </w:num>
  <w:num w:numId="38" w16cid:durableId="2059435156">
    <w:abstractNumId w:val="8"/>
  </w:num>
  <w:num w:numId="39" w16cid:durableId="1837378371">
    <w:abstractNumId w:val="8"/>
  </w:num>
  <w:num w:numId="40" w16cid:durableId="1428304541">
    <w:abstractNumId w:val="8"/>
  </w:num>
  <w:num w:numId="41" w16cid:durableId="1886985628">
    <w:abstractNumId w:val="8"/>
  </w:num>
  <w:num w:numId="42" w16cid:durableId="1192259847">
    <w:abstractNumId w:val="8"/>
    <w:lvlOverride w:ilvl="0">
      <w:startOverride w:val="1"/>
    </w:lvlOverride>
  </w:num>
  <w:num w:numId="43" w16cid:durableId="1134907225">
    <w:abstractNumId w:val="8"/>
  </w:num>
  <w:num w:numId="44" w16cid:durableId="1769110853">
    <w:abstractNumId w:val="8"/>
    <w:lvlOverride w:ilvl="0">
      <w:startOverride w:val="1"/>
    </w:lvlOverride>
  </w:num>
  <w:num w:numId="45" w16cid:durableId="1559130094">
    <w:abstractNumId w:val="8"/>
  </w:num>
  <w:num w:numId="46" w16cid:durableId="512762421">
    <w:abstractNumId w:val="8"/>
  </w:num>
  <w:num w:numId="47" w16cid:durableId="1232086146">
    <w:abstractNumId w:val="8"/>
  </w:num>
  <w:num w:numId="48" w16cid:durableId="551885859">
    <w:abstractNumId w:val="8"/>
  </w:num>
  <w:num w:numId="49" w16cid:durableId="33501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48ED"/>
    <w:rsid w:val="00007749"/>
    <w:rsid w:val="000105EA"/>
    <w:rsid w:val="00014915"/>
    <w:rsid w:val="00017F1B"/>
    <w:rsid w:val="00041A66"/>
    <w:rsid w:val="00042D88"/>
    <w:rsid w:val="00044353"/>
    <w:rsid w:val="0005176E"/>
    <w:rsid w:val="00053FDA"/>
    <w:rsid w:val="000566FA"/>
    <w:rsid w:val="00057C3A"/>
    <w:rsid w:val="00062745"/>
    <w:rsid w:val="00071B59"/>
    <w:rsid w:val="000765F7"/>
    <w:rsid w:val="0007725F"/>
    <w:rsid w:val="00077AB7"/>
    <w:rsid w:val="00081CD8"/>
    <w:rsid w:val="00085AD1"/>
    <w:rsid w:val="00085DDB"/>
    <w:rsid w:val="00090622"/>
    <w:rsid w:val="00090BA9"/>
    <w:rsid w:val="000A4D44"/>
    <w:rsid w:val="000A7F0E"/>
    <w:rsid w:val="000B1C8F"/>
    <w:rsid w:val="000B30BF"/>
    <w:rsid w:val="000C0D61"/>
    <w:rsid w:val="000C3482"/>
    <w:rsid w:val="000C7664"/>
    <w:rsid w:val="000C792E"/>
    <w:rsid w:val="000E050C"/>
    <w:rsid w:val="000E3722"/>
    <w:rsid w:val="000E5FC8"/>
    <w:rsid w:val="000E708B"/>
    <w:rsid w:val="000F3A3F"/>
    <w:rsid w:val="00102557"/>
    <w:rsid w:val="00114162"/>
    <w:rsid w:val="001143B6"/>
    <w:rsid w:val="0014432F"/>
    <w:rsid w:val="00145AAC"/>
    <w:rsid w:val="00147A38"/>
    <w:rsid w:val="00152400"/>
    <w:rsid w:val="00156378"/>
    <w:rsid w:val="001647C8"/>
    <w:rsid w:val="00164D56"/>
    <w:rsid w:val="00165417"/>
    <w:rsid w:val="00167B10"/>
    <w:rsid w:val="00170970"/>
    <w:rsid w:val="0017402F"/>
    <w:rsid w:val="00175424"/>
    <w:rsid w:val="001759C4"/>
    <w:rsid w:val="0018064D"/>
    <w:rsid w:val="00180ADB"/>
    <w:rsid w:val="00190205"/>
    <w:rsid w:val="0019185A"/>
    <w:rsid w:val="00196C1B"/>
    <w:rsid w:val="001B0F73"/>
    <w:rsid w:val="001B13CC"/>
    <w:rsid w:val="001B5729"/>
    <w:rsid w:val="001C2DB7"/>
    <w:rsid w:val="001C2E02"/>
    <w:rsid w:val="001C728D"/>
    <w:rsid w:val="001D14FE"/>
    <w:rsid w:val="001D5C04"/>
    <w:rsid w:val="001E3FA6"/>
    <w:rsid w:val="001E5E30"/>
    <w:rsid w:val="001F26CF"/>
    <w:rsid w:val="001F38F2"/>
    <w:rsid w:val="001F3CA2"/>
    <w:rsid w:val="001F6FD4"/>
    <w:rsid w:val="00211DEF"/>
    <w:rsid w:val="00221761"/>
    <w:rsid w:val="00222A2D"/>
    <w:rsid w:val="00223029"/>
    <w:rsid w:val="00226DAF"/>
    <w:rsid w:val="002337DB"/>
    <w:rsid w:val="00234745"/>
    <w:rsid w:val="002351A6"/>
    <w:rsid w:val="002407AF"/>
    <w:rsid w:val="00245501"/>
    <w:rsid w:val="0025151E"/>
    <w:rsid w:val="00254A04"/>
    <w:rsid w:val="00254B26"/>
    <w:rsid w:val="0026221A"/>
    <w:rsid w:val="002662A3"/>
    <w:rsid w:val="00266A28"/>
    <w:rsid w:val="002701CC"/>
    <w:rsid w:val="00271151"/>
    <w:rsid w:val="0027466B"/>
    <w:rsid w:val="00277326"/>
    <w:rsid w:val="002775EA"/>
    <w:rsid w:val="002814F6"/>
    <w:rsid w:val="002838A5"/>
    <w:rsid w:val="00285B96"/>
    <w:rsid w:val="00285BB4"/>
    <w:rsid w:val="002921E2"/>
    <w:rsid w:val="002967ED"/>
    <w:rsid w:val="002A318B"/>
    <w:rsid w:val="002A70F8"/>
    <w:rsid w:val="002B4891"/>
    <w:rsid w:val="002C09E3"/>
    <w:rsid w:val="002C1DE8"/>
    <w:rsid w:val="002C6A2C"/>
    <w:rsid w:val="002C7418"/>
    <w:rsid w:val="002D1244"/>
    <w:rsid w:val="003029B9"/>
    <w:rsid w:val="003033EB"/>
    <w:rsid w:val="00304CD9"/>
    <w:rsid w:val="0030633D"/>
    <w:rsid w:val="003118BE"/>
    <w:rsid w:val="003236D1"/>
    <w:rsid w:val="003337D4"/>
    <w:rsid w:val="00336F1B"/>
    <w:rsid w:val="00337CEB"/>
    <w:rsid w:val="00337D62"/>
    <w:rsid w:val="00340625"/>
    <w:rsid w:val="00344B58"/>
    <w:rsid w:val="0034539A"/>
    <w:rsid w:val="00345CB4"/>
    <w:rsid w:val="00345E50"/>
    <w:rsid w:val="003635DA"/>
    <w:rsid w:val="00370E80"/>
    <w:rsid w:val="00375D42"/>
    <w:rsid w:val="003836F6"/>
    <w:rsid w:val="003864D5"/>
    <w:rsid w:val="00396AB0"/>
    <w:rsid w:val="00397D99"/>
    <w:rsid w:val="003A066A"/>
    <w:rsid w:val="003B1D7C"/>
    <w:rsid w:val="003B6358"/>
    <w:rsid w:val="003D069C"/>
    <w:rsid w:val="003D24B0"/>
    <w:rsid w:val="003D2B3B"/>
    <w:rsid w:val="003D4ADE"/>
    <w:rsid w:val="003D69C8"/>
    <w:rsid w:val="003D7646"/>
    <w:rsid w:val="003E2A8F"/>
    <w:rsid w:val="003F113A"/>
    <w:rsid w:val="003F3E63"/>
    <w:rsid w:val="00407480"/>
    <w:rsid w:val="004139E1"/>
    <w:rsid w:val="00414447"/>
    <w:rsid w:val="00414643"/>
    <w:rsid w:val="0041774A"/>
    <w:rsid w:val="00422716"/>
    <w:rsid w:val="004313C4"/>
    <w:rsid w:val="00433ADE"/>
    <w:rsid w:val="004421E5"/>
    <w:rsid w:val="00452284"/>
    <w:rsid w:val="00453DE3"/>
    <w:rsid w:val="00457C8E"/>
    <w:rsid w:val="004666AA"/>
    <w:rsid w:val="00472616"/>
    <w:rsid w:val="00472985"/>
    <w:rsid w:val="00480175"/>
    <w:rsid w:val="004856CA"/>
    <w:rsid w:val="0048762E"/>
    <w:rsid w:val="00487E67"/>
    <w:rsid w:val="004905B0"/>
    <w:rsid w:val="004906B7"/>
    <w:rsid w:val="00492854"/>
    <w:rsid w:val="0049705E"/>
    <w:rsid w:val="004A2875"/>
    <w:rsid w:val="004A34A0"/>
    <w:rsid w:val="004A56FA"/>
    <w:rsid w:val="004A5CFD"/>
    <w:rsid w:val="004B0E5B"/>
    <w:rsid w:val="004C09D0"/>
    <w:rsid w:val="004C2F8D"/>
    <w:rsid w:val="004C7C82"/>
    <w:rsid w:val="004D1EC3"/>
    <w:rsid w:val="004F2A6C"/>
    <w:rsid w:val="005008A8"/>
    <w:rsid w:val="00511C3D"/>
    <w:rsid w:val="00517FD8"/>
    <w:rsid w:val="0052596A"/>
    <w:rsid w:val="00526B7B"/>
    <w:rsid w:val="005274D2"/>
    <w:rsid w:val="005308CE"/>
    <w:rsid w:val="00530ADD"/>
    <w:rsid w:val="0053318C"/>
    <w:rsid w:val="0053567E"/>
    <w:rsid w:val="00535AF4"/>
    <w:rsid w:val="0054041D"/>
    <w:rsid w:val="00546018"/>
    <w:rsid w:val="00546112"/>
    <w:rsid w:val="005503ED"/>
    <w:rsid w:val="005552EE"/>
    <w:rsid w:val="005611F4"/>
    <w:rsid w:val="00573B13"/>
    <w:rsid w:val="0057439C"/>
    <w:rsid w:val="00577302"/>
    <w:rsid w:val="005911F9"/>
    <w:rsid w:val="00591B1A"/>
    <w:rsid w:val="005960FA"/>
    <w:rsid w:val="005A6CA0"/>
    <w:rsid w:val="005B0127"/>
    <w:rsid w:val="005B6F10"/>
    <w:rsid w:val="005B7A35"/>
    <w:rsid w:val="005C4B73"/>
    <w:rsid w:val="005D1833"/>
    <w:rsid w:val="005D286D"/>
    <w:rsid w:val="005D31CA"/>
    <w:rsid w:val="005E1D2B"/>
    <w:rsid w:val="005E326D"/>
    <w:rsid w:val="005E65CC"/>
    <w:rsid w:val="005E7074"/>
    <w:rsid w:val="005F00D3"/>
    <w:rsid w:val="005F025B"/>
    <w:rsid w:val="005F2BAF"/>
    <w:rsid w:val="005F5322"/>
    <w:rsid w:val="00600D93"/>
    <w:rsid w:val="00601A0B"/>
    <w:rsid w:val="006067AB"/>
    <w:rsid w:val="006103BE"/>
    <w:rsid w:val="00610FDF"/>
    <w:rsid w:val="00615A11"/>
    <w:rsid w:val="00615D71"/>
    <w:rsid w:val="0062497E"/>
    <w:rsid w:val="00626BEA"/>
    <w:rsid w:val="0063300C"/>
    <w:rsid w:val="0064759C"/>
    <w:rsid w:val="00651A5B"/>
    <w:rsid w:val="00655736"/>
    <w:rsid w:val="00662637"/>
    <w:rsid w:val="00663B8D"/>
    <w:rsid w:val="00681577"/>
    <w:rsid w:val="006823E0"/>
    <w:rsid w:val="00696C8D"/>
    <w:rsid w:val="006A2AC2"/>
    <w:rsid w:val="006A3617"/>
    <w:rsid w:val="006B4452"/>
    <w:rsid w:val="006E46E4"/>
    <w:rsid w:val="006E4DA4"/>
    <w:rsid w:val="006E75EB"/>
    <w:rsid w:val="006F03F4"/>
    <w:rsid w:val="006F6367"/>
    <w:rsid w:val="00717DA5"/>
    <w:rsid w:val="0072062E"/>
    <w:rsid w:val="00722B06"/>
    <w:rsid w:val="00722FEB"/>
    <w:rsid w:val="0072305B"/>
    <w:rsid w:val="007333D0"/>
    <w:rsid w:val="00744484"/>
    <w:rsid w:val="007448FE"/>
    <w:rsid w:val="00747566"/>
    <w:rsid w:val="007523B8"/>
    <w:rsid w:val="007558D6"/>
    <w:rsid w:val="0075594E"/>
    <w:rsid w:val="00766064"/>
    <w:rsid w:val="00771D10"/>
    <w:rsid w:val="00772D5E"/>
    <w:rsid w:val="00773188"/>
    <w:rsid w:val="00774C52"/>
    <w:rsid w:val="00783782"/>
    <w:rsid w:val="00784524"/>
    <w:rsid w:val="00784B8C"/>
    <w:rsid w:val="007874E5"/>
    <w:rsid w:val="007879E1"/>
    <w:rsid w:val="00790B2F"/>
    <w:rsid w:val="007A3992"/>
    <w:rsid w:val="007B42C4"/>
    <w:rsid w:val="007B5295"/>
    <w:rsid w:val="007B75D6"/>
    <w:rsid w:val="007C23C2"/>
    <w:rsid w:val="007E57AA"/>
    <w:rsid w:val="007E791D"/>
    <w:rsid w:val="007F0BEE"/>
    <w:rsid w:val="007F7FBF"/>
    <w:rsid w:val="00801CC0"/>
    <w:rsid w:val="00803342"/>
    <w:rsid w:val="008067BC"/>
    <w:rsid w:val="008072E1"/>
    <w:rsid w:val="0081290D"/>
    <w:rsid w:val="00814271"/>
    <w:rsid w:val="008163BF"/>
    <w:rsid w:val="008237A7"/>
    <w:rsid w:val="00823A11"/>
    <w:rsid w:val="00827C35"/>
    <w:rsid w:val="00842F3A"/>
    <w:rsid w:val="00844632"/>
    <w:rsid w:val="008462B6"/>
    <w:rsid w:val="00852977"/>
    <w:rsid w:val="0085405E"/>
    <w:rsid w:val="0085414A"/>
    <w:rsid w:val="00857EB9"/>
    <w:rsid w:val="0086269D"/>
    <w:rsid w:val="008638F3"/>
    <w:rsid w:val="0086543A"/>
    <w:rsid w:val="008656BB"/>
    <w:rsid w:val="008724E5"/>
    <w:rsid w:val="008727CD"/>
    <w:rsid w:val="008765C9"/>
    <w:rsid w:val="00884A9D"/>
    <w:rsid w:val="0088512B"/>
    <w:rsid w:val="008933B3"/>
    <w:rsid w:val="00895B93"/>
    <w:rsid w:val="008A03D7"/>
    <w:rsid w:val="008A2B2D"/>
    <w:rsid w:val="008A46DB"/>
    <w:rsid w:val="008A4E1E"/>
    <w:rsid w:val="008A6458"/>
    <w:rsid w:val="008B4BC1"/>
    <w:rsid w:val="008C058A"/>
    <w:rsid w:val="008C296C"/>
    <w:rsid w:val="008C5A2E"/>
    <w:rsid w:val="008D4305"/>
    <w:rsid w:val="008E1A85"/>
    <w:rsid w:val="008E344F"/>
    <w:rsid w:val="008E53D2"/>
    <w:rsid w:val="008E7100"/>
    <w:rsid w:val="008F013C"/>
    <w:rsid w:val="008F21AB"/>
    <w:rsid w:val="008F45B5"/>
    <w:rsid w:val="008F6B52"/>
    <w:rsid w:val="00912E81"/>
    <w:rsid w:val="009139BF"/>
    <w:rsid w:val="009163A7"/>
    <w:rsid w:val="00934634"/>
    <w:rsid w:val="00937D53"/>
    <w:rsid w:val="00943924"/>
    <w:rsid w:val="00946D0B"/>
    <w:rsid w:val="00955877"/>
    <w:rsid w:val="00962034"/>
    <w:rsid w:val="00963612"/>
    <w:rsid w:val="009804CD"/>
    <w:rsid w:val="009823D2"/>
    <w:rsid w:val="00983F90"/>
    <w:rsid w:val="009A18CD"/>
    <w:rsid w:val="009A401F"/>
    <w:rsid w:val="009B678F"/>
    <w:rsid w:val="009C0301"/>
    <w:rsid w:val="009C212D"/>
    <w:rsid w:val="009C5EA3"/>
    <w:rsid w:val="009D3FCD"/>
    <w:rsid w:val="009D5428"/>
    <w:rsid w:val="009D5A35"/>
    <w:rsid w:val="009D6257"/>
    <w:rsid w:val="009D7FA0"/>
    <w:rsid w:val="009E371B"/>
    <w:rsid w:val="00A1042B"/>
    <w:rsid w:val="00A12558"/>
    <w:rsid w:val="00A13903"/>
    <w:rsid w:val="00A21B55"/>
    <w:rsid w:val="00A34ED5"/>
    <w:rsid w:val="00A37A66"/>
    <w:rsid w:val="00A43082"/>
    <w:rsid w:val="00A448B1"/>
    <w:rsid w:val="00A45DBF"/>
    <w:rsid w:val="00A66BBB"/>
    <w:rsid w:val="00A71406"/>
    <w:rsid w:val="00A725CF"/>
    <w:rsid w:val="00A755A2"/>
    <w:rsid w:val="00A821A3"/>
    <w:rsid w:val="00A859B4"/>
    <w:rsid w:val="00A86C19"/>
    <w:rsid w:val="00A91430"/>
    <w:rsid w:val="00A94F84"/>
    <w:rsid w:val="00AA49E1"/>
    <w:rsid w:val="00AA590D"/>
    <w:rsid w:val="00AA6660"/>
    <w:rsid w:val="00AB133E"/>
    <w:rsid w:val="00AB2C36"/>
    <w:rsid w:val="00AB6DDE"/>
    <w:rsid w:val="00AB70B6"/>
    <w:rsid w:val="00AC1675"/>
    <w:rsid w:val="00AC18C1"/>
    <w:rsid w:val="00AD1A86"/>
    <w:rsid w:val="00AD5C46"/>
    <w:rsid w:val="00AD6E7A"/>
    <w:rsid w:val="00AE103E"/>
    <w:rsid w:val="00AE4B14"/>
    <w:rsid w:val="00AF0A07"/>
    <w:rsid w:val="00AF4AEC"/>
    <w:rsid w:val="00AF625E"/>
    <w:rsid w:val="00B048A9"/>
    <w:rsid w:val="00B07471"/>
    <w:rsid w:val="00B139BE"/>
    <w:rsid w:val="00B15BDD"/>
    <w:rsid w:val="00B16D24"/>
    <w:rsid w:val="00B17A83"/>
    <w:rsid w:val="00B206EF"/>
    <w:rsid w:val="00B2172B"/>
    <w:rsid w:val="00B26669"/>
    <w:rsid w:val="00B34428"/>
    <w:rsid w:val="00B37AB5"/>
    <w:rsid w:val="00B434B2"/>
    <w:rsid w:val="00B4495E"/>
    <w:rsid w:val="00B55A45"/>
    <w:rsid w:val="00B64C23"/>
    <w:rsid w:val="00B80FDF"/>
    <w:rsid w:val="00B917D2"/>
    <w:rsid w:val="00B92474"/>
    <w:rsid w:val="00B97EB3"/>
    <w:rsid w:val="00BA241A"/>
    <w:rsid w:val="00BA5D45"/>
    <w:rsid w:val="00BB04AF"/>
    <w:rsid w:val="00BB3C32"/>
    <w:rsid w:val="00BB3E02"/>
    <w:rsid w:val="00BB639A"/>
    <w:rsid w:val="00BB6EEC"/>
    <w:rsid w:val="00BD52C9"/>
    <w:rsid w:val="00BD5D7B"/>
    <w:rsid w:val="00BE1047"/>
    <w:rsid w:val="00BE3161"/>
    <w:rsid w:val="00BE6354"/>
    <w:rsid w:val="00C05D41"/>
    <w:rsid w:val="00C07DF5"/>
    <w:rsid w:val="00C138D1"/>
    <w:rsid w:val="00C203CB"/>
    <w:rsid w:val="00C23A97"/>
    <w:rsid w:val="00C42A85"/>
    <w:rsid w:val="00C47AB4"/>
    <w:rsid w:val="00C47FAB"/>
    <w:rsid w:val="00C52EBE"/>
    <w:rsid w:val="00C5776D"/>
    <w:rsid w:val="00C64855"/>
    <w:rsid w:val="00C65DF1"/>
    <w:rsid w:val="00C70EA7"/>
    <w:rsid w:val="00C7433F"/>
    <w:rsid w:val="00C7516E"/>
    <w:rsid w:val="00C75770"/>
    <w:rsid w:val="00C87541"/>
    <w:rsid w:val="00C92B60"/>
    <w:rsid w:val="00C93756"/>
    <w:rsid w:val="00C93EE4"/>
    <w:rsid w:val="00CA2A81"/>
    <w:rsid w:val="00CA36FC"/>
    <w:rsid w:val="00CA50CA"/>
    <w:rsid w:val="00CA56BB"/>
    <w:rsid w:val="00CB0542"/>
    <w:rsid w:val="00CB38B2"/>
    <w:rsid w:val="00CB501D"/>
    <w:rsid w:val="00CB50A2"/>
    <w:rsid w:val="00CC3885"/>
    <w:rsid w:val="00CC7306"/>
    <w:rsid w:val="00CE398B"/>
    <w:rsid w:val="00CF7111"/>
    <w:rsid w:val="00D00B2B"/>
    <w:rsid w:val="00D05235"/>
    <w:rsid w:val="00D132AD"/>
    <w:rsid w:val="00D22C1B"/>
    <w:rsid w:val="00D24877"/>
    <w:rsid w:val="00D315D5"/>
    <w:rsid w:val="00D4169A"/>
    <w:rsid w:val="00D54D6E"/>
    <w:rsid w:val="00D55273"/>
    <w:rsid w:val="00D57787"/>
    <w:rsid w:val="00D60A77"/>
    <w:rsid w:val="00D63318"/>
    <w:rsid w:val="00D65E85"/>
    <w:rsid w:val="00D7105A"/>
    <w:rsid w:val="00D8250F"/>
    <w:rsid w:val="00D84CCC"/>
    <w:rsid w:val="00D86BB3"/>
    <w:rsid w:val="00D86D89"/>
    <w:rsid w:val="00D9280D"/>
    <w:rsid w:val="00D9491F"/>
    <w:rsid w:val="00D95C4C"/>
    <w:rsid w:val="00DA36ED"/>
    <w:rsid w:val="00DA55CF"/>
    <w:rsid w:val="00DB44C7"/>
    <w:rsid w:val="00DC2F90"/>
    <w:rsid w:val="00DC3967"/>
    <w:rsid w:val="00DE34F1"/>
    <w:rsid w:val="00DE54DA"/>
    <w:rsid w:val="00DE6160"/>
    <w:rsid w:val="00DF4942"/>
    <w:rsid w:val="00E03EE3"/>
    <w:rsid w:val="00E16374"/>
    <w:rsid w:val="00E16F85"/>
    <w:rsid w:val="00E2125F"/>
    <w:rsid w:val="00E24457"/>
    <w:rsid w:val="00E244E1"/>
    <w:rsid w:val="00E2603B"/>
    <w:rsid w:val="00E409E3"/>
    <w:rsid w:val="00E4150C"/>
    <w:rsid w:val="00E4308B"/>
    <w:rsid w:val="00E45D07"/>
    <w:rsid w:val="00E520EE"/>
    <w:rsid w:val="00E62246"/>
    <w:rsid w:val="00E627B1"/>
    <w:rsid w:val="00E63856"/>
    <w:rsid w:val="00E70169"/>
    <w:rsid w:val="00E9376C"/>
    <w:rsid w:val="00E95AE2"/>
    <w:rsid w:val="00E96C7B"/>
    <w:rsid w:val="00EA335E"/>
    <w:rsid w:val="00EA3FEE"/>
    <w:rsid w:val="00EA528C"/>
    <w:rsid w:val="00EA580C"/>
    <w:rsid w:val="00EC6F8D"/>
    <w:rsid w:val="00ED39B2"/>
    <w:rsid w:val="00ED5016"/>
    <w:rsid w:val="00EE49F4"/>
    <w:rsid w:val="00EF34E2"/>
    <w:rsid w:val="00EF4510"/>
    <w:rsid w:val="00EF670D"/>
    <w:rsid w:val="00F03E32"/>
    <w:rsid w:val="00F10684"/>
    <w:rsid w:val="00F12274"/>
    <w:rsid w:val="00F23BF1"/>
    <w:rsid w:val="00F25E48"/>
    <w:rsid w:val="00F30DC6"/>
    <w:rsid w:val="00F31F96"/>
    <w:rsid w:val="00F32C23"/>
    <w:rsid w:val="00F41F42"/>
    <w:rsid w:val="00F53DE9"/>
    <w:rsid w:val="00F55778"/>
    <w:rsid w:val="00F564E5"/>
    <w:rsid w:val="00F56624"/>
    <w:rsid w:val="00F576CB"/>
    <w:rsid w:val="00F6565A"/>
    <w:rsid w:val="00F7035D"/>
    <w:rsid w:val="00F70CC5"/>
    <w:rsid w:val="00F71A02"/>
    <w:rsid w:val="00F737BF"/>
    <w:rsid w:val="00F77D8F"/>
    <w:rsid w:val="00F833D2"/>
    <w:rsid w:val="00FA0D63"/>
    <w:rsid w:val="00FA25D9"/>
    <w:rsid w:val="00FB399E"/>
    <w:rsid w:val="00FC3F3D"/>
    <w:rsid w:val="00FD1226"/>
    <w:rsid w:val="00FD4BC8"/>
    <w:rsid w:val="00FE3929"/>
    <w:rsid w:val="00FE578A"/>
    <w:rsid w:val="00FF1C84"/>
    <w:rsid w:val="00FF4830"/>
    <w:rsid w:val="00FF53DC"/>
    <w:rsid w:val="00FF7921"/>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unhideWhenUsed/>
    <w:rsid w:val="004313C4"/>
    <w:rPr>
      <w:sz w:val="20"/>
      <w:szCs w:val="20"/>
    </w:rPr>
  </w:style>
  <w:style w:type="character" w:customStyle="1" w:styleId="FootnoteTextChar">
    <w:name w:val="Footnote Text Char"/>
    <w:basedOn w:val="DefaultParagraphFont"/>
    <w:link w:val="FootnoteText"/>
    <w:uiPriority w:val="99"/>
    <w:rsid w:val="004313C4"/>
    <w:rPr>
      <w:rFonts w:ascii="Times New Roman" w:eastAsia="Times New Roman" w:hAnsi="Times New Roman"/>
    </w:rPr>
  </w:style>
  <w:style w:type="character" w:styleId="FootnoteReference">
    <w:name w:val="footnote reference"/>
    <w:basedOn w:val="DefaultParagraphFont"/>
    <w:uiPriority w:val="99"/>
    <w:unhideWhenUsed/>
    <w:rsid w:val="004313C4"/>
    <w:rPr>
      <w:vertAlign w:val="superscript"/>
    </w:rPr>
  </w:style>
  <w:style w:type="character" w:styleId="Hyperlink">
    <w:name w:val="Hyperlink"/>
    <w:basedOn w:val="DefaultParagraphFont"/>
    <w:unhideWhenUsed/>
    <w:rsid w:val="00F833D2"/>
    <w:rPr>
      <w:color w:val="0000FF" w:themeColor="hyperlink"/>
      <w:u w:val="single"/>
    </w:rPr>
  </w:style>
  <w:style w:type="character" w:styleId="UnresolvedMention">
    <w:name w:val="Unresolved Mention"/>
    <w:basedOn w:val="DefaultParagraphFont"/>
    <w:uiPriority w:val="99"/>
    <w:semiHidden/>
    <w:unhideWhenUsed/>
    <w:rsid w:val="00BE1047"/>
    <w:rPr>
      <w:color w:val="605E5C"/>
      <w:shd w:val="clear" w:color="auto" w:fill="E1DFDD"/>
    </w:rPr>
  </w:style>
  <w:style w:type="character" w:styleId="FollowedHyperlink">
    <w:name w:val="FollowedHyperlink"/>
    <w:basedOn w:val="DefaultParagraphFont"/>
    <w:uiPriority w:val="99"/>
    <w:semiHidden/>
    <w:unhideWhenUsed/>
    <w:rsid w:val="00BE1047"/>
    <w:rPr>
      <w:color w:val="800080" w:themeColor="followedHyperlink"/>
      <w:u w:val="single"/>
    </w:rPr>
  </w:style>
  <w:style w:type="paragraph" w:customStyle="1" w:styleId="Annex">
    <w:name w:val="Annex"/>
    <w:basedOn w:val="Normal"/>
    <w:next w:val="Normal"/>
    <w:rsid w:val="00C93756"/>
    <w:pPr>
      <w:pageBreakBefore/>
      <w:autoSpaceDE w:val="0"/>
      <w:autoSpaceDN w:val="0"/>
      <w:adjustRightInd w:val="0"/>
      <w:spacing w:before="360" w:after="240"/>
      <w:jc w:val="center"/>
      <w:outlineLvl w:val="0"/>
    </w:pPr>
    <w:rPr>
      <w:rFonts w:ascii="Arial" w:eastAsia="SimSun" w:hAnsi="Arial" w:cs="Arial"/>
      <w:b/>
      <w:bCs/>
      <w:sz w:val="22"/>
      <w:szCs w:val="22"/>
      <w:lang w:val="en-GB" w:eastAsia="zh-CN"/>
    </w:rPr>
  </w:style>
  <w:style w:type="character" w:styleId="CommentReference">
    <w:name w:val="annotation reference"/>
    <w:basedOn w:val="DefaultParagraphFont"/>
    <w:unhideWhenUsed/>
    <w:rsid w:val="0019185A"/>
    <w:rPr>
      <w:sz w:val="16"/>
      <w:szCs w:val="16"/>
    </w:rPr>
  </w:style>
  <w:style w:type="paragraph" w:styleId="CommentText">
    <w:name w:val="annotation text"/>
    <w:basedOn w:val="Normal"/>
    <w:link w:val="CommentTextChar"/>
    <w:unhideWhenUsed/>
    <w:rsid w:val="0019185A"/>
    <w:rPr>
      <w:sz w:val="20"/>
      <w:szCs w:val="20"/>
    </w:rPr>
  </w:style>
  <w:style w:type="character" w:customStyle="1" w:styleId="CommentTextChar">
    <w:name w:val="Comment Text Char"/>
    <w:basedOn w:val="DefaultParagraphFont"/>
    <w:link w:val="CommentText"/>
    <w:rsid w:val="0019185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185A"/>
    <w:rPr>
      <w:b/>
      <w:bCs/>
    </w:rPr>
  </w:style>
  <w:style w:type="character" w:customStyle="1" w:styleId="CommentSubjectChar">
    <w:name w:val="Comment Subject Char"/>
    <w:basedOn w:val="CommentTextChar"/>
    <w:link w:val="CommentSubject"/>
    <w:uiPriority w:val="99"/>
    <w:semiHidden/>
    <w:rsid w:val="0019185A"/>
    <w:rPr>
      <w:rFonts w:ascii="Times New Roman" w:eastAsia="Times New Roman" w:hAnsi="Times New Roman"/>
      <w:b/>
      <w:bCs/>
    </w:rPr>
  </w:style>
  <w:style w:type="paragraph" w:customStyle="1" w:styleId="GAPara">
    <w:name w:val="GA Para"/>
    <w:qFormat/>
    <w:rsid w:val="00370E80"/>
    <w:pPr>
      <w:numPr>
        <w:numId w:val="26"/>
      </w:numPr>
      <w:spacing w:after="120"/>
    </w:pPr>
    <w:rPr>
      <w:rFonts w:ascii="Arial" w:eastAsia="Times New Roman" w:hAnsi="Arial" w:cs="Arial"/>
      <w:snapToGrid w:val="0"/>
      <w:sz w:val="22"/>
      <w:szCs w:val="22"/>
      <w:lang w:val="en-GB" w:eastAsia="en-US"/>
    </w:rPr>
  </w:style>
  <w:style w:type="character" w:customStyle="1" w:styleId="ui-provider">
    <w:name w:val="ui-provider"/>
    <w:basedOn w:val="DefaultParagraphFont"/>
    <w:rsid w:val="003B6358"/>
  </w:style>
  <w:style w:type="paragraph" w:customStyle="1" w:styleId="1GAPara">
    <w:name w:val="1. GA Para"/>
    <w:qFormat/>
    <w:rsid w:val="00422716"/>
    <w:pPr>
      <w:spacing w:after="120"/>
      <w:ind w:left="720" w:hanging="360"/>
    </w:pPr>
    <w:rPr>
      <w:rFonts w:ascii="Arial" w:eastAsia="Times New Roman" w:hAnsi="Arial" w:cs="Arial"/>
      <w:snapToGrid w:val="0"/>
      <w:sz w:val="22"/>
      <w:szCs w:val="22"/>
      <w:lang w:val="en-GB" w:eastAsia="en-US"/>
    </w:rPr>
  </w:style>
  <w:style w:type="paragraph" w:styleId="EndnoteText">
    <w:name w:val="endnote text"/>
    <w:basedOn w:val="Normal"/>
    <w:link w:val="EndnoteTextChar"/>
    <w:uiPriority w:val="99"/>
    <w:semiHidden/>
    <w:unhideWhenUsed/>
    <w:rsid w:val="00774C52"/>
    <w:rPr>
      <w:sz w:val="20"/>
      <w:szCs w:val="20"/>
    </w:rPr>
  </w:style>
  <w:style w:type="character" w:customStyle="1" w:styleId="EndnoteTextChar">
    <w:name w:val="Endnote Text Char"/>
    <w:basedOn w:val="DefaultParagraphFont"/>
    <w:link w:val="EndnoteText"/>
    <w:uiPriority w:val="99"/>
    <w:semiHidden/>
    <w:rsid w:val="00774C52"/>
    <w:rPr>
      <w:rFonts w:ascii="Times New Roman" w:eastAsia="Times New Roman" w:hAnsi="Times New Roman"/>
    </w:rPr>
  </w:style>
  <w:style w:type="character" w:styleId="EndnoteReference">
    <w:name w:val="endnote reference"/>
    <w:basedOn w:val="DefaultParagraphFont"/>
    <w:uiPriority w:val="99"/>
    <w:semiHidden/>
    <w:unhideWhenUsed/>
    <w:rsid w:val="00774C52"/>
    <w:rPr>
      <w:vertAlign w:val="superscript"/>
    </w:rPr>
  </w:style>
  <w:style w:type="character" w:customStyle="1" w:styleId="hps">
    <w:name w:val="hps"/>
    <w:rsid w:val="00340625"/>
  </w:style>
  <w:style w:type="paragraph" w:styleId="Revision">
    <w:name w:val="Revision"/>
    <w:hidden/>
    <w:uiPriority w:val="99"/>
    <w:semiHidden/>
    <w:rsid w:val="00E2445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789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48299664">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30460785">
      <w:bodyDiv w:val="1"/>
      <w:marLeft w:val="0"/>
      <w:marRight w:val="0"/>
      <w:marTop w:val="0"/>
      <w:marBottom w:val="0"/>
      <w:divBdr>
        <w:top w:val="none" w:sz="0" w:space="0" w:color="auto"/>
        <w:left w:val="none" w:sz="0" w:space="0" w:color="auto"/>
        <w:bottom w:val="none" w:sz="0" w:space="0" w:color="auto"/>
        <w:right w:val="none" w:sz="0" w:space="0" w:color="auto"/>
      </w:divBdr>
    </w:div>
    <w:div w:id="196608112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ich.unesco.org/en/Decisions/9.GA/10" TargetMode="External"/><Relationship Id="rId26" Type="http://schemas.openxmlformats.org/officeDocument/2006/relationships/hyperlink" Target="https://unesdoc.unesco.org/ark:/48223/pf0000385118" TargetMode="External"/><Relationship Id="rId39" Type="http://schemas.openxmlformats.org/officeDocument/2006/relationships/hyperlink" Target="https://ich.unesco.org/en/Decisions/17.COM/15" TargetMode="External"/><Relationship Id="rId3" Type="http://schemas.openxmlformats.org/officeDocument/2006/relationships/styles" Target="styles.xml"/><Relationship Id="rId21" Type="http://schemas.openxmlformats.org/officeDocument/2006/relationships/hyperlink" Target="http://ich.unesco.org/en/Resolutions/9.GA/10" TargetMode="External"/><Relationship Id="rId34" Type="http://schemas.openxmlformats.org/officeDocument/2006/relationships/hyperlink" Target="https://ich.unesco.org/en/emergency-situations-01117" TargetMode="External"/><Relationship Id="rId42" Type="http://schemas.openxmlformats.org/officeDocument/2006/relationships/hyperlink" Target="https://ich.unesco.org/doc/src/LHE-23-18.COM-INF.14_EN.docx"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ch.unesco.org/en/Decisions/9.GA/10" TargetMode="External"/><Relationship Id="rId17" Type="http://schemas.openxmlformats.org/officeDocument/2006/relationships/image" Target="media/image3.png"/><Relationship Id="rId25" Type="http://schemas.openxmlformats.org/officeDocument/2006/relationships/hyperlink" Target="https://unesdoc.unesco.org/ark:/48223/pf0000380868/PDF/380868eng.pdf.multi" TargetMode="External"/><Relationship Id="rId33" Type="http://schemas.openxmlformats.org/officeDocument/2006/relationships/hyperlink" Target="https://ich.unesco.org/en/livelihoods-01315" TargetMode="External"/><Relationship Id="rId38" Type="http://schemas.openxmlformats.org/officeDocument/2006/relationships/hyperlink" Target="https://ich.unesco.org/en/anniversary"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ich.unesco.org/en/Decisions/16.COM/13" TargetMode="External"/><Relationship Id="rId29" Type="http://schemas.openxmlformats.org/officeDocument/2006/relationships/hyperlink" Target="https://ich.unesco.org/doc/src/61291-EN.pdf" TargetMode="External"/><Relationship Id="rId41" Type="http://schemas.openxmlformats.org/officeDocument/2006/relationships/hyperlink" Target="http://ich.unesco.org/en/Resolutions/9.GA/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16.COM-13-EN.docx" TargetMode="External"/><Relationship Id="rId24" Type="http://schemas.openxmlformats.org/officeDocument/2006/relationships/hyperlink" Target="https://ich.unesco.org/en/Decisions/14.COM/7" TargetMode="External"/><Relationship Id="rId32" Type="http://schemas.openxmlformats.org/officeDocument/2006/relationships/hyperlink" Target="https://ich.unesco.org/doc/src/LHE-21-16.COM-INF.10_Rev.-EN.pdf" TargetMode="External"/><Relationship Id="rId37" Type="http://schemas.openxmlformats.org/officeDocument/2006/relationships/hyperlink" Target="https://ich.unesco.org/doc/src/LHE-21-16.COM-INF.10_Rev.-EN.pdf" TargetMode="External"/><Relationship Id="rId40" Type="http://schemas.openxmlformats.org/officeDocument/2006/relationships/hyperlink" Target="https://ich.unesco.org/doc/src/LHE-23-18.COM_WG_ART18-4_REV_EN.docx" TargetMode="External"/><Relationship Id="rId45" Type="http://schemas.openxmlformats.org/officeDocument/2006/relationships/hyperlink" Target="https://unesdoc.unesco.org/ark:/48223/pf0000380399" TargetMode="External"/><Relationship Id="rId5" Type="http://schemas.openxmlformats.org/officeDocument/2006/relationships/webSettings" Target="webSettings.xml"/><Relationship Id="rId15" Type="http://schemas.openxmlformats.org/officeDocument/2006/relationships/hyperlink" Target="https://ich.unesco.org/doc/src/61535-EN.pdf" TargetMode="External"/><Relationship Id="rId23" Type="http://schemas.openxmlformats.org/officeDocument/2006/relationships/hyperlink" Target="https://ich.unesco.org/en/Decisions/17.COM/7" TargetMode="External"/><Relationship Id="rId28" Type="http://schemas.openxmlformats.org/officeDocument/2006/relationships/hyperlink" Target="https://unesdoc.unesco.org/ark:/48223/pf0000380399/PDF/380399eng.pdf.multi" TargetMode="External"/><Relationship Id="rId36" Type="http://schemas.openxmlformats.org/officeDocument/2006/relationships/hyperlink" Target="https://ich.unesco.org/doc/src/LHE-21-16.COM-INF.10_Rev.-EN.pdf" TargetMode="External"/><Relationship Id="rId49" Type="http://schemas.openxmlformats.org/officeDocument/2006/relationships/fontTable" Target="fontTable.xml"/><Relationship Id="rId10" Type="http://schemas.openxmlformats.org/officeDocument/2006/relationships/hyperlink" Target="https://ich.unesco.org/en/Decisions/9.GA/10" TargetMode="External"/><Relationship Id="rId19" Type="http://schemas.openxmlformats.org/officeDocument/2006/relationships/hyperlink" Target="https://ich.unesco.org/doc/src/LHE-21-16.COM-INF.10_Rev.-EN.pdf" TargetMode="External"/><Relationship Id="rId31" Type="http://schemas.openxmlformats.org/officeDocument/2006/relationships/hyperlink" Target="https://ich.unesco.org/doc/src/LHE-21-16.COM-INF.10_Rev.-EN.pdf" TargetMode="External"/><Relationship Id="rId44" Type="http://schemas.openxmlformats.org/officeDocument/2006/relationships/hyperlink" Target="https://ich.unesco.org/en/Decisions/16.COM/13" TargetMode="External"/><Relationship Id="rId4" Type="http://schemas.openxmlformats.org/officeDocument/2006/relationships/settings" Target="settings.xml"/><Relationship Id="rId9" Type="http://schemas.openxmlformats.org/officeDocument/2006/relationships/hyperlink" Target="https://ich.unesco.org/doc/src/LHE-22-9.GA-10-EN.docx" TargetMode="External"/><Relationship Id="rId14" Type="http://schemas.openxmlformats.org/officeDocument/2006/relationships/hyperlink" Target="https://ich.unesco.org/doc/src/LHE-22-9.GA-10-EN.docx" TargetMode="External"/><Relationship Id="rId22" Type="http://schemas.openxmlformats.org/officeDocument/2006/relationships/hyperlink" Target="https://ich.unesco.org/en/Decisions/7.GA/8" TargetMode="External"/><Relationship Id="rId27" Type="http://schemas.openxmlformats.org/officeDocument/2006/relationships/hyperlink" Target="https://ich.unesco.org/en/d%C3%A9cisions/16.COM/13" TargetMode="External"/><Relationship Id="rId30" Type="http://schemas.openxmlformats.org/officeDocument/2006/relationships/hyperlink" Target="https://www.unesco.org/en/articles/unesco-world-conference-cultural-policies-and-sustainable-development-mondiacult-2022" TargetMode="External"/><Relationship Id="rId35" Type="http://schemas.openxmlformats.org/officeDocument/2006/relationships/hyperlink" Target="https://ich.unesco.org/en/education-01017" TargetMode="External"/><Relationship Id="rId43" Type="http://schemas.openxmlformats.org/officeDocument/2006/relationships/hyperlink" Target="https://ich.unesco.org/en/Decisions/9.GA/10" TargetMode="External"/><Relationship Id="rId48" Type="http://schemas.openxmlformats.org/officeDocument/2006/relationships/header" Target="header3.xml"/><Relationship Id="rId8" Type="http://schemas.openxmlformats.org/officeDocument/2006/relationships/hyperlink" Target="https://ich.unesco.org/en/directiv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Decisions/8.COM/7.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38</TotalTime>
  <Pages>11</Pages>
  <Words>5802</Words>
  <Characters>31916</Characters>
  <Application>Microsoft Office Word</Application>
  <DocSecurity>0</DocSecurity>
  <Lines>265</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11</cp:revision>
  <cp:lastPrinted>2011-08-06T10:22:00Z</cp:lastPrinted>
  <dcterms:created xsi:type="dcterms:W3CDTF">2023-11-06T10:11:00Z</dcterms:created>
  <dcterms:modified xsi:type="dcterms:W3CDTF">2023-11-08T20:36:00Z</dcterms:modified>
</cp:coreProperties>
</file>