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9D32" w14:textId="40300E04" w:rsidR="00A0254B" w:rsidRPr="003A0AD4" w:rsidRDefault="00A0254B" w:rsidP="00A0254B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CONVENTION POUR LA SAUVEGARDE</w:t>
      </w:r>
      <w:r w:rsidR="007E729D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DU</w:t>
      </w:r>
      <w:r w:rsidR="007E729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PATRIMOINE CULTUREL IMMATÉRIEL</w:t>
      </w:r>
    </w:p>
    <w:p w14:paraId="124C5458" w14:textId="77777777" w:rsidR="00482419" w:rsidRDefault="002434B5" w:rsidP="00A0254B">
      <w:pPr>
        <w:spacing w:before="1200"/>
        <w:jc w:val="center"/>
        <w:rPr>
          <w:rFonts w:ascii="Arial" w:hAnsi="Arial" w:cs="Arial"/>
          <w:b/>
          <w:sz w:val="22"/>
        </w:rPr>
      </w:pPr>
      <w:r w:rsidRPr="002434B5">
        <w:rPr>
          <w:rFonts w:ascii="Arial" w:hAnsi="Arial"/>
          <w:b/>
          <w:sz w:val="22"/>
        </w:rPr>
        <w:t>R</w:t>
      </w:r>
      <w:r w:rsidRPr="002434B5">
        <w:rPr>
          <w:rFonts w:ascii="Arial" w:hAnsi="Arial" w:cs="Arial"/>
          <w:b/>
          <w:sz w:val="22"/>
        </w:rPr>
        <w:t>É</w:t>
      </w:r>
      <w:r w:rsidRPr="002434B5">
        <w:rPr>
          <w:rFonts w:ascii="Arial" w:hAnsi="Arial"/>
          <w:b/>
          <w:sz w:val="22"/>
        </w:rPr>
        <w:t>VISION</w:t>
      </w:r>
      <w:r w:rsidR="008F66C6">
        <w:rPr>
          <w:rFonts w:ascii="Arial" w:hAnsi="Arial"/>
          <w:b/>
          <w:sz w:val="22"/>
        </w:rPr>
        <w:t>S PROPOSÉES</w:t>
      </w:r>
      <w:r w:rsidRPr="002434B5">
        <w:rPr>
          <w:rFonts w:ascii="Arial" w:hAnsi="Arial"/>
          <w:b/>
          <w:sz w:val="22"/>
        </w:rPr>
        <w:t xml:space="preserve"> </w:t>
      </w:r>
      <w:r w:rsidR="008F66C6">
        <w:rPr>
          <w:rFonts w:ascii="Arial" w:hAnsi="Arial"/>
          <w:b/>
          <w:sz w:val="22"/>
        </w:rPr>
        <w:t>A</w:t>
      </w:r>
      <w:r w:rsidRPr="002434B5">
        <w:rPr>
          <w:rFonts w:ascii="Arial" w:hAnsi="Arial"/>
          <w:b/>
          <w:sz w:val="22"/>
        </w:rPr>
        <w:t>U R</w:t>
      </w:r>
      <w:r w:rsidRPr="002434B5">
        <w:rPr>
          <w:rFonts w:ascii="Arial" w:hAnsi="Arial" w:cs="Arial"/>
          <w:b/>
          <w:sz w:val="22"/>
        </w:rPr>
        <w:t>È</w:t>
      </w:r>
      <w:r w:rsidRPr="002434B5">
        <w:rPr>
          <w:rFonts w:ascii="Arial" w:hAnsi="Arial"/>
          <w:b/>
          <w:sz w:val="22"/>
        </w:rPr>
        <w:t>GLEMENT INT</w:t>
      </w:r>
      <w:r w:rsidRPr="002434B5">
        <w:rPr>
          <w:rFonts w:ascii="Arial" w:hAnsi="Arial" w:cs="Arial"/>
          <w:b/>
          <w:sz w:val="22"/>
        </w:rPr>
        <w:t>ÉRIEUR DE</w:t>
      </w:r>
      <w:r w:rsidR="00482419">
        <w:rPr>
          <w:rFonts w:ascii="Arial" w:hAnsi="Arial" w:cs="Arial"/>
          <w:b/>
          <w:sz w:val="22"/>
        </w:rPr>
        <w:t xml:space="preserve"> </w:t>
      </w:r>
      <w:r w:rsidRPr="002434B5">
        <w:rPr>
          <w:rFonts w:ascii="Arial" w:hAnsi="Arial" w:cs="Arial"/>
          <w:b/>
          <w:sz w:val="22"/>
        </w:rPr>
        <w:t>L’ASSEMBLÉE GÉNÉRALE</w:t>
      </w:r>
    </w:p>
    <w:p w14:paraId="7A32D56A" w14:textId="33E60827" w:rsidR="002434B5" w:rsidRPr="002434B5" w:rsidRDefault="002434B5" w:rsidP="00A0254B">
      <w:pPr>
        <w:spacing w:before="1200"/>
        <w:contextualSpacing/>
        <w:jc w:val="center"/>
        <w:rPr>
          <w:rFonts w:ascii="Arial" w:hAnsi="Arial"/>
          <w:b/>
          <w:sz w:val="22"/>
        </w:rPr>
      </w:pPr>
      <w:r w:rsidRPr="002434B5">
        <w:rPr>
          <w:rFonts w:ascii="Arial" w:hAnsi="Arial" w:cs="Arial"/>
          <w:b/>
          <w:sz w:val="22"/>
        </w:rPr>
        <w:t>DES ÉTATS PARTIES À LA CONVENTION</w:t>
      </w:r>
    </w:p>
    <w:p w14:paraId="1038F7BC" w14:textId="77777777" w:rsidR="002434B5" w:rsidRPr="00F761C0" w:rsidRDefault="002434B5" w:rsidP="002434B5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F761C0">
        <w:rPr>
          <w:rFonts w:ascii="Arial" w:hAnsi="Arial"/>
          <w:b/>
          <w:sz w:val="22"/>
        </w:rPr>
        <w:t>Réunion d’information et d’échange</w:t>
      </w:r>
    </w:p>
    <w:p w14:paraId="7484AD47" w14:textId="77777777" w:rsidR="002434B5" w:rsidRPr="00F761C0" w:rsidRDefault="002434B5" w:rsidP="002434B5">
      <w:pPr>
        <w:jc w:val="center"/>
        <w:rPr>
          <w:rFonts w:ascii="Arial" w:hAnsi="Arial" w:cs="Arial"/>
          <w:b/>
          <w:sz w:val="22"/>
          <w:szCs w:val="22"/>
        </w:rPr>
      </w:pPr>
      <w:r w:rsidRPr="00F761C0">
        <w:rPr>
          <w:rFonts w:ascii="Arial" w:hAnsi="Arial"/>
          <w:b/>
          <w:sz w:val="22"/>
        </w:rPr>
        <w:t>En ligne</w:t>
      </w:r>
    </w:p>
    <w:p w14:paraId="51D544B4" w14:textId="06A599DD" w:rsidR="00A0254B" w:rsidRPr="002434B5" w:rsidRDefault="002434B5" w:rsidP="002434B5">
      <w:pPr>
        <w:jc w:val="center"/>
        <w:rPr>
          <w:rFonts w:ascii="Arial" w:hAnsi="Arial" w:cs="Arial"/>
          <w:b/>
          <w:sz w:val="22"/>
          <w:szCs w:val="22"/>
        </w:rPr>
      </w:pPr>
      <w:r w:rsidRPr="00F761C0">
        <w:rPr>
          <w:rFonts w:ascii="Arial" w:hAnsi="Arial"/>
          <w:b/>
          <w:sz w:val="22"/>
        </w:rPr>
        <w:t>31 mai 2022</w:t>
      </w:r>
    </w:p>
    <w:p w14:paraId="3D368350" w14:textId="636D9BE4" w:rsidR="002434B5" w:rsidRPr="003A0AD4" w:rsidRDefault="002434B5" w:rsidP="002434B5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u w:val="single"/>
        </w:rPr>
        <w:t>Ordre du jour et calendrier</w:t>
      </w:r>
    </w:p>
    <w:p w14:paraId="4A2FE5A1" w14:textId="77777777" w:rsidR="002434B5" w:rsidRPr="003A0AD4" w:rsidRDefault="00A0254B" w:rsidP="00A0254B">
      <w:pPr>
        <w:pStyle w:val="GAPara"/>
        <w:jc w:val="both"/>
      </w:pPr>
      <w:r>
        <w:br w:type="page"/>
      </w:r>
    </w:p>
    <w:tbl>
      <w:tblPr>
        <w:tblStyle w:val="Grilledutableau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9"/>
        <w:gridCol w:w="5108"/>
      </w:tblGrid>
      <w:tr w:rsidR="002434B5" w:rsidRPr="008F66C6" w14:paraId="6062FA07" w14:textId="77777777" w:rsidTr="00F83CBE">
        <w:trPr>
          <w:trHeight w:val="338"/>
        </w:trPr>
        <w:tc>
          <w:tcPr>
            <w:tcW w:w="2689" w:type="dxa"/>
            <w:shd w:val="clear" w:color="auto" w:fill="D9D9D9" w:themeFill="background1" w:themeFillShade="D9"/>
          </w:tcPr>
          <w:p w14:paraId="2A893944" w14:textId="3AC8AC9C" w:rsidR="002434B5" w:rsidRPr="00FF0E98" w:rsidRDefault="002434B5" w:rsidP="00FF0E98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u w:val="single"/>
                <w:lang w:eastAsia="en-US"/>
              </w:rPr>
            </w:pPr>
            <w:r w:rsidRPr="00FF0E98">
              <w:rPr>
                <w:rFonts w:ascii="Arial" w:hAnsi="Arial" w:cs="Arial"/>
                <w:b/>
                <w:bCs/>
                <w:snapToGrid w:val="0"/>
                <w:sz w:val="22"/>
                <w:szCs w:val="22"/>
                <w:u w:val="single"/>
                <w:lang w:eastAsia="en-US"/>
              </w:rPr>
              <w:lastRenderedPageBreak/>
              <w:t>Mardi 31 mai 2022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6D66AF21" w14:textId="2AE3A3BC" w:rsidR="002434B5" w:rsidRPr="00FF0E98" w:rsidRDefault="002434B5" w:rsidP="00FF0E98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08" w:type="dxa"/>
            <w:shd w:val="clear" w:color="auto" w:fill="D9D9D9" w:themeFill="background1" w:themeFillShade="D9"/>
          </w:tcPr>
          <w:p w14:paraId="1759857E" w14:textId="77777777" w:rsidR="002434B5" w:rsidRPr="00FF0E98" w:rsidRDefault="002434B5" w:rsidP="00FF0E98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434B5" w:rsidRPr="008F66C6" w14:paraId="5994225D" w14:textId="77777777" w:rsidTr="00F83CBE">
        <w:trPr>
          <w:trHeight w:val="318"/>
        </w:trPr>
        <w:tc>
          <w:tcPr>
            <w:tcW w:w="2689" w:type="dxa"/>
          </w:tcPr>
          <w:p w14:paraId="501ED4C7" w14:textId="1814937A" w:rsidR="002434B5" w:rsidRPr="00FF0E98" w:rsidRDefault="00932AFF" w:rsidP="00F83CBE">
            <w:pPr>
              <w:rPr>
                <w:rFonts w:ascii="Arial" w:hAnsi="Arial" w:cs="Arial"/>
                <w:snapToGrid w:val="0"/>
                <w:sz w:val="22"/>
                <w:szCs w:val="22"/>
                <w:lang w:val="pt-PT"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val="pt-PT" w:eastAsia="en-US"/>
              </w:rPr>
              <w:t>À partir de 13h45</w:t>
            </w:r>
          </w:p>
        </w:tc>
        <w:tc>
          <w:tcPr>
            <w:tcW w:w="1989" w:type="dxa"/>
          </w:tcPr>
          <w:p w14:paraId="49D5C842" w14:textId="77777777" w:rsidR="002434B5" w:rsidRPr="00FF0E98" w:rsidRDefault="002434B5" w:rsidP="00F83CBE">
            <w:pPr>
              <w:rPr>
                <w:rFonts w:ascii="Arial" w:hAnsi="Arial" w:cs="Arial"/>
                <w:snapToGrid w:val="0"/>
                <w:sz w:val="22"/>
                <w:szCs w:val="22"/>
                <w:lang w:val="pt-PT" w:eastAsia="en-US"/>
              </w:rPr>
            </w:pPr>
          </w:p>
        </w:tc>
        <w:tc>
          <w:tcPr>
            <w:tcW w:w="5108" w:type="dxa"/>
          </w:tcPr>
          <w:p w14:paraId="29707062" w14:textId="21390C4F" w:rsidR="002434B5" w:rsidRPr="00FF0E98" w:rsidRDefault="008F66C6" w:rsidP="00F83CB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Test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de connectivité</w:t>
            </w:r>
          </w:p>
        </w:tc>
      </w:tr>
      <w:tr w:rsidR="002434B5" w:rsidRPr="008F66C6" w14:paraId="6A908D4C" w14:textId="77777777" w:rsidTr="00F83CBE">
        <w:trPr>
          <w:trHeight w:val="338"/>
        </w:trPr>
        <w:tc>
          <w:tcPr>
            <w:tcW w:w="2689" w:type="dxa"/>
          </w:tcPr>
          <w:p w14:paraId="22F71D8F" w14:textId="5FEFCE42" w:rsidR="002434B5" w:rsidRPr="00FF0E98" w:rsidRDefault="00932AFF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14h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30 – 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14h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89" w:type="dxa"/>
          </w:tcPr>
          <w:p w14:paraId="7D35AD45" w14:textId="77777777" w:rsidR="002434B5" w:rsidRPr="00FF0E98" w:rsidRDefault="002434B5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08" w:type="dxa"/>
          </w:tcPr>
          <w:p w14:paraId="0F45245C" w14:textId="31DCDB72" w:rsidR="002434B5" w:rsidRPr="00FF0E98" w:rsidRDefault="00932AFF" w:rsidP="00F83CB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Ouverture</w:t>
            </w:r>
          </w:p>
        </w:tc>
      </w:tr>
      <w:tr w:rsidR="002434B5" w:rsidRPr="008F66C6" w14:paraId="2C3EC2C3" w14:textId="77777777" w:rsidTr="00482419">
        <w:trPr>
          <w:trHeight w:val="975"/>
        </w:trPr>
        <w:tc>
          <w:tcPr>
            <w:tcW w:w="2689" w:type="dxa"/>
          </w:tcPr>
          <w:p w14:paraId="46899F6F" w14:textId="77777777" w:rsidR="002434B5" w:rsidRPr="00FF0E98" w:rsidRDefault="002434B5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</w:tcPr>
          <w:p w14:paraId="28B644B6" w14:textId="77777777" w:rsidR="002434B5" w:rsidRPr="00FF0E98" w:rsidRDefault="002434B5" w:rsidP="00416FCC">
            <w:pPr>
              <w:ind w:left="41" w:hanging="41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08" w:type="dxa"/>
          </w:tcPr>
          <w:p w14:paraId="7376B65B" w14:textId="0DC895FE" w:rsidR="002434B5" w:rsidRPr="00FF0E98" w:rsidRDefault="008F66C6" w:rsidP="00E41815">
            <w:pPr>
              <w:ind w:left="462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Allocution 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de bienvenue par M.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Ernesto Ottone R., 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Sous-Directeur général pour la culture</w:t>
            </w:r>
          </w:p>
        </w:tc>
      </w:tr>
      <w:tr w:rsidR="002434B5" w:rsidRPr="008F66C6" w14:paraId="1914EEB9" w14:textId="77777777" w:rsidTr="00F83CBE">
        <w:trPr>
          <w:trHeight w:val="896"/>
        </w:trPr>
        <w:tc>
          <w:tcPr>
            <w:tcW w:w="2689" w:type="dxa"/>
          </w:tcPr>
          <w:p w14:paraId="7EC2767F" w14:textId="4F667907" w:rsidR="002434B5" w:rsidRPr="00FF0E98" w:rsidRDefault="00932AFF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14h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45 – 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15h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89" w:type="dxa"/>
          </w:tcPr>
          <w:p w14:paraId="0548E72B" w14:textId="77777777" w:rsidR="002434B5" w:rsidRPr="00FF0E98" w:rsidRDefault="002434B5" w:rsidP="00416FCC">
            <w:pPr>
              <w:ind w:left="41" w:hanging="41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08" w:type="dxa"/>
          </w:tcPr>
          <w:p w14:paraId="58D90801" w14:textId="08FECB92" w:rsidR="002434B5" w:rsidRPr="00FF0E98" w:rsidRDefault="002434B5" w:rsidP="00E41815">
            <w:pPr>
              <w:ind w:left="462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Introduction 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par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M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Tim Curtis, 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Secrétaire de la Convention de 2003 pour la sauvegarde du patrimoine culturel immatériel</w:t>
            </w:r>
          </w:p>
        </w:tc>
      </w:tr>
      <w:tr w:rsidR="002434B5" w:rsidRPr="008F66C6" w14:paraId="33673E31" w14:textId="77777777" w:rsidTr="00F83CBE">
        <w:trPr>
          <w:trHeight w:val="318"/>
        </w:trPr>
        <w:tc>
          <w:tcPr>
            <w:tcW w:w="9786" w:type="dxa"/>
            <w:gridSpan w:val="3"/>
            <w:shd w:val="clear" w:color="auto" w:fill="DBE5F1" w:themeFill="accent1" w:themeFillTint="33"/>
          </w:tcPr>
          <w:p w14:paraId="5316F94F" w14:textId="511B05A0" w:rsidR="002434B5" w:rsidRPr="00FF0E98" w:rsidRDefault="002434B5" w:rsidP="00F83CB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Part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ie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</w:t>
            </w:r>
          </w:p>
        </w:tc>
      </w:tr>
      <w:tr w:rsidR="002434B5" w:rsidRPr="008F66C6" w14:paraId="4CA309FB" w14:textId="77777777" w:rsidTr="00F83CBE">
        <w:trPr>
          <w:trHeight w:val="318"/>
        </w:trPr>
        <w:tc>
          <w:tcPr>
            <w:tcW w:w="2689" w:type="dxa"/>
          </w:tcPr>
          <w:p w14:paraId="1AC9A642" w14:textId="4B171B01" w:rsidR="002434B5" w:rsidRPr="00FF0E98" w:rsidRDefault="00932AFF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15h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00 – 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15h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89" w:type="dxa"/>
          </w:tcPr>
          <w:p w14:paraId="44FBFE41" w14:textId="2031420B" w:rsidR="002434B5" w:rsidRPr="00FF0E98" w:rsidRDefault="002434B5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Chap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itres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 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à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III</w:t>
            </w:r>
          </w:p>
        </w:tc>
        <w:tc>
          <w:tcPr>
            <w:tcW w:w="5108" w:type="dxa"/>
          </w:tcPr>
          <w:p w14:paraId="1255DA02" w14:textId="5FC0F355" w:rsidR="002434B5" w:rsidRPr="00FF0E98" w:rsidRDefault="002434B5" w:rsidP="00F83CBE">
            <w:pPr>
              <w:spacing w:after="24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Pr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é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sentation 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par le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Secr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é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tariat</w:t>
            </w:r>
          </w:p>
          <w:p w14:paraId="029942C4" w14:textId="1EE3C67E" w:rsidR="002434B5" w:rsidRPr="00FF0E98" w:rsidRDefault="00416FCC" w:rsidP="00F83CB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Commentaires des États parties</w:t>
            </w:r>
          </w:p>
        </w:tc>
      </w:tr>
      <w:tr w:rsidR="002434B5" w:rsidRPr="008F66C6" w14:paraId="3C212A6E" w14:textId="77777777" w:rsidTr="00F83CBE">
        <w:trPr>
          <w:trHeight w:val="318"/>
        </w:trPr>
        <w:tc>
          <w:tcPr>
            <w:tcW w:w="9786" w:type="dxa"/>
            <w:gridSpan w:val="3"/>
            <w:shd w:val="clear" w:color="auto" w:fill="DBE5F1" w:themeFill="accent1" w:themeFillTint="33"/>
          </w:tcPr>
          <w:p w14:paraId="25C2C58B" w14:textId="4C5BF76D" w:rsidR="002434B5" w:rsidRPr="00FF0E98" w:rsidRDefault="002434B5" w:rsidP="00F83CB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Part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ie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II</w:t>
            </w:r>
          </w:p>
        </w:tc>
      </w:tr>
      <w:tr w:rsidR="002434B5" w:rsidRPr="008F66C6" w14:paraId="6DA7D4B9" w14:textId="77777777" w:rsidTr="00F83CBE">
        <w:trPr>
          <w:trHeight w:val="318"/>
        </w:trPr>
        <w:tc>
          <w:tcPr>
            <w:tcW w:w="2689" w:type="dxa"/>
          </w:tcPr>
          <w:p w14:paraId="5F659BFF" w14:textId="4B1FF26C" w:rsidR="002434B5" w:rsidRPr="00FF0E98" w:rsidRDefault="008F66C6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0188D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15h45</w:t>
            </w:r>
            <w:r w:rsidR="00F91943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– 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16h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9" w:type="dxa"/>
          </w:tcPr>
          <w:p w14:paraId="581E5DE7" w14:textId="6AD5EB2D" w:rsidR="002434B5" w:rsidRPr="00FF0E98" w:rsidRDefault="002434B5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Chap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itres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IV 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à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VI</w:t>
            </w:r>
          </w:p>
        </w:tc>
        <w:tc>
          <w:tcPr>
            <w:tcW w:w="5108" w:type="dxa"/>
          </w:tcPr>
          <w:p w14:paraId="20053FB6" w14:textId="52BE10DD" w:rsidR="002434B5" w:rsidRPr="00FF0E98" w:rsidRDefault="002434B5" w:rsidP="00F83CBE">
            <w:pPr>
              <w:spacing w:after="24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Pr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é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sentation 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par le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Secr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é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tariat</w:t>
            </w:r>
          </w:p>
          <w:p w14:paraId="0469E5F7" w14:textId="78178F2E" w:rsidR="002434B5" w:rsidRPr="00FF0E98" w:rsidRDefault="00416FCC" w:rsidP="00F83CB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Commentaires des États parties</w:t>
            </w:r>
          </w:p>
        </w:tc>
      </w:tr>
      <w:tr w:rsidR="002434B5" w:rsidRPr="008F66C6" w14:paraId="2E207411" w14:textId="77777777" w:rsidTr="00F83CBE">
        <w:trPr>
          <w:trHeight w:val="318"/>
        </w:trPr>
        <w:tc>
          <w:tcPr>
            <w:tcW w:w="9786" w:type="dxa"/>
            <w:gridSpan w:val="3"/>
            <w:shd w:val="clear" w:color="auto" w:fill="DBE5F1" w:themeFill="accent1" w:themeFillTint="33"/>
          </w:tcPr>
          <w:p w14:paraId="5A98AC8D" w14:textId="6C94F89B" w:rsidR="002434B5" w:rsidRPr="00FF0E98" w:rsidRDefault="002434B5" w:rsidP="00F83CB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Part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ie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III</w:t>
            </w:r>
          </w:p>
        </w:tc>
      </w:tr>
      <w:tr w:rsidR="002434B5" w:rsidRPr="008F66C6" w14:paraId="6DD0827F" w14:textId="77777777" w:rsidTr="00F83CBE">
        <w:trPr>
          <w:trHeight w:val="318"/>
        </w:trPr>
        <w:tc>
          <w:tcPr>
            <w:tcW w:w="2689" w:type="dxa"/>
          </w:tcPr>
          <w:p w14:paraId="2E1177A9" w14:textId="145A877B" w:rsidR="002434B5" w:rsidRPr="00FF0E98" w:rsidRDefault="00932AFF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16h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30 – </w:t>
            </w:r>
            <w:r w:rsidRPr="002F012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17h</w:t>
            </w:r>
            <w:r w:rsidR="00A15625" w:rsidRPr="002F012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9" w:type="dxa"/>
          </w:tcPr>
          <w:p w14:paraId="6F284CCF" w14:textId="47561AD4" w:rsidR="002434B5" w:rsidRPr="00FF0E98" w:rsidRDefault="002434B5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Chap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itres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VII </w:t>
            </w:r>
            <w:r w:rsidR="00932AFF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à 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108" w:type="dxa"/>
          </w:tcPr>
          <w:p w14:paraId="781786CD" w14:textId="11F05A38" w:rsidR="002434B5" w:rsidRPr="00FF0E98" w:rsidRDefault="002434B5" w:rsidP="00F83CBE">
            <w:pPr>
              <w:spacing w:after="24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Pr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é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sentation 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par le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Secr</w:t>
            </w:r>
            <w:r w:rsidR="00416FCC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é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tariat</w:t>
            </w:r>
          </w:p>
          <w:p w14:paraId="399B4C00" w14:textId="41DB49CA" w:rsidR="002434B5" w:rsidRPr="00FF0E98" w:rsidRDefault="00416FCC" w:rsidP="00F83CB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Commentaires des États parties</w:t>
            </w:r>
          </w:p>
          <w:p w14:paraId="15BF7AA3" w14:textId="77777777" w:rsidR="002434B5" w:rsidRPr="00FF0E98" w:rsidRDefault="002434B5" w:rsidP="00F83CB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434B5" w:rsidRPr="008F66C6" w14:paraId="5121F4D2" w14:textId="77777777" w:rsidTr="00F83CBE">
        <w:trPr>
          <w:trHeight w:val="318"/>
        </w:trPr>
        <w:tc>
          <w:tcPr>
            <w:tcW w:w="2689" w:type="dxa"/>
          </w:tcPr>
          <w:p w14:paraId="732B46AF" w14:textId="53C39316" w:rsidR="002434B5" w:rsidRPr="00FF0E98" w:rsidRDefault="00932AFF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17h</w:t>
            </w:r>
            <w:r w:rsidR="00A156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– 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17h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9" w:type="dxa"/>
          </w:tcPr>
          <w:p w14:paraId="5E438DDA" w14:textId="77777777" w:rsidR="002434B5" w:rsidRPr="00FF0E98" w:rsidRDefault="002434B5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08" w:type="dxa"/>
          </w:tcPr>
          <w:p w14:paraId="60A5BBC9" w14:textId="7C4B39DE" w:rsidR="002434B5" w:rsidRPr="00FF0E98" w:rsidRDefault="00416FCC" w:rsidP="00F83CBE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Perspectives et</w:t>
            </w:r>
            <w:r w:rsidR="002434B5"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F0E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clôture</w:t>
            </w:r>
          </w:p>
        </w:tc>
      </w:tr>
    </w:tbl>
    <w:p w14:paraId="29362CD9" w14:textId="77777777" w:rsidR="00A0254B" w:rsidRPr="003A0AD4" w:rsidRDefault="00A0254B" w:rsidP="00581355">
      <w:pPr>
        <w:pStyle w:val="GAPara"/>
        <w:jc w:val="both"/>
      </w:pPr>
    </w:p>
    <w:sectPr w:rsidR="00A0254B" w:rsidRPr="003A0AD4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A93C" w14:textId="77777777" w:rsidR="009F3C4B" w:rsidRDefault="009F3C4B" w:rsidP="00655736">
      <w:r>
        <w:separator/>
      </w:r>
    </w:p>
    <w:p w14:paraId="69C024CE" w14:textId="77777777" w:rsidR="009F3C4B" w:rsidRDefault="009F3C4B"/>
    <w:p w14:paraId="0B50F404" w14:textId="77777777" w:rsidR="009F3C4B" w:rsidRDefault="009F3C4B" w:rsidP="002E58D4"/>
    <w:p w14:paraId="3BADF6A0" w14:textId="77777777" w:rsidR="009F3C4B" w:rsidRDefault="009F3C4B" w:rsidP="002E58D4"/>
    <w:p w14:paraId="1BDB224E" w14:textId="77777777" w:rsidR="009F3C4B" w:rsidRDefault="009F3C4B" w:rsidP="002E58D4"/>
  </w:endnote>
  <w:endnote w:type="continuationSeparator" w:id="0">
    <w:p w14:paraId="1B9EAFA9" w14:textId="77777777" w:rsidR="009F3C4B" w:rsidRDefault="009F3C4B" w:rsidP="00655736">
      <w:r>
        <w:continuationSeparator/>
      </w:r>
    </w:p>
    <w:p w14:paraId="31C5B30C" w14:textId="77777777" w:rsidR="009F3C4B" w:rsidRDefault="009F3C4B"/>
    <w:p w14:paraId="0872A63C" w14:textId="77777777" w:rsidR="009F3C4B" w:rsidRDefault="009F3C4B" w:rsidP="002E58D4"/>
    <w:p w14:paraId="315FFB3A" w14:textId="77777777" w:rsidR="009F3C4B" w:rsidRDefault="009F3C4B" w:rsidP="002E58D4"/>
    <w:p w14:paraId="4A35B916" w14:textId="77777777" w:rsidR="009F3C4B" w:rsidRDefault="009F3C4B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EC69" w14:textId="77777777" w:rsidR="009F3C4B" w:rsidRDefault="009F3C4B" w:rsidP="00655736">
      <w:r>
        <w:separator/>
      </w:r>
    </w:p>
    <w:p w14:paraId="2CED7C52" w14:textId="77777777" w:rsidR="009F3C4B" w:rsidRDefault="009F3C4B"/>
    <w:p w14:paraId="2DC71927" w14:textId="77777777" w:rsidR="009F3C4B" w:rsidRDefault="009F3C4B" w:rsidP="002E58D4"/>
    <w:p w14:paraId="4A1CABF5" w14:textId="77777777" w:rsidR="009F3C4B" w:rsidRDefault="009F3C4B" w:rsidP="002E58D4"/>
    <w:p w14:paraId="48FDB816" w14:textId="77777777" w:rsidR="009F3C4B" w:rsidRDefault="009F3C4B" w:rsidP="002E58D4"/>
  </w:footnote>
  <w:footnote w:type="continuationSeparator" w:id="0">
    <w:p w14:paraId="3C3F9571" w14:textId="77777777" w:rsidR="009F3C4B" w:rsidRDefault="009F3C4B" w:rsidP="00655736">
      <w:r>
        <w:continuationSeparator/>
      </w:r>
    </w:p>
    <w:p w14:paraId="6E54E11F" w14:textId="77777777" w:rsidR="009F3C4B" w:rsidRDefault="009F3C4B"/>
    <w:p w14:paraId="494D50A1" w14:textId="77777777" w:rsidR="009F3C4B" w:rsidRDefault="009F3C4B" w:rsidP="002E58D4"/>
    <w:p w14:paraId="361B1FC2" w14:textId="77777777" w:rsidR="009F3C4B" w:rsidRDefault="009F3C4B" w:rsidP="002E58D4"/>
    <w:p w14:paraId="499E2533" w14:textId="77777777" w:rsidR="009F3C4B" w:rsidRDefault="009F3C4B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FD05" w14:textId="03890DC8" w:rsidR="006B5001" w:rsidRPr="002E58D4" w:rsidRDefault="00104DA6" w:rsidP="002E58D4">
    <w:pPr>
      <w:pStyle w:val="En-tte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</w:t>
    </w:r>
    <w:r w:rsidR="00E9376C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2</w:t>
    </w:r>
    <w:r w:rsidR="000C75E9">
      <w:rPr>
        <w:rFonts w:ascii="Arial" w:hAnsi="Arial" w:cs="Arial"/>
        <w:sz w:val="20"/>
        <w:szCs w:val="20"/>
        <w:lang w:val="en-US"/>
      </w:rPr>
      <w:t>2</w:t>
    </w:r>
    <w:r w:rsidR="00DE191D">
      <w:rPr>
        <w:rFonts w:ascii="Arial" w:hAnsi="Arial" w:cs="Arial"/>
        <w:sz w:val="20"/>
        <w:szCs w:val="20"/>
        <w:lang w:val="en-US"/>
      </w:rPr>
      <w:t>/</w:t>
    </w:r>
    <w:r w:rsidR="008F66C6">
      <w:rPr>
        <w:rFonts w:ascii="Arial" w:hAnsi="Arial" w:cs="Arial"/>
        <w:sz w:val="20"/>
        <w:szCs w:val="20"/>
        <w:lang w:val="en-US"/>
      </w:rPr>
      <w:t>MEETING ROP</w:t>
    </w:r>
    <w:r w:rsidR="00E9376C">
      <w:rPr>
        <w:rFonts w:ascii="Arial" w:hAnsi="Arial" w:cs="Arial"/>
        <w:sz w:val="20"/>
        <w:szCs w:val="20"/>
        <w:lang w:val="en-US"/>
      </w:rPr>
      <w:t>/</w:t>
    </w:r>
    <w:r w:rsidR="00687AAD">
      <w:rPr>
        <w:rFonts w:ascii="Arial" w:hAnsi="Arial" w:cs="Arial"/>
        <w:sz w:val="20"/>
        <w:szCs w:val="20"/>
        <w:lang w:val="en-US"/>
      </w:rPr>
      <w:t>1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3DD" w14:textId="4F3C375C" w:rsidR="002C0D14" w:rsidRPr="004D71E7" w:rsidRDefault="004C6DE7" w:rsidP="002C0D14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LHE/22/MEETING ROP/1</w:t>
    </w:r>
    <w:r w:rsidRPr="00EF563B">
      <w:rPr>
        <w:rFonts w:ascii="Arial" w:hAnsi="Arial" w:cs="Arial"/>
        <w:sz w:val="20"/>
        <w:szCs w:val="20"/>
        <w:lang w:val="en-US"/>
      </w:rPr>
      <w:t xml:space="preserve"> 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DE191D">
      <w:rPr>
        <w:rStyle w:val="Numrodepage"/>
        <w:rFonts w:ascii="Arial" w:hAnsi="Arial" w:cs="Arial"/>
        <w:noProof/>
        <w:sz w:val="20"/>
        <w:szCs w:val="20"/>
        <w:lang w:val="en-US"/>
      </w:rPr>
      <w:t>7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  <w:p w14:paraId="6E994DBD" w14:textId="77777777" w:rsidR="006B5001" w:rsidRDefault="006B5001" w:rsidP="002E58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E685" w14:textId="7765D89C" w:rsidR="00E9376C" w:rsidRPr="008724E5" w:rsidRDefault="00211A1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3DB46" wp14:editId="68DDFFBB">
          <wp:simplePos x="0" y="0"/>
          <wp:positionH relativeFrom="column">
            <wp:posOffset>3479</wp:posOffset>
          </wp:positionH>
          <wp:positionV relativeFrom="paragraph">
            <wp:posOffset>2347</wp:posOffset>
          </wp:positionV>
          <wp:extent cx="1657350" cy="1391920"/>
          <wp:effectExtent l="0" t="0" r="0" b="0"/>
          <wp:wrapNone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BA27ED" w14:textId="1ECAB8D4" w:rsidR="00E9376C" w:rsidRPr="00687AAD" w:rsidRDefault="00F6126F" w:rsidP="00655736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687AAD">
      <w:rPr>
        <w:rFonts w:ascii="Arial" w:hAnsi="Arial" w:cs="Arial"/>
        <w:b/>
        <w:sz w:val="44"/>
        <w:szCs w:val="44"/>
        <w:lang w:val="en-US"/>
      </w:rPr>
      <w:t>9</w:t>
    </w:r>
    <w:r w:rsidR="00E9376C" w:rsidRPr="00687AAD">
      <w:rPr>
        <w:rFonts w:ascii="Arial" w:hAnsi="Arial" w:cs="Arial"/>
        <w:b/>
        <w:sz w:val="44"/>
        <w:szCs w:val="44"/>
        <w:lang w:val="en-US"/>
      </w:rPr>
      <w:t xml:space="preserve"> </w:t>
    </w:r>
    <w:r w:rsidR="00962119" w:rsidRPr="00687AAD">
      <w:rPr>
        <w:rFonts w:ascii="Arial" w:hAnsi="Arial" w:cs="Arial"/>
        <w:b/>
        <w:sz w:val="44"/>
        <w:szCs w:val="44"/>
        <w:lang w:val="en-US"/>
      </w:rPr>
      <w:t>GA</w:t>
    </w:r>
  </w:p>
  <w:p w14:paraId="6F9A7DFF" w14:textId="7B58F5C3" w:rsidR="00A0254B" w:rsidRPr="00FF0E98" w:rsidRDefault="00104DA6" w:rsidP="00A0254B">
    <w:pPr>
      <w:jc w:val="right"/>
      <w:rPr>
        <w:rFonts w:ascii="Arial" w:hAnsi="Arial"/>
        <w:b/>
        <w:sz w:val="22"/>
        <w:lang w:val="en-GB"/>
      </w:rPr>
    </w:pPr>
    <w:r w:rsidRPr="00FF0E98">
      <w:rPr>
        <w:rFonts w:ascii="Arial" w:hAnsi="Arial"/>
        <w:b/>
        <w:sz w:val="22"/>
        <w:lang w:val="en-GB"/>
      </w:rPr>
      <w:t>LHE</w:t>
    </w:r>
    <w:r w:rsidR="00A0254B" w:rsidRPr="00FF0E98">
      <w:rPr>
        <w:rFonts w:ascii="Arial" w:hAnsi="Arial"/>
        <w:b/>
        <w:sz w:val="22"/>
        <w:lang w:val="en-GB"/>
      </w:rPr>
      <w:t>/</w:t>
    </w:r>
    <w:r w:rsidR="00F6126F" w:rsidRPr="00FF0E98">
      <w:rPr>
        <w:rFonts w:ascii="Arial" w:hAnsi="Arial"/>
        <w:b/>
        <w:sz w:val="22"/>
        <w:lang w:val="en-GB"/>
      </w:rPr>
      <w:t>22</w:t>
    </w:r>
    <w:r w:rsidR="00A0254B" w:rsidRPr="00FF0E98">
      <w:rPr>
        <w:rFonts w:ascii="Arial" w:hAnsi="Arial"/>
        <w:b/>
        <w:sz w:val="22"/>
        <w:lang w:val="en-GB"/>
      </w:rPr>
      <w:t>/</w:t>
    </w:r>
    <w:r w:rsidR="008F66C6" w:rsidRPr="00FF0E98">
      <w:rPr>
        <w:rFonts w:ascii="Arial" w:hAnsi="Arial"/>
        <w:b/>
        <w:sz w:val="22"/>
        <w:lang w:val="en-GB"/>
      </w:rPr>
      <w:t>MEETING ROP/1</w:t>
    </w:r>
  </w:p>
  <w:p w14:paraId="14E083BE" w14:textId="469B8243" w:rsidR="00A0254B" w:rsidRPr="002434B5" w:rsidRDefault="00A0254B" w:rsidP="00A0254B">
    <w:pPr>
      <w:jc w:val="right"/>
      <w:rPr>
        <w:rFonts w:ascii="Arial" w:hAnsi="Arial" w:cs="Arial"/>
        <w:b/>
        <w:sz w:val="22"/>
        <w:szCs w:val="22"/>
      </w:rPr>
    </w:pPr>
    <w:r w:rsidRPr="002434B5">
      <w:rPr>
        <w:rFonts w:ascii="Arial" w:hAnsi="Arial"/>
        <w:b/>
        <w:sz w:val="22"/>
      </w:rPr>
      <w:t xml:space="preserve">Paris, </w:t>
    </w:r>
    <w:r w:rsidR="00482419">
      <w:rPr>
        <w:rFonts w:ascii="Arial" w:hAnsi="Arial"/>
        <w:b/>
        <w:sz w:val="22"/>
      </w:rPr>
      <w:t xml:space="preserve">le </w:t>
    </w:r>
    <w:r w:rsidR="002434B5">
      <w:rPr>
        <w:rFonts w:ascii="Arial" w:hAnsi="Arial"/>
        <w:b/>
        <w:sz w:val="22"/>
      </w:rPr>
      <w:t>24 mai</w:t>
    </w:r>
    <w:r w:rsidR="00104DA6" w:rsidRPr="002434B5">
      <w:rPr>
        <w:rFonts w:ascii="Arial" w:hAnsi="Arial"/>
        <w:b/>
        <w:sz w:val="22"/>
      </w:rPr>
      <w:t xml:space="preserve"> 202</w:t>
    </w:r>
    <w:r w:rsidR="00F6126F" w:rsidRPr="002434B5">
      <w:rPr>
        <w:rFonts w:ascii="Arial" w:hAnsi="Arial"/>
        <w:b/>
        <w:sz w:val="22"/>
      </w:rPr>
      <w:t>2</w:t>
    </w:r>
  </w:p>
  <w:p w14:paraId="042ADD47" w14:textId="4F7A60A7" w:rsidR="00E9376C" w:rsidRDefault="00A0254B" w:rsidP="00DE3FBD">
    <w:pPr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Original : </w:t>
    </w:r>
    <w:r w:rsidR="00F5709B">
      <w:rPr>
        <w:rFonts w:ascii="Arial" w:hAnsi="Arial"/>
        <w:b/>
        <w:sz w:val="22"/>
      </w:rPr>
      <w:t>anglais</w:t>
    </w:r>
  </w:p>
  <w:p w14:paraId="7B77AAAE" w14:textId="77777777" w:rsidR="0069787E" w:rsidRPr="0057439C" w:rsidRDefault="0069787E" w:rsidP="00697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D728D"/>
    <w:multiLevelType w:val="hybridMultilevel"/>
    <w:tmpl w:val="8E5605CC"/>
    <w:lvl w:ilvl="0" w:tplc="CC8A841A">
      <w:start w:val="1"/>
      <w:numFmt w:val="decimal"/>
      <w:pStyle w:val="5GAparabodytext"/>
      <w:lvlText w:val="%1."/>
      <w:lvlJc w:val="left"/>
      <w:pPr>
        <w:ind w:left="720" w:hanging="360"/>
      </w:pPr>
    </w:lvl>
    <w:lvl w:ilvl="1" w:tplc="57388994" w:tentative="1">
      <w:start w:val="1"/>
      <w:numFmt w:val="lowerLetter"/>
      <w:lvlText w:val="%2."/>
      <w:lvlJc w:val="left"/>
      <w:pPr>
        <w:ind w:left="1440" w:hanging="360"/>
      </w:pPr>
    </w:lvl>
    <w:lvl w:ilvl="2" w:tplc="6F4C3284" w:tentative="1">
      <w:start w:val="1"/>
      <w:numFmt w:val="lowerRoman"/>
      <w:lvlText w:val="%3."/>
      <w:lvlJc w:val="right"/>
      <w:pPr>
        <w:ind w:left="2160" w:hanging="180"/>
      </w:pPr>
    </w:lvl>
    <w:lvl w:ilvl="3" w:tplc="4A2CF920" w:tentative="1">
      <w:start w:val="1"/>
      <w:numFmt w:val="decimal"/>
      <w:lvlText w:val="%4."/>
      <w:lvlJc w:val="left"/>
      <w:pPr>
        <w:ind w:left="2880" w:hanging="360"/>
      </w:pPr>
    </w:lvl>
    <w:lvl w:ilvl="4" w:tplc="ED7E8FB0" w:tentative="1">
      <w:start w:val="1"/>
      <w:numFmt w:val="lowerLetter"/>
      <w:lvlText w:val="%5."/>
      <w:lvlJc w:val="left"/>
      <w:pPr>
        <w:ind w:left="3600" w:hanging="360"/>
      </w:pPr>
    </w:lvl>
    <w:lvl w:ilvl="5" w:tplc="BADC1196" w:tentative="1">
      <w:start w:val="1"/>
      <w:numFmt w:val="lowerRoman"/>
      <w:lvlText w:val="%6."/>
      <w:lvlJc w:val="right"/>
      <w:pPr>
        <w:ind w:left="4320" w:hanging="180"/>
      </w:pPr>
    </w:lvl>
    <w:lvl w:ilvl="6" w:tplc="1F406640" w:tentative="1">
      <w:start w:val="1"/>
      <w:numFmt w:val="decimal"/>
      <w:lvlText w:val="%7."/>
      <w:lvlJc w:val="left"/>
      <w:pPr>
        <w:ind w:left="5040" w:hanging="360"/>
      </w:pPr>
    </w:lvl>
    <w:lvl w:ilvl="7" w:tplc="219CD41E" w:tentative="1">
      <w:start w:val="1"/>
      <w:numFmt w:val="lowerLetter"/>
      <w:lvlText w:val="%8."/>
      <w:lvlJc w:val="left"/>
      <w:pPr>
        <w:ind w:left="5760" w:hanging="360"/>
      </w:pPr>
    </w:lvl>
    <w:lvl w:ilvl="8" w:tplc="2F1A5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1A1C2972"/>
    <w:lvl w:ilvl="0" w:tplc="6FB8652A">
      <w:start w:val="1"/>
      <w:numFmt w:val="decimal"/>
      <w:pStyle w:val="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41360434"/>
    <w:lvl w:ilvl="0" w:tplc="B35A244C">
      <w:start w:val="1"/>
      <w:numFmt w:val="decimal"/>
      <w:pStyle w:val="GAParaResolut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7A66CBA"/>
    <w:multiLevelType w:val="hybridMultilevel"/>
    <w:tmpl w:val="2676D780"/>
    <w:lvl w:ilvl="0" w:tplc="77080C3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C8561FE2" w:tentative="1">
      <w:start w:val="1"/>
      <w:numFmt w:val="lowerLetter"/>
      <w:lvlText w:val="%2."/>
      <w:lvlJc w:val="left"/>
      <w:pPr>
        <w:ind w:left="1647" w:hanging="360"/>
      </w:pPr>
    </w:lvl>
    <w:lvl w:ilvl="2" w:tplc="8ED27B6C" w:tentative="1">
      <w:start w:val="1"/>
      <w:numFmt w:val="lowerRoman"/>
      <w:lvlText w:val="%3."/>
      <w:lvlJc w:val="right"/>
      <w:pPr>
        <w:ind w:left="2367" w:hanging="180"/>
      </w:pPr>
    </w:lvl>
    <w:lvl w:ilvl="3" w:tplc="4EF6A39E" w:tentative="1">
      <w:start w:val="1"/>
      <w:numFmt w:val="decimal"/>
      <w:lvlText w:val="%4."/>
      <w:lvlJc w:val="left"/>
      <w:pPr>
        <w:ind w:left="3087" w:hanging="360"/>
      </w:pPr>
    </w:lvl>
    <w:lvl w:ilvl="4" w:tplc="624C5D1A" w:tentative="1">
      <w:start w:val="1"/>
      <w:numFmt w:val="lowerLetter"/>
      <w:lvlText w:val="%5."/>
      <w:lvlJc w:val="left"/>
      <w:pPr>
        <w:ind w:left="3807" w:hanging="360"/>
      </w:pPr>
    </w:lvl>
    <w:lvl w:ilvl="5" w:tplc="33EE84A0" w:tentative="1">
      <w:start w:val="1"/>
      <w:numFmt w:val="lowerRoman"/>
      <w:lvlText w:val="%6."/>
      <w:lvlJc w:val="right"/>
      <w:pPr>
        <w:ind w:left="4527" w:hanging="180"/>
      </w:pPr>
    </w:lvl>
    <w:lvl w:ilvl="6" w:tplc="7A323466" w:tentative="1">
      <w:start w:val="1"/>
      <w:numFmt w:val="decimal"/>
      <w:lvlText w:val="%7."/>
      <w:lvlJc w:val="left"/>
      <w:pPr>
        <w:ind w:left="5247" w:hanging="360"/>
      </w:pPr>
    </w:lvl>
    <w:lvl w:ilvl="7" w:tplc="876830A4" w:tentative="1">
      <w:start w:val="1"/>
      <w:numFmt w:val="lowerLetter"/>
      <w:lvlText w:val="%8."/>
      <w:lvlJc w:val="left"/>
      <w:pPr>
        <w:ind w:left="5967" w:hanging="360"/>
      </w:pPr>
    </w:lvl>
    <w:lvl w:ilvl="8" w:tplc="5E26575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46AC"/>
    <w:multiLevelType w:val="hybridMultilevel"/>
    <w:tmpl w:val="D1B6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4B"/>
    <w:rsid w:val="00020BFC"/>
    <w:rsid w:val="000233F4"/>
    <w:rsid w:val="0005176E"/>
    <w:rsid w:val="00077AB7"/>
    <w:rsid w:val="00081CD8"/>
    <w:rsid w:val="0008329C"/>
    <w:rsid w:val="000A7F0E"/>
    <w:rsid w:val="000C75E9"/>
    <w:rsid w:val="000E6CD7"/>
    <w:rsid w:val="000F3A3F"/>
    <w:rsid w:val="00104DA6"/>
    <w:rsid w:val="00164D56"/>
    <w:rsid w:val="00167B10"/>
    <w:rsid w:val="001867C9"/>
    <w:rsid w:val="00196C1B"/>
    <w:rsid w:val="001A766C"/>
    <w:rsid w:val="001B0F73"/>
    <w:rsid w:val="001C7656"/>
    <w:rsid w:val="001E02A0"/>
    <w:rsid w:val="00211A18"/>
    <w:rsid w:val="002169D0"/>
    <w:rsid w:val="00222A2D"/>
    <w:rsid w:val="002407AF"/>
    <w:rsid w:val="002434B5"/>
    <w:rsid w:val="002A6C11"/>
    <w:rsid w:val="002C0D14"/>
    <w:rsid w:val="002E3D25"/>
    <w:rsid w:val="002E58D4"/>
    <w:rsid w:val="002F0123"/>
    <w:rsid w:val="00366A3F"/>
    <w:rsid w:val="003845BE"/>
    <w:rsid w:val="003C1678"/>
    <w:rsid w:val="003D069C"/>
    <w:rsid w:val="003E07D8"/>
    <w:rsid w:val="003E2A08"/>
    <w:rsid w:val="003F113A"/>
    <w:rsid w:val="003F430F"/>
    <w:rsid w:val="00416FCC"/>
    <w:rsid w:val="004239C7"/>
    <w:rsid w:val="00440F9B"/>
    <w:rsid w:val="004421E5"/>
    <w:rsid w:val="00443880"/>
    <w:rsid w:val="00452284"/>
    <w:rsid w:val="004566DE"/>
    <w:rsid w:val="004759FE"/>
    <w:rsid w:val="00482419"/>
    <w:rsid w:val="0049705E"/>
    <w:rsid w:val="004C6DE7"/>
    <w:rsid w:val="00526B7B"/>
    <w:rsid w:val="005308CE"/>
    <w:rsid w:val="005552FC"/>
    <w:rsid w:val="0057439C"/>
    <w:rsid w:val="00581355"/>
    <w:rsid w:val="005B0127"/>
    <w:rsid w:val="005C094D"/>
    <w:rsid w:val="005C20A6"/>
    <w:rsid w:val="005C4B73"/>
    <w:rsid w:val="00600D93"/>
    <w:rsid w:val="00602601"/>
    <w:rsid w:val="00627C5C"/>
    <w:rsid w:val="00655736"/>
    <w:rsid w:val="00657515"/>
    <w:rsid w:val="00663B8D"/>
    <w:rsid w:val="00687AAD"/>
    <w:rsid w:val="006923BD"/>
    <w:rsid w:val="00696C8D"/>
    <w:rsid w:val="0069787E"/>
    <w:rsid w:val="006A2AC2"/>
    <w:rsid w:val="006A3617"/>
    <w:rsid w:val="006B5001"/>
    <w:rsid w:val="006D21D9"/>
    <w:rsid w:val="006E46E4"/>
    <w:rsid w:val="00717DBD"/>
    <w:rsid w:val="00727D7B"/>
    <w:rsid w:val="00746ACB"/>
    <w:rsid w:val="00784B8C"/>
    <w:rsid w:val="007C7848"/>
    <w:rsid w:val="007E729D"/>
    <w:rsid w:val="008064F0"/>
    <w:rsid w:val="00823A11"/>
    <w:rsid w:val="00824EF7"/>
    <w:rsid w:val="0085414A"/>
    <w:rsid w:val="0086269D"/>
    <w:rsid w:val="008712A2"/>
    <w:rsid w:val="008724E5"/>
    <w:rsid w:val="00884A9D"/>
    <w:rsid w:val="00895F45"/>
    <w:rsid w:val="008A4E1E"/>
    <w:rsid w:val="008C296C"/>
    <w:rsid w:val="008D4305"/>
    <w:rsid w:val="008F66C6"/>
    <w:rsid w:val="00913D86"/>
    <w:rsid w:val="009163A7"/>
    <w:rsid w:val="00932AFF"/>
    <w:rsid w:val="00937C16"/>
    <w:rsid w:val="00962119"/>
    <w:rsid w:val="00974249"/>
    <w:rsid w:val="009A18CD"/>
    <w:rsid w:val="009F3C4B"/>
    <w:rsid w:val="00A0254B"/>
    <w:rsid w:val="00A12558"/>
    <w:rsid w:val="00A13903"/>
    <w:rsid w:val="00A15625"/>
    <w:rsid w:val="00A34ED5"/>
    <w:rsid w:val="00A45DBF"/>
    <w:rsid w:val="00A755A2"/>
    <w:rsid w:val="00A90761"/>
    <w:rsid w:val="00AB2C36"/>
    <w:rsid w:val="00AD1A86"/>
    <w:rsid w:val="00AE103E"/>
    <w:rsid w:val="00AF0A07"/>
    <w:rsid w:val="00AF625E"/>
    <w:rsid w:val="00AF705E"/>
    <w:rsid w:val="00B010EE"/>
    <w:rsid w:val="00B73888"/>
    <w:rsid w:val="00BD52C9"/>
    <w:rsid w:val="00BE6354"/>
    <w:rsid w:val="00C70EA7"/>
    <w:rsid w:val="00C7516E"/>
    <w:rsid w:val="00D24877"/>
    <w:rsid w:val="00D75D42"/>
    <w:rsid w:val="00DA36ED"/>
    <w:rsid w:val="00DB4A84"/>
    <w:rsid w:val="00DE191D"/>
    <w:rsid w:val="00DE34F1"/>
    <w:rsid w:val="00DE3FBD"/>
    <w:rsid w:val="00DF4942"/>
    <w:rsid w:val="00E12B2B"/>
    <w:rsid w:val="00E22288"/>
    <w:rsid w:val="00E270A6"/>
    <w:rsid w:val="00E41815"/>
    <w:rsid w:val="00E627B1"/>
    <w:rsid w:val="00E9376C"/>
    <w:rsid w:val="00F5709B"/>
    <w:rsid w:val="00F576CB"/>
    <w:rsid w:val="00F6126F"/>
    <w:rsid w:val="00F91943"/>
    <w:rsid w:val="00FC2940"/>
    <w:rsid w:val="00FC2DE6"/>
    <w:rsid w:val="00FD1226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777EBD3"/>
  <w15:docId w15:val="{A309A452-4069-459D-98B1-AF1635E3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2A08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GAParabodytext">
    <w:name w:val="GA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1A766C"/>
    <w:pPr>
      <w:keepNext/>
      <w:spacing w:before="240" w:after="120"/>
      <w:ind w:left="567"/>
    </w:pPr>
    <w:rPr>
      <w:rFonts w:eastAsia="SimSun" w:cs="Arial"/>
      <w:b/>
      <w:szCs w:val="22"/>
    </w:rPr>
  </w:style>
  <w:style w:type="paragraph" w:customStyle="1" w:styleId="GAPreambulaResolution">
    <w:name w:val="GA Preambula Resolut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GAParaResolution">
    <w:name w:val="GA Para Resolut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Paragraphedeliste">
    <w:name w:val="List Paragraph"/>
    <w:basedOn w:val="Normal"/>
    <w:uiPriority w:val="34"/>
    <w:qFormat/>
    <w:rsid w:val="00A0254B"/>
    <w:pPr>
      <w:ind w:left="720"/>
      <w:contextualSpacing/>
    </w:pPr>
  </w:style>
  <w:style w:type="character" w:customStyle="1" w:styleId="hps">
    <w:name w:val="hps"/>
    <w:rsid w:val="00A0254B"/>
  </w:style>
  <w:style w:type="paragraph" w:customStyle="1" w:styleId="5GAparabodytext">
    <w:name w:val="5GA para body text"/>
    <w:basedOn w:val="Marge"/>
    <w:autoRedefine/>
    <w:qFormat/>
    <w:rsid w:val="00657515"/>
    <w:pPr>
      <w:numPr>
        <w:numId w:val="12"/>
      </w:numPr>
      <w:spacing w:after="120"/>
    </w:pPr>
    <w:rPr>
      <w:rFonts w:cs="Arial"/>
      <w:szCs w:val="22"/>
      <w:lang w:eastAsia="fr-FR"/>
    </w:rPr>
  </w:style>
  <w:style w:type="character" w:styleId="Lienhypertexte">
    <w:name w:val="Hyperlink"/>
    <w:unhideWhenUsed/>
    <w:rsid w:val="00A0254B"/>
    <w:rPr>
      <w:color w:val="0000FF"/>
      <w:u w:val="single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254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254B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A0254B"/>
    <w:rPr>
      <w:vertAlign w:val="superscript"/>
      <w:lang w:val="fr-FR" w:eastAsia="fr-FR"/>
    </w:rPr>
  </w:style>
  <w:style w:type="paragraph" w:customStyle="1" w:styleId="Default">
    <w:name w:val="Default"/>
    <w:link w:val="DefaultChar"/>
    <w:uiPriority w:val="99"/>
    <w:rsid w:val="00A02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rsid w:val="00A0254B"/>
    <w:rPr>
      <w:rFonts w:ascii="Arial" w:hAnsi="Arial" w:cs="Arial"/>
      <w:color w:val="000000"/>
      <w:sz w:val="24"/>
      <w:szCs w:val="24"/>
    </w:rPr>
  </w:style>
  <w:style w:type="paragraph" w:customStyle="1" w:styleId="5GAParaResolution">
    <w:name w:val="5GA Para Resolution"/>
    <w:basedOn w:val="Normal"/>
    <w:qFormat/>
    <w:rsid w:val="00A0254B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</w:rPr>
  </w:style>
  <w:style w:type="paragraph" w:customStyle="1" w:styleId="5GATitleResolution">
    <w:name w:val="5GA Title Resolution"/>
    <w:basedOn w:val="Normal"/>
    <w:qFormat/>
    <w:rsid w:val="00A0254B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5GAPreambulaResolution">
    <w:name w:val="5GA Preambula Resolution"/>
    <w:basedOn w:val="Normal"/>
    <w:qFormat/>
    <w:rsid w:val="00A0254B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">
    <w:name w:val="GA Para"/>
    <w:qFormat/>
    <w:rsid w:val="00A0254B"/>
    <w:pPr>
      <w:spacing w:after="120"/>
    </w:pPr>
    <w:rPr>
      <w:rFonts w:ascii="Arial" w:eastAsia="Times New Roman" w:hAnsi="Arial" w:cs="Arial"/>
      <w:snapToGrid w:val="0"/>
      <w:sz w:val="22"/>
      <w:szCs w:val="22"/>
    </w:rPr>
  </w:style>
  <w:style w:type="paragraph" w:customStyle="1" w:styleId="COMParabodytext">
    <w:name w:val="COM Para body text"/>
    <w:basedOn w:val="Marge"/>
    <w:qFormat/>
    <w:rsid w:val="00657515"/>
    <w:pPr>
      <w:spacing w:after="120"/>
      <w:ind w:left="567" w:hanging="567"/>
    </w:pPr>
    <w:rPr>
      <w:rFonts w:cs="Arial"/>
      <w:szCs w:val="22"/>
      <w:lang w:val="en-US"/>
    </w:rPr>
  </w:style>
  <w:style w:type="paragraph" w:customStyle="1" w:styleId="COMPreambulaDecision">
    <w:name w:val="COM Preambula Decision"/>
    <w:basedOn w:val="Marge"/>
    <w:qFormat/>
    <w:rsid w:val="00657515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657515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uiPriority w:val="59"/>
    <w:rsid w:val="00B7388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014B-B2C1-4841-A3C0-0EFED54F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document_FR.dotx</Template>
  <TotalTime>25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Ohinata, Fumiko</cp:lastModifiedBy>
  <cp:revision>17</cp:revision>
  <cp:lastPrinted>2011-08-06T09:22:00Z</cp:lastPrinted>
  <dcterms:created xsi:type="dcterms:W3CDTF">2022-05-24T07:46:00Z</dcterms:created>
  <dcterms:modified xsi:type="dcterms:W3CDTF">2022-05-24T19:09:00Z</dcterms:modified>
</cp:coreProperties>
</file>