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D3C" w14:textId="203893DA" w:rsidR="00655736" w:rsidRPr="002359DD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КОНВЕНЦИЯ ОБ ОХРАНЕ</w:t>
      </w:r>
      <w:r w:rsidR="00507D14" w:rsidRPr="002402C9">
        <w:br/>
      </w:r>
      <w:r>
        <w:rPr>
          <w:rFonts w:ascii="Arial" w:hAnsi="Arial"/>
          <w:b/>
          <w:sz w:val="22"/>
          <w:szCs w:val="22"/>
        </w:rPr>
        <w:t>НЕМАТЕРИАЛЬНОГО КУЛЬТУРНОГО НАСЛЕДИЯ</w:t>
      </w:r>
    </w:p>
    <w:p w14:paraId="2CDB5643" w14:textId="77777777" w:rsidR="00655736" w:rsidRPr="002359DD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ГЕНЕРАЛЬНАЯ АССАМБЛЕЯ ГОСУДАРСТВ – УЧАСТНИКОВ КОНВЕНЦИИ</w:t>
      </w:r>
    </w:p>
    <w:p w14:paraId="75891C68" w14:textId="17A6551A" w:rsidR="00D95C4C" w:rsidRPr="002359DD" w:rsidRDefault="003265D0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Девятая сессия</w:t>
      </w:r>
    </w:p>
    <w:p w14:paraId="2813BA58" w14:textId="77777777" w:rsidR="00D95C4C" w:rsidRPr="002359DD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Штаб-квартира ЮНЕСКО, зал I</w:t>
      </w:r>
    </w:p>
    <w:p w14:paraId="17E07F7D" w14:textId="5799B785" w:rsidR="00655736" w:rsidRPr="002359DD" w:rsidRDefault="003265D0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 – 7 июля 2022 г.</w:t>
      </w:r>
    </w:p>
    <w:p w14:paraId="1A8796C2" w14:textId="072F6085" w:rsidR="00655736" w:rsidRPr="002359DD" w:rsidRDefault="00655736" w:rsidP="001322C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Пункт 11 предварительной повестки дня</w:t>
      </w:r>
      <w:r>
        <w:rPr>
          <w:rFonts w:ascii="Arial" w:hAnsi="Arial"/>
          <w:b/>
          <w:sz w:val="22"/>
          <w:szCs w:val="22"/>
        </w:rPr>
        <w:t>:</w:t>
      </w:r>
    </w:p>
    <w:p w14:paraId="5EAF5ABB" w14:textId="7C67CD0A" w:rsidR="002F312A" w:rsidRPr="002359DD" w:rsidRDefault="003C39C7" w:rsidP="001322CB">
      <w:pPr>
        <w:pStyle w:val="Sansinterligne2"/>
        <w:spacing w:after="120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3C39C7">
        <w:rPr>
          <w:rFonts w:ascii="Arial" w:hAnsi="Arial"/>
          <w:b/>
          <w:sz w:val="22"/>
          <w:szCs w:val="22"/>
        </w:rPr>
        <w:t>Выборы членов Межправительственного комитета по охране нематериального культурного наследия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2359DD" w14:paraId="796B6D01" w14:textId="77777777" w:rsidTr="002F312A">
        <w:trPr>
          <w:jc w:val="center"/>
        </w:trPr>
        <w:tc>
          <w:tcPr>
            <w:tcW w:w="5670" w:type="dxa"/>
            <w:vAlign w:val="center"/>
          </w:tcPr>
          <w:p w14:paraId="08389200" w14:textId="78E4B8BB" w:rsidR="0057439C" w:rsidRPr="002359DD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Резюме</w:t>
            </w:r>
          </w:p>
          <w:p w14:paraId="798FD97D" w14:textId="2815A33E" w:rsidR="00AF062C" w:rsidRPr="002359DD" w:rsidRDefault="00283B17" w:rsidP="00331845">
            <w:pPr>
              <w:pStyle w:val="Sansinterligne1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Статья 5 Конвенции предусматривает, что Межправительственный комитет по охране нематериального культурного наследия должен состоять из двадцати четырех государств – участников Конвенции. Статья 6 гласит, что каждые два года Генеральная ассамблея обновляет наполовину состав государств – членов Комитета.</w:t>
            </w:r>
          </w:p>
          <w:p w14:paraId="7D45CA36" w14:textId="7EC68575" w:rsidR="00655736" w:rsidRPr="002359DD" w:rsidRDefault="00FB6630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Требуемое решение: </w:t>
            </w:r>
            <w:r>
              <w:rPr>
                <w:rFonts w:ascii="Arial" w:hAnsi="Arial"/>
                <w:bCs/>
                <w:sz w:val="22"/>
                <w:szCs w:val="22"/>
              </w:rPr>
              <w:t>пункт 8</w:t>
            </w:r>
          </w:p>
        </w:tc>
      </w:tr>
    </w:tbl>
    <w:p w14:paraId="2941B514" w14:textId="77777777" w:rsidR="00176720" w:rsidRPr="002359DD" w:rsidRDefault="00655736" w:rsidP="00176720">
      <w:pPr>
        <w:pStyle w:val="GAPara"/>
        <w:numPr>
          <w:ilvl w:val="0"/>
          <w:numId w:val="0"/>
        </w:numPr>
        <w:jc w:val="both"/>
      </w:pPr>
      <w:r>
        <w:br w:type="page"/>
      </w:r>
    </w:p>
    <w:p w14:paraId="58CC8187" w14:textId="738602D8" w:rsidR="00176720" w:rsidRPr="002359DD" w:rsidRDefault="00283B17" w:rsidP="00C42C66">
      <w:pPr>
        <w:pStyle w:val="GAPara"/>
        <w:numPr>
          <w:ilvl w:val="0"/>
          <w:numId w:val="19"/>
        </w:numPr>
        <w:ind w:left="567" w:hanging="567"/>
        <w:jc w:val="both"/>
      </w:pPr>
      <w:r>
        <w:lastRenderedPageBreak/>
        <w:t>Статья 5 Конвенции предусматривает, что Межправительственный комитет по охране нематериального культурного наследия должен состоять из двадцати четырех государств-членов, избранных Генеральной ассамблеей государств – участников Конвенции.</w:t>
      </w:r>
    </w:p>
    <w:p w14:paraId="3891F9E6" w14:textId="3CBD5F22" w:rsidR="00C42C66" w:rsidRPr="002359DD" w:rsidRDefault="00922460" w:rsidP="00C42C66">
      <w:pPr>
        <w:pStyle w:val="GAPara"/>
        <w:numPr>
          <w:ilvl w:val="0"/>
          <w:numId w:val="19"/>
        </w:numPr>
        <w:ind w:left="567" w:hanging="567"/>
        <w:jc w:val="both"/>
      </w:pPr>
      <w:r>
        <w:t>В соответствии со статьей 6 Конвенции, государства – члены Комитета избираются на срок в четыре года. Выборы осуществляются в соответствии с принципами справедливого географического распределения и справедливой ротации. Каждые два года Генеральная ассамблея обновляет наполовину состав государств – членов Комитета. Она также избирает такое число государств – членов Комитета, которое необходимо для заполнения вакантных мест. Государство – член Комитета не может быть избрано на два срока полномочий подряд.</w:t>
      </w:r>
    </w:p>
    <w:p w14:paraId="532CCEEF" w14:textId="15EAAF23" w:rsidR="00C42C66" w:rsidRPr="00DF1B73" w:rsidRDefault="0037394A" w:rsidP="00C42C66">
      <w:pPr>
        <w:pStyle w:val="GAPara"/>
        <w:numPr>
          <w:ilvl w:val="0"/>
          <w:numId w:val="19"/>
        </w:numPr>
        <w:ind w:left="567" w:hanging="567"/>
        <w:jc w:val="both"/>
      </w:pPr>
      <w:r>
        <w:t>Кроме того, как предусмотрено правилом 13 Правил процедуры Генеральной ассамблеи, выборы членов Комитета проводятся на основе избирательных групп ЮНЕСКО, при том понимании, что «группа V» состоит из двух отдельных групп – для африканских государств и для арабских государств. Членский состав Комитета распределяется между избирательными группами пропорционально числу государств-участников в каждой группе при условии, что после такого распределения каждая группа имеет не менее трех мест. Настоящая сессия Ассамблеи должна установить такое распределение мест в пункте 4 (</w:t>
      </w:r>
      <w:r w:rsidRPr="00DF1B73">
        <w:t xml:space="preserve">документ </w:t>
      </w:r>
      <w:hyperlink r:id="rId8" w:history="1">
        <w:r w:rsidRPr="00DF1B73">
          <w:rPr>
            <w:rStyle w:val="Hyperlink"/>
          </w:rPr>
          <w:t>LHE/22/9.GA/4</w:t>
        </w:r>
      </w:hyperlink>
      <w:r w:rsidRPr="00DF1B73">
        <w:t>).</w:t>
      </w:r>
    </w:p>
    <w:p w14:paraId="790B939E" w14:textId="5FD45E66" w:rsidR="00C42C66" w:rsidRPr="00DF1B73" w:rsidRDefault="0037394A" w:rsidP="00535D04">
      <w:pPr>
        <w:pStyle w:val="GAPara"/>
        <w:numPr>
          <w:ilvl w:val="0"/>
          <w:numId w:val="19"/>
        </w:numPr>
        <w:ind w:left="567" w:hanging="567"/>
        <w:jc w:val="both"/>
      </w:pPr>
      <w:r w:rsidRPr="00DF1B73">
        <w:t>В соответствии с правилом 14 Правил процедуры Генеральной ассамблеи, не менее чем за три месяца до даты выборов Секретариат обращается ко всем государствам – участникам Конвенции с просьбой сообщить, намереваются ли они выдвинуть свою кандидатуру на выборах в Комитет. Предварительный список кандидатур включен в документ </w:t>
      </w:r>
      <w:hyperlink r:id="rId9" w:history="1">
        <w:r w:rsidRPr="00DF1B73">
          <w:rPr>
            <w:rStyle w:val="Hyperlink"/>
          </w:rPr>
          <w:t>LHE/22/9.GA/INF.11</w:t>
        </w:r>
      </w:hyperlink>
      <w:r w:rsidRPr="00DF1B73">
        <w:t xml:space="preserve"> и будет пересмотрен по мере необходимости.</w:t>
      </w:r>
    </w:p>
    <w:p w14:paraId="2ED54855" w14:textId="44E9490B" w:rsidR="0037394A" w:rsidRPr="00DF1B73" w:rsidRDefault="0037394A" w:rsidP="00C42C66">
      <w:pPr>
        <w:pStyle w:val="GAPara"/>
        <w:numPr>
          <w:ilvl w:val="0"/>
          <w:numId w:val="19"/>
        </w:numPr>
        <w:ind w:left="567" w:hanging="567"/>
        <w:jc w:val="both"/>
        <w:rPr>
          <w:rStyle w:val="Emphasis"/>
          <w:i w:val="0"/>
          <w:iCs w:val="0"/>
        </w:rPr>
      </w:pPr>
      <w:r w:rsidRPr="00DF1B73">
        <w:t xml:space="preserve">Согласно статье 26.5 Конвенции, </w:t>
      </w:r>
      <w:r w:rsidRPr="00DF1B73">
        <w:rPr>
          <w:sz w:val="18"/>
        </w:rPr>
        <w:t>[</w:t>
      </w:r>
      <w:r w:rsidRPr="00DF1B73">
        <w:rPr>
          <w:rStyle w:val="Emphasis"/>
          <w:i w:val="0"/>
          <w:iCs w:val="0"/>
        </w:rPr>
        <w:t xml:space="preserve">л]юбое государство – участник настоящей Конвенции, имеющее задолженность по своим обязательным или добровольным взносам за текущий год и календарный год, который непосредственно предшествует ему, не может быть избрано членом Комитета; и </w:t>
      </w:r>
      <w:r w:rsidR="00FF6D60" w:rsidRPr="00DF1B73">
        <w:rPr>
          <w:rStyle w:val="Emphasis"/>
          <w:i w:val="0"/>
          <w:iCs w:val="0"/>
        </w:rPr>
        <w:t>«</w:t>
      </w:r>
      <w:r w:rsidRPr="00DF1B73">
        <w:rPr>
          <w:rStyle w:val="Emphasis"/>
          <w:i w:val="0"/>
          <w:iCs w:val="0"/>
        </w:rPr>
        <w:t>[п]олномочия такого государства, уже являющегося членом Комитета, истекают в момент выборов».</w:t>
      </w:r>
    </w:p>
    <w:p w14:paraId="621ECC43" w14:textId="18515E1B" w:rsidR="00496C86" w:rsidRPr="002359DD" w:rsidRDefault="00496C86" w:rsidP="00C42C66">
      <w:pPr>
        <w:pStyle w:val="GAPara"/>
        <w:numPr>
          <w:ilvl w:val="0"/>
          <w:numId w:val="19"/>
        </w:numPr>
        <w:ind w:left="567" w:hanging="567"/>
        <w:jc w:val="both"/>
      </w:pPr>
      <w:r w:rsidRPr="00DF1B73">
        <w:t>Более того, в соответствии с правилом 14.3 Правил процедуры Генеральной ассамблеи,</w:t>
      </w:r>
      <w:r w:rsidRPr="00DF1B73">
        <w:rPr>
          <w:rStyle w:val="Emphasis"/>
          <w:i w:val="0"/>
          <w:iCs w:val="0"/>
        </w:rPr>
        <w:t xml:space="preserve"> «[н]икакие выплаты обязательных и добровольных взносов в Фонд (с целью представления кандидатуры в Комитет) не принимаются в период, начинающийся за неделю до открытия Ассамблеи». В связи с вышеуказанным и в соответствии с Правилом 14.2 Правил процедуры Генеральной ассамблеи</w:t>
      </w:r>
      <w:r w:rsidRPr="00DF1B73">
        <w:t>, документ </w:t>
      </w:r>
      <w:hyperlink r:id="rId10" w:history="1">
        <w:r w:rsidRPr="00DF1B73">
          <w:rPr>
            <w:rStyle w:val="Hyperlink"/>
          </w:rPr>
          <w:t>LHE/22/9.GA/INF.11</w:t>
        </w:r>
      </w:hyperlink>
      <w:r w:rsidRPr="00DF1B73">
        <w:t xml:space="preserve"> содержит</w:t>
      </w:r>
      <w:r w:rsidRPr="00DF1B73">
        <w:rPr>
          <w:rStyle w:val="Emphasis"/>
          <w:i w:val="0"/>
          <w:iCs w:val="0"/>
        </w:rPr>
        <w:t xml:space="preserve"> информацию</w:t>
      </w:r>
      <w:r>
        <w:rPr>
          <w:rStyle w:val="Emphasis"/>
          <w:i w:val="0"/>
          <w:iCs w:val="0"/>
        </w:rPr>
        <w:t xml:space="preserve"> о положении дел с выплатой каждым из кандидатов из числа государств-участников всех обязательных и добровольных взносов в Фонд нематериального культурного наследия за 2021 и 2022 годы соответственно, а также о дате внесения ими последнего платежа.</w:t>
      </w:r>
    </w:p>
    <w:p w14:paraId="68D4C968" w14:textId="44B5DF3A" w:rsidR="00D453C0" w:rsidRPr="002359DD" w:rsidRDefault="00D453C0" w:rsidP="00535D04">
      <w:pPr>
        <w:pStyle w:val="GAPara"/>
        <w:numPr>
          <w:ilvl w:val="0"/>
          <w:numId w:val="19"/>
        </w:numPr>
        <w:ind w:left="567" w:hanging="567"/>
        <w:jc w:val="both"/>
      </w:pPr>
      <w:r>
        <w:t>Выборы членов Комитета проводятся в соответствии с правилом 15 Правил процедуры Генеральной ассамблеи, в частности, с правилом 15.1: «Выборы членов Комитета проводятся путем тайного голосования за исключением тех случаев, когда число кандидатов с учетом географического распределения равно числу мест, подлежащих заполнению, или меньше этого числа; в этих случаях кандидаты объявляются избранными без проведения голосования».</w:t>
      </w:r>
    </w:p>
    <w:p w14:paraId="4C2B0AB6" w14:textId="05E622E1" w:rsidR="008A1ED4" w:rsidRPr="002359DD" w:rsidRDefault="008A1ED4" w:rsidP="00D453C0">
      <w:pPr>
        <w:keepNext/>
        <w:numPr>
          <w:ilvl w:val="0"/>
          <w:numId w:val="19"/>
        </w:numPr>
        <w:spacing w:before="120"/>
        <w:ind w:left="562" w:hanging="562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t>Генеральной ассамблее предлагается принять резолюцию следующего содержания:</w:t>
      </w:r>
    </w:p>
    <w:p w14:paraId="2A46BAC4" w14:textId="39FA7168" w:rsidR="008A1ED4" w:rsidRPr="002359DD" w:rsidRDefault="00F010E0" w:rsidP="008A1ED4">
      <w:pPr>
        <w:pStyle w:val="GATitleResolution"/>
      </w:pPr>
      <w:r>
        <w:t>ПРОЕКТ РЕЗОЛЮЦИИ 9.GA 11</w:t>
      </w:r>
    </w:p>
    <w:p w14:paraId="7677B217" w14:textId="6462CB84" w:rsidR="008A1ED4" w:rsidRPr="002359DD" w:rsidRDefault="008A1ED4" w:rsidP="008A1ED4">
      <w:pPr>
        <w:pStyle w:val="GAPreambulaResolution"/>
        <w:rPr>
          <w:rFonts w:eastAsia="SimSun"/>
        </w:rPr>
      </w:pPr>
      <w:r>
        <w:t xml:space="preserve">Генеральная </w:t>
      </w:r>
      <w:r w:rsidR="00FF6D60">
        <w:rPr>
          <w:lang w:val="en-GB"/>
        </w:rPr>
        <w:t>a</w:t>
      </w:r>
      <w:r>
        <w:t>ссамблея,</w:t>
      </w:r>
    </w:p>
    <w:p w14:paraId="68F801BB" w14:textId="57DD84B6" w:rsidR="008A1ED4" w:rsidRPr="002359DD" w:rsidRDefault="008A1ED4" w:rsidP="00535D04">
      <w:pPr>
        <w:pStyle w:val="COMParaDecision"/>
        <w:numPr>
          <w:ilvl w:val="0"/>
          <w:numId w:val="10"/>
        </w:numPr>
        <w:ind w:left="1134" w:hanging="567"/>
      </w:pPr>
      <w:r>
        <w:t>рассмотрев</w:t>
      </w:r>
      <w:r>
        <w:rPr>
          <w:u w:val="none"/>
        </w:rPr>
        <w:t xml:space="preserve"> документ LHE/22/9.GA/11,</w:t>
      </w:r>
    </w:p>
    <w:p w14:paraId="0D675A00" w14:textId="773081EA" w:rsidR="008A1ED4" w:rsidRPr="002359DD" w:rsidRDefault="008A1ED4" w:rsidP="00535D04">
      <w:pPr>
        <w:pStyle w:val="COMParaDecision"/>
        <w:numPr>
          <w:ilvl w:val="0"/>
          <w:numId w:val="10"/>
        </w:numPr>
        <w:ind w:left="1134" w:hanging="567"/>
      </w:pPr>
      <w:r>
        <w:t>ссылаясь</w:t>
      </w:r>
      <w:r>
        <w:rPr>
          <w:u w:val="none"/>
        </w:rPr>
        <w:t xml:space="preserve"> на статьи 5,</w:t>
      </w:r>
      <w:r w:rsidR="00A4610A" w:rsidRPr="00A4610A">
        <w:rPr>
          <w:u w:val="none"/>
        </w:rPr>
        <w:t xml:space="preserve"> </w:t>
      </w:r>
      <w:r>
        <w:rPr>
          <w:u w:val="none"/>
        </w:rPr>
        <w:t>6 и 26.5 Конвенции и правила 13, 14 и 15 своих Правил процедуры,</w:t>
      </w:r>
    </w:p>
    <w:p w14:paraId="50F4572A" w14:textId="0E7E4D89" w:rsidR="008A1ED4" w:rsidRPr="002359DD" w:rsidRDefault="008A1ED4" w:rsidP="00535D04">
      <w:pPr>
        <w:pStyle w:val="COMParaDecision"/>
        <w:numPr>
          <w:ilvl w:val="0"/>
          <w:numId w:val="10"/>
        </w:numPr>
        <w:ind w:left="1134" w:hanging="567"/>
      </w:pPr>
      <w:r>
        <w:lastRenderedPageBreak/>
        <w:t>также ссылаясь на</w:t>
      </w:r>
      <w:r>
        <w:rPr>
          <w:u w:val="none"/>
        </w:rPr>
        <w:t xml:space="preserve"> Резолюцию 9.GA 4,</w:t>
      </w:r>
    </w:p>
    <w:p w14:paraId="3AEEB6EA" w14:textId="261BB89B" w:rsidR="00502D44" w:rsidRPr="002359DD" w:rsidRDefault="00F83D08" w:rsidP="00535D04">
      <w:pPr>
        <w:pStyle w:val="COMParaDecision"/>
        <w:keepNext/>
        <w:keepLines/>
        <w:numPr>
          <w:ilvl w:val="0"/>
          <w:numId w:val="10"/>
        </w:numPr>
        <w:ind w:left="1134" w:hanging="567"/>
      </w:pPr>
      <w:r>
        <w:t>избирает</w:t>
      </w:r>
      <w:r>
        <w:rPr>
          <w:u w:val="none"/>
        </w:rPr>
        <w:t xml:space="preserve"> следующие двенадцать государств – членов Межправительственного комитета по охране нематериального культурного наследия на срок в четыре года с даты избрания:</w:t>
      </w:r>
    </w:p>
    <w:p w14:paraId="29CAD5DB" w14:textId="77777777" w:rsidR="00F83D08" w:rsidRPr="002359DD" w:rsidRDefault="00F83D08" w:rsidP="00535D04">
      <w:pPr>
        <w:pStyle w:val="GAParaResolution"/>
        <w:keepNext/>
        <w:keepLines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>Группа I:</w:t>
      </w:r>
    </w:p>
    <w:p w14:paraId="657AE967" w14:textId="77777777" w:rsidR="00F83D08" w:rsidRPr="002359DD" w:rsidRDefault="00F83D08" w:rsidP="00535D04">
      <w:pPr>
        <w:pStyle w:val="GAParaResolution"/>
        <w:keepNext/>
        <w:keepLines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>Группа II:</w:t>
      </w:r>
    </w:p>
    <w:p w14:paraId="3759131F" w14:textId="77777777" w:rsidR="00F83D08" w:rsidRPr="002359DD" w:rsidRDefault="00F83D08" w:rsidP="00535D04">
      <w:pPr>
        <w:pStyle w:val="GAParaResolution"/>
        <w:keepNext/>
        <w:keepLines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>Группа III:</w:t>
      </w:r>
    </w:p>
    <w:p w14:paraId="6F3F6C04" w14:textId="77777777" w:rsidR="00F83D08" w:rsidRPr="002359DD" w:rsidRDefault="00F83D08" w:rsidP="00535D04">
      <w:pPr>
        <w:pStyle w:val="GAParaResolution"/>
        <w:keepNext/>
        <w:keepLines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>Группа IV:</w:t>
      </w:r>
    </w:p>
    <w:p w14:paraId="6F1FDAE6" w14:textId="77777777" w:rsidR="00F83D08" w:rsidRPr="002359DD" w:rsidRDefault="00F83D08" w:rsidP="00535D04">
      <w:pPr>
        <w:pStyle w:val="GAParaResolution"/>
        <w:keepNext/>
        <w:keepLines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>Группа V(a):</w:t>
      </w:r>
    </w:p>
    <w:p w14:paraId="045568BD" w14:textId="01B5009B" w:rsidR="008A1ED4" w:rsidRPr="002359DD" w:rsidRDefault="00F83D08" w:rsidP="00535D04">
      <w:pPr>
        <w:pStyle w:val="GAParaResolution"/>
        <w:keepNext/>
        <w:keepLines/>
        <w:numPr>
          <w:ilvl w:val="0"/>
          <w:numId w:val="0"/>
        </w:numPr>
        <w:ind w:left="1134"/>
        <w:rPr>
          <w:u w:val="none"/>
        </w:rPr>
      </w:pPr>
      <w:r>
        <w:rPr>
          <w:u w:val="none"/>
        </w:rPr>
        <w:t>Группа V(b):</w:t>
      </w:r>
    </w:p>
    <w:sectPr w:rsidR="008A1ED4" w:rsidRPr="002359DD" w:rsidSect="00176720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63FF" w14:textId="77777777" w:rsidR="009254F7" w:rsidRDefault="009254F7" w:rsidP="00655736">
      <w:r>
        <w:separator/>
      </w:r>
    </w:p>
  </w:endnote>
  <w:endnote w:type="continuationSeparator" w:id="0">
    <w:p w14:paraId="69352573" w14:textId="77777777" w:rsidR="009254F7" w:rsidRDefault="009254F7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B214" w14:textId="77777777" w:rsidR="009254F7" w:rsidRDefault="009254F7" w:rsidP="00655736">
      <w:r>
        <w:separator/>
      </w:r>
    </w:p>
  </w:footnote>
  <w:footnote w:type="continuationSeparator" w:id="0">
    <w:p w14:paraId="2C903550" w14:textId="77777777" w:rsidR="009254F7" w:rsidRDefault="009254F7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7B235219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LHE/22/9.GA/11 – страница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4B701A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59AD6B38" w:rsidR="00D95C4C" w:rsidRPr="0063300C" w:rsidRDefault="00502D44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LHE/22/9.GA/11 – страница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4B701A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0D5E8E55" w:rsidR="00D95C4C" w:rsidRPr="008724E5" w:rsidRDefault="00797D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702AE" wp14:editId="64FAA154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1677035" cy="1439545"/>
          <wp:effectExtent l="0" t="0" r="0" b="8255"/>
          <wp:wrapTight wrapText="bothSides">
            <wp:wrapPolygon edited="0">
              <wp:start x="0" y="0"/>
              <wp:lineTo x="0" y="9147"/>
              <wp:lineTo x="10796" y="9147"/>
              <wp:lineTo x="0" y="10862"/>
              <wp:lineTo x="0" y="21438"/>
              <wp:lineTo x="245" y="21438"/>
              <wp:lineTo x="15212" y="21438"/>
              <wp:lineTo x="17175" y="21438"/>
              <wp:lineTo x="16930" y="20009"/>
              <wp:lineTo x="13740" y="18294"/>
              <wp:lineTo x="21346" y="14864"/>
              <wp:lineTo x="21346" y="10862"/>
              <wp:lineTo x="10796" y="9147"/>
              <wp:lineTo x="21346" y="9147"/>
              <wp:lineTo x="21346" y="0"/>
              <wp:lineTo x="0" y="0"/>
            </wp:wrapPolygon>
          </wp:wrapTight>
          <wp:docPr id="2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7233C0" w14:textId="0080C653" w:rsidR="00D95C4C" w:rsidRPr="00D25762" w:rsidRDefault="003265D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9 GA</w:t>
    </w:r>
  </w:p>
  <w:p w14:paraId="2037F6C9" w14:textId="6CF71E74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LHE/22/9.GA/11</w:t>
    </w:r>
  </w:p>
  <w:p w14:paraId="1E03530A" w14:textId="5F58438C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Париж, 3 июня 2022 г.</w:t>
    </w:r>
  </w:p>
  <w:p w14:paraId="00956E32" w14:textId="7D5F09ED" w:rsidR="00D95C4C" w:rsidRDefault="00D95C4C" w:rsidP="00703FBF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Оригинал: английский</w:t>
    </w:r>
  </w:p>
  <w:p w14:paraId="7FB1132E" w14:textId="77777777" w:rsidR="00540FE0" w:rsidRPr="00C23A97" w:rsidRDefault="00540FE0" w:rsidP="00540FE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1A70"/>
    <w:rsid w:val="000048ED"/>
    <w:rsid w:val="00021E52"/>
    <w:rsid w:val="0003774B"/>
    <w:rsid w:val="00041A66"/>
    <w:rsid w:val="0005176E"/>
    <w:rsid w:val="000765F7"/>
    <w:rsid w:val="00077AB7"/>
    <w:rsid w:val="00081CD8"/>
    <w:rsid w:val="000A7F0E"/>
    <w:rsid w:val="000B7612"/>
    <w:rsid w:val="000C0D61"/>
    <w:rsid w:val="000F3A3F"/>
    <w:rsid w:val="00102557"/>
    <w:rsid w:val="001322CB"/>
    <w:rsid w:val="001611A9"/>
    <w:rsid w:val="00164D56"/>
    <w:rsid w:val="00167B10"/>
    <w:rsid w:val="0017402F"/>
    <w:rsid w:val="00176720"/>
    <w:rsid w:val="00191ADC"/>
    <w:rsid w:val="00196C1B"/>
    <w:rsid w:val="001B0F73"/>
    <w:rsid w:val="001D5C04"/>
    <w:rsid w:val="00222A2D"/>
    <w:rsid w:val="00223029"/>
    <w:rsid w:val="00234745"/>
    <w:rsid w:val="002359DD"/>
    <w:rsid w:val="002407AF"/>
    <w:rsid w:val="00283B17"/>
    <w:rsid w:val="002C09E3"/>
    <w:rsid w:val="002D389A"/>
    <w:rsid w:val="002E1AA1"/>
    <w:rsid w:val="002F312A"/>
    <w:rsid w:val="003265D0"/>
    <w:rsid w:val="00331845"/>
    <w:rsid w:val="00345CB4"/>
    <w:rsid w:val="00352053"/>
    <w:rsid w:val="003549B8"/>
    <w:rsid w:val="0037394A"/>
    <w:rsid w:val="003963E2"/>
    <w:rsid w:val="003C39C7"/>
    <w:rsid w:val="003D069C"/>
    <w:rsid w:val="003D7646"/>
    <w:rsid w:val="003F113A"/>
    <w:rsid w:val="00414643"/>
    <w:rsid w:val="004421E5"/>
    <w:rsid w:val="00452284"/>
    <w:rsid w:val="004856CA"/>
    <w:rsid w:val="00496C86"/>
    <w:rsid w:val="0049705E"/>
    <w:rsid w:val="004A34A0"/>
    <w:rsid w:val="004B0875"/>
    <w:rsid w:val="004B701A"/>
    <w:rsid w:val="005014E6"/>
    <w:rsid w:val="00502D44"/>
    <w:rsid w:val="00507D14"/>
    <w:rsid w:val="00526B7B"/>
    <w:rsid w:val="005308CE"/>
    <w:rsid w:val="00535D04"/>
    <w:rsid w:val="00540FE0"/>
    <w:rsid w:val="0057439C"/>
    <w:rsid w:val="005B0127"/>
    <w:rsid w:val="005B7A35"/>
    <w:rsid w:val="005C4B73"/>
    <w:rsid w:val="005E1D2B"/>
    <w:rsid w:val="00600D93"/>
    <w:rsid w:val="0063300C"/>
    <w:rsid w:val="006437D0"/>
    <w:rsid w:val="00651086"/>
    <w:rsid w:val="00655736"/>
    <w:rsid w:val="00663B8D"/>
    <w:rsid w:val="0066606E"/>
    <w:rsid w:val="00692DAC"/>
    <w:rsid w:val="00696C8D"/>
    <w:rsid w:val="006A2AC2"/>
    <w:rsid w:val="006A3617"/>
    <w:rsid w:val="006E46E4"/>
    <w:rsid w:val="006F41B4"/>
    <w:rsid w:val="00703FBF"/>
    <w:rsid w:val="007169E5"/>
    <w:rsid w:val="00717DA5"/>
    <w:rsid w:val="00744484"/>
    <w:rsid w:val="00763A0D"/>
    <w:rsid w:val="00773188"/>
    <w:rsid w:val="00783782"/>
    <w:rsid w:val="00784B8C"/>
    <w:rsid w:val="00797DE1"/>
    <w:rsid w:val="007C382F"/>
    <w:rsid w:val="00811219"/>
    <w:rsid w:val="00823A11"/>
    <w:rsid w:val="00852866"/>
    <w:rsid w:val="0085414A"/>
    <w:rsid w:val="0086269D"/>
    <w:rsid w:val="0086543A"/>
    <w:rsid w:val="008724E5"/>
    <w:rsid w:val="00884A9D"/>
    <w:rsid w:val="0088512B"/>
    <w:rsid w:val="008948AA"/>
    <w:rsid w:val="008A1ED4"/>
    <w:rsid w:val="008A2B2D"/>
    <w:rsid w:val="008A4E1E"/>
    <w:rsid w:val="008A672E"/>
    <w:rsid w:val="008C296C"/>
    <w:rsid w:val="008C71B4"/>
    <w:rsid w:val="008C79FA"/>
    <w:rsid w:val="008D4305"/>
    <w:rsid w:val="009163A7"/>
    <w:rsid w:val="00922460"/>
    <w:rsid w:val="009254F7"/>
    <w:rsid w:val="00930154"/>
    <w:rsid w:val="00946D0B"/>
    <w:rsid w:val="009A18CD"/>
    <w:rsid w:val="009A357E"/>
    <w:rsid w:val="00A12558"/>
    <w:rsid w:val="00A13903"/>
    <w:rsid w:val="00A34ED5"/>
    <w:rsid w:val="00A3532E"/>
    <w:rsid w:val="00A45DBF"/>
    <w:rsid w:val="00A4610A"/>
    <w:rsid w:val="00A645DF"/>
    <w:rsid w:val="00A65C29"/>
    <w:rsid w:val="00A755A2"/>
    <w:rsid w:val="00AA6660"/>
    <w:rsid w:val="00AB2C36"/>
    <w:rsid w:val="00AB70B6"/>
    <w:rsid w:val="00AD1A86"/>
    <w:rsid w:val="00AE103E"/>
    <w:rsid w:val="00AF062C"/>
    <w:rsid w:val="00AF0A07"/>
    <w:rsid w:val="00AF4AEC"/>
    <w:rsid w:val="00AF625E"/>
    <w:rsid w:val="00B24F95"/>
    <w:rsid w:val="00B96B09"/>
    <w:rsid w:val="00BB04AF"/>
    <w:rsid w:val="00BD52C9"/>
    <w:rsid w:val="00BE6354"/>
    <w:rsid w:val="00C23A97"/>
    <w:rsid w:val="00C42C66"/>
    <w:rsid w:val="00C70EA7"/>
    <w:rsid w:val="00C7516E"/>
    <w:rsid w:val="00C75770"/>
    <w:rsid w:val="00C954F2"/>
    <w:rsid w:val="00CF22DD"/>
    <w:rsid w:val="00CF4DA7"/>
    <w:rsid w:val="00D00B2B"/>
    <w:rsid w:val="00D24877"/>
    <w:rsid w:val="00D25762"/>
    <w:rsid w:val="00D453C0"/>
    <w:rsid w:val="00D62DF6"/>
    <w:rsid w:val="00D95C4C"/>
    <w:rsid w:val="00DA36ED"/>
    <w:rsid w:val="00DA5772"/>
    <w:rsid w:val="00DD073C"/>
    <w:rsid w:val="00DE34F1"/>
    <w:rsid w:val="00DF1B73"/>
    <w:rsid w:val="00DF4942"/>
    <w:rsid w:val="00E627B1"/>
    <w:rsid w:val="00E9376C"/>
    <w:rsid w:val="00E947D5"/>
    <w:rsid w:val="00EA335E"/>
    <w:rsid w:val="00EA528C"/>
    <w:rsid w:val="00EF19A6"/>
    <w:rsid w:val="00EF34E2"/>
    <w:rsid w:val="00EF4F1F"/>
    <w:rsid w:val="00EF69E3"/>
    <w:rsid w:val="00F010E0"/>
    <w:rsid w:val="00F46262"/>
    <w:rsid w:val="00F53DE9"/>
    <w:rsid w:val="00F576CB"/>
    <w:rsid w:val="00F71A02"/>
    <w:rsid w:val="00F83D08"/>
    <w:rsid w:val="00FB6630"/>
    <w:rsid w:val="00FD1226"/>
    <w:rsid w:val="00FF483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AA34B"/>
  <w15:docId w15:val="{71296E5D-8BDD-4C42-81E0-A5DB0ED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uiPriority w:val="59"/>
    <w:rsid w:val="00191ADC"/>
    <w:rPr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001A70"/>
    <w:rPr>
      <w:i/>
      <w:iCs/>
    </w:rPr>
  </w:style>
  <w:style w:type="character" w:styleId="Hyperlink">
    <w:name w:val="Hyperlink"/>
    <w:basedOn w:val="DefaultParagraphFont"/>
    <w:uiPriority w:val="99"/>
    <w:unhideWhenUsed/>
    <w:rsid w:val="00D4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2-9.GA-4-RU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doc/src/LHE-22-9.GA-INF.11-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2-9.GA-INF.11-EN.doc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C8F3-1414-4B73-A1C0-D538C451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12</cp:revision>
  <cp:lastPrinted>2022-05-15T11:20:00Z</cp:lastPrinted>
  <dcterms:created xsi:type="dcterms:W3CDTF">2022-05-24T08:05:00Z</dcterms:created>
  <dcterms:modified xsi:type="dcterms:W3CDTF">2022-06-03T19:42:00Z</dcterms:modified>
</cp:coreProperties>
</file>