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5F5CD39F" w:rsidR="00655736" w:rsidRPr="002359DD" w:rsidRDefault="00655736" w:rsidP="00655736">
      <w:pPr>
        <w:spacing w:before="1440"/>
        <w:jc w:val="center"/>
        <w:rPr>
          <w:rFonts w:ascii="Arial" w:hAnsi="Arial" w:cs="Arial"/>
          <w:b/>
          <w:sz w:val="22"/>
          <w:szCs w:val="22"/>
          <w:lang w:val="en-GB"/>
        </w:rPr>
      </w:pPr>
      <w:r w:rsidRPr="002359DD">
        <w:rPr>
          <w:rFonts w:ascii="Arial" w:hAnsi="Arial" w:cs="Arial"/>
          <w:b/>
          <w:sz w:val="22"/>
          <w:szCs w:val="22"/>
          <w:lang w:val="en-GB"/>
        </w:rPr>
        <w:t>CONVENTION FOR THE SAFEGUARDING OF THE</w:t>
      </w:r>
      <w:r w:rsidRPr="002359DD">
        <w:rPr>
          <w:rFonts w:ascii="Arial" w:hAnsi="Arial" w:cs="Arial"/>
          <w:b/>
          <w:sz w:val="22"/>
          <w:szCs w:val="22"/>
          <w:lang w:val="en-GB"/>
        </w:rPr>
        <w:br/>
        <w:t>INTANGIBLE CULTURAL HERITAGE</w:t>
      </w:r>
    </w:p>
    <w:p w14:paraId="2CDB5643" w14:textId="77777777" w:rsidR="00655736" w:rsidRPr="002359DD" w:rsidRDefault="00D95C4C" w:rsidP="00655736">
      <w:pPr>
        <w:spacing w:before="1200"/>
        <w:jc w:val="center"/>
        <w:rPr>
          <w:rFonts w:ascii="Arial" w:hAnsi="Arial" w:cs="Arial"/>
          <w:b/>
          <w:sz w:val="22"/>
          <w:szCs w:val="22"/>
          <w:lang w:val="en-GB"/>
        </w:rPr>
      </w:pPr>
      <w:r w:rsidRPr="002359DD">
        <w:rPr>
          <w:rFonts w:ascii="Arial" w:hAnsi="Arial" w:cs="Arial"/>
          <w:b/>
          <w:sz w:val="22"/>
          <w:szCs w:val="22"/>
          <w:lang w:val="en-GB"/>
        </w:rPr>
        <w:t>GENERAL ASSEMBLY OF THE S</w:t>
      </w:r>
      <w:r w:rsidR="00C23A97" w:rsidRPr="002359DD">
        <w:rPr>
          <w:rFonts w:ascii="Arial" w:hAnsi="Arial" w:cs="Arial"/>
          <w:b/>
          <w:sz w:val="22"/>
          <w:szCs w:val="22"/>
          <w:lang w:val="en-GB"/>
        </w:rPr>
        <w:t>TATES PARTIES TO THE CONVENTION</w:t>
      </w:r>
    </w:p>
    <w:p w14:paraId="75891C68" w14:textId="17A6551A" w:rsidR="00D95C4C" w:rsidRPr="002359DD" w:rsidRDefault="003265D0" w:rsidP="00D95C4C">
      <w:pPr>
        <w:spacing w:before="840"/>
        <w:jc w:val="center"/>
        <w:rPr>
          <w:rFonts w:ascii="Arial" w:hAnsi="Arial" w:cs="Arial"/>
          <w:b/>
          <w:sz w:val="22"/>
          <w:szCs w:val="22"/>
          <w:lang w:val="en-GB"/>
        </w:rPr>
      </w:pPr>
      <w:r w:rsidRPr="002359DD">
        <w:rPr>
          <w:rFonts w:ascii="Arial" w:hAnsi="Arial" w:cs="Arial"/>
          <w:b/>
          <w:sz w:val="22"/>
          <w:szCs w:val="22"/>
          <w:lang w:val="en-GB"/>
        </w:rPr>
        <w:t>Ninth</w:t>
      </w:r>
      <w:r w:rsidR="00D95C4C" w:rsidRPr="002359DD">
        <w:rPr>
          <w:rFonts w:ascii="Arial" w:hAnsi="Arial" w:cs="Arial"/>
          <w:b/>
          <w:sz w:val="22"/>
          <w:szCs w:val="22"/>
          <w:lang w:val="en-GB"/>
        </w:rPr>
        <w:t xml:space="preserve"> session</w:t>
      </w:r>
    </w:p>
    <w:p w14:paraId="2813BA58" w14:textId="77777777" w:rsidR="00D95C4C" w:rsidRPr="002359DD" w:rsidRDefault="00D95C4C" w:rsidP="00D95C4C">
      <w:pPr>
        <w:jc w:val="center"/>
        <w:rPr>
          <w:rFonts w:ascii="Arial" w:hAnsi="Arial" w:cs="Arial"/>
          <w:b/>
          <w:sz w:val="22"/>
          <w:szCs w:val="22"/>
          <w:lang w:val="en-GB"/>
        </w:rPr>
      </w:pPr>
      <w:r w:rsidRPr="002359DD">
        <w:rPr>
          <w:rFonts w:ascii="Arial" w:hAnsi="Arial" w:cs="Arial"/>
          <w:b/>
          <w:sz w:val="22"/>
          <w:szCs w:val="22"/>
          <w:lang w:val="en-GB"/>
        </w:rPr>
        <w:t xml:space="preserve">UNESCO Headquarters, Room </w:t>
      </w:r>
      <w:r w:rsidR="006F41B4" w:rsidRPr="002359DD">
        <w:rPr>
          <w:rFonts w:ascii="Arial" w:hAnsi="Arial" w:cs="Arial"/>
          <w:b/>
          <w:sz w:val="22"/>
          <w:szCs w:val="22"/>
          <w:lang w:val="en-GB"/>
        </w:rPr>
        <w:t>I</w:t>
      </w:r>
    </w:p>
    <w:p w14:paraId="17E07F7D" w14:textId="5799B785" w:rsidR="00655736" w:rsidRPr="002359DD" w:rsidRDefault="003265D0" w:rsidP="00D95C4C">
      <w:pPr>
        <w:jc w:val="center"/>
        <w:rPr>
          <w:rFonts w:ascii="Arial" w:hAnsi="Arial" w:cs="Arial"/>
          <w:b/>
          <w:sz w:val="22"/>
          <w:szCs w:val="22"/>
          <w:lang w:val="en-GB"/>
        </w:rPr>
      </w:pPr>
      <w:r w:rsidRPr="002359DD">
        <w:rPr>
          <w:rFonts w:ascii="Arial" w:hAnsi="Arial" w:cs="Arial"/>
          <w:b/>
          <w:sz w:val="22"/>
          <w:szCs w:val="22"/>
          <w:lang w:val="en-GB"/>
        </w:rPr>
        <w:t>5</w:t>
      </w:r>
      <w:r w:rsidR="00763A0D" w:rsidRPr="002359DD">
        <w:rPr>
          <w:rFonts w:ascii="Arial" w:hAnsi="Arial" w:cs="Arial"/>
          <w:b/>
          <w:sz w:val="22"/>
          <w:szCs w:val="22"/>
          <w:lang w:val="en-GB"/>
        </w:rPr>
        <w:t xml:space="preserve"> to </w:t>
      </w:r>
      <w:r w:rsidRPr="002359DD">
        <w:rPr>
          <w:rFonts w:ascii="Arial" w:hAnsi="Arial" w:cs="Arial"/>
          <w:b/>
          <w:sz w:val="22"/>
          <w:szCs w:val="22"/>
          <w:lang w:val="en-GB"/>
        </w:rPr>
        <w:t>7</w:t>
      </w:r>
      <w:r w:rsidR="00D95C4C" w:rsidRPr="002359DD">
        <w:rPr>
          <w:rFonts w:ascii="Arial" w:hAnsi="Arial" w:cs="Arial"/>
          <w:b/>
          <w:sz w:val="22"/>
          <w:szCs w:val="22"/>
          <w:lang w:val="en-GB"/>
        </w:rPr>
        <w:t xml:space="preserve"> </w:t>
      </w:r>
      <w:r w:rsidRPr="002359DD">
        <w:rPr>
          <w:rFonts w:ascii="Arial" w:hAnsi="Arial" w:cs="Arial"/>
          <w:b/>
          <w:sz w:val="22"/>
          <w:szCs w:val="22"/>
          <w:lang w:val="en-GB"/>
        </w:rPr>
        <w:t>July</w:t>
      </w:r>
      <w:r w:rsidR="006F41B4" w:rsidRPr="002359DD">
        <w:rPr>
          <w:rFonts w:ascii="Arial" w:hAnsi="Arial" w:cs="Arial"/>
          <w:b/>
          <w:sz w:val="22"/>
          <w:szCs w:val="22"/>
          <w:lang w:val="en-GB"/>
        </w:rPr>
        <w:t xml:space="preserve"> 202</w:t>
      </w:r>
      <w:r w:rsidRPr="002359DD">
        <w:rPr>
          <w:rFonts w:ascii="Arial" w:hAnsi="Arial" w:cs="Arial"/>
          <w:b/>
          <w:sz w:val="22"/>
          <w:szCs w:val="22"/>
          <w:lang w:val="en-GB"/>
        </w:rPr>
        <w:t>2</w:t>
      </w:r>
    </w:p>
    <w:p w14:paraId="1A8796C2" w14:textId="64C43B6C" w:rsidR="00655736" w:rsidRPr="002359DD" w:rsidRDefault="00655736" w:rsidP="00655736">
      <w:pPr>
        <w:pStyle w:val="Sansinterligne2"/>
        <w:spacing w:before="1200"/>
        <w:jc w:val="center"/>
        <w:rPr>
          <w:rFonts w:ascii="Arial" w:hAnsi="Arial" w:cs="Arial"/>
          <w:b/>
          <w:sz w:val="22"/>
          <w:szCs w:val="22"/>
          <w:lang w:val="en-GB"/>
        </w:rPr>
      </w:pPr>
      <w:r w:rsidRPr="002359DD">
        <w:rPr>
          <w:rFonts w:ascii="Arial" w:hAnsi="Arial" w:cs="Arial"/>
          <w:b/>
          <w:sz w:val="22"/>
          <w:szCs w:val="22"/>
          <w:u w:val="single"/>
          <w:lang w:val="en-GB"/>
        </w:rPr>
        <w:t xml:space="preserve">Item </w:t>
      </w:r>
      <w:r w:rsidR="00692DAC" w:rsidRPr="002359DD">
        <w:rPr>
          <w:rFonts w:ascii="Arial" w:hAnsi="Arial" w:cs="Arial"/>
          <w:b/>
          <w:sz w:val="22"/>
          <w:szCs w:val="22"/>
          <w:u w:val="single"/>
          <w:lang w:val="en-GB"/>
        </w:rPr>
        <w:t>1</w:t>
      </w:r>
      <w:r w:rsidR="00283B17" w:rsidRPr="002359DD">
        <w:rPr>
          <w:rFonts w:ascii="Arial" w:hAnsi="Arial" w:cs="Arial"/>
          <w:b/>
          <w:sz w:val="22"/>
          <w:szCs w:val="22"/>
          <w:u w:val="single"/>
          <w:lang w:val="en-GB"/>
        </w:rPr>
        <w:t>1</w:t>
      </w:r>
      <w:r w:rsidRPr="002359DD">
        <w:rPr>
          <w:rFonts w:ascii="Arial" w:hAnsi="Arial" w:cs="Arial"/>
          <w:b/>
          <w:sz w:val="22"/>
          <w:szCs w:val="22"/>
          <w:u w:val="single"/>
          <w:lang w:val="en-GB"/>
        </w:rPr>
        <w:t xml:space="preserve"> of the </w:t>
      </w:r>
      <w:r w:rsidR="00D53ADC">
        <w:rPr>
          <w:rFonts w:ascii="Arial" w:hAnsi="Arial" w:cs="Arial"/>
          <w:b/>
          <w:sz w:val="22"/>
          <w:szCs w:val="22"/>
          <w:u w:val="single"/>
          <w:lang w:val="en-GB"/>
        </w:rPr>
        <w:t>p</w:t>
      </w:r>
      <w:r w:rsidRPr="002359DD">
        <w:rPr>
          <w:rFonts w:ascii="Arial" w:hAnsi="Arial" w:cs="Arial"/>
          <w:b/>
          <w:sz w:val="22"/>
          <w:szCs w:val="22"/>
          <w:u w:val="single"/>
          <w:lang w:val="en-GB"/>
        </w:rPr>
        <w:t xml:space="preserve">rovisional </w:t>
      </w:r>
      <w:r w:rsidR="00D53ADC">
        <w:rPr>
          <w:rFonts w:ascii="Arial" w:hAnsi="Arial" w:cs="Arial"/>
          <w:b/>
          <w:sz w:val="22"/>
          <w:szCs w:val="22"/>
          <w:u w:val="single"/>
          <w:lang w:val="en-GB"/>
        </w:rPr>
        <w:t>a</w:t>
      </w:r>
      <w:r w:rsidRPr="002359DD">
        <w:rPr>
          <w:rFonts w:ascii="Arial" w:hAnsi="Arial" w:cs="Arial"/>
          <w:b/>
          <w:sz w:val="22"/>
          <w:szCs w:val="22"/>
          <w:u w:val="single"/>
          <w:lang w:val="en-GB"/>
        </w:rPr>
        <w:t>genda</w:t>
      </w:r>
      <w:r w:rsidRPr="002359DD">
        <w:rPr>
          <w:rFonts w:ascii="Arial" w:hAnsi="Arial" w:cs="Arial"/>
          <w:b/>
          <w:sz w:val="22"/>
          <w:szCs w:val="22"/>
          <w:lang w:val="en-GB"/>
        </w:rPr>
        <w:t>:</w:t>
      </w:r>
    </w:p>
    <w:p w14:paraId="5EAF5ABB" w14:textId="5BB47E1D" w:rsidR="002F312A" w:rsidRPr="002359DD" w:rsidRDefault="00692DAC" w:rsidP="00AF062C">
      <w:pPr>
        <w:pStyle w:val="Sansinterligne2"/>
        <w:spacing w:after="1200"/>
        <w:ind w:left="1620" w:right="1448" w:firstLine="90"/>
        <w:jc w:val="center"/>
        <w:rPr>
          <w:rFonts w:ascii="Arial" w:hAnsi="Arial" w:cs="Arial"/>
          <w:b/>
          <w:sz w:val="22"/>
          <w:szCs w:val="22"/>
          <w:lang w:val="en-GB"/>
        </w:rPr>
      </w:pPr>
      <w:r w:rsidRPr="002359DD">
        <w:rPr>
          <w:rFonts w:ascii="Arial" w:hAnsi="Arial" w:cs="Arial"/>
          <w:b/>
          <w:sz w:val="22"/>
          <w:szCs w:val="22"/>
          <w:lang w:val="en-GB"/>
        </w:rPr>
        <w:t>Election of the members of the Intergovernmental Committee for the Safeguarding of the Intangible Cultural Heritage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359DD" w14:paraId="796B6D01" w14:textId="77777777" w:rsidTr="002F312A">
        <w:trPr>
          <w:jc w:val="center"/>
        </w:trPr>
        <w:tc>
          <w:tcPr>
            <w:tcW w:w="5670" w:type="dxa"/>
            <w:vAlign w:val="center"/>
          </w:tcPr>
          <w:p w14:paraId="08389200" w14:textId="78E4B8BB" w:rsidR="0057439C" w:rsidRPr="002359DD" w:rsidRDefault="0057439C" w:rsidP="005B7A35">
            <w:pPr>
              <w:pStyle w:val="Sansinterligne1"/>
              <w:spacing w:before="200" w:after="200"/>
              <w:jc w:val="center"/>
              <w:rPr>
                <w:rFonts w:ascii="Arial" w:hAnsi="Arial" w:cs="Arial"/>
                <w:b/>
                <w:sz w:val="22"/>
                <w:szCs w:val="22"/>
                <w:lang w:val="en-GB"/>
              </w:rPr>
            </w:pPr>
            <w:r w:rsidRPr="002359DD">
              <w:rPr>
                <w:rFonts w:ascii="Arial" w:hAnsi="Arial" w:cs="Arial"/>
                <w:b/>
                <w:sz w:val="22"/>
                <w:szCs w:val="22"/>
                <w:lang w:val="en-GB"/>
              </w:rPr>
              <w:t>Summary</w:t>
            </w:r>
          </w:p>
          <w:p w14:paraId="798FD97D" w14:textId="2815A33E" w:rsidR="00AF062C" w:rsidRPr="002359DD" w:rsidRDefault="00283B17" w:rsidP="00697D71">
            <w:pPr>
              <w:pStyle w:val="Sansinterligne1"/>
              <w:spacing w:before="200" w:after="200"/>
              <w:jc w:val="both"/>
              <w:rPr>
                <w:rFonts w:ascii="Arial" w:hAnsi="Arial" w:cs="Arial"/>
                <w:bCs/>
                <w:sz w:val="22"/>
                <w:szCs w:val="22"/>
                <w:lang w:val="en-GB"/>
              </w:rPr>
            </w:pPr>
            <w:r w:rsidRPr="002359DD">
              <w:rPr>
                <w:rFonts w:ascii="Arial" w:hAnsi="Arial" w:cs="Arial"/>
                <w:bCs/>
                <w:sz w:val="22"/>
                <w:szCs w:val="22"/>
                <w:lang w:val="en-GB"/>
              </w:rPr>
              <w:t>Article</w:t>
            </w:r>
            <w:r w:rsidR="008C79FA">
              <w:rPr>
                <w:rFonts w:ascii="Arial" w:hAnsi="Arial" w:cs="Arial"/>
                <w:bCs/>
                <w:sz w:val="22"/>
                <w:szCs w:val="22"/>
                <w:lang w:val="en-GB"/>
              </w:rPr>
              <w:t xml:space="preserve"> </w:t>
            </w:r>
            <w:r w:rsidR="00AF062C" w:rsidRPr="002359DD">
              <w:rPr>
                <w:rFonts w:ascii="Arial" w:hAnsi="Arial" w:cs="Arial"/>
                <w:bCs/>
                <w:sz w:val="22"/>
                <w:szCs w:val="22"/>
                <w:lang w:val="en-GB"/>
              </w:rPr>
              <w:t xml:space="preserve">5 of the Convention provides that the Intergovernmental Committee for the Safeguarding of the </w:t>
            </w:r>
            <w:r w:rsidR="009A357E" w:rsidRPr="002359DD">
              <w:rPr>
                <w:rFonts w:ascii="Arial" w:hAnsi="Arial" w:cs="Arial"/>
                <w:bCs/>
                <w:sz w:val="22"/>
                <w:szCs w:val="22"/>
                <w:lang w:val="en-GB"/>
              </w:rPr>
              <w:t>I</w:t>
            </w:r>
            <w:r w:rsidR="00AF062C" w:rsidRPr="002359DD">
              <w:rPr>
                <w:rFonts w:ascii="Arial" w:hAnsi="Arial" w:cs="Arial"/>
                <w:bCs/>
                <w:sz w:val="22"/>
                <w:szCs w:val="22"/>
                <w:lang w:val="en-GB"/>
              </w:rPr>
              <w:t>ntangible Cultural Heritage shall consist of representatives of twenty-four States Parties to the Convention. Article 6 states that the General Assembly shall renew half of the States Members of the Committee every two years.</w:t>
            </w:r>
          </w:p>
          <w:p w14:paraId="7D45CA36" w14:textId="7EC68575" w:rsidR="00655736" w:rsidRPr="002359DD" w:rsidRDefault="00FB6630" w:rsidP="005B7A35">
            <w:pPr>
              <w:pStyle w:val="Sansinterligne2"/>
              <w:spacing w:after="120"/>
              <w:jc w:val="both"/>
              <w:rPr>
                <w:rFonts w:ascii="Arial" w:hAnsi="Arial" w:cs="Arial"/>
                <w:b/>
                <w:sz w:val="22"/>
                <w:szCs w:val="22"/>
                <w:lang w:val="en-GB"/>
              </w:rPr>
            </w:pPr>
            <w:r w:rsidRPr="002359DD">
              <w:rPr>
                <w:rFonts w:ascii="Arial" w:hAnsi="Arial" w:cs="Arial"/>
                <w:b/>
                <w:sz w:val="22"/>
                <w:szCs w:val="22"/>
                <w:lang w:val="en-GB"/>
              </w:rPr>
              <w:t>Decision</w:t>
            </w:r>
            <w:r w:rsidR="0057439C" w:rsidRPr="002359DD">
              <w:rPr>
                <w:rFonts w:ascii="Arial" w:hAnsi="Arial" w:cs="Arial"/>
                <w:b/>
                <w:sz w:val="22"/>
                <w:szCs w:val="22"/>
                <w:lang w:val="en-GB"/>
              </w:rPr>
              <w:t xml:space="preserve"> required: </w:t>
            </w:r>
            <w:r w:rsidR="0057439C" w:rsidRPr="002359DD">
              <w:rPr>
                <w:rFonts w:ascii="Arial" w:hAnsi="Arial" w:cs="Arial"/>
                <w:bCs/>
                <w:sz w:val="22"/>
                <w:szCs w:val="22"/>
                <w:lang w:val="en-GB"/>
              </w:rPr>
              <w:t xml:space="preserve">paragraph </w:t>
            </w:r>
            <w:r w:rsidR="005014E6" w:rsidRPr="002359DD">
              <w:rPr>
                <w:rFonts w:ascii="Arial" w:hAnsi="Arial" w:cs="Arial"/>
                <w:bCs/>
                <w:sz w:val="22"/>
                <w:szCs w:val="22"/>
                <w:lang w:val="en-GB"/>
              </w:rPr>
              <w:t>8</w:t>
            </w:r>
          </w:p>
        </w:tc>
      </w:tr>
    </w:tbl>
    <w:p w14:paraId="2941B514" w14:textId="77777777" w:rsidR="00176720" w:rsidRPr="002359DD" w:rsidRDefault="00655736" w:rsidP="00176720">
      <w:pPr>
        <w:pStyle w:val="GAPara"/>
        <w:numPr>
          <w:ilvl w:val="0"/>
          <w:numId w:val="0"/>
        </w:numPr>
        <w:jc w:val="both"/>
      </w:pPr>
      <w:r w:rsidRPr="002359DD">
        <w:br w:type="page"/>
      </w:r>
    </w:p>
    <w:p w14:paraId="58CC8187" w14:textId="738602D8" w:rsidR="00176720" w:rsidRPr="002359DD" w:rsidRDefault="00283B17" w:rsidP="00C42C66">
      <w:pPr>
        <w:pStyle w:val="GAPara"/>
        <w:numPr>
          <w:ilvl w:val="0"/>
          <w:numId w:val="19"/>
        </w:numPr>
        <w:ind w:left="567" w:hanging="567"/>
        <w:jc w:val="both"/>
      </w:pPr>
      <w:r w:rsidRPr="002359DD">
        <w:lastRenderedPageBreak/>
        <w:t>Article </w:t>
      </w:r>
      <w:r w:rsidR="00922460" w:rsidRPr="002359DD">
        <w:t>5 of the Convention provides that the Intergovernmental Committee for the Safeguarding of the Intangible Cultural Heritage shall consist of twenty-four States Members elected by the General Assembly of the States Parties.</w:t>
      </w:r>
    </w:p>
    <w:p w14:paraId="3891F9E6" w14:textId="3CBD5F22" w:rsidR="00C42C66" w:rsidRPr="002359DD" w:rsidRDefault="00922460" w:rsidP="00C42C66">
      <w:pPr>
        <w:pStyle w:val="GAPara"/>
        <w:numPr>
          <w:ilvl w:val="0"/>
          <w:numId w:val="19"/>
        </w:numPr>
        <w:ind w:left="567" w:hanging="567"/>
        <w:jc w:val="both"/>
      </w:pPr>
      <w:r w:rsidRPr="002359DD">
        <w:t>In conformity with Article 6 of the Convention, States Members of the Committee shall be elected for a term of four years. The election shall obey the principles of equitable geographical representation and rotation. Every two years, the General Assembly shall renew half of the States Members of the Committee. It shall also elect as many States Members of the Comm</w:t>
      </w:r>
      <w:r w:rsidR="0037394A" w:rsidRPr="002359DD">
        <w:t>ittee as required to fill vacancies. A State Member of the Committee may not be elected for two consecutive terms.</w:t>
      </w:r>
    </w:p>
    <w:p w14:paraId="532CCEEF" w14:textId="460DDEED" w:rsidR="00C42C66" w:rsidRPr="002359DD" w:rsidRDefault="0037394A" w:rsidP="00C42C66">
      <w:pPr>
        <w:pStyle w:val="GAPara"/>
        <w:numPr>
          <w:ilvl w:val="0"/>
          <w:numId w:val="19"/>
        </w:numPr>
        <w:ind w:left="567" w:hanging="567"/>
        <w:jc w:val="both"/>
      </w:pPr>
      <w:r w:rsidRPr="002359DD">
        <w:t xml:space="preserve">Furthermore, as stipulated in Rule 13 of the Rules of Procedure of the General Assembly, the election of Members of the Committee shall be conducted on the basis of the electoral groups of UNESCO, it being understood that ‘Group V’ shall consist of two separate groups for the African and Arab States. The seats </w:t>
      </w:r>
      <w:r w:rsidR="00283B17" w:rsidRPr="002359DD">
        <w:t xml:space="preserve">in </w:t>
      </w:r>
      <w:r w:rsidRPr="002359DD">
        <w:t xml:space="preserve">the Committee shall be distributed among electoral groups in proportion to the number of States Parties from each group, </w:t>
      </w:r>
      <w:r w:rsidRPr="007260DB">
        <w:t>provided that, after such distribution, at least three seats would be attributed to each group</w:t>
      </w:r>
      <w:r w:rsidR="002D389A" w:rsidRPr="007260DB">
        <w:t>. The present session of the Assembly is to establish such distribution of seats under item 4</w:t>
      </w:r>
      <w:r w:rsidR="00811219" w:rsidRPr="007260DB">
        <w:t xml:space="preserve"> (document </w:t>
      </w:r>
      <w:hyperlink r:id="rId8" w:history="1">
        <w:r w:rsidR="00811219" w:rsidRPr="007260DB">
          <w:rPr>
            <w:rStyle w:val="Hyperlink"/>
          </w:rPr>
          <w:t>LHE/22/9.GA/4</w:t>
        </w:r>
      </w:hyperlink>
      <w:r w:rsidR="00811219">
        <w:t>)</w:t>
      </w:r>
      <w:r w:rsidRPr="002359DD">
        <w:t>.</w:t>
      </w:r>
    </w:p>
    <w:p w14:paraId="790B939E" w14:textId="1F38D4AD" w:rsidR="00C42C66" w:rsidRPr="007260DB" w:rsidRDefault="0037394A" w:rsidP="00535D04">
      <w:pPr>
        <w:pStyle w:val="GAPara"/>
        <w:numPr>
          <w:ilvl w:val="0"/>
          <w:numId w:val="19"/>
        </w:numPr>
        <w:ind w:left="567" w:hanging="567"/>
        <w:jc w:val="both"/>
      </w:pPr>
      <w:r w:rsidRPr="002359DD">
        <w:t xml:space="preserve">In accordance with Rule 14 of the Rules of </w:t>
      </w:r>
      <w:r w:rsidRPr="007260DB">
        <w:t xml:space="preserve">Procedure of the General Assembly, three months prior to the </w:t>
      </w:r>
      <w:r w:rsidR="00CF22DD" w:rsidRPr="007260DB">
        <w:t>d</w:t>
      </w:r>
      <w:r w:rsidRPr="007260DB">
        <w:t xml:space="preserve">ate of the election, the Secretariat asked all States Parties whether they intended to stand for election to the Committee. The provisional list of </w:t>
      </w:r>
      <w:r w:rsidR="00C954F2" w:rsidRPr="007260DB">
        <w:t>candidatures</w:t>
      </w:r>
      <w:r w:rsidRPr="007260DB">
        <w:t xml:space="preserve"> is included in document</w:t>
      </w:r>
      <w:r w:rsidR="00930154" w:rsidRPr="007260DB">
        <w:t> </w:t>
      </w:r>
      <w:hyperlink r:id="rId9" w:history="1">
        <w:r w:rsidRPr="007260DB">
          <w:rPr>
            <w:rStyle w:val="Hyperlink"/>
          </w:rPr>
          <w:t>LHE/22/9.GA</w:t>
        </w:r>
        <w:r w:rsidR="00283B17" w:rsidRPr="007260DB">
          <w:rPr>
            <w:rStyle w:val="Hyperlink"/>
          </w:rPr>
          <w:t>/</w:t>
        </w:r>
        <w:r w:rsidRPr="007260DB">
          <w:rPr>
            <w:rStyle w:val="Hyperlink"/>
          </w:rPr>
          <w:t>INF.</w:t>
        </w:r>
        <w:r w:rsidR="003963E2" w:rsidRPr="007260DB">
          <w:rPr>
            <w:rStyle w:val="Hyperlink"/>
          </w:rPr>
          <w:t>11</w:t>
        </w:r>
      </w:hyperlink>
      <w:r w:rsidR="003963E2" w:rsidRPr="007260DB">
        <w:t xml:space="preserve"> </w:t>
      </w:r>
      <w:r w:rsidRPr="007260DB">
        <w:t xml:space="preserve">and will be </w:t>
      </w:r>
      <w:r w:rsidR="008C71B4" w:rsidRPr="007260DB">
        <w:t xml:space="preserve">revised </w:t>
      </w:r>
      <w:r w:rsidRPr="007260DB">
        <w:t>as necessary.</w:t>
      </w:r>
    </w:p>
    <w:p w14:paraId="2ED54855" w14:textId="18A3E1EC" w:rsidR="0037394A" w:rsidRPr="002359DD" w:rsidRDefault="0037394A" w:rsidP="00C42C66">
      <w:pPr>
        <w:pStyle w:val="GAPara"/>
        <w:numPr>
          <w:ilvl w:val="0"/>
          <w:numId w:val="19"/>
        </w:numPr>
        <w:ind w:left="567" w:hanging="567"/>
        <w:jc w:val="both"/>
        <w:rPr>
          <w:rStyle w:val="Emphasis"/>
          <w:i w:val="0"/>
          <w:iCs w:val="0"/>
        </w:rPr>
      </w:pPr>
      <w:r w:rsidRPr="007260DB">
        <w:t xml:space="preserve">According to Article 26.5 of the Convention, </w:t>
      </w:r>
      <w:r w:rsidR="00001A70" w:rsidRPr="007260DB">
        <w:t>‘</w:t>
      </w:r>
      <w:r w:rsidR="00001A70" w:rsidRPr="007260DB">
        <w:rPr>
          <w:sz w:val="18"/>
        </w:rPr>
        <w:t>[</w:t>
      </w:r>
      <w:r w:rsidR="00001A70" w:rsidRPr="007260DB">
        <w:rPr>
          <w:rStyle w:val="Emphasis"/>
          <w:i w:val="0"/>
          <w:iCs w:val="0"/>
        </w:rPr>
        <w:t>a]</w:t>
      </w:r>
      <w:proofErr w:type="spellStart"/>
      <w:r w:rsidR="00001A70" w:rsidRPr="007260DB">
        <w:rPr>
          <w:rStyle w:val="Emphasis"/>
          <w:i w:val="0"/>
          <w:iCs w:val="0"/>
        </w:rPr>
        <w:t>ny</w:t>
      </w:r>
      <w:proofErr w:type="spellEnd"/>
      <w:r w:rsidR="00001A70" w:rsidRPr="007260DB">
        <w:rPr>
          <w:rStyle w:val="Emphasis"/>
          <w:i w:val="0"/>
          <w:iCs w:val="0"/>
        </w:rPr>
        <w:t xml:space="preserve"> State P</w:t>
      </w:r>
      <w:r w:rsidR="00001A70" w:rsidRPr="002359DD">
        <w:rPr>
          <w:rStyle w:val="Emphasis"/>
          <w:i w:val="0"/>
          <w:iCs w:val="0"/>
        </w:rPr>
        <w:t>arty to this Convention which is in arrears with the payment of its compulsory or voluntary contribution for the current year and the calendar year immediately preceding it shall not be eligible as a Member of the Committee</w:t>
      </w:r>
      <w:r w:rsidR="007C382F" w:rsidRPr="002359DD">
        <w:rPr>
          <w:rStyle w:val="Emphasis"/>
          <w:i w:val="0"/>
          <w:iCs w:val="0"/>
        </w:rPr>
        <w:t>’</w:t>
      </w:r>
      <w:r w:rsidR="00001A70" w:rsidRPr="002359DD">
        <w:rPr>
          <w:rStyle w:val="Emphasis"/>
          <w:i w:val="0"/>
          <w:iCs w:val="0"/>
        </w:rPr>
        <w:t xml:space="preserve">; </w:t>
      </w:r>
      <w:r w:rsidR="007C382F" w:rsidRPr="002359DD">
        <w:rPr>
          <w:rStyle w:val="Emphasis"/>
          <w:i w:val="0"/>
          <w:iCs w:val="0"/>
        </w:rPr>
        <w:t>and ‘[t]</w:t>
      </w:r>
      <w:r w:rsidR="00001A70" w:rsidRPr="002359DD">
        <w:rPr>
          <w:rStyle w:val="Emphasis"/>
          <w:i w:val="0"/>
          <w:iCs w:val="0"/>
        </w:rPr>
        <w:t xml:space="preserve">he term of office of any </w:t>
      </w:r>
      <w:r w:rsidR="007C382F" w:rsidRPr="002359DD">
        <w:rPr>
          <w:rStyle w:val="Emphasis"/>
          <w:i w:val="0"/>
          <w:iCs w:val="0"/>
        </w:rPr>
        <w:t xml:space="preserve">such </w:t>
      </w:r>
      <w:r w:rsidR="00001A70" w:rsidRPr="002359DD">
        <w:rPr>
          <w:rStyle w:val="Emphasis"/>
          <w:i w:val="0"/>
          <w:iCs w:val="0"/>
        </w:rPr>
        <w:t xml:space="preserve">State which is already a Member of the </w:t>
      </w:r>
      <w:r w:rsidR="007C382F" w:rsidRPr="002359DD">
        <w:rPr>
          <w:rStyle w:val="Emphasis"/>
          <w:i w:val="0"/>
          <w:iCs w:val="0"/>
        </w:rPr>
        <w:t>C</w:t>
      </w:r>
      <w:r w:rsidR="00001A70" w:rsidRPr="002359DD">
        <w:rPr>
          <w:rStyle w:val="Emphasis"/>
          <w:i w:val="0"/>
          <w:iCs w:val="0"/>
        </w:rPr>
        <w:t>ommittee shall come to an end at the time of the elections</w:t>
      </w:r>
      <w:r w:rsidR="007C382F" w:rsidRPr="002359DD">
        <w:rPr>
          <w:rStyle w:val="Emphasis"/>
          <w:i w:val="0"/>
          <w:iCs w:val="0"/>
        </w:rPr>
        <w:t>’</w:t>
      </w:r>
      <w:r w:rsidR="00001A70" w:rsidRPr="002359DD">
        <w:rPr>
          <w:rStyle w:val="Emphasis"/>
          <w:i w:val="0"/>
          <w:iCs w:val="0"/>
        </w:rPr>
        <w:t>.</w:t>
      </w:r>
    </w:p>
    <w:p w14:paraId="621ECC43" w14:textId="4A4A2C15" w:rsidR="00496C86" w:rsidRPr="002359DD" w:rsidRDefault="00496C86" w:rsidP="00C42C66">
      <w:pPr>
        <w:pStyle w:val="GAPara"/>
        <w:numPr>
          <w:ilvl w:val="0"/>
          <w:numId w:val="19"/>
        </w:numPr>
        <w:ind w:left="567" w:hanging="567"/>
        <w:jc w:val="both"/>
      </w:pPr>
      <w:r w:rsidRPr="002359DD">
        <w:t xml:space="preserve">Furthermore, in conformity with Rule 14.3 of the Rules of Procedure of the General </w:t>
      </w:r>
      <w:r w:rsidR="00A3532E" w:rsidRPr="002359DD">
        <w:t>Assembly</w:t>
      </w:r>
      <w:r w:rsidRPr="002359DD">
        <w:t>,</w:t>
      </w:r>
      <w:r w:rsidR="00A3532E" w:rsidRPr="002359DD">
        <w:rPr>
          <w:rStyle w:val="Emphasis"/>
          <w:i w:val="0"/>
          <w:iCs w:val="0"/>
        </w:rPr>
        <w:t xml:space="preserve"> ‘[n]o payments of compulsory and voluntary contributions to the Fund (for the purpose of presenting a candidature to the Committee) will </w:t>
      </w:r>
      <w:r w:rsidR="00A3532E" w:rsidRPr="007260DB">
        <w:rPr>
          <w:rStyle w:val="Emphasis"/>
          <w:i w:val="0"/>
          <w:iCs w:val="0"/>
        </w:rPr>
        <w:t>be accepted later than a week before the opening of the Assembly’.</w:t>
      </w:r>
      <w:r w:rsidR="00D453C0" w:rsidRPr="007260DB">
        <w:rPr>
          <w:rStyle w:val="Emphasis"/>
          <w:i w:val="0"/>
          <w:iCs w:val="0"/>
        </w:rPr>
        <w:t xml:space="preserve"> In this regard and pursuant to Rule 14.2 of the Rules of Procedure of the General Assembly</w:t>
      </w:r>
      <w:r w:rsidR="00D453C0" w:rsidRPr="007260DB">
        <w:t>, document</w:t>
      </w:r>
      <w:r w:rsidR="00930154" w:rsidRPr="007260DB">
        <w:t> </w:t>
      </w:r>
      <w:hyperlink r:id="rId10" w:history="1">
        <w:r w:rsidR="00D453C0" w:rsidRPr="007260DB">
          <w:rPr>
            <w:rStyle w:val="Hyperlink"/>
          </w:rPr>
          <w:t>LHE/22/9.GA</w:t>
        </w:r>
        <w:r w:rsidR="00283B17" w:rsidRPr="007260DB">
          <w:rPr>
            <w:rStyle w:val="Hyperlink"/>
          </w:rPr>
          <w:t>/</w:t>
        </w:r>
        <w:r w:rsidR="00D453C0" w:rsidRPr="007260DB">
          <w:rPr>
            <w:rStyle w:val="Hyperlink"/>
          </w:rPr>
          <w:t>INF.</w:t>
        </w:r>
        <w:r w:rsidR="003963E2" w:rsidRPr="007260DB">
          <w:rPr>
            <w:rStyle w:val="Hyperlink"/>
          </w:rPr>
          <w:t>11</w:t>
        </w:r>
      </w:hyperlink>
      <w:r w:rsidR="003963E2" w:rsidRPr="007260DB">
        <w:t xml:space="preserve"> </w:t>
      </w:r>
      <w:r w:rsidR="00D453C0" w:rsidRPr="007260DB">
        <w:t>contains the</w:t>
      </w:r>
      <w:r w:rsidR="00D453C0" w:rsidRPr="007260DB">
        <w:rPr>
          <w:rStyle w:val="Emphasis"/>
          <w:i w:val="0"/>
          <w:iCs w:val="0"/>
        </w:rPr>
        <w:t xml:space="preserve"> information on the status of all compulsory and voluntary contributions to the Fund for</w:t>
      </w:r>
      <w:r w:rsidR="00D453C0" w:rsidRPr="002359DD">
        <w:rPr>
          <w:rStyle w:val="Emphasis"/>
          <w:i w:val="0"/>
          <w:iCs w:val="0"/>
        </w:rPr>
        <w:t xml:space="preserve"> the Safeguarding of the Intangible Cultural Heritage made by each of the candidate State</w:t>
      </w:r>
      <w:r w:rsidR="00B24F95">
        <w:rPr>
          <w:rStyle w:val="Emphasis"/>
          <w:i w:val="0"/>
          <w:iCs w:val="0"/>
        </w:rPr>
        <w:t>s</w:t>
      </w:r>
      <w:r w:rsidR="00D453C0" w:rsidRPr="002359DD">
        <w:rPr>
          <w:rStyle w:val="Emphasis"/>
          <w:i w:val="0"/>
          <w:iCs w:val="0"/>
        </w:rPr>
        <w:t xml:space="preserve"> Parties for the years 2021 and 2022 respectively, as well as on the date of their last payment.</w:t>
      </w:r>
    </w:p>
    <w:p w14:paraId="68D4C968" w14:textId="44B5DF3A" w:rsidR="00D453C0" w:rsidRPr="002359DD" w:rsidRDefault="00D453C0" w:rsidP="00535D04">
      <w:pPr>
        <w:pStyle w:val="GAPara"/>
        <w:numPr>
          <w:ilvl w:val="0"/>
          <w:numId w:val="19"/>
        </w:numPr>
        <w:ind w:left="567" w:hanging="567"/>
        <w:jc w:val="both"/>
      </w:pPr>
      <w:r w:rsidRPr="002359DD">
        <w:t>The election of Members of the Committee is conducted in accordance with Rule 15 of the Rules of Procedure of the General Assembly, and in particular with Rule 15.1: ‘The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w:t>
      </w:r>
    </w:p>
    <w:p w14:paraId="4C2B0AB6" w14:textId="05E622E1" w:rsidR="008A1ED4" w:rsidRPr="002359DD" w:rsidRDefault="008A1ED4" w:rsidP="00D453C0">
      <w:pPr>
        <w:keepNext/>
        <w:numPr>
          <w:ilvl w:val="0"/>
          <w:numId w:val="19"/>
        </w:numPr>
        <w:spacing w:before="120"/>
        <w:ind w:left="562" w:hanging="562"/>
        <w:jc w:val="both"/>
        <w:rPr>
          <w:rFonts w:ascii="Arial" w:eastAsia="SimSun" w:hAnsi="Arial" w:cs="Arial"/>
          <w:sz w:val="22"/>
          <w:szCs w:val="22"/>
          <w:lang w:val="en-GB"/>
        </w:rPr>
      </w:pPr>
      <w:r w:rsidRPr="002359DD">
        <w:rPr>
          <w:rFonts w:ascii="Arial" w:hAnsi="Arial"/>
          <w:sz w:val="22"/>
          <w:lang w:val="en-GB"/>
        </w:rPr>
        <w:t>The General Assembly may wish to adopt the following resolution:</w:t>
      </w:r>
    </w:p>
    <w:p w14:paraId="2A46BAC4" w14:textId="39FA7168" w:rsidR="008A1ED4" w:rsidRPr="002359DD" w:rsidRDefault="00F010E0" w:rsidP="008A1ED4">
      <w:pPr>
        <w:pStyle w:val="GATitleResolution"/>
      </w:pPr>
      <w:r w:rsidRPr="002359DD">
        <w:t xml:space="preserve">DRAFT RESOLUTION </w:t>
      </w:r>
      <w:r w:rsidR="003265D0" w:rsidRPr="002359DD">
        <w:t>9</w:t>
      </w:r>
      <w:r w:rsidR="008A1ED4" w:rsidRPr="002359DD">
        <w:t xml:space="preserve">.GA </w:t>
      </w:r>
      <w:r w:rsidR="008C71B4" w:rsidRPr="002359DD">
        <w:t>11</w:t>
      </w:r>
    </w:p>
    <w:p w14:paraId="7677B217" w14:textId="77777777" w:rsidR="008A1ED4" w:rsidRPr="002359DD" w:rsidRDefault="008A1ED4" w:rsidP="008A1ED4">
      <w:pPr>
        <w:pStyle w:val="GAPreambulaResolution"/>
        <w:rPr>
          <w:rFonts w:eastAsia="SimSun"/>
        </w:rPr>
      </w:pPr>
      <w:r w:rsidRPr="002359DD">
        <w:t>The General Assembly,</w:t>
      </w:r>
    </w:p>
    <w:p w14:paraId="68F801BB" w14:textId="57DD84B6" w:rsidR="008A1ED4" w:rsidRPr="002359DD" w:rsidRDefault="008A1ED4" w:rsidP="00535D04">
      <w:pPr>
        <w:pStyle w:val="COMParaDecision"/>
        <w:numPr>
          <w:ilvl w:val="0"/>
          <w:numId w:val="10"/>
        </w:numPr>
        <w:ind w:left="1134" w:hanging="567"/>
      </w:pPr>
      <w:r w:rsidRPr="002359DD">
        <w:t>Having examined</w:t>
      </w:r>
      <w:r w:rsidRPr="002359DD">
        <w:rPr>
          <w:u w:val="none"/>
        </w:rPr>
        <w:t xml:space="preserve"> doc</w:t>
      </w:r>
      <w:r w:rsidR="00F010E0" w:rsidRPr="002359DD">
        <w:rPr>
          <w:u w:val="none"/>
        </w:rPr>
        <w:t>ument LHE/2</w:t>
      </w:r>
      <w:r w:rsidR="003265D0" w:rsidRPr="002359DD">
        <w:rPr>
          <w:u w:val="none"/>
        </w:rPr>
        <w:t>2</w:t>
      </w:r>
      <w:r w:rsidRPr="002359DD">
        <w:rPr>
          <w:u w:val="none"/>
        </w:rPr>
        <w:t>/</w:t>
      </w:r>
      <w:r w:rsidR="003265D0" w:rsidRPr="002359DD">
        <w:rPr>
          <w:u w:val="none"/>
        </w:rPr>
        <w:t>9</w:t>
      </w:r>
      <w:r w:rsidRPr="002359DD">
        <w:rPr>
          <w:u w:val="none"/>
        </w:rPr>
        <w:t>.GA/</w:t>
      </w:r>
      <w:r w:rsidR="008C71B4" w:rsidRPr="002359DD">
        <w:rPr>
          <w:u w:val="none"/>
        </w:rPr>
        <w:t>11</w:t>
      </w:r>
      <w:r w:rsidRPr="002359DD">
        <w:rPr>
          <w:u w:val="none"/>
        </w:rPr>
        <w:t>,</w:t>
      </w:r>
    </w:p>
    <w:p w14:paraId="0D675A00" w14:textId="26BD1CBD" w:rsidR="008A1ED4" w:rsidRPr="002359DD" w:rsidRDefault="008A1ED4" w:rsidP="00535D04">
      <w:pPr>
        <w:pStyle w:val="COMParaDecision"/>
        <w:numPr>
          <w:ilvl w:val="0"/>
          <w:numId w:val="10"/>
        </w:numPr>
        <w:ind w:left="1134" w:hanging="567"/>
      </w:pPr>
      <w:r w:rsidRPr="002359DD">
        <w:t>Recalling</w:t>
      </w:r>
      <w:r w:rsidRPr="002359DD">
        <w:rPr>
          <w:u w:val="none"/>
        </w:rPr>
        <w:t xml:space="preserve"> </w:t>
      </w:r>
      <w:r w:rsidR="00F83D08" w:rsidRPr="002359DD">
        <w:rPr>
          <w:u w:val="none"/>
        </w:rPr>
        <w:t>Article</w:t>
      </w:r>
      <w:r w:rsidR="008A672E" w:rsidRPr="002359DD">
        <w:rPr>
          <w:u w:val="none"/>
        </w:rPr>
        <w:t>s</w:t>
      </w:r>
      <w:r w:rsidR="00F83D08" w:rsidRPr="002359DD">
        <w:rPr>
          <w:u w:val="none"/>
        </w:rPr>
        <w:t xml:space="preserve"> 5, 6 and 26.5 of the Convention and Rules 13, 14 and 15 of its Rules of Procedure,</w:t>
      </w:r>
    </w:p>
    <w:p w14:paraId="50F4572A" w14:textId="0E7E4D89" w:rsidR="008A1ED4" w:rsidRPr="002359DD" w:rsidRDefault="008A1ED4" w:rsidP="00535D04">
      <w:pPr>
        <w:pStyle w:val="COMParaDecision"/>
        <w:numPr>
          <w:ilvl w:val="0"/>
          <w:numId w:val="10"/>
        </w:numPr>
        <w:ind w:left="1134" w:hanging="567"/>
      </w:pPr>
      <w:r w:rsidRPr="002359DD">
        <w:t>Further recalling</w:t>
      </w:r>
      <w:r w:rsidRPr="002359DD">
        <w:rPr>
          <w:u w:val="none"/>
        </w:rPr>
        <w:t xml:space="preserve"> </w:t>
      </w:r>
      <w:r w:rsidR="00496C86" w:rsidRPr="002359DD">
        <w:rPr>
          <w:u w:val="none"/>
        </w:rPr>
        <w:t>Resolution 9.GA 4</w:t>
      </w:r>
      <w:r w:rsidRPr="002359DD">
        <w:rPr>
          <w:u w:val="none"/>
        </w:rPr>
        <w:t>,</w:t>
      </w:r>
    </w:p>
    <w:p w14:paraId="3AEEB6EA" w14:textId="261BB89B" w:rsidR="00502D44" w:rsidRPr="002359DD" w:rsidRDefault="00F83D08" w:rsidP="00535D04">
      <w:pPr>
        <w:pStyle w:val="COMParaDecision"/>
        <w:keepNext/>
        <w:keepLines/>
        <w:numPr>
          <w:ilvl w:val="0"/>
          <w:numId w:val="10"/>
        </w:numPr>
        <w:ind w:left="1134" w:hanging="567"/>
      </w:pPr>
      <w:r w:rsidRPr="002359DD">
        <w:lastRenderedPageBreak/>
        <w:t>Elects</w:t>
      </w:r>
      <w:r w:rsidR="008A1ED4" w:rsidRPr="002359DD">
        <w:rPr>
          <w:u w:val="none"/>
        </w:rPr>
        <w:t xml:space="preserve"> </w:t>
      </w:r>
      <w:r w:rsidRPr="002359DD">
        <w:rPr>
          <w:u w:val="none"/>
        </w:rPr>
        <w:t>the following twelve States Parties to the Intergovernmental Committee for the Safeguarding of the Intangible Cultural Heritage for a term of four years from the date of election:</w:t>
      </w:r>
    </w:p>
    <w:p w14:paraId="29CAD5DB" w14:textId="77777777" w:rsidR="00F83D08" w:rsidRPr="002359DD" w:rsidRDefault="00F83D08" w:rsidP="00535D04">
      <w:pPr>
        <w:pStyle w:val="GAParaResolution"/>
        <w:keepNext/>
        <w:keepLines/>
        <w:numPr>
          <w:ilvl w:val="0"/>
          <w:numId w:val="0"/>
        </w:numPr>
        <w:ind w:left="1134"/>
        <w:rPr>
          <w:u w:val="none"/>
        </w:rPr>
      </w:pPr>
      <w:r w:rsidRPr="002359DD">
        <w:rPr>
          <w:u w:val="none"/>
        </w:rPr>
        <w:t>Group I:</w:t>
      </w:r>
    </w:p>
    <w:p w14:paraId="657AE967" w14:textId="77777777" w:rsidR="00F83D08" w:rsidRPr="002359DD" w:rsidRDefault="00F83D08" w:rsidP="00535D04">
      <w:pPr>
        <w:pStyle w:val="GAParaResolution"/>
        <w:keepNext/>
        <w:keepLines/>
        <w:numPr>
          <w:ilvl w:val="0"/>
          <w:numId w:val="0"/>
        </w:numPr>
        <w:ind w:left="1134"/>
        <w:rPr>
          <w:u w:val="none"/>
        </w:rPr>
      </w:pPr>
      <w:r w:rsidRPr="002359DD">
        <w:rPr>
          <w:u w:val="none"/>
        </w:rPr>
        <w:t>Group II:</w:t>
      </w:r>
    </w:p>
    <w:p w14:paraId="3759131F" w14:textId="77777777" w:rsidR="00F83D08" w:rsidRPr="002359DD" w:rsidRDefault="00F83D08" w:rsidP="00535D04">
      <w:pPr>
        <w:pStyle w:val="GAParaResolution"/>
        <w:keepNext/>
        <w:keepLines/>
        <w:numPr>
          <w:ilvl w:val="0"/>
          <w:numId w:val="0"/>
        </w:numPr>
        <w:ind w:left="1134"/>
        <w:rPr>
          <w:u w:val="none"/>
        </w:rPr>
      </w:pPr>
      <w:r w:rsidRPr="002359DD">
        <w:rPr>
          <w:u w:val="none"/>
        </w:rPr>
        <w:t>Group III:</w:t>
      </w:r>
    </w:p>
    <w:p w14:paraId="6F3F6C04" w14:textId="77777777" w:rsidR="00F83D08" w:rsidRPr="002359DD" w:rsidRDefault="00F83D08" w:rsidP="00535D04">
      <w:pPr>
        <w:pStyle w:val="GAParaResolution"/>
        <w:keepNext/>
        <w:keepLines/>
        <w:numPr>
          <w:ilvl w:val="0"/>
          <w:numId w:val="0"/>
        </w:numPr>
        <w:ind w:left="1134"/>
        <w:rPr>
          <w:u w:val="none"/>
        </w:rPr>
      </w:pPr>
      <w:r w:rsidRPr="002359DD">
        <w:rPr>
          <w:u w:val="none"/>
        </w:rPr>
        <w:t>Group IV:</w:t>
      </w:r>
    </w:p>
    <w:p w14:paraId="6F1FDAE6" w14:textId="77777777" w:rsidR="00F83D08" w:rsidRPr="002359DD" w:rsidRDefault="00F83D08" w:rsidP="00535D04">
      <w:pPr>
        <w:pStyle w:val="GAParaResolution"/>
        <w:keepNext/>
        <w:keepLines/>
        <w:numPr>
          <w:ilvl w:val="0"/>
          <w:numId w:val="0"/>
        </w:numPr>
        <w:ind w:left="1134"/>
        <w:rPr>
          <w:u w:val="none"/>
        </w:rPr>
      </w:pPr>
      <w:r w:rsidRPr="002359DD">
        <w:rPr>
          <w:u w:val="none"/>
        </w:rPr>
        <w:t>Group V(a):</w:t>
      </w:r>
    </w:p>
    <w:p w14:paraId="045568BD" w14:textId="01B5009B" w:rsidR="008A1ED4" w:rsidRPr="002359DD" w:rsidRDefault="00F83D08" w:rsidP="00535D04">
      <w:pPr>
        <w:pStyle w:val="GAParaResolution"/>
        <w:keepNext/>
        <w:keepLines/>
        <w:numPr>
          <w:ilvl w:val="0"/>
          <w:numId w:val="0"/>
        </w:numPr>
        <w:ind w:left="1134"/>
        <w:rPr>
          <w:u w:val="none"/>
        </w:rPr>
      </w:pPr>
      <w:r w:rsidRPr="002359DD">
        <w:rPr>
          <w:u w:val="none"/>
        </w:rPr>
        <w:t>Group V(b):</w:t>
      </w:r>
    </w:p>
    <w:sectPr w:rsidR="008A1ED4" w:rsidRPr="002359DD"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63FF" w14:textId="77777777" w:rsidR="009254F7" w:rsidRDefault="009254F7" w:rsidP="00655736">
      <w:r>
        <w:separator/>
      </w:r>
    </w:p>
  </w:endnote>
  <w:endnote w:type="continuationSeparator" w:id="0">
    <w:p w14:paraId="69352573" w14:textId="77777777" w:rsidR="009254F7" w:rsidRDefault="009254F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B214" w14:textId="77777777" w:rsidR="009254F7" w:rsidRDefault="009254F7" w:rsidP="00655736">
      <w:r>
        <w:separator/>
      </w:r>
    </w:p>
  </w:footnote>
  <w:footnote w:type="continuationSeparator" w:id="0">
    <w:p w14:paraId="2C903550" w14:textId="77777777" w:rsidR="009254F7" w:rsidRDefault="009254F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B235219" w:rsidR="00D95C4C" w:rsidRPr="00C23A97" w:rsidRDefault="006F41B4">
    <w:pPr>
      <w:pStyle w:val="Header"/>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w:t>
    </w:r>
    <w:r w:rsidR="003265D0">
      <w:rPr>
        <w:rFonts w:ascii="Arial" w:hAnsi="Arial" w:cs="Arial"/>
        <w:sz w:val="20"/>
        <w:szCs w:val="20"/>
        <w:lang w:val="en-GB"/>
      </w:rPr>
      <w:t>2</w:t>
    </w:r>
    <w:r w:rsidR="00763A0D">
      <w:rPr>
        <w:rFonts w:ascii="Arial" w:hAnsi="Arial" w:cs="Arial"/>
        <w:sz w:val="20"/>
        <w:szCs w:val="20"/>
        <w:lang w:val="en-GB"/>
      </w:rPr>
      <w:t>/</w:t>
    </w:r>
    <w:r w:rsidR="003265D0">
      <w:rPr>
        <w:rFonts w:ascii="Arial" w:hAnsi="Arial" w:cs="Arial"/>
        <w:sz w:val="20"/>
        <w:szCs w:val="20"/>
        <w:lang w:val="en-GB"/>
      </w:rPr>
      <w:t>9</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8C71B4">
      <w:rPr>
        <w:rFonts w:ascii="Arial" w:hAnsi="Arial" w:cs="Arial"/>
        <w:sz w:val="20"/>
        <w:szCs w:val="20"/>
        <w:lang w:val="en-GB"/>
      </w:rPr>
      <w:t>11</w:t>
    </w:r>
    <w:r w:rsidR="008C71B4" w:rsidRPr="00C23A97">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010E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9AD6B38" w:rsidR="00D95C4C" w:rsidRPr="0063300C" w:rsidRDefault="00502D44" w:rsidP="0063300C">
    <w:pPr>
      <w:pStyle w:val="Header"/>
      <w:jc w:val="right"/>
      <w:rPr>
        <w:rFonts w:ascii="Arial" w:hAnsi="Arial" w:cs="Arial"/>
        <w:lang w:val="en-GB"/>
      </w:rPr>
    </w:pPr>
    <w:r>
      <w:rPr>
        <w:rFonts w:ascii="Arial" w:hAnsi="Arial" w:cs="Arial"/>
        <w:sz w:val="20"/>
        <w:szCs w:val="20"/>
      </w:rPr>
      <w:t>LHE/22/9.GA/</w:t>
    </w:r>
    <w:r w:rsidR="003963E2">
      <w:rPr>
        <w:rFonts w:ascii="Arial" w:hAnsi="Arial" w:cs="Arial"/>
        <w:sz w:val="20"/>
        <w:szCs w:val="20"/>
      </w:rPr>
      <w:t>11</w:t>
    </w:r>
    <w:r w:rsidR="003963E2" w:rsidRPr="0063300C">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A1ED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D5A29C1" w:rsidR="00D95C4C" w:rsidRPr="008724E5" w:rsidRDefault="00F46262">
    <w:pPr>
      <w:pStyle w:val="Header"/>
    </w:pPr>
    <w:r w:rsidRPr="00352C08">
      <w:rPr>
        <w:noProof/>
        <w:lang w:val="en-GB"/>
      </w:rPr>
      <w:drawing>
        <wp:anchor distT="0" distB="0" distL="114300" distR="114300" simplePos="0" relativeHeight="251659264" behindDoc="0" locked="0" layoutInCell="1" allowOverlap="1" wp14:anchorId="3700CBD9" wp14:editId="71A69432">
          <wp:simplePos x="0" y="0"/>
          <wp:positionH relativeFrom="column">
            <wp:posOffset>29210</wp:posOffset>
          </wp:positionH>
          <wp:positionV relativeFrom="paragraph">
            <wp:posOffset>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lang w:val="pt-PT"/>
      </w:rPr>
    </w:pPr>
    <w:r>
      <w:rPr>
        <w:rFonts w:ascii="Arial" w:hAnsi="Arial" w:cs="Arial"/>
        <w:b/>
        <w:sz w:val="44"/>
        <w:szCs w:val="44"/>
        <w:lang w:val="pt-PT"/>
      </w:rPr>
      <w:t>9</w:t>
    </w:r>
    <w:r w:rsidR="00D95C4C" w:rsidRPr="00D25762">
      <w:rPr>
        <w:rFonts w:ascii="Arial" w:hAnsi="Arial" w:cs="Arial"/>
        <w:b/>
        <w:sz w:val="44"/>
        <w:szCs w:val="44"/>
        <w:lang w:val="pt-PT"/>
      </w:rPr>
      <w:t xml:space="preserve"> GA</w:t>
    </w:r>
  </w:p>
  <w:p w14:paraId="2037F6C9" w14:textId="6CF71E74" w:rsidR="00D95C4C" w:rsidRPr="00D25762" w:rsidRDefault="006F41B4" w:rsidP="00655736">
    <w:pPr>
      <w:jc w:val="right"/>
      <w:rPr>
        <w:rFonts w:ascii="Arial" w:hAnsi="Arial" w:cs="Arial"/>
        <w:b/>
        <w:sz w:val="22"/>
        <w:szCs w:val="22"/>
        <w:lang w:val="pt-PT"/>
      </w:rPr>
    </w:pPr>
    <w:r w:rsidRPr="00D25762">
      <w:rPr>
        <w:rFonts w:ascii="Arial" w:hAnsi="Arial" w:cs="Arial"/>
        <w:b/>
        <w:sz w:val="22"/>
        <w:szCs w:val="22"/>
        <w:lang w:val="pt-PT"/>
      </w:rPr>
      <w:t>LHE</w:t>
    </w:r>
    <w:r w:rsidR="00C42C66" w:rsidRPr="00D25762">
      <w:rPr>
        <w:rFonts w:ascii="Arial" w:hAnsi="Arial" w:cs="Arial"/>
        <w:b/>
        <w:sz w:val="22"/>
        <w:szCs w:val="22"/>
        <w:lang w:val="pt-PT"/>
      </w:rPr>
      <w:t>/</w:t>
    </w:r>
    <w:r w:rsidRPr="00D25762">
      <w:rPr>
        <w:rFonts w:ascii="Arial" w:hAnsi="Arial" w:cs="Arial"/>
        <w:b/>
        <w:sz w:val="22"/>
        <w:szCs w:val="22"/>
        <w:lang w:val="pt-PT"/>
      </w:rPr>
      <w:t>2</w:t>
    </w:r>
    <w:r w:rsidR="003265D0">
      <w:rPr>
        <w:rFonts w:ascii="Arial" w:hAnsi="Arial" w:cs="Arial"/>
        <w:b/>
        <w:sz w:val="22"/>
        <w:szCs w:val="22"/>
        <w:lang w:val="pt-PT"/>
      </w:rPr>
      <w:t>2</w:t>
    </w:r>
    <w:r w:rsidR="00D95C4C" w:rsidRPr="00D25762">
      <w:rPr>
        <w:rFonts w:ascii="Arial" w:hAnsi="Arial" w:cs="Arial"/>
        <w:b/>
        <w:sz w:val="22"/>
        <w:szCs w:val="22"/>
        <w:lang w:val="pt-PT"/>
      </w:rPr>
      <w:t>/</w:t>
    </w:r>
    <w:r w:rsidR="003265D0">
      <w:rPr>
        <w:rFonts w:ascii="Arial" w:hAnsi="Arial" w:cs="Arial"/>
        <w:b/>
        <w:sz w:val="22"/>
        <w:szCs w:val="22"/>
        <w:lang w:val="pt-PT"/>
      </w:rPr>
      <w:t>9.</w:t>
    </w:r>
    <w:r w:rsidR="00BB04AF" w:rsidRPr="00D25762">
      <w:rPr>
        <w:rFonts w:ascii="Arial" w:hAnsi="Arial" w:cs="Arial"/>
        <w:b/>
        <w:sz w:val="22"/>
        <w:szCs w:val="22"/>
        <w:lang w:val="pt-PT"/>
      </w:rPr>
      <w:t>GA</w:t>
    </w:r>
    <w:r w:rsidR="00D95C4C" w:rsidRPr="00D25762">
      <w:rPr>
        <w:rFonts w:ascii="Arial" w:hAnsi="Arial" w:cs="Arial"/>
        <w:b/>
        <w:sz w:val="22"/>
        <w:szCs w:val="22"/>
        <w:lang w:val="pt-PT"/>
      </w:rPr>
      <w:t>/</w:t>
    </w:r>
    <w:r w:rsidR="008C71B4">
      <w:rPr>
        <w:rFonts w:ascii="Arial" w:hAnsi="Arial" w:cs="Arial"/>
        <w:b/>
        <w:sz w:val="22"/>
        <w:szCs w:val="22"/>
        <w:lang w:val="pt-PT"/>
      </w:rPr>
      <w:t>11</w:t>
    </w:r>
  </w:p>
  <w:p w14:paraId="1E03530A" w14:textId="5F58438C" w:rsidR="00D95C4C" w:rsidRPr="00D25762" w:rsidRDefault="00D95C4C" w:rsidP="00655736">
    <w:pPr>
      <w:jc w:val="right"/>
      <w:rPr>
        <w:rFonts w:ascii="Arial" w:hAnsi="Arial" w:cs="Arial"/>
        <w:b/>
        <w:sz w:val="22"/>
        <w:szCs w:val="22"/>
        <w:lang w:val="pt-PT"/>
      </w:rPr>
    </w:pPr>
    <w:r w:rsidRPr="00D25762">
      <w:rPr>
        <w:rFonts w:ascii="Arial" w:hAnsi="Arial" w:cs="Arial"/>
        <w:b/>
        <w:sz w:val="22"/>
        <w:szCs w:val="22"/>
        <w:lang w:val="pt-PT"/>
      </w:rPr>
      <w:t xml:space="preserve">Paris, </w:t>
    </w:r>
    <w:r w:rsidR="008A672E">
      <w:rPr>
        <w:rFonts w:ascii="Arial" w:hAnsi="Arial" w:cs="Arial"/>
        <w:b/>
        <w:sz w:val="22"/>
        <w:szCs w:val="22"/>
        <w:lang w:val="pt-PT"/>
      </w:rPr>
      <w:t>3 June</w:t>
    </w:r>
    <w:r w:rsidRPr="00D25762">
      <w:rPr>
        <w:rFonts w:ascii="Arial" w:hAnsi="Arial" w:cs="Arial"/>
        <w:b/>
        <w:sz w:val="22"/>
        <w:szCs w:val="22"/>
        <w:lang w:val="pt-PT"/>
      </w:rPr>
      <w:t xml:space="preserve"> </w:t>
    </w:r>
    <w:r w:rsidR="006F41B4" w:rsidRPr="00D25762">
      <w:rPr>
        <w:rFonts w:ascii="Arial" w:hAnsi="Arial" w:cs="Arial"/>
        <w:b/>
        <w:sz w:val="22"/>
        <w:szCs w:val="22"/>
        <w:lang w:val="pt-PT"/>
      </w:rPr>
      <w:t>202</w:t>
    </w:r>
    <w:r w:rsidR="003265D0">
      <w:rPr>
        <w:rFonts w:ascii="Arial" w:hAnsi="Arial" w:cs="Arial"/>
        <w:b/>
        <w:sz w:val="22"/>
        <w:szCs w:val="22"/>
        <w:lang w:val="pt-PT"/>
      </w:rPr>
      <w:t>2</w:t>
    </w:r>
  </w:p>
  <w:p w14:paraId="00956E32" w14:textId="7D5F09ED"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692DAC">
      <w:rPr>
        <w:rFonts w:ascii="Arial" w:hAnsi="Arial" w:cs="Arial"/>
        <w:b/>
        <w:sz w:val="22"/>
        <w:szCs w:val="22"/>
        <w:lang w:val="en-GB"/>
      </w:rPr>
      <w:t>English</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A70"/>
    <w:rsid w:val="000048ED"/>
    <w:rsid w:val="0003774B"/>
    <w:rsid w:val="00041A66"/>
    <w:rsid w:val="0005176E"/>
    <w:rsid w:val="000765F7"/>
    <w:rsid w:val="00077AB7"/>
    <w:rsid w:val="00081CD8"/>
    <w:rsid w:val="000A7F0E"/>
    <w:rsid w:val="000B7612"/>
    <w:rsid w:val="000C0D61"/>
    <w:rsid w:val="000F3A3F"/>
    <w:rsid w:val="00102557"/>
    <w:rsid w:val="001611A9"/>
    <w:rsid w:val="00164D56"/>
    <w:rsid w:val="00167B10"/>
    <w:rsid w:val="0017402F"/>
    <w:rsid w:val="00176720"/>
    <w:rsid w:val="00191ADC"/>
    <w:rsid w:val="00196C1B"/>
    <w:rsid w:val="001B0F73"/>
    <w:rsid w:val="001D5C04"/>
    <w:rsid w:val="00222A2D"/>
    <w:rsid w:val="00223029"/>
    <w:rsid w:val="00234745"/>
    <w:rsid w:val="002359DD"/>
    <w:rsid w:val="002407AF"/>
    <w:rsid w:val="00283B17"/>
    <w:rsid w:val="002C09E3"/>
    <w:rsid w:val="002D389A"/>
    <w:rsid w:val="002E1AA1"/>
    <w:rsid w:val="002F312A"/>
    <w:rsid w:val="003265D0"/>
    <w:rsid w:val="00345CB4"/>
    <w:rsid w:val="00352053"/>
    <w:rsid w:val="003549B8"/>
    <w:rsid w:val="0037394A"/>
    <w:rsid w:val="003963E2"/>
    <w:rsid w:val="003D069C"/>
    <w:rsid w:val="003D7646"/>
    <w:rsid w:val="003F113A"/>
    <w:rsid w:val="00414643"/>
    <w:rsid w:val="004421E5"/>
    <w:rsid w:val="00452284"/>
    <w:rsid w:val="004856CA"/>
    <w:rsid w:val="00496C86"/>
    <w:rsid w:val="0049705E"/>
    <w:rsid w:val="004A34A0"/>
    <w:rsid w:val="004B0875"/>
    <w:rsid w:val="005014E6"/>
    <w:rsid w:val="00502D44"/>
    <w:rsid w:val="00526B7B"/>
    <w:rsid w:val="005308CE"/>
    <w:rsid w:val="00535D04"/>
    <w:rsid w:val="00540FE0"/>
    <w:rsid w:val="0057439C"/>
    <w:rsid w:val="005B0127"/>
    <w:rsid w:val="005B7A35"/>
    <w:rsid w:val="005C4B73"/>
    <w:rsid w:val="005E1D2B"/>
    <w:rsid w:val="00600D93"/>
    <w:rsid w:val="0063300C"/>
    <w:rsid w:val="006437D0"/>
    <w:rsid w:val="00651086"/>
    <w:rsid w:val="00655736"/>
    <w:rsid w:val="00663B8D"/>
    <w:rsid w:val="0066606E"/>
    <w:rsid w:val="00692DAC"/>
    <w:rsid w:val="00696C8D"/>
    <w:rsid w:val="00697D71"/>
    <w:rsid w:val="006A2AC2"/>
    <w:rsid w:val="006A3617"/>
    <w:rsid w:val="006E46E4"/>
    <w:rsid w:val="006F41B4"/>
    <w:rsid w:val="00703FBF"/>
    <w:rsid w:val="00717DA5"/>
    <w:rsid w:val="007260DB"/>
    <w:rsid w:val="00744484"/>
    <w:rsid w:val="00763A0D"/>
    <w:rsid w:val="00773188"/>
    <w:rsid w:val="00777580"/>
    <w:rsid w:val="00783782"/>
    <w:rsid w:val="00784B8C"/>
    <w:rsid w:val="007C382F"/>
    <w:rsid w:val="00811219"/>
    <w:rsid w:val="00823A11"/>
    <w:rsid w:val="00852866"/>
    <w:rsid w:val="0085414A"/>
    <w:rsid w:val="0086269D"/>
    <w:rsid w:val="0086543A"/>
    <w:rsid w:val="008724E5"/>
    <w:rsid w:val="00884A9D"/>
    <w:rsid w:val="0088512B"/>
    <w:rsid w:val="008948AA"/>
    <w:rsid w:val="008A1ED4"/>
    <w:rsid w:val="008A2B2D"/>
    <w:rsid w:val="008A4E1E"/>
    <w:rsid w:val="008A672E"/>
    <w:rsid w:val="008C296C"/>
    <w:rsid w:val="008C71B4"/>
    <w:rsid w:val="008C79FA"/>
    <w:rsid w:val="008D4305"/>
    <w:rsid w:val="009163A7"/>
    <w:rsid w:val="00922460"/>
    <w:rsid w:val="009254F7"/>
    <w:rsid w:val="00930154"/>
    <w:rsid w:val="00946D0B"/>
    <w:rsid w:val="009A18CD"/>
    <w:rsid w:val="009A357E"/>
    <w:rsid w:val="00A12558"/>
    <w:rsid w:val="00A13903"/>
    <w:rsid w:val="00A34ED5"/>
    <w:rsid w:val="00A3532E"/>
    <w:rsid w:val="00A45DBF"/>
    <w:rsid w:val="00A645DF"/>
    <w:rsid w:val="00A65C29"/>
    <w:rsid w:val="00A755A2"/>
    <w:rsid w:val="00AA6660"/>
    <w:rsid w:val="00AB2C36"/>
    <w:rsid w:val="00AB70B6"/>
    <w:rsid w:val="00AB7718"/>
    <w:rsid w:val="00AD1A86"/>
    <w:rsid w:val="00AE103E"/>
    <w:rsid w:val="00AF062C"/>
    <w:rsid w:val="00AF0A07"/>
    <w:rsid w:val="00AF4AEC"/>
    <w:rsid w:val="00AF625E"/>
    <w:rsid w:val="00B24F95"/>
    <w:rsid w:val="00B96B09"/>
    <w:rsid w:val="00BB04AF"/>
    <w:rsid w:val="00BD52C9"/>
    <w:rsid w:val="00BE6354"/>
    <w:rsid w:val="00C23A97"/>
    <w:rsid w:val="00C42C66"/>
    <w:rsid w:val="00C70EA7"/>
    <w:rsid w:val="00C7516E"/>
    <w:rsid w:val="00C75770"/>
    <w:rsid w:val="00C954F2"/>
    <w:rsid w:val="00CF22DD"/>
    <w:rsid w:val="00D00B2B"/>
    <w:rsid w:val="00D24877"/>
    <w:rsid w:val="00D25762"/>
    <w:rsid w:val="00D453C0"/>
    <w:rsid w:val="00D53ADC"/>
    <w:rsid w:val="00D62DF6"/>
    <w:rsid w:val="00D95C4C"/>
    <w:rsid w:val="00DA36ED"/>
    <w:rsid w:val="00DA5772"/>
    <w:rsid w:val="00DD073C"/>
    <w:rsid w:val="00DE34F1"/>
    <w:rsid w:val="00DF4942"/>
    <w:rsid w:val="00E627B1"/>
    <w:rsid w:val="00E9376C"/>
    <w:rsid w:val="00E947D5"/>
    <w:rsid w:val="00EA335E"/>
    <w:rsid w:val="00EA528C"/>
    <w:rsid w:val="00EF19A6"/>
    <w:rsid w:val="00EF34E2"/>
    <w:rsid w:val="00EF4F1F"/>
    <w:rsid w:val="00EF69E3"/>
    <w:rsid w:val="00F010E0"/>
    <w:rsid w:val="00F46262"/>
    <w:rsid w:val="00F53DE9"/>
    <w:rsid w:val="00F576CB"/>
    <w:rsid w:val="00F71A02"/>
    <w:rsid w:val="00F83D08"/>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01A70"/>
    <w:rPr>
      <w:i/>
      <w:iCs/>
    </w:rPr>
  </w:style>
  <w:style w:type="character" w:styleId="Hyperlink">
    <w:name w:val="Hyperlink"/>
    <w:basedOn w:val="DefaultParagraphFont"/>
    <w:uiPriority w:val="99"/>
    <w:unhideWhenUsed/>
    <w:rsid w:val="00D453C0"/>
    <w:rPr>
      <w:color w:val="0563C1" w:themeColor="hyperlink"/>
      <w:u w:val="single"/>
    </w:rPr>
  </w:style>
  <w:style w:type="character" w:styleId="UnresolvedMention">
    <w:name w:val="Unresolved Mention"/>
    <w:basedOn w:val="DefaultParagraphFont"/>
    <w:uiPriority w:val="99"/>
    <w:semiHidden/>
    <w:unhideWhenUsed/>
    <w:rsid w:val="0072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4-EN.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doc/src/LHE-22-9.GA-INF.11-EN.docx" TargetMode="External"/><Relationship Id="rId4" Type="http://schemas.openxmlformats.org/officeDocument/2006/relationships/settings" Target="settings.xml"/><Relationship Id="rId9" Type="http://schemas.openxmlformats.org/officeDocument/2006/relationships/hyperlink" Target="https://ich.unesco.org/doc/src/LHE-22-9.GA-INF.11-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28</TotalTime>
  <Pages>3</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14</cp:revision>
  <cp:lastPrinted>2022-05-15T11:20:00Z</cp:lastPrinted>
  <dcterms:created xsi:type="dcterms:W3CDTF">2022-04-04T12:00:00Z</dcterms:created>
  <dcterms:modified xsi:type="dcterms:W3CDTF">2022-06-03T19:50:00Z</dcterms:modified>
</cp:coreProperties>
</file>