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373D96B2" w:rsidR="00655736" w:rsidRPr="00B43EFD" w:rsidRDefault="0028305A" w:rsidP="00655736">
      <w:pPr>
        <w:spacing w:before="1440"/>
        <w:jc w:val="center"/>
        <w:rPr>
          <w:rFonts w:ascii="Arial" w:hAnsi="Arial" w:cs="Arial"/>
          <w:b/>
          <w:sz w:val="22"/>
          <w:szCs w:val="22"/>
        </w:rPr>
      </w:pPr>
      <w:r w:rsidRPr="00B43EFD">
        <w:rPr>
          <w:rFonts w:ascii="Arial" w:hAnsi="Arial"/>
          <w:b/>
          <w:sz w:val="22"/>
        </w:rPr>
        <w:t>CONVENTION POUR LA SAUVEGARDE</w:t>
      </w:r>
      <w:r w:rsidR="00E45961" w:rsidRPr="00B43EFD">
        <w:rPr>
          <w:rFonts w:ascii="Arial" w:hAnsi="Arial" w:cs="Arial"/>
          <w:b/>
          <w:sz w:val="22"/>
          <w:szCs w:val="22"/>
        </w:rPr>
        <w:br/>
      </w:r>
      <w:r w:rsidRPr="00B43EFD">
        <w:rPr>
          <w:rFonts w:ascii="Arial" w:hAnsi="Arial"/>
          <w:b/>
          <w:sz w:val="22"/>
        </w:rPr>
        <w:t>DU PATRIMOINE CULTUREL IMMATÉRIEL</w:t>
      </w:r>
    </w:p>
    <w:p w14:paraId="2CDB5643" w14:textId="77777777" w:rsidR="00655736" w:rsidRPr="00B43EFD" w:rsidRDefault="00D95C4C" w:rsidP="00655736">
      <w:pPr>
        <w:spacing w:before="1200"/>
        <w:jc w:val="center"/>
        <w:rPr>
          <w:rFonts w:ascii="Arial" w:hAnsi="Arial" w:cs="Arial"/>
          <w:b/>
          <w:sz w:val="22"/>
          <w:szCs w:val="22"/>
        </w:rPr>
      </w:pPr>
      <w:r w:rsidRPr="00B43EFD">
        <w:rPr>
          <w:rFonts w:ascii="Arial" w:hAnsi="Arial"/>
          <w:b/>
          <w:sz w:val="22"/>
        </w:rPr>
        <w:t>ASSEMBLÉE GÉNÉRALE DES ÉTATS PARTIES À LA CONVENTION</w:t>
      </w:r>
    </w:p>
    <w:p w14:paraId="75891C68" w14:textId="17A6551A" w:rsidR="00D95C4C" w:rsidRPr="00B43EFD" w:rsidRDefault="003265D0" w:rsidP="00D95C4C">
      <w:pPr>
        <w:spacing w:before="840"/>
        <w:jc w:val="center"/>
        <w:rPr>
          <w:rFonts w:ascii="Arial" w:hAnsi="Arial" w:cs="Arial"/>
          <w:b/>
          <w:sz w:val="22"/>
          <w:szCs w:val="22"/>
        </w:rPr>
      </w:pPr>
      <w:r w:rsidRPr="00B43EFD">
        <w:rPr>
          <w:rFonts w:ascii="Arial" w:hAnsi="Arial"/>
          <w:b/>
          <w:sz w:val="22"/>
        </w:rPr>
        <w:t>Neuvième session</w:t>
      </w:r>
    </w:p>
    <w:p w14:paraId="2813BA58" w14:textId="4D8458DF" w:rsidR="00D95C4C" w:rsidRPr="00B43EFD" w:rsidRDefault="00D95C4C" w:rsidP="00D95C4C">
      <w:pPr>
        <w:jc w:val="center"/>
        <w:rPr>
          <w:rFonts w:ascii="Arial" w:hAnsi="Arial" w:cs="Arial"/>
          <w:b/>
          <w:sz w:val="22"/>
          <w:szCs w:val="22"/>
        </w:rPr>
      </w:pPr>
      <w:r w:rsidRPr="00B43EFD">
        <w:rPr>
          <w:rFonts w:ascii="Arial" w:hAnsi="Arial"/>
          <w:b/>
          <w:sz w:val="22"/>
        </w:rPr>
        <w:t>Siège de l</w:t>
      </w:r>
      <w:r w:rsidR="00831C1A">
        <w:rPr>
          <w:rFonts w:ascii="Arial" w:hAnsi="Arial"/>
          <w:b/>
          <w:sz w:val="22"/>
        </w:rPr>
        <w:t>’</w:t>
      </w:r>
      <w:r w:rsidRPr="00B43EFD">
        <w:rPr>
          <w:rFonts w:ascii="Arial" w:hAnsi="Arial"/>
          <w:b/>
          <w:sz w:val="22"/>
        </w:rPr>
        <w:t xml:space="preserve">UNESCO, </w:t>
      </w:r>
      <w:r w:rsidR="00187262" w:rsidRPr="00B43EFD">
        <w:rPr>
          <w:rFonts w:ascii="Arial" w:hAnsi="Arial"/>
          <w:b/>
          <w:sz w:val="22"/>
        </w:rPr>
        <w:t>S</w:t>
      </w:r>
      <w:r w:rsidRPr="00B43EFD">
        <w:rPr>
          <w:rFonts w:ascii="Arial" w:hAnsi="Arial"/>
          <w:b/>
          <w:sz w:val="22"/>
        </w:rPr>
        <w:t>alle I</w:t>
      </w:r>
    </w:p>
    <w:p w14:paraId="17E07F7D" w14:textId="5CE11336" w:rsidR="00655736" w:rsidRPr="00B43EFD" w:rsidRDefault="00187262" w:rsidP="00D95C4C">
      <w:pPr>
        <w:jc w:val="center"/>
        <w:rPr>
          <w:rFonts w:ascii="Arial" w:hAnsi="Arial" w:cs="Arial"/>
          <w:b/>
          <w:sz w:val="22"/>
          <w:szCs w:val="22"/>
        </w:rPr>
      </w:pPr>
      <w:r w:rsidRPr="00B43EFD">
        <w:rPr>
          <w:rFonts w:ascii="Arial" w:hAnsi="Arial"/>
          <w:b/>
          <w:sz w:val="22"/>
        </w:rPr>
        <w:t xml:space="preserve">5 – </w:t>
      </w:r>
      <w:r w:rsidR="003265D0" w:rsidRPr="00B43EFD">
        <w:rPr>
          <w:rFonts w:ascii="Arial" w:hAnsi="Arial"/>
          <w:b/>
          <w:sz w:val="22"/>
        </w:rPr>
        <w:t xml:space="preserve">7 </w:t>
      </w:r>
      <w:r w:rsidRPr="00B43EFD">
        <w:rPr>
          <w:rFonts w:ascii="Arial" w:hAnsi="Arial"/>
          <w:b/>
          <w:sz w:val="22"/>
        </w:rPr>
        <w:t>juillet </w:t>
      </w:r>
      <w:r w:rsidR="003265D0" w:rsidRPr="00B43EFD">
        <w:rPr>
          <w:rFonts w:ascii="Arial" w:hAnsi="Arial"/>
          <w:b/>
          <w:sz w:val="22"/>
        </w:rPr>
        <w:t>2022</w:t>
      </w:r>
    </w:p>
    <w:p w14:paraId="1A8796C2" w14:textId="114BDC03" w:rsidR="00655736" w:rsidRPr="00B43EFD" w:rsidRDefault="00655736" w:rsidP="00655736">
      <w:pPr>
        <w:pStyle w:val="Sansinterligne2"/>
        <w:spacing w:before="1200"/>
        <w:jc w:val="center"/>
        <w:rPr>
          <w:rFonts w:ascii="Arial" w:hAnsi="Arial" w:cs="Arial"/>
          <w:b/>
          <w:sz w:val="22"/>
          <w:szCs w:val="22"/>
        </w:rPr>
      </w:pPr>
      <w:r w:rsidRPr="00B43EFD">
        <w:rPr>
          <w:rFonts w:ascii="Arial" w:hAnsi="Arial"/>
          <w:b/>
          <w:sz w:val="22"/>
          <w:u w:val="single"/>
        </w:rPr>
        <w:t>Point 10 de l</w:t>
      </w:r>
      <w:r w:rsidR="00831C1A">
        <w:rPr>
          <w:rFonts w:ascii="Arial" w:hAnsi="Arial"/>
          <w:b/>
          <w:sz w:val="22"/>
          <w:u w:val="single"/>
        </w:rPr>
        <w:t>’</w:t>
      </w:r>
      <w:r w:rsidRPr="00B43EFD">
        <w:rPr>
          <w:rFonts w:ascii="Arial" w:hAnsi="Arial"/>
          <w:b/>
          <w:sz w:val="22"/>
          <w:u w:val="single"/>
        </w:rPr>
        <w:t>ordre du jour provisoire</w:t>
      </w:r>
      <w:r w:rsidRPr="00790692">
        <w:rPr>
          <w:rFonts w:ascii="Arial" w:hAnsi="Arial"/>
          <w:b/>
          <w:sz w:val="22"/>
        </w:rPr>
        <w:t> </w:t>
      </w:r>
      <w:r w:rsidRPr="00B43EFD">
        <w:rPr>
          <w:rFonts w:ascii="Arial" w:hAnsi="Arial"/>
          <w:b/>
          <w:sz w:val="22"/>
        </w:rPr>
        <w:t>:</w:t>
      </w:r>
    </w:p>
    <w:p w14:paraId="5EAF5ABB" w14:textId="078E263D" w:rsidR="002F312A" w:rsidRPr="00B43EFD" w:rsidRDefault="00177BAF" w:rsidP="002F312A">
      <w:pPr>
        <w:pStyle w:val="Sansinterligne2"/>
        <w:spacing w:after="1200"/>
        <w:jc w:val="center"/>
        <w:rPr>
          <w:rFonts w:ascii="Arial" w:hAnsi="Arial" w:cs="Arial"/>
          <w:b/>
          <w:sz w:val="22"/>
          <w:szCs w:val="22"/>
        </w:rPr>
      </w:pPr>
      <w:r w:rsidRPr="00B43EFD">
        <w:rPr>
          <w:rFonts w:ascii="Arial" w:hAnsi="Arial"/>
          <w:b/>
          <w:sz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43EFD" w14:paraId="796B6D01" w14:textId="77777777" w:rsidTr="002F312A">
        <w:trPr>
          <w:jc w:val="center"/>
        </w:trPr>
        <w:tc>
          <w:tcPr>
            <w:tcW w:w="5670" w:type="dxa"/>
            <w:vAlign w:val="center"/>
          </w:tcPr>
          <w:p w14:paraId="08389200" w14:textId="0CB27946" w:rsidR="0057439C" w:rsidRPr="00B43EFD" w:rsidRDefault="0057439C" w:rsidP="005B7A35">
            <w:pPr>
              <w:pStyle w:val="Sansinterligne1"/>
              <w:spacing w:before="200" w:after="200"/>
              <w:jc w:val="center"/>
              <w:rPr>
                <w:rFonts w:ascii="Arial" w:hAnsi="Arial" w:cs="Arial"/>
                <w:b/>
                <w:sz w:val="22"/>
                <w:szCs w:val="22"/>
              </w:rPr>
            </w:pPr>
            <w:r w:rsidRPr="00B43EFD">
              <w:rPr>
                <w:rFonts w:ascii="Arial" w:hAnsi="Arial"/>
                <w:b/>
                <w:sz w:val="22"/>
              </w:rPr>
              <w:t>Résumé</w:t>
            </w:r>
          </w:p>
          <w:p w14:paraId="35E324D2" w14:textId="73CFC80B" w:rsidR="00177BAF" w:rsidRPr="00B43EFD" w:rsidRDefault="00177BAF" w:rsidP="00177BAF">
            <w:pPr>
              <w:pStyle w:val="Sansinterligne1"/>
              <w:spacing w:before="200" w:after="200"/>
              <w:jc w:val="both"/>
              <w:rPr>
                <w:rFonts w:ascii="Arial" w:hAnsi="Arial" w:cs="Arial"/>
                <w:bCs/>
                <w:sz w:val="22"/>
                <w:szCs w:val="22"/>
              </w:rPr>
            </w:pPr>
            <w:r w:rsidRPr="00B43EFD">
              <w:rPr>
                <w:rFonts w:ascii="Arial" w:hAnsi="Arial"/>
                <w:sz w:val="22"/>
              </w:rPr>
              <w:t>L</w:t>
            </w:r>
            <w:r w:rsidR="00831C1A">
              <w:rPr>
                <w:rFonts w:ascii="Arial" w:hAnsi="Arial"/>
                <w:sz w:val="22"/>
              </w:rPr>
              <w:t>’</w:t>
            </w:r>
            <w:r w:rsidRPr="00B43EFD">
              <w:rPr>
                <w:rFonts w:ascii="Arial" w:hAnsi="Arial"/>
                <w:sz w:val="22"/>
              </w:rPr>
              <w:t>article 7(c) de la Convention prévoit que le Comité prépare et soumet</w:t>
            </w:r>
            <w:r w:rsidR="00E45961" w:rsidRPr="00B43EFD">
              <w:rPr>
                <w:rFonts w:ascii="Arial" w:hAnsi="Arial"/>
                <w:sz w:val="22"/>
              </w:rPr>
              <w:t>te</w:t>
            </w:r>
            <w:r w:rsidRPr="00B43EFD">
              <w:rPr>
                <w:rFonts w:ascii="Arial" w:hAnsi="Arial"/>
                <w:sz w:val="22"/>
              </w:rPr>
              <w:t xml:space="preserve"> à l</w:t>
            </w:r>
            <w:r w:rsidR="00831C1A">
              <w:rPr>
                <w:rFonts w:ascii="Arial" w:hAnsi="Arial"/>
                <w:sz w:val="22"/>
              </w:rPr>
              <w:t>’</w:t>
            </w:r>
            <w:r w:rsidRPr="00B43EFD">
              <w:rPr>
                <w:rFonts w:ascii="Arial" w:hAnsi="Arial"/>
                <w:sz w:val="22"/>
              </w:rPr>
              <w:t>approbation de l</w:t>
            </w:r>
            <w:r w:rsidR="00831C1A">
              <w:rPr>
                <w:rFonts w:ascii="Arial" w:hAnsi="Arial"/>
                <w:sz w:val="22"/>
              </w:rPr>
              <w:t>’</w:t>
            </w:r>
            <w:r w:rsidRPr="00B43EFD">
              <w:rPr>
                <w:rFonts w:ascii="Arial" w:hAnsi="Arial"/>
                <w:sz w:val="22"/>
              </w:rPr>
              <w:t>Assemblée générale un projet de plan d</w:t>
            </w:r>
            <w:r w:rsidR="00831C1A">
              <w:rPr>
                <w:rFonts w:ascii="Arial" w:hAnsi="Arial"/>
                <w:sz w:val="22"/>
              </w:rPr>
              <w:t>’</w:t>
            </w:r>
            <w:r w:rsidRPr="00B43EFD">
              <w:rPr>
                <w:rFonts w:ascii="Arial" w:hAnsi="Arial"/>
                <w:sz w:val="22"/>
              </w:rPr>
              <w:t xml:space="preserve">utilisation des ressources du Fonds. </w:t>
            </w:r>
            <w:r w:rsidR="00E45961" w:rsidRPr="00B43EFD">
              <w:rPr>
                <w:rFonts w:ascii="Arial" w:hAnsi="Arial"/>
                <w:sz w:val="22"/>
              </w:rPr>
              <w:t xml:space="preserve">Le présent </w:t>
            </w:r>
            <w:r w:rsidRPr="00B43EFD">
              <w:rPr>
                <w:rFonts w:ascii="Arial" w:hAnsi="Arial"/>
                <w:sz w:val="22"/>
              </w:rPr>
              <w:t xml:space="preserve">document </w:t>
            </w:r>
            <w:r w:rsidR="00E45961" w:rsidRPr="00B43EFD">
              <w:rPr>
                <w:rFonts w:ascii="Arial" w:hAnsi="Arial"/>
                <w:sz w:val="22"/>
              </w:rPr>
              <w:t xml:space="preserve">contient ce </w:t>
            </w:r>
            <w:r w:rsidRPr="00B43EFD">
              <w:rPr>
                <w:rFonts w:ascii="Arial" w:hAnsi="Arial"/>
                <w:sz w:val="22"/>
              </w:rPr>
              <w:t xml:space="preserve">projet de plan, </w:t>
            </w:r>
            <w:r w:rsidR="00E45961" w:rsidRPr="00B43EFD">
              <w:rPr>
                <w:rFonts w:ascii="Arial" w:hAnsi="Arial"/>
                <w:sz w:val="22"/>
              </w:rPr>
              <w:t xml:space="preserve">tel que </w:t>
            </w:r>
            <w:r w:rsidRPr="00B43EFD">
              <w:rPr>
                <w:rFonts w:ascii="Arial" w:hAnsi="Arial"/>
                <w:sz w:val="22"/>
              </w:rPr>
              <w:t>recommandé</w:t>
            </w:r>
            <w:r w:rsidR="00E45961" w:rsidRPr="00B43EFD">
              <w:rPr>
                <w:rFonts w:ascii="Arial" w:hAnsi="Arial"/>
                <w:sz w:val="22"/>
              </w:rPr>
              <w:t xml:space="preserve"> par </w:t>
            </w:r>
            <w:r w:rsidRPr="00B43EFD">
              <w:rPr>
                <w:rFonts w:ascii="Arial" w:hAnsi="Arial"/>
                <w:sz w:val="22"/>
              </w:rPr>
              <w:t>le Comité pour la période 2022</w:t>
            </w:r>
            <w:r w:rsidR="00831C1A" w:rsidRPr="00831C1A">
              <w:rPr>
                <w:rFonts w:ascii="Arial" w:hAnsi="Arial" w:cs="Arial"/>
                <w:bCs/>
                <w:sz w:val="22"/>
                <w:szCs w:val="22"/>
              </w:rPr>
              <w:t>–</w:t>
            </w:r>
            <w:r w:rsidR="00831C1A">
              <w:rPr>
                <w:rFonts w:ascii="Arial" w:hAnsi="Arial"/>
                <w:sz w:val="22"/>
              </w:rPr>
              <w:t xml:space="preserve"> </w:t>
            </w:r>
            <w:r w:rsidRPr="00B43EFD">
              <w:rPr>
                <w:rFonts w:ascii="Arial" w:hAnsi="Arial"/>
                <w:sz w:val="22"/>
              </w:rPr>
              <w:t>2023 et le premier semestre 2024 (Annexe).</w:t>
            </w:r>
          </w:p>
          <w:p w14:paraId="7D45CA36" w14:textId="741D6987" w:rsidR="00655736" w:rsidRPr="00B43EFD" w:rsidRDefault="00FB6630" w:rsidP="005B7A35">
            <w:pPr>
              <w:pStyle w:val="Sansinterligne2"/>
              <w:spacing w:after="120"/>
              <w:jc w:val="both"/>
              <w:rPr>
                <w:rFonts w:ascii="Arial" w:hAnsi="Arial" w:cs="Arial"/>
                <w:b/>
                <w:sz w:val="22"/>
                <w:szCs w:val="22"/>
              </w:rPr>
            </w:pPr>
            <w:r w:rsidRPr="00B43EFD">
              <w:rPr>
                <w:rFonts w:ascii="Arial" w:hAnsi="Arial"/>
                <w:b/>
                <w:sz w:val="22"/>
              </w:rPr>
              <w:t xml:space="preserve">Décision requise : </w:t>
            </w:r>
            <w:r w:rsidRPr="00B43EFD">
              <w:rPr>
                <w:rFonts w:ascii="Arial" w:hAnsi="Arial"/>
                <w:sz w:val="22"/>
              </w:rPr>
              <w:t>paragraphe 40</w:t>
            </w:r>
          </w:p>
        </w:tc>
      </w:tr>
    </w:tbl>
    <w:p w14:paraId="2941B514" w14:textId="77777777" w:rsidR="00176720" w:rsidRPr="00B43EFD" w:rsidRDefault="00655736" w:rsidP="00176720">
      <w:pPr>
        <w:pStyle w:val="GAPara"/>
        <w:numPr>
          <w:ilvl w:val="0"/>
          <w:numId w:val="0"/>
        </w:numPr>
        <w:jc w:val="both"/>
      </w:pPr>
      <w:r w:rsidRPr="00B43EFD">
        <w:br w:type="page"/>
      </w:r>
    </w:p>
    <w:p w14:paraId="0166CB49" w14:textId="27665130" w:rsidR="00386714" w:rsidRPr="00B43EFD" w:rsidRDefault="00386714" w:rsidP="00691388">
      <w:pPr>
        <w:pStyle w:val="Heading4"/>
        <w:numPr>
          <w:ilvl w:val="0"/>
          <w:numId w:val="0"/>
        </w:numPr>
        <w:spacing w:after="120"/>
        <w:ind w:left="567"/>
      </w:pPr>
      <w:r w:rsidRPr="00B43EFD">
        <w:lastRenderedPageBreak/>
        <w:t>CONTEXTE</w:t>
      </w:r>
    </w:p>
    <w:p w14:paraId="58CC8187" w14:textId="1681603C" w:rsidR="00176720" w:rsidRPr="00B43EFD" w:rsidRDefault="006421D7" w:rsidP="00C42C66">
      <w:pPr>
        <w:pStyle w:val="GAPara"/>
        <w:numPr>
          <w:ilvl w:val="0"/>
          <w:numId w:val="19"/>
        </w:numPr>
        <w:ind w:left="567" w:hanging="567"/>
        <w:jc w:val="both"/>
      </w:pPr>
      <w:r w:rsidRPr="00B43EFD">
        <w:t>L</w:t>
      </w:r>
      <w:r w:rsidR="00831C1A">
        <w:t>’</w:t>
      </w:r>
      <w:r w:rsidRPr="00B43EFD">
        <w:t>article 7(c) de la Convention stipule que le Comité « prépare et soumet à l</w:t>
      </w:r>
      <w:r w:rsidR="00831C1A">
        <w:t>’</w:t>
      </w:r>
      <w:r w:rsidRPr="00B43EFD">
        <w:t>approbation de l</w:t>
      </w:r>
      <w:r w:rsidR="00831C1A">
        <w:t>’</w:t>
      </w:r>
      <w:r w:rsidRPr="00B43EFD">
        <w:t>Assemblée générale un projet de plan d</w:t>
      </w:r>
      <w:r w:rsidR="00831C1A">
        <w:t>’</w:t>
      </w:r>
      <w:r w:rsidRPr="00B43EFD">
        <w:t>utilisation des ressources du</w:t>
      </w:r>
      <w:r w:rsidR="00790692" w:rsidRPr="00790692">
        <w:t xml:space="preserve"> </w:t>
      </w:r>
      <w:r w:rsidR="00790692">
        <w:t>[</w:t>
      </w:r>
      <w:r w:rsidR="00790692" w:rsidRPr="00B43EFD">
        <w:t>Compte spécial</w:t>
      </w:r>
      <w:r w:rsidR="00790692">
        <w:t>] pour le</w:t>
      </w:r>
      <w:r w:rsidRPr="00B43EFD">
        <w:t xml:space="preserve"> Fonds [du patrimoine culturel immatériel] [ (ci-après « le Fonds »)], conformément à l</w:t>
      </w:r>
      <w:r w:rsidR="00831C1A">
        <w:t>’</w:t>
      </w:r>
      <w:r w:rsidRPr="00B43EFD">
        <w:t>article</w:t>
      </w:r>
      <w:r w:rsidR="00790692">
        <w:t> </w:t>
      </w:r>
      <w:r w:rsidRPr="00B43EFD">
        <w:t xml:space="preserve">25 » de la Convention. Le projet de plan (ci-après le « Plan »), soumis par le Comité conformément à sa </w:t>
      </w:r>
      <w:r w:rsidR="00790692">
        <w:t>d</w:t>
      </w:r>
      <w:r w:rsidRPr="00B43EFD">
        <w:t>écision </w:t>
      </w:r>
      <w:hyperlink r:id="rId8" w:history="1">
        <w:r w:rsidRPr="00B43EFD">
          <w:rPr>
            <w:rStyle w:val="Hyperlink"/>
          </w:rPr>
          <w:t>16.COM 13</w:t>
        </w:r>
      </w:hyperlink>
      <w:r w:rsidRPr="00B43EFD">
        <w:t xml:space="preserve"> et annexé au présent document, a été préparé conformément aux </w:t>
      </w:r>
      <w:r w:rsidR="00E45961" w:rsidRPr="00B43EFD">
        <w:t>orientations</w:t>
      </w:r>
      <w:r w:rsidRPr="00B43EFD">
        <w:t xml:space="preserve"> figurant aux paragraphes 66 et 67 des Directives opérationnelles, et </w:t>
      </w:r>
      <w:r w:rsidR="00E45961" w:rsidRPr="00B43EFD">
        <w:t>en s</w:t>
      </w:r>
      <w:r w:rsidR="00831C1A">
        <w:t>’</w:t>
      </w:r>
      <w:r w:rsidR="00E45961" w:rsidRPr="00B43EFD">
        <w:t xml:space="preserve">appuyant sur </w:t>
      </w:r>
      <w:r w:rsidRPr="00B43EFD">
        <w:t>l</w:t>
      </w:r>
      <w:r w:rsidR="00831C1A">
        <w:t>’</w:t>
      </w:r>
      <w:r w:rsidRPr="00B43EFD">
        <w:t xml:space="preserve">expérience </w:t>
      </w:r>
      <w:r w:rsidR="00E45961" w:rsidRPr="00B43EFD">
        <w:t>de mise en œuvre du plan des exercices biennaux précédents</w:t>
      </w:r>
      <w:r w:rsidRPr="00B43EFD">
        <w:t>. Le rapport narratif et financier pour la période du 1er janvier 2020 au 31</w:t>
      </w:r>
      <w:r w:rsidR="00790692">
        <w:t> </w:t>
      </w:r>
      <w:r w:rsidRPr="00B43EFD">
        <w:t>décembre 2021, tel que requis par l</w:t>
      </w:r>
      <w:r w:rsidR="00831C1A">
        <w:t>’</w:t>
      </w:r>
      <w:r w:rsidRPr="00B43EFD">
        <w:t>article</w:t>
      </w:r>
      <w:r w:rsidR="00790692">
        <w:t> </w:t>
      </w:r>
      <w:r w:rsidRPr="00B43EFD">
        <w:t xml:space="preserve">10 du Règlement financier du Fonds, est disponible dans le </w:t>
      </w:r>
      <w:r w:rsidRPr="0079190A">
        <w:t>document</w:t>
      </w:r>
      <w:r w:rsidR="00420BAC">
        <w:t> </w:t>
      </w:r>
      <w:hyperlink r:id="rId9" w:history="1">
        <w:r w:rsidRPr="0079190A">
          <w:rPr>
            <w:rStyle w:val="Hyperlink"/>
          </w:rPr>
          <w:t>LHE/22/9.GA/INF.10</w:t>
        </w:r>
      </w:hyperlink>
      <w:r w:rsidRPr="0079190A">
        <w:t>.</w:t>
      </w:r>
    </w:p>
    <w:p w14:paraId="3891F9E6" w14:textId="60C99D99" w:rsidR="00C42C66" w:rsidRPr="00B43EFD" w:rsidRDefault="006421D7" w:rsidP="0000515E">
      <w:pPr>
        <w:pStyle w:val="GAPara"/>
        <w:numPr>
          <w:ilvl w:val="0"/>
          <w:numId w:val="19"/>
        </w:numPr>
        <w:ind w:left="567" w:hanging="567"/>
        <w:jc w:val="both"/>
      </w:pPr>
      <w:r w:rsidRPr="00B43EFD">
        <w:t>Conformément à l</w:t>
      </w:r>
      <w:r w:rsidR="00831C1A">
        <w:t>’</w:t>
      </w:r>
      <w:r w:rsidRPr="00B43EFD">
        <w:t>article 2 du Règlement financier du Fonds, « </w:t>
      </w:r>
      <w:r w:rsidR="0000515E" w:rsidRPr="00B43EFD">
        <w:t>l</w:t>
      </w:r>
      <w:r w:rsidR="00831C1A">
        <w:t>’</w:t>
      </w:r>
      <w:r w:rsidR="0000515E" w:rsidRPr="00B43EFD">
        <w:t>exercice financier pour les prévisions budgétaires est de deux années civiles consécutives dont la première est une année paire</w:t>
      </w:r>
      <w:r w:rsidR="0000515E" w:rsidRPr="00B43EFD" w:rsidDel="0000515E">
        <w:t xml:space="preserve"> </w:t>
      </w:r>
      <w:r w:rsidRPr="00B43EFD">
        <w:t xml:space="preserve">». </w:t>
      </w:r>
      <w:r w:rsidR="0000515E" w:rsidRPr="00B43EFD">
        <w:t>Toutefois</w:t>
      </w:r>
      <w:r w:rsidRPr="00B43EFD">
        <w:t>, l</w:t>
      </w:r>
      <w:r w:rsidR="00831C1A">
        <w:t>’</w:t>
      </w:r>
      <w:r w:rsidRPr="00B43EFD">
        <w:t>Assemblée générale des États parties à la Convention se réunit en session ordinaire dans les années paires, environ six mois après le début de l</w:t>
      </w:r>
      <w:r w:rsidR="00831C1A">
        <w:t>’</w:t>
      </w:r>
      <w:r w:rsidRPr="00B43EFD">
        <w:t>année civile. Il est donc demandé à la présente Assemblée d</w:t>
      </w:r>
      <w:r w:rsidR="00831C1A">
        <w:t>’</w:t>
      </w:r>
      <w:r w:rsidRPr="00B43EFD">
        <w:t xml:space="preserve">approuver un Plan </w:t>
      </w:r>
      <w:r w:rsidR="0000515E" w:rsidRPr="00B43EFD">
        <w:t xml:space="preserve">couvrant </w:t>
      </w:r>
      <w:r w:rsidRPr="00B43EFD">
        <w:t xml:space="preserve">la période du </w:t>
      </w:r>
      <w:r w:rsidR="00790692">
        <w:t>1</w:t>
      </w:r>
      <w:r w:rsidR="00790692" w:rsidRPr="00790692">
        <w:t>er</w:t>
      </w:r>
      <w:r w:rsidR="00790692">
        <w:t> </w:t>
      </w:r>
      <w:r w:rsidRPr="00B43EFD">
        <w:t xml:space="preserve">janvier 2022 au 31 décembre 2023 et, </w:t>
      </w:r>
      <w:r w:rsidR="00790692">
        <w:t>de manière provisoire</w:t>
      </w:r>
      <w:r w:rsidRPr="00B43EFD">
        <w:t>, pour les six premiers mois de l</w:t>
      </w:r>
      <w:r w:rsidR="00831C1A">
        <w:t>’</w:t>
      </w:r>
      <w:r w:rsidRPr="00B43EFD">
        <w:t xml:space="preserve">exercice </w:t>
      </w:r>
      <w:r w:rsidR="0000515E" w:rsidRPr="00B43EFD">
        <w:t xml:space="preserve">financier </w:t>
      </w:r>
      <w:r w:rsidRPr="00B43EFD">
        <w:t>suivant, soit du 1er janvier 2024 au 30 juin 2024. Le budget prévisionnel du premier semestre 2022 adopté par la huitième session de l</w:t>
      </w:r>
      <w:r w:rsidR="00831C1A">
        <w:t>’</w:t>
      </w:r>
      <w:r w:rsidRPr="00B43EFD">
        <w:t xml:space="preserve">Assemblée générale (Résolution </w:t>
      </w:r>
      <w:hyperlink r:id="rId10" w:history="1">
        <w:r w:rsidRPr="00B43EFD">
          <w:rPr>
            <w:rStyle w:val="Hyperlink"/>
          </w:rPr>
          <w:t>8.GA 7</w:t>
        </w:r>
      </w:hyperlink>
      <w:r w:rsidRPr="00B43EFD">
        <w:t>) sera remplacé par le présent Plan</w:t>
      </w:r>
      <w:r w:rsidR="0000515E" w:rsidRPr="00B43EFD">
        <w:t xml:space="preserve"> lorsqu</w:t>
      </w:r>
      <w:r w:rsidR="00831C1A">
        <w:t>’</w:t>
      </w:r>
      <w:r w:rsidR="0000515E" w:rsidRPr="00B43EFD">
        <w:t>il aura été approuvé</w:t>
      </w:r>
      <w:r w:rsidR="0000515E" w:rsidRPr="00B43EFD" w:rsidDel="0000515E">
        <w:t xml:space="preserve"> </w:t>
      </w:r>
      <w:r w:rsidRPr="00B43EFD">
        <w:t>par la présente session de l</w:t>
      </w:r>
      <w:r w:rsidR="00831C1A">
        <w:t>’</w:t>
      </w:r>
      <w:r w:rsidRPr="00B43EFD">
        <w:t>Assemblée générale.</w:t>
      </w:r>
    </w:p>
    <w:p w14:paraId="54F0E3DF" w14:textId="7A0D6FDF" w:rsidR="00154871" w:rsidRPr="00B43EFD" w:rsidRDefault="00154871" w:rsidP="00154871">
      <w:pPr>
        <w:pStyle w:val="COMPara"/>
        <w:numPr>
          <w:ilvl w:val="0"/>
          <w:numId w:val="19"/>
        </w:numPr>
        <w:tabs>
          <w:tab w:val="left" w:pos="567"/>
        </w:tabs>
        <w:ind w:left="567" w:hanging="567"/>
        <w:jc w:val="both"/>
        <w:rPr>
          <w:bCs/>
        </w:rPr>
      </w:pPr>
      <w:r w:rsidRPr="00B43EFD">
        <w:t xml:space="preserve">À la fin de </w:t>
      </w:r>
      <w:r w:rsidR="00790692">
        <w:t>l’année</w:t>
      </w:r>
      <w:r w:rsidRPr="00B43EFD">
        <w:t xml:space="preserve"> 2021, le solde </w:t>
      </w:r>
      <w:r w:rsidR="0000515E" w:rsidRPr="00B43EFD">
        <w:t xml:space="preserve">des fonds </w:t>
      </w:r>
      <w:r w:rsidRPr="00B43EFD">
        <w:t>disponible</w:t>
      </w:r>
      <w:r w:rsidR="0000515E" w:rsidRPr="00B43EFD">
        <w:t>s</w:t>
      </w:r>
      <w:r w:rsidRPr="00B43EFD">
        <w:t xml:space="preserve"> pour les activités du programme était de 8 732 653 </w:t>
      </w:r>
      <w:r w:rsidR="0000515E" w:rsidRPr="00B43EFD">
        <w:t>dollars des États-Unis</w:t>
      </w:r>
      <w:r w:rsidRPr="00B43EFD">
        <w:t xml:space="preserve">, </w:t>
      </w:r>
      <w:r w:rsidR="0000515E" w:rsidRPr="00B43EFD">
        <w:t>à l</w:t>
      </w:r>
      <w:r w:rsidR="00831C1A">
        <w:t>’</w:t>
      </w:r>
      <w:r w:rsidR="0000515E" w:rsidRPr="00B43EFD">
        <w:t>exclusion du F</w:t>
      </w:r>
      <w:r w:rsidRPr="00B43EFD">
        <w:t>onds de réserve. Il est proposé que l</w:t>
      </w:r>
      <w:r w:rsidR="00831C1A">
        <w:t>’</w:t>
      </w:r>
      <w:r w:rsidRPr="00B43EFD">
        <w:t xml:space="preserve">Assemblée générale alloue des fonds </w:t>
      </w:r>
      <w:r w:rsidR="0000515E" w:rsidRPr="00B43EFD">
        <w:t xml:space="preserve">à </w:t>
      </w:r>
      <w:r w:rsidRPr="00B43EFD">
        <w:t xml:space="preserve">chaque ligne sur la base de pourcentages des ressources totales disponibles, </w:t>
      </w:r>
      <w:r w:rsidR="0000515E" w:rsidRPr="00B43EFD">
        <w:t>et non en valeur absolue</w:t>
      </w:r>
      <w:r w:rsidRPr="00B43EFD">
        <w:t xml:space="preserve">. Cela permettra, en cas de besoin, que les contributions </w:t>
      </w:r>
      <w:r w:rsidR="0000515E" w:rsidRPr="00B43EFD">
        <w:t xml:space="preserve">obligatoires </w:t>
      </w:r>
      <w:r w:rsidRPr="00B43EFD">
        <w:t>reçues au cours de l</w:t>
      </w:r>
      <w:r w:rsidR="00831C1A">
        <w:t>’</w:t>
      </w:r>
      <w:r w:rsidRPr="00B43EFD">
        <w:t xml:space="preserve">exercice biennal soient affectées à chaque ligne budgétaire, </w:t>
      </w:r>
      <w:r w:rsidR="0000515E" w:rsidRPr="00B43EFD">
        <w:t xml:space="preserve">en fonction des </w:t>
      </w:r>
      <w:r w:rsidRPr="00B43EFD">
        <w:t xml:space="preserve">pourcentages approuvés. De cette manière, le Comité pourra utiliser </w:t>
      </w:r>
      <w:r w:rsidR="0000515E" w:rsidRPr="00B43EFD">
        <w:t>toute contribution volontaire supplémentaire importante sans restriction (telle que prévue à l</w:t>
      </w:r>
      <w:r w:rsidR="00831C1A">
        <w:t>’</w:t>
      </w:r>
      <w:r w:rsidR="0000515E" w:rsidRPr="00B43EFD">
        <w:t xml:space="preserve">article 27 de la Convention) </w:t>
      </w:r>
      <w:r w:rsidRPr="00B43EFD">
        <w:t>qui pourrai</w:t>
      </w:r>
      <w:r w:rsidR="0000515E" w:rsidRPr="00B43EFD">
        <w:t xml:space="preserve">t </w:t>
      </w:r>
      <w:r w:rsidRPr="00B43EFD">
        <w:t>être créditée</w:t>
      </w:r>
      <w:r w:rsidR="0000515E" w:rsidRPr="00B43EFD">
        <w:t xml:space="preserve"> au profit du</w:t>
      </w:r>
      <w:r w:rsidR="00790692">
        <w:t xml:space="preserve"> Fonds</w:t>
      </w:r>
      <w:r w:rsidRPr="00B43EFD">
        <w:t xml:space="preserve"> au cours de l</w:t>
      </w:r>
      <w:r w:rsidR="00831C1A">
        <w:t>’</w:t>
      </w:r>
      <w:r w:rsidRPr="00B43EFD">
        <w:t xml:space="preserve">exercice biennal. </w:t>
      </w:r>
      <w:r w:rsidR="0000515E" w:rsidRPr="00B43EFD">
        <w:t>Dans le même temps</w:t>
      </w:r>
      <w:r w:rsidRPr="00B43EFD">
        <w:t xml:space="preserve">, il est également </w:t>
      </w:r>
      <w:r w:rsidR="0000515E" w:rsidRPr="00B43EFD">
        <w:t xml:space="preserve">proposé </w:t>
      </w:r>
      <w:r w:rsidRPr="00B43EFD">
        <w:t>que l</w:t>
      </w:r>
      <w:r w:rsidR="00831C1A">
        <w:t>’</w:t>
      </w:r>
      <w:r w:rsidRPr="00B43EFD">
        <w:t>Assemblée générale, comme elle l</w:t>
      </w:r>
      <w:r w:rsidR="00831C1A">
        <w:t>’</w:t>
      </w:r>
      <w:r w:rsidRPr="00B43EFD">
        <w:t xml:space="preserve">a fait lors de ses précédentes sessions, autorise le Comité à </w:t>
      </w:r>
      <w:r w:rsidR="003D5741" w:rsidRPr="00B43EFD">
        <w:t xml:space="preserve">faire immédiatement usage de telles contributions ; dès réception, </w:t>
      </w:r>
      <w:r w:rsidRPr="00B43EFD">
        <w:t xml:space="preserve">conformément aux pourcentages </w:t>
      </w:r>
      <w:r w:rsidR="003D5741" w:rsidRPr="00B43EFD">
        <w:t xml:space="preserve">définis </w:t>
      </w:r>
      <w:r w:rsidRPr="00B43EFD">
        <w:t>dans le Plan.</w:t>
      </w:r>
    </w:p>
    <w:p w14:paraId="4498D7EA" w14:textId="02B6D5F9" w:rsidR="00154871" w:rsidRPr="0079190A" w:rsidRDefault="00154871" w:rsidP="00154871">
      <w:pPr>
        <w:pStyle w:val="COMPara"/>
        <w:numPr>
          <w:ilvl w:val="0"/>
          <w:numId w:val="19"/>
        </w:numPr>
        <w:tabs>
          <w:tab w:val="left" w:pos="567"/>
        </w:tabs>
        <w:ind w:left="567" w:hanging="567"/>
        <w:jc w:val="both"/>
      </w:pPr>
      <w:r w:rsidRPr="00B43EFD">
        <w:t>Par ailleurs, il est demandé à l</w:t>
      </w:r>
      <w:r w:rsidR="00831C1A">
        <w:t>’</w:t>
      </w:r>
      <w:r w:rsidRPr="00B43EFD">
        <w:t>Assemblée générale d</w:t>
      </w:r>
      <w:r w:rsidR="00831C1A">
        <w:t>’</w:t>
      </w:r>
      <w:r w:rsidRPr="00B43EFD">
        <w:t xml:space="preserve">autoriser le Comité à </w:t>
      </w:r>
      <w:r w:rsidR="003D5741" w:rsidRPr="00B43EFD">
        <w:t xml:space="preserve">faire immédiatement usage des </w:t>
      </w:r>
      <w:r w:rsidRPr="00B43EFD">
        <w:t>contributions liées à des projets spécifiques, à condition qu</w:t>
      </w:r>
      <w:r w:rsidR="00831C1A">
        <w:t>’</w:t>
      </w:r>
      <w:r w:rsidRPr="00B43EFD">
        <w:t>elles entrent dans le cadre des deux priorités de financement approuvées par le Comité pour la période 2022</w:t>
      </w:r>
      <w:r w:rsidR="00CB5343" w:rsidRPr="00557EBD">
        <w:t>–</w:t>
      </w:r>
      <w:r w:rsidRPr="00B43EFD">
        <w:t xml:space="preserve">2025 (Décision </w:t>
      </w:r>
      <w:hyperlink r:id="rId11" w:history="1">
        <w:r w:rsidRPr="00B43EFD">
          <w:rPr>
            <w:rStyle w:val="Hyperlink"/>
          </w:rPr>
          <w:t>16.COM 12</w:t>
        </w:r>
      </w:hyperlink>
      <w:r w:rsidRPr="00B43EFD">
        <w:t>) : « Renforce</w:t>
      </w:r>
      <w:r w:rsidR="003D5741" w:rsidRPr="00B43EFD">
        <w:t>ment</w:t>
      </w:r>
      <w:r w:rsidRPr="00B43EFD">
        <w:t xml:space="preserve"> </w:t>
      </w:r>
      <w:r w:rsidR="003D5741" w:rsidRPr="00B43EFD">
        <w:t xml:space="preserve">des </w:t>
      </w:r>
      <w:r w:rsidRPr="00B43EFD">
        <w:t xml:space="preserve">capacités de sauvegarde du patrimoine culturel immatériel par </w:t>
      </w:r>
      <w:r w:rsidR="003D5741" w:rsidRPr="00B43EFD">
        <w:t>le biais d</w:t>
      </w:r>
      <w:r w:rsidR="00831C1A">
        <w:t>’</w:t>
      </w:r>
      <w:r w:rsidRPr="00B43EFD">
        <w:t>approches multimodales et contribuer au développement durable » et « Sauvegarde</w:t>
      </w:r>
      <w:r w:rsidR="003D5741" w:rsidRPr="00B43EFD">
        <w:t xml:space="preserve"> du</w:t>
      </w:r>
      <w:r w:rsidRPr="00B43EFD">
        <w:t xml:space="preserve"> patrimoine culturel immatériel dans l</w:t>
      </w:r>
      <w:r w:rsidR="00831C1A">
        <w:t>’</w:t>
      </w:r>
      <w:r w:rsidRPr="00B43EFD">
        <w:t>éducation formelle et non formelle ». La liste de ces contributions, ainsi que d</w:t>
      </w:r>
      <w:r w:rsidR="00CB5343">
        <w:t>es a</w:t>
      </w:r>
      <w:r w:rsidRPr="00B43EFD">
        <w:t xml:space="preserve">utres contributions complémentaires volontaires </w:t>
      </w:r>
      <w:r w:rsidR="003D5741" w:rsidRPr="00B43EFD">
        <w:t xml:space="preserve">supplémentaires </w:t>
      </w:r>
      <w:r w:rsidRPr="00B43EFD">
        <w:t xml:space="preserve">et </w:t>
      </w:r>
      <w:r w:rsidR="003D5741" w:rsidRPr="00B43EFD">
        <w:t xml:space="preserve">celle des </w:t>
      </w:r>
      <w:r w:rsidRPr="00B43EFD">
        <w:t xml:space="preserve">donateurs, se trouve dans le </w:t>
      </w:r>
      <w:r w:rsidRPr="0079190A">
        <w:t>document d</w:t>
      </w:r>
      <w:r w:rsidR="00831C1A">
        <w:t>’</w:t>
      </w:r>
      <w:r w:rsidRPr="0079190A">
        <w:t xml:space="preserve">information </w:t>
      </w:r>
      <w:hyperlink r:id="rId12" w:history="1">
        <w:r w:rsidRPr="0079190A">
          <w:rPr>
            <w:rStyle w:val="Hyperlink"/>
          </w:rPr>
          <w:t>LHE/22/9.GA/INF.10</w:t>
        </w:r>
      </w:hyperlink>
      <w:r w:rsidRPr="0079190A">
        <w:t>.</w:t>
      </w:r>
    </w:p>
    <w:p w14:paraId="532CCEEF" w14:textId="666FF2F5" w:rsidR="00C42C66" w:rsidRPr="00B43EFD" w:rsidRDefault="00154871" w:rsidP="00154871">
      <w:pPr>
        <w:pStyle w:val="GAPara"/>
        <w:numPr>
          <w:ilvl w:val="0"/>
          <w:numId w:val="19"/>
        </w:numPr>
        <w:ind w:left="567" w:hanging="567"/>
        <w:jc w:val="both"/>
      </w:pPr>
      <w:r w:rsidRPr="00B43EFD">
        <w:t>Le présent document fournit tout d</w:t>
      </w:r>
      <w:r w:rsidR="00831C1A">
        <w:t>’</w:t>
      </w:r>
      <w:r w:rsidRPr="00B43EFD">
        <w:t>abord un aperçu de l</w:t>
      </w:r>
      <w:r w:rsidR="00831C1A">
        <w:t>’</w:t>
      </w:r>
      <w:r w:rsidRPr="00B43EFD">
        <w:t>état d</w:t>
      </w:r>
      <w:r w:rsidR="00831C1A">
        <w:t>’</w:t>
      </w:r>
      <w:r w:rsidRPr="00B43EFD">
        <w:t>avancement du fonds et des tendances actuelles, y compris une mise à jour concernant le sous-fonds</w:t>
      </w:r>
      <w:r w:rsidR="003D5741" w:rsidRPr="00B43EFD">
        <w:t xml:space="preserve"> pour le renforcement des capacités </w:t>
      </w:r>
      <w:r w:rsidRPr="00B43EFD">
        <w:t>humaines du Secrétariat depuis que l</w:t>
      </w:r>
      <w:r w:rsidR="00831C1A">
        <w:t>’</w:t>
      </w:r>
      <w:r w:rsidRPr="00B43EFD">
        <w:t>objectif annuel a été réévalué par l</w:t>
      </w:r>
      <w:r w:rsidR="00831C1A">
        <w:t>’</w:t>
      </w:r>
      <w:r w:rsidRPr="00B43EFD">
        <w:t>Assemblée générale en 2020 (</w:t>
      </w:r>
      <w:r w:rsidR="00CB5343">
        <w:t>p</w:t>
      </w:r>
      <w:r w:rsidR="00AC7603" w:rsidRPr="00B43EFD">
        <w:t>artie I</w:t>
      </w:r>
      <w:r w:rsidRPr="00B43EFD">
        <w:t>). Le plan proposé pour l</w:t>
      </w:r>
      <w:r w:rsidR="00831C1A">
        <w:t>’</w:t>
      </w:r>
      <w:r w:rsidRPr="00B43EFD">
        <w:t>utilisation des ressources du fonds pour la période 2022</w:t>
      </w:r>
      <w:r w:rsidR="00CB5343" w:rsidRPr="00557EBD">
        <w:t>–</w:t>
      </w:r>
      <w:r w:rsidRPr="00B43EFD">
        <w:t>2023 est ensuite présenté avec une justification pour chaque ligne budgétaire (</w:t>
      </w:r>
      <w:r w:rsidR="00CB5343">
        <w:t>p</w:t>
      </w:r>
      <w:r w:rsidR="00AC7603" w:rsidRPr="00B43EFD">
        <w:t>artie II</w:t>
      </w:r>
      <w:r w:rsidRPr="00B43EFD">
        <w:t>).</w:t>
      </w:r>
    </w:p>
    <w:p w14:paraId="5409B1E8" w14:textId="0C3DDE8D" w:rsidR="00733930" w:rsidRPr="00B43EFD" w:rsidRDefault="00154871">
      <w:pPr>
        <w:pStyle w:val="Heading4"/>
        <w:spacing w:before="240" w:after="120"/>
        <w:ind w:left="567" w:hanging="425"/>
      </w:pPr>
      <w:bookmarkStart w:id="0" w:name="_SITUATION_ACTUELLE_ET"/>
      <w:bookmarkEnd w:id="0"/>
      <w:r w:rsidRPr="00B43EFD">
        <w:lastRenderedPageBreak/>
        <w:t>S</w:t>
      </w:r>
      <w:r w:rsidR="003D5741" w:rsidRPr="00B43EFD">
        <w:t>ITUATION ACTUELLE ET ÉVOLUTION</w:t>
      </w:r>
    </w:p>
    <w:p w14:paraId="0C06ABA7" w14:textId="30E2BEA6" w:rsidR="00223669" w:rsidRPr="00B43EFD" w:rsidRDefault="00223669" w:rsidP="0079190A">
      <w:pPr>
        <w:pStyle w:val="GAPara"/>
        <w:keepLines/>
        <w:numPr>
          <w:ilvl w:val="0"/>
          <w:numId w:val="19"/>
        </w:numPr>
        <w:ind w:left="567" w:hanging="567"/>
        <w:jc w:val="both"/>
      </w:pPr>
      <w:r w:rsidRPr="00B43EFD">
        <w:t>Sur la base du rapport susmentionné pour la période du 1er janvier</w:t>
      </w:r>
      <w:r w:rsidR="003D5741" w:rsidRPr="00B43EFD">
        <w:t> </w:t>
      </w:r>
      <w:r w:rsidRPr="00B43EFD">
        <w:t>2020 au 31</w:t>
      </w:r>
      <w:r w:rsidR="003D5741" w:rsidRPr="00B43EFD">
        <w:t> </w:t>
      </w:r>
      <w:r w:rsidRPr="00B43EFD">
        <w:t>décembre</w:t>
      </w:r>
      <w:r w:rsidR="003D5741" w:rsidRPr="00B43EFD">
        <w:t> </w:t>
      </w:r>
      <w:r w:rsidRPr="00B43EFD">
        <w:t>2021, et suite à l</w:t>
      </w:r>
      <w:r w:rsidR="00831C1A">
        <w:t>’</w:t>
      </w:r>
      <w:r w:rsidRPr="00B43EFD">
        <w:t xml:space="preserve">analyse des tendances </w:t>
      </w:r>
      <w:r w:rsidR="003D5741" w:rsidRPr="00B43EFD">
        <w:t xml:space="preserve">présentées </w:t>
      </w:r>
      <w:r w:rsidRPr="00B43EFD">
        <w:t>dans le document</w:t>
      </w:r>
      <w:r w:rsidR="00420BAC">
        <w:t> </w:t>
      </w:r>
      <w:hyperlink r:id="rId13" w:history="1">
        <w:r w:rsidRPr="00B43EFD">
          <w:rPr>
            <w:rStyle w:val="Hyperlink"/>
          </w:rPr>
          <w:t>LHE/21/16.COM/13</w:t>
        </w:r>
      </w:hyperlink>
      <w:r w:rsidRPr="00B43EFD">
        <w:t>, cette section décrit l</w:t>
      </w:r>
      <w:r w:rsidR="00831C1A">
        <w:t>’</w:t>
      </w:r>
      <w:r w:rsidRPr="00B43EFD">
        <w:t xml:space="preserve">évolution des dépenses du fonds et des contributions </w:t>
      </w:r>
      <w:r w:rsidR="003D5741" w:rsidRPr="00B43EFD">
        <w:t xml:space="preserve">obligatoires mises en recouvrement </w:t>
      </w:r>
      <w:r w:rsidRPr="00B43EFD">
        <w:t>jusqu</w:t>
      </w:r>
      <w:r w:rsidR="00831C1A">
        <w:t>’</w:t>
      </w:r>
      <w:r w:rsidRPr="00B43EFD">
        <w:t>au 31 décembre 2021.</w:t>
      </w:r>
    </w:p>
    <w:p w14:paraId="4DE98BC7" w14:textId="39ABF3C6" w:rsidR="00161372" w:rsidRPr="00B43EFD" w:rsidRDefault="00161372" w:rsidP="007670BA">
      <w:pPr>
        <w:pStyle w:val="GAPara"/>
        <w:keepNext/>
        <w:numPr>
          <w:ilvl w:val="0"/>
          <w:numId w:val="0"/>
        </w:numPr>
        <w:spacing w:before="240"/>
        <w:ind w:firstLine="567"/>
        <w:jc w:val="both"/>
      </w:pPr>
      <w:r w:rsidRPr="00B43EFD">
        <w:rPr>
          <w:b/>
        </w:rPr>
        <w:t>Dépenses</w:t>
      </w:r>
    </w:p>
    <w:p w14:paraId="323F889A" w14:textId="3C8F6CB0" w:rsidR="009C6BA5" w:rsidRPr="00B43EFD" w:rsidRDefault="000A3903" w:rsidP="00B83D8C">
      <w:pPr>
        <w:pStyle w:val="GAPara"/>
        <w:numPr>
          <w:ilvl w:val="0"/>
          <w:numId w:val="19"/>
        </w:numPr>
        <w:ind w:left="567" w:hanging="567"/>
        <w:jc w:val="both"/>
      </w:pPr>
      <w:r w:rsidRPr="00B43EFD">
        <w:t>Après</w:t>
      </w:r>
      <w:r w:rsidR="00CB5343">
        <w:t xml:space="preserve"> une croissance continue au cours de</w:t>
      </w:r>
      <w:r w:rsidRPr="00B43EFD">
        <w:t xml:space="preserve"> trois exercice biennaux consécutifs, les dépenses sont en baisse, passant de 5,4 millions </w:t>
      </w:r>
      <w:r w:rsidR="003D5741" w:rsidRPr="00B43EFD">
        <w:t xml:space="preserve">de dollars des États-Unis </w:t>
      </w:r>
      <w:r w:rsidRPr="00B43EFD">
        <w:t>au cours de l</w:t>
      </w:r>
      <w:r w:rsidR="00831C1A">
        <w:t>’</w:t>
      </w:r>
      <w:r w:rsidRPr="00B43EFD">
        <w:t>exercice biennal 2018</w:t>
      </w:r>
      <w:r w:rsidR="00DF51EC" w:rsidRPr="00DF51EC">
        <w:t>–</w:t>
      </w:r>
      <w:r w:rsidRPr="00B43EFD">
        <w:t>2019 (taux de dépenses de 6</w:t>
      </w:r>
      <w:r w:rsidR="00F50F0F" w:rsidRPr="00B43EFD">
        <w:t>2,9</w:t>
      </w:r>
      <w:r w:rsidRPr="00B43EFD">
        <w:t xml:space="preserve"> %) à 3,6 millions </w:t>
      </w:r>
      <w:r w:rsidR="00F50F0F" w:rsidRPr="00B43EFD">
        <w:t xml:space="preserve">de dollars des États-Unis </w:t>
      </w:r>
      <w:r w:rsidRPr="00B43EFD">
        <w:t>au cours de l</w:t>
      </w:r>
      <w:r w:rsidR="00831C1A">
        <w:t>’</w:t>
      </w:r>
      <w:r w:rsidRPr="00B43EFD">
        <w:t>exercice biennal 2020</w:t>
      </w:r>
      <w:r w:rsidR="00DF51EC" w:rsidRPr="00DF51EC">
        <w:t>–</w:t>
      </w:r>
      <w:r w:rsidRPr="00B43EFD">
        <w:t>2021 (taux de dépenses de 46</w:t>
      </w:r>
      <w:r w:rsidR="00F50F0F" w:rsidRPr="00B43EFD">
        <w:t>,1</w:t>
      </w:r>
      <w:r w:rsidRPr="00B43EFD">
        <w:t> %). Cela correspond approximativement au niveau de dépenses, tant en taux qu</w:t>
      </w:r>
      <w:r w:rsidR="00831C1A">
        <w:t>’</w:t>
      </w:r>
      <w:r w:rsidRPr="00B43EFD">
        <w:t xml:space="preserve">en </w:t>
      </w:r>
      <w:r w:rsidR="00F50F0F" w:rsidRPr="00B43EFD">
        <w:t xml:space="preserve">valeur </w:t>
      </w:r>
      <w:r w:rsidRPr="00B43EFD">
        <w:t>nominal</w:t>
      </w:r>
      <w:r w:rsidR="00F50F0F" w:rsidRPr="00B43EFD">
        <w:t>e</w:t>
      </w:r>
      <w:r w:rsidRPr="00B43EFD">
        <w:t>, observé au cours de l</w:t>
      </w:r>
      <w:r w:rsidR="00831C1A">
        <w:t>’</w:t>
      </w:r>
      <w:r w:rsidRPr="00B43EFD">
        <w:t>exercice biennal 201</w:t>
      </w:r>
      <w:r w:rsidR="00F50F0F" w:rsidRPr="00B43EFD">
        <w:t>6</w:t>
      </w:r>
      <w:r w:rsidR="00DF51EC" w:rsidRPr="00DF51EC">
        <w:t>–</w:t>
      </w:r>
      <w:r w:rsidRPr="00B43EFD">
        <w:t>201</w:t>
      </w:r>
      <w:r w:rsidR="00F50F0F" w:rsidRPr="00B43EFD">
        <w:t>7</w:t>
      </w:r>
      <w:r w:rsidRPr="00B43EFD">
        <w:t xml:space="preserve"> (voir </w:t>
      </w:r>
      <w:r w:rsidR="00831C1A">
        <w:t>f</w:t>
      </w:r>
      <w:r w:rsidRPr="00B43EFD">
        <w:t>igure 1 ci-dessous).</w:t>
      </w:r>
    </w:p>
    <w:p w14:paraId="2A675AD5" w14:textId="072A50CA" w:rsidR="00C87124" w:rsidRPr="00B43EFD" w:rsidRDefault="00B83D8C" w:rsidP="00B83D8C">
      <w:pPr>
        <w:pStyle w:val="GAPara"/>
        <w:numPr>
          <w:ilvl w:val="0"/>
          <w:numId w:val="19"/>
        </w:numPr>
        <w:ind w:left="567" w:hanging="567"/>
        <w:jc w:val="both"/>
      </w:pPr>
      <w:r w:rsidRPr="00B43EFD">
        <w:t xml:space="preserve">Cette diminution est en grande partie liée aux effets de la pandémie de COVID-19 ; les opérations du Secrétariat, ainsi que celles des États parties dans le monde, ont en effet été fortement impactées pendant la période </w:t>
      </w:r>
      <w:r w:rsidR="00F50F0F" w:rsidRPr="00B43EFD">
        <w:t xml:space="preserve">considérée </w:t>
      </w:r>
      <w:r w:rsidRPr="00B43EFD">
        <w:t xml:space="preserve">par le rapport. La crise sanitaire mondiale a </w:t>
      </w:r>
      <w:r w:rsidR="002E5C50" w:rsidRPr="00B43EFD">
        <w:t>mené</w:t>
      </w:r>
      <w:r w:rsidRPr="00B43EFD">
        <w:t xml:space="preserve">, </w:t>
      </w:r>
      <w:r w:rsidRPr="00B43EFD">
        <w:rPr>
          <w:i/>
        </w:rPr>
        <w:t>entre autres</w:t>
      </w:r>
      <w:r w:rsidRPr="00B43EFD">
        <w:t xml:space="preserve">, </w:t>
      </w:r>
      <w:r w:rsidR="002E5C50" w:rsidRPr="00B43EFD">
        <w:t xml:space="preserve">aux </w:t>
      </w:r>
      <w:r w:rsidRPr="00B43EFD">
        <w:t>faits suivants :</w:t>
      </w:r>
    </w:p>
    <w:p w14:paraId="60C96E2E" w14:textId="25B8C093" w:rsidR="00C87124" w:rsidRPr="00B43EFD" w:rsidRDefault="00CB5343" w:rsidP="00C87124">
      <w:pPr>
        <w:pStyle w:val="GAPara"/>
        <w:numPr>
          <w:ilvl w:val="0"/>
          <w:numId w:val="30"/>
        </w:numPr>
        <w:ind w:left="1134" w:hanging="567"/>
        <w:jc w:val="both"/>
      </w:pPr>
      <w:r>
        <w:t>l</w:t>
      </w:r>
      <w:r w:rsidR="001312F5" w:rsidRPr="00B43EFD">
        <w:t>a baisse du nombre de demandes d</w:t>
      </w:r>
      <w:r w:rsidR="00831C1A">
        <w:t>’</w:t>
      </w:r>
      <w:r>
        <w:t>a</w:t>
      </w:r>
      <w:r w:rsidR="001312F5" w:rsidRPr="00B43EFD">
        <w:t>ssistance internationale soumises par les États parties, combinée au retard dans le dé</w:t>
      </w:r>
      <w:r>
        <w:t>but</w:t>
      </w:r>
      <w:r w:rsidR="001312F5" w:rsidRPr="00B43EFD">
        <w:t xml:space="preserve"> des projets approuvés (voir document</w:t>
      </w:r>
      <w:r w:rsidR="00420BAC">
        <w:t> </w:t>
      </w:r>
      <w:hyperlink r:id="rId14" w:history="1">
        <w:r w:rsidR="001312F5" w:rsidRPr="00B43EFD">
          <w:rPr>
            <w:rStyle w:val="Hyperlink"/>
          </w:rPr>
          <w:t>LHE/21/16.COM/7.d</w:t>
        </w:r>
      </w:hyperlink>
      <w:r w:rsidR="001312F5" w:rsidRPr="00B43EFD">
        <w:t>), et la baisse correspondante de l</w:t>
      </w:r>
      <w:r w:rsidR="00831C1A">
        <w:t>’</w:t>
      </w:r>
      <w:r w:rsidR="001312F5" w:rsidRPr="00B43EFD">
        <w:t>utilisation des fonds dédiés à l</w:t>
      </w:r>
      <w:r w:rsidR="00831C1A">
        <w:t>’</w:t>
      </w:r>
      <w:r w:rsidR="0078163B">
        <w:t>a</w:t>
      </w:r>
      <w:r w:rsidR="001312F5" w:rsidRPr="00B43EFD">
        <w:t>ssistance internationale au titre des lignes budgétaires 1 et 2 (voir paragraphe</w:t>
      </w:r>
      <w:r w:rsidR="0078163B">
        <w:t> </w:t>
      </w:r>
      <w:r w:rsidR="001312F5" w:rsidRPr="00B43EFD">
        <w:t>9 ci-dessous) ;</w:t>
      </w:r>
    </w:p>
    <w:p w14:paraId="29AAFBDA" w14:textId="62EBF343" w:rsidR="00C87124" w:rsidRPr="00B43EFD" w:rsidRDefault="00CB5343" w:rsidP="00C87124">
      <w:pPr>
        <w:pStyle w:val="GAPara"/>
        <w:numPr>
          <w:ilvl w:val="0"/>
          <w:numId w:val="30"/>
        </w:numPr>
        <w:ind w:left="1134" w:hanging="567"/>
        <w:jc w:val="both"/>
      </w:pPr>
      <w:r>
        <w:t>l</w:t>
      </w:r>
      <w:r w:rsidR="00C87124" w:rsidRPr="00B43EFD">
        <w:t>e retard ou le report de plusieurs activités prévues au titre de la ligne budgétaire 3 «</w:t>
      </w:r>
      <w:r w:rsidR="00F50F0F" w:rsidRPr="00B43EFD">
        <w:t> </w:t>
      </w:r>
      <w:r w:rsidR="00C87124" w:rsidRPr="00B43EFD">
        <w:t>autres fonctions du Comité</w:t>
      </w:r>
      <w:r w:rsidR="00F2764D" w:rsidRPr="00B43EFD">
        <w:t> </w:t>
      </w:r>
      <w:r w:rsidR="00C87124" w:rsidRPr="00B43EFD">
        <w:t xml:space="preserve">» (voir </w:t>
      </w:r>
      <w:r w:rsidR="0078163B">
        <w:t>a</w:t>
      </w:r>
      <w:r w:rsidR="00C87124" w:rsidRPr="00B43EFD">
        <w:t>nnexe </w:t>
      </w:r>
      <w:r w:rsidR="00F50F0F" w:rsidRPr="00B43EFD">
        <w:t xml:space="preserve">V </w:t>
      </w:r>
      <w:r w:rsidR="00C87124" w:rsidRPr="00B43EFD">
        <w:t xml:space="preserve">du document </w:t>
      </w:r>
      <w:hyperlink r:id="rId15" w:history="1">
        <w:r w:rsidR="00C87124" w:rsidRPr="0079190A">
          <w:rPr>
            <w:rStyle w:val="Hyperlink"/>
          </w:rPr>
          <w:t>LHE/22/9.GA/INF.10</w:t>
        </w:r>
      </w:hyperlink>
      <w:r w:rsidR="00C87124" w:rsidRPr="00B43EFD">
        <w:t>) ; et</w:t>
      </w:r>
    </w:p>
    <w:p w14:paraId="0B83237E" w14:textId="07657981" w:rsidR="00B83D8C" w:rsidRPr="00B43EFD" w:rsidRDefault="00CB5343" w:rsidP="007670BA">
      <w:pPr>
        <w:pStyle w:val="GAPara"/>
        <w:numPr>
          <w:ilvl w:val="0"/>
          <w:numId w:val="30"/>
        </w:numPr>
        <w:ind w:left="1134" w:hanging="567"/>
        <w:jc w:val="both"/>
      </w:pPr>
      <w:r>
        <w:t>l</w:t>
      </w:r>
      <w:r w:rsidR="00C87124" w:rsidRPr="00B43EFD">
        <w:t xml:space="preserve">e passage à un format en ligne de toutes les réunions statutaires du Comité et de </w:t>
      </w:r>
      <w:r w:rsidR="00F50F0F" w:rsidRPr="00B43EFD">
        <w:t>l</w:t>
      </w:r>
      <w:r w:rsidR="00831C1A">
        <w:t>’</w:t>
      </w:r>
      <w:r w:rsidR="00F50F0F" w:rsidRPr="00B43EFD">
        <w:t xml:space="preserve">Organe </w:t>
      </w:r>
      <w:r w:rsidR="00C87124" w:rsidRPr="00B43EFD">
        <w:t>d</w:t>
      </w:r>
      <w:r w:rsidR="00831C1A">
        <w:t>’</w:t>
      </w:r>
      <w:r w:rsidR="00C87124" w:rsidRPr="00B43EFD">
        <w:t>évaluation entre mars 2020 et décembre 2021 ; cela signifie que</w:t>
      </w:r>
      <w:r w:rsidR="00F50F0F" w:rsidRPr="00B43EFD">
        <w:t>, malgré d</w:t>
      </w:r>
      <w:r w:rsidR="00831C1A">
        <w:t>’</w:t>
      </w:r>
      <w:r w:rsidR="00F50F0F" w:rsidRPr="00B43EFD">
        <w:t xml:space="preserve">autres coûts </w:t>
      </w:r>
      <w:r w:rsidR="00831C1A">
        <w:t xml:space="preserve">encourus </w:t>
      </w:r>
      <w:r w:rsidR="00F50F0F" w:rsidRPr="00B43EFD">
        <w:t>provenant d</w:t>
      </w:r>
      <w:r w:rsidR="00831C1A">
        <w:t>’</w:t>
      </w:r>
      <w:r w:rsidR="00F50F0F" w:rsidRPr="00B43EFD">
        <w:t>autres sources,</w:t>
      </w:r>
      <w:r w:rsidR="00C87124" w:rsidRPr="00B43EFD">
        <w:t xml:space="preserve"> les lignes budgétaires allouées pour couvrir les frais de déplacement des participants (lignes budgétaires 4, 5 et 6) sont restées quasiment intactes.</w:t>
      </w:r>
    </w:p>
    <w:p w14:paraId="7813525D" w14:textId="524FD630" w:rsidR="00480C84" w:rsidRPr="00B43EFD" w:rsidRDefault="00F85B95" w:rsidP="006846FB">
      <w:pPr>
        <w:pStyle w:val="GAPara"/>
        <w:numPr>
          <w:ilvl w:val="0"/>
          <w:numId w:val="0"/>
        </w:numPr>
        <w:ind w:left="567"/>
        <w:jc w:val="both"/>
      </w:pPr>
      <w:r w:rsidRPr="0079190A">
        <w:rPr>
          <w:noProof/>
        </w:rPr>
        <w:drawing>
          <wp:inline distT="0" distB="0" distL="0" distR="0" wp14:anchorId="4BA34988" wp14:editId="00400128">
            <wp:extent cx="5748380" cy="349200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8380" cy="3492000"/>
                    </a:xfrm>
                    <a:prstGeom prst="rect">
                      <a:avLst/>
                    </a:prstGeom>
                    <a:noFill/>
                  </pic:spPr>
                </pic:pic>
              </a:graphicData>
            </a:graphic>
          </wp:inline>
        </w:drawing>
      </w:r>
    </w:p>
    <w:p w14:paraId="2D5E730B" w14:textId="318C8E65" w:rsidR="004E6180" w:rsidRPr="00B43EFD" w:rsidRDefault="00447095">
      <w:pPr>
        <w:pStyle w:val="GAPara"/>
        <w:numPr>
          <w:ilvl w:val="0"/>
          <w:numId w:val="0"/>
        </w:numPr>
        <w:ind w:left="567"/>
        <w:jc w:val="both"/>
      </w:pPr>
      <w:r w:rsidRPr="0079190A">
        <w:rPr>
          <w:noProof/>
          <w:sz w:val="24"/>
          <w:szCs w:val="24"/>
        </w:rPr>
        <mc:AlternateContent>
          <mc:Choice Requires="wps">
            <w:drawing>
              <wp:inline distT="0" distB="0" distL="0" distR="0" wp14:anchorId="783F8C75" wp14:editId="6C8A3AF7">
                <wp:extent cx="5756275" cy="280134"/>
                <wp:effectExtent l="0" t="0" r="0" b="5715"/>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80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471B" w14:textId="77777777" w:rsidR="00447095" w:rsidRDefault="00447095" w:rsidP="00447095">
                            <w:pPr>
                              <w:spacing w:after="120"/>
                              <w:ind w:right="201"/>
                              <w:rPr>
                                <w:rFonts w:ascii="Arial" w:hAnsi="Arial" w:cs="Arial"/>
                                <w:sz w:val="16"/>
                                <w:szCs w:val="16"/>
                              </w:rPr>
                            </w:pPr>
                            <w:r>
                              <w:rPr>
                                <w:rFonts w:ascii="Arial" w:hAnsi="Arial"/>
                                <w:b/>
                                <w:sz w:val="16"/>
                              </w:rPr>
                              <w:t xml:space="preserve">Figure 1 : </w:t>
                            </w:r>
                            <w:r>
                              <w:rPr>
                                <w:rFonts w:ascii="Arial" w:hAnsi="Arial"/>
                                <w:sz w:val="16"/>
                              </w:rPr>
                              <w:t>Évolution des</w:t>
                            </w:r>
                            <w:r>
                              <w:rPr>
                                <w:rFonts w:ascii="Arial" w:hAnsi="Arial"/>
                                <w:b/>
                                <w:sz w:val="16"/>
                              </w:rPr>
                              <w:t xml:space="preserve"> </w:t>
                            </w:r>
                            <w:r>
                              <w:rPr>
                                <w:rFonts w:ascii="Arial" w:hAnsi="Arial"/>
                                <w:sz w:val="16"/>
                              </w:rPr>
                              <w:t>dépenses du Fonds</w:t>
                            </w:r>
                          </w:p>
                        </w:txbxContent>
                      </wps:txbx>
                      <wps:bodyPr rot="0" vert="horz" wrap="square" lIns="91440" tIns="45720" rIns="91440" bIns="45720" anchor="t" anchorCtr="0" upright="1">
                        <a:noAutofit/>
                      </wps:bodyPr>
                    </wps:wsp>
                  </a:graphicData>
                </a:graphic>
              </wp:inline>
            </w:drawing>
          </mc:Choice>
          <mc:Fallback>
            <w:pict>
              <v:shapetype w14:anchorId="783F8C75" id="_x0000_t202" coordsize="21600,21600" o:spt="202" path="m,l,21600r21600,l21600,xe">
                <v:stroke joinstyle="miter"/>
                <v:path gradientshapeok="t" o:connecttype="rect"/>
              </v:shapetype>
              <v:shape id="Zone de texte 10" o:spid="_x0000_s1026" type="#_x0000_t202" style="width:453.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" stroked="f">
                <v:textbox>
                  <w:txbxContent>
                    <w:p w14:paraId="6F7E471B" w14:textId="77777777" w:rsidR="00447095" w:rsidRDefault="00447095" w:rsidP="00447095">
                      <w:pPr>
                        <w:spacing w:after="120"/>
                        <w:ind w:right="201"/>
                        <w:rPr>
                          <w:rFonts w:ascii="Arial" w:hAnsi="Arial" w:cs="Arial"/>
                          <w:sz w:val="16"/>
                          <w:szCs w:val="16"/>
                        </w:rPr>
                      </w:pPr>
                      <w:r>
                        <w:rPr>
                          <w:rFonts w:ascii="Arial" w:hAnsi="Arial"/>
                          <w:b/>
                          <w:sz w:val="16"/>
                        </w:rPr>
                        <w:t xml:space="preserve">Figure 1 : </w:t>
                      </w:r>
                      <w:r>
                        <w:rPr>
                          <w:rFonts w:ascii="Arial" w:hAnsi="Arial"/>
                          <w:sz w:val="16"/>
                        </w:rPr>
                        <w:t>Évolution des</w:t>
                      </w:r>
                      <w:r>
                        <w:rPr>
                          <w:rFonts w:ascii="Arial" w:hAnsi="Arial"/>
                          <w:b/>
                          <w:sz w:val="16"/>
                        </w:rPr>
                        <w:t xml:space="preserve"> </w:t>
                      </w:r>
                      <w:r>
                        <w:rPr>
                          <w:rFonts w:ascii="Arial" w:hAnsi="Arial"/>
                          <w:sz w:val="16"/>
                        </w:rPr>
                        <w:t>dépenses du Fonds</w:t>
                      </w:r>
                    </w:p>
                  </w:txbxContent>
                </v:textbox>
                <w10:anchorlock/>
              </v:shape>
            </w:pict>
          </mc:Fallback>
        </mc:AlternateContent>
      </w:r>
    </w:p>
    <w:p w14:paraId="0226FA42" w14:textId="11647364" w:rsidR="0073291C" w:rsidRPr="00B43EFD" w:rsidRDefault="00347210" w:rsidP="006C7D45">
      <w:pPr>
        <w:pStyle w:val="GAPara"/>
        <w:numPr>
          <w:ilvl w:val="0"/>
          <w:numId w:val="19"/>
        </w:numPr>
        <w:ind w:left="567" w:hanging="567"/>
        <w:jc w:val="both"/>
      </w:pPr>
      <w:r w:rsidRPr="00B43EFD">
        <w:t xml:space="preserve">La </w:t>
      </w:r>
      <w:r w:rsidR="00831C1A">
        <w:t>f</w:t>
      </w:r>
      <w:r w:rsidRPr="00B43EFD">
        <w:t>igure 2 (ci-dessous) montre une diminution de l</w:t>
      </w:r>
      <w:r w:rsidR="00831C1A">
        <w:t>’</w:t>
      </w:r>
      <w:r w:rsidRPr="00B43EFD">
        <w:t>utilisation des fonds dédiés à l</w:t>
      </w:r>
      <w:r w:rsidR="00831C1A">
        <w:t>’</w:t>
      </w:r>
      <w:r w:rsidR="0078163B">
        <w:t>a</w:t>
      </w:r>
      <w:r w:rsidRPr="00B43EFD">
        <w:t>ssistance internationale, correspondant aux lignes budgétaires 1, 1.1 et 2. À l</w:t>
      </w:r>
      <w:r w:rsidR="00831C1A">
        <w:t>’</w:t>
      </w:r>
      <w:r w:rsidRPr="00B43EFD">
        <w:t>issue de l</w:t>
      </w:r>
      <w:r w:rsidR="00831C1A">
        <w:t>’</w:t>
      </w:r>
      <w:r w:rsidRPr="00B43EFD">
        <w:t>exercice biennal 40</w:t>
      </w:r>
      <w:r w:rsidR="00753554" w:rsidRPr="00B43EFD">
        <w:t> </w:t>
      </w:r>
      <w:r w:rsidRPr="00B43EFD">
        <w:t>C/5 (2020</w:t>
      </w:r>
      <w:r w:rsidR="00DF51EC" w:rsidRPr="00DF51EC">
        <w:t>–</w:t>
      </w:r>
      <w:r w:rsidRPr="00B43EFD">
        <w:t xml:space="preserve">2021), le taux de dépenses pour ces lignes représentait 44 % contre 52 % </w:t>
      </w:r>
      <w:r w:rsidR="00753554" w:rsidRPr="00B43EFD">
        <w:t xml:space="preserve">durant </w:t>
      </w:r>
      <w:r w:rsidRPr="00B43EFD">
        <w:t>l</w:t>
      </w:r>
      <w:r w:rsidR="00831C1A">
        <w:t>’</w:t>
      </w:r>
      <w:r w:rsidRPr="00B43EFD">
        <w:t>exercice biennal 2018</w:t>
      </w:r>
      <w:r w:rsidR="00DF51EC" w:rsidRPr="00DF51EC">
        <w:t>–</w:t>
      </w:r>
      <w:r w:rsidRPr="00B43EFD">
        <w:t>2019. Il est à noter que malgré cette baisse, les dépenses liées à l</w:t>
      </w:r>
      <w:r w:rsidR="00831C1A">
        <w:t>’</w:t>
      </w:r>
      <w:r w:rsidR="0078163B">
        <w:t>a</w:t>
      </w:r>
      <w:r w:rsidRPr="00B43EFD">
        <w:t>ssistance internationale restent nettement supérieures à celles connues jusqu</w:t>
      </w:r>
      <w:r w:rsidR="00831C1A">
        <w:t>’</w:t>
      </w:r>
      <w:r w:rsidRPr="00B43EFD">
        <w:t xml:space="preserve">en 2017 ; par exemple, elles ont atteint 2,2 millions </w:t>
      </w:r>
      <w:r w:rsidR="00753554" w:rsidRPr="00B43EFD">
        <w:t xml:space="preserve">dollars des États-Unis </w:t>
      </w:r>
      <w:r w:rsidRPr="00B43EFD">
        <w:t>en 2020</w:t>
      </w:r>
      <w:r w:rsidR="00DF51EC" w:rsidRPr="00DF51EC">
        <w:t>–</w:t>
      </w:r>
      <w:r w:rsidRPr="00B43EFD">
        <w:t>2021 contre 1,3</w:t>
      </w:r>
      <w:r w:rsidR="00DF51EC">
        <w:t> </w:t>
      </w:r>
      <w:r w:rsidRPr="00B43EFD">
        <w:t xml:space="preserve">million </w:t>
      </w:r>
      <w:r w:rsidR="00753554" w:rsidRPr="00B43EFD">
        <w:t xml:space="preserve">dollars des États-Unis </w:t>
      </w:r>
      <w:r w:rsidRPr="00B43EFD">
        <w:t>en 2016</w:t>
      </w:r>
      <w:r w:rsidR="00DF51EC" w:rsidRPr="00DF51EC">
        <w:t>–</w:t>
      </w:r>
      <w:r w:rsidRPr="00B43EFD">
        <w:t>2017. L</w:t>
      </w:r>
      <w:r w:rsidR="00831C1A">
        <w:t>’</w:t>
      </w:r>
      <w:r w:rsidRPr="00B43EFD">
        <w:t xml:space="preserve">exercice biennal a également été marqué par la diminution du nombre de demandes soumises par les États parties, passant de quarante-huit demandes enregistrées et traitées par le Secrétariat en 2018 et 2019 à trente-quatre du </w:t>
      </w:r>
      <w:r w:rsidR="0078163B">
        <w:t>1</w:t>
      </w:r>
      <w:r w:rsidR="0078163B" w:rsidRPr="0078163B">
        <w:t>er</w:t>
      </w:r>
      <w:r w:rsidR="0078163B">
        <w:t> </w:t>
      </w:r>
      <w:r w:rsidRPr="00B43EFD">
        <w:t xml:space="preserve">janvier 2020 au 31 décembre 2021. Au cours de la période </w:t>
      </w:r>
      <w:r w:rsidR="00753554" w:rsidRPr="00B43EFD">
        <w:t xml:space="preserve">considérée </w:t>
      </w:r>
      <w:r w:rsidRPr="00B43EFD">
        <w:t>par le rapport, seize demandes d</w:t>
      </w:r>
      <w:r w:rsidR="00831C1A">
        <w:t>’</w:t>
      </w:r>
      <w:r w:rsidR="0078163B">
        <w:t>a</w:t>
      </w:r>
      <w:r w:rsidRPr="00B43EFD">
        <w:t xml:space="preserve">ssistance internationale ont été approuvées par le Comité et son Bureau, dont huit en Afrique (43 % du montant total des fonds accordés au cours de la période considérée) et quatre dans les </w:t>
      </w:r>
      <w:r w:rsidR="00831C1A">
        <w:t>p</w:t>
      </w:r>
      <w:r w:rsidRPr="00B43EFD">
        <w:t>etits États insulaires en développement (PEID).</w:t>
      </w:r>
    </w:p>
    <w:p w14:paraId="74114DDA" w14:textId="76E81B00" w:rsidR="00343E27" w:rsidRPr="00B43EFD" w:rsidRDefault="0063280F" w:rsidP="00187262">
      <w:pPr>
        <w:pStyle w:val="GAPara"/>
        <w:numPr>
          <w:ilvl w:val="0"/>
          <w:numId w:val="0"/>
        </w:numPr>
        <w:ind w:left="567"/>
        <w:jc w:val="both"/>
      </w:pPr>
      <w:r>
        <w:rPr>
          <w:noProof/>
        </w:rPr>
        <w:drawing>
          <wp:inline distT="0" distB="0" distL="0" distR="0" wp14:anchorId="31AD7A6F" wp14:editId="36259BD0">
            <wp:extent cx="5749200" cy="2988000"/>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9200" cy="2988000"/>
                    </a:xfrm>
                    <a:prstGeom prst="rect">
                      <a:avLst/>
                    </a:prstGeom>
                    <a:noFill/>
                  </pic:spPr>
                </pic:pic>
              </a:graphicData>
            </a:graphic>
          </wp:inline>
        </w:drawing>
      </w:r>
    </w:p>
    <w:p w14:paraId="73B911C8" w14:textId="68FCCCFE" w:rsidR="00447095" w:rsidRPr="00B43EFD" w:rsidRDefault="00687075" w:rsidP="007670BA">
      <w:pPr>
        <w:pStyle w:val="GAPara"/>
        <w:numPr>
          <w:ilvl w:val="0"/>
          <w:numId w:val="0"/>
        </w:numPr>
        <w:spacing w:after="0"/>
        <w:ind w:left="567"/>
        <w:jc w:val="both"/>
        <w:rPr>
          <w:b/>
          <w:bCs/>
        </w:rPr>
      </w:pPr>
      <w:r w:rsidRPr="0079190A">
        <w:rPr>
          <w:noProof/>
        </w:rPr>
        <mc:AlternateContent>
          <mc:Choice Requires="wps">
            <w:drawing>
              <wp:inline distT="0" distB="0" distL="0" distR="0" wp14:anchorId="6B80DA63" wp14:editId="796E940E">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6EC82AEF" w14:textId="67C3AA9D" w:rsidR="00447095" w:rsidRPr="000B21E2" w:rsidRDefault="00447095" w:rsidP="007670BA">
                            <w:pPr>
                              <w:spacing w:after="120"/>
                              <w:ind w:right="198"/>
                              <w:rPr>
                                <w:rFonts w:ascii="Arial" w:hAnsi="Arial" w:cs="Arial"/>
                                <w:sz w:val="16"/>
                                <w:szCs w:val="16"/>
                              </w:rPr>
                            </w:pPr>
                            <w:r>
                              <w:rPr>
                                <w:rFonts w:ascii="Arial" w:hAnsi="Arial"/>
                                <w:b/>
                                <w:sz w:val="16"/>
                              </w:rPr>
                              <w:t xml:space="preserve">Figure 2 : </w:t>
                            </w:r>
                            <w:r>
                              <w:rPr>
                                <w:rFonts w:ascii="Arial" w:hAnsi="Arial"/>
                                <w:sz w:val="16"/>
                              </w:rPr>
                              <w:t>Taux de dépenses pour l</w:t>
                            </w:r>
                            <w:r w:rsidR="00831C1A">
                              <w:rPr>
                                <w:rFonts w:ascii="Arial" w:hAnsi="Arial"/>
                                <w:sz w:val="16"/>
                              </w:rPr>
                              <w:t>’a</w:t>
                            </w:r>
                            <w:r>
                              <w:rPr>
                                <w:rFonts w:ascii="Arial" w:hAnsi="Arial"/>
                                <w:sz w:val="16"/>
                              </w:rPr>
                              <w:t>ssistance internationale et préparatoire</w:t>
                            </w:r>
                          </w:p>
                        </w:txbxContent>
                      </wps:txbx>
                      <wps:bodyPr rot="0" vert="horz" wrap="square" lIns="91440" tIns="45720" rIns="91440" bIns="45720" anchor="t" anchorCtr="0">
                        <a:spAutoFit/>
                      </wps:bodyPr>
                    </wps:wsp>
                  </a:graphicData>
                </a:graphic>
              </wp:inline>
            </w:drawing>
          </mc:Choice>
          <mc:Fallback>
            <w:pict>
              <v:shapetype w14:anchorId="6B80DA63" id="_x0000_t202" coordsize="21600,21600" o:spt="202" path="m,l,21600r21600,l21600,xe">
                <v:stroke joinstyle="miter"/>
                <v:path gradientshapeok="t" o:connecttype="rect"/>
              </v:shapetype>
              <v:shape id="Zone de texte 2" o:sp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EJgIAACgEAAAOAAAAZHJzL2Uyb0RvYy54bWysU01vGyEQvVfqf0Dc6127duysvI5Sp64q&#10;pR9S2ktvLLBeVGAoYO+mv74D6z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Xc+xA8SDEmLmnrU&#10;P8Oz432IqRxWPaWk1wJoJXZK67zx+2arPTky9Mouj9zBizRtSV/T68VskZEtpPvZRkZF9LJWpqar&#10;Mo3RXYmO91bklMiUHtdYibYnfhIlIzlxaIasRiYvcdeAeETCPIzWxa+Giw78b0p6tG1Nw68D85IS&#10;/dEi6dfT+Tz5PG/miyUyRPxlpLmMMMsRqqaRknG5jflvZDrcLYqzU5m250pOJaMdM5unr5P8frnP&#10;Wc8ffPMH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kcpEJgIAACgEAAAOAAAAAAAAAAAAAAAAAC4CAABkcnMvZTJvRG9jLnht&#10;bFBLAQItABQABgAIAAAAIQD4F5RU2gAAAAUBAAAPAAAAAAAAAAAAAAAAAIAEAABkcnMvZG93bnJl&#10;di54bWxQSwUGAAAAAAQABADzAAAAhwUAAAAA&#10;" stroked="f">
                <v:textbox style="mso-fit-shape-to-text:t">
                  <w:txbxContent>
                    <w:p w14:paraId="6EC82AEF" w14:textId="67C3AA9D" w:rsidR="00447095" w:rsidRPr="000B21E2" w:rsidRDefault="00447095" w:rsidP="007670BA">
                      <w:pPr>
                        <w:spacing w:after="120"/>
                        <w:ind w:right="198"/>
                        <w:rPr>
                          <w:rFonts w:ascii="Arial" w:hAnsi="Arial" w:cs="Arial"/>
                          <w:sz w:val="16"/>
                          <w:szCs w:val="16"/>
                        </w:rPr>
                      </w:pPr>
                      <w:r>
                        <w:rPr>
                          <w:rFonts w:ascii="Arial" w:hAnsi="Arial"/>
                          <w:b/>
                          <w:sz w:val="16"/>
                        </w:rPr>
                        <w:t xml:space="preserve">Figure 2 : </w:t>
                      </w:r>
                      <w:r>
                        <w:rPr>
                          <w:rFonts w:ascii="Arial" w:hAnsi="Arial"/>
                          <w:sz w:val="16"/>
                        </w:rPr>
                        <w:t>Taux de dépenses pour l</w:t>
                      </w:r>
                      <w:r w:rsidR="00831C1A">
                        <w:rPr>
                          <w:rFonts w:ascii="Arial" w:hAnsi="Arial"/>
                          <w:sz w:val="16"/>
                        </w:rPr>
                        <w:t>’a</w:t>
                      </w:r>
                      <w:r>
                        <w:rPr>
                          <w:rFonts w:ascii="Arial" w:hAnsi="Arial"/>
                          <w:sz w:val="16"/>
                        </w:rPr>
                        <w:t>ssistance internationale et préparatoire</w:t>
                      </w:r>
                    </w:p>
                  </w:txbxContent>
                </v:textbox>
                <w10:anchorlock/>
              </v:shape>
            </w:pict>
          </mc:Fallback>
        </mc:AlternateContent>
      </w:r>
    </w:p>
    <w:p w14:paraId="107B2C19" w14:textId="7144C95B" w:rsidR="00E7528A" w:rsidRPr="00B43EFD" w:rsidRDefault="00E7528A" w:rsidP="007670BA">
      <w:pPr>
        <w:pStyle w:val="GAPara"/>
        <w:keepNext/>
        <w:numPr>
          <w:ilvl w:val="0"/>
          <w:numId w:val="0"/>
        </w:numPr>
        <w:spacing w:before="120"/>
        <w:ind w:firstLine="567"/>
        <w:jc w:val="both"/>
      </w:pPr>
      <w:r w:rsidRPr="00B43EFD">
        <w:rPr>
          <w:b/>
        </w:rPr>
        <w:t xml:space="preserve">Contributions </w:t>
      </w:r>
      <w:r w:rsidR="00753554" w:rsidRPr="00B43EFD">
        <w:rPr>
          <w:b/>
        </w:rPr>
        <w:t>mises en recouvrement</w:t>
      </w:r>
    </w:p>
    <w:p w14:paraId="09F0F29D" w14:textId="0B19B453" w:rsidR="006811BB" w:rsidRPr="00B43EFD" w:rsidRDefault="00473021" w:rsidP="00065514">
      <w:pPr>
        <w:pStyle w:val="COMPara"/>
        <w:numPr>
          <w:ilvl w:val="0"/>
          <w:numId w:val="19"/>
        </w:numPr>
        <w:tabs>
          <w:tab w:val="left" w:pos="567"/>
        </w:tabs>
        <w:spacing w:before="120"/>
        <w:ind w:left="567" w:hanging="567"/>
        <w:jc w:val="both"/>
      </w:pPr>
      <w:r w:rsidRPr="00B43EFD">
        <w:t xml:space="preserve">Il convient de rappeler que le </w:t>
      </w:r>
      <w:r w:rsidR="00753554" w:rsidRPr="00B43EFD">
        <w:rPr>
          <w:b/>
        </w:rPr>
        <w:t xml:space="preserve">versement </w:t>
      </w:r>
      <w:r w:rsidRPr="00B43EFD">
        <w:rPr>
          <w:b/>
        </w:rPr>
        <w:t>des contributions</w:t>
      </w:r>
      <w:r w:rsidRPr="00B43EFD">
        <w:t xml:space="preserve"> est une obligation incombant à tous les États parties ayant ratifié la Convention, conformément à son article 26. Étant donné que les États parties exercent </w:t>
      </w:r>
      <w:r w:rsidR="0078163B">
        <w:t>d</w:t>
      </w:r>
      <w:r w:rsidRPr="00B43EFD">
        <w:t xml:space="preserve">es droits et bénéficient des avantages qui leur sont conférés en vertu de la Convention, ils sont également tenus de respecter en retour leurs engagements correspondants. Le manque de liquidités, causé par le paiement tardif des contributions </w:t>
      </w:r>
      <w:r w:rsidR="00753554" w:rsidRPr="00B43EFD">
        <w:t>mises en recouvrement</w:t>
      </w:r>
      <w:r w:rsidRPr="00B43EFD">
        <w:t>, pourrait retarder et compromettre ainsi la mise en œuvre des activités prévues dans le budget.</w:t>
      </w:r>
    </w:p>
    <w:p w14:paraId="0D2F53B6" w14:textId="3C6CD6BD" w:rsidR="00473021" w:rsidRPr="00B43EFD" w:rsidRDefault="0075540C">
      <w:pPr>
        <w:pStyle w:val="COMPara"/>
        <w:numPr>
          <w:ilvl w:val="0"/>
          <w:numId w:val="19"/>
        </w:numPr>
        <w:tabs>
          <w:tab w:val="left" w:pos="567"/>
        </w:tabs>
        <w:spacing w:before="120"/>
        <w:ind w:left="567" w:hanging="567"/>
        <w:jc w:val="both"/>
      </w:pPr>
      <w:r w:rsidRPr="00B43EFD">
        <w:t>Tel qu</w:t>
      </w:r>
      <w:r w:rsidR="00831C1A">
        <w:t>’</w:t>
      </w:r>
      <w:r w:rsidR="00A51AEC" w:rsidRPr="00B43EFD">
        <w:t>indiqué dans l</w:t>
      </w:r>
      <w:r w:rsidR="00831C1A">
        <w:t>’</w:t>
      </w:r>
      <w:hyperlink r:id="rId18" w:history="1">
        <w:r w:rsidR="00A51AEC" w:rsidRPr="00831C1A">
          <w:rPr>
            <w:rStyle w:val="Hyperlink"/>
          </w:rPr>
          <w:t xml:space="preserve">État des contributions mises en recouvrement </w:t>
        </w:r>
        <w:r w:rsidR="00831C1A" w:rsidRPr="00831C1A">
          <w:rPr>
            <w:rStyle w:val="Hyperlink"/>
          </w:rPr>
          <w:t xml:space="preserve">pour la période du 1 janvier 2020 </w:t>
        </w:r>
        <w:r w:rsidR="00A51AEC" w:rsidRPr="00831C1A">
          <w:rPr>
            <w:rStyle w:val="Hyperlink"/>
          </w:rPr>
          <w:t>au 31 décembre 2021</w:t>
        </w:r>
      </w:hyperlink>
      <w:r w:rsidR="00831C1A">
        <w:t xml:space="preserve">, </w:t>
      </w:r>
      <w:r w:rsidR="00473021" w:rsidRPr="00B43EFD">
        <w:t xml:space="preserve">les </w:t>
      </w:r>
      <w:r w:rsidR="00831C1A">
        <w:rPr>
          <w:b/>
        </w:rPr>
        <w:t>contributions</w:t>
      </w:r>
      <w:r w:rsidR="00473021" w:rsidRPr="00B43EFD">
        <w:rPr>
          <w:b/>
        </w:rPr>
        <w:t xml:space="preserve"> obligatoires</w:t>
      </w:r>
      <w:r w:rsidR="00831C1A">
        <w:rPr>
          <w:b/>
        </w:rPr>
        <w:t xml:space="preserve"> mises en recouvrement</w:t>
      </w:r>
      <w:r w:rsidR="00473021" w:rsidRPr="00B43EFD">
        <w:rPr>
          <w:b/>
        </w:rPr>
        <w:t xml:space="preserve"> </w:t>
      </w:r>
      <w:r w:rsidR="00473021" w:rsidRPr="00B43EFD">
        <w:t xml:space="preserve">impayées </w:t>
      </w:r>
      <w:r w:rsidR="00A51AEC" w:rsidRPr="00B43EFD">
        <w:t xml:space="preserve">au 31 décembre 2021 </w:t>
      </w:r>
      <w:r w:rsidR="00473021" w:rsidRPr="00B43EFD">
        <w:t>représentent 409 948 </w:t>
      </w:r>
      <w:bookmarkStart w:id="1" w:name="_Hlk105092053"/>
      <w:r w:rsidR="00753554" w:rsidRPr="00B43EFD">
        <w:t>dollars des États-Unis</w:t>
      </w:r>
      <w:bookmarkEnd w:id="1"/>
      <w:r w:rsidR="00753554" w:rsidRPr="00B43EFD">
        <w:t xml:space="preserve"> </w:t>
      </w:r>
      <w:r w:rsidR="00473021" w:rsidRPr="00B43EFD">
        <w:t>(contre 435 </w:t>
      </w:r>
      <w:r w:rsidR="00A51AEC" w:rsidRPr="00B43EFD">
        <w:t>138 </w:t>
      </w:r>
      <w:r w:rsidR="00753554" w:rsidRPr="00B43EFD">
        <w:t xml:space="preserve">dollars des États-Unis </w:t>
      </w:r>
      <w:r w:rsidR="00473021" w:rsidRPr="00B43EFD">
        <w:t xml:space="preserve">au 31 décembre 2019), dont </w:t>
      </w:r>
      <w:r w:rsidR="00753554" w:rsidRPr="00B43EFD">
        <w:t>171 869</w:t>
      </w:r>
      <w:r w:rsidR="00473021" w:rsidRPr="00B43EFD">
        <w:t xml:space="preserve"> </w:t>
      </w:r>
      <w:r w:rsidR="00753554" w:rsidRPr="00B43EFD">
        <w:t xml:space="preserve">dollars des États-Unis </w:t>
      </w:r>
      <w:r w:rsidR="00473021" w:rsidRPr="00B43EFD">
        <w:t xml:space="preserve">correspondent aux </w:t>
      </w:r>
      <w:r w:rsidR="00753554" w:rsidRPr="00B43EFD">
        <w:t xml:space="preserve">contributions </w:t>
      </w:r>
      <w:r w:rsidR="00473021" w:rsidRPr="00B43EFD">
        <w:t xml:space="preserve">impayées </w:t>
      </w:r>
      <w:r w:rsidRPr="00B43EFD">
        <w:t xml:space="preserve">pour les </w:t>
      </w:r>
      <w:r w:rsidR="00473021" w:rsidRPr="00B43EFD">
        <w:t xml:space="preserve">années </w:t>
      </w:r>
      <w:r w:rsidR="00A51AEC" w:rsidRPr="00B43EFD">
        <w:t>antérieures à 2020</w:t>
      </w:r>
      <w:r w:rsidR="00473021" w:rsidRPr="00B43EFD">
        <w:t>. Au 31</w:t>
      </w:r>
      <w:r w:rsidR="00831C1A">
        <w:t> </w:t>
      </w:r>
      <w:r w:rsidR="00473021" w:rsidRPr="00B43EFD">
        <w:t>décembre 2021, 74 États parties (42 % de tous les États parties</w:t>
      </w:r>
      <w:r w:rsidR="00753554" w:rsidRPr="00B43EFD">
        <w:t xml:space="preserve"> lié</w:t>
      </w:r>
      <w:r w:rsidR="00F94EF2" w:rsidRPr="00B43EFD">
        <w:t>s</w:t>
      </w:r>
      <w:r w:rsidR="00753554" w:rsidRPr="00B43EFD">
        <w:t xml:space="preserve"> par l</w:t>
      </w:r>
      <w:r w:rsidR="00831C1A">
        <w:t>’</w:t>
      </w:r>
      <w:r w:rsidR="00753554" w:rsidRPr="00B43EFD">
        <w:t>article 26.1 de la Convention</w:t>
      </w:r>
      <w:r w:rsidR="00473021" w:rsidRPr="00B43EFD">
        <w:t>) n</w:t>
      </w:r>
      <w:r w:rsidR="00831C1A">
        <w:t>’</w:t>
      </w:r>
      <w:r w:rsidR="00473021" w:rsidRPr="00B43EFD">
        <w:t xml:space="preserve">avaient pas payé leur contribution pour </w:t>
      </w:r>
      <w:r w:rsidR="00A51AEC" w:rsidRPr="00B43EFD">
        <w:t>2020</w:t>
      </w:r>
      <w:r w:rsidR="00DF51EC" w:rsidRPr="00DF51EC">
        <w:t>–</w:t>
      </w:r>
      <w:r w:rsidR="00473021" w:rsidRPr="00B43EFD">
        <w:t xml:space="preserve">2021. Parmi eux, </w:t>
      </w:r>
      <w:r w:rsidRPr="00B43EFD">
        <w:t xml:space="preserve">27 </w:t>
      </w:r>
      <w:r w:rsidR="00473021" w:rsidRPr="00B43EFD">
        <w:t>États parties (</w:t>
      </w:r>
      <w:r w:rsidRPr="00B43EFD">
        <w:t>15 </w:t>
      </w:r>
      <w:r w:rsidR="00473021" w:rsidRPr="00B43EFD">
        <w:t>%) n</w:t>
      </w:r>
      <w:r w:rsidR="00831C1A">
        <w:t>’</w:t>
      </w:r>
      <w:r w:rsidR="00473021" w:rsidRPr="00B43EFD">
        <w:t xml:space="preserve">avaient pas non plus payé leur contribution pour les années antérieures à </w:t>
      </w:r>
      <w:bookmarkStart w:id="2" w:name="_Ref46843650"/>
      <w:r w:rsidRPr="00B43EFD">
        <w:t>2020</w:t>
      </w:r>
      <w:r w:rsidR="00473021" w:rsidRPr="00B43EFD">
        <w:t>.</w:t>
      </w:r>
      <w:bookmarkEnd w:id="2"/>
      <w:r w:rsidR="00473021" w:rsidRPr="00B43EFD">
        <w:t xml:space="preserve"> Les paiements des </w:t>
      </w:r>
      <w:r w:rsidR="00473021" w:rsidRPr="00B43EFD">
        <w:rPr>
          <w:b/>
        </w:rPr>
        <w:t xml:space="preserve">contributions volontaires </w:t>
      </w:r>
      <w:r w:rsidR="00332D9C" w:rsidRPr="00B43EFD">
        <w:rPr>
          <w:b/>
        </w:rPr>
        <w:t>mises en recouvrement</w:t>
      </w:r>
      <w:r w:rsidR="00332D9C" w:rsidRPr="00B43EFD">
        <w:t xml:space="preserve"> </w:t>
      </w:r>
      <w:r w:rsidR="00473021" w:rsidRPr="00B43EFD">
        <w:t>par les États parties, conformément à l</w:t>
      </w:r>
      <w:r w:rsidR="00831C1A">
        <w:t>’</w:t>
      </w:r>
      <w:r w:rsidR="00473021" w:rsidRPr="00B43EFD">
        <w:t>article 26.2 de la Convention, pour l</w:t>
      </w:r>
      <w:r w:rsidR="00831C1A">
        <w:t>’</w:t>
      </w:r>
      <w:r w:rsidR="00473021" w:rsidRPr="00B43EFD">
        <w:t>exercice biennal 2020</w:t>
      </w:r>
      <w:r w:rsidR="00DF51EC" w:rsidRPr="00DF51EC">
        <w:t>–</w:t>
      </w:r>
      <w:r w:rsidR="00473021" w:rsidRPr="00B43EFD">
        <w:t xml:space="preserve">2021, ont été </w:t>
      </w:r>
      <w:r w:rsidR="00332D9C" w:rsidRPr="00B43EFD">
        <w:t xml:space="preserve">en moyenne </w:t>
      </w:r>
      <w:r w:rsidR="00473021" w:rsidRPr="00B43EFD">
        <w:t>de 76 %</w:t>
      </w:r>
      <w:r w:rsidR="00332D9C" w:rsidRPr="00B43EFD">
        <w:t xml:space="preserve"> du montant des contributions </w:t>
      </w:r>
      <w:r w:rsidR="00F94EF2" w:rsidRPr="00B43EFD">
        <w:t>mises en recouvrement</w:t>
      </w:r>
      <w:r w:rsidR="00473021" w:rsidRPr="00B43EFD">
        <w:t>, ce qui est comparable à l</w:t>
      </w:r>
      <w:r w:rsidR="00831C1A">
        <w:t>’</w:t>
      </w:r>
      <w:r w:rsidR="00473021" w:rsidRPr="00B43EFD">
        <w:t>exercice biennal précédent</w:t>
      </w:r>
      <w:r w:rsidR="00F7108C">
        <w:t xml:space="preserve"> et</w:t>
      </w:r>
      <w:r w:rsidR="00332D9C" w:rsidRPr="00B43EFD">
        <w:t xml:space="preserve"> reste </w:t>
      </w:r>
      <w:r w:rsidR="00473021" w:rsidRPr="00B43EFD">
        <w:t>plus élevé que les trois derniers exercices biennaux (63 % en moyenne).</w:t>
      </w:r>
    </w:p>
    <w:p w14:paraId="29A73C75" w14:textId="65496EE2" w:rsidR="00A80CD0" w:rsidRPr="00B43EFD" w:rsidRDefault="00A80CD0" w:rsidP="007670BA">
      <w:pPr>
        <w:pStyle w:val="GAPara"/>
        <w:keepNext/>
        <w:numPr>
          <w:ilvl w:val="0"/>
          <w:numId w:val="0"/>
        </w:numPr>
        <w:spacing w:before="240"/>
        <w:ind w:firstLine="567"/>
        <w:jc w:val="both"/>
        <w:rPr>
          <w:b/>
          <w:bCs/>
        </w:rPr>
      </w:pPr>
      <w:r w:rsidRPr="00B43EFD">
        <w:rPr>
          <w:b/>
        </w:rPr>
        <w:t xml:space="preserve">Perspectives pour les </w:t>
      </w:r>
      <w:r w:rsidR="00332D9C" w:rsidRPr="00B43EFD">
        <w:rPr>
          <w:b/>
        </w:rPr>
        <w:t xml:space="preserve">futurs </w:t>
      </w:r>
      <w:r w:rsidRPr="00B43EFD">
        <w:rPr>
          <w:b/>
        </w:rPr>
        <w:t>cycles budgétaires</w:t>
      </w:r>
    </w:p>
    <w:p w14:paraId="0FC728BA" w14:textId="233F4E6D" w:rsidR="00A80CD0" w:rsidRPr="00B43EFD" w:rsidRDefault="00C015F9" w:rsidP="00A80CD0">
      <w:pPr>
        <w:pStyle w:val="GAPara"/>
        <w:numPr>
          <w:ilvl w:val="0"/>
          <w:numId w:val="19"/>
        </w:numPr>
        <w:ind w:left="567" w:hanging="567"/>
        <w:jc w:val="both"/>
      </w:pPr>
      <w:r w:rsidRPr="00B43EFD">
        <w:t>Dans le contexte de crise sanitaire mondiale qui a marqué l</w:t>
      </w:r>
      <w:r w:rsidR="00831C1A">
        <w:t>’</w:t>
      </w:r>
      <w:r w:rsidRPr="00B43EFD">
        <w:t>exercice biennal 2020</w:t>
      </w:r>
      <w:r w:rsidR="00DF51EC" w:rsidRPr="00DF51EC">
        <w:t>–</w:t>
      </w:r>
      <w:r w:rsidRPr="00B43EFD">
        <w:t>2021, le solde du Fonds en fin d</w:t>
      </w:r>
      <w:r w:rsidR="00831C1A">
        <w:t>’</w:t>
      </w:r>
      <w:r w:rsidRPr="00B43EFD">
        <w:t>année a retrouvé le niveau qu</w:t>
      </w:r>
      <w:r w:rsidR="00831C1A">
        <w:t>’</w:t>
      </w:r>
      <w:r w:rsidRPr="00B43EFD">
        <w:t>il avait à la fin de l</w:t>
      </w:r>
      <w:r w:rsidR="00831C1A">
        <w:t>’</w:t>
      </w:r>
      <w:r w:rsidRPr="00B43EFD">
        <w:t>exercice biennal 2016</w:t>
      </w:r>
      <w:r w:rsidR="00DF51EC" w:rsidRPr="00DF51EC">
        <w:t>–</w:t>
      </w:r>
      <w:r w:rsidRPr="00B43EFD">
        <w:t xml:space="preserve">2017. Toutefois, compte tenu des évolutions récentes liées à la pandémie, il est espéré que la mise en œuvre des activités reprendra à un rythme plus </w:t>
      </w:r>
      <w:r w:rsidR="00831C1A">
        <w:t>‘</w:t>
      </w:r>
      <w:r w:rsidRPr="00B43EFD">
        <w:t>normal</w:t>
      </w:r>
      <w:r w:rsidR="00831C1A">
        <w:t>’</w:t>
      </w:r>
      <w:r w:rsidRPr="00B43EFD">
        <w:t>, augmentant ainsi les dépenses de l</w:t>
      </w:r>
      <w:r w:rsidR="00831C1A">
        <w:t>’</w:t>
      </w:r>
      <w:r w:rsidRPr="00B43EFD">
        <w:t>exercice biennal pour les cycles budgétaires actuels et futurs, comme prévu dans le Plan présenté à la huitième session de l</w:t>
      </w:r>
      <w:r w:rsidR="00831C1A">
        <w:t>’</w:t>
      </w:r>
      <w:r w:rsidRPr="00B43EFD">
        <w:t>Assemblée générale en 2020 (document</w:t>
      </w:r>
      <w:r w:rsidR="00420BAC">
        <w:t> </w:t>
      </w:r>
      <w:hyperlink r:id="rId19" w:history="1">
        <w:r w:rsidRPr="00B43EFD">
          <w:rPr>
            <w:rStyle w:val="Hyperlink"/>
          </w:rPr>
          <w:t>LHE/20/8.GA/7</w:t>
        </w:r>
        <w:r w:rsidR="00630F49" w:rsidRPr="00B43EFD">
          <w:rPr>
            <w:rStyle w:val="Hyperlink"/>
          </w:rPr>
          <w:t> </w:t>
        </w:r>
        <w:r w:rsidRPr="00B43EFD">
          <w:rPr>
            <w:rStyle w:val="Hyperlink"/>
          </w:rPr>
          <w:t>Rev.</w:t>
        </w:r>
      </w:hyperlink>
      <w:r w:rsidRPr="00B43EFD">
        <w:t>). Dans le même temps, le Fonds reste en bonne santé ; il peut actuellement répondre aux besoins des États parties et des communautés, y compris les besoins générés et/ou exacerbés par la pandémie. En outre, la réflexion globale sur les mécanismes d</w:t>
      </w:r>
      <w:r w:rsidR="00831C1A">
        <w:t>’</w:t>
      </w:r>
      <w:r w:rsidRPr="00B43EFD">
        <w:t>inscription de la Convention de 2003 peut créer des canaux supplémentaires pour les demandes d</w:t>
      </w:r>
      <w:r w:rsidR="00831C1A">
        <w:t>’</w:t>
      </w:r>
      <w:r w:rsidR="0078163B">
        <w:t>a</w:t>
      </w:r>
      <w:r w:rsidRPr="00B43EFD">
        <w:t>ssistance internationale des États parties (via les procédures proposées pour le transfert des éléments d</w:t>
      </w:r>
      <w:r w:rsidR="00831C1A">
        <w:t>’</w:t>
      </w:r>
      <w:r w:rsidRPr="00B43EFD">
        <w:t>une Liste à l</w:t>
      </w:r>
      <w:r w:rsidR="00831C1A">
        <w:t>’</w:t>
      </w:r>
      <w:r w:rsidRPr="00B43EFD">
        <w:t>autre et l</w:t>
      </w:r>
      <w:r w:rsidR="00831C1A">
        <w:t>’</w:t>
      </w:r>
      <w:r w:rsidRPr="00B43EFD">
        <w:t>inscription sur une base étendue ou réduite) ; elle permet également de faciliter et d</w:t>
      </w:r>
      <w:r w:rsidR="00831C1A">
        <w:t>’</w:t>
      </w:r>
      <w:r w:rsidRPr="00B43EFD">
        <w:t>accélérer leur traitement en déléguant l</w:t>
      </w:r>
      <w:r w:rsidR="00831C1A">
        <w:t>’</w:t>
      </w:r>
      <w:r w:rsidRPr="00B43EFD">
        <w:t>examen de toutes les demandes d</w:t>
      </w:r>
      <w:r w:rsidR="00831C1A">
        <w:t>’</w:t>
      </w:r>
      <w:r w:rsidR="0078163B">
        <w:t>a</w:t>
      </w:r>
      <w:r w:rsidRPr="00B43EFD">
        <w:t>ssistance internationale au Bureau du Comité. Si les résultats de la réflexion globale sont adoptés par l</w:t>
      </w:r>
      <w:r w:rsidR="00831C1A">
        <w:t>’</w:t>
      </w:r>
      <w:r w:rsidRPr="00B43EFD">
        <w:t>Assemblée générale (</w:t>
      </w:r>
      <w:r w:rsidRPr="0079190A">
        <w:t>document</w:t>
      </w:r>
      <w:r w:rsidR="00420BAC">
        <w:t> </w:t>
      </w:r>
      <w:hyperlink r:id="rId20" w:history="1">
        <w:r w:rsidRPr="0079190A">
          <w:rPr>
            <w:rStyle w:val="Hyperlink"/>
          </w:rPr>
          <w:t>LHE/22/9.GA/</w:t>
        </w:r>
        <w:r w:rsidR="00F94EF2" w:rsidRPr="0079190A">
          <w:rPr>
            <w:rStyle w:val="Hyperlink"/>
          </w:rPr>
          <w:t>9</w:t>
        </w:r>
      </w:hyperlink>
      <w:r w:rsidRPr="0079190A">
        <w:t>),</w:t>
      </w:r>
      <w:r w:rsidRPr="00B43EFD">
        <w:t xml:space="preserve"> le Fonds sera en mesure de répondre aux demandes que les États parties souhaiteraient soumettre.</w:t>
      </w:r>
    </w:p>
    <w:p w14:paraId="6C8AE584" w14:textId="156704D9" w:rsidR="006F15DB" w:rsidRPr="00B43EFD" w:rsidRDefault="00332D9C" w:rsidP="00187262">
      <w:pPr>
        <w:pStyle w:val="GAPara"/>
        <w:keepNext/>
        <w:numPr>
          <w:ilvl w:val="0"/>
          <w:numId w:val="0"/>
        </w:numPr>
        <w:spacing w:before="240"/>
        <w:ind w:left="567"/>
        <w:jc w:val="both"/>
      </w:pPr>
      <w:r w:rsidRPr="00B43EFD">
        <w:rPr>
          <w:b/>
        </w:rPr>
        <w:t>S</w:t>
      </w:r>
      <w:r w:rsidR="00AE7841" w:rsidRPr="00B43EFD">
        <w:rPr>
          <w:b/>
        </w:rPr>
        <w:t xml:space="preserve">ous-fonds </w:t>
      </w:r>
      <w:r w:rsidRPr="00B43EFD">
        <w:rPr>
          <w:b/>
        </w:rPr>
        <w:t>pour le renforcement des</w:t>
      </w:r>
      <w:r w:rsidR="00AE7841" w:rsidRPr="00B43EFD">
        <w:rPr>
          <w:b/>
        </w:rPr>
        <w:t xml:space="preserve"> ressources humaines du Secrétariat</w:t>
      </w:r>
    </w:p>
    <w:p w14:paraId="2793F3D6" w14:textId="677FEBC2" w:rsidR="006F15DB" w:rsidRPr="00B43EFD" w:rsidRDefault="006F15DB" w:rsidP="006F15DB">
      <w:pPr>
        <w:pStyle w:val="COMPara"/>
        <w:numPr>
          <w:ilvl w:val="0"/>
          <w:numId w:val="19"/>
        </w:numPr>
        <w:tabs>
          <w:tab w:val="left" w:pos="567"/>
        </w:tabs>
        <w:spacing w:before="120"/>
        <w:ind w:left="567" w:hanging="567"/>
        <w:jc w:val="both"/>
      </w:pPr>
      <w:r w:rsidRPr="00B43EFD">
        <w:t xml:space="preserve">Le sous-fonds, destiné à </w:t>
      </w:r>
      <w:r w:rsidR="00332D9C" w:rsidRPr="00B43EFD">
        <w:t xml:space="preserve">renforcer </w:t>
      </w:r>
      <w:r w:rsidRPr="00B43EFD">
        <w:t>les ressources humaines du Secrétariat, a été créé par l</w:t>
      </w:r>
      <w:r w:rsidR="00831C1A">
        <w:t>’</w:t>
      </w:r>
      <w:r w:rsidRPr="00B43EFD">
        <w:t xml:space="preserve">Assemblée générale en juin 2010 (Résolution </w:t>
      </w:r>
      <w:hyperlink r:id="rId21" w:history="1">
        <w:r w:rsidRPr="00B43EFD">
          <w:rPr>
            <w:rStyle w:val="Hyperlink"/>
          </w:rPr>
          <w:t>3.GA 9</w:t>
        </w:r>
      </w:hyperlink>
      <w:r w:rsidRPr="00B43EFD">
        <w:t>) afin de soutenir le Secrétariat sur une base durable, et de lui permettre de répondre aux besoins exprimés par les États parties. L</w:t>
      </w:r>
      <w:r w:rsidR="00831C1A">
        <w:t>’</w:t>
      </w:r>
      <w:r w:rsidRPr="00B43EFD">
        <w:t xml:space="preserve">objectif annuel du sous-fonds, initialement fixé à environ 1,1 million </w:t>
      </w:r>
      <w:r w:rsidR="00332D9C" w:rsidRPr="00B43EFD">
        <w:t xml:space="preserve">dollars des États-Unis </w:t>
      </w:r>
      <w:r w:rsidRPr="00B43EFD">
        <w:t>en 2010, a été réévalué par la huitième session de l</w:t>
      </w:r>
      <w:r w:rsidR="00831C1A">
        <w:t>’</w:t>
      </w:r>
      <w:r w:rsidRPr="00B43EFD">
        <w:t xml:space="preserve">Assemblée </w:t>
      </w:r>
      <w:r w:rsidR="0078163B">
        <w:t>g</w:t>
      </w:r>
      <w:r w:rsidRPr="00B43EFD">
        <w:t>énérale en 2020 à 950 000 </w:t>
      </w:r>
      <w:r w:rsidR="00332D9C" w:rsidRPr="00B43EFD">
        <w:t xml:space="preserve">dollars des États-Unis </w:t>
      </w:r>
      <w:r w:rsidRPr="00B43EFD">
        <w:t xml:space="preserve">par an (Résolution </w:t>
      </w:r>
      <w:hyperlink r:id="rId22" w:history="1">
        <w:r w:rsidRPr="00B43EFD">
          <w:rPr>
            <w:rStyle w:val="Hyperlink"/>
          </w:rPr>
          <w:t>8.GA 7</w:t>
        </w:r>
      </w:hyperlink>
      <w:r w:rsidRPr="00B43EFD">
        <w:t>). Au cours de l</w:t>
      </w:r>
      <w:r w:rsidR="00831C1A">
        <w:t>’</w:t>
      </w:r>
      <w:r w:rsidRPr="00B43EFD">
        <w:t>exercice biennal 2020</w:t>
      </w:r>
      <w:r w:rsidR="00DF51EC" w:rsidRPr="00DF51EC">
        <w:t>–</w:t>
      </w:r>
      <w:r w:rsidRPr="00B43EFD">
        <w:t xml:space="preserve">2021, huit contributions volontaires ont été reçues de la part de la Lituanie, de Monaco (deux fois), de la Palestine, de la Slovaquie (trois fois) et de la </w:t>
      </w:r>
      <w:proofErr w:type="spellStart"/>
      <w:r w:rsidRPr="00B43EFD">
        <w:t>Fondazione</w:t>
      </w:r>
      <w:proofErr w:type="spellEnd"/>
      <w:r w:rsidRPr="00B43EFD">
        <w:t xml:space="preserve"> </w:t>
      </w:r>
      <w:proofErr w:type="spellStart"/>
      <w:r w:rsidRPr="00B43EFD">
        <w:t>Museo</w:t>
      </w:r>
      <w:proofErr w:type="spellEnd"/>
      <w:r w:rsidRPr="00B43EFD">
        <w:t xml:space="preserve"> del </w:t>
      </w:r>
      <w:proofErr w:type="spellStart"/>
      <w:r w:rsidRPr="00B43EFD">
        <w:t>Violino</w:t>
      </w:r>
      <w:proofErr w:type="spellEnd"/>
      <w:r w:rsidRPr="00B43EFD">
        <w:t xml:space="preserve"> Antonio Stradivari (Italie) pour un montant </w:t>
      </w:r>
      <w:r w:rsidR="003823E0" w:rsidRPr="00B43EFD">
        <w:t xml:space="preserve">total </w:t>
      </w:r>
      <w:r w:rsidRPr="00B43EFD">
        <w:t>de 65</w:t>
      </w:r>
      <w:r w:rsidR="003823E0" w:rsidRPr="00B43EFD">
        <w:t> </w:t>
      </w:r>
      <w:r w:rsidRPr="00B43EFD">
        <w:t>597</w:t>
      </w:r>
      <w:r w:rsidR="003823E0" w:rsidRPr="00B43EFD">
        <w:t>,62</w:t>
      </w:r>
      <w:r w:rsidRPr="00B43EFD">
        <w:t> </w:t>
      </w:r>
      <w:r w:rsidR="003823E0" w:rsidRPr="00B43EFD">
        <w:t>dollars des États-Unis</w:t>
      </w:r>
      <w:r w:rsidRPr="00B43EFD">
        <w:t>. Ce montant total correspond à 3,5 % de l</w:t>
      </w:r>
      <w:r w:rsidR="00831C1A">
        <w:t>’</w:t>
      </w:r>
      <w:r w:rsidRPr="00B43EFD">
        <w:t xml:space="preserve">objectif </w:t>
      </w:r>
      <w:r w:rsidR="003823E0" w:rsidRPr="00B43EFD">
        <w:t xml:space="preserve">approuvé </w:t>
      </w:r>
      <w:r w:rsidRPr="00B43EFD">
        <w:t>par l</w:t>
      </w:r>
      <w:r w:rsidR="00831C1A">
        <w:t>’</w:t>
      </w:r>
      <w:r w:rsidRPr="00B43EFD">
        <w:t>Assemblée générale en 2020.</w:t>
      </w:r>
    </w:p>
    <w:p w14:paraId="45508365" w14:textId="4D2FB0DD" w:rsidR="00CA6400" w:rsidRPr="00B43EFD" w:rsidRDefault="006F15DB" w:rsidP="006F15DB">
      <w:pPr>
        <w:pStyle w:val="COMPara"/>
        <w:numPr>
          <w:ilvl w:val="0"/>
          <w:numId w:val="19"/>
        </w:numPr>
        <w:tabs>
          <w:tab w:val="left" w:pos="567"/>
        </w:tabs>
        <w:ind w:left="567" w:hanging="567"/>
        <w:jc w:val="both"/>
      </w:pPr>
      <w:r w:rsidRPr="00B43EFD">
        <w:t>Ces dernières années, la Convention a connu simultanément une expansion géographique (180 États parties au 31 décembre 2021), ainsi que le développement d</w:t>
      </w:r>
      <w:r w:rsidR="00831C1A">
        <w:t>’</w:t>
      </w:r>
      <w:r w:rsidRPr="00B43EFD">
        <w:t>initiatives thématiques. Il s</w:t>
      </w:r>
      <w:r w:rsidR="00831C1A">
        <w:t>’</w:t>
      </w:r>
      <w:r w:rsidRPr="00B43EFD">
        <w:t>agit notamment d</w:t>
      </w:r>
      <w:r w:rsidR="00831C1A">
        <w:t>’</w:t>
      </w:r>
      <w:r w:rsidRPr="00B43EFD">
        <w:t>actions concernant la «</w:t>
      </w:r>
      <w:r w:rsidR="00BB3114" w:rsidRPr="00B43EFD">
        <w:t> </w:t>
      </w:r>
      <w:r w:rsidRPr="00B43EFD">
        <w:t>sauvegarde du patrimoine culturel immatériel dans l</w:t>
      </w:r>
      <w:r w:rsidR="00831C1A">
        <w:t>’</w:t>
      </w:r>
      <w:r w:rsidRPr="00B43EFD">
        <w:t>éducation formelle et non formelle</w:t>
      </w:r>
      <w:r w:rsidR="00BB3114" w:rsidRPr="00B43EFD">
        <w:t> </w:t>
      </w:r>
      <w:r w:rsidRPr="00B43EFD">
        <w:t>», le «</w:t>
      </w:r>
      <w:r w:rsidR="00BB3114" w:rsidRPr="00B43EFD">
        <w:t> </w:t>
      </w:r>
      <w:r w:rsidRPr="00B43EFD">
        <w:t>patrimoine culturel immatériel en situation d</w:t>
      </w:r>
      <w:r w:rsidR="00831C1A">
        <w:t>’</w:t>
      </w:r>
      <w:r w:rsidRPr="00B43EFD">
        <w:t>urgence</w:t>
      </w:r>
      <w:r w:rsidR="00BB3114" w:rsidRPr="00B43EFD">
        <w:t> </w:t>
      </w:r>
      <w:r w:rsidRPr="00B43EFD">
        <w:t>», la récente réforme du mécanisme de rapport périodique et la réflexion lancée par le Comité sur les mécanismes d</w:t>
      </w:r>
      <w:r w:rsidR="00831C1A">
        <w:t>’</w:t>
      </w:r>
      <w:r w:rsidRPr="00B43EFD">
        <w:t>inscription</w:t>
      </w:r>
      <w:r w:rsidR="003823E0" w:rsidRPr="00B43EFD">
        <w:t xml:space="preserve"> sur les </w:t>
      </w:r>
      <w:r w:rsidR="0078163B">
        <w:t>l</w:t>
      </w:r>
      <w:r w:rsidR="003823E0" w:rsidRPr="00B43EFD">
        <w:t>istes</w:t>
      </w:r>
      <w:r w:rsidRPr="00B43EFD">
        <w:t xml:space="preserve"> de la Convention. Ces développements récents démontrent la pertinence continue de la Convention ; ils sont positifs pour le présent et l</w:t>
      </w:r>
      <w:r w:rsidR="00831C1A">
        <w:t>’</w:t>
      </w:r>
      <w:r w:rsidRPr="00B43EFD">
        <w:t>avenir de sa mise en œuvre. Il faut toutefois garder à l</w:t>
      </w:r>
      <w:r w:rsidR="00831C1A">
        <w:t>’</w:t>
      </w:r>
      <w:r w:rsidRPr="00B43EFD">
        <w:t>esprit que ces initiatives nécessitent un soutien continu du Secrétariat. Cela a été récemment souligné dans l</w:t>
      </w:r>
      <w:r w:rsidR="00831C1A">
        <w:t>’</w:t>
      </w:r>
      <w:r w:rsidRPr="00B43EFD">
        <w:t>évaluation de l</w:t>
      </w:r>
      <w:r w:rsidR="00831C1A">
        <w:t>’</w:t>
      </w:r>
      <w:r w:rsidRPr="00B43EFD">
        <w:t>action de l</w:t>
      </w:r>
      <w:r w:rsidR="00831C1A">
        <w:t>’</w:t>
      </w:r>
      <w:r w:rsidRPr="00B43EFD">
        <w:t xml:space="preserve">UNESCO dans le cadre de la Convention de 2003 pour la sauvegarde du patrimoine culturel immatériel, réalisée par la Division des services de </w:t>
      </w:r>
      <w:r w:rsidR="003823E0" w:rsidRPr="00B43EFD">
        <w:t xml:space="preserve">contrôle </w:t>
      </w:r>
      <w:r w:rsidRPr="00B43EFD">
        <w:t>interne de l</w:t>
      </w:r>
      <w:r w:rsidR="00831C1A">
        <w:t>’</w:t>
      </w:r>
      <w:r w:rsidRPr="00B43EFD">
        <w:t xml:space="preserve">UNESCO (IOS, anciennement appelée Services </w:t>
      </w:r>
      <w:r w:rsidR="003823E0" w:rsidRPr="00B43EFD">
        <w:t>d</w:t>
      </w:r>
      <w:r w:rsidR="00831C1A">
        <w:t>’</w:t>
      </w:r>
      <w:r w:rsidR="003823E0" w:rsidRPr="00B43EFD">
        <w:t>évaluation et d</w:t>
      </w:r>
      <w:r w:rsidR="00831C1A">
        <w:t>’</w:t>
      </w:r>
      <w:r w:rsidR="003823E0" w:rsidRPr="00B43EFD">
        <w:t>audit</w:t>
      </w:r>
      <w:r w:rsidRPr="00B43EFD">
        <w:t xml:space="preserve">) en 2021 (document </w:t>
      </w:r>
      <w:hyperlink r:id="rId23" w:history="1">
        <w:r w:rsidRPr="00B43EFD">
          <w:rPr>
            <w:rStyle w:val="Hyperlink"/>
          </w:rPr>
          <w:t>LHE/21/16.COM/INF.10</w:t>
        </w:r>
      </w:hyperlink>
      <w:r w:rsidRPr="00B43EFD">
        <w:t>, ci-après dénommée «</w:t>
      </w:r>
      <w:r w:rsidR="00BB3114" w:rsidRPr="00B43EFD">
        <w:t> </w:t>
      </w:r>
      <w:r w:rsidRPr="00B43EFD">
        <w:t>évaluation IOS</w:t>
      </w:r>
      <w:r w:rsidR="00BB3114" w:rsidRPr="00B43EFD">
        <w:t> </w:t>
      </w:r>
      <w:r w:rsidRPr="00B43EFD">
        <w:t xml:space="preserve">»). Ladite évaluation rappelle que « des ressources humaines supplémentaires et stables [au sein du Secrétariat...] seront nécessaires pour répondre aux demandes croissantes des États parties, </w:t>
      </w:r>
      <w:r w:rsidR="00FD75DC" w:rsidRPr="00B43EFD">
        <w:t>et à</w:t>
      </w:r>
      <w:r w:rsidRPr="00B43EFD">
        <w:t xml:space="preserve"> la capacité de répondre</w:t>
      </w:r>
      <w:r w:rsidR="00FD75DC" w:rsidRPr="00B43EFD">
        <w:t xml:space="preserve"> d</w:t>
      </w:r>
      <w:r w:rsidR="00831C1A">
        <w:t>’</w:t>
      </w:r>
      <w:r w:rsidR="00FD75DC" w:rsidRPr="00B43EFD">
        <w:t>aller</w:t>
      </w:r>
      <w:r w:rsidR="00BB3114" w:rsidRPr="00B43EFD">
        <w:t xml:space="preserve"> </w:t>
      </w:r>
      <w:r w:rsidRPr="00B43EFD">
        <w:t xml:space="preserve">au-delà des obligations </w:t>
      </w:r>
      <w:r w:rsidR="003823E0" w:rsidRPr="00B43EFD">
        <w:t xml:space="preserve">statutaires </w:t>
      </w:r>
      <w:r w:rsidRPr="00B43EFD">
        <w:t>».</w:t>
      </w:r>
    </w:p>
    <w:p w14:paraId="71FE2E62" w14:textId="39A0E32E" w:rsidR="006F15DB" w:rsidRPr="00B43EFD" w:rsidRDefault="006F15DB" w:rsidP="0079190A">
      <w:pPr>
        <w:pStyle w:val="COMPara"/>
        <w:keepLines/>
        <w:numPr>
          <w:ilvl w:val="0"/>
          <w:numId w:val="19"/>
        </w:numPr>
        <w:tabs>
          <w:tab w:val="left" w:pos="567"/>
        </w:tabs>
        <w:ind w:left="567" w:hanging="567"/>
        <w:jc w:val="both"/>
      </w:pPr>
      <w:r w:rsidRPr="00B43EFD">
        <w:t>À cette fin, l</w:t>
      </w:r>
      <w:r w:rsidR="00831C1A">
        <w:t>’</w:t>
      </w:r>
      <w:r w:rsidRPr="00B43EFD">
        <w:t>Assemblée générale pourrait vouloir prendre en considération les implications en termes de ressources humaines, afin de s</w:t>
      </w:r>
      <w:r w:rsidR="00831C1A">
        <w:t>’</w:t>
      </w:r>
      <w:r w:rsidRPr="00B43EFD">
        <w:t xml:space="preserve">assurer que le Secrétariat est à même de fournir un soutien adéquat en faveur de ces nouvelles actions. Dans le cas contraire, certaines de ces initiatives devront être suspendues en fonction des priorités à identifier par les </w:t>
      </w:r>
      <w:r w:rsidR="00FD75DC" w:rsidRPr="00B43EFD">
        <w:t>organes directeurs</w:t>
      </w:r>
      <w:r w:rsidRPr="00B43EFD">
        <w:t>. À cet égard, il convient de noter que l</w:t>
      </w:r>
      <w:r w:rsidR="00831C1A">
        <w:t>’</w:t>
      </w:r>
      <w:r w:rsidRPr="00B43EFD">
        <w:t>objectif fixé par l</w:t>
      </w:r>
      <w:r w:rsidR="00831C1A">
        <w:t>’</w:t>
      </w:r>
      <w:r w:rsidRPr="00B43EFD">
        <w:t>Assemblée générale depuis la création du sous-fonds en 2010 n</w:t>
      </w:r>
      <w:r w:rsidR="00831C1A">
        <w:t>’</w:t>
      </w:r>
      <w:r w:rsidRPr="00B43EFD">
        <w:t xml:space="preserve">a jamais été atteint. De fait, les contributions au sous-fonds ont connu un net déclin depuis 2010, avec une moyenne de 13 % de </w:t>
      </w:r>
      <w:r w:rsidR="0078163B">
        <w:t>l’objectif</w:t>
      </w:r>
      <w:r w:rsidRPr="00B43EFD">
        <w:t xml:space="preserve"> par exercice biennal, passant de 511 885 </w:t>
      </w:r>
      <w:r w:rsidR="00FD75DC" w:rsidRPr="00B43EFD">
        <w:t xml:space="preserve">dollars des États-Unis </w:t>
      </w:r>
      <w:r w:rsidRPr="00B43EFD">
        <w:t xml:space="preserve">en 2010-2011 (23 % de </w:t>
      </w:r>
      <w:r w:rsidR="0078163B">
        <w:t>l’objectif</w:t>
      </w:r>
      <w:r w:rsidRPr="00B43EFD">
        <w:t>, le taux le plus élevé jamais atteint) à 65 598 </w:t>
      </w:r>
      <w:r w:rsidR="00FD75DC" w:rsidRPr="00B43EFD">
        <w:t xml:space="preserve">dollars des États-Unis </w:t>
      </w:r>
      <w:r w:rsidRPr="00B43EFD">
        <w:t>en 2020</w:t>
      </w:r>
      <w:r w:rsidR="00DF51EC" w:rsidRPr="00DF51EC">
        <w:t>–</w:t>
      </w:r>
      <w:r w:rsidRPr="00B43EFD">
        <w:t xml:space="preserve">2021 (3,5 % </w:t>
      </w:r>
      <w:r w:rsidR="0078163B">
        <w:t>l’objectif</w:t>
      </w:r>
      <w:r w:rsidRPr="00B43EFD">
        <w:t>, le taux le plus faible jamais atteint).</w:t>
      </w:r>
    </w:p>
    <w:p w14:paraId="0A97724E" w14:textId="16110F71" w:rsidR="00CC229F" w:rsidRPr="00B43EFD" w:rsidRDefault="004A07D4" w:rsidP="007670BA">
      <w:pPr>
        <w:pStyle w:val="Heading4"/>
        <w:spacing w:before="240" w:after="120"/>
        <w:ind w:left="567" w:hanging="425"/>
      </w:pPr>
      <w:bookmarkStart w:id="3" w:name="_LIGNES_BUDGÉTAIRES_ET"/>
      <w:bookmarkEnd w:id="3"/>
      <w:r w:rsidRPr="00B43EFD">
        <w:t>LIGNES BUDG</w:t>
      </w:r>
      <w:bookmarkStart w:id="4" w:name="_Hlk105142508"/>
      <w:r w:rsidRPr="00B43EFD">
        <w:t>É</w:t>
      </w:r>
      <w:bookmarkEnd w:id="4"/>
      <w:r w:rsidRPr="00B43EFD">
        <w:t xml:space="preserve">TAIRES ET </w:t>
      </w:r>
      <w:r w:rsidR="0078163B">
        <w:t>ALLOCATIONS</w:t>
      </w:r>
      <w:r w:rsidRPr="00B43EFD">
        <w:t xml:space="preserve"> POUR LE 41 C/5 (2022–2023)</w:t>
      </w:r>
    </w:p>
    <w:p w14:paraId="2D0013EF" w14:textId="61B7E97B" w:rsidR="00CC229F" w:rsidRPr="00B43EFD" w:rsidRDefault="00CC229F" w:rsidP="000B583C">
      <w:pPr>
        <w:pStyle w:val="GAPara"/>
        <w:numPr>
          <w:ilvl w:val="0"/>
          <w:numId w:val="19"/>
        </w:numPr>
        <w:ind w:left="567" w:hanging="567"/>
        <w:jc w:val="both"/>
      </w:pPr>
      <w:r w:rsidRPr="00B43EFD">
        <w:t>La proposition d</w:t>
      </w:r>
      <w:r w:rsidR="00831C1A">
        <w:t>’</w:t>
      </w:r>
      <w:r w:rsidRPr="00B43EFD">
        <w:t>affectation des fonds pour l</w:t>
      </w:r>
      <w:r w:rsidR="00831C1A">
        <w:t>’</w:t>
      </w:r>
      <w:r w:rsidRPr="00B43EFD">
        <w:t xml:space="preserve">exercice biennal </w:t>
      </w:r>
      <w:bookmarkStart w:id="5" w:name="_Hlk100226655"/>
      <w:r w:rsidRPr="00B43EFD">
        <w:t>41 C/5 (2022</w:t>
      </w:r>
      <w:r w:rsidR="0078163B" w:rsidRPr="00557EBD">
        <w:t>–</w:t>
      </w:r>
      <w:r w:rsidRPr="00B43EFD">
        <w:t xml:space="preserve">2023) </w:t>
      </w:r>
      <w:bookmarkEnd w:id="5"/>
      <w:r w:rsidRPr="00B43EFD">
        <w:t>suit la structure fondée sur les lignes budgétaires, qui a été utilisée pour les exercices équivalents passés. Ces lignes budgétaires peuvent être divisées en trois catégories, à savoir les dépenses liées : a) à l</w:t>
      </w:r>
      <w:r w:rsidR="00831C1A">
        <w:t>’</w:t>
      </w:r>
      <w:r w:rsidR="0078163B">
        <w:t>a</w:t>
      </w:r>
      <w:r w:rsidRPr="00B43EFD">
        <w:t xml:space="preserve">ssistance internationale ; b) aux </w:t>
      </w:r>
      <w:r w:rsidR="00FD75DC" w:rsidRPr="00B43EFD">
        <w:t>« </w:t>
      </w:r>
      <w:r w:rsidRPr="00B43EFD">
        <w:t>autres fonctions du Comité</w:t>
      </w:r>
      <w:r w:rsidR="00FD75DC" w:rsidRPr="00B43EFD">
        <w:t> »</w:t>
      </w:r>
      <w:r w:rsidRPr="00B43EFD">
        <w:t xml:space="preserve"> au sens de l</w:t>
      </w:r>
      <w:r w:rsidR="00831C1A">
        <w:t>’</w:t>
      </w:r>
      <w:r w:rsidRPr="00B43EFD">
        <w:t xml:space="preserve">article 7 de la Convention ; et c) à la participation aux réunions des </w:t>
      </w:r>
      <w:r w:rsidR="00FD75DC" w:rsidRPr="00B43EFD">
        <w:t>organes directeurs</w:t>
      </w:r>
      <w:r w:rsidRPr="00B43EFD">
        <w:t xml:space="preserve"> et aux services consultatifs </w:t>
      </w:r>
      <w:r w:rsidR="00FD75DC" w:rsidRPr="00B43EFD">
        <w:t xml:space="preserve">pour le </w:t>
      </w:r>
      <w:r w:rsidRPr="00B43EFD">
        <w:t>Comité. Le pourcentage d</w:t>
      </w:r>
      <w:r w:rsidR="00831C1A">
        <w:t>’</w:t>
      </w:r>
      <w:r w:rsidRPr="00B43EFD">
        <w:t>allocation exprimé pour chaque ligne budgétaire proposée à cette occasion suit également largement la même proportionnalité que l</w:t>
      </w:r>
      <w:r w:rsidR="00831C1A">
        <w:t>’</w:t>
      </w:r>
      <w:r w:rsidRPr="00B43EFD">
        <w:t>exercice biennal passé, avec des variations tenant compte de l</w:t>
      </w:r>
      <w:r w:rsidR="00831C1A">
        <w:t>’</w:t>
      </w:r>
      <w:r w:rsidRPr="00B43EFD">
        <w:t xml:space="preserve">augmentation de 11,4 % des fonds disponibles </w:t>
      </w:r>
      <w:r w:rsidR="00FD75DC" w:rsidRPr="00B43EFD">
        <w:t>pour les activités du programme (à l</w:t>
      </w:r>
      <w:r w:rsidR="00831C1A">
        <w:t>’</w:t>
      </w:r>
      <w:r w:rsidR="00FD75DC" w:rsidRPr="00B43EFD">
        <w:t xml:space="preserve">exclusion du Fonds de réserve) </w:t>
      </w:r>
      <w:r w:rsidRPr="00B43EFD">
        <w:t>à la fin de l</w:t>
      </w:r>
      <w:r w:rsidR="00831C1A">
        <w:t>’</w:t>
      </w:r>
      <w:r w:rsidRPr="00B43EFD">
        <w:t>exercice biennal 2020</w:t>
      </w:r>
      <w:r w:rsidR="00DF51EC" w:rsidRPr="00DF51EC">
        <w:t>–</w:t>
      </w:r>
      <w:r w:rsidRPr="00B43EFD">
        <w:t>2021 (8,7</w:t>
      </w:r>
      <w:r w:rsidR="00FD75DC" w:rsidRPr="00B43EFD">
        <w:t> </w:t>
      </w:r>
      <w:r w:rsidRPr="00B43EFD">
        <w:t xml:space="preserve">millions </w:t>
      </w:r>
      <w:r w:rsidR="00FD75DC" w:rsidRPr="00B43EFD">
        <w:t>dollars des États-Unis</w:t>
      </w:r>
      <w:r w:rsidRPr="00B43EFD">
        <w:t>) par rapport à la fin de l</w:t>
      </w:r>
      <w:r w:rsidR="00831C1A">
        <w:t>’</w:t>
      </w:r>
      <w:r w:rsidRPr="00B43EFD">
        <w:t>exercice biennal 2018</w:t>
      </w:r>
      <w:r w:rsidR="00DF51EC" w:rsidRPr="00DF51EC">
        <w:t>–</w:t>
      </w:r>
      <w:r w:rsidRPr="00B43EFD">
        <w:t>2019 (7,8</w:t>
      </w:r>
      <w:r w:rsidR="00FD75DC" w:rsidRPr="00B43EFD">
        <w:t> </w:t>
      </w:r>
      <w:r w:rsidRPr="00B43EFD">
        <w:t xml:space="preserve">millions </w:t>
      </w:r>
      <w:r w:rsidR="00FD75DC" w:rsidRPr="00B43EFD">
        <w:t>dollars des États-Unis</w:t>
      </w:r>
      <w:r w:rsidRPr="00B43EFD">
        <w:t>) :</w:t>
      </w:r>
    </w:p>
    <w:p w14:paraId="51AAC112" w14:textId="28E9BF36" w:rsidR="00D31F41" w:rsidRPr="00B43EFD" w:rsidRDefault="000B583C" w:rsidP="007670BA">
      <w:pPr>
        <w:spacing w:after="120"/>
        <w:ind w:left="851" w:hanging="284"/>
        <w:jc w:val="both"/>
        <w:rPr>
          <w:rFonts w:ascii="Arial" w:hAnsi="Arial" w:cs="Arial"/>
          <w:snapToGrid w:val="0"/>
          <w:sz w:val="22"/>
          <w:szCs w:val="22"/>
        </w:rPr>
      </w:pPr>
      <w:r w:rsidRPr="00B43EFD">
        <w:rPr>
          <w:rFonts w:ascii="Arial" w:hAnsi="Arial"/>
          <w:snapToGrid w:val="0"/>
          <w:sz w:val="22"/>
        </w:rPr>
        <w:t>•</w:t>
      </w:r>
      <w:r w:rsidRPr="00B43EFD">
        <w:rPr>
          <w:rFonts w:ascii="Arial" w:hAnsi="Arial"/>
          <w:snapToGrid w:val="0"/>
          <w:sz w:val="22"/>
        </w:rPr>
        <w:tab/>
        <w:t xml:space="preserve">Une augmentation de la ligne budgétaire 2 (Assistance préparatoire) de 2 % à 2,6 % et de la ligne budgétaire 7 (Services </w:t>
      </w:r>
      <w:r w:rsidR="00FD75DC" w:rsidRPr="00B43EFD">
        <w:rPr>
          <w:rFonts w:ascii="Arial" w:hAnsi="Arial"/>
          <w:snapToGrid w:val="0"/>
          <w:sz w:val="22"/>
        </w:rPr>
        <w:t xml:space="preserve">consultatifs pour le </w:t>
      </w:r>
      <w:r w:rsidRPr="00B43EFD">
        <w:rPr>
          <w:rFonts w:ascii="Arial" w:hAnsi="Arial"/>
          <w:snapToGrid w:val="0"/>
          <w:sz w:val="22"/>
        </w:rPr>
        <w:t>Comité) de 6 % à 7,7 % afin de prévoir les coûts supplémentaires encourus par la mise en œuvre des résultats de la réflexion globale sur les mécanismes d</w:t>
      </w:r>
      <w:r w:rsidR="00831C1A">
        <w:rPr>
          <w:rFonts w:ascii="Arial" w:hAnsi="Arial"/>
          <w:snapToGrid w:val="0"/>
          <w:sz w:val="22"/>
        </w:rPr>
        <w:t>’</w:t>
      </w:r>
      <w:r w:rsidRPr="00B43EFD">
        <w:rPr>
          <w:rFonts w:ascii="Arial" w:hAnsi="Arial"/>
          <w:snapToGrid w:val="0"/>
          <w:sz w:val="22"/>
        </w:rPr>
        <w:t xml:space="preserve">inscription </w:t>
      </w:r>
      <w:r w:rsidR="00FD75DC" w:rsidRPr="00B43EFD">
        <w:rPr>
          <w:rFonts w:ascii="Arial" w:hAnsi="Arial"/>
          <w:snapToGrid w:val="0"/>
          <w:sz w:val="22"/>
        </w:rPr>
        <w:t xml:space="preserve">sur les </w:t>
      </w:r>
      <w:r w:rsidR="008B71E0">
        <w:rPr>
          <w:rFonts w:ascii="Arial" w:hAnsi="Arial"/>
          <w:snapToGrid w:val="0"/>
          <w:sz w:val="22"/>
        </w:rPr>
        <w:t>l</w:t>
      </w:r>
      <w:r w:rsidR="00FD75DC" w:rsidRPr="00B43EFD">
        <w:rPr>
          <w:rFonts w:ascii="Arial" w:hAnsi="Arial"/>
          <w:snapToGrid w:val="0"/>
          <w:sz w:val="22"/>
        </w:rPr>
        <w:t xml:space="preserve">istes </w:t>
      </w:r>
      <w:r w:rsidRPr="00B43EFD">
        <w:rPr>
          <w:rFonts w:ascii="Arial" w:hAnsi="Arial"/>
          <w:snapToGrid w:val="0"/>
          <w:sz w:val="22"/>
        </w:rPr>
        <w:t xml:space="preserve">de la Convention de 2003 </w:t>
      </w:r>
      <w:r w:rsidRPr="0079190A">
        <w:rPr>
          <w:rFonts w:ascii="Arial" w:hAnsi="Arial"/>
          <w:snapToGrid w:val="0"/>
          <w:sz w:val="22"/>
        </w:rPr>
        <w:t>(document</w:t>
      </w:r>
      <w:r w:rsidR="00B01483">
        <w:rPr>
          <w:rFonts w:ascii="Arial" w:hAnsi="Arial"/>
          <w:snapToGrid w:val="0"/>
          <w:sz w:val="22"/>
        </w:rPr>
        <w:t> </w:t>
      </w:r>
      <w:hyperlink r:id="rId24" w:history="1">
        <w:r w:rsidRPr="0079190A">
          <w:rPr>
            <w:rStyle w:val="Hyperlink"/>
            <w:rFonts w:ascii="Arial" w:hAnsi="Arial"/>
            <w:snapToGrid w:val="0"/>
            <w:sz w:val="22"/>
          </w:rPr>
          <w:t>LHE/22/9.GA/9</w:t>
        </w:r>
      </w:hyperlink>
      <w:r w:rsidRPr="0079190A">
        <w:rPr>
          <w:rFonts w:ascii="Arial" w:hAnsi="Arial"/>
          <w:snapToGrid w:val="0"/>
          <w:sz w:val="22"/>
        </w:rPr>
        <w:t>),</w:t>
      </w:r>
      <w:r w:rsidRPr="00B43EFD">
        <w:rPr>
          <w:rFonts w:ascii="Arial" w:hAnsi="Arial"/>
          <w:snapToGrid w:val="0"/>
          <w:sz w:val="22"/>
        </w:rPr>
        <w:t xml:space="preserve"> si les nouvelles procédures proposées pour le transfert, le retrait et les inscriptions sur une base étendue/réduite des éléments inscrits sont approuvées par la présente session de l</w:t>
      </w:r>
      <w:r w:rsidR="00831C1A">
        <w:rPr>
          <w:rFonts w:ascii="Arial" w:hAnsi="Arial"/>
          <w:snapToGrid w:val="0"/>
          <w:sz w:val="22"/>
        </w:rPr>
        <w:t>’</w:t>
      </w:r>
      <w:r w:rsidRPr="00B43EFD">
        <w:rPr>
          <w:rFonts w:ascii="Arial" w:hAnsi="Arial"/>
          <w:snapToGrid w:val="0"/>
          <w:sz w:val="22"/>
        </w:rPr>
        <w:t>Assemblée générale (voir paragraphes 22 et 37). Cette augmentation</w:t>
      </w:r>
      <w:r w:rsidR="003A1129" w:rsidRPr="00B43EFD">
        <w:rPr>
          <w:rFonts w:ascii="Arial" w:hAnsi="Arial"/>
          <w:snapToGrid w:val="0"/>
          <w:sz w:val="22"/>
        </w:rPr>
        <w:t xml:space="preserve"> (et celle de la ligne budgétaire 4 de 2,63% à 3,10%)</w:t>
      </w:r>
      <w:r w:rsidRPr="00B43EFD">
        <w:rPr>
          <w:rFonts w:ascii="Arial" w:hAnsi="Arial"/>
          <w:snapToGrid w:val="0"/>
          <w:sz w:val="22"/>
        </w:rPr>
        <w:t xml:space="preserve"> est compensée par une diminution de 1,96 % de la ligne budgétaire 1 (Assistance internationale) et de 0,79 % de la ligne budgétaire 1.1 (Ressources humaines pour améliorer les mécanismes d</w:t>
      </w:r>
      <w:r w:rsidR="00831C1A">
        <w:rPr>
          <w:rFonts w:ascii="Arial" w:hAnsi="Arial"/>
          <w:snapToGrid w:val="0"/>
          <w:sz w:val="22"/>
        </w:rPr>
        <w:t>’</w:t>
      </w:r>
      <w:r w:rsidRPr="00B43EFD">
        <w:rPr>
          <w:rFonts w:ascii="Arial" w:hAnsi="Arial"/>
          <w:snapToGrid w:val="0"/>
          <w:sz w:val="22"/>
        </w:rPr>
        <w:t>Assistance internationale). Alors que les lignes budgétaires 1 et 1.1 seront réduites en pourcentages, les montants nominaux de ces deux lignes seront légèrement augmentés, car le budget global est plus élevé que celui de l</w:t>
      </w:r>
      <w:r w:rsidR="00831C1A">
        <w:rPr>
          <w:rFonts w:ascii="Arial" w:hAnsi="Arial"/>
          <w:snapToGrid w:val="0"/>
          <w:sz w:val="22"/>
        </w:rPr>
        <w:t>’</w:t>
      </w:r>
      <w:r w:rsidRPr="00B43EFD">
        <w:rPr>
          <w:rFonts w:ascii="Arial" w:hAnsi="Arial"/>
          <w:snapToGrid w:val="0"/>
          <w:sz w:val="22"/>
        </w:rPr>
        <w:t>exercice biennal précédent ;</w:t>
      </w:r>
    </w:p>
    <w:p w14:paraId="3BEF7A2F" w14:textId="3DD0B7C8" w:rsidR="00D31F41" w:rsidRPr="00B43EFD" w:rsidRDefault="000B583C" w:rsidP="007670BA">
      <w:pPr>
        <w:spacing w:after="120"/>
        <w:ind w:left="851" w:hanging="284"/>
        <w:jc w:val="both"/>
        <w:rPr>
          <w:rFonts w:ascii="Arial" w:hAnsi="Arial" w:cs="Arial"/>
          <w:snapToGrid w:val="0"/>
          <w:sz w:val="22"/>
          <w:szCs w:val="22"/>
        </w:rPr>
      </w:pPr>
      <w:r w:rsidRPr="00B43EFD">
        <w:rPr>
          <w:rFonts w:ascii="Arial" w:hAnsi="Arial"/>
          <w:snapToGrid w:val="0"/>
          <w:sz w:val="22"/>
        </w:rPr>
        <w:t>•</w:t>
      </w:r>
      <w:r w:rsidRPr="00B43EFD">
        <w:rPr>
          <w:rFonts w:ascii="Arial" w:hAnsi="Arial"/>
          <w:snapToGrid w:val="0"/>
          <w:sz w:val="22"/>
        </w:rPr>
        <w:tab/>
        <w:t>Compte tenu des conclusions de l</w:t>
      </w:r>
      <w:r w:rsidR="00831C1A">
        <w:rPr>
          <w:rFonts w:ascii="Arial" w:hAnsi="Arial"/>
          <w:snapToGrid w:val="0"/>
          <w:sz w:val="22"/>
        </w:rPr>
        <w:t>’</w:t>
      </w:r>
      <w:r w:rsidRPr="00B43EFD">
        <w:rPr>
          <w:rFonts w:ascii="Arial" w:hAnsi="Arial"/>
          <w:snapToGrid w:val="0"/>
          <w:sz w:val="22"/>
        </w:rPr>
        <w:t>évaluation IOS, il est proposé d</w:t>
      </w:r>
      <w:r w:rsidR="00831C1A">
        <w:rPr>
          <w:rFonts w:ascii="Arial" w:hAnsi="Arial"/>
          <w:snapToGrid w:val="0"/>
          <w:sz w:val="22"/>
        </w:rPr>
        <w:t>’</w:t>
      </w:r>
      <w:r w:rsidRPr="00B43EFD">
        <w:rPr>
          <w:rFonts w:ascii="Arial" w:hAnsi="Arial"/>
          <w:snapToGrid w:val="0"/>
          <w:sz w:val="22"/>
        </w:rPr>
        <w:t>utiliser une partie des fonds de la ligne budgétaire 1 pour couvrir les coûts de suivi et d</w:t>
      </w:r>
      <w:r w:rsidR="00831C1A">
        <w:rPr>
          <w:rFonts w:ascii="Arial" w:hAnsi="Arial"/>
          <w:snapToGrid w:val="0"/>
          <w:sz w:val="22"/>
        </w:rPr>
        <w:t>’</w:t>
      </w:r>
      <w:r w:rsidRPr="00B43EFD">
        <w:rPr>
          <w:rFonts w:ascii="Arial" w:hAnsi="Arial"/>
          <w:snapToGrid w:val="0"/>
          <w:sz w:val="22"/>
        </w:rPr>
        <w:t>évaluation des projets, afin de mieux soutenir les États parties dans la mise en œuvre des programmes de sauvegarde et de mesurer la contribution des projets d</w:t>
      </w:r>
      <w:r w:rsidR="00831C1A">
        <w:rPr>
          <w:rFonts w:ascii="Arial" w:hAnsi="Arial"/>
          <w:snapToGrid w:val="0"/>
          <w:sz w:val="22"/>
        </w:rPr>
        <w:t>’</w:t>
      </w:r>
      <w:r w:rsidR="008B71E0">
        <w:rPr>
          <w:rFonts w:ascii="Arial" w:hAnsi="Arial"/>
          <w:snapToGrid w:val="0"/>
          <w:sz w:val="22"/>
        </w:rPr>
        <w:t>a</w:t>
      </w:r>
      <w:r w:rsidRPr="00B43EFD">
        <w:rPr>
          <w:rFonts w:ascii="Arial" w:hAnsi="Arial"/>
          <w:snapToGrid w:val="0"/>
          <w:sz w:val="22"/>
        </w:rPr>
        <w:t>ssistance internationale aux efforts nationaux de sauvegarde.</w:t>
      </w:r>
    </w:p>
    <w:p w14:paraId="5F651AFF" w14:textId="77777777" w:rsidR="00E7528A" w:rsidRPr="00B43EFD" w:rsidRDefault="00E7528A" w:rsidP="007670BA">
      <w:pPr>
        <w:pStyle w:val="GAPara"/>
        <w:keepNext/>
        <w:numPr>
          <w:ilvl w:val="0"/>
          <w:numId w:val="0"/>
        </w:numPr>
        <w:spacing w:before="240"/>
        <w:ind w:firstLine="567"/>
        <w:jc w:val="both"/>
      </w:pPr>
      <w:r w:rsidRPr="00B43EFD">
        <w:rPr>
          <w:b/>
        </w:rPr>
        <w:t>Assistance internationale</w:t>
      </w:r>
    </w:p>
    <w:p w14:paraId="5364056D" w14:textId="7699332C" w:rsidR="000B583C" w:rsidRPr="00B43EFD" w:rsidRDefault="000B583C" w:rsidP="000B583C">
      <w:pPr>
        <w:pStyle w:val="GAPara"/>
        <w:numPr>
          <w:ilvl w:val="0"/>
          <w:numId w:val="19"/>
        </w:numPr>
        <w:ind w:left="567" w:hanging="567"/>
        <w:jc w:val="both"/>
      </w:pPr>
      <w:r w:rsidRPr="00B43EFD">
        <w:t xml:space="preserve">Conformément aux priorités fixées par les </w:t>
      </w:r>
      <w:r w:rsidR="003A1129" w:rsidRPr="00B43EFD">
        <w:t>orientations</w:t>
      </w:r>
      <w:r w:rsidRPr="00B43EFD">
        <w:t xml:space="preserve"> concernant l</w:t>
      </w:r>
      <w:r w:rsidR="00831C1A">
        <w:t>’</w:t>
      </w:r>
      <w:r w:rsidRPr="00B43EFD">
        <w:t>utilisation des ressources du Fonds aux paragraphes 66 et 67 des Directives opérationnelles, il est proposé qu</w:t>
      </w:r>
      <w:r w:rsidR="00831C1A">
        <w:t>’</w:t>
      </w:r>
      <w:r w:rsidRPr="00B43EFD">
        <w:t xml:space="preserve">une grande majorité des ressources (62,6 %) soit allouée à </w:t>
      </w:r>
      <w:r w:rsidR="003A1129" w:rsidRPr="00B43EFD">
        <w:t>l</w:t>
      </w:r>
      <w:r w:rsidR="00831C1A">
        <w:t>’</w:t>
      </w:r>
      <w:r w:rsidR="003A1129" w:rsidRPr="00B43EFD">
        <w:t>attribution</w:t>
      </w:r>
      <w:r w:rsidRPr="00B43EFD">
        <w:t xml:space="preserve"> d</w:t>
      </w:r>
      <w:r w:rsidR="008B71E0">
        <w:t>e l’a</w:t>
      </w:r>
      <w:r w:rsidRPr="00B43EFD">
        <w:t>ssistance internationale aux États parties, afin de compléter leurs efforts nationaux de sauvegarde du patrimoine culturel immatériel (</w:t>
      </w:r>
      <w:r w:rsidRPr="00B43EFD">
        <w:rPr>
          <w:b/>
        </w:rPr>
        <w:t>lignes budgétaires 1, 1.1 et 2</w:t>
      </w:r>
      <w:r w:rsidRPr="00B43EFD">
        <w:t>).</w:t>
      </w:r>
    </w:p>
    <w:p w14:paraId="179D0CCC" w14:textId="1CEF2600" w:rsidR="00B30564" w:rsidRPr="00B43EFD" w:rsidRDefault="00B30564" w:rsidP="0079190A">
      <w:pPr>
        <w:pStyle w:val="GAPara"/>
        <w:keepLines/>
        <w:numPr>
          <w:ilvl w:val="0"/>
          <w:numId w:val="19"/>
        </w:numPr>
        <w:ind w:left="567" w:hanging="567"/>
        <w:jc w:val="both"/>
      </w:pPr>
      <w:r w:rsidRPr="00B43EFD">
        <w:t xml:space="preserve">Dans le cadre de ce pourcentage combiné, des fonds alloués à la </w:t>
      </w:r>
      <w:r w:rsidRPr="00B43EFD">
        <w:rPr>
          <w:b/>
        </w:rPr>
        <w:t>ligne budgétaire 1</w:t>
      </w:r>
      <w:r w:rsidRPr="00B43EFD">
        <w:t xml:space="preserve"> (50 %) sont prévus pour le soutien aux États, par le biais des mécanismes d</w:t>
      </w:r>
      <w:r w:rsidR="00831C1A">
        <w:t>’</w:t>
      </w:r>
      <w:r w:rsidR="008B71E0">
        <w:t>a</w:t>
      </w:r>
      <w:r w:rsidRPr="00B43EFD">
        <w:t xml:space="preserve">ssistance internationale, pour la sauvegarde du patrimoine inscrit sur la </w:t>
      </w:r>
      <w:r w:rsidR="003A1129" w:rsidRPr="00B43EFD">
        <w:t>L</w:t>
      </w:r>
      <w:r w:rsidRPr="00B43EFD">
        <w:t>iste du patrimoine culturel immatériel nécessitant une sauvegarde urgente, pour la préparation d</w:t>
      </w:r>
      <w:r w:rsidR="00831C1A">
        <w:t>’</w:t>
      </w:r>
      <w:r w:rsidRPr="00B43EFD">
        <w:t>inventaires et pour d</w:t>
      </w:r>
      <w:r w:rsidR="00831C1A">
        <w:t>’</w:t>
      </w:r>
      <w:r w:rsidRPr="00B43EFD">
        <w:t>autres programmes et projets de sauvegarde. Bien que le nombre de demandes ait diminué au cours de l</w:t>
      </w:r>
      <w:r w:rsidR="00831C1A">
        <w:t>’</w:t>
      </w:r>
      <w:r w:rsidRPr="00B43EFD">
        <w:t>exercice biennal précédent (voir paragraphe 9), il est important de maintenir l</w:t>
      </w:r>
      <w:r w:rsidR="00831C1A">
        <w:t>’</w:t>
      </w:r>
      <w:r w:rsidRPr="00B43EFD">
        <w:t>allocation de la ligne budgétaire 1 à un niveau élevé, de façon à permettre aux États parties de renforcer leurs efforts de sauvegarde.</w:t>
      </w:r>
    </w:p>
    <w:p w14:paraId="0C7F893B" w14:textId="7B13AD71" w:rsidR="00B30564" w:rsidRPr="00B43EFD" w:rsidRDefault="00B30564" w:rsidP="00B30564">
      <w:pPr>
        <w:pStyle w:val="GAPara"/>
        <w:numPr>
          <w:ilvl w:val="0"/>
          <w:numId w:val="19"/>
        </w:numPr>
        <w:ind w:left="567" w:hanging="567"/>
        <w:jc w:val="both"/>
      </w:pPr>
      <w:r w:rsidRPr="00B43EFD">
        <w:t>Notant que les projets soutenus par le Fonds du patrimoine culturel immatériel à travers les mécanismes d</w:t>
      </w:r>
      <w:r w:rsidR="00831C1A">
        <w:t>’</w:t>
      </w:r>
      <w:r w:rsidR="008B71E0">
        <w:t>a</w:t>
      </w:r>
      <w:r w:rsidRPr="00B43EFD">
        <w:t>ssistance internationale bénéficient d</w:t>
      </w:r>
      <w:r w:rsidR="00831C1A">
        <w:t>’</w:t>
      </w:r>
      <w:r w:rsidRPr="00B43EFD">
        <w:t xml:space="preserve">un </w:t>
      </w:r>
      <w:r w:rsidR="003A1129" w:rsidRPr="00B43EFD">
        <w:t>« </w:t>
      </w:r>
      <w:r w:rsidRPr="00B43EFD">
        <w:t>niveau relativement faible de suivi et d</w:t>
      </w:r>
      <w:r w:rsidR="00831C1A">
        <w:t>’</w:t>
      </w:r>
      <w:r w:rsidRPr="00B43EFD">
        <w:t>évaluation globale</w:t>
      </w:r>
      <w:r w:rsidR="003A1129" w:rsidRPr="00B43EFD">
        <w:t> »</w:t>
      </w:r>
      <w:r w:rsidRPr="00B43EFD">
        <w:t>, l</w:t>
      </w:r>
      <w:r w:rsidR="00831C1A">
        <w:t>’</w:t>
      </w:r>
      <w:r w:rsidRPr="00B43EFD">
        <w:t>évaluation IOS recommande de renforcer la qualité de la conception des projets, du suivi et des rapports de résultats (Recommandation 6 de l</w:t>
      </w:r>
      <w:r w:rsidR="00831C1A">
        <w:t>’</w:t>
      </w:r>
      <w:r w:rsidRPr="00B43EFD">
        <w:t xml:space="preserve">IOS) et de promouvoir la </w:t>
      </w:r>
      <w:r w:rsidR="003A1129" w:rsidRPr="00B43EFD">
        <w:t>« </w:t>
      </w:r>
      <w:r w:rsidRPr="00B43EFD">
        <w:t>fourniture de lignes directrices et d</w:t>
      </w:r>
      <w:r w:rsidR="00831C1A">
        <w:t>’</w:t>
      </w:r>
      <w:r w:rsidRPr="00B43EFD">
        <w:t>outils pertinents pour la conception, la mise en œuvre et les rapports sur les projets</w:t>
      </w:r>
      <w:r w:rsidR="003A1129" w:rsidRPr="00B43EFD">
        <w:t> »</w:t>
      </w:r>
      <w:r w:rsidR="00FF4208" w:rsidRPr="00B43EFD">
        <w:t xml:space="preserve"> </w:t>
      </w:r>
      <w:r w:rsidRPr="00B43EFD">
        <w:t>(Recommandation 5 de l</w:t>
      </w:r>
      <w:r w:rsidR="00831C1A">
        <w:t>’</w:t>
      </w:r>
      <w:r w:rsidRPr="00B43EFD">
        <w:t>IOS). Le suivi et l</w:t>
      </w:r>
      <w:r w:rsidR="00831C1A">
        <w:t>’</w:t>
      </w:r>
      <w:r w:rsidRPr="00B43EFD">
        <w:t xml:space="preserve">évaluation des projets individuels nécessitent des ressources importantes pour le Secrétariat et les bureaux </w:t>
      </w:r>
      <w:r w:rsidR="003A1129" w:rsidRPr="00B43EFD">
        <w:t>hors-</w:t>
      </w:r>
      <w:r w:rsidR="008B71E0">
        <w:t>s</w:t>
      </w:r>
      <w:r w:rsidR="003A1129" w:rsidRPr="00B43EFD">
        <w:t>iège</w:t>
      </w:r>
      <w:r w:rsidRPr="00B43EFD">
        <w:t xml:space="preserve"> impliqués dans la mise en œuvre des projets concernés et bénéficieraient, dans certains cas, de l</w:t>
      </w:r>
      <w:r w:rsidR="00831C1A">
        <w:t>’</w:t>
      </w:r>
      <w:r w:rsidRPr="00B43EFD">
        <w:t>aide d</w:t>
      </w:r>
      <w:r w:rsidR="00831C1A">
        <w:t>’</w:t>
      </w:r>
      <w:r w:rsidRPr="00B43EFD">
        <w:t>experts externes, en particulier pour fournir une évaluation indépendante des projets. À cette fin, le Comité a autorisé le Secrétariat, à titre expérimental, à utiliser les fonds de la ligne budgétaire 1 pour un montant ne dépassant pas 10 %</w:t>
      </w:r>
      <w:r w:rsidR="00BC151F" w:rsidRPr="00B43EFD">
        <w:rPr>
          <w:rStyle w:val="FootnoteReference"/>
        </w:rPr>
        <w:footnoteReference w:id="1"/>
      </w:r>
      <w:r w:rsidRPr="00B43EFD">
        <w:t xml:space="preserve"> du budget de chaque projet d</w:t>
      </w:r>
      <w:r w:rsidR="00831C1A">
        <w:t>’</w:t>
      </w:r>
      <w:r w:rsidR="008B71E0">
        <w:t>a</w:t>
      </w:r>
      <w:r w:rsidRPr="00B43EFD">
        <w:t xml:space="preserve">ssistance internationale approuvé, afin de financer la </w:t>
      </w:r>
      <w:r w:rsidR="003A1129" w:rsidRPr="00B43EFD">
        <w:t xml:space="preserve">mise à disposition </w:t>
      </w:r>
      <w:r w:rsidRPr="00B43EFD">
        <w:t>d</w:t>
      </w:r>
      <w:r w:rsidR="00831C1A">
        <w:t>’</w:t>
      </w:r>
      <w:r w:rsidRPr="00B43EFD">
        <w:t>expertise, telle que décrite à l</w:t>
      </w:r>
      <w:r w:rsidR="00831C1A">
        <w:t>’</w:t>
      </w:r>
      <w:r w:rsidRPr="00B43EFD">
        <w:t>article 21 de la Convention, pour le suivi et l</w:t>
      </w:r>
      <w:r w:rsidR="00831C1A">
        <w:t>’</w:t>
      </w:r>
      <w:r w:rsidRPr="00B43EFD">
        <w:t>évaluation des projets d</w:t>
      </w:r>
      <w:r w:rsidR="00831C1A">
        <w:t>’</w:t>
      </w:r>
      <w:r w:rsidR="008B71E0">
        <w:t>a</w:t>
      </w:r>
      <w:r w:rsidRPr="00B43EFD">
        <w:t>ssistance internationale en cours et récemment achevés. Ces fonds supplémentaires, distincts des subventions allouées aux bénéficiaires, seraient dédiés à l</w:t>
      </w:r>
      <w:r w:rsidR="00831C1A">
        <w:t>’</w:t>
      </w:r>
      <w:r w:rsidRPr="00B43EFD">
        <w:t>évaluation et au suivi des projets et seraient gérés directement par le Secrétariat. Les actions de suivi et d</w:t>
      </w:r>
      <w:r w:rsidR="00831C1A">
        <w:t>’</w:t>
      </w:r>
      <w:r w:rsidRPr="00B43EFD">
        <w:t>évaluation seront réalisées selon les méthodologies qui seront développées dans le cadre de la stratégie de suivi de l</w:t>
      </w:r>
      <w:r w:rsidR="00831C1A">
        <w:t>’</w:t>
      </w:r>
      <w:r w:rsidR="0014737D">
        <w:t>a</w:t>
      </w:r>
      <w:r w:rsidRPr="00B43EFD">
        <w:t>ssistance internationale ; elles pourront prendre la forme de missions de suivi et de contrats avec des experts individuels, à prévoir en coopération avec l</w:t>
      </w:r>
      <w:r w:rsidR="00831C1A">
        <w:t>’</w:t>
      </w:r>
      <w:r w:rsidRPr="00B43EFD">
        <w:t>État partie concerné et en fonction des besoins et exigences de chaque projet.</w:t>
      </w:r>
    </w:p>
    <w:p w14:paraId="3CC88F74" w14:textId="42B4B7AC" w:rsidR="00386714" w:rsidRPr="00B43EFD" w:rsidRDefault="00B30564" w:rsidP="00386714">
      <w:pPr>
        <w:pStyle w:val="COMPara"/>
        <w:numPr>
          <w:ilvl w:val="0"/>
          <w:numId w:val="19"/>
        </w:numPr>
        <w:tabs>
          <w:tab w:val="left" w:pos="567"/>
        </w:tabs>
        <w:ind w:left="567" w:hanging="567"/>
        <w:jc w:val="both"/>
      </w:pPr>
      <w:r w:rsidRPr="00B43EFD">
        <w:t>Lors de sa septième session en juin 2018, l</w:t>
      </w:r>
      <w:r w:rsidR="00831C1A">
        <w:t>’</w:t>
      </w:r>
      <w:r w:rsidRPr="00B43EFD">
        <w:t xml:space="preserve">Assemblée générale a approuvé la création de trois postes extra-budgétaires à durée déterminée (Résolution </w:t>
      </w:r>
      <w:hyperlink r:id="rId25" w:history="1">
        <w:r w:rsidRPr="00B43EFD">
          <w:rPr>
            <w:rStyle w:val="Hyperlink"/>
          </w:rPr>
          <w:t>7.GA 8</w:t>
        </w:r>
      </w:hyperlink>
      <w:r w:rsidRPr="00B43EFD">
        <w:t>) afin de constituer une équipe dédiée pour rendre opérationnelle la mise en œuvre des mécanismes d</w:t>
      </w:r>
      <w:r w:rsidR="00831C1A">
        <w:t>’</w:t>
      </w:r>
      <w:r w:rsidR="0014737D">
        <w:t>a</w:t>
      </w:r>
      <w:r w:rsidRPr="00B43EFD">
        <w:t>ssistance internationale (équipe SIM). Il est proposé d</w:t>
      </w:r>
      <w:r w:rsidR="00831C1A">
        <w:t>’</w:t>
      </w:r>
      <w:r w:rsidRPr="00B43EFD">
        <w:t>affecter environ 10 % des ressources du Fonds pour couvrir les coûts de ces trois postes (</w:t>
      </w:r>
      <w:r w:rsidRPr="00B43EFD">
        <w:rPr>
          <w:b/>
        </w:rPr>
        <w:t>ligne budgétaire 1.1</w:t>
      </w:r>
      <w:r w:rsidRPr="00B43EFD">
        <w:t>).</w:t>
      </w:r>
    </w:p>
    <w:p w14:paraId="3166F2A5" w14:textId="07B1F660" w:rsidR="00BC151F" w:rsidRPr="00B43EFD" w:rsidRDefault="00BC151F" w:rsidP="00386714">
      <w:pPr>
        <w:pStyle w:val="COMPara"/>
        <w:numPr>
          <w:ilvl w:val="0"/>
          <w:numId w:val="19"/>
        </w:numPr>
        <w:tabs>
          <w:tab w:val="left" w:pos="567"/>
        </w:tabs>
        <w:ind w:left="567" w:hanging="567"/>
        <w:jc w:val="both"/>
      </w:pPr>
      <w:r w:rsidRPr="00B43EFD">
        <w:t>Par ailleurs, il est proposé de budgéter 2,6 % des fonds pour l</w:t>
      </w:r>
      <w:r w:rsidR="00831C1A">
        <w:t>’</w:t>
      </w:r>
      <w:r w:rsidRPr="00B43EFD">
        <w:t>octroi de l</w:t>
      </w:r>
      <w:r w:rsidR="00831C1A">
        <w:t>’</w:t>
      </w:r>
      <w:r w:rsidRPr="00B43EFD">
        <w:t>assistance préparatoire (</w:t>
      </w:r>
      <w:r w:rsidRPr="00B43EFD">
        <w:rPr>
          <w:b/>
        </w:rPr>
        <w:t>ligne budgétaire 2</w:t>
      </w:r>
      <w:r w:rsidRPr="00B43EFD">
        <w:t>), ce qui représente une légère augmentation par rapport à l</w:t>
      </w:r>
      <w:r w:rsidR="00831C1A">
        <w:t>’</w:t>
      </w:r>
      <w:r w:rsidRPr="00B43EFD">
        <w:t>exercice biennal actuelle (2 %). Au-delà de l</w:t>
      </w:r>
      <w:r w:rsidR="00831C1A">
        <w:t>’</w:t>
      </w:r>
      <w:r w:rsidRPr="00B43EFD">
        <w:t xml:space="preserve">assistance préparatoire aux dossiers de </w:t>
      </w:r>
      <w:r w:rsidR="0014737D">
        <w:t>candidature</w:t>
      </w:r>
      <w:r w:rsidRPr="00B43EFD">
        <w:t>, cette ligne budgétaire couvre les frais engagés pour la fourniture de l</w:t>
      </w:r>
      <w:r w:rsidR="00831C1A">
        <w:t>’</w:t>
      </w:r>
      <w:r w:rsidRPr="00B43EFD">
        <w:t>assistance technique aux États parties pour la préparation des demandes d</w:t>
      </w:r>
      <w:r w:rsidR="00831C1A">
        <w:t>’</w:t>
      </w:r>
      <w:r w:rsidR="0014737D">
        <w:t>a</w:t>
      </w:r>
      <w:r w:rsidRPr="00B43EFD">
        <w:t>ssistance internationale</w:t>
      </w:r>
      <w:r w:rsidRPr="00B43EFD">
        <w:rPr>
          <w:vertAlign w:val="superscript"/>
        </w:rPr>
        <w:footnoteReference w:id="2"/>
      </w:r>
      <w:r w:rsidRPr="00B43EFD">
        <w:t>.</w:t>
      </w:r>
    </w:p>
    <w:p w14:paraId="2517DE05" w14:textId="5367568E" w:rsidR="006F6BDA" w:rsidRPr="00B43EFD" w:rsidRDefault="00D1599C" w:rsidP="0014737D">
      <w:pPr>
        <w:pStyle w:val="COMPara"/>
        <w:numPr>
          <w:ilvl w:val="0"/>
          <w:numId w:val="19"/>
        </w:numPr>
        <w:tabs>
          <w:tab w:val="left" w:pos="567"/>
        </w:tabs>
        <w:ind w:left="567" w:hanging="567"/>
        <w:jc w:val="both"/>
      </w:pPr>
      <w:r w:rsidRPr="00B43EFD">
        <w:t>Par ailleurs, il est proposé, au travers du présent Plan, que la ligne budgétaire 2 serve également à accorder une assistance préparatoire aux demandes de transfert d</w:t>
      </w:r>
      <w:r w:rsidR="00831C1A">
        <w:t>’</w:t>
      </w:r>
      <w:r w:rsidRPr="00B43EFD">
        <w:t xml:space="preserve">éléments inscrits entre les deux </w:t>
      </w:r>
      <w:r w:rsidR="0014737D">
        <w:t>l</w:t>
      </w:r>
      <w:r w:rsidRPr="00B43EFD">
        <w:t>istes de la Convention, ainsi qu</w:t>
      </w:r>
      <w:r w:rsidR="00831C1A">
        <w:t>’</w:t>
      </w:r>
      <w:r w:rsidRPr="00B43EFD">
        <w:t>aux inscriptions d</w:t>
      </w:r>
      <w:r w:rsidR="00831C1A">
        <w:t>’</w:t>
      </w:r>
      <w:r w:rsidRPr="00B43EFD">
        <w:t>éléments sur une base étendue ou réduite. Il s</w:t>
      </w:r>
      <w:r w:rsidR="00831C1A">
        <w:t>’</w:t>
      </w:r>
      <w:r w:rsidRPr="00B43EFD">
        <w:t>agit d</w:t>
      </w:r>
      <w:r w:rsidR="00831C1A">
        <w:t>’</w:t>
      </w:r>
      <w:r w:rsidRPr="00B43EFD">
        <w:t xml:space="preserve">une </w:t>
      </w:r>
      <w:hyperlink r:id="rId26" w:history="1">
        <w:r w:rsidRPr="00B43EFD">
          <w:rPr>
            <w:rStyle w:val="Hyperlink"/>
          </w:rPr>
          <w:t>recommandation du groupe de travail intergouvernemental à composition non limitée, dans le cadre de la réflexion globale sur les mécanismes d</w:t>
        </w:r>
        <w:r w:rsidR="00831C1A">
          <w:rPr>
            <w:rStyle w:val="Hyperlink"/>
          </w:rPr>
          <w:t>’</w:t>
        </w:r>
        <w:r w:rsidRPr="00B43EFD">
          <w:rPr>
            <w:rStyle w:val="Hyperlink"/>
          </w:rPr>
          <w:t xml:space="preserve">inscription </w:t>
        </w:r>
        <w:r w:rsidR="002E349A" w:rsidRPr="00B43EFD">
          <w:rPr>
            <w:rStyle w:val="Hyperlink"/>
          </w:rPr>
          <w:t xml:space="preserve">sur les Listes </w:t>
        </w:r>
        <w:r w:rsidRPr="00B43EFD">
          <w:rPr>
            <w:rStyle w:val="Hyperlink"/>
          </w:rPr>
          <w:t>de la Convention de 2003</w:t>
        </w:r>
      </w:hyperlink>
      <w:r w:rsidRPr="00B43EFD">
        <w:t xml:space="preserve"> (</w:t>
      </w:r>
      <w:r w:rsidR="0014737D">
        <w:t>p</w:t>
      </w:r>
      <w:r w:rsidRPr="00B43EFD">
        <w:t xml:space="preserve">artie I et </w:t>
      </w:r>
      <w:r w:rsidR="0014737D">
        <w:t>p</w:t>
      </w:r>
      <w:r w:rsidRPr="00B43EFD">
        <w:t>artie II) en ce qui concerne l</w:t>
      </w:r>
      <w:r w:rsidR="00831C1A">
        <w:t>’</w:t>
      </w:r>
      <w:r w:rsidRPr="00B43EFD">
        <w:t>introduction de procédures spécifiques pour le transfert d</w:t>
      </w:r>
      <w:r w:rsidR="00831C1A">
        <w:t>’</w:t>
      </w:r>
      <w:r w:rsidRPr="00B43EFD">
        <w:t xml:space="preserve">éléments inscrits entre les deux </w:t>
      </w:r>
      <w:r w:rsidR="0014737D">
        <w:t>l</w:t>
      </w:r>
      <w:r w:rsidRPr="00B43EFD">
        <w:t>istes de la Convention, ainsi que pour les inscriptions d</w:t>
      </w:r>
      <w:r w:rsidR="00831C1A">
        <w:t>’</w:t>
      </w:r>
      <w:r w:rsidRPr="00B43EFD">
        <w:t>éléments sur une base étendue ou réduite ; cette recommandation a été soumise par la seizième session du Comité à la présente session de l</w:t>
      </w:r>
      <w:r w:rsidR="00831C1A">
        <w:t>’</w:t>
      </w:r>
      <w:r w:rsidRPr="00B43EFD">
        <w:t>Assemblée générale en vue d</w:t>
      </w:r>
      <w:r w:rsidR="00831C1A">
        <w:t>’</w:t>
      </w:r>
      <w:r w:rsidRPr="00B43EFD">
        <w:t xml:space="preserve">être examinée dans le cadre du </w:t>
      </w:r>
      <w:r w:rsidR="0014737D">
        <w:t>p</w:t>
      </w:r>
      <w:r w:rsidRPr="00B43EFD">
        <w:t>oint 9 de l</w:t>
      </w:r>
      <w:r w:rsidR="00831C1A">
        <w:t>’</w:t>
      </w:r>
      <w:r w:rsidRPr="00B43EFD">
        <w:t>ordre du jour provisoire (voir</w:t>
      </w:r>
      <w:r w:rsidR="0014737D">
        <w:t xml:space="preserve"> la d</w:t>
      </w:r>
      <w:r w:rsidRPr="00B43EFD">
        <w:t xml:space="preserve">écision </w:t>
      </w:r>
      <w:hyperlink r:id="rId27" w:history="1">
        <w:r w:rsidRPr="00B43EFD">
          <w:rPr>
            <w:rStyle w:val="Hyperlink"/>
          </w:rPr>
          <w:t>16.COM 14</w:t>
        </w:r>
      </w:hyperlink>
      <w:r w:rsidRPr="00B43EFD">
        <w:t xml:space="preserve"> et </w:t>
      </w:r>
      <w:r w:rsidR="0014737D">
        <w:t xml:space="preserve">le </w:t>
      </w:r>
      <w:r w:rsidRPr="00B43EFD">
        <w:t xml:space="preserve">document </w:t>
      </w:r>
      <w:hyperlink r:id="rId28" w:history="1">
        <w:r w:rsidRPr="0079190A">
          <w:rPr>
            <w:rStyle w:val="Hyperlink"/>
          </w:rPr>
          <w:t>LHE/22/9.GA/9</w:t>
        </w:r>
      </w:hyperlink>
      <w:r w:rsidRPr="00B43EFD">
        <w:t>).</w:t>
      </w:r>
    </w:p>
    <w:p w14:paraId="0BA245EA" w14:textId="3E968313" w:rsidR="00810A9E" w:rsidRPr="00B43EFD" w:rsidRDefault="00BC151F" w:rsidP="006F6BDA">
      <w:pPr>
        <w:pStyle w:val="COMPara"/>
        <w:numPr>
          <w:ilvl w:val="0"/>
          <w:numId w:val="19"/>
        </w:numPr>
        <w:tabs>
          <w:tab w:val="left" w:pos="567"/>
        </w:tabs>
        <w:ind w:left="567" w:hanging="567"/>
        <w:jc w:val="both"/>
      </w:pPr>
      <w:r w:rsidRPr="00B43EFD">
        <w:t>Dans le cadre des procédures proposées, les États parties et les communautés concernées se verraient offrir la possibilité de demander des conseils d</w:t>
      </w:r>
      <w:r w:rsidR="00831C1A">
        <w:t>’</w:t>
      </w:r>
      <w:r w:rsidRPr="00B43EFD">
        <w:t>experts avant la soumission éventuelle d</w:t>
      </w:r>
      <w:r w:rsidR="00831C1A">
        <w:t>’</w:t>
      </w:r>
      <w:r w:rsidRPr="00B43EFD">
        <w:t>une demande de transfert ou d</w:t>
      </w:r>
      <w:r w:rsidR="00831C1A">
        <w:t>’</w:t>
      </w:r>
      <w:r w:rsidRPr="00B43EFD">
        <w:t>inscription sur une base étendue/réduite (</w:t>
      </w:r>
      <w:r w:rsidR="00BB3114" w:rsidRPr="00B43EFD">
        <w:t>« </w:t>
      </w:r>
      <w:r w:rsidRPr="00B43EFD">
        <w:t>actions de pré-soumission</w:t>
      </w:r>
      <w:r w:rsidR="00BB3114" w:rsidRPr="00B43EFD">
        <w:t> »</w:t>
      </w:r>
      <w:r w:rsidRPr="00B43EFD">
        <w:t>). Sur la base d</w:t>
      </w:r>
      <w:r w:rsidR="00831C1A">
        <w:t>’</w:t>
      </w:r>
      <w:r w:rsidRPr="00B43EFD">
        <w:t>une lettre de l</w:t>
      </w:r>
      <w:r w:rsidR="00831C1A">
        <w:t>’</w:t>
      </w:r>
      <w:r w:rsidRPr="00B43EFD">
        <w:t>État partie demandant une assistance, le Secrétariat pourrait organiser l</w:t>
      </w:r>
      <w:r w:rsidR="00831C1A">
        <w:t>’</w:t>
      </w:r>
      <w:r w:rsidRPr="00B43EFD">
        <w:t>apport d</w:t>
      </w:r>
      <w:r w:rsidR="00831C1A">
        <w:t>’</w:t>
      </w:r>
      <w:r w:rsidRPr="00B43EFD">
        <w:t>une expertise, telle que décrite à l</w:t>
      </w:r>
      <w:r w:rsidR="00831C1A">
        <w:t>’</w:t>
      </w:r>
      <w:r w:rsidRPr="00B43EFD">
        <w:t>article 21 de la Convention, de façon à aider l</w:t>
      </w:r>
      <w:r w:rsidR="00831C1A">
        <w:t>’</w:t>
      </w:r>
      <w:r w:rsidRPr="00B43EFD">
        <w:t>État et les communautés à élaborer ladite demande. Si la présente Assemblée générale approuve cette possibilité « </w:t>
      </w:r>
      <w:r w:rsidR="00BB3114" w:rsidRPr="00B43EFD">
        <w:t>d</w:t>
      </w:r>
      <w:r w:rsidR="00831C1A">
        <w:t>’</w:t>
      </w:r>
      <w:r w:rsidRPr="00B43EFD">
        <w:t xml:space="preserve">assistance aux actions de pré-soumission » au titre du </w:t>
      </w:r>
      <w:r w:rsidR="0014737D">
        <w:t>p</w:t>
      </w:r>
      <w:r w:rsidRPr="00B43EFD">
        <w:t>oint 9, l</w:t>
      </w:r>
      <w:r w:rsidR="00831C1A">
        <w:t>’</w:t>
      </w:r>
      <w:r w:rsidRPr="00B43EFD">
        <w:t>augmentation de l</w:t>
      </w:r>
      <w:r w:rsidR="00831C1A">
        <w:t>’</w:t>
      </w:r>
      <w:r w:rsidRPr="00B43EFD">
        <w:t>allocation proposée de 2 % à 2,6 % permettrait d</w:t>
      </w:r>
      <w:r w:rsidR="00831C1A">
        <w:t>’</w:t>
      </w:r>
      <w:r w:rsidRPr="00B43EFD">
        <w:t xml:space="preserve">offrir </w:t>
      </w:r>
      <w:r w:rsidR="002E349A" w:rsidRPr="00B43EFD">
        <w:t xml:space="preserve">cette </w:t>
      </w:r>
      <w:r w:rsidRPr="00B43EFD">
        <w:t>assistance pour un nombre initial de demandes que le Secrétariat pourrait recevoir au cours de l</w:t>
      </w:r>
      <w:r w:rsidR="00831C1A">
        <w:t>’</w:t>
      </w:r>
      <w:r w:rsidRPr="00B43EFD">
        <w:t>exercice biennal 2022</w:t>
      </w:r>
      <w:r w:rsidR="00DF51EC" w:rsidRPr="00DF51EC">
        <w:t>–</w:t>
      </w:r>
      <w:r w:rsidRPr="00B43EFD">
        <w:t>2023.</w:t>
      </w:r>
      <w:bookmarkStart w:id="6" w:name="_Hlk84601281"/>
    </w:p>
    <w:bookmarkEnd w:id="6"/>
    <w:p w14:paraId="3AD45DED" w14:textId="5FB221BD" w:rsidR="00E7528A" w:rsidRPr="00B43EFD" w:rsidRDefault="00BB3114" w:rsidP="007670BA">
      <w:pPr>
        <w:pStyle w:val="GAPara"/>
        <w:keepNext/>
        <w:numPr>
          <w:ilvl w:val="0"/>
          <w:numId w:val="0"/>
        </w:numPr>
        <w:spacing w:before="240"/>
        <w:ind w:firstLine="567"/>
        <w:rPr>
          <w:b/>
          <w:bCs/>
        </w:rPr>
      </w:pPr>
      <w:r w:rsidRPr="00B43EFD">
        <w:rPr>
          <w:b/>
        </w:rPr>
        <w:t>« </w:t>
      </w:r>
      <w:r w:rsidR="00E7528A" w:rsidRPr="00B43EFD">
        <w:rPr>
          <w:b/>
        </w:rPr>
        <w:t>Autres fonctions du Comité</w:t>
      </w:r>
      <w:r w:rsidRPr="00B43EFD">
        <w:rPr>
          <w:b/>
        </w:rPr>
        <w:t> »</w:t>
      </w:r>
    </w:p>
    <w:p w14:paraId="73A247CB" w14:textId="1538E6CF" w:rsidR="00810A9E" w:rsidRPr="00B43EFD" w:rsidRDefault="00810A9E" w:rsidP="004038A0">
      <w:pPr>
        <w:pStyle w:val="COMPara"/>
        <w:numPr>
          <w:ilvl w:val="0"/>
          <w:numId w:val="19"/>
        </w:numPr>
        <w:tabs>
          <w:tab w:val="left" w:pos="567"/>
        </w:tabs>
        <w:ind w:left="567" w:hanging="567"/>
        <w:jc w:val="both"/>
      </w:pPr>
      <w:r w:rsidRPr="00B43EFD">
        <w:rPr>
          <w:b/>
        </w:rPr>
        <w:t>La ligne budgétaire 3</w:t>
      </w:r>
      <w:r w:rsidRPr="00B43EFD">
        <w:t xml:space="preserve"> (</w:t>
      </w:r>
      <w:r w:rsidR="00BB3114" w:rsidRPr="00B43EFD">
        <w:t>« </w:t>
      </w:r>
      <w:r w:rsidRPr="00B43EFD">
        <w:t>autres fonctions du Comité</w:t>
      </w:r>
      <w:r w:rsidR="00BB3114" w:rsidRPr="00B43EFD">
        <w:t> »</w:t>
      </w:r>
      <w:r w:rsidRPr="00B43EFD">
        <w:t>) sera maintenue à 20 % afin de renforcer le</w:t>
      </w:r>
      <w:r w:rsidR="00A84EF6" w:rsidRPr="00B43EFD">
        <w:t xml:space="preserve"> travail </w:t>
      </w:r>
      <w:r w:rsidRPr="00B43EFD">
        <w:t>initié pendant l</w:t>
      </w:r>
      <w:r w:rsidR="00831C1A">
        <w:t>’</w:t>
      </w:r>
      <w:r w:rsidRPr="00B43EFD">
        <w:t>exercice biennal en cours, en tenant compte des recommandations émises par l</w:t>
      </w:r>
      <w:r w:rsidR="00831C1A">
        <w:t>’</w:t>
      </w:r>
      <w:r w:rsidRPr="00B43EFD">
        <w:t>évaluation IOS 2021. Ces fonctions sont énumérées à l</w:t>
      </w:r>
      <w:r w:rsidR="00831C1A">
        <w:t>’</w:t>
      </w:r>
      <w:r w:rsidRPr="00B43EFD">
        <w:t>article</w:t>
      </w:r>
      <w:r w:rsidR="0014737D">
        <w:t> </w:t>
      </w:r>
      <w:r w:rsidRPr="00B43EFD">
        <w:t xml:space="preserve">7 de la Convention et le Secrétariat utilise ces fonds pour aider le Comité à </w:t>
      </w:r>
      <w:r w:rsidR="00A84EF6" w:rsidRPr="00B43EFD">
        <w:t xml:space="preserve">remplir </w:t>
      </w:r>
      <w:r w:rsidRPr="00B43EFD">
        <w:t xml:space="preserve">ces fonctions, </w:t>
      </w:r>
      <w:r w:rsidR="00A84EF6" w:rsidRPr="00B43EFD">
        <w:t xml:space="preserve">conformément à </w:t>
      </w:r>
      <w:r w:rsidRPr="00B43EFD">
        <w:t>l</w:t>
      </w:r>
      <w:r w:rsidR="00831C1A">
        <w:t>’</w:t>
      </w:r>
      <w:r w:rsidRPr="00B43EFD">
        <w:t xml:space="preserve">article 10 de la Convention. Ces fonds seront </w:t>
      </w:r>
      <w:r w:rsidR="00A84EF6" w:rsidRPr="00B43EFD">
        <w:t>utilisés pour</w:t>
      </w:r>
      <w:r w:rsidRPr="00B43EFD">
        <w:t xml:space="preserve"> des actions en amont et transversales, visant à promouvoir les objectifs de la Convention et à encourager </w:t>
      </w:r>
      <w:r w:rsidR="00A84EF6" w:rsidRPr="00B43EFD">
        <w:t xml:space="preserve">et suivre leur </w:t>
      </w:r>
      <w:r w:rsidRPr="00B43EFD">
        <w:t>mise en œuvre (article 7[a]), ainsi qu</w:t>
      </w:r>
      <w:r w:rsidR="00831C1A">
        <w:t>’</w:t>
      </w:r>
      <w:r w:rsidRPr="00B43EFD">
        <w:t>à fournir des orientations sur les mesures de sauvegarde du patrimoine culturel immatériel (article 7[b]).</w:t>
      </w:r>
    </w:p>
    <w:p w14:paraId="177E23F3" w14:textId="33C63629" w:rsidR="00D65787" w:rsidRDefault="004038A0" w:rsidP="002021B1">
      <w:pPr>
        <w:pStyle w:val="COMPara"/>
        <w:numPr>
          <w:ilvl w:val="0"/>
          <w:numId w:val="19"/>
        </w:numPr>
        <w:tabs>
          <w:tab w:val="left" w:pos="567"/>
        </w:tabs>
        <w:ind w:left="567" w:hanging="567"/>
        <w:jc w:val="both"/>
      </w:pPr>
      <w:r w:rsidRPr="00B43EFD">
        <w:t>Lors de sa quatorzième session en 2019, le Comité a introduit une nouvelle procédure d</w:t>
      </w:r>
      <w:r w:rsidR="00831C1A">
        <w:t>’</w:t>
      </w:r>
      <w:r w:rsidRPr="00B43EFD">
        <w:t xml:space="preserve">approbation du plan de dépenses au titre de la ligne budgétaire 3 (Décision </w:t>
      </w:r>
      <w:hyperlink r:id="rId29" w:history="1">
        <w:r w:rsidRPr="00B43EFD">
          <w:rPr>
            <w:rStyle w:val="Hyperlink"/>
          </w:rPr>
          <w:t>14.COM 7</w:t>
        </w:r>
      </w:hyperlink>
      <w:r w:rsidRPr="00B43EFD">
        <w:t>). Conformément à la présente décision, le Plan proposé, présenté à l</w:t>
      </w:r>
      <w:r w:rsidR="00831C1A">
        <w:t>’</w:t>
      </w:r>
      <w:r w:rsidRPr="00B43EFD">
        <w:t xml:space="preserve">Assemblée générale, comprend une ventilation en pourcentage sous la ligne budgétaire 3 en termes de résultats </w:t>
      </w:r>
      <w:r w:rsidR="002826A8">
        <w:t>escomptés</w:t>
      </w:r>
      <w:r w:rsidRPr="00B43EFD">
        <w:t xml:space="preserve"> (</w:t>
      </w:r>
      <w:r w:rsidR="002826A8">
        <w:t>RE</w:t>
      </w:r>
      <w:r w:rsidRPr="00B43EFD">
        <w:t xml:space="preserve">) conformément au C/5 approuvé. </w:t>
      </w:r>
      <w:r w:rsidR="00A84EF6" w:rsidRPr="00B43EFD">
        <w:t xml:space="preserve">En poursuivant </w:t>
      </w:r>
      <w:r w:rsidRPr="00B43EFD">
        <w:t>l</w:t>
      </w:r>
      <w:r w:rsidR="00831C1A">
        <w:t>’</w:t>
      </w:r>
      <w:r w:rsidRPr="00B43EFD">
        <w:t xml:space="preserve">approche du précédent exercice biennal, les </w:t>
      </w:r>
      <w:r w:rsidR="00A84EF6" w:rsidRPr="00B43EFD">
        <w:rPr>
          <w:rStyle w:val="hps"/>
        </w:rPr>
        <w:t>R</w:t>
      </w:r>
      <w:r w:rsidRPr="00B43EFD">
        <w:rPr>
          <w:rStyle w:val="hps"/>
        </w:rPr>
        <w:t xml:space="preserve">ésultats </w:t>
      </w:r>
      <w:r w:rsidR="00A84EF6" w:rsidRPr="00B43EFD">
        <w:rPr>
          <w:rStyle w:val="hps"/>
        </w:rPr>
        <w:t xml:space="preserve">Escomptés </w:t>
      </w:r>
      <w:r w:rsidRPr="00B43EFD">
        <w:rPr>
          <w:rStyle w:val="hps"/>
        </w:rPr>
        <w:t xml:space="preserve">proposés sont alignés sur les </w:t>
      </w:r>
      <w:r w:rsidRPr="00B43EFD">
        <w:t xml:space="preserve">indicateurs de performance définis dans </w:t>
      </w:r>
      <w:r w:rsidR="00C06D26">
        <w:t>le</w:t>
      </w:r>
      <w:r w:rsidRPr="00B43EFD">
        <w:t xml:space="preserve"> </w:t>
      </w:r>
      <w:hyperlink r:id="rId30" w:history="1">
        <w:r w:rsidRPr="00B43EFD">
          <w:rPr>
            <w:rStyle w:val="Hyperlink"/>
          </w:rPr>
          <w:t>41 C/5</w:t>
        </w:r>
      </w:hyperlink>
      <w:r w:rsidRPr="00B43EFD">
        <w:t>, approuvé</w:t>
      </w:r>
      <w:r w:rsidR="00C06D26">
        <w:t>,</w:t>
      </w:r>
      <w:r w:rsidRPr="00B43EFD">
        <w:t xml:space="preserve"> pour le Grand </w:t>
      </w:r>
      <w:r w:rsidR="00C06D26">
        <w:t>p</w:t>
      </w:r>
      <w:r w:rsidRPr="00B43EFD">
        <w:t>rogramme IV : Culture, Effet 5, Produit 5.CLT4 « Renforcement des capacités des États membres et des communautés en matière d</w:t>
      </w:r>
      <w:r w:rsidR="00831C1A">
        <w:t>’</w:t>
      </w:r>
      <w:r w:rsidRPr="00B43EFD">
        <w:t>identification, de sauvegarde et de promotion du patrimoine vivant».</w:t>
      </w:r>
    </w:p>
    <w:p w14:paraId="4D3C06D5" w14:textId="3985C0FA" w:rsidR="00B34498" w:rsidRPr="00B43EFD" w:rsidRDefault="004038A0" w:rsidP="0079190A">
      <w:pPr>
        <w:pStyle w:val="COMPara"/>
        <w:keepNext/>
        <w:keepLines/>
        <w:numPr>
          <w:ilvl w:val="0"/>
          <w:numId w:val="19"/>
        </w:numPr>
        <w:tabs>
          <w:tab w:val="left" w:pos="567"/>
        </w:tabs>
        <w:ind w:left="567" w:hanging="567"/>
        <w:jc w:val="both"/>
      </w:pPr>
      <w:r w:rsidRPr="00B43EFD">
        <w:t>La ventilation budgétaire proposée pour l</w:t>
      </w:r>
      <w:r w:rsidR="00831C1A">
        <w:t>’</w:t>
      </w:r>
      <w:r w:rsidRPr="00B43EFD">
        <w:t xml:space="preserve">exercice biennal en cours vise à équilibrer la répartition entre les différents </w:t>
      </w:r>
      <w:r w:rsidR="002826A8">
        <w:t>RE</w:t>
      </w:r>
      <w:r w:rsidRPr="00B43EFD">
        <w:t> :</w:t>
      </w: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365731" w:rsidRPr="00B43EFD" w14:paraId="65963AFB" w14:textId="77777777" w:rsidTr="00CF1D33">
        <w:trPr>
          <w:cantSplit/>
          <w:trHeight w:val="576"/>
        </w:trPr>
        <w:tc>
          <w:tcPr>
            <w:tcW w:w="5283" w:type="dxa"/>
            <w:shd w:val="clear" w:color="auto" w:fill="BFBFBF"/>
          </w:tcPr>
          <w:p w14:paraId="2D15A496" w14:textId="30342692" w:rsidR="00365731" w:rsidRPr="00B43EFD" w:rsidRDefault="00365731" w:rsidP="0079190A">
            <w:pPr>
              <w:keepNext/>
              <w:keepLines/>
              <w:spacing w:before="60" w:after="60"/>
              <w:ind w:left="567" w:hanging="567"/>
              <w:rPr>
                <w:rFonts w:ascii="Arial" w:hAnsi="Arial" w:cs="Arial"/>
                <w:b/>
                <w:sz w:val="20"/>
                <w:szCs w:val="20"/>
              </w:rPr>
            </w:pPr>
            <w:r w:rsidRPr="00B43EFD">
              <w:rPr>
                <w:rFonts w:ascii="Arial" w:hAnsi="Arial"/>
                <w:b/>
                <w:sz w:val="20"/>
              </w:rPr>
              <w:t xml:space="preserve">Résultat </w:t>
            </w:r>
            <w:r w:rsidR="00657F1F" w:rsidRPr="00B43EFD">
              <w:rPr>
                <w:rFonts w:ascii="Arial" w:hAnsi="Arial"/>
                <w:b/>
                <w:sz w:val="20"/>
              </w:rPr>
              <w:t>escompté</w:t>
            </w:r>
            <w:r w:rsidR="002826A8">
              <w:rPr>
                <w:rFonts w:ascii="Arial" w:hAnsi="Arial"/>
                <w:b/>
                <w:sz w:val="20"/>
              </w:rPr>
              <w:t xml:space="preserve"> (RE)</w:t>
            </w:r>
          </w:p>
        </w:tc>
        <w:tc>
          <w:tcPr>
            <w:tcW w:w="1528" w:type="dxa"/>
            <w:shd w:val="clear" w:color="auto" w:fill="BFBFBF"/>
          </w:tcPr>
          <w:p w14:paraId="3257DBBF" w14:textId="77777777" w:rsidR="00365731" w:rsidRPr="00B43EFD" w:rsidRDefault="00365731" w:rsidP="0079190A">
            <w:pPr>
              <w:keepNext/>
              <w:keepLines/>
              <w:spacing w:before="60" w:after="60"/>
              <w:ind w:left="567" w:hanging="567"/>
              <w:jc w:val="center"/>
              <w:rPr>
                <w:rFonts w:ascii="Arial" w:hAnsi="Arial" w:cs="Arial"/>
                <w:b/>
                <w:sz w:val="20"/>
                <w:szCs w:val="20"/>
              </w:rPr>
            </w:pPr>
            <w:r w:rsidRPr="00B43EFD">
              <w:rPr>
                <w:rFonts w:ascii="Arial" w:hAnsi="Arial"/>
                <w:b/>
                <w:sz w:val="20"/>
              </w:rPr>
              <w:t>2020</w:t>
            </w:r>
            <w:r w:rsidRPr="00B43EFD">
              <w:rPr>
                <w:rFonts w:ascii="Arial" w:hAnsi="Arial"/>
                <w:b/>
                <w:sz w:val="20"/>
              </w:rPr>
              <w:sym w:font="Symbol" w:char="F02D"/>
            </w:r>
            <w:r w:rsidRPr="00B43EFD">
              <w:rPr>
                <w:rFonts w:ascii="Arial" w:hAnsi="Arial"/>
                <w:b/>
                <w:sz w:val="20"/>
              </w:rPr>
              <w:t>2021</w:t>
            </w:r>
            <w:r w:rsidRPr="0079190A">
              <w:rPr>
                <w:rStyle w:val="FootnoteReference"/>
                <w:rFonts w:ascii="Arial" w:hAnsi="Arial" w:cs="Arial"/>
                <w:b/>
                <w:sz w:val="20"/>
                <w:szCs w:val="20"/>
              </w:rPr>
              <w:footnoteReference w:id="3"/>
            </w:r>
          </w:p>
        </w:tc>
        <w:tc>
          <w:tcPr>
            <w:tcW w:w="1529" w:type="dxa"/>
            <w:shd w:val="clear" w:color="auto" w:fill="BFBFBF"/>
          </w:tcPr>
          <w:p w14:paraId="6F95EC46" w14:textId="698E4030" w:rsidR="00365731" w:rsidRPr="00B43EFD" w:rsidRDefault="00365731" w:rsidP="0079190A">
            <w:pPr>
              <w:keepNext/>
              <w:keepLines/>
              <w:spacing w:before="60" w:after="60"/>
              <w:ind w:left="567" w:hanging="567"/>
              <w:jc w:val="center"/>
              <w:rPr>
                <w:rFonts w:ascii="Arial" w:hAnsi="Arial" w:cs="Arial"/>
                <w:b/>
                <w:sz w:val="20"/>
                <w:szCs w:val="20"/>
              </w:rPr>
            </w:pPr>
            <w:r w:rsidRPr="00B43EFD">
              <w:rPr>
                <w:rFonts w:ascii="Arial" w:hAnsi="Arial"/>
                <w:b/>
                <w:sz w:val="20"/>
              </w:rPr>
              <w:t>2022</w:t>
            </w:r>
            <w:r w:rsidRPr="00B43EFD">
              <w:rPr>
                <w:rFonts w:ascii="Arial" w:hAnsi="Arial"/>
                <w:b/>
                <w:sz w:val="20"/>
              </w:rPr>
              <w:sym w:font="Symbol" w:char="F02D"/>
            </w:r>
            <w:r w:rsidRPr="00B43EFD">
              <w:rPr>
                <w:rFonts w:ascii="Arial" w:hAnsi="Arial"/>
                <w:b/>
                <w:sz w:val="20"/>
              </w:rPr>
              <w:t>2023</w:t>
            </w:r>
          </w:p>
        </w:tc>
      </w:tr>
      <w:tr w:rsidR="00365731" w:rsidRPr="00B43EFD" w14:paraId="3104FEE0" w14:textId="77777777" w:rsidTr="00CF1D33">
        <w:trPr>
          <w:cantSplit/>
          <w:trHeight w:val="707"/>
        </w:trPr>
        <w:tc>
          <w:tcPr>
            <w:tcW w:w="5283" w:type="dxa"/>
            <w:shd w:val="clear" w:color="auto" w:fill="auto"/>
          </w:tcPr>
          <w:p w14:paraId="4F618B45" w14:textId="0F8C9403" w:rsidR="00365731" w:rsidRPr="00B43EFD" w:rsidRDefault="002826A8" w:rsidP="002943BA">
            <w:pPr>
              <w:keepNext/>
              <w:keepLines/>
              <w:spacing w:before="60" w:after="60"/>
              <w:ind w:left="740" w:hanging="740"/>
              <w:rPr>
                <w:rFonts w:ascii="Arial" w:hAnsi="Arial" w:cs="Arial"/>
                <w:sz w:val="20"/>
                <w:szCs w:val="20"/>
              </w:rPr>
            </w:pPr>
            <w:r>
              <w:rPr>
                <w:rFonts w:ascii="Arial" w:hAnsi="Arial"/>
                <w:sz w:val="20"/>
              </w:rPr>
              <w:t>RE</w:t>
            </w:r>
            <w:r w:rsidR="00365731" w:rsidRPr="00B43EFD">
              <w:rPr>
                <w:rFonts w:ascii="Arial" w:hAnsi="Arial"/>
                <w:sz w:val="20"/>
              </w:rPr>
              <w:t> 1 :</w:t>
            </w:r>
            <w:r w:rsidR="00657F1F" w:rsidRPr="00B43EFD">
              <w:rPr>
                <w:rFonts w:ascii="Arial" w:hAnsi="Arial"/>
                <w:sz w:val="20"/>
              </w:rPr>
              <w:t xml:space="preserve"> </w:t>
            </w:r>
            <w:r w:rsidR="002943BA">
              <w:rPr>
                <w:rFonts w:ascii="Arial" w:hAnsi="Arial"/>
                <w:sz w:val="20"/>
              </w:rPr>
              <w:t xml:space="preserve">  </w:t>
            </w:r>
            <w:r w:rsidR="00657F1F" w:rsidRPr="00B43EFD">
              <w:rPr>
                <w:rFonts w:ascii="Arial" w:hAnsi="Arial"/>
                <w:sz w:val="20"/>
              </w:rPr>
              <w:t>Bonne gouvernance de la Convention de 2003 facilitée par l</w:t>
            </w:r>
            <w:r w:rsidR="00831C1A">
              <w:rPr>
                <w:rFonts w:ascii="Arial" w:hAnsi="Arial"/>
                <w:sz w:val="20"/>
              </w:rPr>
              <w:t>’</w:t>
            </w:r>
            <w:r w:rsidR="00657F1F" w:rsidRPr="00B43EFD">
              <w:rPr>
                <w:rFonts w:ascii="Arial" w:hAnsi="Arial"/>
                <w:sz w:val="20"/>
              </w:rPr>
              <w:t>amélioration du suivi et des services de gestion des connaissances</w:t>
            </w:r>
          </w:p>
        </w:tc>
        <w:tc>
          <w:tcPr>
            <w:tcW w:w="1528" w:type="dxa"/>
          </w:tcPr>
          <w:p w14:paraId="6C28B8F8" w14:textId="77777777" w:rsidR="00365731" w:rsidRPr="00B43EFD" w:rsidRDefault="00365731" w:rsidP="0079190A">
            <w:pPr>
              <w:keepNext/>
              <w:keepLines/>
              <w:spacing w:before="60" w:after="60"/>
              <w:ind w:left="567" w:hanging="567"/>
              <w:jc w:val="center"/>
              <w:rPr>
                <w:rFonts w:ascii="Arial" w:hAnsi="Arial" w:cs="Arial"/>
                <w:sz w:val="20"/>
                <w:szCs w:val="20"/>
              </w:rPr>
            </w:pPr>
            <w:r w:rsidRPr="00B43EFD">
              <w:rPr>
                <w:rFonts w:ascii="Arial" w:hAnsi="Arial"/>
                <w:sz w:val="20"/>
              </w:rPr>
              <w:t>27 %</w:t>
            </w:r>
          </w:p>
        </w:tc>
        <w:tc>
          <w:tcPr>
            <w:tcW w:w="1529" w:type="dxa"/>
            <w:shd w:val="clear" w:color="auto" w:fill="auto"/>
          </w:tcPr>
          <w:p w14:paraId="714CF94D" w14:textId="77777777" w:rsidR="00365731" w:rsidRPr="00B43EFD" w:rsidRDefault="00365731" w:rsidP="0079190A">
            <w:pPr>
              <w:keepNext/>
              <w:keepLines/>
              <w:spacing w:before="60" w:after="60"/>
              <w:ind w:left="567" w:hanging="567"/>
              <w:jc w:val="center"/>
              <w:rPr>
                <w:rFonts w:ascii="Arial" w:hAnsi="Arial" w:cs="Arial"/>
                <w:b/>
                <w:bCs/>
                <w:sz w:val="20"/>
                <w:szCs w:val="20"/>
              </w:rPr>
            </w:pPr>
            <w:r w:rsidRPr="00B43EFD">
              <w:rPr>
                <w:rFonts w:ascii="Arial" w:hAnsi="Arial"/>
                <w:b/>
                <w:sz w:val="20"/>
              </w:rPr>
              <w:t>25 %</w:t>
            </w:r>
          </w:p>
        </w:tc>
      </w:tr>
      <w:tr w:rsidR="00365731" w:rsidRPr="00B43EFD" w14:paraId="44FCB02A" w14:textId="77777777" w:rsidTr="00CF1D33">
        <w:trPr>
          <w:cantSplit/>
          <w:trHeight w:val="785"/>
        </w:trPr>
        <w:tc>
          <w:tcPr>
            <w:tcW w:w="5283" w:type="dxa"/>
            <w:shd w:val="clear" w:color="auto" w:fill="auto"/>
          </w:tcPr>
          <w:p w14:paraId="27B2B39D" w14:textId="6C6B469C" w:rsidR="00365731" w:rsidRPr="00B43EFD" w:rsidRDefault="002826A8" w:rsidP="002943BA">
            <w:pPr>
              <w:keepNext/>
              <w:keepLines/>
              <w:spacing w:before="60" w:after="60"/>
              <w:ind w:left="740" w:hanging="740"/>
              <w:rPr>
                <w:rFonts w:ascii="Arial" w:hAnsi="Arial" w:cs="Arial"/>
                <w:sz w:val="20"/>
                <w:szCs w:val="20"/>
              </w:rPr>
            </w:pPr>
            <w:r>
              <w:rPr>
                <w:rFonts w:ascii="Arial" w:hAnsi="Arial"/>
                <w:sz w:val="20"/>
              </w:rPr>
              <w:t>RE</w:t>
            </w:r>
            <w:r w:rsidR="00365731" w:rsidRPr="00B43EFD">
              <w:rPr>
                <w:rFonts w:ascii="Arial" w:hAnsi="Arial"/>
                <w:sz w:val="20"/>
              </w:rPr>
              <w:t xml:space="preserve"> 2 : </w:t>
            </w:r>
            <w:r w:rsidR="002943BA">
              <w:rPr>
                <w:rFonts w:ascii="Arial" w:hAnsi="Arial"/>
                <w:sz w:val="20"/>
              </w:rPr>
              <w:t xml:space="preserve">  </w:t>
            </w:r>
            <w:r w:rsidR="00365731" w:rsidRPr="00B43EFD">
              <w:rPr>
                <w:rFonts w:ascii="Arial" w:hAnsi="Arial"/>
                <w:sz w:val="20"/>
              </w:rPr>
              <w:t>Mise en œuvre de la Convention dans les États membres, encouragée par un programme de renforcement des capacités</w:t>
            </w:r>
            <w:r w:rsidR="00657F1F" w:rsidRPr="00B43EFD">
              <w:rPr>
                <w:rFonts w:ascii="Arial" w:hAnsi="Arial"/>
                <w:sz w:val="20"/>
              </w:rPr>
              <w:t xml:space="preserve"> consolidé</w:t>
            </w:r>
          </w:p>
        </w:tc>
        <w:tc>
          <w:tcPr>
            <w:tcW w:w="1528" w:type="dxa"/>
          </w:tcPr>
          <w:p w14:paraId="0DA15884" w14:textId="77777777" w:rsidR="00365731" w:rsidRPr="00B43EFD" w:rsidRDefault="00365731" w:rsidP="0079190A">
            <w:pPr>
              <w:keepNext/>
              <w:keepLines/>
              <w:spacing w:before="60" w:after="60"/>
              <w:ind w:left="567" w:hanging="567"/>
              <w:jc w:val="center"/>
              <w:rPr>
                <w:rFonts w:ascii="Arial" w:hAnsi="Arial" w:cs="Arial"/>
                <w:sz w:val="20"/>
                <w:szCs w:val="20"/>
              </w:rPr>
            </w:pPr>
            <w:r w:rsidRPr="00B43EFD">
              <w:rPr>
                <w:rFonts w:ascii="Arial" w:hAnsi="Arial"/>
                <w:sz w:val="20"/>
              </w:rPr>
              <w:t>33 %</w:t>
            </w:r>
          </w:p>
        </w:tc>
        <w:tc>
          <w:tcPr>
            <w:tcW w:w="1529" w:type="dxa"/>
            <w:shd w:val="clear" w:color="auto" w:fill="auto"/>
          </w:tcPr>
          <w:p w14:paraId="01CD8890" w14:textId="77777777" w:rsidR="00365731" w:rsidRPr="00B43EFD" w:rsidRDefault="00365731" w:rsidP="0079190A">
            <w:pPr>
              <w:keepNext/>
              <w:keepLines/>
              <w:spacing w:before="60" w:after="60"/>
              <w:ind w:left="567" w:hanging="567"/>
              <w:jc w:val="center"/>
              <w:rPr>
                <w:rFonts w:ascii="Arial" w:hAnsi="Arial" w:cs="Arial"/>
                <w:b/>
                <w:bCs/>
                <w:sz w:val="20"/>
                <w:szCs w:val="20"/>
              </w:rPr>
            </w:pPr>
            <w:r w:rsidRPr="00B43EFD">
              <w:rPr>
                <w:rFonts w:ascii="Arial" w:hAnsi="Arial"/>
                <w:b/>
                <w:sz w:val="20"/>
              </w:rPr>
              <w:t>33 %</w:t>
            </w:r>
          </w:p>
        </w:tc>
      </w:tr>
      <w:tr w:rsidR="00365731" w:rsidRPr="00B43EFD" w14:paraId="4B2F49E4" w14:textId="77777777" w:rsidTr="00CF1D33">
        <w:trPr>
          <w:cantSplit/>
          <w:trHeight w:val="785"/>
        </w:trPr>
        <w:tc>
          <w:tcPr>
            <w:tcW w:w="5283" w:type="dxa"/>
            <w:shd w:val="clear" w:color="auto" w:fill="auto"/>
          </w:tcPr>
          <w:p w14:paraId="2CFF0969" w14:textId="1611D1F5" w:rsidR="00365731" w:rsidRPr="00B43EFD" w:rsidRDefault="002826A8" w:rsidP="002943BA">
            <w:pPr>
              <w:keepNext/>
              <w:keepLines/>
              <w:spacing w:before="60" w:after="60"/>
              <w:ind w:left="740" w:hanging="740"/>
              <w:rPr>
                <w:rFonts w:ascii="Arial" w:hAnsi="Arial" w:cs="Arial"/>
                <w:sz w:val="20"/>
                <w:szCs w:val="20"/>
              </w:rPr>
            </w:pPr>
            <w:r>
              <w:rPr>
                <w:rFonts w:ascii="Arial" w:hAnsi="Arial"/>
                <w:sz w:val="20"/>
              </w:rPr>
              <w:t>RE</w:t>
            </w:r>
            <w:r w:rsidR="00365731" w:rsidRPr="00B43EFD">
              <w:rPr>
                <w:rFonts w:ascii="Arial" w:hAnsi="Arial"/>
                <w:sz w:val="20"/>
              </w:rPr>
              <w:t xml:space="preserve"> 3 : </w:t>
            </w:r>
            <w:r w:rsidR="002943BA">
              <w:rPr>
                <w:rFonts w:ascii="Arial" w:hAnsi="Arial"/>
                <w:sz w:val="20"/>
              </w:rPr>
              <w:t xml:space="preserve">  </w:t>
            </w:r>
            <w:r w:rsidR="00657F1F" w:rsidRPr="00B43EFD">
              <w:rPr>
                <w:rFonts w:ascii="Arial" w:hAnsi="Arial"/>
                <w:sz w:val="20"/>
              </w:rPr>
              <w:t>Appui à l</w:t>
            </w:r>
            <w:r w:rsidR="00831C1A">
              <w:rPr>
                <w:rFonts w:ascii="Arial" w:hAnsi="Arial"/>
                <w:sz w:val="20"/>
              </w:rPr>
              <w:t>’</w:t>
            </w:r>
            <w:r w:rsidR="00657F1F" w:rsidRPr="00B43EFD">
              <w:rPr>
                <w:rFonts w:ascii="Arial" w:hAnsi="Arial"/>
                <w:sz w:val="20"/>
              </w:rPr>
              <w:t>intégration du patrimoine culturel immatériel dans les plans, politiques et programmes de développement</w:t>
            </w:r>
          </w:p>
        </w:tc>
        <w:tc>
          <w:tcPr>
            <w:tcW w:w="1528" w:type="dxa"/>
          </w:tcPr>
          <w:p w14:paraId="4F18DCEE" w14:textId="77777777" w:rsidR="00365731" w:rsidRPr="00B43EFD" w:rsidRDefault="00365731" w:rsidP="0079190A">
            <w:pPr>
              <w:keepNext/>
              <w:keepLines/>
              <w:spacing w:before="60" w:after="60"/>
              <w:ind w:left="567" w:hanging="567"/>
              <w:jc w:val="center"/>
              <w:rPr>
                <w:rFonts w:ascii="Arial" w:hAnsi="Arial" w:cs="Arial"/>
                <w:sz w:val="20"/>
                <w:szCs w:val="20"/>
              </w:rPr>
            </w:pPr>
            <w:r w:rsidRPr="00B43EFD">
              <w:rPr>
                <w:rFonts w:ascii="Arial" w:hAnsi="Arial"/>
                <w:sz w:val="20"/>
              </w:rPr>
              <w:t>13 %</w:t>
            </w:r>
          </w:p>
        </w:tc>
        <w:tc>
          <w:tcPr>
            <w:tcW w:w="1529" w:type="dxa"/>
            <w:shd w:val="clear" w:color="auto" w:fill="auto"/>
          </w:tcPr>
          <w:p w14:paraId="07E083DC" w14:textId="77777777" w:rsidR="00365731" w:rsidRPr="00B43EFD" w:rsidRDefault="00365731" w:rsidP="0079190A">
            <w:pPr>
              <w:keepNext/>
              <w:keepLines/>
              <w:spacing w:before="60" w:after="60"/>
              <w:ind w:left="567" w:hanging="567"/>
              <w:jc w:val="center"/>
              <w:rPr>
                <w:rFonts w:ascii="Arial" w:hAnsi="Arial" w:cs="Arial"/>
                <w:b/>
                <w:bCs/>
                <w:sz w:val="20"/>
                <w:szCs w:val="20"/>
              </w:rPr>
            </w:pPr>
            <w:r w:rsidRPr="00B43EFD">
              <w:rPr>
                <w:rFonts w:ascii="Arial" w:hAnsi="Arial"/>
                <w:b/>
                <w:sz w:val="20"/>
              </w:rPr>
              <w:t>19 %</w:t>
            </w:r>
          </w:p>
        </w:tc>
      </w:tr>
      <w:tr w:rsidR="00365731" w:rsidRPr="00B43EFD" w14:paraId="2C378EBE" w14:textId="77777777" w:rsidTr="00CF1D33">
        <w:trPr>
          <w:cantSplit/>
          <w:trHeight w:val="550"/>
        </w:trPr>
        <w:tc>
          <w:tcPr>
            <w:tcW w:w="5283" w:type="dxa"/>
            <w:shd w:val="clear" w:color="auto" w:fill="auto"/>
          </w:tcPr>
          <w:p w14:paraId="703287CB" w14:textId="5D8B7B23" w:rsidR="00365731" w:rsidRPr="00B43EFD" w:rsidRDefault="002826A8" w:rsidP="002943BA">
            <w:pPr>
              <w:keepNext/>
              <w:keepLines/>
              <w:spacing w:before="60" w:after="60"/>
              <w:ind w:left="740" w:hanging="740"/>
              <w:rPr>
                <w:rFonts w:ascii="Arial" w:hAnsi="Arial" w:cs="Arial"/>
                <w:sz w:val="20"/>
                <w:szCs w:val="20"/>
              </w:rPr>
            </w:pPr>
            <w:r>
              <w:rPr>
                <w:rFonts w:ascii="Arial" w:hAnsi="Arial"/>
                <w:sz w:val="20"/>
              </w:rPr>
              <w:t>RE</w:t>
            </w:r>
            <w:r w:rsidR="00365731" w:rsidRPr="00B43EFD">
              <w:rPr>
                <w:rFonts w:ascii="Arial" w:hAnsi="Arial"/>
                <w:sz w:val="20"/>
              </w:rPr>
              <w:t xml:space="preserve"> 4 : </w:t>
            </w:r>
            <w:r w:rsidR="002943BA">
              <w:rPr>
                <w:rFonts w:ascii="Arial" w:hAnsi="Arial"/>
                <w:sz w:val="20"/>
              </w:rPr>
              <w:t xml:space="preserve">  </w:t>
            </w:r>
            <w:r w:rsidR="00BB665A" w:rsidRPr="00B43EFD">
              <w:rPr>
                <w:rFonts w:ascii="Arial" w:hAnsi="Arial"/>
                <w:sz w:val="20"/>
              </w:rPr>
              <w:t>Promotion des objectifs de la Convention par des actions de sensibilisation et d</w:t>
            </w:r>
            <w:r w:rsidR="00831C1A">
              <w:rPr>
                <w:rFonts w:ascii="Arial" w:hAnsi="Arial"/>
                <w:sz w:val="20"/>
              </w:rPr>
              <w:t>’</w:t>
            </w:r>
            <w:r w:rsidR="00BB665A" w:rsidRPr="00B43EFD">
              <w:rPr>
                <w:rFonts w:ascii="Arial" w:hAnsi="Arial"/>
                <w:sz w:val="20"/>
              </w:rPr>
              <w:t>information</w:t>
            </w:r>
          </w:p>
        </w:tc>
        <w:tc>
          <w:tcPr>
            <w:tcW w:w="1528" w:type="dxa"/>
          </w:tcPr>
          <w:p w14:paraId="5D905A06" w14:textId="77777777" w:rsidR="00365731" w:rsidRPr="00B43EFD" w:rsidRDefault="00365731" w:rsidP="0079190A">
            <w:pPr>
              <w:keepNext/>
              <w:keepLines/>
              <w:spacing w:before="60" w:after="60"/>
              <w:ind w:left="567" w:hanging="567"/>
              <w:jc w:val="center"/>
              <w:rPr>
                <w:rFonts w:ascii="Arial" w:hAnsi="Arial" w:cs="Arial"/>
                <w:sz w:val="20"/>
                <w:szCs w:val="20"/>
              </w:rPr>
            </w:pPr>
            <w:r w:rsidRPr="00B43EFD">
              <w:rPr>
                <w:rFonts w:ascii="Arial" w:hAnsi="Arial"/>
                <w:sz w:val="20"/>
              </w:rPr>
              <w:t>27 %</w:t>
            </w:r>
          </w:p>
        </w:tc>
        <w:tc>
          <w:tcPr>
            <w:tcW w:w="1529" w:type="dxa"/>
            <w:shd w:val="clear" w:color="auto" w:fill="auto"/>
          </w:tcPr>
          <w:p w14:paraId="05DA8BF3" w14:textId="77777777" w:rsidR="00365731" w:rsidRPr="00B43EFD" w:rsidRDefault="00365731" w:rsidP="0079190A">
            <w:pPr>
              <w:keepNext/>
              <w:keepLines/>
              <w:spacing w:before="60" w:after="60"/>
              <w:ind w:left="567" w:hanging="567"/>
              <w:jc w:val="center"/>
              <w:rPr>
                <w:rFonts w:ascii="Arial" w:hAnsi="Arial" w:cs="Arial"/>
                <w:b/>
                <w:bCs/>
                <w:sz w:val="20"/>
                <w:szCs w:val="20"/>
              </w:rPr>
            </w:pPr>
            <w:r w:rsidRPr="00B43EFD">
              <w:rPr>
                <w:rFonts w:ascii="Arial" w:hAnsi="Arial"/>
                <w:b/>
                <w:sz w:val="20"/>
              </w:rPr>
              <w:t>23 %</w:t>
            </w:r>
          </w:p>
        </w:tc>
      </w:tr>
    </w:tbl>
    <w:p w14:paraId="10239C78" w14:textId="452D0517" w:rsidR="00365731" w:rsidRPr="0079190A" w:rsidRDefault="00365731" w:rsidP="00365731">
      <w:pPr>
        <w:pStyle w:val="COMPara"/>
        <w:tabs>
          <w:tab w:val="left" w:pos="567"/>
        </w:tabs>
        <w:ind w:left="567" w:firstLine="0"/>
        <w:jc w:val="both"/>
        <w:rPr>
          <w:rStyle w:val="hps"/>
        </w:rPr>
      </w:pPr>
    </w:p>
    <w:p w14:paraId="6B29267C" w14:textId="24B648CD" w:rsidR="00365731" w:rsidRPr="00B43EFD" w:rsidRDefault="00365731" w:rsidP="00365731">
      <w:pPr>
        <w:pStyle w:val="COMPara"/>
        <w:tabs>
          <w:tab w:val="left" w:pos="567"/>
        </w:tabs>
        <w:ind w:left="567" w:firstLine="0"/>
        <w:jc w:val="both"/>
        <w:rPr>
          <w:rStyle w:val="hps"/>
        </w:rPr>
      </w:pPr>
    </w:p>
    <w:p w14:paraId="0C54DFAF" w14:textId="13045D52" w:rsidR="007D3F9A" w:rsidRPr="00B43EFD" w:rsidRDefault="007D3F9A" w:rsidP="0017394E">
      <w:pPr>
        <w:pStyle w:val="COMPara"/>
        <w:numPr>
          <w:ilvl w:val="0"/>
          <w:numId w:val="19"/>
        </w:numPr>
        <w:spacing w:before="240"/>
        <w:ind w:left="567" w:hanging="567"/>
        <w:jc w:val="both"/>
      </w:pPr>
      <w:r w:rsidRPr="00B43EFD">
        <w:t xml:space="preserve">Conformément à la </w:t>
      </w:r>
      <w:hyperlink r:id="rId31" w:anchor="%5B%7B%22num%22%3A200%2C%22gen%22%3A0%7D%2C%7B%22name%22%3A%22XYZ%22%7D%2C54%2C607%2C0%5D" w:history="1">
        <w:r w:rsidR="00C06D26">
          <w:rPr>
            <w:rStyle w:val="Hyperlink"/>
          </w:rPr>
          <w:t>r</w:t>
        </w:r>
        <w:r w:rsidRPr="00B43EFD">
          <w:rPr>
            <w:rStyle w:val="Hyperlink"/>
          </w:rPr>
          <w:t>ésolution 41 C/76</w:t>
        </w:r>
      </w:hyperlink>
      <w:r w:rsidRPr="00B43EFD">
        <w:t xml:space="preserve"> (paragraphe 5(b)) adoptée par la Conférence générale lors de sa </w:t>
      </w:r>
      <w:r w:rsidR="002943BA">
        <w:t>41ème</w:t>
      </w:r>
      <w:r w:rsidRPr="00B43EFD">
        <w:t xml:space="preserve"> session en novembre 2021, autorisant </w:t>
      </w:r>
      <w:r w:rsidR="002943BA">
        <w:t>la Directrice générale</w:t>
      </w:r>
      <w:r w:rsidRPr="00B43EFD">
        <w:t xml:space="preserve"> à effectuer des transferts entre les lignes </w:t>
      </w:r>
      <w:r w:rsidR="00657F1F" w:rsidRPr="00B43EFD">
        <w:t xml:space="preserve">de crédit </w:t>
      </w:r>
      <w:r w:rsidRPr="00B43EFD">
        <w:t xml:space="preserve">du </w:t>
      </w:r>
      <w:r w:rsidR="00657F1F" w:rsidRPr="00B43EFD">
        <w:t>P</w:t>
      </w:r>
      <w:r w:rsidRPr="00B43EFD">
        <w:t xml:space="preserve">rogramme </w:t>
      </w:r>
      <w:r w:rsidR="00657F1F" w:rsidRPr="00B43EFD">
        <w:t xml:space="preserve">ordinaire </w:t>
      </w:r>
      <w:r w:rsidRPr="00B43EFD">
        <w:t>de l</w:t>
      </w:r>
      <w:r w:rsidR="00831C1A">
        <w:t>’</w:t>
      </w:r>
      <w:r w:rsidRPr="00B43EFD">
        <w:t>UNESCO jusqu</w:t>
      </w:r>
      <w:r w:rsidR="00831C1A">
        <w:t>’</w:t>
      </w:r>
      <w:r w:rsidRPr="00B43EFD">
        <w:t xml:space="preserve">à hauteur de 5 % </w:t>
      </w:r>
      <w:r w:rsidR="00657F1F" w:rsidRPr="00B43EFD">
        <w:t xml:space="preserve">du crédit </w:t>
      </w:r>
      <w:r w:rsidRPr="00B43EFD">
        <w:t>initia</w:t>
      </w:r>
      <w:r w:rsidR="00657F1F" w:rsidRPr="00B43EFD">
        <w:t>l</w:t>
      </w:r>
      <w:r w:rsidRPr="00B43EFD">
        <w:t xml:space="preserve"> au titre du 41 C/5, le Comité a autorisé le Secrétariat à effectuer des transferts entre les activités incluses dans les propositions spécifiques de la ligne budgétaire</w:t>
      </w:r>
      <w:r w:rsidR="002943BA">
        <w:t> </w:t>
      </w:r>
      <w:r w:rsidRPr="00B43EFD">
        <w:t>3 jusqu</w:t>
      </w:r>
      <w:r w:rsidR="00831C1A">
        <w:t>’</w:t>
      </w:r>
      <w:r w:rsidRPr="00B43EFD">
        <w:t xml:space="preserve">à un montant cumulé équivalent à 5 % </w:t>
      </w:r>
      <w:r w:rsidR="00657F1F" w:rsidRPr="00B43EFD">
        <w:t>de l</w:t>
      </w:r>
      <w:r w:rsidR="00831C1A">
        <w:t>’</w:t>
      </w:r>
      <w:r w:rsidR="00657F1F" w:rsidRPr="00B43EFD">
        <w:t>allocation totale initiale</w:t>
      </w:r>
      <w:r w:rsidRPr="00B43EFD">
        <w:t xml:space="preserve"> (Décision</w:t>
      </w:r>
      <w:r w:rsidR="001968DC">
        <w:t> </w:t>
      </w:r>
      <w:hyperlink r:id="rId32" w:history="1">
        <w:r w:rsidRPr="00B43EFD">
          <w:rPr>
            <w:rStyle w:val="Hyperlink"/>
          </w:rPr>
          <w:t>16.COM 13</w:t>
        </w:r>
      </w:hyperlink>
      <w:r w:rsidRPr="00B43EFD">
        <w:t>). Sur la base du montant indicatif du budget indiqué dans l</w:t>
      </w:r>
      <w:r w:rsidR="00831C1A">
        <w:t>’</w:t>
      </w:r>
      <w:r w:rsidRPr="00B43EFD">
        <w:t>annexe, cela équivaudrait à 87 327 </w:t>
      </w:r>
      <w:r w:rsidR="00657F1F" w:rsidRPr="00B43EFD">
        <w:t>dollars des États-Unis</w:t>
      </w:r>
      <w:r w:rsidRPr="00B43EFD">
        <w:t>. Le Secrétariat informera l</w:t>
      </w:r>
      <w:r w:rsidR="00831C1A">
        <w:t>’</w:t>
      </w:r>
      <w:r w:rsidRPr="00B43EFD">
        <w:t xml:space="preserve">Assemblée générale et le Comité par écrit, lors de la session suivant cette action, des détails et des </w:t>
      </w:r>
      <w:r w:rsidR="00657F1F" w:rsidRPr="00B43EFD">
        <w:t xml:space="preserve">motifs </w:t>
      </w:r>
      <w:r w:rsidRPr="00B43EFD">
        <w:t>de ces transferts, s</w:t>
      </w:r>
      <w:r w:rsidR="00831C1A">
        <w:t>’</w:t>
      </w:r>
      <w:r w:rsidRPr="00B43EFD">
        <w:t>ils se produisent.</w:t>
      </w:r>
    </w:p>
    <w:p w14:paraId="1945A393" w14:textId="4670E219" w:rsidR="007969D9" w:rsidRPr="00B43EFD" w:rsidRDefault="007969D9" w:rsidP="00657F1F">
      <w:pPr>
        <w:pStyle w:val="COMPara"/>
        <w:spacing w:before="240"/>
        <w:ind w:left="567" w:firstLine="0"/>
        <w:jc w:val="both"/>
        <w:rPr>
          <w:b/>
          <w:bCs/>
          <w:iCs/>
          <w:sz w:val="24"/>
          <w:szCs w:val="24"/>
        </w:rPr>
      </w:pPr>
      <w:r w:rsidRPr="00B43EFD">
        <w:rPr>
          <w:b/>
        </w:rPr>
        <w:t xml:space="preserve">Résultat </w:t>
      </w:r>
      <w:r w:rsidR="00993904">
        <w:rPr>
          <w:b/>
        </w:rPr>
        <w:t>e</w:t>
      </w:r>
      <w:r w:rsidR="00657F1F" w:rsidRPr="00B43EFD">
        <w:rPr>
          <w:b/>
        </w:rPr>
        <w:t xml:space="preserve">scompté </w:t>
      </w:r>
      <w:r w:rsidRPr="00B43EFD">
        <w:rPr>
          <w:b/>
        </w:rPr>
        <w:t xml:space="preserve">1 : </w:t>
      </w:r>
      <w:r w:rsidR="00657F1F" w:rsidRPr="00B43EFD">
        <w:rPr>
          <w:b/>
        </w:rPr>
        <w:t>Bonne gouvernance de la Convention de 2003 facilitée par l</w:t>
      </w:r>
      <w:r w:rsidR="00831C1A">
        <w:rPr>
          <w:b/>
        </w:rPr>
        <w:t>’</w:t>
      </w:r>
      <w:r w:rsidR="00657F1F" w:rsidRPr="00B43EFD">
        <w:rPr>
          <w:b/>
        </w:rPr>
        <w:t>amélioration du suivi et des services de gestion des connaissances</w:t>
      </w:r>
    </w:p>
    <w:p w14:paraId="1FA10EF4" w14:textId="59A66543" w:rsidR="007969D9" w:rsidRPr="00B43EFD" w:rsidRDefault="007969D9" w:rsidP="007969D9">
      <w:pPr>
        <w:pStyle w:val="COMPara"/>
        <w:numPr>
          <w:ilvl w:val="0"/>
          <w:numId w:val="19"/>
        </w:numPr>
        <w:ind w:left="567" w:hanging="567"/>
        <w:jc w:val="both"/>
        <w:rPr>
          <w:rStyle w:val="hps"/>
        </w:rPr>
      </w:pPr>
      <w:r w:rsidRPr="00B43EFD">
        <w:rPr>
          <w:rStyle w:val="hps"/>
        </w:rPr>
        <w:t>Il reste essentiel d</w:t>
      </w:r>
      <w:r w:rsidR="00831C1A">
        <w:rPr>
          <w:rStyle w:val="hps"/>
        </w:rPr>
        <w:t>’</w:t>
      </w:r>
      <w:r w:rsidRPr="00B43EFD">
        <w:rPr>
          <w:rStyle w:val="hps"/>
        </w:rPr>
        <w:t xml:space="preserve">apporter un soutien adéquat aux </w:t>
      </w:r>
      <w:r w:rsidR="00657F1F" w:rsidRPr="00B43EFD">
        <w:rPr>
          <w:rStyle w:val="hps"/>
        </w:rPr>
        <w:t>organes directeurs</w:t>
      </w:r>
      <w:r w:rsidRPr="00B43EFD">
        <w:rPr>
          <w:rStyle w:val="hps"/>
        </w:rPr>
        <w:t xml:space="preserve"> de la Convention et aux États membres, dans une perspective de bonne gouvernance de la Convention. À cet égard, l</w:t>
      </w:r>
      <w:r w:rsidR="00831C1A">
        <w:rPr>
          <w:rStyle w:val="hps"/>
        </w:rPr>
        <w:t>’</w:t>
      </w:r>
      <w:r w:rsidR="00875097">
        <w:t>é</w:t>
      </w:r>
      <w:r w:rsidRPr="00B43EFD">
        <w:t>valuation IOS</w:t>
      </w:r>
      <w:r w:rsidRPr="00B43EFD">
        <w:rPr>
          <w:rStyle w:val="hps"/>
        </w:rPr>
        <w:t xml:space="preserve"> a souligné l</w:t>
      </w:r>
      <w:r w:rsidR="00831C1A">
        <w:rPr>
          <w:rStyle w:val="hps"/>
        </w:rPr>
        <w:t>’</w:t>
      </w:r>
      <w:r w:rsidRPr="00B43EFD">
        <w:rPr>
          <w:rStyle w:val="hps"/>
        </w:rPr>
        <w:t>importance d</w:t>
      </w:r>
      <w:r w:rsidR="00831C1A">
        <w:rPr>
          <w:rStyle w:val="hps"/>
        </w:rPr>
        <w:t>’</w:t>
      </w:r>
      <w:r w:rsidRPr="00B43EFD">
        <w:rPr>
          <w:rStyle w:val="hps"/>
        </w:rPr>
        <w:t>une stratégie solide de gestion des connaissances, afin de tirer parti de quantités abondantes d</w:t>
      </w:r>
      <w:r w:rsidR="00831C1A">
        <w:rPr>
          <w:rStyle w:val="hps"/>
        </w:rPr>
        <w:t>’</w:t>
      </w:r>
      <w:r w:rsidRPr="00B43EFD">
        <w:rPr>
          <w:rStyle w:val="hps"/>
        </w:rPr>
        <w:t>informations ; elle a également recommandé de faciliter la gestion des connaissances sur le patrimoine culturel immatériel et les mesures de sauvegarde (Recommandation 10). Depuis la création de la Convention, une masse critique d</w:t>
      </w:r>
      <w:r w:rsidR="00831C1A">
        <w:rPr>
          <w:rStyle w:val="hps"/>
        </w:rPr>
        <w:t>’</w:t>
      </w:r>
      <w:r w:rsidRPr="00B43EFD">
        <w:rPr>
          <w:rStyle w:val="hps"/>
        </w:rPr>
        <w:t xml:space="preserve">informations a été collectée et la quantité de données augmente à un rythme et une intensité croissants, </w:t>
      </w:r>
      <w:r w:rsidR="00606AE4" w:rsidRPr="00B43EFD">
        <w:rPr>
          <w:rStyle w:val="hps"/>
        </w:rPr>
        <w:t xml:space="preserve">du fait </w:t>
      </w:r>
      <w:r w:rsidRPr="00B43EFD">
        <w:rPr>
          <w:rStyle w:val="hps"/>
        </w:rPr>
        <w:t>de l</w:t>
      </w:r>
      <w:r w:rsidR="00831C1A">
        <w:rPr>
          <w:rStyle w:val="hps"/>
        </w:rPr>
        <w:t>’</w:t>
      </w:r>
      <w:r w:rsidRPr="00B43EFD">
        <w:rPr>
          <w:rStyle w:val="hps"/>
        </w:rPr>
        <w:t xml:space="preserve">introduction du Cadre </w:t>
      </w:r>
      <w:r w:rsidR="002943BA">
        <w:rPr>
          <w:rStyle w:val="hps"/>
        </w:rPr>
        <w:t>global</w:t>
      </w:r>
      <w:r w:rsidRPr="00B43EFD">
        <w:rPr>
          <w:rStyle w:val="hps"/>
        </w:rPr>
        <w:t xml:space="preserve"> de résultats et de la réforme du mécanisme de rapport périodique, du nombre croissant d</w:t>
      </w:r>
      <w:r w:rsidR="00875097">
        <w:rPr>
          <w:rStyle w:val="hps"/>
        </w:rPr>
        <w:t>e parties prenantes</w:t>
      </w:r>
      <w:r w:rsidRPr="00B43EFD">
        <w:rPr>
          <w:rStyle w:val="hps"/>
        </w:rPr>
        <w:t xml:space="preserve"> impliqué</w:t>
      </w:r>
      <w:r w:rsidR="00875097">
        <w:rPr>
          <w:rStyle w:val="hps"/>
        </w:rPr>
        <w:t>es</w:t>
      </w:r>
      <w:r w:rsidRPr="00B43EFD">
        <w:rPr>
          <w:rStyle w:val="hps"/>
        </w:rPr>
        <w:t>, du nombre élevé de candidatures soumises, du suivi et de l</w:t>
      </w:r>
      <w:r w:rsidR="00831C1A">
        <w:rPr>
          <w:rStyle w:val="hps"/>
        </w:rPr>
        <w:t>’</w:t>
      </w:r>
      <w:r w:rsidRPr="00B43EFD">
        <w:rPr>
          <w:rStyle w:val="hps"/>
        </w:rPr>
        <w:t>évaluation accrus des projets d</w:t>
      </w:r>
      <w:r w:rsidR="00831C1A">
        <w:rPr>
          <w:rStyle w:val="hps"/>
        </w:rPr>
        <w:t>’</w:t>
      </w:r>
      <w:r w:rsidR="00875097">
        <w:rPr>
          <w:rStyle w:val="hps"/>
        </w:rPr>
        <w:t>a</w:t>
      </w:r>
      <w:r w:rsidRPr="00B43EFD">
        <w:rPr>
          <w:rStyle w:val="hps"/>
        </w:rPr>
        <w:t>ssistance internationale ou des premiers résultats des travaux sur de nouveaux domaines thématiques. Conformément à l</w:t>
      </w:r>
      <w:r w:rsidR="00831C1A">
        <w:rPr>
          <w:rStyle w:val="hps"/>
        </w:rPr>
        <w:t>’</w:t>
      </w:r>
      <w:r w:rsidRPr="00B43EFD">
        <w:rPr>
          <w:rStyle w:val="hps"/>
        </w:rPr>
        <w:t>évaluation IOS, le Secrétariat redéfinira sa stratégie de gestion des connaissances de sorte à rationaliser la production des données, à améliorer ses outils d</w:t>
      </w:r>
      <w:r w:rsidR="00831C1A">
        <w:rPr>
          <w:rStyle w:val="hps"/>
        </w:rPr>
        <w:t>’</w:t>
      </w:r>
      <w:r w:rsidRPr="00B43EFD">
        <w:rPr>
          <w:rStyle w:val="hps"/>
        </w:rPr>
        <w:t>analyse des données, à assurer l</w:t>
      </w:r>
      <w:r w:rsidR="00831C1A">
        <w:rPr>
          <w:rStyle w:val="hps"/>
        </w:rPr>
        <w:t>’</w:t>
      </w:r>
      <w:r w:rsidRPr="00B43EFD">
        <w:rPr>
          <w:rStyle w:val="hps"/>
        </w:rPr>
        <w:t>utilité des informations recueillies pour la sauvegarde et à faciliter l</w:t>
      </w:r>
      <w:r w:rsidR="00831C1A">
        <w:rPr>
          <w:rStyle w:val="hps"/>
        </w:rPr>
        <w:t>’</w:t>
      </w:r>
      <w:r w:rsidRPr="00B43EFD">
        <w:rPr>
          <w:rStyle w:val="hps"/>
        </w:rPr>
        <w:t xml:space="preserve">accès à ces informations grâce à des formats conviviaux et ouverts. Cette nouvelle stratégie pourrait également </w:t>
      </w:r>
      <w:r w:rsidR="00606AE4" w:rsidRPr="00B43EFD">
        <w:rPr>
          <w:rStyle w:val="hps"/>
        </w:rPr>
        <w:t>offrir plus d</w:t>
      </w:r>
      <w:r w:rsidR="00831C1A">
        <w:rPr>
          <w:rStyle w:val="hps"/>
        </w:rPr>
        <w:t>’</w:t>
      </w:r>
      <w:r w:rsidR="00606AE4" w:rsidRPr="00B43EFD">
        <w:rPr>
          <w:rStyle w:val="hps"/>
        </w:rPr>
        <w:t xml:space="preserve">espace aux </w:t>
      </w:r>
      <w:r w:rsidRPr="00B43EFD">
        <w:rPr>
          <w:rStyle w:val="hps"/>
        </w:rPr>
        <w:t>informations émanant de partenaires tels que les centres de catégorie 2, les ONG accréditées, les chaires UNESCO et les institutions nationales, notamment en ce qui concerne leurs activités opérationnelles, leurs pratiques de sauvegarde et leurs recherches.</w:t>
      </w:r>
    </w:p>
    <w:p w14:paraId="00C7643C" w14:textId="467AA06F" w:rsidR="007969D9" w:rsidRPr="00B43EFD" w:rsidRDefault="007969D9" w:rsidP="0079190A">
      <w:pPr>
        <w:pStyle w:val="COMPara"/>
        <w:keepLines/>
        <w:numPr>
          <w:ilvl w:val="0"/>
          <w:numId w:val="19"/>
        </w:numPr>
        <w:ind w:left="567" w:hanging="567"/>
        <w:jc w:val="both"/>
        <w:rPr>
          <w:rStyle w:val="hps"/>
        </w:rPr>
      </w:pPr>
      <w:r w:rsidRPr="00B43EFD">
        <w:rPr>
          <w:rStyle w:val="hps"/>
        </w:rPr>
        <w:t>En réponse à la recommandation de l</w:t>
      </w:r>
      <w:r w:rsidR="00831C1A">
        <w:rPr>
          <w:rStyle w:val="hps"/>
        </w:rPr>
        <w:t>’</w:t>
      </w:r>
      <w:r w:rsidRPr="00B43EFD">
        <w:rPr>
          <w:rStyle w:val="hps"/>
        </w:rPr>
        <w:t xml:space="preserve">IOS </w:t>
      </w:r>
      <w:r w:rsidR="00606AE4" w:rsidRPr="00B43EFD">
        <w:rPr>
          <w:rStyle w:val="hps"/>
        </w:rPr>
        <w:t>de s</w:t>
      </w:r>
      <w:r w:rsidR="00831C1A">
        <w:rPr>
          <w:rStyle w:val="hps"/>
        </w:rPr>
        <w:t>’</w:t>
      </w:r>
      <w:r w:rsidR="00606AE4" w:rsidRPr="00B43EFD">
        <w:rPr>
          <w:rStyle w:val="hps"/>
        </w:rPr>
        <w:t xml:space="preserve">attaquer aux </w:t>
      </w:r>
      <w:r w:rsidRPr="00B43EFD">
        <w:rPr>
          <w:rStyle w:val="hps"/>
        </w:rPr>
        <w:t>domaines thématiques prioritaires (Recommandation</w:t>
      </w:r>
      <w:r w:rsidR="0006258B">
        <w:rPr>
          <w:rStyle w:val="hps"/>
        </w:rPr>
        <w:t> </w:t>
      </w:r>
      <w:r w:rsidRPr="00B43EFD">
        <w:rPr>
          <w:rStyle w:val="hps"/>
        </w:rPr>
        <w:t xml:space="preserve">3), le Secrétariat entend poursuivre </w:t>
      </w:r>
      <w:r w:rsidR="00606AE4" w:rsidRPr="00B43EFD">
        <w:rPr>
          <w:rStyle w:val="hps"/>
        </w:rPr>
        <w:t>son travail</w:t>
      </w:r>
      <w:r w:rsidRPr="00B43EFD">
        <w:rPr>
          <w:rStyle w:val="hps"/>
        </w:rPr>
        <w:t xml:space="preserve"> sur les aspects économiques du patrimoine vivant</w:t>
      </w:r>
      <w:r w:rsidR="00606AE4" w:rsidRPr="00B43EFD">
        <w:rPr>
          <w:rStyle w:val="hps"/>
        </w:rPr>
        <w:t xml:space="preserve"> en se basant sur le travail </w:t>
      </w:r>
      <w:r w:rsidRPr="00B43EFD">
        <w:rPr>
          <w:rStyle w:val="hps"/>
        </w:rPr>
        <w:t>en cours initié au cours du précédent exercice biennal portant sur les mesures de sauvegarde et les bonnes pratiques qui traitent du risque de décontextualisation et de commercialisation</w:t>
      </w:r>
      <w:r w:rsidR="00790692">
        <w:rPr>
          <w:rStyle w:val="hps"/>
        </w:rPr>
        <w:t xml:space="preserve"> excessive</w:t>
      </w:r>
      <w:r w:rsidRPr="00B43EFD">
        <w:rPr>
          <w:rStyle w:val="hps"/>
        </w:rPr>
        <w:t xml:space="preserve"> des éléments. Le</w:t>
      </w:r>
      <w:r w:rsidR="00606AE4" w:rsidRPr="00B43EFD">
        <w:rPr>
          <w:rStyle w:val="hps"/>
        </w:rPr>
        <w:t xml:space="preserve"> travail </w:t>
      </w:r>
      <w:r w:rsidRPr="00B43EFD">
        <w:rPr>
          <w:rStyle w:val="hps"/>
        </w:rPr>
        <w:t>thématique</w:t>
      </w:r>
      <w:r w:rsidR="00606AE4" w:rsidRPr="00B43EFD">
        <w:rPr>
          <w:rStyle w:val="hps"/>
        </w:rPr>
        <w:t xml:space="preserve"> sera étendu </w:t>
      </w:r>
      <w:r w:rsidRPr="00B43EFD">
        <w:rPr>
          <w:rStyle w:val="hps"/>
        </w:rPr>
        <w:t>à d</w:t>
      </w:r>
      <w:r w:rsidR="00831C1A">
        <w:rPr>
          <w:rStyle w:val="hps"/>
        </w:rPr>
        <w:t>’</w:t>
      </w:r>
      <w:r w:rsidRPr="00B43EFD">
        <w:rPr>
          <w:rStyle w:val="hps"/>
        </w:rPr>
        <w:t>autres domaines, comme le changement climatique ou le patrimoine culturel immatériel en milieu</w:t>
      </w:r>
      <w:r w:rsidR="00606AE4" w:rsidRPr="00B43EFD">
        <w:rPr>
          <w:rStyle w:val="hps"/>
        </w:rPr>
        <w:t>x</w:t>
      </w:r>
      <w:r w:rsidRPr="00B43EFD">
        <w:rPr>
          <w:rStyle w:val="hps"/>
        </w:rPr>
        <w:t xml:space="preserve"> urbain</w:t>
      </w:r>
      <w:r w:rsidR="00606AE4" w:rsidRPr="00B43EFD">
        <w:rPr>
          <w:rStyle w:val="hps"/>
        </w:rPr>
        <w:t>s</w:t>
      </w:r>
      <w:r w:rsidRPr="00B43EFD">
        <w:rPr>
          <w:rStyle w:val="hps"/>
        </w:rPr>
        <w:t>. En outre, en s</w:t>
      </w:r>
      <w:r w:rsidR="00831C1A">
        <w:rPr>
          <w:rStyle w:val="hps"/>
        </w:rPr>
        <w:t>’</w:t>
      </w:r>
      <w:r w:rsidRPr="00B43EFD">
        <w:rPr>
          <w:rStyle w:val="hps"/>
        </w:rPr>
        <w:t>appuyant sur l</w:t>
      </w:r>
      <w:r w:rsidR="00831C1A">
        <w:rPr>
          <w:rStyle w:val="hps"/>
        </w:rPr>
        <w:t>’</w:t>
      </w:r>
      <w:r w:rsidRPr="00B43EFD">
        <w:rPr>
          <w:rStyle w:val="hps"/>
        </w:rPr>
        <w:t>opérationnalisation accrue des mécanismes d</w:t>
      </w:r>
      <w:r w:rsidR="00831C1A">
        <w:rPr>
          <w:rStyle w:val="hps"/>
        </w:rPr>
        <w:t>’</w:t>
      </w:r>
      <w:r w:rsidR="00875097">
        <w:rPr>
          <w:rStyle w:val="hps"/>
        </w:rPr>
        <w:t>a</w:t>
      </w:r>
      <w:r w:rsidRPr="00B43EFD">
        <w:rPr>
          <w:rStyle w:val="hps"/>
        </w:rPr>
        <w:t xml:space="preserve">ssistance internationale au cours des dernières années, le Secrétariat </w:t>
      </w:r>
      <w:r w:rsidR="00606AE4" w:rsidRPr="00B43EFD">
        <w:rPr>
          <w:rStyle w:val="hps"/>
        </w:rPr>
        <w:t xml:space="preserve">renforcera </w:t>
      </w:r>
      <w:r w:rsidRPr="00B43EFD">
        <w:rPr>
          <w:rStyle w:val="hps"/>
        </w:rPr>
        <w:t xml:space="preserve">le suivi des projets financés par le Fonds et recueillera les </w:t>
      </w:r>
      <w:r w:rsidR="00606AE4" w:rsidRPr="00B43EFD">
        <w:rPr>
          <w:rStyle w:val="hps"/>
        </w:rPr>
        <w:t xml:space="preserve">enseignements </w:t>
      </w:r>
      <w:r w:rsidRPr="00B43EFD">
        <w:rPr>
          <w:rStyle w:val="hps"/>
        </w:rPr>
        <w:t>tirés des projets en cours et achevés. Cet objectif sera atteint grâce à l</w:t>
      </w:r>
      <w:r w:rsidR="00831C1A">
        <w:rPr>
          <w:rStyle w:val="hps"/>
        </w:rPr>
        <w:t>’</w:t>
      </w:r>
      <w:r w:rsidRPr="00B43EFD">
        <w:rPr>
          <w:rStyle w:val="hps"/>
        </w:rPr>
        <w:t>élaboration et la mise en œuvre d</w:t>
      </w:r>
      <w:r w:rsidR="00831C1A">
        <w:rPr>
          <w:rStyle w:val="hps"/>
        </w:rPr>
        <w:t>’</w:t>
      </w:r>
      <w:r w:rsidRPr="00B43EFD">
        <w:rPr>
          <w:rStyle w:val="hps"/>
        </w:rPr>
        <w:t>une stratégie de suivi visant à évaluer les résultats des projets d</w:t>
      </w:r>
      <w:r w:rsidR="00831C1A">
        <w:rPr>
          <w:rStyle w:val="hps"/>
        </w:rPr>
        <w:t>’</w:t>
      </w:r>
      <w:r w:rsidR="00875097">
        <w:rPr>
          <w:rStyle w:val="hps"/>
        </w:rPr>
        <w:t>a</w:t>
      </w:r>
      <w:r w:rsidRPr="00B43EFD">
        <w:rPr>
          <w:rStyle w:val="hps"/>
        </w:rPr>
        <w:t>ssistance internationale et leurs impacts sur la sauvegarde du patrimoine vivant. Les efforts porteront également sur le développement d</w:t>
      </w:r>
      <w:r w:rsidR="00831C1A">
        <w:rPr>
          <w:rStyle w:val="hps"/>
        </w:rPr>
        <w:t>’</w:t>
      </w:r>
      <w:r w:rsidRPr="00B43EFD">
        <w:rPr>
          <w:rStyle w:val="hps"/>
        </w:rPr>
        <w:t xml:space="preserve">outils de communication </w:t>
      </w:r>
      <w:r w:rsidR="00606AE4" w:rsidRPr="00B43EFD">
        <w:rPr>
          <w:rStyle w:val="hps"/>
        </w:rPr>
        <w:t xml:space="preserve">et </w:t>
      </w:r>
      <w:r w:rsidR="00F149D6" w:rsidRPr="00B43EFD">
        <w:rPr>
          <w:rStyle w:val="hps"/>
        </w:rPr>
        <w:t xml:space="preserve">en ligne visant à </w:t>
      </w:r>
      <w:r w:rsidRPr="00B43EFD">
        <w:rPr>
          <w:rStyle w:val="hps"/>
        </w:rPr>
        <w:t>promouvoir l</w:t>
      </w:r>
      <w:r w:rsidR="00831C1A">
        <w:rPr>
          <w:rStyle w:val="hps"/>
        </w:rPr>
        <w:t>’</w:t>
      </w:r>
      <w:r w:rsidR="00875097">
        <w:rPr>
          <w:rStyle w:val="hps"/>
        </w:rPr>
        <w:t>a</w:t>
      </w:r>
      <w:r w:rsidRPr="00B43EFD">
        <w:rPr>
          <w:rStyle w:val="hps"/>
        </w:rPr>
        <w:t>ssistance internationale, afin d</w:t>
      </w:r>
      <w:r w:rsidR="00831C1A">
        <w:rPr>
          <w:rStyle w:val="hps"/>
        </w:rPr>
        <w:t>’</w:t>
      </w:r>
      <w:r w:rsidRPr="00B43EFD">
        <w:rPr>
          <w:rStyle w:val="hps"/>
        </w:rPr>
        <w:t>encourager la soumission des demandes.</w:t>
      </w:r>
    </w:p>
    <w:p w14:paraId="7C5D111C" w14:textId="42432137" w:rsidR="007969D9" w:rsidRPr="00B43EFD" w:rsidRDefault="007969D9" w:rsidP="00F149D6">
      <w:pPr>
        <w:pStyle w:val="COMPara"/>
        <w:keepNext/>
        <w:spacing w:before="240"/>
        <w:ind w:left="567" w:firstLine="0"/>
        <w:jc w:val="both"/>
        <w:rPr>
          <w:rStyle w:val="hps"/>
          <w:b/>
          <w:bCs/>
        </w:rPr>
      </w:pPr>
      <w:r w:rsidRPr="00B43EFD">
        <w:rPr>
          <w:b/>
        </w:rPr>
        <w:t>Résultat</w:t>
      </w:r>
      <w:r w:rsidRPr="00B43EFD">
        <w:rPr>
          <w:rStyle w:val="hps"/>
          <w:b/>
        </w:rPr>
        <w:t xml:space="preserve"> </w:t>
      </w:r>
      <w:r w:rsidR="00F149D6" w:rsidRPr="00B43EFD">
        <w:rPr>
          <w:rStyle w:val="hps"/>
          <w:b/>
        </w:rPr>
        <w:t>escompté </w:t>
      </w:r>
      <w:r w:rsidRPr="00B43EFD">
        <w:rPr>
          <w:rStyle w:val="hps"/>
          <w:b/>
        </w:rPr>
        <w:t xml:space="preserve">2 : </w:t>
      </w:r>
      <w:r w:rsidR="00F149D6" w:rsidRPr="00B43EFD">
        <w:rPr>
          <w:b/>
        </w:rPr>
        <w:t>Mise en œuvre de la Convention dans les États membres, encouragée par un programme de renforcement des capacités consolidé</w:t>
      </w:r>
    </w:p>
    <w:p w14:paraId="19664BAC" w14:textId="358825DE" w:rsidR="007969D9" w:rsidRPr="00B43EFD" w:rsidRDefault="007969D9" w:rsidP="007969D9">
      <w:pPr>
        <w:pStyle w:val="COMPara"/>
        <w:keepLines/>
        <w:numPr>
          <w:ilvl w:val="0"/>
          <w:numId w:val="19"/>
        </w:numPr>
        <w:ind w:left="567" w:hanging="567"/>
        <w:jc w:val="both"/>
        <w:rPr>
          <w:rStyle w:val="hps"/>
        </w:rPr>
      </w:pPr>
      <w:r w:rsidRPr="00B43EFD">
        <w:rPr>
          <w:rStyle w:val="hps"/>
        </w:rPr>
        <w:t xml:space="preserve">Le succès et le rôle central du programme </w:t>
      </w:r>
      <w:r w:rsidR="00875097">
        <w:rPr>
          <w:rStyle w:val="hps"/>
        </w:rPr>
        <w:t>global</w:t>
      </w:r>
      <w:r w:rsidR="00F149D6" w:rsidRPr="00B43EFD">
        <w:rPr>
          <w:rStyle w:val="hps"/>
        </w:rPr>
        <w:t xml:space="preserve"> </w:t>
      </w:r>
      <w:r w:rsidRPr="00B43EFD">
        <w:rPr>
          <w:rStyle w:val="hps"/>
        </w:rPr>
        <w:t xml:space="preserve">de renforcement des capacités </w:t>
      </w:r>
      <w:r w:rsidR="00F149D6" w:rsidRPr="00B43EFD">
        <w:rPr>
          <w:rStyle w:val="hps"/>
        </w:rPr>
        <w:t xml:space="preserve">dans le cadre de la </w:t>
      </w:r>
      <w:r w:rsidRPr="00B43EFD">
        <w:rPr>
          <w:rStyle w:val="hps"/>
        </w:rPr>
        <w:t xml:space="preserve">mise en œuvre de la Convention ont été </w:t>
      </w:r>
      <w:r w:rsidR="00F149D6" w:rsidRPr="00B43EFD">
        <w:rPr>
          <w:rStyle w:val="hps"/>
        </w:rPr>
        <w:t xml:space="preserve">souligné de manière positive </w:t>
      </w:r>
      <w:r w:rsidRPr="00B43EFD">
        <w:rPr>
          <w:rStyle w:val="hps"/>
        </w:rPr>
        <w:t>dans l</w:t>
      </w:r>
      <w:r w:rsidR="00831C1A">
        <w:rPr>
          <w:rStyle w:val="hps"/>
        </w:rPr>
        <w:t>’</w:t>
      </w:r>
      <w:r w:rsidRPr="00B43EFD">
        <w:rPr>
          <w:rStyle w:val="hps"/>
        </w:rPr>
        <w:t>évaluation</w:t>
      </w:r>
      <w:r w:rsidR="00875097">
        <w:rPr>
          <w:rStyle w:val="hps"/>
        </w:rPr>
        <w:t> </w:t>
      </w:r>
      <w:r w:rsidRPr="00B43EFD">
        <w:rPr>
          <w:rStyle w:val="hps"/>
        </w:rPr>
        <w:t xml:space="preserve">IOS, qui </w:t>
      </w:r>
      <w:r w:rsidR="00F149D6" w:rsidRPr="00B43EFD">
        <w:rPr>
          <w:rStyle w:val="hps"/>
        </w:rPr>
        <w:t xml:space="preserve">a relevé </w:t>
      </w:r>
      <w:r w:rsidRPr="00B43EFD">
        <w:rPr>
          <w:rStyle w:val="hps"/>
        </w:rPr>
        <w:t xml:space="preserve">que si la demande continue </w:t>
      </w:r>
      <w:r w:rsidR="00F149D6" w:rsidRPr="00B43EFD">
        <w:rPr>
          <w:rStyle w:val="hps"/>
        </w:rPr>
        <w:t xml:space="preserve">à </w:t>
      </w:r>
      <w:r w:rsidRPr="00B43EFD">
        <w:rPr>
          <w:rStyle w:val="hps"/>
        </w:rPr>
        <w:t xml:space="preserve">croître, le contexte et les besoins évoluent, ce qui nécessite une adaptation stratégique et le développement de programmes. La pandémie de COVID-19, en particulier, a créé des défis </w:t>
      </w:r>
      <w:r w:rsidR="00F149D6" w:rsidRPr="00B43EFD">
        <w:rPr>
          <w:rStyle w:val="hps"/>
        </w:rPr>
        <w:t>pour l</w:t>
      </w:r>
      <w:r w:rsidR="00831C1A">
        <w:rPr>
          <w:rStyle w:val="hps"/>
        </w:rPr>
        <w:t>’</w:t>
      </w:r>
      <w:r w:rsidR="00F149D6" w:rsidRPr="00B43EFD">
        <w:rPr>
          <w:rStyle w:val="hps"/>
        </w:rPr>
        <w:t xml:space="preserve">exécution </w:t>
      </w:r>
      <w:r w:rsidRPr="00B43EFD">
        <w:rPr>
          <w:rStyle w:val="hps"/>
        </w:rPr>
        <w:t>de programmes, mais a également offert de nouvelles opportunités pour l</w:t>
      </w:r>
      <w:r w:rsidR="00831C1A">
        <w:rPr>
          <w:rStyle w:val="hps"/>
        </w:rPr>
        <w:t>’</w:t>
      </w:r>
      <w:r w:rsidRPr="00B43EFD">
        <w:rPr>
          <w:rStyle w:val="hps"/>
        </w:rPr>
        <w:t xml:space="preserve">apprentissage numérique, la consultation et le </w:t>
      </w:r>
      <w:r w:rsidR="00F149D6" w:rsidRPr="00B43EFD">
        <w:rPr>
          <w:rStyle w:val="hps"/>
        </w:rPr>
        <w:t>mise en réseau</w:t>
      </w:r>
      <w:r w:rsidRPr="00B43EFD">
        <w:rPr>
          <w:rStyle w:val="hps"/>
        </w:rPr>
        <w:t>. Parallèlement, une prise de conscience accrue du rôle important de la sauvegarde du patrimoine culturel immatériel dans la réponse aux défis du développement social a entraîné l</w:t>
      </w:r>
      <w:r w:rsidR="00831C1A">
        <w:rPr>
          <w:rStyle w:val="hps"/>
        </w:rPr>
        <w:t>’</w:t>
      </w:r>
      <w:r w:rsidRPr="00B43EFD">
        <w:rPr>
          <w:rStyle w:val="hps"/>
        </w:rPr>
        <w:t>évolution des besoins en matière de renforcement des capacités dans un plus large éventail de domaines politiques et thématiques avec de nouveaux publics.</w:t>
      </w:r>
    </w:p>
    <w:p w14:paraId="0471C51A" w14:textId="245E16EB" w:rsidR="007969D9" w:rsidRPr="00B43EFD" w:rsidRDefault="007969D9" w:rsidP="007969D9">
      <w:pPr>
        <w:pStyle w:val="COMPara"/>
        <w:numPr>
          <w:ilvl w:val="0"/>
          <w:numId w:val="19"/>
        </w:numPr>
        <w:ind w:left="567" w:hanging="567"/>
        <w:jc w:val="both"/>
        <w:rPr>
          <w:rStyle w:val="hps"/>
        </w:rPr>
      </w:pPr>
      <w:r w:rsidRPr="00B43EFD">
        <w:rPr>
          <w:rStyle w:val="hps"/>
        </w:rPr>
        <w:t xml:space="preserve">Le Secrétariat </w:t>
      </w:r>
      <w:r w:rsidR="00F149D6" w:rsidRPr="00B43EFD">
        <w:rPr>
          <w:rStyle w:val="hps"/>
        </w:rPr>
        <w:t>s</w:t>
      </w:r>
      <w:r w:rsidR="00831C1A">
        <w:rPr>
          <w:rStyle w:val="hps"/>
        </w:rPr>
        <w:t>’</w:t>
      </w:r>
      <w:r w:rsidR="00F149D6" w:rsidRPr="00B43EFD">
        <w:rPr>
          <w:rStyle w:val="hps"/>
        </w:rPr>
        <w:t>attachera à renforc</w:t>
      </w:r>
      <w:r w:rsidR="00875097">
        <w:rPr>
          <w:rStyle w:val="hps"/>
        </w:rPr>
        <w:t>er</w:t>
      </w:r>
      <w:r w:rsidRPr="00B43EFD">
        <w:rPr>
          <w:rStyle w:val="hps"/>
        </w:rPr>
        <w:t xml:space="preserve"> la portée régionale et l</w:t>
      </w:r>
      <w:r w:rsidR="00831C1A">
        <w:rPr>
          <w:rStyle w:val="hps"/>
        </w:rPr>
        <w:t>’</w:t>
      </w:r>
      <w:r w:rsidRPr="00B43EFD">
        <w:rPr>
          <w:rStyle w:val="hps"/>
        </w:rPr>
        <w:t xml:space="preserve">expertise thématique de son réseau </w:t>
      </w:r>
      <w:r w:rsidR="00F149D6" w:rsidRPr="00B43EFD">
        <w:rPr>
          <w:rStyle w:val="hps"/>
        </w:rPr>
        <w:t>de facilitateurs</w:t>
      </w:r>
      <w:r w:rsidRPr="00B43EFD">
        <w:rPr>
          <w:rStyle w:val="hps"/>
        </w:rPr>
        <w:t>, tout en adaptant son approche de programme aux nouvelles modalités en ligne et hybrides et en s</w:t>
      </w:r>
      <w:r w:rsidR="00831C1A">
        <w:rPr>
          <w:rStyle w:val="hps"/>
        </w:rPr>
        <w:t>’</w:t>
      </w:r>
      <w:r w:rsidRPr="00B43EFD">
        <w:rPr>
          <w:rStyle w:val="hps"/>
        </w:rPr>
        <w:t>adressant à de nouveaux publics (Recommandations 8 et 9 de l</w:t>
      </w:r>
      <w:r w:rsidR="00831C1A">
        <w:rPr>
          <w:rStyle w:val="hps"/>
        </w:rPr>
        <w:t>’</w:t>
      </w:r>
      <w:r w:rsidRPr="00B43EFD">
        <w:rPr>
          <w:rStyle w:val="hps"/>
        </w:rPr>
        <w:t xml:space="preserve">IOS). Il </w:t>
      </w:r>
      <w:r w:rsidR="00F149D6" w:rsidRPr="00B43EFD">
        <w:rPr>
          <w:rStyle w:val="hps"/>
        </w:rPr>
        <w:t xml:space="preserve">recensera </w:t>
      </w:r>
      <w:r w:rsidRPr="00B43EFD">
        <w:rPr>
          <w:rStyle w:val="hps"/>
        </w:rPr>
        <w:t xml:space="preserve">les capacités et les besoins existants du réseau ; il </w:t>
      </w:r>
      <w:r w:rsidR="00F149D6" w:rsidRPr="00B43EFD">
        <w:rPr>
          <w:rStyle w:val="hps"/>
        </w:rPr>
        <w:t xml:space="preserve">exploitera </w:t>
      </w:r>
      <w:r w:rsidRPr="00B43EFD">
        <w:rPr>
          <w:rStyle w:val="hps"/>
        </w:rPr>
        <w:t xml:space="preserve">la technologie et les plateformes de médias sociaux pour soutenir le </w:t>
      </w:r>
      <w:r w:rsidR="00F149D6" w:rsidRPr="00B43EFD">
        <w:rPr>
          <w:rStyle w:val="hps"/>
        </w:rPr>
        <w:t xml:space="preserve">travail en réseau </w:t>
      </w:r>
      <w:r w:rsidRPr="00B43EFD">
        <w:rPr>
          <w:rStyle w:val="hps"/>
        </w:rPr>
        <w:t xml:space="preserve">; et il offrira des opportunités pour de nouvelles adhésions. Le Secrétariat poursuivra la réorientation du </w:t>
      </w:r>
      <w:r w:rsidR="00875097">
        <w:rPr>
          <w:rStyle w:val="hps"/>
        </w:rPr>
        <w:t>p</w:t>
      </w:r>
      <w:r w:rsidRPr="00B43EFD">
        <w:rPr>
          <w:rStyle w:val="hps"/>
        </w:rPr>
        <w:t xml:space="preserve">rogramme, en combinant apprentissage en ligne, formation en </w:t>
      </w:r>
      <w:r w:rsidR="00F149D6" w:rsidRPr="00B43EFD">
        <w:rPr>
          <w:rStyle w:val="hps"/>
        </w:rPr>
        <w:t xml:space="preserve">présentiel </w:t>
      </w:r>
      <w:r w:rsidRPr="00B43EFD">
        <w:rPr>
          <w:rStyle w:val="hps"/>
        </w:rPr>
        <w:t>et auto-apprentissage. Cela impliquera l</w:t>
      </w:r>
      <w:r w:rsidR="00831C1A">
        <w:rPr>
          <w:rStyle w:val="hps"/>
        </w:rPr>
        <w:t>’</w:t>
      </w:r>
      <w:r w:rsidRPr="00B43EFD">
        <w:rPr>
          <w:rStyle w:val="hps"/>
        </w:rPr>
        <w:t>adaptation et la mise à jour des documents dans les domaines d</w:t>
      </w:r>
      <w:r w:rsidR="00831C1A">
        <w:rPr>
          <w:rStyle w:val="hps"/>
        </w:rPr>
        <w:t>’</w:t>
      </w:r>
      <w:r w:rsidRPr="00B43EFD">
        <w:rPr>
          <w:rStyle w:val="hps"/>
        </w:rPr>
        <w:t>action clés de la Convention, l</w:t>
      </w:r>
      <w:r w:rsidR="00831C1A">
        <w:rPr>
          <w:rStyle w:val="hps"/>
        </w:rPr>
        <w:t>’</w:t>
      </w:r>
      <w:r w:rsidRPr="00B43EFD">
        <w:rPr>
          <w:rStyle w:val="hps"/>
        </w:rPr>
        <w:t>élaboration d</w:t>
      </w:r>
      <w:r w:rsidR="00831C1A">
        <w:rPr>
          <w:rStyle w:val="hps"/>
        </w:rPr>
        <w:t>’</w:t>
      </w:r>
      <w:r w:rsidRPr="00B43EFD">
        <w:rPr>
          <w:rStyle w:val="hps"/>
        </w:rPr>
        <w:t>outils et l</w:t>
      </w:r>
      <w:r w:rsidR="00831C1A">
        <w:rPr>
          <w:rStyle w:val="hps"/>
        </w:rPr>
        <w:t>’</w:t>
      </w:r>
      <w:r w:rsidRPr="00B43EFD">
        <w:rPr>
          <w:rStyle w:val="hps"/>
        </w:rPr>
        <w:t xml:space="preserve">élargissement du champ thématique du programme dans des domaines tels que </w:t>
      </w:r>
      <w:r w:rsidR="00F149D6" w:rsidRPr="00B43EFD">
        <w:rPr>
          <w:rStyle w:val="hps"/>
        </w:rPr>
        <w:t>« </w:t>
      </w:r>
      <w:r w:rsidRPr="00B43EFD">
        <w:rPr>
          <w:rStyle w:val="hps"/>
        </w:rPr>
        <w:t>patrimoine culturel immatériel et commercialisation</w:t>
      </w:r>
      <w:r w:rsidR="00F149D6" w:rsidRPr="00B43EFD">
        <w:rPr>
          <w:rStyle w:val="hps"/>
        </w:rPr>
        <w:t> »</w:t>
      </w:r>
      <w:r w:rsidRPr="00B43EFD">
        <w:rPr>
          <w:rStyle w:val="hps"/>
        </w:rPr>
        <w:t xml:space="preserve"> et </w:t>
      </w:r>
      <w:r w:rsidR="00F149D6" w:rsidRPr="00B43EFD">
        <w:rPr>
          <w:rStyle w:val="hps"/>
        </w:rPr>
        <w:t>« </w:t>
      </w:r>
      <w:r w:rsidRPr="00B43EFD">
        <w:rPr>
          <w:rStyle w:val="hps"/>
        </w:rPr>
        <w:t>patrimoine culturel immatériel et contextes urbains</w:t>
      </w:r>
      <w:r w:rsidR="00F149D6" w:rsidRPr="00B43EFD">
        <w:rPr>
          <w:rStyle w:val="hps"/>
        </w:rPr>
        <w:t> »</w:t>
      </w:r>
      <w:r w:rsidRPr="00B43EFD">
        <w:rPr>
          <w:rStyle w:val="hps"/>
        </w:rPr>
        <w:t>. Le Secrétariat mettra notamment en place un système de gestion de l</w:t>
      </w:r>
      <w:r w:rsidR="00831C1A">
        <w:rPr>
          <w:rStyle w:val="hps"/>
        </w:rPr>
        <w:t>’</w:t>
      </w:r>
      <w:r w:rsidRPr="00B43EFD">
        <w:rPr>
          <w:rStyle w:val="hps"/>
        </w:rPr>
        <w:t>apprentissage, en étroite collaboration avec le réseau des facilitateurs et d</w:t>
      </w:r>
      <w:r w:rsidR="00831C1A">
        <w:rPr>
          <w:rStyle w:val="hps"/>
        </w:rPr>
        <w:t>’</w:t>
      </w:r>
      <w:r w:rsidRPr="00B43EFD">
        <w:rPr>
          <w:rStyle w:val="hps"/>
        </w:rPr>
        <w:t xml:space="preserve">autres partenaires, afin de permettre aux utilisateurs de créer, gérer et </w:t>
      </w:r>
      <w:r w:rsidR="00F149D6" w:rsidRPr="00B43EFD">
        <w:rPr>
          <w:rStyle w:val="hps"/>
        </w:rPr>
        <w:t xml:space="preserve">diffuser </w:t>
      </w:r>
      <w:r w:rsidRPr="00B43EFD">
        <w:rPr>
          <w:rStyle w:val="hps"/>
        </w:rPr>
        <w:t xml:space="preserve">facilement du contenu de formation pour différentes modalités et contextes. </w:t>
      </w:r>
      <w:r w:rsidR="00F149D6" w:rsidRPr="00B43EFD">
        <w:rPr>
          <w:rStyle w:val="hps"/>
        </w:rPr>
        <w:t>L</w:t>
      </w:r>
      <w:r w:rsidRPr="00B43EFD">
        <w:rPr>
          <w:rStyle w:val="hps"/>
        </w:rPr>
        <w:t>es partenariats avec les centres de catégorie 2, les chaires UNESCO, les universités</w:t>
      </w:r>
      <w:r w:rsidR="00F149D6" w:rsidRPr="00B43EFD">
        <w:rPr>
          <w:rStyle w:val="hps"/>
        </w:rPr>
        <w:t xml:space="preserve"> ainsi qu</w:t>
      </w:r>
      <w:r w:rsidR="00831C1A">
        <w:rPr>
          <w:rStyle w:val="hps"/>
        </w:rPr>
        <w:t>’</w:t>
      </w:r>
      <w:r w:rsidR="00F149D6" w:rsidRPr="00B43EFD">
        <w:rPr>
          <w:rStyle w:val="hps"/>
        </w:rPr>
        <w:t xml:space="preserve">avec </w:t>
      </w:r>
      <w:r w:rsidRPr="00B43EFD">
        <w:rPr>
          <w:rStyle w:val="hps"/>
        </w:rPr>
        <w:t>les ONG et les organisations actives</w:t>
      </w:r>
      <w:r w:rsidR="00F149D6" w:rsidRPr="00B43EFD">
        <w:rPr>
          <w:rStyle w:val="hps"/>
        </w:rPr>
        <w:t xml:space="preserve"> dans les domaines de la culture et du patrimoine, seront renforcés.</w:t>
      </w:r>
    </w:p>
    <w:p w14:paraId="1BA33217" w14:textId="48A20A57" w:rsidR="007969D9" w:rsidRPr="00B43EFD" w:rsidRDefault="007969D9" w:rsidP="0079190A">
      <w:pPr>
        <w:pStyle w:val="COMPara"/>
        <w:keepNext/>
        <w:keepLines/>
        <w:spacing w:before="240"/>
        <w:ind w:left="567" w:firstLine="0"/>
        <w:jc w:val="both"/>
        <w:rPr>
          <w:rStyle w:val="hps"/>
          <w:b/>
          <w:bCs/>
        </w:rPr>
      </w:pPr>
      <w:r w:rsidRPr="00B43EFD">
        <w:rPr>
          <w:rStyle w:val="hps"/>
          <w:b/>
        </w:rPr>
        <w:t xml:space="preserve">Résultat </w:t>
      </w:r>
      <w:r w:rsidR="00F149D6" w:rsidRPr="00B43EFD">
        <w:rPr>
          <w:rStyle w:val="hps"/>
          <w:b/>
        </w:rPr>
        <w:t xml:space="preserve">escompté </w:t>
      </w:r>
      <w:r w:rsidRPr="00B43EFD">
        <w:rPr>
          <w:rStyle w:val="hps"/>
          <w:b/>
        </w:rPr>
        <w:t xml:space="preserve">3 : </w:t>
      </w:r>
      <w:r w:rsidR="00BB665A" w:rsidRPr="00B43EFD">
        <w:rPr>
          <w:rStyle w:val="hps"/>
          <w:b/>
        </w:rPr>
        <w:t>Appui à l</w:t>
      </w:r>
      <w:r w:rsidR="00831C1A">
        <w:rPr>
          <w:rStyle w:val="hps"/>
          <w:b/>
        </w:rPr>
        <w:t>’</w:t>
      </w:r>
      <w:r w:rsidR="00BB665A" w:rsidRPr="00B43EFD">
        <w:rPr>
          <w:rStyle w:val="hps"/>
          <w:b/>
        </w:rPr>
        <w:t>intégration du patrimoine culturel immatériel dans les plans, politiques et programmes de développement</w:t>
      </w:r>
    </w:p>
    <w:p w14:paraId="5EC5664F" w14:textId="0C6D24E3" w:rsidR="007969D9" w:rsidRPr="00B43EFD" w:rsidRDefault="00BB665A" w:rsidP="0079190A">
      <w:pPr>
        <w:pStyle w:val="COMPara"/>
        <w:keepLines/>
        <w:numPr>
          <w:ilvl w:val="0"/>
          <w:numId w:val="19"/>
        </w:numPr>
        <w:ind w:left="567" w:hanging="567"/>
        <w:jc w:val="both"/>
        <w:rPr>
          <w:rStyle w:val="hps"/>
        </w:rPr>
      </w:pPr>
      <w:r w:rsidRPr="00B43EFD">
        <w:rPr>
          <w:rStyle w:val="hps"/>
        </w:rPr>
        <w:t>Depuis la création du programme « Sauvegarde du patrimoine culturel immatériel dans l</w:t>
      </w:r>
      <w:r w:rsidR="00831C1A">
        <w:rPr>
          <w:rStyle w:val="hps"/>
        </w:rPr>
        <w:t>’</w:t>
      </w:r>
      <w:r w:rsidRPr="00B43EFD">
        <w:rPr>
          <w:rStyle w:val="hps"/>
        </w:rPr>
        <w:t>éducation formelle et non formelle » en 2017, des</w:t>
      </w:r>
      <w:r w:rsidR="007969D9" w:rsidRPr="00B43EFD">
        <w:rPr>
          <w:rStyle w:val="hps"/>
        </w:rPr>
        <w:t xml:space="preserve"> avancées ont été réalisées dans l</w:t>
      </w:r>
      <w:r w:rsidR="00831C1A">
        <w:rPr>
          <w:rStyle w:val="hps"/>
        </w:rPr>
        <w:t>’</w:t>
      </w:r>
      <w:r w:rsidR="007969D9" w:rsidRPr="00B43EFD">
        <w:rPr>
          <w:rStyle w:val="hps"/>
        </w:rPr>
        <w:t>élaboration de méthodes et de projets visant à intégrer le patrimoine vivant dans un large éventail de programmes et de</w:t>
      </w:r>
      <w:r w:rsidRPr="00B43EFD">
        <w:rPr>
          <w:rStyle w:val="hps"/>
        </w:rPr>
        <w:t xml:space="preserve">s contextes </w:t>
      </w:r>
      <w:r w:rsidR="007969D9" w:rsidRPr="00B43EFD">
        <w:rPr>
          <w:rStyle w:val="hps"/>
        </w:rPr>
        <w:t>d</w:t>
      </w:r>
      <w:r w:rsidR="00831C1A">
        <w:rPr>
          <w:rStyle w:val="hps"/>
        </w:rPr>
        <w:t>’</w:t>
      </w:r>
      <w:r w:rsidR="007969D9" w:rsidRPr="00B43EFD">
        <w:rPr>
          <w:rStyle w:val="hps"/>
        </w:rPr>
        <w:t xml:space="preserve">éducation formels et non formels. </w:t>
      </w:r>
      <w:r w:rsidRPr="00B43EFD">
        <w:rPr>
          <w:rStyle w:val="hps"/>
        </w:rPr>
        <w:t>Ce qui s</w:t>
      </w:r>
      <w:r w:rsidR="00831C1A">
        <w:rPr>
          <w:rStyle w:val="hps"/>
        </w:rPr>
        <w:t>’</w:t>
      </w:r>
      <w:r w:rsidRPr="00B43EFD">
        <w:rPr>
          <w:rStyle w:val="hps"/>
        </w:rPr>
        <w:t xml:space="preserve">est traduit par une meilleure appréciation de </w:t>
      </w:r>
      <w:r w:rsidR="007969D9" w:rsidRPr="00B43EFD">
        <w:rPr>
          <w:rStyle w:val="hps"/>
        </w:rPr>
        <w:t>la diversité culturelle parmi les jeunes participants, de renforcer la confiance envers les enseignants et de mieux comprendre le rôle important du patrimoine culturel immatériel dans une éducation de qualité (ODD 4). Il est temps de passer à l</w:t>
      </w:r>
      <w:r w:rsidR="00831C1A">
        <w:rPr>
          <w:rStyle w:val="hps"/>
        </w:rPr>
        <w:t>’</w:t>
      </w:r>
      <w:r w:rsidR="007969D9" w:rsidRPr="00B43EFD">
        <w:rPr>
          <w:rStyle w:val="hps"/>
        </w:rPr>
        <w:t>échelle supérieure</w:t>
      </w:r>
      <w:r w:rsidRPr="00B43EFD">
        <w:rPr>
          <w:rStyle w:val="hps"/>
        </w:rPr>
        <w:t xml:space="preserve"> en recourant à une approche combinée d</w:t>
      </w:r>
      <w:r w:rsidR="00831C1A">
        <w:rPr>
          <w:rStyle w:val="hps"/>
        </w:rPr>
        <w:t>’</w:t>
      </w:r>
      <w:r w:rsidRPr="00B43EFD">
        <w:rPr>
          <w:rStyle w:val="hps"/>
        </w:rPr>
        <w:t xml:space="preserve">un </w:t>
      </w:r>
      <w:r w:rsidR="007969D9" w:rsidRPr="00B43EFD">
        <w:rPr>
          <w:rStyle w:val="hps"/>
        </w:rPr>
        <w:t>renforcement de la collaboration interministérielle à tous les niveaux et les initiatives ascendantes. C</w:t>
      </w:r>
      <w:r w:rsidR="00831C1A">
        <w:rPr>
          <w:rStyle w:val="hps"/>
        </w:rPr>
        <w:t>’</w:t>
      </w:r>
      <w:r w:rsidR="007969D9" w:rsidRPr="00B43EFD">
        <w:rPr>
          <w:rStyle w:val="hps"/>
        </w:rPr>
        <w:t>est la conclusion de l</w:t>
      </w:r>
      <w:r w:rsidR="00831C1A">
        <w:rPr>
          <w:rStyle w:val="hps"/>
        </w:rPr>
        <w:t>’</w:t>
      </w:r>
      <w:r w:rsidR="007969D9" w:rsidRPr="00B43EFD">
        <w:rPr>
          <w:rStyle w:val="hps"/>
        </w:rPr>
        <w:t>évaluation IOS, qui a recommandé comme étape</w:t>
      </w:r>
      <w:r w:rsidRPr="00B43EFD">
        <w:rPr>
          <w:rStyle w:val="hps"/>
        </w:rPr>
        <w:t xml:space="preserve"> suivante que </w:t>
      </w:r>
      <w:r w:rsidR="007969D9" w:rsidRPr="00B43EFD">
        <w:rPr>
          <w:rStyle w:val="hps"/>
        </w:rPr>
        <w:t>le Secrétariat et le secteur de l</w:t>
      </w:r>
      <w:r w:rsidR="00831C1A">
        <w:rPr>
          <w:rStyle w:val="hps"/>
        </w:rPr>
        <w:t>’</w:t>
      </w:r>
      <w:r w:rsidR="007969D9" w:rsidRPr="00B43EFD">
        <w:rPr>
          <w:rStyle w:val="hps"/>
        </w:rPr>
        <w:t>éducation de l</w:t>
      </w:r>
      <w:r w:rsidR="00831C1A">
        <w:rPr>
          <w:rStyle w:val="hps"/>
        </w:rPr>
        <w:t>’</w:t>
      </w:r>
      <w:r w:rsidR="007969D9" w:rsidRPr="00B43EFD">
        <w:rPr>
          <w:rStyle w:val="hps"/>
        </w:rPr>
        <w:t xml:space="preserve">UNESCO affinent et </w:t>
      </w:r>
      <w:r w:rsidRPr="00B43EFD">
        <w:rPr>
          <w:rStyle w:val="hps"/>
        </w:rPr>
        <w:t xml:space="preserve">réfléchissent à </w:t>
      </w:r>
      <w:r w:rsidR="007969D9" w:rsidRPr="00B43EFD">
        <w:rPr>
          <w:rStyle w:val="hps"/>
        </w:rPr>
        <w:t xml:space="preserve">la portée du programme en utilisant la </w:t>
      </w:r>
      <w:r w:rsidRPr="00B43EFD">
        <w:rPr>
          <w:rStyle w:val="hps"/>
        </w:rPr>
        <w:t>t</w:t>
      </w:r>
      <w:r w:rsidR="007969D9" w:rsidRPr="00B43EFD">
        <w:rPr>
          <w:rStyle w:val="hps"/>
        </w:rPr>
        <w:t xml:space="preserve">héorie du </w:t>
      </w:r>
      <w:r w:rsidRPr="00B43EFD">
        <w:rPr>
          <w:rStyle w:val="hps"/>
        </w:rPr>
        <w:t>c</w:t>
      </w:r>
      <w:r w:rsidR="007969D9" w:rsidRPr="00B43EFD">
        <w:rPr>
          <w:rStyle w:val="hps"/>
        </w:rPr>
        <w:t>hangement proposée (Recommandation 4).</w:t>
      </w:r>
    </w:p>
    <w:p w14:paraId="55F2C941" w14:textId="53620E41" w:rsidR="007969D9" w:rsidRPr="00B43EFD" w:rsidRDefault="007969D9" w:rsidP="0079190A">
      <w:pPr>
        <w:pStyle w:val="COMPara"/>
        <w:keepLines/>
        <w:numPr>
          <w:ilvl w:val="0"/>
          <w:numId w:val="19"/>
        </w:numPr>
        <w:ind w:left="567" w:hanging="567"/>
        <w:jc w:val="both"/>
        <w:rPr>
          <w:rStyle w:val="hps"/>
        </w:rPr>
      </w:pPr>
      <w:r w:rsidRPr="00B43EFD">
        <w:rPr>
          <w:rStyle w:val="hps"/>
        </w:rPr>
        <w:t xml:space="preserve">Le Secrétariat organisera ce processus de réflexion intersectoriel, conjointement avec le </w:t>
      </w:r>
      <w:r w:rsidR="00875097">
        <w:rPr>
          <w:rStyle w:val="hps"/>
        </w:rPr>
        <w:t>S</w:t>
      </w:r>
      <w:r w:rsidRPr="00B43EFD">
        <w:rPr>
          <w:rStyle w:val="hps"/>
        </w:rPr>
        <w:t>ecteur de l</w:t>
      </w:r>
      <w:r w:rsidR="00831C1A">
        <w:rPr>
          <w:rStyle w:val="hps"/>
        </w:rPr>
        <w:t>’</w:t>
      </w:r>
      <w:r w:rsidRPr="00B43EFD">
        <w:rPr>
          <w:rStyle w:val="hps"/>
        </w:rPr>
        <w:t>éducation, élaborera un cadre commun pour la deuxième phase de ce programme et en facilitera l</w:t>
      </w:r>
      <w:r w:rsidR="00831C1A">
        <w:rPr>
          <w:rStyle w:val="hps"/>
        </w:rPr>
        <w:t>’</w:t>
      </w:r>
      <w:r w:rsidRPr="00B43EFD">
        <w:rPr>
          <w:rStyle w:val="hps"/>
        </w:rPr>
        <w:t>utilisation pour la conception, le suivi et le</w:t>
      </w:r>
      <w:r w:rsidR="00BB665A" w:rsidRPr="00B43EFD">
        <w:rPr>
          <w:rStyle w:val="hps"/>
        </w:rPr>
        <w:t xml:space="preserve">s rapports sur le </w:t>
      </w:r>
      <w:r w:rsidRPr="00B43EFD">
        <w:rPr>
          <w:rStyle w:val="hps"/>
        </w:rPr>
        <w:t>projet. En outre, le Secrétariat développera des capacités, des outils et des méthodologies pertinents avec des experts et des acteurs qui pourront servir à aider les pays à développer le programme au niveau national. Une attention particulière sera accordée au développement de méthodes d</w:t>
      </w:r>
      <w:r w:rsidR="00831C1A">
        <w:rPr>
          <w:rStyle w:val="hps"/>
        </w:rPr>
        <w:t>’</w:t>
      </w:r>
      <w:r w:rsidRPr="00B43EFD">
        <w:rPr>
          <w:rStyle w:val="hps"/>
        </w:rPr>
        <w:t xml:space="preserve">évaluation </w:t>
      </w:r>
      <w:r w:rsidR="00BB665A" w:rsidRPr="00B43EFD">
        <w:rPr>
          <w:rStyle w:val="hps"/>
        </w:rPr>
        <w:t>innovante</w:t>
      </w:r>
      <w:r w:rsidRPr="00B43EFD">
        <w:rPr>
          <w:rStyle w:val="hps"/>
        </w:rPr>
        <w:t>, afin d</w:t>
      </w:r>
      <w:r w:rsidR="00831C1A">
        <w:rPr>
          <w:rStyle w:val="hps"/>
        </w:rPr>
        <w:t>’</w:t>
      </w:r>
      <w:r w:rsidRPr="00B43EFD">
        <w:rPr>
          <w:rStyle w:val="hps"/>
        </w:rPr>
        <w:t>évaluer la réussite de l</w:t>
      </w:r>
      <w:r w:rsidR="00831C1A">
        <w:rPr>
          <w:rStyle w:val="hps"/>
        </w:rPr>
        <w:t>’</w:t>
      </w:r>
      <w:r w:rsidRPr="00B43EFD">
        <w:rPr>
          <w:rStyle w:val="hps"/>
        </w:rPr>
        <w:t xml:space="preserve">apprentissage dans ce nouveau domaine et de générer des données et des analyses plus solides, qui sont </w:t>
      </w:r>
      <w:r w:rsidR="00BB665A" w:rsidRPr="00B43EFD">
        <w:rPr>
          <w:rStyle w:val="hps"/>
        </w:rPr>
        <w:t xml:space="preserve">indispensables </w:t>
      </w:r>
      <w:r w:rsidRPr="00B43EFD">
        <w:rPr>
          <w:rStyle w:val="hps"/>
        </w:rPr>
        <w:t>pour plaider en faveur d</w:t>
      </w:r>
      <w:r w:rsidR="00831C1A">
        <w:rPr>
          <w:rStyle w:val="hps"/>
        </w:rPr>
        <w:t>’</w:t>
      </w:r>
      <w:r w:rsidRPr="00B43EFD">
        <w:rPr>
          <w:rStyle w:val="hps"/>
        </w:rPr>
        <w:t>une plus grande intégration du patrimoine vivant dans les systèmes éducatifs. La collaboration avec les institutions de recherche et d</w:t>
      </w:r>
      <w:r w:rsidR="00831C1A">
        <w:rPr>
          <w:rStyle w:val="hps"/>
        </w:rPr>
        <w:t>’</w:t>
      </w:r>
      <w:r w:rsidRPr="00B43EFD">
        <w:rPr>
          <w:rStyle w:val="hps"/>
        </w:rPr>
        <w:t xml:space="preserve">éducation pertinentes sera établie à cette fin. Le Secrétariat facilitera également le partage des connaissances, </w:t>
      </w:r>
      <w:r w:rsidR="00EB580F" w:rsidRPr="00B43EFD">
        <w:rPr>
          <w:rStyle w:val="hps"/>
        </w:rPr>
        <w:t xml:space="preserve">et la mise </w:t>
      </w:r>
      <w:r w:rsidRPr="00B43EFD">
        <w:rPr>
          <w:rStyle w:val="hps"/>
        </w:rPr>
        <w:t xml:space="preserve">en réseau, en </w:t>
      </w:r>
      <w:r w:rsidR="00EB580F" w:rsidRPr="00B43EFD">
        <w:rPr>
          <w:rStyle w:val="hps"/>
        </w:rPr>
        <w:t xml:space="preserve">renforçant </w:t>
      </w:r>
      <w:r w:rsidRPr="00B43EFD">
        <w:rPr>
          <w:rStyle w:val="hps"/>
        </w:rPr>
        <w:t>davantage le centre d</w:t>
      </w:r>
      <w:r w:rsidR="00831C1A">
        <w:rPr>
          <w:rStyle w:val="hps"/>
        </w:rPr>
        <w:t>’</w:t>
      </w:r>
      <w:r w:rsidRPr="00B43EFD">
        <w:rPr>
          <w:rStyle w:val="hps"/>
        </w:rPr>
        <w:t>échange d</w:t>
      </w:r>
      <w:r w:rsidR="00831C1A">
        <w:rPr>
          <w:rStyle w:val="hps"/>
        </w:rPr>
        <w:t>’</w:t>
      </w:r>
      <w:r w:rsidRPr="00B43EFD">
        <w:rPr>
          <w:rStyle w:val="hps"/>
        </w:rPr>
        <w:t>informations en ligne sur le patrimoine vivant et l</w:t>
      </w:r>
      <w:r w:rsidR="00831C1A">
        <w:rPr>
          <w:rStyle w:val="hps"/>
        </w:rPr>
        <w:t>’</w:t>
      </w:r>
      <w:r w:rsidRPr="00B43EFD">
        <w:rPr>
          <w:rStyle w:val="hps"/>
        </w:rPr>
        <w:t xml:space="preserve">éducation, </w:t>
      </w:r>
      <w:r w:rsidR="00EB580F" w:rsidRPr="00B43EFD">
        <w:rPr>
          <w:rStyle w:val="hps"/>
        </w:rPr>
        <w:t xml:space="preserve">afin de </w:t>
      </w:r>
      <w:r w:rsidRPr="00B43EFD">
        <w:rPr>
          <w:rStyle w:val="hps"/>
        </w:rPr>
        <w:t>permettre l</w:t>
      </w:r>
      <w:r w:rsidR="00831C1A">
        <w:rPr>
          <w:rStyle w:val="hps"/>
        </w:rPr>
        <w:t>’</w:t>
      </w:r>
      <w:r w:rsidRPr="00B43EFD">
        <w:rPr>
          <w:rStyle w:val="hps"/>
        </w:rPr>
        <w:t xml:space="preserve">apprentissage par les pairs et la diffusion efficace des connaissances et des outils générés. </w:t>
      </w:r>
      <w:r w:rsidR="00EB580F" w:rsidRPr="00B43EFD">
        <w:rPr>
          <w:rStyle w:val="hps"/>
        </w:rPr>
        <w:t>De plus</w:t>
      </w:r>
      <w:r w:rsidRPr="00B43EFD">
        <w:rPr>
          <w:rStyle w:val="hps"/>
        </w:rPr>
        <w:t>, le Secrétariat continuera à renforcer la collaboration intersectorielle et interinstitutionnelle en faveur de la sauvegarde du patrimoine vivant dans d</w:t>
      </w:r>
      <w:r w:rsidR="00831C1A">
        <w:rPr>
          <w:rStyle w:val="hps"/>
        </w:rPr>
        <w:t>’</w:t>
      </w:r>
      <w:r w:rsidRPr="00B43EFD">
        <w:rPr>
          <w:rStyle w:val="hps"/>
        </w:rPr>
        <w:t>autres programmes de développement, notamment dans le cadre de la Décennie internationale des langues autochtones.</w:t>
      </w:r>
    </w:p>
    <w:p w14:paraId="5E1F934F" w14:textId="0B7384B3" w:rsidR="007969D9" w:rsidRPr="00B43EFD" w:rsidRDefault="007969D9" w:rsidP="00187262">
      <w:pPr>
        <w:pStyle w:val="COMPara"/>
        <w:keepNext/>
        <w:spacing w:before="240"/>
        <w:ind w:left="567" w:firstLine="0"/>
        <w:jc w:val="lowKashida"/>
        <w:rPr>
          <w:b/>
          <w:bCs/>
        </w:rPr>
      </w:pPr>
      <w:r w:rsidRPr="00B43EFD">
        <w:rPr>
          <w:b/>
        </w:rPr>
        <w:t xml:space="preserve">Résultat </w:t>
      </w:r>
      <w:r w:rsidR="00BB665A" w:rsidRPr="00B43EFD">
        <w:rPr>
          <w:b/>
        </w:rPr>
        <w:t xml:space="preserve">escompté </w:t>
      </w:r>
      <w:r w:rsidRPr="00B43EFD">
        <w:rPr>
          <w:b/>
        </w:rPr>
        <w:t xml:space="preserve">4 : </w:t>
      </w:r>
      <w:r w:rsidR="00BB665A" w:rsidRPr="00B43EFD">
        <w:rPr>
          <w:b/>
        </w:rPr>
        <w:t>Promotion des objectifs de la Convention par des actions de sensibilisation et d</w:t>
      </w:r>
      <w:r w:rsidR="00831C1A">
        <w:rPr>
          <w:b/>
        </w:rPr>
        <w:t>’</w:t>
      </w:r>
      <w:r w:rsidR="00BB665A" w:rsidRPr="00B43EFD">
        <w:rPr>
          <w:b/>
        </w:rPr>
        <w:t>information</w:t>
      </w:r>
    </w:p>
    <w:p w14:paraId="7C632F96" w14:textId="00A51552" w:rsidR="007969D9" w:rsidRPr="00B43EFD" w:rsidRDefault="000F3FEB" w:rsidP="007969D9">
      <w:pPr>
        <w:pStyle w:val="COMPara"/>
        <w:numPr>
          <w:ilvl w:val="0"/>
          <w:numId w:val="19"/>
        </w:numPr>
        <w:tabs>
          <w:tab w:val="left" w:pos="567"/>
        </w:tabs>
        <w:ind w:left="567" w:hanging="567"/>
        <w:jc w:val="both"/>
        <w:rPr>
          <w:bCs/>
        </w:rPr>
      </w:pPr>
      <w:r w:rsidRPr="00B43EFD">
        <w:t>Comme</w:t>
      </w:r>
      <w:r w:rsidR="007969D9" w:rsidRPr="00B43EFD">
        <w:t xml:space="preserve"> défini dans son article 1, l</w:t>
      </w:r>
      <w:r w:rsidR="00831C1A">
        <w:t>’</w:t>
      </w:r>
      <w:r w:rsidR="007969D9" w:rsidRPr="00B43EFD">
        <w:t>un des principaux objectifs de la Convention est de sensibiliser à l</w:t>
      </w:r>
      <w:r w:rsidR="00831C1A">
        <w:t>’</w:t>
      </w:r>
      <w:r w:rsidR="007969D9" w:rsidRPr="00B43EFD">
        <w:t>importance du patrimoine culturel immatériel et d</w:t>
      </w:r>
      <w:r w:rsidR="00831C1A">
        <w:t>’</w:t>
      </w:r>
      <w:r w:rsidR="007969D9" w:rsidRPr="00B43EFD">
        <w:t>en assurer l</w:t>
      </w:r>
      <w:r w:rsidR="00831C1A">
        <w:t>’</w:t>
      </w:r>
      <w:r w:rsidR="007969D9" w:rsidRPr="00B43EFD">
        <w:t>appréciation mutuelle, tandis que l</w:t>
      </w:r>
      <w:r w:rsidR="00831C1A">
        <w:t>’</w:t>
      </w:r>
      <w:r w:rsidR="007969D9" w:rsidRPr="00B43EFD">
        <w:t xml:space="preserve">article 14 souligne le rôle de la sensibilisation comme mesure de sauvegarde en soi. Le </w:t>
      </w:r>
      <w:hyperlink r:id="rId33" w:history="1">
        <w:r w:rsidR="007969D9" w:rsidRPr="00B43EFD">
          <w:rPr>
            <w:rStyle w:val="Hyperlink"/>
          </w:rPr>
          <w:t>site internet de la Convention</w:t>
        </w:r>
      </w:hyperlink>
      <w:r w:rsidR="007969D9" w:rsidRPr="00B43EFD">
        <w:t xml:space="preserve"> est </w:t>
      </w:r>
      <w:r w:rsidRPr="00B43EFD">
        <w:t>la clé de voûte</w:t>
      </w:r>
      <w:r w:rsidR="00875097">
        <w:t xml:space="preserve"> </w:t>
      </w:r>
      <w:r w:rsidR="007969D9" w:rsidRPr="00B43EFD">
        <w:t>de la diffusion d</w:t>
      </w:r>
      <w:r w:rsidR="00831C1A">
        <w:t>’</w:t>
      </w:r>
      <w:r w:rsidR="007969D9" w:rsidRPr="00B43EFD">
        <w:t>informations sur la Convention et sa mise en œuvre, depuis les travaux des organes directeurs jusqu</w:t>
      </w:r>
      <w:r w:rsidR="00831C1A">
        <w:t>’</w:t>
      </w:r>
      <w:r w:rsidR="007969D9" w:rsidRPr="00B43EFD">
        <w:t>aux projets et activités mis en œuvre au niveau national. Bien qu</w:t>
      </w:r>
      <w:r w:rsidR="00831C1A">
        <w:t>’</w:t>
      </w:r>
      <w:r w:rsidR="007969D9" w:rsidRPr="00B43EFD">
        <w:t>il s</w:t>
      </w:r>
      <w:r w:rsidR="00831C1A">
        <w:t>’</w:t>
      </w:r>
      <w:r w:rsidR="007969D9" w:rsidRPr="00B43EFD">
        <w:t>agisse d</w:t>
      </w:r>
      <w:r w:rsidR="00831C1A">
        <w:t>’</w:t>
      </w:r>
      <w:r w:rsidR="007969D9" w:rsidRPr="00B43EFD">
        <w:t>un référentiel d</w:t>
      </w:r>
      <w:r w:rsidR="00831C1A">
        <w:t>’</w:t>
      </w:r>
      <w:r w:rsidR="007969D9" w:rsidRPr="00B43EFD">
        <w:t>informations clé pour les représentants des États et les experts, son format et son contenu actuels se concentrent sur les mécanismes statutaires et le site internet ne constitue pas, actuellement, l</w:t>
      </w:r>
      <w:r w:rsidR="00831C1A">
        <w:t>’</w:t>
      </w:r>
      <w:r w:rsidR="007969D9" w:rsidRPr="00B43EFD">
        <w:t>outil de communication engageant qu</w:t>
      </w:r>
      <w:r w:rsidR="00831C1A">
        <w:t>’</w:t>
      </w:r>
      <w:r w:rsidR="007969D9" w:rsidRPr="00B43EFD">
        <w:t>il pourrait être. Les actions prévues pour le prochain exercice biennal contribueront à explorer de nouvelles voies de communication et de sensibilisation visant le grand public et les jeunes en particulier, comme le recommande l</w:t>
      </w:r>
      <w:r w:rsidR="00831C1A">
        <w:t>’</w:t>
      </w:r>
      <w:r w:rsidR="007969D9" w:rsidRPr="00B43EFD">
        <w:t xml:space="preserve">évaluation IOS (Recommandation 11). Au-delà de son </w:t>
      </w:r>
      <w:r w:rsidRPr="00B43EFD">
        <w:t xml:space="preserve">harmonisation </w:t>
      </w:r>
      <w:r w:rsidR="007969D9" w:rsidRPr="00B43EFD">
        <w:t>avec la nouvelle charte graphique de l</w:t>
      </w:r>
      <w:r w:rsidR="00831C1A">
        <w:t>’</w:t>
      </w:r>
      <w:r w:rsidR="007969D9" w:rsidRPr="00B43EFD">
        <w:t xml:space="preserve">UNESCO, le site internet sera restructuré </w:t>
      </w:r>
      <w:r w:rsidRPr="00B43EFD">
        <w:t xml:space="preserve">pour mieux raconter </w:t>
      </w:r>
      <w:r w:rsidR="007969D9" w:rsidRPr="00B43EFD">
        <w:t xml:space="preserve">des histoires, proposer des approches thématiques, offrir des navigations transversales – notamment autour des Objectifs de développement durable – et mettre en avant des contenus </w:t>
      </w:r>
      <w:r w:rsidRPr="00B43EFD">
        <w:t>percutants</w:t>
      </w:r>
      <w:r w:rsidR="007969D9" w:rsidRPr="00B43EFD">
        <w:t xml:space="preserve">, tels que la visualisation de données, des photos de </w:t>
      </w:r>
      <w:r w:rsidRPr="00B43EFD">
        <w:t xml:space="preserve">grande </w:t>
      </w:r>
      <w:r w:rsidR="007969D9" w:rsidRPr="00B43EFD">
        <w:t xml:space="preserve">qualité et des </w:t>
      </w:r>
      <w:r w:rsidRPr="00B43EFD">
        <w:t xml:space="preserve">documents </w:t>
      </w:r>
      <w:r w:rsidR="007969D9" w:rsidRPr="00B43EFD">
        <w:t>audiovisuels représentant le patrimoine vivant en action.</w:t>
      </w:r>
    </w:p>
    <w:p w14:paraId="0425914C" w14:textId="0D935BB7" w:rsidR="007969D9" w:rsidRPr="00B43EFD" w:rsidRDefault="000F3FEB" w:rsidP="0079190A">
      <w:pPr>
        <w:pStyle w:val="COMPara"/>
        <w:keepLines/>
        <w:numPr>
          <w:ilvl w:val="0"/>
          <w:numId w:val="19"/>
        </w:numPr>
        <w:tabs>
          <w:tab w:val="left" w:pos="567"/>
        </w:tabs>
        <w:ind w:left="567" w:hanging="567"/>
        <w:jc w:val="both"/>
        <w:rPr>
          <w:bCs/>
        </w:rPr>
      </w:pPr>
      <w:r w:rsidRPr="00B43EFD">
        <w:t>En s</w:t>
      </w:r>
      <w:r w:rsidR="00831C1A">
        <w:t>’</w:t>
      </w:r>
      <w:r w:rsidR="007969D9" w:rsidRPr="00B43EFD">
        <w:t>appuyant sur l</w:t>
      </w:r>
      <w:r w:rsidR="00831C1A">
        <w:t>’</w:t>
      </w:r>
      <w:r w:rsidR="007969D9" w:rsidRPr="00B43EFD">
        <w:t xml:space="preserve">expérience réussie de la </w:t>
      </w:r>
      <w:hyperlink r:id="rId34" w:history="1">
        <w:r w:rsidR="007969D9" w:rsidRPr="00B43EFD">
          <w:rPr>
            <w:rStyle w:val="Hyperlink"/>
          </w:rPr>
          <w:t xml:space="preserve">plateforme </w:t>
        </w:r>
        <w:r w:rsidRPr="00B43EFD">
          <w:rPr>
            <w:rStyle w:val="Hyperlink"/>
          </w:rPr>
          <w:t>d</w:t>
        </w:r>
        <w:r w:rsidR="00831C1A">
          <w:rPr>
            <w:rStyle w:val="Hyperlink"/>
          </w:rPr>
          <w:t>’</w:t>
        </w:r>
        <w:r w:rsidR="007969D9" w:rsidRPr="00B43EFD">
          <w:rPr>
            <w:rStyle w:val="Hyperlink"/>
          </w:rPr>
          <w:t xml:space="preserve">expériences du patrimoine vivant </w:t>
        </w:r>
        <w:r w:rsidRPr="00B43EFD">
          <w:rPr>
            <w:rStyle w:val="Hyperlink"/>
          </w:rPr>
          <w:t xml:space="preserve">dans le contexte de </w:t>
        </w:r>
        <w:r w:rsidR="007969D9" w:rsidRPr="00B43EFD">
          <w:rPr>
            <w:rStyle w:val="Hyperlink"/>
          </w:rPr>
          <w:t>la pandémie de COVID-19</w:t>
        </w:r>
      </w:hyperlink>
      <w:r w:rsidR="007969D9" w:rsidRPr="00B43EFD">
        <w:t xml:space="preserve"> lancée en mai 2020, le Secrétariat renforcera également la capacité de son site internet à servir de plateforme d</w:t>
      </w:r>
      <w:r w:rsidR="00831C1A">
        <w:t>’</w:t>
      </w:r>
      <w:r w:rsidR="007969D9" w:rsidRPr="00B43EFD">
        <w:t>échange et de communication</w:t>
      </w:r>
      <w:r w:rsidRPr="00B43EFD">
        <w:t> ; en s</w:t>
      </w:r>
      <w:r w:rsidR="00831C1A">
        <w:t>’</w:t>
      </w:r>
      <w:r w:rsidRPr="00B43EFD">
        <w:t xml:space="preserve">appuyant notamment sur </w:t>
      </w:r>
      <w:r w:rsidR="007969D9" w:rsidRPr="00B43EFD">
        <w:t xml:space="preserve">le potentiel de communication et </w:t>
      </w:r>
      <w:r w:rsidRPr="00B43EFD">
        <w:t>d</w:t>
      </w:r>
      <w:r w:rsidR="00831C1A">
        <w:t>’</w:t>
      </w:r>
      <w:r w:rsidRPr="00B43EFD">
        <w:t>information</w:t>
      </w:r>
      <w:r w:rsidR="007969D9" w:rsidRPr="00B43EFD">
        <w:t xml:space="preserve"> de ses partenaires (</w:t>
      </w:r>
      <w:r w:rsidR="007969D9" w:rsidRPr="00B43EFD">
        <w:rPr>
          <w:rStyle w:val="hps"/>
        </w:rPr>
        <w:t>centres de catégorie 2, ONG accréditées, Chaires UNESCO et institutions nationales). Pour mieux toucher les jeunes, le Secrétariat élaborera et mettra en œuvre un plan de communication intensifiant l</w:t>
      </w:r>
      <w:r w:rsidR="00831C1A">
        <w:rPr>
          <w:rStyle w:val="hps"/>
        </w:rPr>
        <w:t>’</w:t>
      </w:r>
      <w:r w:rsidR="007969D9" w:rsidRPr="00B43EFD">
        <w:rPr>
          <w:rStyle w:val="hps"/>
        </w:rPr>
        <w:t xml:space="preserve">utilisation des médias sociaux, en utilisant tous les canaux et relais possibles. </w:t>
      </w:r>
      <w:r w:rsidR="007969D9" w:rsidRPr="00B43EFD">
        <w:t>Des outils d</w:t>
      </w:r>
      <w:r w:rsidR="00831C1A">
        <w:t>’</w:t>
      </w:r>
      <w:r w:rsidR="007969D9" w:rsidRPr="00B43EFD">
        <w:t xml:space="preserve">orientation seront </w:t>
      </w:r>
      <w:r w:rsidRPr="00B43EFD">
        <w:t xml:space="preserve">développés </w:t>
      </w:r>
      <w:r w:rsidR="007969D9" w:rsidRPr="00B43EFD">
        <w:t xml:space="preserve">pour aider les États parties à établir des stratégies de communication au niveau national. Déjà envisagées lors du précédent exercice biennal mais </w:t>
      </w:r>
      <w:r w:rsidRPr="00B43EFD">
        <w:t xml:space="preserve">retardées </w:t>
      </w:r>
      <w:r w:rsidR="007969D9" w:rsidRPr="00B43EFD">
        <w:t xml:space="preserve">en raison de la pandémie, de nouvelles initiatives seront prises pour </w:t>
      </w:r>
      <w:r w:rsidRPr="00B43EFD">
        <w:t xml:space="preserve">atteindre des publics différents des publics habituels de </w:t>
      </w:r>
      <w:r w:rsidR="007969D9" w:rsidRPr="00B43EFD">
        <w:t xml:space="preserve">la Convention et promouvoir la présentation du patrimoine vivant </w:t>
      </w:r>
      <w:r w:rsidR="00DD233C" w:rsidRPr="00B43EFD">
        <w:t xml:space="preserve">dans le cadre </w:t>
      </w:r>
      <w:r w:rsidR="007969D9" w:rsidRPr="00B43EFD">
        <w:t>d</w:t>
      </w:r>
      <w:r w:rsidR="00831C1A">
        <w:t>’</w:t>
      </w:r>
      <w:r w:rsidR="007969D9" w:rsidRPr="00B43EFD">
        <w:t>autres grands événements internationaux pertinents</w:t>
      </w:r>
      <w:r w:rsidR="00DD233C" w:rsidRPr="00B43EFD">
        <w:t xml:space="preserve"> associés à</w:t>
      </w:r>
      <w:r w:rsidR="007969D9" w:rsidRPr="00B43EFD">
        <w:t xml:space="preserve"> domaines thématiques prioritaires (villes, changement climatique, environnement). Le potentiel transversal des interfaces « Plongez dans le patrimoine culturel immatériel ! » sera davantage exploité par le biais d</w:t>
      </w:r>
      <w:r w:rsidR="00831C1A">
        <w:t>’</w:t>
      </w:r>
      <w:r w:rsidR="007969D9" w:rsidRPr="00B43EFD">
        <w:t xml:space="preserve">expositions </w:t>
      </w:r>
      <w:r w:rsidR="00DD233C" w:rsidRPr="00B43EFD">
        <w:t xml:space="preserve">tant </w:t>
      </w:r>
      <w:r w:rsidR="007969D9" w:rsidRPr="00B43EFD">
        <w:t xml:space="preserve">physiques </w:t>
      </w:r>
      <w:r w:rsidR="00DD233C" w:rsidRPr="00B43EFD">
        <w:t xml:space="preserve">que </w:t>
      </w:r>
      <w:r w:rsidR="007969D9" w:rsidRPr="00B43EFD">
        <w:t xml:space="preserve">virtuelles </w:t>
      </w:r>
      <w:r w:rsidR="00DD233C" w:rsidRPr="00B43EFD">
        <w:t xml:space="preserve">et </w:t>
      </w:r>
      <w:r w:rsidR="007969D9" w:rsidRPr="00B43EFD">
        <w:t>des brochures électroniques seront préparées et organisées autour de thèmes stratégiques.</w:t>
      </w:r>
    </w:p>
    <w:p w14:paraId="3043B134" w14:textId="69B67960" w:rsidR="007969D9" w:rsidRPr="00B43EFD" w:rsidRDefault="007969D9" w:rsidP="004A07D4">
      <w:pPr>
        <w:pStyle w:val="COMPara"/>
        <w:keepNext/>
        <w:spacing w:before="240"/>
        <w:ind w:left="567" w:firstLine="0"/>
        <w:rPr>
          <w:b/>
          <w:bCs/>
        </w:rPr>
      </w:pPr>
      <w:r w:rsidRPr="00B43EFD">
        <w:rPr>
          <w:b/>
        </w:rPr>
        <w:t>Participation d</w:t>
      </w:r>
      <w:r w:rsidR="00831C1A">
        <w:rPr>
          <w:b/>
        </w:rPr>
        <w:t>’</w:t>
      </w:r>
      <w:r w:rsidRPr="00B43EFD">
        <w:rPr>
          <w:b/>
        </w:rPr>
        <w:t xml:space="preserve">experts aux réunions des </w:t>
      </w:r>
      <w:r w:rsidR="00DD233C" w:rsidRPr="00B43EFD">
        <w:rPr>
          <w:b/>
        </w:rPr>
        <w:t>organes directeurs</w:t>
      </w:r>
    </w:p>
    <w:p w14:paraId="31089A8D" w14:textId="63AD0CC8" w:rsidR="000409D2" w:rsidRPr="00B43EFD" w:rsidRDefault="000409D2" w:rsidP="000409D2">
      <w:pPr>
        <w:pStyle w:val="COMPara"/>
        <w:numPr>
          <w:ilvl w:val="0"/>
          <w:numId w:val="19"/>
        </w:numPr>
        <w:ind w:left="567" w:hanging="567"/>
        <w:jc w:val="both"/>
      </w:pPr>
      <w:r w:rsidRPr="00B43EFD">
        <w:t>La participation d</w:t>
      </w:r>
      <w:r w:rsidR="00831C1A">
        <w:t>’</w:t>
      </w:r>
      <w:r w:rsidRPr="00B43EFD">
        <w:t xml:space="preserve">experts du patrimoine culturel immatériel, représentant les États parties en développement, aux réunions statutaires est couverte soit par la </w:t>
      </w:r>
      <w:r w:rsidRPr="00B43EFD">
        <w:rPr>
          <w:b/>
        </w:rPr>
        <w:t xml:space="preserve">ligne </w:t>
      </w:r>
      <w:r w:rsidR="00F37DD4" w:rsidRPr="00B43EFD">
        <w:rPr>
          <w:b/>
        </w:rPr>
        <w:t>budgétaire </w:t>
      </w:r>
      <w:r w:rsidRPr="00B43EFD">
        <w:rPr>
          <w:b/>
        </w:rPr>
        <w:t>4</w:t>
      </w:r>
      <w:r w:rsidRPr="00B43EFD">
        <w:t xml:space="preserve"> lorsqu</w:t>
      </w:r>
      <w:r w:rsidR="00831C1A">
        <w:t>’</w:t>
      </w:r>
      <w:r w:rsidRPr="00B43EFD">
        <w:t xml:space="preserve">ils sont membres du Comité, soit par la </w:t>
      </w:r>
      <w:r w:rsidRPr="00B43EFD">
        <w:rPr>
          <w:b/>
        </w:rPr>
        <w:t xml:space="preserve">ligne </w:t>
      </w:r>
      <w:r w:rsidR="00F37DD4" w:rsidRPr="00B43EFD">
        <w:rPr>
          <w:b/>
        </w:rPr>
        <w:t>budgétaire </w:t>
      </w:r>
      <w:r w:rsidRPr="00B43EFD">
        <w:rPr>
          <w:b/>
        </w:rPr>
        <w:t>5</w:t>
      </w:r>
      <w:r w:rsidRPr="00B43EFD">
        <w:t xml:space="preserve"> lorsqu</w:t>
      </w:r>
      <w:r w:rsidR="00831C1A">
        <w:t>’</w:t>
      </w:r>
      <w:r w:rsidRPr="00B43EFD">
        <w:t>ils ne le sont pas. La participation d</w:t>
      </w:r>
      <w:r w:rsidR="000C4D61">
        <w:t>’e</w:t>
      </w:r>
      <w:r w:rsidRPr="00B43EFD">
        <w:t xml:space="preserve">xperts représentant les ONG accréditées des pays en développement aux sessions du Comité est couverte par la </w:t>
      </w:r>
      <w:r w:rsidRPr="00B43EFD">
        <w:rPr>
          <w:b/>
        </w:rPr>
        <w:t xml:space="preserve">ligne </w:t>
      </w:r>
      <w:r w:rsidR="00F37DD4" w:rsidRPr="00B43EFD">
        <w:rPr>
          <w:b/>
        </w:rPr>
        <w:t>budgétaire </w:t>
      </w:r>
      <w:r w:rsidRPr="00B43EFD">
        <w:rPr>
          <w:b/>
        </w:rPr>
        <w:t>6</w:t>
      </w:r>
      <w:r w:rsidRPr="00B43EFD">
        <w:t>. Il est proposé de consacrer respectivement 3,1%, 3,3% et 3,3% aux lignes précitées. Bien que les lignes budgétaires 5 et</w:t>
      </w:r>
      <w:r w:rsidR="000C4D61">
        <w:t> </w:t>
      </w:r>
      <w:r w:rsidRPr="00B43EFD">
        <w:t>6 demeurent inchangées, il est proposé d</w:t>
      </w:r>
      <w:r w:rsidR="00831C1A">
        <w:t>’</w:t>
      </w:r>
      <w:r w:rsidRPr="00B43EFD">
        <w:t xml:space="preserve">augmenter légèrement la ligne budgétaire 4, afin de veiller à ce que des fonds suffisants soient disponibles pour </w:t>
      </w:r>
      <w:r w:rsidR="00733D48" w:rsidRPr="00B43EFD">
        <w:t>couvrir les frais de participation d</w:t>
      </w:r>
      <w:r w:rsidRPr="00B43EFD">
        <w:t>es experts représentant les États parties en développement qui sont membres du Comité pour les dix-septième et dix-huitième sessions du Comité.</w:t>
      </w:r>
    </w:p>
    <w:p w14:paraId="15B114C3" w14:textId="6DD68788" w:rsidR="00A46240" w:rsidRPr="00B43EFD" w:rsidRDefault="00A46240" w:rsidP="00D91487">
      <w:pPr>
        <w:pStyle w:val="COMPara"/>
        <w:keepNext/>
        <w:spacing w:before="240"/>
        <w:ind w:left="567" w:firstLine="0"/>
        <w:rPr>
          <w:b/>
          <w:bCs/>
        </w:rPr>
      </w:pPr>
      <w:r w:rsidRPr="00B43EFD">
        <w:rPr>
          <w:b/>
        </w:rPr>
        <w:t xml:space="preserve">Services </w:t>
      </w:r>
      <w:r w:rsidR="00DD233C" w:rsidRPr="00B43EFD">
        <w:rPr>
          <w:b/>
        </w:rPr>
        <w:t>consultatif</w:t>
      </w:r>
      <w:r w:rsidR="00733D48" w:rsidRPr="00B43EFD">
        <w:rPr>
          <w:b/>
        </w:rPr>
        <w:t>s</w:t>
      </w:r>
      <w:r w:rsidR="00DD233C" w:rsidRPr="00B43EFD">
        <w:rPr>
          <w:b/>
        </w:rPr>
        <w:t xml:space="preserve"> pour le</w:t>
      </w:r>
      <w:r w:rsidRPr="00B43EFD">
        <w:rPr>
          <w:b/>
        </w:rPr>
        <w:t xml:space="preserve"> Comité</w:t>
      </w:r>
    </w:p>
    <w:p w14:paraId="51EAD42A" w14:textId="74B924C5" w:rsidR="00AF131C" w:rsidRPr="00B43EFD" w:rsidRDefault="00AF131C" w:rsidP="00B9344B">
      <w:pPr>
        <w:pStyle w:val="COMPara"/>
        <w:numPr>
          <w:ilvl w:val="0"/>
          <w:numId w:val="19"/>
        </w:numPr>
        <w:tabs>
          <w:tab w:val="left" w:pos="567"/>
        </w:tabs>
        <w:ind w:left="567" w:hanging="567"/>
        <w:jc w:val="both"/>
        <w:rPr>
          <w:bCs/>
        </w:rPr>
      </w:pPr>
      <w:r w:rsidRPr="00B43EFD">
        <w:t>Il est proposé d</w:t>
      </w:r>
      <w:r w:rsidR="00831C1A">
        <w:t>’</w:t>
      </w:r>
      <w:r w:rsidRPr="00B43EFD">
        <w:t xml:space="preserve">augmenter la </w:t>
      </w:r>
      <w:r w:rsidRPr="00B43EFD">
        <w:rPr>
          <w:b/>
        </w:rPr>
        <w:t>ligne budgétaire 7</w:t>
      </w:r>
      <w:r w:rsidRPr="00B43EFD">
        <w:t xml:space="preserve"> de 6% à 7,7% pour couvrir le coût des services </w:t>
      </w:r>
      <w:r w:rsidR="00733D48" w:rsidRPr="00B43EFD">
        <w:t>consultatifs</w:t>
      </w:r>
      <w:r w:rsidRPr="00B43EFD">
        <w:t xml:space="preserve"> fournis à la demande du Comité, de janvier 2022 à décembre 2023, </w:t>
      </w:r>
      <w:r w:rsidR="00733D48" w:rsidRPr="00B43EFD">
        <w:t xml:space="preserve">en particulier </w:t>
      </w:r>
      <w:r w:rsidRPr="00B43EFD">
        <w:t xml:space="preserve">ceux </w:t>
      </w:r>
      <w:r w:rsidR="00733D48" w:rsidRPr="00B43EFD">
        <w:t>associés au travail de l</w:t>
      </w:r>
      <w:r w:rsidR="00831C1A">
        <w:t>’</w:t>
      </w:r>
      <w:r w:rsidR="000C4D61">
        <w:t>O</w:t>
      </w:r>
      <w:r w:rsidR="00733D48" w:rsidRPr="00B43EFD">
        <w:t>rgane d</w:t>
      </w:r>
      <w:r w:rsidR="00831C1A">
        <w:t>’</w:t>
      </w:r>
      <w:r w:rsidR="00733D48" w:rsidRPr="00B43EFD">
        <w:t xml:space="preserve">évaluation </w:t>
      </w:r>
      <w:r w:rsidRPr="00B43EFD">
        <w:t>et des ONG accréditées. L</w:t>
      </w:r>
      <w:r w:rsidR="00831C1A">
        <w:t>’</w:t>
      </w:r>
      <w:r w:rsidRPr="00B43EFD">
        <w:t>augmentation de 1,7% est proposée à la lumière des coûts supplémentaires pouvant résulter de la réflexion globale sur les mécanismes d</w:t>
      </w:r>
      <w:r w:rsidR="00831C1A">
        <w:t>’</w:t>
      </w:r>
      <w:r w:rsidRPr="00B43EFD">
        <w:t xml:space="preserve">inscription </w:t>
      </w:r>
      <w:r w:rsidR="00733D48" w:rsidRPr="00B43EFD">
        <w:t xml:space="preserve">sur les </w:t>
      </w:r>
      <w:r w:rsidR="000C4D61">
        <w:t>l</w:t>
      </w:r>
      <w:r w:rsidR="00733D48" w:rsidRPr="00B43EFD">
        <w:t xml:space="preserve">istes </w:t>
      </w:r>
      <w:r w:rsidRPr="00B43EFD">
        <w:t>de la Convention de 2003 concernant le traitement, l</w:t>
      </w:r>
      <w:r w:rsidR="00831C1A">
        <w:t>’</w:t>
      </w:r>
      <w:r w:rsidRPr="00B43EFD">
        <w:t>évaluation et l</w:t>
      </w:r>
      <w:r w:rsidR="00831C1A">
        <w:t>’</w:t>
      </w:r>
      <w:r w:rsidRPr="00B43EFD">
        <w:t>examen des demandes de transfert d</w:t>
      </w:r>
      <w:r w:rsidR="00831C1A">
        <w:t>’</w:t>
      </w:r>
      <w:r w:rsidRPr="00B43EFD">
        <w:t xml:space="preserve">éléments entre les </w:t>
      </w:r>
      <w:r w:rsidR="000C4D61">
        <w:t>l</w:t>
      </w:r>
      <w:r w:rsidRPr="00B43EFD">
        <w:t xml:space="preserve">istes et le </w:t>
      </w:r>
      <w:r w:rsidR="000C4D61">
        <w:t>r</w:t>
      </w:r>
      <w:r w:rsidRPr="00B43EFD">
        <w:t>egistre de la Convention, l</w:t>
      </w:r>
      <w:r w:rsidR="00831C1A">
        <w:t>’</w:t>
      </w:r>
      <w:r w:rsidRPr="00B43EFD">
        <w:t>inscription d</w:t>
      </w:r>
      <w:r w:rsidR="00831C1A">
        <w:t>’</w:t>
      </w:r>
      <w:r w:rsidRPr="00B43EFD">
        <w:t xml:space="preserve">éléments, sur une base étendue ou réduite, et le suivi des éléments inscrits sur les </w:t>
      </w:r>
      <w:r w:rsidR="000C4D61">
        <w:t>l</w:t>
      </w:r>
      <w:r w:rsidRPr="00B43EFD">
        <w:t>istes de la Convention (voir</w:t>
      </w:r>
      <w:r w:rsidR="000C4D61">
        <w:t xml:space="preserve"> la d</w:t>
      </w:r>
      <w:r w:rsidRPr="00B43EFD">
        <w:t>écision</w:t>
      </w:r>
      <w:r w:rsidR="001968DC">
        <w:t> </w:t>
      </w:r>
      <w:hyperlink r:id="rId35" w:history="1">
        <w:r w:rsidRPr="00B43EFD">
          <w:rPr>
            <w:rStyle w:val="Hyperlink"/>
          </w:rPr>
          <w:t>16.COM 14</w:t>
        </w:r>
      </w:hyperlink>
      <w:r w:rsidRPr="00B43EFD">
        <w:t xml:space="preserve"> et</w:t>
      </w:r>
      <w:r w:rsidR="000C4D61">
        <w:t xml:space="preserve"> le</w:t>
      </w:r>
      <w:r w:rsidRPr="00B43EFD">
        <w:t xml:space="preserve"> document </w:t>
      </w:r>
      <w:hyperlink r:id="rId36" w:history="1">
        <w:r w:rsidRPr="0079190A">
          <w:rPr>
            <w:rStyle w:val="Hyperlink"/>
          </w:rPr>
          <w:t>LHE/22/9.GA/9</w:t>
        </w:r>
      </w:hyperlink>
      <w:r w:rsidRPr="00B43EFD">
        <w:t>). Si l</w:t>
      </w:r>
      <w:r w:rsidR="00831C1A">
        <w:t>’</w:t>
      </w:r>
      <w:r w:rsidRPr="00B43EFD">
        <w:t xml:space="preserve">Assemblée générale approuve les procédures susmentionnées au </w:t>
      </w:r>
      <w:r w:rsidR="000C4D61">
        <w:t>p</w:t>
      </w:r>
      <w:r w:rsidRPr="00B43EFD">
        <w:t>oint 9 de l</w:t>
      </w:r>
      <w:r w:rsidR="00831C1A">
        <w:t>’</w:t>
      </w:r>
      <w:r w:rsidRPr="00B43EFD">
        <w:t>ordre du jour provisoire, l</w:t>
      </w:r>
      <w:r w:rsidR="00831C1A">
        <w:t>’</w:t>
      </w:r>
      <w:r w:rsidRPr="00B43EFD">
        <w:t>augmentation de l</w:t>
      </w:r>
      <w:r w:rsidR="00831C1A">
        <w:t>’</w:t>
      </w:r>
      <w:r w:rsidRPr="00B43EFD">
        <w:t>allocation proposée permettrait le traitement, l</w:t>
      </w:r>
      <w:r w:rsidR="00831C1A">
        <w:t>’</w:t>
      </w:r>
      <w:r w:rsidRPr="00B43EFD">
        <w:t>évaluation et l</w:t>
      </w:r>
      <w:r w:rsidR="00831C1A">
        <w:t>’</w:t>
      </w:r>
      <w:r w:rsidRPr="00B43EFD">
        <w:t>examen d</w:t>
      </w:r>
      <w:r w:rsidR="00831C1A">
        <w:t>’</w:t>
      </w:r>
      <w:r w:rsidRPr="00B43EFD">
        <w:t>un nombre initial de demandes, que le Secrétariat pourrait recevoir au cours de l</w:t>
      </w:r>
      <w:r w:rsidR="00831C1A">
        <w:t>’</w:t>
      </w:r>
      <w:r w:rsidRPr="00B43EFD">
        <w:t>exercice biennal 2022</w:t>
      </w:r>
      <w:r w:rsidR="00DF51EC" w:rsidRPr="00DF51EC">
        <w:t>–</w:t>
      </w:r>
      <w:r w:rsidRPr="00B43EFD">
        <w:t>2023.</w:t>
      </w:r>
    </w:p>
    <w:p w14:paraId="38DA3F0D" w14:textId="57BF7621" w:rsidR="00AF131C" w:rsidRPr="00B43EFD" w:rsidRDefault="007C7E67" w:rsidP="00B61D62">
      <w:pPr>
        <w:pStyle w:val="COMPara"/>
        <w:numPr>
          <w:ilvl w:val="0"/>
          <w:numId w:val="19"/>
        </w:numPr>
        <w:tabs>
          <w:tab w:val="left" w:pos="567"/>
        </w:tabs>
        <w:ind w:left="567" w:hanging="567"/>
        <w:jc w:val="both"/>
        <w:rPr>
          <w:bCs/>
        </w:rPr>
      </w:pPr>
      <w:r w:rsidRPr="00B43EFD">
        <w:t xml:space="preserve">Au cours </w:t>
      </w:r>
      <w:r w:rsidR="00B61D62" w:rsidRPr="00B43EFD">
        <w:t>de sa huitième session, l</w:t>
      </w:r>
      <w:r w:rsidR="00831C1A">
        <w:t>’</w:t>
      </w:r>
      <w:r w:rsidR="00B61D62" w:rsidRPr="00B43EFD">
        <w:t>Assemblée générale a recommandé que le Secrétariat soit autorisé à effectuer des transferts entre les lignes budgétaires 4, 5, 6 et 7</w:t>
      </w:r>
      <w:r w:rsidRPr="00B43EFD">
        <w:t xml:space="preserve"> à hauteur </w:t>
      </w:r>
      <w:r w:rsidR="00B61D62" w:rsidRPr="00B43EFD">
        <w:t xml:space="preserve">de 30 % de leur allocation initiale </w:t>
      </w:r>
      <w:r w:rsidRPr="00B43EFD">
        <w:t xml:space="preserve">totale </w:t>
      </w:r>
      <w:r w:rsidR="00B61D62" w:rsidRPr="00B43EFD">
        <w:t xml:space="preserve">(Résolution </w:t>
      </w:r>
      <w:hyperlink r:id="rId37" w:history="1">
        <w:r w:rsidR="00B61D62" w:rsidRPr="00B43EFD">
          <w:rPr>
            <w:rStyle w:val="Hyperlink"/>
          </w:rPr>
          <w:t>8.GA 7</w:t>
        </w:r>
      </w:hyperlink>
      <w:r w:rsidR="00B61D62" w:rsidRPr="00B43EFD">
        <w:t>). Bien qu</w:t>
      </w:r>
      <w:r w:rsidR="00831C1A">
        <w:t>’</w:t>
      </w:r>
      <w:r w:rsidR="00B61D62" w:rsidRPr="00B43EFD">
        <w:t>aucun transfert n</w:t>
      </w:r>
      <w:r w:rsidR="00831C1A">
        <w:t>’</w:t>
      </w:r>
      <w:r w:rsidR="00B61D62" w:rsidRPr="00B43EFD">
        <w:t xml:space="preserve">ait été nécessaire au cours de la période </w:t>
      </w:r>
      <w:r w:rsidRPr="00B43EFD">
        <w:t xml:space="preserve">considérée </w:t>
      </w:r>
      <w:r w:rsidR="00B61D62" w:rsidRPr="00B43EFD">
        <w:t>par le rapport,</w:t>
      </w:r>
      <w:r w:rsidRPr="00B43EFD">
        <w:t xml:space="preserve"> </w:t>
      </w:r>
      <w:r w:rsidR="00B61D62" w:rsidRPr="00B43EFD">
        <w:t>puisque les frais de déplacement ont été considérablement réduits en raison de la pandémie, l</w:t>
      </w:r>
      <w:r w:rsidR="00831C1A">
        <w:t>’</w:t>
      </w:r>
      <w:r w:rsidR="00B61D62" w:rsidRPr="00B43EFD">
        <w:t xml:space="preserve">intention demeure de faire un </w:t>
      </w:r>
      <w:r w:rsidRPr="00B43EFD">
        <w:t xml:space="preserve">bon </w:t>
      </w:r>
      <w:r w:rsidR="00B61D62" w:rsidRPr="00B43EFD">
        <w:t>usage des fonds</w:t>
      </w:r>
      <w:r w:rsidRPr="00B43EFD">
        <w:t xml:space="preserve"> en fonction des besoins </w:t>
      </w:r>
      <w:r w:rsidR="00B61D62" w:rsidRPr="00B43EFD">
        <w:t>de chaque cycle. Par conséquent, afin de pouvoir répondre au plus grand nombre possible de demandes d</w:t>
      </w:r>
      <w:r w:rsidR="00831C1A">
        <w:t>’</w:t>
      </w:r>
      <w:r w:rsidR="000C4D61">
        <w:t>a</w:t>
      </w:r>
      <w:r w:rsidR="00B61D62" w:rsidRPr="00B43EFD">
        <w:t xml:space="preserve">ssistance financière entre les différentes catégories de participants, le Comité a recommandé </w:t>
      </w:r>
      <w:r w:rsidR="000C4D61">
        <w:t>à</w:t>
      </w:r>
      <w:r w:rsidR="00B61D62" w:rsidRPr="00B43EFD">
        <w:t xml:space="preserve"> l</w:t>
      </w:r>
      <w:r w:rsidR="00831C1A">
        <w:t>’</w:t>
      </w:r>
      <w:r w:rsidR="00B61D62" w:rsidRPr="00B43EFD">
        <w:t xml:space="preserve">Assemblée générale </w:t>
      </w:r>
      <w:r w:rsidRPr="00B43EFD">
        <w:t xml:space="preserve">de continuer à autoriser </w:t>
      </w:r>
      <w:r w:rsidR="00B61D62" w:rsidRPr="00B43EFD">
        <w:t>le Secrétariat à effectuer des transferts entre les lignes budgétaires 4, 5, 6 et 7, jusqu</w:t>
      </w:r>
      <w:r w:rsidR="00831C1A">
        <w:t>’</w:t>
      </w:r>
      <w:r w:rsidR="00B61D62" w:rsidRPr="00B43EFD">
        <w:t xml:space="preserve">à hauteur de 30 % de leur </w:t>
      </w:r>
      <w:r w:rsidRPr="00B43EFD">
        <w:t xml:space="preserve">montant </w:t>
      </w:r>
      <w:r w:rsidR="00B61D62" w:rsidRPr="00B43EFD">
        <w:t xml:space="preserve">total initial (Décision </w:t>
      </w:r>
      <w:hyperlink r:id="rId38" w:history="1">
        <w:r w:rsidR="00B61D62" w:rsidRPr="00B43EFD">
          <w:rPr>
            <w:rStyle w:val="Hyperlink"/>
          </w:rPr>
          <w:t>16.COM 13</w:t>
        </w:r>
      </w:hyperlink>
      <w:r w:rsidR="00B61D62" w:rsidRPr="00B43EFD">
        <w:t>). Si un transfert s</w:t>
      </w:r>
      <w:r w:rsidR="00831C1A">
        <w:t>’</w:t>
      </w:r>
      <w:r w:rsidR="00B61D62" w:rsidRPr="00B43EFD">
        <w:t xml:space="preserve">avérait nécessaire, le Secrétariat </w:t>
      </w:r>
      <w:r w:rsidRPr="00B43EFD">
        <w:t xml:space="preserve">devrait informer, </w:t>
      </w:r>
      <w:r w:rsidR="00B61D62" w:rsidRPr="00B43EFD">
        <w:t>par écrit l</w:t>
      </w:r>
      <w:r w:rsidR="00831C1A">
        <w:t>’</w:t>
      </w:r>
      <w:r w:rsidR="00B61D62" w:rsidRPr="00B43EFD">
        <w:t xml:space="preserve">Assemblée générale et le Comité, lors de la session suivant cette action, des détails et des </w:t>
      </w:r>
      <w:r w:rsidRPr="00B43EFD">
        <w:t xml:space="preserve">motifs </w:t>
      </w:r>
      <w:r w:rsidR="00B61D62" w:rsidRPr="00B43EFD">
        <w:t>de ces transferts.</w:t>
      </w:r>
    </w:p>
    <w:p w14:paraId="7F7BFC3F" w14:textId="1509B5EA" w:rsidR="0084137D" w:rsidRPr="00B43EFD" w:rsidRDefault="0084137D" w:rsidP="00BD458B">
      <w:pPr>
        <w:pStyle w:val="COMPara"/>
        <w:keepNext/>
        <w:spacing w:before="240"/>
        <w:ind w:left="567" w:firstLine="0"/>
        <w:rPr>
          <w:b/>
          <w:bCs/>
        </w:rPr>
      </w:pPr>
      <w:r w:rsidRPr="00B43EFD">
        <w:rPr>
          <w:b/>
        </w:rPr>
        <w:t>Mesure de continuité pour la mise en œuvre du Fonds</w:t>
      </w:r>
    </w:p>
    <w:p w14:paraId="1114F14F" w14:textId="2EBD28A4" w:rsidR="00D91500" w:rsidRPr="00B43EFD" w:rsidRDefault="00D91500" w:rsidP="0079190A">
      <w:pPr>
        <w:pStyle w:val="COMPara"/>
        <w:numPr>
          <w:ilvl w:val="0"/>
          <w:numId w:val="19"/>
        </w:numPr>
        <w:tabs>
          <w:tab w:val="left" w:pos="567"/>
        </w:tabs>
        <w:ind w:left="567" w:hanging="567"/>
        <w:jc w:val="both"/>
        <w:rPr>
          <w:bCs/>
        </w:rPr>
      </w:pPr>
      <w:r w:rsidRPr="00B43EFD">
        <w:t>Compte tenu du report de la huitième session de l</w:t>
      </w:r>
      <w:r w:rsidR="00831C1A">
        <w:t>’</w:t>
      </w:r>
      <w:r w:rsidRPr="00B43EFD">
        <w:t>Assemblée générale (8.GA) de juin à septembre 2020 en raison de la pandémie de COVID-19, le Secrétariat, en consultation avec les Services centraux de l</w:t>
      </w:r>
      <w:r w:rsidR="00831C1A">
        <w:t>’</w:t>
      </w:r>
      <w:r w:rsidRPr="00B43EFD">
        <w:t>UNESCO, a prolongé la validité du budget approuvé jusqu</w:t>
      </w:r>
      <w:r w:rsidR="00831C1A">
        <w:t>’</w:t>
      </w:r>
      <w:r w:rsidRPr="00B43EFD">
        <w:t>à ce que la 8.GA puisse être convoquée. Cette mesure intermédiaire a permis de maintenir les activités soutenues par le Fonds, sans affecter le budget global approuvé par l</w:t>
      </w:r>
      <w:r w:rsidR="00831C1A">
        <w:t>’</w:t>
      </w:r>
      <w:r w:rsidRPr="00B43EFD">
        <w:t>Assemblée générale. Suite à ce précédent, l</w:t>
      </w:r>
      <w:r w:rsidR="00831C1A">
        <w:t>’</w:t>
      </w:r>
      <w:r w:rsidRPr="00B43EFD">
        <w:t>Assemblée générale a autorisé le Secrétariat, si l</w:t>
      </w:r>
      <w:r w:rsidR="00831C1A">
        <w:t>’</w:t>
      </w:r>
      <w:r w:rsidRPr="00B43EFD">
        <w:t>Assemblée générale ne pouvait se réunir avant le 30 juin 2022, à poursuivre ses activités jusqu</w:t>
      </w:r>
      <w:r w:rsidR="00831C1A">
        <w:t>’</w:t>
      </w:r>
      <w:r w:rsidRPr="00B43EFD">
        <w:t>à ce que l</w:t>
      </w:r>
      <w:r w:rsidR="00831C1A">
        <w:t>’</w:t>
      </w:r>
      <w:r w:rsidRPr="00B43EFD">
        <w:t xml:space="preserve">Assemblée générale puisse se réunir (Résolution </w:t>
      </w:r>
      <w:hyperlink r:id="rId39" w:history="1">
        <w:r w:rsidRPr="00B43EFD">
          <w:rPr>
            <w:rStyle w:val="Hyperlink"/>
          </w:rPr>
          <w:t>8.</w:t>
        </w:r>
        <w:r w:rsidR="00630F49" w:rsidRPr="00B43EFD">
          <w:rPr>
            <w:rStyle w:val="Hyperlink"/>
          </w:rPr>
          <w:t>GA</w:t>
        </w:r>
        <w:r w:rsidRPr="00B43EFD">
          <w:rPr>
            <w:rStyle w:val="Hyperlink"/>
          </w:rPr>
          <w:t> 7</w:t>
        </w:r>
      </w:hyperlink>
      <w:r w:rsidRPr="00B43EFD">
        <w:t>). Afin de s</w:t>
      </w:r>
      <w:r w:rsidR="00831C1A">
        <w:t>’</w:t>
      </w:r>
      <w:r w:rsidRPr="00B43EFD">
        <w:t>assurer que les activités soutenues par le Fonds ne soient pas perturbées en 2024, l</w:t>
      </w:r>
      <w:r w:rsidR="00831C1A">
        <w:t>’</w:t>
      </w:r>
      <w:r w:rsidRPr="00B43EFD">
        <w:t>Assemblée générale peut souhaiter prendre une résolution similaire, dans le cas où sa dixième session aurait lieu après le 30 juin 2024.</w:t>
      </w:r>
    </w:p>
    <w:p w14:paraId="4C2B0AB6" w14:textId="372C38D4" w:rsidR="008A1ED4" w:rsidRPr="00B43EFD" w:rsidRDefault="008A1ED4" w:rsidP="008A1ED4">
      <w:pPr>
        <w:keepNext/>
        <w:numPr>
          <w:ilvl w:val="0"/>
          <w:numId w:val="19"/>
        </w:numPr>
        <w:ind w:left="567" w:hanging="567"/>
        <w:jc w:val="both"/>
        <w:rPr>
          <w:rFonts w:ascii="Arial" w:eastAsia="SimSun" w:hAnsi="Arial" w:cs="Arial"/>
          <w:sz w:val="22"/>
          <w:szCs w:val="22"/>
        </w:rPr>
      </w:pPr>
      <w:r w:rsidRPr="00B43EFD">
        <w:rPr>
          <w:rFonts w:ascii="Arial" w:hAnsi="Arial"/>
          <w:sz w:val="22"/>
        </w:rPr>
        <w:t>L</w:t>
      </w:r>
      <w:r w:rsidR="00831C1A">
        <w:rPr>
          <w:rFonts w:ascii="Arial" w:hAnsi="Arial"/>
          <w:sz w:val="22"/>
        </w:rPr>
        <w:t>’</w:t>
      </w:r>
      <w:r w:rsidRPr="00B43EFD">
        <w:rPr>
          <w:rFonts w:ascii="Arial" w:hAnsi="Arial"/>
          <w:sz w:val="22"/>
        </w:rPr>
        <w:t>Assemblée générale souhaitera peut-être adopter la résolution suivante :</w:t>
      </w:r>
    </w:p>
    <w:p w14:paraId="2A46BAC4" w14:textId="5E50AF02" w:rsidR="008A1ED4" w:rsidRPr="00B43EFD" w:rsidRDefault="00F010E0" w:rsidP="008A1ED4">
      <w:pPr>
        <w:pStyle w:val="GATitleResolution"/>
      </w:pPr>
      <w:r w:rsidRPr="00B43EFD">
        <w:t>PROJET DE RÉSOLUTION 9.GA</w:t>
      </w:r>
      <w:r w:rsidR="002E5C50" w:rsidRPr="00B43EFD">
        <w:t> </w:t>
      </w:r>
      <w:r w:rsidRPr="00B43EFD">
        <w:t>10</w:t>
      </w:r>
    </w:p>
    <w:p w14:paraId="7677B217" w14:textId="575D32F2" w:rsidR="008A1ED4" w:rsidRPr="00B43EFD" w:rsidRDefault="008A1ED4" w:rsidP="008A1ED4">
      <w:pPr>
        <w:pStyle w:val="GAPreambulaResolution"/>
        <w:rPr>
          <w:rFonts w:eastAsia="SimSun"/>
        </w:rPr>
      </w:pPr>
      <w:r w:rsidRPr="00B43EFD">
        <w:t>L</w:t>
      </w:r>
      <w:r w:rsidR="00831C1A">
        <w:t>’</w:t>
      </w:r>
      <w:r w:rsidRPr="00B43EFD">
        <w:t>Assemblée générale,</w:t>
      </w:r>
    </w:p>
    <w:p w14:paraId="68F801BB" w14:textId="1659E1BF" w:rsidR="008A1ED4" w:rsidRPr="00B43EFD" w:rsidRDefault="007C7E67" w:rsidP="006846FB">
      <w:pPr>
        <w:pStyle w:val="COMParaDecision"/>
        <w:numPr>
          <w:ilvl w:val="0"/>
          <w:numId w:val="10"/>
        </w:numPr>
        <w:ind w:left="1134" w:hanging="567"/>
      </w:pPr>
      <w:r w:rsidRPr="00B43EFD">
        <w:t>Ayant examiné</w:t>
      </w:r>
      <w:r w:rsidRPr="00B43EFD">
        <w:rPr>
          <w:u w:val="none"/>
        </w:rPr>
        <w:t xml:space="preserve"> </w:t>
      </w:r>
      <w:r w:rsidR="008A1ED4" w:rsidRPr="00B43EFD">
        <w:rPr>
          <w:u w:val="none"/>
        </w:rPr>
        <w:t xml:space="preserve">les documents </w:t>
      </w:r>
      <w:r w:rsidR="008A1ED4" w:rsidRPr="0079190A">
        <w:rPr>
          <w:u w:val="none"/>
        </w:rPr>
        <w:t>LHE/22/9.GA/10</w:t>
      </w:r>
      <w:r w:rsidR="008A1ED4" w:rsidRPr="00B43EFD">
        <w:rPr>
          <w:u w:val="none"/>
        </w:rPr>
        <w:t xml:space="preserve"> et </w:t>
      </w:r>
      <w:hyperlink r:id="rId40" w:history="1">
        <w:r w:rsidR="008A1ED4" w:rsidRPr="0079190A">
          <w:rPr>
            <w:rStyle w:val="Hyperlink"/>
          </w:rPr>
          <w:t>LHE/22/9.GA/INF.10</w:t>
        </w:r>
      </w:hyperlink>
      <w:r w:rsidR="008A1ED4" w:rsidRPr="00B43EFD">
        <w:rPr>
          <w:u w:val="none"/>
        </w:rPr>
        <w:t xml:space="preserve"> et leurs annexes respectives,</w:t>
      </w:r>
    </w:p>
    <w:p w14:paraId="7B6E08D5" w14:textId="7E733A18" w:rsidR="009C60BA" w:rsidRPr="00B43EFD" w:rsidRDefault="008A1ED4" w:rsidP="009C60BA">
      <w:pPr>
        <w:pStyle w:val="COMParaDecision"/>
        <w:keepLines/>
        <w:numPr>
          <w:ilvl w:val="0"/>
          <w:numId w:val="10"/>
        </w:numPr>
        <w:ind w:left="1134" w:hanging="567"/>
        <w:rPr>
          <w:u w:val="none"/>
        </w:rPr>
      </w:pPr>
      <w:r w:rsidRPr="00B43EFD">
        <w:t>Rappelant</w:t>
      </w:r>
      <w:r w:rsidRPr="00B43EFD">
        <w:rPr>
          <w:u w:val="none"/>
        </w:rPr>
        <w:t xml:space="preserve"> l</w:t>
      </w:r>
      <w:r w:rsidR="00831C1A">
        <w:rPr>
          <w:u w:val="none"/>
        </w:rPr>
        <w:t>’</w:t>
      </w:r>
      <w:r w:rsidRPr="00B43EFD">
        <w:rPr>
          <w:u w:val="none"/>
        </w:rPr>
        <w:t>article 7(c) de la Convention et les paragraphes 66 et 67 des Directives opérationnelles,</w:t>
      </w:r>
    </w:p>
    <w:p w14:paraId="5DAB6814" w14:textId="05574BB1" w:rsidR="009C60BA" w:rsidRPr="00B43EFD" w:rsidRDefault="008A1ED4" w:rsidP="009C60BA">
      <w:pPr>
        <w:pStyle w:val="COMParaDecision"/>
        <w:numPr>
          <w:ilvl w:val="0"/>
          <w:numId w:val="10"/>
        </w:numPr>
        <w:ind w:left="1134" w:hanging="567"/>
        <w:rPr>
          <w:rStyle w:val="Hyperlink"/>
          <w:color w:val="auto"/>
        </w:rPr>
      </w:pPr>
      <w:r w:rsidRPr="0079190A">
        <w:t>Rappelant en outre</w:t>
      </w:r>
      <w:r w:rsidRPr="00B43EFD">
        <w:rPr>
          <w:u w:val="none"/>
        </w:rPr>
        <w:t xml:space="preserve"> la </w:t>
      </w:r>
      <w:r w:rsidRPr="00B43EFD">
        <w:rPr>
          <w:rStyle w:val="Hyperlink"/>
          <w:color w:val="auto"/>
          <w:u w:val="none"/>
        </w:rPr>
        <w:t xml:space="preserve">résolution portant </w:t>
      </w:r>
      <w:r w:rsidR="00D925A8" w:rsidRPr="00B43EFD">
        <w:rPr>
          <w:rStyle w:val="Hyperlink"/>
          <w:color w:val="auto"/>
          <w:u w:val="none"/>
        </w:rPr>
        <w:t>ouverture de</w:t>
      </w:r>
      <w:r w:rsidRPr="00B43EFD">
        <w:rPr>
          <w:rStyle w:val="Hyperlink"/>
          <w:color w:val="auto"/>
          <w:u w:val="none"/>
        </w:rPr>
        <w:t xml:space="preserve"> crédits pour l</w:t>
      </w:r>
      <w:r w:rsidR="00831C1A">
        <w:rPr>
          <w:rStyle w:val="Hyperlink"/>
          <w:color w:val="auto"/>
          <w:u w:val="none"/>
        </w:rPr>
        <w:t>’</w:t>
      </w:r>
      <w:r w:rsidRPr="00B43EFD">
        <w:rPr>
          <w:rStyle w:val="Hyperlink"/>
          <w:color w:val="auto"/>
          <w:u w:val="none"/>
        </w:rPr>
        <w:t>exercice 2022</w:t>
      </w:r>
      <w:r w:rsidRPr="00B43EFD">
        <w:rPr>
          <w:u w:val="none"/>
        </w:rPr>
        <w:t>–</w:t>
      </w:r>
      <w:r w:rsidRPr="00B43EFD">
        <w:rPr>
          <w:rStyle w:val="Hyperlink"/>
          <w:color w:val="auto"/>
          <w:u w:val="none"/>
        </w:rPr>
        <w:t xml:space="preserve">2023, adoptée par </w:t>
      </w:r>
      <w:r w:rsidRPr="00B43EFD">
        <w:rPr>
          <w:u w:val="none"/>
        </w:rPr>
        <w:t>la Conférence générale de l</w:t>
      </w:r>
      <w:r w:rsidR="00831C1A">
        <w:rPr>
          <w:u w:val="none"/>
        </w:rPr>
        <w:t>’</w:t>
      </w:r>
      <w:r w:rsidRPr="00B43EFD">
        <w:rPr>
          <w:u w:val="none"/>
        </w:rPr>
        <w:t xml:space="preserve">UNESCO </w:t>
      </w:r>
      <w:r w:rsidR="006C3D89" w:rsidRPr="0079190A">
        <w:rPr>
          <w:u w:val="none"/>
        </w:rPr>
        <w:t>(</w:t>
      </w:r>
      <w:hyperlink r:id="rId41" w:anchor="%5B%7B%22num%22%3A200%2C%22gen%22%3A0%7D%2C%7B%22name%22%3A%22XYZ%22%7D%2C54%2C607%2C0%5D" w:history="1">
        <w:r w:rsidR="006C3D89" w:rsidRPr="00B43EFD">
          <w:rPr>
            <w:rStyle w:val="Hyperlink"/>
          </w:rPr>
          <w:t>41 C/Résolution 76</w:t>
        </w:r>
      </w:hyperlink>
      <w:r w:rsidRPr="00B43EFD">
        <w:rPr>
          <w:rStyle w:val="Hyperlink"/>
          <w:color w:val="auto"/>
          <w:u w:val="none"/>
        </w:rPr>
        <w:t>),</w:t>
      </w:r>
    </w:p>
    <w:p w14:paraId="4F7B3361" w14:textId="470F3A02" w:rsidR="009C60BA" w:rsidRPr="00B43EFD" w:rsidRDefault="009C60BA" w:rsidP="009C60BA">
      <w:pPr>
        <w:pStyle w:val="COMParaDecision"/>
        <w:keepNext/>
        <w:keepLines/>
        <w:ind w:left="567" w:firstLine="0"/>
        <w:rPr>
          <w:b/>
          <w:bCs/>
          <w:u w:val="none"/>
        </w:rPr>
      </w:pPr>
      <w:r w:rsidRPr="00B43EFD">
        <w:rPr>
          <w:b/>
          <w:u w:val="none"/>
        </w:rPr>
        <w:t>S</w:t>
      </w:r>
      <w:r w:rsidR="00D925A8" w:rsidRPr="00B43EFD">
        <w:rPr>
          <w:b/>
          <w:u w:val="none"/>
        </w:rPr>
        <w:t>ituation actuelle et évolution du Fonds</w:t>
      </w:r>
    </w:p>
    <w:p w14:paraId="3814F7CA" w14:textId="5A666093" w:rsidR="00D925A8" w:rsidRPr="00B43EFD" w:rsidRDefault="006B668D" w:rsidP="00D925A8">
      <w:pPr>
        <w:pStyle w:val="COMParaDecision"/>
        <w:numPr>
          <w:ilvl w:val="0"/>
          <w:numId w:val="10"/>
        </w:numPr>
        <w:ind w:left="1134" w:hanging="567"/>
        <w:rPr>
          <w:u w:val="none"/>
        </w:rPr>
      </w:pPr>
      <w:r w:rsidRPr="00B43EFD">
        <w:t>Prend note</w:t>
      </w:r>
      <w:r w:rsidRPr="00B43EFD">
        <w:rPr>
          <w:u w:val="none"/>
        </w:rPr>
        <w:t xml:space="preserve"> de l</w:t>
      </w:r>
      <w:r w:rsidR="00831C1A">
        <w:rPr>
          <w:u w:val="none"/>
        </w:rPr>
        <w:t>’</w:t>
      </w:r>
      <w:r w:rsidRPr="00B43EFD">
        <w:rPr>
          <w:u w:val="none"/>
        </w:rPr>
        <w:t xml:space="preserve">état des contributions </w:t>
      </w:r>
      <w:r w:rsidR="00D925A8" w:rsidRPr="00B43EFD">
        <w:rPr>
          <w:u w:val="none"/>
        </w:rPr>
        <w:t xml:space="preserve">mises en recouvrement </w:t>
      </w:r>
      <w:r w:rsidRPr="00B43EFD">
        <w:rPr>
          <w:u w:val="none"/>
        </w:rPr>
        <w:t>du Fonds pour 2020</w:t>
      </w:r>
      <w:r w:rsidR="000C4D61" w:rsidRPr="00B43EFD">
        <w:rPr>
          <w:u w:val="none"/>
        </w:rPr>
        <w:t>–</w:t>
      </w:r>
      <w:r w:rsidRPr="00B43EFD">
        <w:rPr>
          <w:u w:val="none"/>
        </w:rPr>
        <w:t>202</w:t>
      </w:r>
      <w:r w:rsidR="00D925A8" w:rsidRPr="00B43EFD">
        <w:rPr>
          <w:u w:val="none"/>
        </w:rPr>
        <w:t xml:space="preserve">1, </w:t>
      </w:r>
      <w:r w:rsidRPr="00B43EFD">
        <w:t>rappelle</w:t>
      </w:r>
      <w:r w:rsidRPr="00B43EFD">
        <w:rPr>
          <w:u w:val="none"/>
        </w:rPr>
        <w:t xml:space="preserve"> que le paiement des contributions volontaires obligatoires et </w:t>
      </w:r>
      <w:r w:rsidR="00D925A8" w:rsidRPr="00B43EFD">
        <w:rPr>
          <w:u w:val="none"/>
        </w:rPr>
        <w:t xml:space="preserve">volontaires mises en recouvrement </w:t>
      </w:r>
      <w:r w:rsidRPr="00B43EFD">
        <w:rPr>
          <w:u w:val="none"/>
        </w:rPr>
        <w:t xml:space="preserve">est, </w:t>
      </w:r>
      <w:r w:rsidR="00D925A8" w:rsidRPr="00B43EFD">
        <w:rPr>
          <w:u w:val="none"/>
        </w:rPr>
        <w:t>en vertu de</w:t>
      </w:r>
      <w:r w:rsidRPr="00B43EFD">
        <w:rPr>
          <w:u w:val="none"/>
        </w:rPr>
        <w:t xml:space="preserve"> l</w:t>
      </w:r>
      <w:r w:rsidR="00831C1A">
        <w:rPr>
          <w:u w:val="none"/>
        </w:rPr>
        <w:t>’</w:t>
      </w:r>
      <w:r w:rsidRPr="00B43EFD">
        <w:rPr>
          <w:u w:val="none"/>
        </w:rPr>
        <w:t>article 26 de la Convention, une obligation incombant à tous les États parties qui ont ratifié la Convention</w:t>
      </w:r>
      <w:r w:rsidR="00D925A8" w:rsidRPr="00B43EFD">
        <w:rPr>
          <w:u w:val="none"/>
        </w:rPr>
        <w:t>,</w:t>
      </w:r>
      <w:r w:rsidRPr="00B43EFD">
        <w:rPr>
          <w:u w:val="none"/>
        </w:rPr>
        <w:t xml:space="preserve"> et </w:t>
      </w:r>
      <w:r w:rsidRPr="00B43EFD">
        <w:t>invite</w:t>
      </w:r>
      <w:r w:rsidRPr="00B43EFD">
        <w:rPr>
          <w:u w:val="none"/>
        </w:rPr>
        <w:t xml:space="preserve"> tous les États parties qui n</w:t>
      </w:r>
      <w:r w:rsidR="00831C1A">
        <w:rPr>
          <w:u w:val="none"/>
        </w:rPr>
        <w:t>’</w:t>
      </w:r>
      <w:r w:rsidRPr="00B43EFD">
        <w:rPr>
          <w:u w:val="none"/>
        </w:rPr>
        <w:t xml:space="preserve">ont pas encore payé la totalité de leurs contributions </w:t>
      </w:r>
      <w:r w:rsidR="00D925A8" w:rsidRPr="00B43EFD">
        <w:rPr>
          <w:u w:val="none"/>
        </w:rPr>
        <w:t xml:space="preserve">mises en recouvrement </w:t>
      </w:r>
      <w:r w:rsidRPr="00B43EFD">
        <w:rPr>
          <w:u w:val="none"/>
        </w:rPr>
        <w:t xml:space="preserve">pour 2021 ou les années précédentes, y compris les contributions volontaires, </w:t>
      </w:r>
      <w:r w:rsidR="00D925A8" w:rsidRPr="00B43EFD">
        <w:rPr>
          <w:u w:val="none"/>
        </w:rPr>
        <w:t>à s</w:t>
      </w:r>
      <w:r w:rsidR="00831C1A">
        <w:rPr>
          <w:u w:val="none"/>
        </w:rPr>
        <w:t>’</w:t>
      </w:r>
      <w:r w:rsidR="00D925A8" w:rsidRPr="00B43EFD">
        <w:rPr>
          <w:u w:val="none"/>
        </w:rPr>
        <w:t>assurer du règlement de leurs contributions le plus tôt possible ;</w:t>
      </w:r>
    </w:p>
    <w:p w14:paraId="0D76BB06" w14:textId="03AAC4CE" w:rsidR="006B668D" w:rsidRPr="00B43EFD" w:rsidRDefault="006B668D" w:rsidP="0003451A">
      <w:pPr>
        <w:pStyle w:val="COMParaDecision"/>
        <w:numPr>
          <w:ilvl w:val="0"/>
          <w:numId w:val="10"/>
        </w:numPr>
        <w:ind w:left="1134" w:hanging="567"/>
        <w:rPr>
          <w:u w:val="none"/>
        </w:rPr>
      </w:pPr>
      <w:r w:rsidRPr="00B43EFD">
        <w:t>Prend note</w:t>
      </w:r>
      <w:r w:rsidR="00D925A8" w:rsidRPr="00B43EFD">
        <w:t xml:space="preserve"> en outre</w:t>
      </w:r>
      <w:r w:rsidRPr="00B43EFD">
        <w:rPr>
          <w:u w:val="none"/>
        </w:rPr>
        <w:t xml:space="preserve"> des donateurs qui ont </w:t>
      </w:r>
      <w:r w:rsidR="00D925A8" w:rsidRPr="00B43EFD">
        <w:rPr>
          <w:u w:val="none"/>
        </w:rPr>
        <w:t>versés</w:t>
      </w:r>
      <w:r w:rsidRPr="00B43EFD">
        <w:rPr>
          <w:u w:val="none"/>
        </w:rPr>
        <w:t>, pendant l</w:t>
      </w:r>
      <w:r w:rsidR="00831C1A">
        <w:rPr>
          <w:u w:val="none"/>
        </w:rPr>
        <w:t>’</w:t>
      </w:r>
      <w:r w:rsidRPr="00B43EFD">
        <w:rPr>
          <w:u w:val="none"/>
        </w:rPr>
        <w:t>exercice biennal 2020</w:t>
      </w:r>
      <w:r w:rsidR="000C4D61" w:rsidRPr="00B43EFD">
        <w:rPr>
          <w:u w:val="none"/>
        </w:rPr>
        <w:t>–</w:t>
      </w:r>
      <w:r w:rsidRPr="00B43EFD">
        <w:rPr>
          <w:u w:val="none"/>
        </w:rPr>
        <w:t xml:space="preserve">2021, (a) des contributions volontaires </w:t>
      </w:r>
      <w:r w:rsidR="00D925A8" w:rsidRPr="00B43EFD">
        <w:rPr>
          <w:u w:val="none"/>
        </w:rPr>
        <w:t xml:space="preserve">supplémentaires </w:t>
      </w:r>
      <w:r w:rsidRPr="00B43EFD">
        <w:rPr>
          <w:u w:val="none"/>
        </w:rPr>
        <w:t>pour des activités spécifiques approuvées par le Comité, à savoir l</w:t>
      </w:r>
      <w:r w:rsidR="00831C1A">
        <w:rPr>
          <w:u w:val="none"/>
        </w:rPr>
        <w:t>’</w:t>
      </w:r>
      <w:r w:rsidRPr="00B43EFD">
        <w:rPr>
          <w:u w:val="none"/>
        </w:rPr>
        <w:t>Azerbaïdjan, la France, le Koweït, les Pays-Bas, la Suisse et le Centre international d</w:t>
      </w:r>
      <w:r w:rsidR="00831C1A">
        <w:rPr>
          <w:u w:val="none"/>
        </w:rPr>
        <w:t>’</w:t>
      </w:r>
      <w:r w:rsidRPr="00B43EFD">
        <w:rPr>
          <w:u w:val="none"/>
        </w:rPr>
        <w:t>information et de travail en réseau pour le patrimoine culturel immatériel dans la région Asie-Pacifique (ICHCAP)</w:t>
      </w:r>
      <w:r w:rsidR="00D925A8" w:rsidRPr="00B43EFD">
        <w:rPr>
          <w:u w:val="none"/>
        </w:rPr>
        <w:t xml:space="preserve">, </w:t>
      </w:r>
      <w:r w:rsidRPr="00B43EFD">
        <w:rPr>
          <w:u w:val="none"/>
        </w:rPr>
        <w:t xml:space="preserve">ainsi que (b) des contributions </w:t>
      </w:r>
      <w:r w:rsidR="00BE76AD" w:rsidRPr="00B43EFD">
        <w:rPr>
          <w:u w:val="none"/>
        </w:rPr>
        <w:t xml:space="preserve">volontaires </w:t>
      </w:r>
      <w:r w:rsidRPr="00B43EFD">
        <w:rPr>
          <w:u w:val="none"/>
        </w:rPr>
        <w:t xml:space="preserve">supplémentaires au sous-fonds pour le renforcement des capacités humaines du Secrétariat, à savoir la Lituanie, Monaco, la Palestine, la Slovaquie et la </w:t>
      </w:r>
      <w:proofErr w:type="spellStart"/>
      <w:r w:rsidRPr="00B43EFD">
        <w:rPr>
          <w:u w:val="none"/>
        </w:rPr>
        <w:t>Fondazione</w:t>
      </w:r>
      <w:proofErr w:type="spellEnd"/>
      <w:r w:rsidRPr="00B43EFD">
        <w:rPr>
          <w:u w:val="none"/>
        </w:rPr>
        <w:t xml:space="preserve"> </w:t>
      </w:r>
      <w:proofErr w:type="spellStart"/>
      <w:r w:rsidRPr="00B43EFD">
        <w:rPr>
          <w:u w:val="none"/>
        </w:rPr>
        <w:t>Museo</w:t>
      </w:r>
      <w:proofErr w:type="spellEnd"/>
      <w:r w:rsidRPr="00B43EFD">
        <w:rPr>
          <w:u w:val="none"/>
        </w:rPr>
        <w:t xml:space="preserve"> del </w:t>
      </w:r>
      <w:proofErr w:type="spellStart"/>
      <w:r w:rsidRPr="00B43EFD">
        <w:rPr>
          <w:u w:val="none"/>
        </w:rPr>
        <w:t>Violino</w:t>
      </w:r>
      <w:proofErr w:type="spellEnd"/>
      <w:r w:rsidRPr="00B43EFD">
        <w:rPr>
          <w:u w:val="none"/>
        </w:rPr>
        <w:t xml:space="preserve"> Antonio Stradivari</w:t>
      </w:r>
      <w:r w:rsidR="0016616D">
        <w:rPr>
          <w:u w:val="none"/>
        </w:rPr>
        <w:t> </w:t>
      </w:r>
      <w:r w:rsidRPr="00B43EFD">
        <w:rPr>
          <w:u w:val="none"/>
        </w:rPr>
        <w:t>;</w:t>
      </w:r>
    </w:p>
    <w:p w14:paraId="1AC6A8F4" w14:textId="1ECB9A7B" w:rsidR="006B668D" w:rsidRPr="00B43EFD" w:rsidRDefault="00124C42" w:rsidP="006B668D">
      <w:pPr>
        <w:pStyle w:val="COMParaDecision"/>
        <w:numPr>
          <w:ilvl w:val="0"/>
          <w:numId w:val="10"/>
        </w:numPr>
        <w:ind w:left="1134" w:hanging="567"/>
      </w:pPr>
      <w:r w:rsidRPr="00B43EFD">
        <w:t>Remercie</w:t>
      </w:r>
      <w:r w:rsidRPr="00B43EFD">
        <w:rPr>
          <w:u w:val="none"/>
        </w:rPr>
        <w:t xml:space="preserve"> tous les contributeurs qui ont </w:t>
      </w:r>
      <w:r w:rsidR="00BE76AD" w:rsidRPr="00B43EFD">
        <w:rPr>
          <w:u w:val="none"/>
        </w:rPr>
        <w:t xml:space="preserve">apporté leur soutien à </w:t>
      </w:r>
      <w:r w:rsidRPr="00B43EFD">
        <w:rPr>
          <w:u w:val="none"/>
        </w:rPr>
        <w:t xml:space="preserve">la Convention et son Secrétariat, depuis sa dernière session, </w:t>
      </w:r>
      <w:r w:rsidR="00BE76AD" w:rsidRPr="00B43EFD">
        <w:rPr>
          <w:u w:val="none"/>
        </w:rPr>
        <w:t xml:space="preserve">sous </w:t>
      </w:r>
      <w:r w:rsidRPr="00B43EFD">
        <w:rPr>
          <w:u w:val="none"/>
        </w:rPr>
        <w:t>différentes formes</w:t>
      </w:r>
      <w:r w:rsidR="00BE76AD" w:rsidRPr="00B43EFD">
        <w:rPr>
          <w:u w:val="none"/>
        </w:rPr>
        <w:t xml:space="preserve"> de soutien</w:t>
      </w:r>
      <w:r w:rsidRPr="00B43EFD">
        <w:rPr>
          <w:u w:val="none"/>
        </w:rPr>
        <w:t>, financi</w:t>
      </w:r>
      <w:r w:rsidR="00BE76AD" w:rsidRPr="00B43EFD">
        <w:rPr>
          <w:u w:val="none"/>
        </w:rPr>
        <w:t>er</w:t>
      </w:r>
      <w:r w:rsidRPr="00B43EFD">
        <w:rPr>
          <w:u w:val="none"/>
        </w:rPr>
        <w:t xml:space="preserve"> ou en nature, telles que les contributions </w:t>
      </w:r>
      <w:r w:rsidR="00BE76AD" w:rsidRPr="00B43EFD">
        <w:rPr>
          <w:u w:val="none"/>
        </w:rPr>
        <w:t xml:space="preserve">volontaires </w:t>
      </w:r>
      <w:r w:rsidRPr="00B43EFD">
        <w:rPr>
          <w:u w:val="none"/>
        </w:rPr>
        <w:t xml:space="preserve">supplémentaires au Fonds du patrimoine culturel immatériel, y compris le sous-fonds pour le renforcement des capacités humaines du Secrétariat, des fonds-en-dépôt, ou </w:t>
      </w:r>
      <w:r w:rsidR="00BE76AD" w:rsidRPr="00B43EFD">
        <w:rPr>
          <w:u w:val="none"/>
        </w:rPr>
        <w:t xml:space="preserve">le détachement de personnel, </w:t>
      </w:r>
      <w:r w:rsidRPr="00B43EFD">
        <w:rPr>
          <w:u w:val="none"/>
        </w:rPr>
        <w:t xml:space="preserve">et </w:t>
      </w:r>
      <w:r w:rsidRPr="00B43EFD">
        <w:t>encourage</w:t>
      </w:r>
      <w:r w:rsidRPr="00B43EFD">
        <w:rPr>
          <w:u w:val="none"/>
        </w:rPr>
        <w:t xml:space="preserve"> les contributeurs potentiels à envisager la possibilité de soutenir la Convention </w:t>
      </w:r>
      <w:r w:rsidR="00BE76AD" w:rsidRPr="00B43EFD">
        <w:rPr>
          <w:u w:val="none"/>
        </w:rPr>
        <w:t xml:space="preserve">selon </w:t>
      </w:r>
      <w:r w:rsidRPr="00B43EFD">
        <w:rPr>
          <w:u w:val="none"/>
        </w:rPr>
        <w:t>la modalité de leur choix</w:t>
      </w:r>
      <w:r w:rsidR="0016616D">
        <w:rPr>
          <w:u w:val="none"/>
        </w:rPr>
        <w:t> </w:t>
      </w:r>
      <w:r w:rsidRPr="00B43EFD">
        <w:rPr>
          <w:u w:val="none"/>
        </w:rPr>
        <w:t>;</w:t>
      </w:r>
    </w:p>
    <w:p w14:paraId="7CF52EB3" w14:textId="7CFB8C86" w:rsidR="00F37A31" w:rsidRPr="00B43EFD" w:rsidRDefault="00F37A31" w:rsidP="00D20486">
      <w:pPr>
        <w:pStyle w:val="COMParaDecision"/>
        <w:numPr>
          <w:ilvl w:val="0"/>
          <w:numId w:val="10"/>
        </w:numPr>
        <w:ind w:left="1134" w:hanging="567"/>
      </w:pPr>
      <w:r w:rsidRPr="00B43EFD">
        <w:t>Réitère</w:t>
      </w:r>
      <w:r w:rsidRPr="00B43EFD">
        <w:rPr>
          <w:u w:val="none"/>
        </w:rPr>
        <w:t xml:space="preserve"> la nécessité d</w:t>
      </w:r>
      <w:r w:rsidR="00831C1A">
        <w:rPr>
          <w:u w:val="none"/>
        </w:rPr>
        <w:t>’</w:t>
      </w:r>
      <w:r w:rsidRPr="00B43EFD">
        <w:rPr>
          <w:u w:val="none"/>
        </w:rPr>
        <w:t>améliorer les ressources humaines du Secrétariat sur une base durable, afin de permettre au Secrétariat de mieux répondre aux besoins des États parties</w:t>
      </w:r>
      <w:r w:rsidR="00BE76AD" w:rsidRPr="00B43EFD">
        <w:rPr>
          <w:u w:val="none"/>
        </w:rPr>
        <w:t xml:space="preserve"> </w:t>
      </w:r>
      <w:r w:rsidRPr="00B43EFD">
        <w:rPr>
          <w:u w:val="none"/>
        </w:rPr>
        <w:t xml:space="preserve">et </w:t>
      </w:r>
      <w:r w:rsidRPr="00B43EFD">
        <w:t>invite</w:t>
      </w:r>
      <w:r w:rsidRPr="00B43EFD">
        <w:rPr>
          <w:u w:val="none"/>
        </w:rPr>
        <w:t xml:space="preserve"> les États parties à </w:t>
      </w:r>
      <w:r w:rsidR="00BE76AD" w:rsidRPr="00B43EFD">
        <w:rPr>
          <w:u w:val="none"/>
        </w:rPr>
        <w:t xml:space="preserve">verser </w:t>
      </w:r>
      <w:r w:rsidRPr="00B43EFD">
        <w:rPr>
          <w:u w:val="none"/>
        </w:rPr>
        <w:t xml:space="preserve">des contributions </w:t>
      </w:r>
      <w:r w:rsidR="00BE76AD" w:rsidRPr="00B43EFD">
        <w:rPr>
          <w:u w:val="none"/>
        </w:rPr>
        <w:t xml:space="preserve">volontaires </w:t>
      </w:r>
      <w:r w:rsidRPr="00B43EFD">
        <w:rPr>
          <w:u w:val="none"/>
        </w:rPr>
        <w:t>supplémentaires au sous-fonds</w:t>
      </w:r>
      <w:r w:rsidR="00BE76AD" w:rsidRPr="00B43EFD">
        <w:rPr>
          <w:u w:val="none"/>
        </w:rPr>
        <w:t xml:space="preserve"> pour le renforcement des </w:t>
      </w:r>
      <w:r w:rsidRPr="00B43EFD">
        <w:rPr>
          <w:u w:val="none"/>
        </w:rPr>
        <w:t>ressources humaines du Secrétariat</w:t>
      </w:r>
      <w:r w:rsidR="0016616D">
        <w:rPr>
          <w:u w:val="none"/>
        </w:rPr>
        <w:t> </w:t>
      </w:r>
      <w:r w:rsidRPr="00B43EFD">
        <w:rPr>
          <w:u w:val="none"/>
        </w:rPr>
        <w:t>;</w:t>
      </w:r>
    </w:p>
    <w:p w14:paraId="5EE20763" w14:textId="41E5DA4D" w:rsidR="00124C42" w:rsidRPr="00B43EFD" w:rsidRDefault="00124C42" w:rsidP="00124C42">
      <w:pPr>
        <w:pStyle w:val="COMParaDecision"/>
        <w:keepNext/>
        <w:keepLines/>
        <w:ind w:left="567" w:firstLine="0"/>
        <w:rPr>
          <w:b/>
          <w:bCs/>
          <w:u w:val="none"/>
        </w:rPr>
      </w:pPr>
      <w:r w:rsidRPr="00B43EFD">
        <w:rPr>
          <w:b/>
          <w:u w:val="none"/>
        </w:rPr>
        <w:t>Plan d</w:t>
      </w:r>
      <w:r w:rsidR="00831C1A">
        <w:rPr>
          <w:b/>
          <w:u w:val="none"/>
        </w:rPr>
        <w:t>’</w:t>
      </w:r>
      <w:r w:rsidRPr="00B43EFD">
        <w:rPr>
          <w:b/>
          <w:u w:val="none"/>
        </w:rPr>
        <w:t>utilisation des ressources du Fonds</w:t>
      </w:r>
    </w:p>
    <w:p w14:paraId="25DA63B7" w14:textId="299230AA" w:rsidR="00124C42" w:rsidRPr="00B43EFD" w:rsidRDefault="00124C42" w:rsidP="00124C42">
      <w:pPr>
        <w:pStyle w:val="COMParaDecision"/>
        <w:keepLines/>
        <w:numPr>
          <w:ilvl w:val="0"/>
          <w:numId w:val="10"/>
        </w:numPr>
        <w:ind w:left="1134" w:hanging="567"/>
      </w:pPr>
      <w:r w:rsidRPr="00B43EFD">
        <w:t>Approuve</w:t>
      </w:r>
      <w:r w:rsidRPr="00B43EFD">
        <w:rPr>
          <w:u w:val="none"/>
        </w:rPr>
        <w:t xml:space="preserve"> le Plan d</w:t>
      </w:r>
      <w:r w:rsidR="00831C1A">
        <w:rPr>
          <w:u w:val="none"/>
        </w:rPr>
        <w:t>’</w:t>
      </w:r>
      <w:r w:rsidRPr="00B43EFD">
        <w:rPr>
          <w:u w:val="none"/>
        </w:rPr>
        <w:t>utilisation des ressources du Fonds pour la période du 1</w:t>
      </w:r>
      <w:r w:rsidR="00BE76AD" w:rsidRPr="00B43EFD">
        <w:rPr>
          <w:u w:val="none"/>
        </w:rPr>
        <w:t> </w:t>
      </w:r>
      <w:r w:rsidRPr="00B43EFD">
        <w:rPr>
          <w:u w:val="none"/>
        </w:rPr>
        <w:t>janvier</w:t>
      </w:r>
      <w:r w:rsidR="00BE76AD" w:rsidRPr="00B43EFD">
        <w:rPr>
          <w:u w:val="none"/>
        </w:rPr>
        <w:t> </w:t>
      </w:r>
      <w:r w:rsidRPr="00B43EFD">
        <w:rPr>
          <w:u w:val="none"/>
        </w:rPr>
        <w:t>2022 au 31 décembre 2023, ainsi que pour la période du 1 janvier 2024 au 30</w:t>
      </w:r>
      <w:r w:rsidR="00BE76AD" w:rsidRPr="00B43EFD">
        <w:rPr>
          <w:u w:val="none"/>
        </w:rPr>
        <w:t> </w:t>
      </w:r>
      <w:r w:rsidRPr="00B43EFD">
        <w:rPr>
          <w:u w:val="none"/>
        </w:rPr>
        <w:t>juin</w:t>
      </w:r>
      <w:r w:rsidR="00BE76AD" w:rsidRPr="00B43EFD">
        <w:rPr>
          <w:u w:val="none"/>
        </w:rPr>
        <w:t> </w:t>
      </w:r>
      <w:r w:rsidRPr="00B43EFD">
        <w:rPr>
          <w:u w:val="none"/>
        </w:rPr>
        <w:t>2024,</w:t>
      </w:r>
      <w:r w:rsidR="00BE76AD" w:rsidRPr="00B43EFD">
        <w:rPr>
          <w:u w:val="none"/>
        </w:rPr>
        <w:t xml:space="preserve"> qui figure en </w:t>
      </w:r>
      <w:r w:rsidR="000C4D61">
        <w:rPr>
          <w:u w:val="none"/>
        </w:rPr>
        <w:t>a</w:t>
      </w:r>
      <w:r w:rsidRPr="00B43EFD">
        <w:rPr>
          <w:u w:val="none"/>
        </w:rPr>
        <w:t xml:space="preserve">nnexe à la présente </w:t>
      </w:r>
      <w:r w:rsidR="00BE76AD" w:rsidRPr="00B43EFD">
        <w:rPr>
          <w:u w:val="none"/>
        </w:rPr>
        <w:t>r</w:t>
      </w:r>
      <w:r w:rsidRPr="00B43EFD">
        <w:rPr>
          <w:u w:val="none"/>
        </w:rPr>
        <w:t>ésolution</w:t>
      </w:r>
      <w:r w:rsidR="0016616D">
        <w:rPr>
          <w:u w:val="none"/>
        </w:rPr>
        <w:t> </w:t>
      </w:r>
      <w:r w:rsidRPr="00B43EFD">
        <w:rPr>
          <w:u w:val="none"/>
        </w:rPr>
        <w:t>;</w:t>
      </w:r>
    </w:p>
    <w:p w14:paraId="63F91BEE" w14:textId="04A02F8D" w:rsidR="00005681" w:rsidRPr="00B43EFD" w:rsidRDefault="00005681" w:rsidP="00D20486">
      <w:pPr>
        <w:pStyle w:val="COMParaDecision"/>
        <w:keepLines/>
        <w:numPr>
          <w:ilvl w:val="0"/>
          <w:numId w:val="10"/>
        </w:numPr>
        <w:ind w:left="1134" w:hanging="567"/>
        <w:rPr>
          <w:u w:val="none"/>
        </w:rPr>
      </w:pPr>
      <w:r w:rsidRPr="00B43EFD">
        <w:t>Comprend</w:t>
      </w:r>
      <w:r w:rsidRPr="00B43EFD">
        <w:rPr>
          <w:u w:val="none"/>
        </w:rPr>
        <w:t xml:space="preserve"> qu</w:t>
      </w:r>
      <w:r w:rsidR="00831C1A">
        <w:rPr>
          <w:u w:val="none"/>
        </w:rPr>
        <w:t>’</w:t>
      </w:r>
      <w:r w:rsidR="00BE76AD" w:rsidRPr="00B43EFD">
        <w:rPr>
          <w:u w:val="none"/>
        </w:rPr>
        <w:t>elle pourra</w:t>
      </w:r>
      <w:r w:rsidRPr="00B43EFD">
        <w:rPr>
          <w:u w:val="none"/>
        </w:rPr>
        <w:t xml:space="preserve">, lors de sa dixième session en 2024, réajuster le plan budgétaire du </w:t>
      </w:r>
      <w:r w:rsidR="000C4D61">
        <w:rPr>
          <w:u w:val="none"/>
        </w:rPr>
        <w:t>1</w:t>
      </w:r>
      <w:r w:rsidRPr="00B43EFD">
        <w:rPr>
          <w:u w:val="none"/>
        </w:rPr>
        <w:t xml:space="preserve"> janvier 2024 au 30 juin 2024 ; si l</w:t>
      </w:r>
      <w:r w:rsidR="00831C1A">
        <w:rPr>
          <w:u w:val="none"/>
        </w:rPr>
        <w:t>’</w:t>
      </w:r>
      <w:r w:rsidRPr="00B43EFD">
        <w:rPr>
          <w:u w:val="none"/>
        </w:rPr>
        <w:t>Assemblée générale ne peut se réunir avant le 30 juin 2024, le Secrétariat est autorisé à poursuivre ses activités jusqu</w:t>
      </w:r>
      <w:r w:rsidR="00831C1A">
        <w:rPr>
          <w:u w:val="none"/>
        </w:rPr>
        <w:t>’</w:t>
      </w:r>
      <w:r w:rsidRPr="00B43EFD">
        <w:rPr>
          <w:u w:val="none"/>
        </w:rPr>
        <w:t>à ce que l</w:t>
      </w:r>
      <w:r w:rsidR="00831C1A">
        <w:rPr>
          <w:u w:val="none"/>
        </w:rPr>
        <w:t>’</w:t>
      </w:r>
      <w:r w:rsidRPr="00B43EFD">
        <w:rPr>
          <w:u w:val="none"/>
        </w:rPr>
        <w:t xml:space="preserve">Assemblée générale </w:t>
      </w:r>
      <w:r w:rsidR="00BE76AD" w:rsidRPr="00B43EFD">
        <w:rPr>
          <w:u w:val="none"/>
        </w:rPr>
        <w:t xml:space="preserve">soit en mesure de </w:t>
      </w:r>
      <w:r w:rsidRPr="00B43EFD">
        <w:rPr>
          <w:u w:val="none"/>
        </w:rPr>
        <w:t>se réunir</w:t>
      </w:r>
      <w:r w:rsidR="0016616D">
        <w:rPr>
          <w:u w:val="none"/>
        </w:rPr>
        <w:t> </w:t>
      </w:r>
      <w:r w:rsidRPr="00B43EFD">
        <w:rPr>
          <w:u w:val="none"/>
        </w:rPr>
        <w:t>;</w:t>
      </w:r>
    </w:p>
    <w:p w14:paraId="75B48532" w14:textId="6EF1CBC3" w:rsidR="00E3618B" w:rsidRPr="00B43EFD" w:rsidRDefault="00BE76AD" w:rsidP="0079190A">
      <w:pPr>
        <w:pStyle w:val="COMParaDecision"/>
        <w:keepLines/>
        <w:numPr>
          <w:ilvl w:val="0"/>
          <w:numId w:val="10"/>
        </w:numPr>
        <w:ind w:left="1134" w:hanging="567"/>
        <w:rPr>
          <w:u w:val="none"/>
        </w:rPr>
      </w:pPr>
      <w:r w:rsidRPr="00B43EFD">
        <w:t>Se félicite</w:t>
      </w:r>
      <w:r w:rsidRPr="00B43EFD">
        <w:rPr>
          <w:u w:val="none"/>
        </w:rPr>
        <w:t xml:space="preserve"> du </w:t>
      </w:r>
      <w:r w:rsidR="00E3618B" w:rsidRPr="00B43EFD">
        <w:rPr>
          <w:u w:val="none"/>
        </w:rPr>
        <w:t>renforcement proposé du suivi et de l</w:t>
      </w:r>
      <w:r w:rsidR="00831C1A">
        <w:rPr>
          <w:u w:val="none"/>
        </w:rPr>
        <w:t>’</w:t>
      </w:r>
      <w:r w:rsidR="00E3618B" w:rsidRPr="00B43EFD">
        <w:rPr>
          <w:u w:val="none"/>
        </w:rPr>
        <w:t>évaluation des projets d</w:t>
      </w:r>
      <w:r w:rsidR="00831C1A">
        <w:rPr>
          <w:u w:val="none"/>
        </w:rPr>
        <w:t>’</w:t>
      </w:r>
      <w:r w:rsidR="000C4D61">
        <w:rPr>
          <w:u w:val="none"/>
        </w:rPr>
        <w:t>a</w:t>
      </w:r>
      <w:r w:rsidR="00E3618B" w:rsidRPr="00B43EFD">
        <w:rPr>
          <w:u w:val="none"/>
        </w:rPr>
        <w:t>ssistance internationale, conformément à l</w:t>
      </w:r>
      <w:r w:rsidR="00831C1A">
        <w:rPr>
          <w:u w:val="none"/>
        </w:rPr>
        <w:t>’</w:t>
      </w:r>
      <w:r w:rsidR="00E3618B" w:rsidRPr="00B43EFD">
        <w:rPr>
          <w:u w:val="none"/>
        </w:rPr>
        <w:t>évaluation IOS de l</w:t>
      </w:r>
      <w:r w:rsidR="00831C1A">
        <w:rPr>
          <w:u w:val="none"/>
        </w:rPr>
        <w:t>’</w:t>
      </w:r>
      <w:r w:rsidR="00E3618B" w:rsidRPr="00B43EFD">
        <w:rPr>
          <w:u w:val="none"/>
        </w:rPr>
        <w:t>action de l</w:t>
      </w:r>
      <w:r w:rsidR="00831C1A">
        <w:rPr>
          <w:u w:val="none"/>
        </w:rPr>
        <w:t>’</w:t>
      </w:r>
      <w:r w:rsidR="00E3618B" w:rsidRPr="00B43EFD">
        <w:rPr>
          <w:u w:val="none"/>
        </w:rPr>
        <w:t xml:space="preserve">UNESCO dans le cadre de la Convention et </w:t>
      </w:r>
      <w:r w:rsidR="00E3618B" w:rsidRPr="00B43EFD">
        <w:t>prend note</w:t>
      </w:r>
      <w:r w:rsidR="000C4D61">
        <w:t xml:space="preserve"> également</w:t>
      </w:r>
      <w:r w:rsidR="00E3618B" w:rsidRPr="00B43EFD">
        <w:rPr>
          <w:u w:val="none"/>
        </w:rPr>
        <w:t xml:space="preserve"> de l</w:t>
      </w:r>
      <w:r w:rsidR="00831C1A">
        <w:rPr>
          <w:u w:val="none"/>
        </w:rPr>
        <w:t>’</w:t>
      </w:r>
      <w:r w:rsidR="00E3618B" w:rsidRPr="00B43EFD">
        <w:rPr>
          <w:u w:val="none"/>
        </w:rPr>
        <w:t>autorisation accordée par le Comité au Secrétariat d</w:t>
      </w:r>
      <w:r w:rsidR="00831C1A">
        <w:rPr>
          <w:u w:val="none"/>
        </w:rPr>
        <w:t>’</w:t>
      </w:r>
      <w:r w:rsidR="00E3618B" w:rsidRPr="00B43EFD">
        <w:rPr>
          <w:u w:val="none"/>
        </w:rPr>
        <w:t>utiliser à titre expérimental un montant, ne dépassant pas 10 % du budget approuvé de chaque projet d</w:t>
      </w:r>
      <w:r w:rsidR="00831C1A">
        <w:rPr>
          <w:u w:val="none"/>
        </w:rPr>
        <w:t>’</w:t>
      </w:r>
      <w:r w:rsidR="000C4D61">
        <w:rPr>
          <w:u w:val="none"/>
        </w:rPr>
        <w:t>a</w:t>
      </w:r>
      <w:r w:rsidR="00E3618B" w:rsidRPr="00B43EFD">
        <w:rPr>
          <w:u w:val="none"/>
        </w:rPr>
        <w:t>ssistance internationale, en plus du montant accordé par le Comité ou par son Bureau pour chaque projet, afin de</w:t>
      </w:r>
      <w:r w:rsidRPr="00B43EFD">
        <w:rPr>
          <w:u w:val="none"/>
        </w:rPr>
        <w:t xml:space="preserve"> suivre </w:t>
      </w:r>
      <w:r w:rsidR="00E3618B" w:rsidRPr="00B43EFD">
        <w:rPr>
          <w:u w:val="none"/>
        </w:rPr>
        <w:t xml:space="preserve">et </w:t>
      </w:r>
      <w:r w:rsidRPr="00B43EFD">
        <w:rPr>
          <w:u w:val="none"/>
        </w:rPr>
        <w:t>d</w:t>
      </w:r>
      <w:r w:rsidR="00831C1A">
        <w:rPr>
          <w:u w:val="none"/>
        </w:rPr>
        <w:t>’</w:t>
      </w:r>
      <w:r w:rsidR="00E3618B" w:rsidRPr="00B43EFD">
        <w:rPr>
          <w:u w:val="none"/>
        </w:rPr>
        <w:t>évaluer l</w:t>
      </w:r>
      <w:r w:rsidR="00831C1A">
        <w:rPr>
          <w:u w:val="none"/>
        </w:rPr>
        <w:t>’</w:t>
      </w:r>
      <w:r w:rsidR="00E3618B" w:rsidRPr="00B43EFD">
        <w:rPr>
          <w:u w:val="none"/>
        </w:rPr>
        <w:t>impact des projets soutenus par le Fonds</w:t>
      </w:r>
      <w:r w:rsidR="0016616D">
        <w:rPr>
          <w:u w:val="none"/>
        </w:rPr>
        <w:t> </w:t>
      </w:r>
      <w:r w:rsidR="00E3618B" w:rsidRPr="00B43EFD">
        <w:rPr>
          <w:u w:val="none"/>
        </w:rPr>
        <w:t>;</w:t>
      </w:r>
    </w:p>
    <w:p w14:paraId="463E4310" w14:textId="4265C12E" w:rsidR="002F1B4B" w:rsidRPr="00B43EFD" w:rsidRDefault="00DF74A1" w:rsidP="00D20486">
      <w:pPr>
        <w:pStyle w:val="COMParaDecision"/>
        <w:numPr>
          <w:ilvl w:val="0"/>
          <w:numId w:val="10"/>
        </w:numPr>
        <w:ind w:left="1134" w:hanging="567"/>
        <w:rPr>
          <w:u w:val="none"/>
        </w:rPr>
      </w:pPr>
      <w:r w:rsidRPr="00B43EFD">
        <w:t>S</w:t>
      </w:r>
      <w:r w:rsidR="00771FF6" w:rsidRPr="00B43EFD">
        <w:t>e félicite en outre</w:t>
      </w:r>
      <w:r w:rsidR="00771FF6" w:rsidRPr="00B43EFD">
        <w:rPr>
          <w:u w:val="none"/>
        </w:rPr>
        <w:t xml:space="preserve"> des</w:t>
      </w:r>
      <w:r w:rsidRPr="00B43EFD">
        <w:rPr>
          <w:u w:val="none"/>
        </w:rPr>
        <w:t xml:space="preserve"> ajustements réalisés concernant les allocations prévues pour rendre opérationnels les résultats de la réflexion globale sur les mécanismes d</w:t>
      </w:r>
      <w:r w:rsidR="00831C1A">
        <w:rPr>
          <w:u w:val="none"/>
        </w:rPr>
        <w:t>’</w:t>
      </w:r>
      <w:r w:rsidRPr="00B43EFD">
        <w:rPr>
          <w:u w:val="none"/>
        </w:rPr>
        <w:t xml:space="preserve">inscription </w:t>
      </w:r>
      <w:r w:rsidR="00771FF6" w:rsidRPr="00B43EFD">
        <w:rPr>
          <w:u w:val="none"/>
        </w:rPr>
        <w:t xml:space="preserve">sur les </w:t>
      </w:r>
      <w:r w:rsidR="000C4D61">
        <w:rPr>
          <w:u w:val="none"/>
        </w:rPr>
        <w:t>l</w:t>
      </w:r>
      <w:r w:rsidR="00771FF6" w:rsidRPr="00B43EFD">
        <w:rPr>
          <w:u w:val="none"/>
        </w:rPr>
        <w:t xml:space="preserve">istes </w:t>
      </w:r>
      <w:r w:rsidRPr="00B43EFD">
        <w:rPr>
          <w:u w:val="none"/>
        </w:rPr>
        <w:t>de la Convention de 2003</w:t>
      </w:r>
      <w:r w:rsidR="0016616D" w:rsidRPr="002826A8">
        <w:rPr>
          <w:u w:val="none"/>
        </w:rPr>
        <w:t> </w:t>
      </w:r>
      <w:r w:rsidRPr="00B43EFD">
        <w:rPr>
          <w:u w:val="none"/>
        </w:rPr>
        <w:t xml:space="preserve">; </w:t>
      </w:r>
    </w:p>
    <w:p w14:paraId="128F80C7" w14:textId="04A83CFB" w:rsidR="00771FF6" w:rsidRPr="00B43EFD" w:rsidRDefault="00AA3DDB" w:rsidP="00771FF6">
      <w:pPr>
        <w:pStyle w:val="COMParaDecision"/>
        <w:keepLines/>
        <w:numPr>
          <w:ilvl w:val="0"/>
          <w:numId w:val="10"/>
        </w:numPr>
        <w:ind w:left="1134" w:hanging="567"/>
      </w:pPr>
      <w:r w:rsidRPr="00B43EFD">
        <w:t xml:space="preserve">Prend note </w:t>
      </w:r>
      <w:r w:rsidR="000C4D61">
        <w:t>aussi</w:t>
      </w:r>
      <w:r w:rsidRPr="00B43EFD">
        <w:rPr>
          <w:u w:val="none"/>
        </w:rPr>
        <w:t xml:space="preserve"> de l</w:t>
      </w:r>
      <w:r w:rsidR="00831C1A">
        <w:rPr>
          <w:u w:val="none"/>
        </w:rPr>
        <w:t>’</w:t>
      </w:r>
      <w:r w:rsidRPr="00B43EFD">
        <w:rPr>
          <w:u w:val="none"/>
        </w:rPr>
        <w:t>autorisation accordée par le Comité au Secrétariat, lors de l</w:t>
      </w:r>
      <w:r w:rsidR="00831C1A">
        <w:rPr>
          <w:u w:val="none"/>
        </w:rPr>
        <w:t>’</w:t>
      </w:r>
      <w:r w:rsidRPr="00B43EFD">
        <w:rPr>
          <w:u w:val="none"/>
        </w:rPr>
        <w:t>utilisation des fonds alloués dans le cadre de la ligne budgétaire 3 du Plan, d</w:t>
      </w:r>
      <w:r w:rsidR="00831C1A">
        <w:rPr>
          <w:u w:val="none"/>
        </w:rPr>
        <w:t>’</w:t>
      </w:r>
      <w:r w:rsidRPr="00B43EFD">
        <w:rPr>
          <w:u w:val="none"/>
        </w:rPr>
        <w:t xml:space="preserve">effectuer des transferts entre les activités </w:t>
      </w:r>
      <w:r w:rsidR="00771FF6" w:rsidRPr="00B43EFD">
        <w:rPr>
          <w:u w:val="none"/>
        </w:rPr>
        <w:t>relevant de la</w:t>
      </w:r>
      <w:r w:rsidRPr="00B43EFD">
        <w:rPr>
          <w:u w:val="none"/>
        </w:rPr>
        <w:t xml:space="preserve"> ligne budgétaire 3, </w:t>
      </w:r>
      <w:r w:rsidR="00771FF6" w:rsidRPr="00B43EFD">
        <w:rPr>
          <w:u w:val="none"/>
        </w:rPr>
        <w:t>à concurrence d</w:t>
      </w:r>
      <w:r w:rsidR="00831C1A">
        <w:rPr>
          <w:u w:val="none"/>
        </w:rPr>
        <w:t>’</w:t>
      </w:r>
      <w:r w:rsidR="00771FF6" w:rsidRPr="00B43EFD">
        <w:rPr>
          <w:u w:val="none"/>
        </w:rPr>
        <w:t>un montant cumulé équivalent à 5 pour cent de l</w:t>
      </w:r>
      <w:r w:rsidR="00831C1A">
        <w:rPr>
          <w:u w:val="none"/>
        </w:rPr>
        <w:t>’</w:t>
      </w:r>
      <w:r w:rsidR="00771FF6" w:rsidRPr="00B43EFD">
        <w:rPr>
          <w:u w:val="none"/>
        </w:rPr>
        <w:t>allocation initiale totale proposée à l</w:t>
      </w:r>
      <w:r w:rsidR="00831C1A">
        <w:rPr>
          <w:u w:val="none"/>
        </w:rPr>
        <w:t>’</w:t>
      </w:r>
      <w:r w:rsidR="00771FF6" w:rsidRPr="00B43EFD">
        <w:rPr>
          <w:u w:val="none"/>
        </w:rPr>
        <w:t>Assemblée générale à cette fin ;</w:t>
      </w:r>
    </w:p>
    <w:p w14:paraId="35253848" w14:textId="222B07A5" w:rsidR="009E78E8" w:rsidRPr="00B43EFD" w:rsidRDefault="009E78E8" w:rsidP="009E78E8">
      <w:pPr>
        <w:pStyle w:val="COMParaDecision"/>
        <w:numPr>
          <w:ilvl w:val="0"/>
          <w:numId w:val="10"/>
        </w:numPr>
        <w:ind w:left="1134" w:hanging="567"/>
        <w:rPr>
          <w:u w:val="none"/>
        </w:rPr>
      </w:pPr>
      <w:r w:rsidRPr="00B43EFD">
        <w:t>Autorise</w:t>
      </w:r>
      <w:r w:rsidRPr="00B43EFD">
        <w:rPr>
          <w:u w:val="none"/>
        </w:rPr>
        <w:t xml:space="preserve"> le Comité à utiliser immédiatement </w:t>
      </w:r>
      <w:r w:rsidR="00771FF6" w:rsidRPr="00B43EFD">
        <w:rPr>
          <w:u w:val="none"/>
        </w:rPr>
        <w:t xml:space="preserve">toutes </w:t>
      </w:r>
      <w:r w:rsidRPr="00B43EFD">
        <w:rPr>
          <w:u w:val="none"/>
        </w:rPr>
        <w:t>contribution</w:t>
      </w:r>
      <w:r w:rsidR="00771FF6" w:rsidRPr="00B43EFD">
        <w:rPr>
          <w:u w:val="none"/>
        </w:rPr>
        <w:t>s</w:t>
      </w:r>
      <w:r w:rsidRPr="00B43EFD">
        <w:rPr>
          <w:u w:val="none"/>
        </w:rPr>
        <w:t xml:space="preserve"> </w:t>
      </w:r>
      <w:r w:rsidR="00771FF6" w:rsidRPr="00B43EFD">
        <w:rPr>
          <w:u w:val="none"/>
        </w:rPr>
        <w:t xml:space="preserve">supplémentaires </w:t>
      </w:r>
      <w:r w:rsidRPr="00B43EFD">
        <w:rPr>
          <w:u w:val="none"/>
        </w:rPr>
        <w:t>volontaires qui pourrai</w:t>
      </w:r>
      <w:r w:rsidR="00771FF6" w:rsidRPr="00B43EFD">
        <w:rPr>
          <w:u w:val="none"/>
        </w:rPr>
        <w:t>ent</w:t>
      </w:r>
      <w:r w:rsidRPr="00B43EFD">
        <w:rPr>
          <w:u w:val="none"/>
        </w:rPr>
        <w:t xml:space="preserve"> être </w:t>
      </w:r>
      <w:r w:rsidR="00771FF6" w:rsidRPr="00B43EFD">
        <w:rPr>
          <w:u w:val="none"/>
        </w:rPr>
        <w:t>re</w:t>
      </w:r>
      <w:r w:rsidRPr="00B43EFD">
        <w:rPr>
          <w:u w:val="none"/>
        </w:rPr>
        <w:t>çue</w:t>
      </w:r>
      <w:r w:rsidR="00771FF6" w:rsidRPr="00B43EFD">
        <w:rPr>
          <w:u w:val="none"/>
        </w:rPr>
        <w:t xml:space="preserve">s durant </w:t>
      </w:r>
      <w:r w:rsidRPr="00B43EFD">
        <w:rPr>
          <w:u w:val="none"/>
        </w:rPr>
        <w:t xml:space="preserve">ces périodes, </w:t>
      </w:r>
      <w:r w:rsidR="00771FF6" w:rsidRPr="00B43EFD">
        <w:rPr>
          <w:u w:val="none"/>
        </w:rPr>
        <w:t xml:space="preserve">comme le prévoit </w:t>
      </w:r>
      <w:r w:rsidRPr="00B43EFD">
        <w:rPr>
          <w:u w:val="none"/>
        </w:rPr>
        <w:t>l</w:t>
      </w:r>
      <w:r w:rsidR="00831C1A">
        <w:rPr>
          <w:u w:val="none"/>
        </w:rPr>
        <w:t>’</w:t>
      </w:r>
      <w:r w:rsidRPr="00B43EFD">
        <w:rPr>
          <w:u w:val="none"/>
        </w:rPr>
        <w:t xml:space="preserve">article 27 de la Convention, conformément aux pourcentages prévus </w:t>
      </w:r>
      <w:r w:rsidR="00771FF6" w:rsidRPr="00B43EFD">
        <w:rPr>
          <w:u w:val="none"/>
        </w:rPr>
        <w:t xml:space="preserve">par </w:t>
      </w:r>
      <w:r w:rsidRPr="00B43EFD">
        <w:rPr>
          <w:u w:val="none"/>
        </w:rPr>
        <w:t>le Plan</w:t>
      </w:r>
      <w:r w:rsidR="0016616D">
        <w:rPr>
          <w:u w:val="none"/>
        </w:rPr>
        <w:t> </w:t>
      </w:r>
      <w:r w:rsidRPr="00B43EFD">
        <w:rPr>
          <w:u w:val="none"/>
        </w:rPr>
        <w:t>;</w:t>
      </w:r>
    </w:p>
    <w:p w14:paraId="6FECEE0E" w14:textId="57E24684" w:rsidR="009E78E8" w:rsidRPr="00B43EFD" w:rsidRDefault="009E78E8" w:rsidP="009E78E8">
      <w:pPr>
        <w:pStyle w:val="COMParaDecision"/>
        <w:numPr>
          <w:ilvl w:val="0"/>
          <w:numId w:val="10"/>
        </w:numPr>
        <w:ind w:left="1134" w:hanging="567"/>
        <w:rPr>
          <w:u w:val="none"/>
        </w:rPr>
      </w:pPr>
      <w:r w:rsidRPr="00B43EFD">
        <w:t>Autorise en outre</w:t>
      </w:r>
      <w:r w:rsidRPr="00B43EFD">
        <w:rPr>
          <w:u w:val="none"/>
        </w:rPr>
        <w:t xml:space="preserve"> le Comité à utiliser immédiatement toutes les contributions qu</w:t>
      </w:r>
      <w:r w:rsidR="00831C1A">
        <w:rPr>
          <w:u w:val="none"/>
        </w:rPr>
        <w:t>’</w:t>
      </w:r>
      <w:r w:rsidRPr="00B43EFD">
        <w:rPr>
          <w:u w:val="none"/>
        </w:rPr>
        <w:t xml:space="preserve">il pourrait accepter, </w:t>
      </w:r>
      <w:r w:rsidR="00771FF6" w:rsidRPr="00B43EFD">
        <w:rPr>
          <w:u w:val="none"/>
        </w:rPr>
        <w:t xml:space="preserve">durant </w:t>
      </w:r>
      <w:r w:rsidRPr="00B43EFD">
        <w:rPr>
          <w:u w:val="none"/>
        </w:rPr>
        <w:t xml:space="preserve">ces périodes, à des fins spécifiques </w:t>
      </w:r>
      <w:r w:rsidR="00771FF6" w:rsidRPr="00B43EFD">
        <w:rPr>
          <w:u w:val="none"/>
        </w:rPr>
        <w:t xml:space="preserve">se rapportant </w:t>
      </w:r>
      <w:r w:rsidRPr="00B43EFD">
        <w:rPr>
          <w:u w:val="none"/>
        </w:rPr>
        <w:t xml:space="preserve">à des projets </w:t>
      </w:r>
      <w:r w:rsidR="00771FF6" w:rsidRPr="00B43EFD">
        <w:rPr>
          <w:u w:val="none"/>
        </w:rPr>
        <w:t>déterminés</w:t>
      </w:r>
      <w:r w:rsidRPr="00B43EFD">
        <w:rPr>
          <w:u w:val="none"/>
        </w:rPr>
        <w:t xml:space="preserve">, </w:t>
      </w:r>
      <w:r w:rsidR="00771FF6" w:rsidRPr="00B43EFD">
        <w:rPr>
          <w:u w:val="none"/>
        </w:rPr>
        <w:t xml:space="preserve">pourvu </w:t>
      </w:r>
      <w:r w:rsidRPr="00B43EFD">
        <w:rPr>
          <w:u w:val="none"/>
        </w:rPr>
        <w:t>que ces projets aient été approuvés par le Comité avant la réception des fonds, comme décrit à l</w:t>
      </w:r>
      <w:r w:rsidR="00831C1A">
        <w:rPr>
          <w:u w:val="none"/>
        </w:rPr>
        <w:t>’</w:t>
      </w:r>
      <w:r w:rsidRPr="00B43EFD">
        <w:rPr>
          <w:u w:val="none"/>
        </w:rPr>
        <w:t>article 25.5 de la Convention</w:t>
      </w:r>
      <w:r w:rsidR="0016616D">
        <w:rPr>
          <w:u w:val="none"/>
        </w:rPr>
        <w:t> </w:t>
      </w:r>
      <w:r w:rsidRPr="00B43EFD">
        <w:rPr>
          <w:u w:val="none"/>
        </w:rPr>
        <w:t>;</w:t>
      </w:r>
    </w:p>
    <w:p w14:paraId="6F758F5C" w14:textId="1B50AA17" w:rsidR="009E78E8" w:rsidRPr="00B43EFD" w:rsidRDefault="009E78E8" w:rsidP="009E78E8">
      <w:pPr>
        <w:pStyle w:val="COMParaDecision"/>
        <w:numPr>
          <w:ilvl w:val="0"/>
          <w:numId w:val="10"/>
        </w:numPr>
        <w:ind w:left="1134" w:hanging="567"/>
        <w:rPr>
          <w:u w:val="none"/>
        </w:rPr>
      </w:pPr>
      <w:r w:rsidRPr="00B43EFD">
        <w:t>Autorise également</w:t>
      </w:r>
      <w:r w:rsidRPr="00B43EFD">
        <w:rPr>
          <w:u w:val="none"/>
        </w:rPr>
        <w:t xml:space="preserve"> le Secrétariat à effectuer des transferts entre les lignes budgétaires 4, 5, 6 et 7, </w:t>
      </w:r>
      <w:r w:rsidR="00771FF6" w:rsidRPr="00B43EFD">
        <w:rPr>
          <w:u w:val="none"/>
        </w:rPr>
        <w:t>jusqu</w:t>
      </w:r>
      <w:r w:rsidR="00831C1A">
        <w:rPr>
          <w:u w:val="none"/>
        </w:rPr>
        <w:t>’</w:t>
      </w:r>
      <w:r w:rsidR="00771FF6" w:rsidRPr="00B43EFD">
        <w:rPr>
          <w:u w:val="none"/>
        </w:rPr>
        <w:t>à un montant équivalent à 30 pour cent de leur allocation initiale</w:t>
      </w:r>
      <w:r w:rsidRPr="00B43EFD">
        <w:rPr>
          <w:u w:val="none"/>
        </w:rPr>
        <w:t xml:space="preserve">, et </w:t>
      </w:r>
      <w:r w:rsidRPr="00B43EFD">
        <w:t>demande</w:t>
      </w:r>
      <w:r w:rsidRPr="00B43EFD">
        <w:rPr>
          <w:u w:val="none"/>
        </w:rPr>
        <w:t xml:space="preserve"> au Secrétariat d</w:t>
      </w:r>
      <w:r w:rsidR="00831C1A">
        <w:rPr>
          <w:u w:val="none"/>
        </w:rPr>
        <w:t>’</w:t>
      </w:r>
      <w:r w:rsidRPr="00B43EFD">
        <w:rPr>
          <w:u w:val="none"/>
        </w:rPr>
        <w:t>informer par écrit le Comité et l</w:t>
      </w:r>
      <w:r w:rsidR="00831C1A">
        <w:rPr>
          <w:u w:val="none"/>
        </w:rPr>
        <w:t>’</w:t>
      </w:r>
      <w:r w:rsidRPr="00B43EFD">
        <w:rPr>
          <w:u w:val="none"/>
        </w:rPr>
        <w:t>Assemblée générale, lors de la session suivant cette action, des détails et motifs de ces transferts.</w:t>
      </w:r>
    </w:p>
    <w:p w14:paraId="3AEEB6EA" w14:textId="2EA64491" w:rsidR="00695F92" w:rsidRPr="00B43EFD" w:rsidRDefault="00695F92" w:rsidP="009E78E8">
      <w:pPr>
        <w:pStyle w:val="COMParaDecision"/>
        <w:ind w:left="0" w:firstLine="0"/>
      </w:pPr>
      <w:r w:rsidRPr="00B43EFD">
        <w:br w:type="page"/>
      </w:r>
    </w:p>
    <w:p w14:paraId="3BA146CB" w14:textId="11F91925" w:rsidR="00502D44" w:rsidRPr="00B43EFD" w:rsidRDefault="00695F92" w:rsidP="00695F92">
      <w:pPr>
        <w:pStyle w:val="COMParaDecision"/>
        <w:ind w:left="0" w:firstLine="0"/>
        <w:jc w:val="center"/>
        <w:rPr>
          <w:b/>
          <w:bCs/>
        </w:rPr>
      </w:pPr>
      <w:r w:rsidRPr="00B43EFD">
        <w:rPr>
          <w:b/>
        </w:rPr>
        <w:t xml:space="preserve">ANNEXE </w:t>
      </w:r>
    </w:p>
    <w:tbl>
      <w:tblPr>
        <w:tblW w:w="10372" w:type="dxa"/>
        <w:tblLayout w:type="fixed"/>
        <w:tblLook w:val="04A0" w:firstRow="1" w:lastRow="0" w:firstColumn="1" w:lastColumn="0" w:noHBand="0" w:noVBand="1"/>
      </w:tblPr>
      <w:tblGrid>
        <w:gridCol w:w="562"/>
        <w:gridCol w:w="4536"/>
        <w:gridCol w:w="1318"/>
        <w:gridCol w:w="1319"/>
        <w:gridCol w:w="1318"/>
        <w:gridCol w:w="1308"/>
        <w:gridCol w:w="11"/>
      </w:tblGrid>
      <w:tr w:rsidR="004C3CA9" w:rsidRPr="00B43EFD" w14:paraId="29F12D3F" w14:textId="77777777" w:rsidTr="007670BA">
        <w:trPr>
          <w:trHeight w:val="472"/>
        </w:trPr>
        <w:tc>
          <w:tcPr>
            <w:tcW w:w="77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A5C4" w14:textId="2BBBA3EA" w:rsidR="004C3CA9" w:rsidRPr="00B43EFD" w:rsidRDefault="004C3CA9" w:rsidP="000E54B7">
            <w:pPr>
              <w:jc w:val="center"/>
              <w:rPr>
                <w:rFonts w:ascii="Arial" w:hAnsi="Arial" w:cs="Arial"/>
                <w:color w:val="000000"/>
                <w:sz w:val="18"/>
                <w:szCs w:val="18"/>
              </w:rPr>
            </w:pPr>
            <w:bookmarkStart w:id="8" w:name="RANGE!A1:E22"/>
            <w:r w:rsidRPr="00B43EFD">
              <w:rPr>
                <w:rFonts w:ascii="Arial" w:hAnsi="Arial"/>
                <w:b/>
                <w:color w:val="000000"/>
                <w:sz w:val="18"/>
              </w:rPr>
              <w:t>Projet de plan d</w:t>
            </w:r>
            <w:r w:rsidR="00831C1A">
              <w:rPr>
                <w:rFonts w:ascii="Arial" w:hAnsi="Arial"/>
                <w:b/>
                <w:color w:val="000000"/>
                <w:sz w:val="18"/>
              </w:rPr>
              <w:t>’</w:t>
            </w:r>
            <w:r w:rsidRPr="00B43EFD">
              <w:rPr>
                <w:rFonts w:ascii="Arial" w:hAnsi="Arial"/>
                <w:b/>
                <w:color w:val="000000"/>
                <w:sz w:val="18"/>
              </w:rPr>
              <w:t>utilisation des ressources du Fonds</w:t>
            </w:r>
            <w:bookmarkEnd w:id="8"/>
          </w:p>
        </w:tc>
        <w:tc>
          <w:tcPr>
            <w:tcW w:w="1318" w:type="dxa"/>
            <w:tcBorders>
              <w:left w:val="single" w:sz="4" w:space="0" w:color="auto"/>
              <w:bottom w:val="dashed" w:sz="4" w:space="0" w:color="auto"/>
            </w:tcBorders>
            <w:shd w:val="clear" w:color="auto" w:fill="auto"/>
            <w:vAlign w:val="center"/>
          </w:tcPr>
          <w:p w14:paraId="12F5282C" w14:textId="1CC1E521" w:rsidR="004C3CA9" w:rsidRPr="00B43EFD" w:rsidRDefault="004C3CA9" w:rsidP="000E54B7">
            <w:pPr>
              <w:jc w:val="center"/>
              <w:rPr>
                <w:rFonts w:ascii="Arial" w:hAnsi="Arial" w:cs="Arial"/>
                <w:color w:val="000000"/>
                <w:sz w:val="18"/>
                <w:szCs w:val="18"/>
                <w:lang w:eastAsia="zh-CN"/>
              </w:rPr>
            </w:pPr>
          </w:p>
        </w:tc>
        <w:tc>
          <w:tcPr>
            <w:tcW w:w="1319" w:type="dxa"/>
            <w:gridSpan w:val="2"/>
            <w:tcBorders>
              <w:bottom w:val="dashed" w:sz="4" w:space="0" w:color="auto"/>
            </w:tcBorders>
            <w:shd w:val="clear" w:color="auto" w:fill="auto"/>
            <w:vAlign w:val="center"/>
          </w:tcPr>
          <w:p w14:paraId="6212DCE6" w14:textId="51B80C6F" w:rsidR="004C3CA9" w:rsidRPr="00B43EFD" w:rsidRDefault="004C3CA9" w:rsidP="000E54B7">
            <w:pPr>
              <w:jc w:val="center"/>
              <w:rPr>
                <w:rFonts w:ascii="Arial" w:hAnsi="Arial" w:cs="Arial"/>
                <w:color w:val="000000"/>
                <w:sz w:val="18"/>
                <w:szCs w:val="18"/>
                <w:lang w:eastAsia="zh-CN"/>
              </w:rPr>
            </w:pPr>
          </w:p>
        </w:tc>
      </w:tr>
      <w:tr w:rsidR="004C3CA9" w:rsidRPr="00B43EFD" w14:paraId="2A12A059" w14:textId="77777777" w:rsidTr="007670BA">
        <w:trPr>
          <w:trHeight w:val="1380"/>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02CD75" w14:textId="3ABC1BA9" w:rsidR="004C3CA9" w:rsidRPr="00B43EFD" w:rsidRDefault="004C3CA9" w:rsidP="00187262">
            <w:pPr>
              <w:jc w:val="both"/>
              <w:rPr>
                <w:rFonts w:ascii="Arial" w:hAnsi="Arial" w:cs="Arial"/>
                <w:color w:val="000000"/>
                <w:sz w:val="18"/>
                <w:szCs w:val="18"/>
              </w:rPr>
            </w:pPr>
            <w:r w:rsidRPr="00B43EFD">
              <w:rPr>
                <w:rFonts w:ascii="Arial" w:hAnsi="Arial"/>
                <w:color w:val="000000"/>
                <w:sz w:val="18"/>
              </w:rPr>
              <w:t>Pour la période du 1er janvier 2022 au 31 décembre 2023, ainsi que pour la période du 1er janvier au 30 juin 2024, les ressources du Fonds du patrimoine culturel immatériel peuvent être utilisées aux fins suivantes :</w:t>
            </w:r>
          </w:p>
        </w:tc>
        <w:tc>
          <w:tcPr>
            <w:tcW w:w="1318" w:type="dxa"/>
            <w:tcBorders>
              <w:top w:val="nil"/>
              <w:left w:val="nil"/>
              <w:bottom w:val="nil"/>
              <w:right w:val="single" w:sz="4" w:space="0" w:color="auto"/>
            </w:tcBorders>
            <w:shd w:val="clear" w:color="auto" w:fill="auto"/>
            <w:vAlign w:val="center"/>
          </w:tcPr>
          <w:p w14:paraId="1390F80B" w14:textId="47C2ECC1" w:rsidR="004C3CA9" w:rsidRPr="00B43EFD" w:rsidRDefault="004C3CA9" w:rsidP="004C3CA9">
            <w:pPr>
              <w:jc w:val="center"/>
              <w:rPr>
                <w:rFonts w:ascii="Arial" w:hAnsi="Arial" w:cs="Arial"/>
                <w:color w:val="000000"/>
                <w:sz w:val="18"/>
                <w:szCs w:val="18"/>
              </w:rPr>
            </w:pPr>
            <w:r w:rsidRPr="00B43EFD">
              <w:rPr>
                <w:rFonts w:ascii="Arial" w:hAnsi="Arial"/>
                <w:color w:val="000000"/>
                <w:sz w:val="18"/>
              </w:rPr>
              <w:t>% appliqué au cours du précédent exercice biennal 2020</w:t>
            </w:r>
            <w:r w:rsidR="00DF51EC" w:rsidRPr="00DF51EC">
              <w:rPr>
                <w:rFonts w:ascii="Arial" w:hAnsi="Arial"/>
                <w:color w:val="000000"/>
                <w:sz w:val="18"/>
              </w:rPr>
              <w:t>–</w:t>
            </w:r>
            <w:r w:rsidRPr="00B43EFD">
              <w:rPr>
                <w:rFonts w:ascii="Arial" w:hAnsi="Arial"/>
                <w:color w:val="000000"/>
                <w:sz w:val="18"/>
              </w:rPr>
              <w:t>2021</w:t>
            </w:r>
          </w:p>
        </w:tc>
        <w:tc>
          <w:tcPr>
            <w:tcW w:w="1319" w:type="dxa"/>
            <w:tcBorders>
              <w:top w:val="single" w:sz="4" w:space="0" w:color="auto"/>
              <w:left w:val="nil"/>
              <w:bottom w:val="single" w:sz="4" w:space="0" w:color="auto"/>
              <w:right w:val="single" w:sz="4" w:space="0" w:color="auto"/>
            </w:tcBorders>
            <w:shd w:val="clear" w:color="auto" w:fill="auto"/>
            <w:vAlign w:val="center"/>
          </w:tcPr>
          <w:p w14:paraId="3B887F42" w14:textId="34F62422" w:rsidR="004C3CA9" w:rsidRPr="00B43EFD" w:rsidRDefault="004C3CA9" w:rsidP="004C3CA9">
            <w:pPr>
              <w:jc w:val="center"/>
              <w:rPr>
                <w:rFonts w:ascii="Arial" w:hAnsi="Arial" w:cs="Arial"/>
                <w:color w:val="000000"/>
                <w:sz w:val="18"/>
                <w:szCs w:val="18"/>
              </w:rPr>
            </w:pPr>
            <w:bookmarkStart w:id="9" w:name="RANGE!D2"/>
            <w:r w:rsidRPr="00B43EFD">
              <w:rPr>
                <w:rFonts w:ascii="Arial" w:hAnsi="Arial"/>
                <w:color w:val="000000"/>
                <w:sz w:val="18"/>
              </w:rPr>
              <w:t>% du montant total proposé 2022</w:t>
            </w:r>
            <w:r w:rsidR="00DF51EC" w:rsidRPr="00DF51EC">
              <w:rPr>
                <w:rFonts w:ascii="Arial" w:hAnsi="Arial"/>
                <w:color w:val="000000"/>
                <w:sz w:val="18"/>
              </w:rPr>
              <w:t>–</w:t>
            </w:r>
            <w:r w:rsidRPr="00B43EFD">
              <w:rPr>
                <w:rFonts w:ascii="Arial" w:hAnsi="Arial"/>
                <w:color w:val="000000"/>
                <w:sz w:val="18"/>
              </w:rPr>
              <w:t>2023 [1]</w:t>
            </w:r>
            <w:bookmarkEnd w:id="9"/>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7E86E8D4" w14:textId="07449217" w:rsidR="004C3CA9" w:rsidRPr="00B43EFD" w:rsidRDefault="004C3CA9" w:rsidP="004C3CA9">
            <w:pPr>
              <w:jc w:val="center"/>
              <w:rPr>
                <w:rFonts w:ascii="Arial" w:hAnsi="Arial" w:cs="Arial"/>
                <w:color w:val="000000"/>
                <w:sz w:val="18"/>
                <w:szCs w:val="18"/>
              </w:rPr>
            </w:pPr>
            <w:r w:rsidRPr="00B43EFD">
              <w:rPr>
                <w:rFonts w:ascii="Arial" w:hAnsi="Arial"/>
                <w:color w:val="000000"/>
                <w:sz w:val="18"/>
              </w:rPr>
              <w:t>Montants indicatifs</w:t>
            </w:r>
            <w:r w:rsidRPr="00B43EFD">
              <w:rPr>
                <w:rFonts w:ascii="Arial" w:hAnsi="Arial"/>
                <w:color w:val="000000"/>
                <w:sz w:val="18"/>
              </w:rPr>
              <w:br/>
              <w:t>2022</w:t>
            </w:r>
            <w:r w:rsidR="00DF51EC" w:rsidRPr="00DF51EC">
              <w:rPr>
                <w:rFonts w:ascii="Arial" w:hAnsi="Arial"/>
                <w:color w:val="000000"/>
                <w:sz w:val="18"/>
              </w:rPr>
              <w:t>–</w:t>
            </w:r>
            <w:r w:rsidRPr="00B43EFD">
              <w:rPr>
                <w:rFonts w:ascii="Arial" w:hAnsi="Arial"/>
                <w:color w:val="000000"/>
                <w:sz w:val="18"/>
              </w:rPr>
              <w:t>2023</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189F15C3" w14:textId="14856461" w:rsidR="004C3CA9" w:rsidRPr="00B43EFD" w:rsidRDefault="004C3CA9" w:rsidP="004C3CA9">
            <w:pPr>
              <w:jc w:val="center"/>
              <w:rPr>
                <w:rFonts w:ascii="Arial" w:hAnsi="Arial" w:cs="Arial"/>
                <w:color w:val="000000"/>
                <w:sz w:val="18"/>
                <w:szCs w:val="18"/>
              </w:rPr>
            </w:pPr>
            <w:r w:rsidRPr="00B43EFD">
              <w:rPr>
                <w:rFonts w:ascii="Arial" w:hAnsi="Arial"/>
                <w:color w:val="000000"/>
                <w:sz w:val="18"/>
              </w:rPr>
              <w:t>Montants indicatifs</w:t>
            </w:r>
            <w:r w:rsidRPr="00B43EFD">
              <w:rPr>
                <w:rFonts w:ascii="Arial" w:hAnsi="Arial"/>
                <w:color w:val="000000"/>
                <w:sz w:val="18"/>
              </w:rPr>
              <w:br/>
              <w:t>Janvier-Juin 2024</w:t>
            </w:r>
          </w:p>
        </w:tc>
      </w:tr>
      <w:tr w:rsidR="001775EE" w:rsidRPr="00B43EFD" w14:paraId="3A2D2A45" w14:textId="77777777" w:rsidTr="00365F9C">
        <w:trPr>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166CD0C0"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7910674" w14:textId="4DC79973"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Assistance internationale, y compris la sauvegarde du patrimoine inscrit sur la Liste du patrimoine culturel immatériel nécessitant une sauvegarde urgente, la préparation d</w:t>
            </w:r>
            <w:r w:rsidR="00831C1A">
              <w:rPr>
                <w:rFonts w:asciiTheme="minorBidi" w:hAnsiTheme="minorBidi"/>
                <w:color w:val="000000"/>
                <w:sz w:val="18"/>
              </w:rPr>
              <w:t>’</w:t>
            </w:r>
            <w:r w:rsidRPr="00B43EFD">
              <w:rPr>
                <w:rFonts w:asciiTheme="minorBidi" w:hAnsiTheme="minorBidi"/>
                <w:color w:val="000000"/>
                <w:sz w:val="18"/>
              </w:rPr>
              <w:t>inventaires, et l</w:t>
            </w:r>
            <w:r w:rsidR="00831C1A">
              <w:rPr>
                <w:rFonts w:asciiTheme="minorBidi" w:hAnsiTheme="minorBidi"/>
                <w:color w:val="000000"/>
                <w:sz w:val="18"/>
              </w:rPr>
              <w:t>’</w:t>
            </w:r>
            <w:r w:rsidRPr="00B43EFD">
              <w:rPr>
                <w:rFonts w:asciiTheme="minorBidi" w:hAnsiTheme="minorBidi"/>
                <w:color w:val="000000"/>
                <w:sz w:val="18"/>
              </w:rPr>
              <w:t>appui à d</w:t>
            </w:r>
            <w:r w:rsidR="00831C1A">
              <w:rPr>
                <w:rFonts w:asciiTheme="minorBidi" w:hAnsiTheme="minorBidi"/>
                <w:color w:val="000000"/>
                <w:sz w:val="18"/>
              </w:rPr>
              <w:t>’</w:t>
            </w:r>
            <w:r w:rsidRPr="00B43EFD">
              <w:rPr>
                <w:rFonts w:asciiTheme="minorBidi" w:hAnsiTheme="minorBidi"/>
                <w:color w:val="000000"/>
                <w:sz w:val="18"/>
              </w:rPr>
              <w:t>autres programmes, projets ou activités de sauvegarde, y compris le suivi et l</w:t>
            </w:r>
            <w:r w:rsidR="00831C1A">
              <w:rPr>
                <w:rFonts w:asciiTheme="minorBidi" w:hAnsiTheme="minorBidi"/>
                <w:color w:val="000000"/>
                <w:sz w:val="18"/>
              </w:rPr>
              <w:t>’</w:t>
            </w:r>
            <w:r w:rsidRPr="00B43EFD">
              <w:rPr>
                <w:rFonts w:asciiTheme="minorBidi" w:hAnsiTheme="minorBidi"/>
                <w:color w:val="000000"/>
                <w:sz w:val="18"/>
              </w:rPr>
              <w:t>évaluation des demandes approuvées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1B16C87"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51,96 %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E9D4F75"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50,00 %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3FE223C" w14:textId="4525E23E"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4 366 327 </w:t>
            </w:r>
            <w:r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7740C65" w14:textId="596538AB"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1 091 582 </w:t>
            </w:r>
            <w:r w:rsidRPr="00B43EFD">
              <w:rPr>
                <w:rFonts w:ascii="Arial" w:hAnsi="Arial"/>
                <w:sz w:val="18"/>
                <w:szCs w:val="18"/>
              </w:rPr>
              <w:t>$</w:t>
            </w:r>
          </w:p>
        </w:tc>
      </w:tr>
      <w:tr w:rsidR="001775EE" w:rsidRPr="00B43EFD" w14:paraId="318158B0" w14:textId="77777777" w:rsidTr="00365F9C">
        <w:trPr>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932"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1.1</w:t>
            </w:r>
          </w:p>
        </w:tc>
        <w:tc>
          <w:tcPr>
            <w:tcW w:w="4536" w:type="dxa"/>
            <w:tcBorders>
              <w:top w:val="nil"/>
              <w:left w:val="nil"/>
              <w:bottom w:val="nil"/>
              <w:right w:val="single" w:sz="4" w:space="0" w:color="auto"/>
            </w:tcBorders>
            <w:shd w:val="clear" w:color="auto" w:fill="auto"/>
            <w:vAlign w:val="center"/>
            <w:hideMark/>
          </w:tcPr>
          <w:p w14:paraId="286AD703" w14:textId="16D89B2B"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Renforcement des ressources humaines pour améliorer la mise en œuvre des mécanismes d</w:t>
            </w:r>
            <w:r w:rsidR="007465A4">
              <w:rPr>
                <w:rFonts w:asciiTheme="minorBidi" w:hAnsiTheme="minorBidi"/>
                <w:color w:val="000000"/>
                <w:sz w:val="18"/>
              </w:rPr>
              <w:t>’a</w:t>
            </w:r>
            <w:r w:rsidRPr="00B43EFD">
              <w:rPr>
                <w:rFonts w:asciiTheme="minorBidi" w:hAnsiTheme="minorBidi"/>
                <w:color w:val="000000"/>
                <w:sz w:val="18"/>
              </w:rPr>
              <w:t>ssistance internationale à travers trois postes à durée déterminée financés à l</w:t>
            </w:r>
            <w:r w:rsidR="00831C1A">
              <w:rPr>
                <w:rFonts w:asciiTheme="minorBidi" w:hAnsiTheme="minorBidi"/>
                <w:color w:val="000000"/>
                <w:sz w:val="18"/>
              </w:rPr>
              <w:t>’</w:t>
            </w:r>
            <w:r w:rsidRPr="00B43EFD">
              <w:rPr>
                <w:rFonts w:asciiTheme="minorBidi" w:hAnsiTheme="minorBidi"/>
                <w:color w:val="000000"/>
                <w:sz w:val="18"/>
              </w:rPr>
              <w:t>aide de fonds extrabudgétaires (un P3, un P2 et un G5) ;</w:t>
            </w:r>
          </w:p>
        </w:tc>
        <w:tc>
          <w:tcPr>
            <w:tcW w:w="1318" w:type="dxa"/>
            <w:tcBorders>
              <w:top w:val="nil"/>
              <w:left w:val="nil"/>
              <w:bottom w:val="single" w:sz="4" w:space="0" w:color="auto"/>
              <w:right w:val="single" w:sz="4" w:space="0" w:color="auto"/>
            </w:tcBorders>
            <w:shd w:val="clear" w:color="auto" w:fill="auto"/>
            <w:vAlign w:val="center"/>
            <w:hideMark/>
          </w:tcPr>
          <w:p w14:paraId="25C74B62"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10,79 %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9A3B867"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10,00 %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8E64466" w14:textId="7BBD2049"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873</w:t>
            </w:r>
            <w:r w:rsidR="008D4A69" w:rsidRPr="00B43EFD">
              <w:rPr>
                <w:rFonts w:ascii="Arial" w:hAnsi="Arial"/>
                <w:color w:val="000000"/>
                <w:sz w:val="18"/>
              </w:rPr>
              <w:t> </w:t>
            </w:r>
            <w:r w:rsidRPr="00B43EFD">
              <w:rPr>
                <w:rFonts w:ascii="Arial" w:hAnsi="Arial"/>
                <w:color w:val="000000"/>
                <w:sz w:val="18"/>
              </w:rPr>
              <w:t>265</w:t>
            </w:r>
            <w:r w:rsidR="008D4A69" w:rsidRPr="00B43EFD">
              <w:rPr>
                <w:rFonts w:ascii="Arial" w:hAnsi="Arial"/>
                <w:color w:val="000000"/>
                <w:sz w:val="18"/>
              </w:rPr>
              <w:t> </w:t>
            </w:r>
            <w:r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4DAD5FF" w14:textId="4C684C39"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218</w:t>
            </w:r>
            <w:r w:rsidR="008D4A69" w:rsidRPr="00B43EFD">
              <w:rPr>
                <w:rFonts w:ascii="Arial" w:hAnsi="Arial"/>
                <w:color w:val="000000"/>
                <w:sz w:val="18"/>
              </w:rPr>
              <w:t> </w:t>
            </w:r>
            <w:r w:rsidRPr="00B43EFD">
              <w:rPr>
                <w:rFonts w:ascii="Arial" w:hAnsi="Arial"/>
                <w:color w:val="000000"/>
                <w:sz w:val="18"/>
              </w:rPr>
              <w:t>316</w:t>
            </w:r>
            <w:r w:rsidR="008D4A69" w:rsidRPr="00B43EFD">
              <w:rPr>
                <w:rFonts w:ascii="Arial" w:hAnsi="Arial"/>
                <w:color w:val="000000"/>
                <w:sz w:val="18"/>
              </w:rPr>
              <w:t> </w:t>
            </w:r>
            <w:r w:rsidRPr="00B43EFD">
              <w:rPr>
                <w:rFonts w:ascii="Arial" w:hAnsi="Arial"/>
                <w:sz w:val="18"/>
                <w:szCs w:val="18"/>
              </w:rPr>
              <w:t>$</w:t>
            </w:r>
          </w:p>
        </w:tc>
      </w:tr>
      <w:tr w:rsidR="001775EE" w:rsidRPr="00B43EFD" w14:paraId="0420E2BD" w14:textId="77777777" w:rsidTr="00365F9C">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DC60FD"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98193A3" w14:textId="5CA74681"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 xml:space="preserve">Assistance préparatoire </w:t>
            </w:r>
            <w:r w:rsidR="007465A4">
              <w:rPr>
                <w:rFonts w:asciiTheme="minorBidi" w:hAnsiTheme="minorBidi"/>
                <w:color w:val="000000"/>
                <w:sz w:val="18"/>
              </w:rPr>
              <w:t xml:space="preserve">pour les </w:t>
            </w:r>
            <w:r w:rsidRPr="00B43EFD">
              <w:rPr>
                <w:rFonts w:asciiTheme="minorBidi" w:hAnsiTheme="minorBidi"/>
                <w:color w:val="000000"/>
                <w:sz w:val="18"/>
              </w:rPr>
              <w:t>demandes d</w:t>
            </w:r>
            <w:r w:rsidR="00831C1A">
              <w:rPr>
                <w:rFonts w:asciiTheme="minorBidi" w:hAnsiTheme="minorBidi"/>
                <w:color w:val="000000"/>
                <w:sz w:val="18"/>
              </w:rPr>
              <w:t>’</w:t>
            </w:r>
            <w:r w:rsidR="007465A4">
              <w:rPr>
                <w:rFonts w:asciiTheme="minorBidi" w:hAnsiTheme="minorBidi"/>
                <w:color w:val="000000"/>
                <w:sz w:val="18"/>
              </w:rPr>
              <w:t>a</w:t>
            </w:r>
            <w:r w:rsidRPr="00B43EFD">
              <w:rPr>
                <w:rFonts w:asciiTheme="minorBidi" w:hAnsiTheme="minorBidi"/>
                <w:color w:val="000000"/>
                <w:sz w:val="18"/>
              </w:rPr>
              <w:t>ssistance internationale, ainsi qu</w:t>
            </w:r>
            <w:r w:rsidR="007465A4">
              <w:rPr>
                <w:rFonts w:asciiTheme="minorBidi" w:hAnsiTheme="minorBidi"/>
                <w:color w:val="000000"/>
                <w:sz w:val="18"/>
              </w:rPr>
              <w:t xml:space="preserve">e pour les </w:t>
            </w:r>
            <w:r w:rsidRPr="00B43EFD">
              <w:rPr>
                <w:rFonts w:asciiTheme="minorBidi" w:hAnsiTheme="minorBidi"/>
                <w:color w:val="000000"/>
                <w:sz w:val="18"/>
              </w:rPr>
              <w:t xml:space="preserve">dossiers de candidature </w:t>
            </w:r>
            <w:r w:rsidR="007465A4">
              <w:rPr>
                <w:rFonts w:asciiTheme="minorBidi" w:hAnsiTheme="minorBidi"/>
                <w:color w:val="000000"/>
                <w:sz w:val="18"/>
              </w:rPr>
              <w:t>à la L</w:t>
            </w:r>
            <w:r w:rsidRPr="00B43EFD">
              <w:rPr>
                <w:rFonts w:asciiTheme="minorBidi" w:hAnsiTheme="minorBidi"/>
                <w:color w:val="000000"/>
                <w:sz w:val="18"/>
              </w:rPr>
              <w:t xml:space="preserve">iste de sauvegarde urgente, </w:t>
            </w:r>
            <w:r w:rsidR="007465A4">
              <w:rPr>
                <w:rFonts w:asciiTheme="minorBidi" w:hAnsiTheme="minorBidi"/>
                <w:color w:val="000000"/>
                <w:sz w:val="18"/>
              </w:rPr>
              <w:t>les</w:t>
            </w:r>
            <w:r w:rsidRPr="00B43EFD">
              <w:rPr>
                <w:rFonts w:asciiTheme="minorBidi" w:hAnsiTheme="minorBidi"/>
                <w:color w:val="000000"/>
                <w:sz w:val="18"/>
              </w:rPr>
              <w:t xml:space="preserve"> propositions pour le Registre de bonnes pratiques de sauvegarde, </w:t>
            </w:r>
            <w:r w:rsidR="007465A4">
              <w:rPr>
                <w:rFonts w:asciiTheme="minorBidi" w:hAnsiTheme="minorBidi"/>
                <w:color w:val="000000"/>
                <w:sz w:val="18"/>
              </w:rPr>
              <w:t>le</w:t>
            </w:r>
            <w:r w:rsidRPr="00B43EFD">
              <w:rPr>
                <w:rFonts w:asciiTheme="minorBidi" w:hAnsiTheme="minorBidi"/>
                <w:color w:val="000000"/>
                <w:sz w:val="18"/>
              </w:rPr>
              <w:t xml:space="preserve"> transfert d</w:t>
            </w:r>
            <w:r w:rsidR="00831C1A">
              <w:rPr>
                <w:rFonts w:asciiTheme="minorBidi" w:hAnsiTheme="minorBidi"/>
                <w:color w:val="000000"/>
                <w:sz w:val="18"/>
              </w:rPr>
              <w:t>’</w:t>
            </w:r>
            <w:r w:rsidRPr="00B43EFD">
              <w:rPr>
                <w:rFonts w:asciiTheme="minorBidi" w:hAnsiTheme="minorBidi"/>
                <w:color w:val="000000"/>
                <w:sz w:val="18"/>
              </w:rPr>
              <w:t>éléments entre les listes et le Registre de la Convention et à l</w:t>
            </w:r>
            <w:r w:rsidR="00831C1A">
              <w:rPr>
                <w:rFonts w:asciiTheme="minorBidi" w:hAnsiTheme="minorBidi"/>
                <w:color w:val="000000"/>
                <w:sz w:val="18"/>
              </w:rPr>
              <w:t>’</w:t>
            </w:r>
            <w:r w:rsidRPr="00B43EFD">
              <w:rPr>
                <w:rFonts w:asciiTheme="minorBidi" w:hAnsiTheme="minorBidi"/>
                <w:color w:val="000000"/>
                <w:sz w:val="18"/>
              </w:rPr>
              <w:t>inscription d</w:t>
            </w:r>
            <w:r w:rsidR="00831C1A">
              <w:rPr>
                <w:rFonts w:asciiTheme="minorBidi" w:hAnsiTheme="minorBidi"/>
                <w:color w:val="000000"/>
                <w:sz w:val="18"/>
              </w:rPr>
              <w:t>’</w:t>
            </w:r>
            <w:r w:rsidRPr="00B43EFD">
              <w:rPr>
                <w:rFonts w:asciiTheme="minorBidi" w:hAnsiTheme="minorBidi"/>
                <w:color w:val="000000"/>
                <w:sz w:val="18"/>
              </w:rPr>
              <w:t>éléments sur une base étendue ou réduite ;</w:t>
            </w:r>
          </w:p>
        </w:tc>
        <w:tc>
          <w:tcPr>
            <w:tcW w:w="1318" w:type="dxa"/>
            <w:tcBorders>
              <w:top w:val="nil"/>
              <w:left w:val="nil"/>
              <w:bottom w:val="nil"/>
              <w:right w:val="single" w:sz="4" w:space="0" w:color="auto"/>
            </w:tcBorders>
            <w:shd w:val="clear" w:color="auto" w:fill="auto"/>
            <w:vAlign w:val="center"/>
            <w:hideMark/>
          </w:tcPr>
          <w:p w14:paraId="5B09CA3A"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19FF022"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2,60 %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CC12C2" w14:textId="16C91826"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227</w:t>
            </w:r>
            <w:r w:rsidR="008D4A69" w:rsidRPr="00B43EFD">
              <w:rPr>
                <w:rFonts w:ascii="Arial" w:hAnsi="Arial"/>
                <w:color w:val="000000"/>
                <w:sz w:val="18"/>
              </w:rPr>
              <w:t> </w:t>
            </w:r>
            <w:r w:rsidRPr="00B43EFD">
              <w:rPr>
                <w:rFonts w:ascii="Arial" w:hAnsi="Arial"/>
                <w:color w:val="000000"/>
                <w:sz w:val="18"/>
              </w:rPr>
              <w:t>049</w:t>
            </w:r>
            <w:r w:rsidR="008D4A69" w:rsidRPr="00B43EFD">
              <w:rPr>
                <w:rFonts w:ascii="Arial" w:hAnsi="Arial"/>
                <w:color w:val="000000"/>
                <w:sz w:val="18"/>
              </w:rPr>
              <w:t> </w:t>
            </w:r>
            <w:r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22F85E1E" w14:textId="7B96D0AE"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56</w:t>
            </w:r>
            <w:r w:rsidR="008D4A69" w:rsidRPr="00B43EFD">
              <w:rPr>
                <w:rFonts w:ascii="Arial" w:hAnsi="Arial"/>
                <w:color w:val="000000"/>
                <w:sz w:val="18"/>
              </w:rPr>
              <w:t> </w:t>
            </w:r>
            <w:r w:rsidRPr="00B43EFD">
              <w:rPr>
                <w:rFonts w:ascii="Arial" w:hAnsi="Arial"/>
                <w:color w:val="000000"/>
                <w:sz w:val="18"/>
              </w:rPr>
              <w:t>762</w:t>
            </w:r>
            <w:r w:rsidR="008D4A69" w:rsidRPr="00B43EFD">
              <w:rPr>
                <w:rFonts w:ascii="Arial" w:hAnsi="Arial"/>
                <w:color w:val="000000"/>
                <w:sz w:val="18"/>
              </w:rPr>
              <w:t> </w:t>
            </w:r>
            <w:r w:rsidRPr="00B43EFD">
              <w:rPr>
                <w:rFonts w:ascii="Arial" w:hAnsi="Arial"/>
                <w:sz w:val="18"/>
                <w:szCs w:val="18"/>
              </w:rPr>
              <w:t>$</w:t>
            </w:r>
          </w:p>
        </w:tc>
      </w:tr>
      <w:tr w:rsidR="001775EE" w:rsidRPr="00B43EFD" w14:paraId="36232599" w14:textId="77777777" w:rsidTr="00365F9C">
        <w:trPr>
          <w:trHeight w:val="1920"/>
        </w:trPr>
        <w:tc>
          <w:tcPr>
            <w:tcW w:w="562" w:type="dxa"/>
            <w:tcBorders>
              <w:top w:val="nil"/>
              <w:left w:val="single" w:sz="4" w:space="0" w:color="auto"/>
              <w:bottom w:val="nil"/>
              <w:right w:val="nil"/>
            </w:tcBorders>
            <w:shd w:val="clear" w:color="auto" w:fill="auto"/>
            <w:noWrap/>
            <w:vAlign w:val="center"/>
            <w:hideMark/>
          </w:tcPr>
          <w:p w14:paraId="72DAA4C9"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8F0A1B0" w14:textId="7D72FB7B"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Autres fonctions du Comité telles que décrites à l</w:t>
            </w:r>
            <w:r w:rsidR="00831C1A">
              <w:rPr>
                <w:rFonts w:asciiTheme="minorBidi" w:hAnsiTheme="minorBidi"/>
                <w:color w:val="000000"/>
                <w:sz w:val="18"/>
              </w:rPr>
              <w:t>’</w:t>
            </w:r>
            <w:r w:rsidRPr="00B43EFD">
              <w:rPr>
                <w:rFonts w:asciiTheme="minorBidi" w:hAnsiTheme="minorBidi"/>
                <w:color w:val="000000"/>
                <w:sz w:val="18"/>
              </w:rPr>
              <w:t>article 7 de la Convention, visant à promouvoir les objectifs de la Convention et à encourager et assurer le suivi de sa mise en œuvre, à travers notamment le renforcement des capacités en vue d</w:t>
            </w:r>
            <w:r w:rsidR="00831C1A">
              <w:rPr>
                <w:rFonts w:asciiTheme="minorBidi" w:hAnsiTheme="minorBidi"/>
                <w:color w:val="000000"/>
                <w:sz w:val="18"/>
              </w:rPr>
              <w:t>’</w:t>
            </w:r>
            <w:r w:rsidRPr="00B43EFD">
              <w:rPr>
                <w:rFonts w:asciiTheme="minorBidi" w:hAnsiTheme="minorBidi"/>
                <w:color w:val="000000"/>
                <w:sz w:val="18"/>
              </w:rPr>
              <w:t>une sauvegarde efficace du patrimoine culturel immatériel, une plus grande sensibilisation à l</w:t>
            </w:r>
            <w:r w:rsidR="00831C1A">
              <w:rPr>
                <w:rFonts w:asciiTheme="minorBidi" w:hAnsiTheme="minorBidi"/>
                <w:color w:val="000000"/>
                <w:sz w:val="18"/>
              </w:rPr>
              <w:t>’</w:t>
            </w:r>
            <w:r w:rsidRPr="00B43EFD">
              <w:rPr>
                <w:rFonts w:asciiTheme="minorBidi" w:hAnsiTheme="minorBidi"/>
                <w:color w:val="000000"/>
                <w:sz w:val="18"/>
              </w:rPr>
              <w:t>importance de ce patrimoine, la fourniture de conseils sur les bonnes pratiques de sauvegarde et la mise à jour et la publication des Listes et du Registre de bonnes pratiques de sauvegarde :</w:t>
            </w:r>
          </w:p>
        </w:tc>
        <w:tc>
          <w:tcPr>
            <w:tcW w:w="1318" w:type="dxa"/>
            <w:tcBorders>
              <w:top w:val="single" w:sz="4" w:space="0" w:color="auto"/>
              <w:left w:val="nil"/>
              <w:bottom w:val="nil"/>
              <w:right w:val="single" w:sz="4" w:space="0" w:color="auto"/>
            </w:tcBorders>
            <w:shd w:val="clear" w:color="auto" w:fill="auto"/>
            <w:vAlign w:val="center"/>
            <w:hideMark/>
          </w:tcPr>
          <w:p w14:paraId="5277C1B7"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20,00 %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74F6F15"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D655E29" w14:textId="537787EE"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1 746</w:t>
            </w:r>
            <w:r w:rsidR="008D4A69" w:rsidRPr="00B43EFD">
              <w:rPr>
                <w:rFonts w:ascii="Arial" w:hAnsi="Arial"/>
                <w:color w:val="000000"/>
                <w:sz w:val="18"/>
              </w:rPr>
              <w:t> </w:t>
            </w:r>
            <w:r w:rsidRPr="00B43EFD">
              <w:rPr>
                <w:rFonts w:ascii="Arial" w:hAnsi="Arial"/>
                <w:color w:val="000000"/>
                <w:sz w:val="18"/>
              </w:rPr>
              <w:t>531</w:t>
            </w:r>
            <w:r w:rsidR="008D4A69" w:rsidRPr="00B43EFD">
              <w:rPr>
                <w:rFonts w:ascii="Arial" w:hAnsi="Arial"/>
                <w:color w:val="000000"/>
                <w:sz w:val="18"/>
              </w:rPr>
              <w:t> </w:t>
            </w:r>
            <w:r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4DA0317" w14:textId="1055453B"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436</w:t>
            </w:r>
            <w:r w:rsidR="008D4A69" w:rsidRPr="00B43EFD">
              <w:rPr>
                <w:rFonts w:ascii="Arial" w:hAnsi="Arial"/>
                <w:color w:val="000000"/>
                <w:sz w:val="18"/>
              </w:rPr>
              <w:t> </w:t>
            </w:r>
            <w:r w:rsidRPr="00B43EFD">
              <w:rPr>
                <w:rFonts w:ascii="Arial" w:hAnsi="Arial"/>
                <w:color w:val="000000"/>
                <w:sz w:val="18"/>
              </w:rPr>
              <w:t>633</w:t>
            </w:r>
            <w:r w:rsidR="008D4A69" w:rsidRPr="00B43EFD">
              <w:rPr>
                <w:rFonts w:ascii="Arial" w:hAnsi="Arial"/>
                <w:color w:val="000000"/>
                <w:sz w:val="18"/>
              </w:rPr>
              <w:t> </w:t>
            </w:r>
            <w:r w:rsidRPr="00B43EFD">
              <w:rPr>
                <w:rFonts w:ascii="Arial" w:hAnsi="Arial"/>
                <w:sz w:val="18"/>
                <w:szCs w:val="18"/>
              </w:rPr>
              <w:t>$</w:t>
            </w:r>
          </w:p>
        </w:tc>
      </w:tr>
      <w:tr w:rsidR="001775EE" w:rsidRPr="00B43EFD" w14:paraId="719DA454" w14:textId="77777777" w:rsidTr="00365F9C">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2CFE7794"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393E283B" w14:textId="23D122C4" w:rsidR="001775EE" w:rsidRPr="00B43EFD" w:rsidRDefault="002826A8" w:rsidP="001775EE">
            <w:pPr>
              <w:rPr>
                <w:rFonts w:ascii="Arial" w:hAnsi="Arial" w:cs="Arial"/>
                <w:b/>
                <w:bCs/>
                <w:i/>
                <w:iCs/>
                <w:color w:val="000000"/>
                <w:sz w:val="16"/>
                <w:szCs w:val="16"/>
              </w:rPr>
            </w:pPr>
            <w:r>
              <w:rPr>
                <w:rFonts w:asciiTheme="minorBidi" w:hAnsiTheme="minorBidi"/>
                <w:b/>
                <w:i/>
                <w:color w:val="000000"/>
                <w:sz w:val="16"/>
              </w:rPr>
              <w:t>RE</w:t>
            </w:r>
            <w:r w:rsidR="001775EE" w:rsidRPr="00B43EFD">
              <w:rPr>
                <w:rFonts w:asciiTheme="minorBidi" w:hAnsiTheme="minorBidi"/>
                <w:b/>
                <w:i/>
                <w:color w:val="000000"/>
                <w:sz w:val="16"/>
              </w:rPr>
              <w:t> 1 :</w:t>
            </w:r>
            <w:r w:rsidR="001775EE" w:rsidRPr="00B43EFD">
              <w:rPr>
                <w:rFonts w:asciiTheme="minorBidi" w:hAnsiTheme="minorBidi"/>
                <w:i/>
                <w:color w:val="000000"/>
                <w:sz w:val="16"/>
              </w:rPr>
              <w:t xml:space="preserve"> Bonne gouvernance de la Convention de 2003 facilitée par l</w:t>
            </w:r>
            <w:r w:rsidR="00831C1A">
              <w:rPr>
                <w:rFonts w:asciiTheme="minorBidi" w:hAnsiTheme="minorBidi"/>
                <w:i/>
                <w:color w:val="000000"/>
                <w:sz w:val="16"/>
              </w:rPr>
              <w:t>’</w:t>
            </w:r>
            <w:r w:rsidR="001775EE" w:rsidRPr="00B43EFD">
              <w:rPr>
                <w:rFonts w:asciiTheme="minorBidi" w:hAnsiTheme="minorBidi"/>
                <w:i/>
                <w:color w:val="000000"/>
                <w:sz w:val="16"/>
              </w:rPr>
              <w:t>amélioration du suivi et des services de gestion des connaissances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9A3381" w14:textId="2ECD3E1E"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5,40 %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6B6AE0F"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5,00 %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9405941" w14:textId="5648A7C5"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436</w:t>
            </w:r>
            <w:r w:rsidR="008D4A69" w:rsidRPr="00B43EFD">
              <w:rPr>
                <w:rFonts w:ascii="Arial" w:hAnsi="Arial"/>
                <w:color w:val="000000"/>
                <w:sz w:val="16"/>
                <w:szCs w:val="16"/>
              </w:rPr>
              <w:t> </w:t>
            </w:r>
            <w:r w:rsidRPr="00B43EFD">
              <w:rPr>
                <w:rFonts w:ascii="Arial" w:hAnsi="Arial"/>
                <w:color w:val="000000"/>
                <w:sz w:val="16"/>
                <w:szCs w:val="16"/>
              </w:rPr>
              <w:t>633</w:t>
            </w:r>
            <w:r w:rsidR="008D4A69" w:rsidRPr="00B43EFD">
              <w:rPr>
                <w:rFonts w:ascii="Arial" w:hAnsi="Arial"/>
                <w:color w:val="000000"/>
                <w:sz w:val="16"/>
                <w:szCs w:val="16"/>
              </w:rPr>
              <w:t> </w:t>
            </w:r>
            <w:r w:rsidRPr="00B43EFD">
              <w:rPr>
                <w:rFonts w:ascii="Arial" w:hAnsi="Arial"/>
                <w:sz w:val="16"/>
                <w:szCs w:val="16"/>
              </w:rPr>
              <w:t>$</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4ACEA5A" w14:textId="5F6BAA68"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109</w:t>
            </w:r>
            <w:r w:rsidR="008D4A69" w:rsidRPr="00B43EFD">
              <w:rPr>
                <w:rFonts w:ascii="Arial" w:hAnsi="Arial"/>
                <w:color w:val="000000"/>
                <w:sz w:val="16"/>
                <w:szCs w:val="16"/>
              </w:rPr>
              <w:t> </w:t>
            </w:r>
            <w:r w:rsidRPr="00B43EFD">
              <w:rPr>
                <w:rFonts w:ascii="Arial" w:hAnsi="Arial"/>
                <w:color w:val="000000"/>
                <w:sz w:val="16"/>
                <w:szCs w:val="16"/>
              </w:rPr>
              <w:t>158</w:t>
            </w:r>
            <w:r w:rsidR="008D4A69" w:rsidRPr="00B43EFD">
              <w:rPr>
                <w:rFonts w:ascii="Arial" w:hAnsi="Arial"/>
                <w:color w:val="000000"/>
                <w:sz w:val="16"/>
                <w:szCs w:val="16"/>
              </w:rPr>
              <w:t> </w:t>
            </w:r>
            <w:r w:rsidRPr="00B43EFD">
              <w:rPr>
                <w:rFonts w:ascii="Arial" w:hAnsi="Arial"/>
                <w:sz w:val="16"/>
                <w:szCs w:val="16"/>
              </w:rPr>
              <w:t>$</w:t>
            </w:r>
          </w:p>
        </w:tc>
      </w:tr>
      <w:tr w:rsidR="001775EE" w:rsidRPr="00B43EFD" w14:paraId="158F51B8" w14:textId="77777777" w:rsidTr="00365F9C">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3B04432A"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2D9173EE" w14:textId="77777777" w:rsidR="001775EE" w:rsidRPr="00B43EFD" w:rsidRDefault="001775EE" w:rsidP="001775EE">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194ADA"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(27 % de la ligne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5595B6C"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(25 % de la ligne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01509FC" w14:textId="77777777" w:rsidR="001775EE" w:rsidRPr="0079190A" w:rsidRDefault="001775EE" w:rsidP="001775EE">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722CFAE2" w14:textId="77777777" w:rsidR="001775EE" w:rsidRPr="0079190A" w:rsidRDefault="001775EE" w:rsidP="001775EE">
            <w:pPr>
              <w:rPr>
                <w:rFonts w:ascii="Arial" w:hAnsi="Arial" w:cs="Arial"/>
                <w:color w:val="000000"/>
                <w:sz w:val="16"/>
                <w:szCs w:val="16"/>
                <w:lang w:eastAsia="zh-CN"/>
              </w:rPr>
            </w:pPr>
          </w:p>
        </w:tc>
      </w:tr>
      <w:tr w:rsidR="001775EE" w:rsidRPr="00B43EFD" w14:paraId="570897CA" w14:textId="77777777" w:rsidTr="00365F9C">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510965AB"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single" w:sz="4" w:space="0" w:color="auto"/>
              <w:left w:val="nil"/>
              <w:bottom w:val="nil"/>
              <w:right w:val="single" w:sz="4" w:space="0" w:color="auto"/>
            </w:tcBorders>
            <w:shd w:val="clear" w:color="000000" w:fill="E7E6E6"/>
            <w:vAlign w:val="center"/>
            <w:hideMark/>
          </w:tcPr>
          <w:p w14:paraId="708E257D" w14:textId="7518C969" w:rsidR="001775EE" w:rsidRPr="00B43EFD" w:rsidRDefault="002826A8" w:rsidP="001775EE">
            <w:pPr>
              <w:rPr>
                <w:rFonts w:ascii="Arial" w:hAnsi="Arial" w:cs="Arial"/>
                <w:b/>
                <w:bCs/>
                <w:i/>
                <w:iCs/>
                <w:color w:val="000000"/>
                <w:sz w:val="16"/>
                <w:szCs w:val="16"/>
              </w:rPr>
            </w:pPr>
            <w:r>
              <w:rPr>
                <w:rFonts w:ascii="Arial" w:hAnsi="Arial"/>
                <w:b/>
                <w:i/>
                <w:color w:val="000000"/>
                <w:sz w:val="16"/>
              </w:rPr>
              <w:t>RE</w:t>
            </w:r>
            <w:r w:rsidR="001775EE" w:rsidRPr="00B43EFD">
              <w:rPr>
                <w:rFonts w:ascii="Arial" w:hAnsi="Arial"/>
                <w:b/>
                <w:i/>
                <w:color w:val="000000"/>
                <w:sz w:val="16"/>
              </w:rPr>
              <w:t xml:space="preserve"> 2 :</w:t>
            </w:r>
            <w:r w:rsidR="001775EE" w:rsidRPr="00B43EFD">
              <w:rPr>
                <w:rFonts w:ascii="Arial" w:hAnsi="Arial"/>
                <w:i/>
                <w:color w:val="000000"/>
                <w:sz w:val="16"/>
              </w:rPr>
              <w:t xml:space="preserve"> Mise en œuvre de la Convention dans les États membres, encouragée par un programme consolidé de renforcement des capacités</w:t>
            </w:r>
            <w:r w:rsidR="007465A4">
              <w:rPr>
                <w:rFonts w:ascii="Arial" w:hAnsi="Arial"/>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18411A7C" w14:textId="12D4C976"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6,60 %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14A1B415"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6,60 %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1A86437A" w14:textId="707D9A0B"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576</w:t>
            </w:r>
            <w:r w:rsidR="008D4A69" w:rsidRPr="00B43EFD">
              <w:rPr>
                <w:rFonts w:ascii="Arial" w:hAnsi="Arial"/>
                <w:color w:val="000000"/>
                <w:sz w:val="16"/>
                <w:szCs w:val="16"/>
              </w:rPr>
              <w:t> </w:t>
            </w:r>
            <w:r w:rsidRPr="00B43EFD">
              <w:rPr>
                <w:rFonts w:ascii="Arial" w:hAnsi="Arial"/>
                <w:color w:val="000000"/>
                <w:sz w:val="16"/>
                <w:szCs w:val="16"/>
              </w:rPr>
              <w:t>355</w:t>
            </w:r>
            <w:r w:rsidR="008D4A69" w:rsidRPr="00B43EFD">
              <w:rPr>
                <w:rFonts w:ascii="Arial" w:hAnsi="Arial"/>
                <w:color w:val="000000"/>
                <w:sz w:val="16"/>
                <w:szCs w:val="16"/>
              </w:rPr>
              <w:t> </w:t>
            </w:r>
            <w:r w:rsidRPr="00B43EFD">
              <w:rPr>
                <w:rFonts w:ascii="Arial" w:hAnsi="Arial"/>
                <w:sz w:val="16"/>
                <w:szCs w:val="16"/>
              </w:rPr>
              <w:t>$</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2BD75B7D" w14:textId="69DC0829"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144</w:t>
            </w:r>
            <w:r w:rsidR="008D4A69" w:rsidRPr="00B43EFD">
              <w:rPr>
                <w:rFonts w:ascii="Arial" w:hAnsi="Arial"/>
                <w:color w:val="000000"/>
                <w:sz w:val="16"/>
                <w:szCs w:val="16"/>
              </w:rPr>
              <w:t> </w:t>
            </w:r>
            <w:r w:rsidRPr="00B43EFD">
              <w:rPr>
                <w:rFonts w:ascii="Arial" w:hAnsi="Arial"/>
                <w:color w:val="000000"/>
                <w:sz w:val="16"/>
                <w:szCs w:val="16"/>
              </w:rPr>
              <w:t>089</w:t>
            </w:r>
            <w:r w:rsidR="008D4A69" w:rsidRPr="00B43EFD">
              <w:rPr>
                <w:rFonts w:ascii="Arial" w:hAnsi="Arial"/>
                <w:color w:val="000000"/>
                <w:sz w:val="16"/>
                <w:szCs w:val="16"/>
              </w:rPr>
              <w:t> </w:t>
            </w:r>
            <w:r w:rsidRPr="00B43EFD">
              <w:rPr>
                <w:rFonts w:ascii="Arial" w:hAnsi="Arial"/>
                <w:sz w:val="16"/>
                <w:szCs w:val="16"/>
              </w:rPr>
              <w:t>$</w:t>
            </w:r>
          </w:p>
        </w:tc>
      </w:tr>
      <w:tr w:rsidR="001775EE" w:rsidRPr="00B43EFD" w14:paraId="7FBBF5E1"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421265C"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36C9912E" w14:textId="77777777" w:rsidR="001775EE" w:rsidRPr="00B43EFD" w:rsidRDefault="001775EE" w:rsidP="001775EE">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6DD371FE"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(33 % de la ligne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63C906C5"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(33 % de la ligne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215AA2E" w14:textId="77777777" w:rsidR="001775EE" w:rsidRPr="0079190A" w:rsidRDefault="001775EE" w:rsidP="001775EE">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42E6ECC" w14:textId="77777777" w:rsidR="001775EE" w:rsidRPr="0079190A" w:rsidRDefault="001775EE" w:rsidP="001775EE">
            <w:pPr>
              <w:rPr>
                <w:rFonts w:ascii="Arial" w:hAnsi="Arial" w:cs="Arial"/>
                <w:color w:val="000000"/>
                <w:sz w:val="16"/>
                <w:szCs w:val="16"/>
                <w:lang w:eastAsia="zh-CN"/>
              </w:rPr>
            </w:pPr>
          </w:p>
        </w:tc>
      </w:tr>
      <w:tr w:rsidR="001775EE" w:rsidRPr="00B43EFD" w14:paraId="6DFAC09E"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06428C7F"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nil"/>
              <w:right w:val="single" w:sz="4" w:space="0" w:color="auto"/>
            </w:tcBorders>
            <w:shd w:val="clear" w:color="000000" w:fill="E7E6E6"/>
            <w:vAlign w:val="center"/>
            <w:hideMark/>
          </w:tcPr>
          <w:p w14:paraId="4214A64C" w14:textId="6550CCFB" w:rsidR="001775EE" w:rsidRPr="00B43EFD" w:rsidRDefault="002826A8" w:rsidP="001775EE">
            <w:pPr>
              <w:rPr>
                <w:rFonts w:ascii="Arial" w:hAnsi="Arial" w:cs="Arial"/>
                <w:b/>
                <w:bCs/>
                <w:i/>
                <w:iCs/>
                <w:color w:val="000000"/>
                <w:sz w:val="16"/>
                <w:szCs w:val="16"/>
              </w:rPr>
            </w:pPr>
            <w:r>
              <w:rPr>
                <w:rFonts w:asciiTheme="minorBidi" w:hAnsiTheme="minorBidi"/>
                <w:b/>
                <w:i/>
                <w:color w:val="000000"/>
                <w:sz w:val="16"/>
              </w:rPr>
              <w:t>RE</w:t>
            </w:r>
            <w:r w:rsidR="001775EE" w:rsidRPr="00B43EFD">
              <w:rPr>
                <w:rFonts w:asciiTheme="minorBidi" w:hAnsiTheme="minorBidi"/>
                <w:b/>
                <w:i/>
                <w:color w:val="000000"/>
                <w:sz w:val="16"/>
              </w:rPr>
              <w:t> 3 :</w:t>
            </w:r>
            <w:r w:rsidR="001775EE" w:rsidRPr="00B43EFD">
              <w:rPr>
                <w:rFonts w:asciiTheme="minorBidi" w:hAnsiTheme="minorBidi"/>
                <w:i/>
                <w:color w:val="000000"/>
                <w:sz w:val="16"/>
              </w:rPr>
              <w:t xml:space="preserve"> Appui à l</w:t>
            </w:r>
            <w:r w:rsidR="00831C1A">
              <w:rPr>
                <w:rFonts w:asciiTheme="minorBidi" w:hAnsiTheme="minorBidi"/>
                <w:i/>
                <w:color w:val="000000"/>
                <w:sz w:val="16"/>
              </w:rPr>
              <w:t>’</w:t>
            </w:r>
            <w:r w:rsidR="001775EE" w:rsidRPr="00B43EFD">
              <w:rPr>
                <w:rFonts w:asciiTheme="minorBidi" w:hAnsiTheme="minorBidi"/>
                <w:i/>
                <w:color w:val="000000"/>
                <w:sz w:val="16"/>
              </w:rPr>
              <w:t>intégration du patrimoine culturel immatériel dans les plans, politiques et programmes de développement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2D3C9A5C" w14:textId="08416F10"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2,60 %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8FA92B8"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3,70 %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FDB4169" w14:textId="5F7D21D1"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323</w:t>
            </w:r>
            <w:r w:rsidR="008D4A69" w:rsidRPr="00B43EFD">
              <w:rPr>
                <w:rFonts w:ascii="Arial" w:hAnsi="Arial"/>
                <w:color w:val="000000"/>
                <w:sz w:val="16"/>
                <w:szCs w:val="16"/>
              </w:rPr>
              <w:t> </w:t>
            </w:r>
            <w:r w:rsidRPr="00B43EFD">
              <w:rPr>
                <w:rFonts w:ascii="Arial" w:hAnsi="Arial"/>
                <w:color w:val="000000"/>
                <w:sz w:val="16"/>
                <w:szCs w:val="16"/>
              </w:rPr>
              <w:t>108</w:t>
            </w:r>
            <w:r w:rsidR="008D4A69" w:rsidRPr="00B43EFD">
              <w:rPr>
                <w:rFonts w:ascii="Arial" w:hAnsi="Arial"/>
                <w:color w:val="000000"/>
                <w:sz w:val="16"/>
                <w:szCs w:val="16"/>
              </w:rPr>
              <w:t> </w:t>
            </w:r>
            <w:r w:rsidRPr="00B43EFD">
              <w:rPr>
                <w:rFonts w:ascii="Arial" w:hAnsi="Arial"/>
                <w:sz w:val="16"/>
                <w:szCs w:val="16"/>
              </w:rPr>
              <w:t>$</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9692532" w14:textId="537B04FC"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80</w:t>
            </w:r>
            <w:r w:rsidR="008D4A69" w:rsidRPr="00B43EFD">
              <w:rPr>
                <w:rFonts w:ascii="Arial" w:hAnsi="Arial"/>
                <w:color w:val="000000"/>
                <w:sz w:val="16"/>
                <w:szCs w:val="16"/>
              </w:rPr>
              <w:t> </w:t>
            </w:r>
            <w:r w:rsidRPr="00B43EFD">
              <w:rPr>
                <w:rFonts w:ascii="Arial" w:hAnsi="Arial"/>
                <w:color w:val="000000"/>
                <w:sz w:val="16"/>
                <w:szCs w:val="16"/>
              </w:rPr>
              <w:t>777</w:t>
            </w:r>
            <w:r w:rsidR="008D4A69" w:rsidRPr="00B43EFD">
              <w:rPr>
                <w:rFonts w:ascii="Arial" w:hAnsi="Arial"/>
                <w:color w:val="000000"/>
                <w:sz w:val="16"/>
                <w:szCs w:val="16"/>
              </w:rPr>
              <w:t> </w:t>
            </w:r>
            <w:r w:rsidRPr="00B43EFD">
              <w:rPr>
                <w:rFonts w:ascii="Arial" w:hAnsi="Arial"/>
                <w:sz w:val="16"/>
                <w:szCs w:val="16"/>
              </w:rPr>
              <w:t>$</w:t>
            </w:r>
          </w:p>
        </w:tc>
      </w:tr>
      <w:tr w:rsidR="001775EE" w:rsidRPr="00B43EFD" w14:paraId="42EF7413"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77984D9"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0BEA7538" w14:textId="77777777" w:rsidR="001775EE" w:rsidRPr="00B43EFD" w:rsidRDefault="001775EE" w:rsidP="001775EE">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3C9F9D9E"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(13 % de la ligne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26E79AF"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(19 % de la ligne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33F0CC2" w14:textId="77777777" w:rsidR="001775EE" w:rsidRPr="0079190A" w:rsidRDefault="001775EE" w:rsidP="001775EE">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4D954AE" w14:textId="77777777" w:rsidR="001775EE" w:rsidRPr="0079190A" w:rsidRDefault="001775EE" w:rsidP="001775EE">
            <w:pPr>
              <w:rPr>
                <w:rFonts w:ascii="Arial" w:hAnsi="Arial" w:cs="Arial"/>
                <w:color w:val="000000"/>
                <w:sz w:val="16"/>
                <w:szCs w:val="16"/>
                <w:lang w:eastAsia="zh-CN"/>
              </w:rPr>
            </w:pPr>
          </w:p>
        </w:tc>
      </w:tr>
      <w:tr w:rsidR="001775EE" w:rsidRPr="00B43EFD" w14:paraId="628C9333"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BA3616D"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45DD9EA3" w14:textId="33108FC8" w:rsidR="001775EE" w:rsidRPr="00B43EFD" w:rsidRDefault="002826A8" w:rsidP="001775EE">
            <w:pPr>
              <w:rPr>
                <w:rFonts w:ascii="Arial" w:hAnsi="Arial" w:cs="Arial"/>
                <w:b/>
                <w:bCs/>
                <w:i/>
                <w:iCs/>
                <w:color w:val="000000"/>
                <w:sz w:val="16"/>
                <w:szCs w:val="16"/>
              </w:rPr>
            </w:pPr>
            <w:r>
              <w:rPr>
                <w:rFonts w:asciiTheme="minorBidi" w:hAnsiTheme="minorBidi"/>
                <w:b/>
                <w:i/>
                <w:color w:val="000000"/>
                <w:sz w:val="16"/>
              </w:rPr>
              <w:t>RE</w:t>
            </w:r>
            <w:r w:rsidR="001775EE" w:rsidRPr="00B43EFD">
              <w:rPr>
                <w:rFonts w:asciiTheme="minorBidi" w:hAnsiTheme="minorBidi"/>
                <w:b/>
                <w:i/>
                <w:color w:val="000000"/>
                <w:sz w:val="16"/>
              </w:rPr>
              <w:t xml:space="preserve"> 4 : </w:t>
            </w:r>
            <w:r w:rsidR="001775EE" w:rsidRPr="00B43EFD">
              <w:rPr>
                <w:rFonts w:asciiTheme="minorBidi" w:hAnsiTheme="minorBidi"/>
                <w:i/>
                <w:color w:val="000000"/>
                <w:sz w:val="16"/>
              </w:rPr>
              <w:t>Promotion des objectifs de la Convention par des actions de sensibilisation et d</w:t>
            </w:r>
            <w:r w:rsidR="00831C1A">
              <w:rPr>
                <w:rFonts w:asciiTheme="minorBidi" w:hAnsiTheme="minorBidi"/>
                <w:i/>
                <w:color w:val="000000"/>
                <w:sz w:val="16"/>
              </w:rPr>
              <w:t>’</w:t>
            </w:r>
            <w:r w:rsidR="001775EE" w:rsidRPr="00B43EFD">
              <w:rPr>
                <w:rFonts w:asciiTheme="minorBidi" w:hAnsiTheme="minorBidi"/>
                <w:i/>
                <w:color w:val="000000"/>
                <w:sz w:val="16"/>
              </w:rPr>
              <w:t>information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1BBFC9" w14:textId="514E7F52"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5,40 %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D99636D"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4,70 %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60882B88" w14:textId="385D30E2"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410</w:t>
            </w:r>
            <w:r w:rsidR="008D4A69" w:rsidRPr="00B43EFD">
              <w:rPr>
                <w:rFonts w:ascii="Arial" w:hAnsi="Arial"/>
                <w:color w:val="000000"/>
                <w:sz w:val="16"/>
                <w:szCs w:val="16"/>
              </w:rPr>
              <w:t> </w:t>
            </w:r>
            <w:r w:rsidRPr="00B43EFD">
              <w:rPr>
                <w:rFonts w:ascii="Arial" w:hAnsi="Arial"/>
                <w:color w:val="000000"/>
                <w:sz w:val="16"/>
                <w:szCs w:val="16"/>
              </w:rPr>
              <w:t>435</w:t>
            </w:r>
            <w:r w:rsidR="008D4A69" w:rsidRPr="00B43EFD">
              <w:rPr>
                <w:rFonts w:ascii="Arial" w:hAnsi="Arial"/>
                <w:color w:val="000000"/>
                <w:sz w:val="16"/>
                <w:szCs w:val="16"/>
              </w:rPr>
              <w:t> </w:t>
            </w:r>
            <w:r w:rsidRPr="00B43EFD">
              <w:rPr>
                <w:rFonts w:ascii="Arial" w:hAnsi="Arial"/>
                <w:sz w:val="16"/>
                <w:szCs w:val="16"/>
              </w:rPr>
              <w:t>$</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2FADF90" w14:textId="28CBFEEA" w:rsidR="001775EE" w:rsidRPr="00B43EFD" w:rsidRDefault="001775EE" w:rsidP="001775EE">
            <w:pPr>
              <w:jc w:val="center"/>
              <w:rPr>
                <w:rFonts w:ascii="Arial" w:hAnsi="Arial" w:cs="Arial"/>
                <w:color w:val="000000"/>
                <w:sz w:val="16"/>
                <w:szCs w:val="16"/>
              </w:rPr>
            </w:pPr>
            <w:r w:rsidRPr="00B43EFD">
              <w:rPr>
                <w:rFonts w:ascii="Arial" w:hAnsi="Arial"/>
                <w:color w:val="000000"/>
                <w:sz w:val="16"/>
                <w:szCs w:val="16"/>
              </w:rPr>
              <w:t>102</w:t>
            </w:r>
            <w:r w:rsidR="008D4A69" w:rsidRPr="00B43EFD">
              <w:rPr>
                <w:rFonts w:ascii="Arial" w:hAnsi="Arial"/>
                <w:color w:val="000000"/>
                <w:sz w:val="16"/>
                <w:szCs w:val="16"/>
              </w:rPr>
              <w:t> </w:t>
            </w:r>
            <w:r w:rsidRPr="00B43EFD">
              <w:rPr>
                <w:rFonts w:ascii="Arial" w:hAnsi="Arial"/>
                <w:color w:val="000000"/>
                <w:sz w:val="16"/>
                <w:szCs w:val="16"/>
              </w:rPr>
              <w:t>609</w:t>
            </w:r>
            <w:r w:rsidR="008D4A69" w:rsidRPr="00B43EFD">
              <w:rPr>
                <w:rFonts w:ascii="Arial" w:hAnsi="Arial"/>
                <w:color w:val="000000"/>
                <w:sz w:val="16"/>
                <w:szCs w:val="16"/>
              </w:rPr>
              <w:t> </w:t>
            </w:r>
            <w:r w:rsidRPr="00B43EFD">
              <w:rPr>
                <w:rFonts w:ascii="Arial" w:hAnsi="Arial"/>
                <w:sz w:val="16"/>
                <w:szCs w:val="16"/>
              </w:rPr>
              <w:t>$</w:t>
            </w:r>
          </w:p>
        </w:tc>
      </w:tr>
      <w:tr w:rsidR="001775EE" w:rsidRPr="00B43EFD" w14:paraId="784F8E94"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6572C993" w14:textId="77777777" w:rsidR="001775EE" w:rsidRPr="00B43EFD" w:rsidRDefault="001775EE" w:rsidP="001775EE">
            <w:pPr>
              <w:rPr>
                <w:rFonts w:ascii="Arial" w:hAnsi="Arial" w:cs="Arial"/>
                <w:i/>
                <w:iCs/>
                <w:color w:val="000000"/>
                <w:sz w:val="18"/>
                <w:szCs w:val="18"/>
              </w:rPr>
            </w:pPr>
            <w:r w:rsidRPr="00B43EFD">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7FABF539" w14:textId="77777777" w:rsidR="001775EE" w:rsidRPr="00B43EFD" w:rsidRDefault="001775EE" w:rsidP="001775EE">
            <w:pPr>
              <w:ind w:firstLineChars="100" w:firstLine="161"/>
              <w:rPr>
                <w:rFonts w:ascii="Arial" w:hAnsi="Arial" w:cs="Arial"/>
                <w:b/>
                <w:bCs/>
                <w:i/>
                <w:iCs/>
                <w:color w:val="000000"/>
                <w:sz w:val="16"/>
                <w:szCs w:val="16"/>
              </w:rPr>
            </w:pPr>
            <w:r w:rsidRPr="00B43EFD">
              <w:rPr>
                <w:rFonts w:ascii="Arial" w:hAnsi="Arial"/>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EB9056"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(27 % de la ligne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20CD3D7" w14:textId="77777777" w:rsidR="001775EE" w:rsidRPr="00B43EFD" w:rsidRDefault="001775EE" w:rsidP="001775EE">
            <w:pPr>
              <w:jc w:val="center"/>
              <w:rPr>
                <w:rFonts w:ascii="Arial" w:hAnsi="Arial" w:cs="Arial"/>
                <w:i/>
                <w:iCs/>
                <w:color w:val="000000"/>
                <w:sz w:val="16"/>
                <w:szCs w:val="16"/>
              </w:rPr>
            </w:pPr>
            <w:r w:rsidRPr="00B43EFD">
              <w:rPr>
                <w:rFonts w:ascii="Arial" w:hAnsi="Arial"/>
                <w:i/>
                <w:color w:val="000000"/>
                <w:sz w:val="16"/>
              </w:rPr>
              <w:t>(23 % de la ligne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127931B" w14:textId="77777777" w:rsidR="001775EE" w:rsidRPr="0079190A" w:rsidRDefault="001775EE" w:rsidP="001775EE">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464365E6" w14:textId="77777777" w:rsidR="001775EE" w:rsidRPr="0079190A" w:rsidRDefault="001775EE" w:rsidP="001775EE">
            <w:pPr>
              <w:rPr>
                <w:rFonts w:ascii="Arial" w:hAnsi="Arial" w:cs="Arial"/>
                <w:color w:val="000000"/>
                <w:sz w:val="16"/>
                <w:szCs w:val="16"/>
                <w:lang w:eastAsia="zh-CN"/>
              </w:rPr>
            </w:pPr>
          </w:p>
        </w:tc>
      </w:tr>
      <w:tr w:rsidR="001775EE" w:rsidRPr="00B43EFD" w14:paraId="6CABA8FF" w14:textId="77777777" w:rsidTr="007465A4">
        <w:trPr>
          <w:trHeight w:val="920"/>
        </w:trPr>
        <w:tc>
          <w:tcPr>
            <w:tcW w:w="562" w:type="dxa"/>
            <w:tcBorders>
              <w:top w:val="nil"/>
              <w:left w:val="single" w:sz="4" w:space="0" w:color="auto"/>
              <w:bottom w:val="nil"/>
              <w:right w:val="nil"/>
            </w:tcBorders>
            <w:shd w:val="clear" w:color="auto" w:fill="auto"/>
            <w:noWrap/>
            <w:vAlign w:val="center"/>
            <w:hideMark/>
          </w:tcPr>
          <w:p w14:paraId="48CDAE5D"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4.</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15A6FF2D" w14:textId="7CA04A27"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Participation aux sessions du Comité, de son Bureau et de ses organes subsidiaires d</w:t>
            </w:r>
            <w:r w:rsidR="00831C1A">
              <w:rPr>
                <w:rFonts w:asciiTheme="minorBidi" w:hAnsiTheme="minorBidi"/>
                <w:color w:val="000000"/>
                <w:sz w:val="18"/>
              </w:rPr>
              <w:t>’</w:t>
            </w:r>
            <w:r w:rsidRPr="00B43EFD">
              <w:rPr>
                <w:rFonts w:asciiTheme="minorBidi" w:hAnsiTheme="minorBidi"/>
                <w:color w:val="000000"/>
                <w:sz w:val="18"/>
              </w:rPr>
              <w:t>experts du patrimoine culturel immatériel représentant des pays en développement membres du Comité ;</w:t>
            </w:r>
          </w:p>
        </w:tc>
        <w:tc>
          <w:tcPr>
            <w:tcW w:w="1318" w:type="dxa"/>
            <w:tcBorders>
              <w:top w:val="nil"/>
              <w:left w:val="nil"/>
              <w:bottom w:val="nil"/>
              <w:right w:val="single" w:sz="4" w:space="0" w:color="auto"/>
            </w:tcBorders>
            <w:shd w:val="clear" w:color="auto" w:fill="auto"/>
            <w:vAlign w:val="center"/>
            <w:hideMark/>
          </w:tcPr>
          <w:p w14:paraId="42982F93"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2,63 %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365E627"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3,10 %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73B5882" w14:textId="3D670779"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270</w:t>
            </w:r>
            <w:r w:rsidR="008D4A69" w:rsidRPr="00B43EFD">
              <w:rPr>
                <w:rFonts w:ascii="Arial" w:hAnsi="Arial"/>
                <w:color w:val="000000"/>
                <w:sz w:val="18"/>
              </w:rPr>
              <w:t> </w:t>
            </w:r>
            <w:r w:rsidRPr="00B43EFD">
              <w:rPr>
                <w:rFonts w:ascii="Arial" w:hAnsi="Arial"/>
                <w:color w:val="000000"/>
                <w:sz w:val="18"/>
              </w:rPr>
              <w:t>712</w:t>
            </w:r>
            <w:r w:rsidR="008D4A69" w:rsidRPr="00B43EFD">
              <w:rPr>
                <w:rFonts w:ascii="Arial" w:hAnsi="Arial"/>
                <w:color w:val="000000"/>
                <w:sz w:val="18"/>
              </w:rPr>
              <w:t> </w:t>
            </w:r>
            <w:r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ABF541D" w14:textId="1A520282"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67</w:t>
            </w:r>
            <w:r w:rsidR="008D4A69" w:rsidRPr="00B43EFD">
              <w:rPr>
                <w:rFonts w:ascii="Arial" w:hAnsi="Arial"/>
                <w:color w:val="000000"/>
                <w:sz w:val="18"/>
              </w:rPr>
              <w:t> </w:t>
            </w:r>
            <w:r w:rsidRPr="00B43EFD">
              <w:rPr>
                <w:rFonts w:ascii="Arial" w:hAnsi="Arial"/>
                <w:color w:val="000000"/>
                <w:sz w:val="18"/>
              </w:rPr>
              <w:t>678</w:t>
            </w:r>
            <w:r w:rsidR="008D4A69" w:rsidRPr="00B43EFD">
              <w:rPr>
                <w:rFonts w:ascii="Arial" w:hAnsi="Arial"/>
                <w:color w:val="000000"/>
                <w:sz w:val="18"/>
              </w:rPr>
              <w:t> </w:t>
            </w:r>
            <w:r w:rsidRPr="00B43EFD">
              <w:rPr>
                <w:rFonts w:ascii="Arial" w:hAnsi="Arial"/>
                <w:sz w:val="18"/>
                <w:szCs w:val="18"/>
              </w:rPr>
              <w:t>$</w:t>
            </w:r>
          </w:p>
        </w:tc>
      </w:tr>
      <w:tr w:rsidR="001775EE" w:rsidRPr="00B43EFD" w14:paraId="606C09C2" w14:textId="77777777" w:rsidTr="007670BA">
        <w:trPr>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7DF1"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72777FE" w14:textId="55BD4891"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Participation aux sessions du Comité et de ses organes consultatifs d</w:t>
            </w:r>
            <w:r w:rsidR="00831C1A">
              <w:rPr>
                <w:rFonts w:asciiTheme="minorBidi" w:hAnsiTheme="minorBidi"/>
                <w:color w:val="000000"/>
                <w:sz w:val="18"/>
              </w:rPr>
              <w:t>’</w:t>
            </w:r>
            <w:r w:rsidRPr="00B43EFD">
              <w:rPr>
                <w:rFonts w:asciiTheme="minorBidi" w:hAnsiTheme="minorBidi"/>
                <w:color w:val="000000"/>
                <w:sz w:val="18"/>
              </w:rPr>
              <w:t>experts du patrimoine culturel immatériel représentant des pays en développement parties à la Convention non membres du Comité;</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0332544"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3,31 %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5295AF2"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3,30 %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E92ED6C" w14:textId="2F09E6C9"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288</w:t>
            </w:r>
            <w:r w:rsidR="008D4A69" w:rsidRPr="00B43EFD">
              <w:rPr>
                <w:rFonts w:ascii="Arial" w:hAnsi="Arial"/>
                <w:color w:val="000000"/>
                <w:sz w:val="18"/>
              </w:rPr>
              <w:t> </w:t>
            </w:r>
            <w:r w:rsidRPr="00B43EFD">
              <w:rPr>
                <w:rFonts w:ascii="Arial" w:hAnsi="Arial"/>
                <w:color w:val="000000"/>
                <w:sz w:val="18"/>
              </w:rPr>
              <w:t>178</w:t>
            </w:r>
            <w:r w:rsidR="008D4A69" w:rsidRPr="00B43EFD">
              <w:rPr>
                <w:rFonts w:ascii="Arial" w:hAnsi="Arial"/>
                <w:color w:val="000000"/>
                <w:sz w:val="18"/>
              </w:rPr>
              <w:t> </w:t>
            </w:r>
            <w:r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5AB3D92" w14:textId="11C24DB3"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72</w:t>
            </w:r>
            <w:r w:rsidR="008D4A69" w:rsidRPr="00B43EFD">
              <w:rPr>
                <w:rFonts w:ascii="Arial" w:hAnsi="Arial"/>
                <w:color w:val="000000"/>
                <w:sz w:val="18"/>
              </w:rPr>
              <w:t> </w:t>
            </w:r>
            <w:r w:rsidRPr="00B43EFD">
              <w:rPr>
                <w:rFonts w:ascii="Arial" w:hAnsi="Arial"/>
                <w:color w:val="000000"/>
                <w:sz w:val="18"/>
              </w:rPr>
              <w:t>044</w:t>
            </w:r>
            <w:r w:rsidR="008D4A69" w:rsidRPr="00B43EFD">
              <w:rPr>
                <w:rFonts w:ascii="Arial" w:hAnsi="Arial"/>
                <w:color w:val="000000"/>
                <w:sz w:val="18"/>
              </w:rPr>
              <w:t> </w:t>
            </w:r>
            <w:r w:rsidRPr="00B43EFD">
              <w:rPr>
                <w:rFonts w:ascii="Arial" w:hAnsi="Arial"/>
                <w:sz w:val="18"/>
                <w:szCs w:val="18"/>
              </w:rPr>
              <w:t>$</w:t>
            </w:r>
          </w:p>
        </w:tc>
      </w:tr>
      <w:tr w:rsidR="001775EE" w:rsidRPr="00B43EFD" w14:paraId="25BAA399" w14:textId="77777777" w:rsidTr="007670BA">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E268"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C08C52" w14:textId="39A59B24"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Participation aux sessions du Comité, de son Bureau et de ses organes consultatifs d</w:t>
            </w:r>
            <w:r w:rsidR="00831C1A">
              <w:rPr>
                <w:rFonts w:asciiTheme="minorBidi" w:hAnsiTheme="minorBidi"/>
                <w:color w:val="000000"/>
                <w:sz w:val="18"/>
              </w:rPr>
              <w:t>’</w:t>
            </w:r>
            <w:r w:rsidRPr="00B43EFD">
              <w:rPr>
                <w:rFonts w:asciiTheme="minorBidi" w:hAnsiTheme="minorBidi"/>
                <w:color w:val="000000"/>
                <w:sz w:val="18"/>
              </w:rPr>
              <w:t>entités publiques ou privées, de personnes physiques, notamment de membres de communautés et de groupes, qui ont été invitées par le Comité à titre consultatif sur des questions spécifiques, ainsi que d</w:t>
            </w:r>
            <w:r w:rsidR="00831C1A">
              <w:rPr>
                <w:rFonts w:asciiTheme="minorBidi" w:hAnsiTheme="minorBidi"/>
                <w:color w:val="000000"/>
                <w:sz w:val="18"/>
              </w:rPr>
              <w:t>’</w:t>
            </w:r>
            <w:r w:rsidRPr="00B43EFD">
              <w:rPr>
                <w:rFonts w:asciiTheme="minorBidi" w:hAnsiTheme="minorBidi"/>
                <w:color w:val="000000"/>
                <w:sz w:val="18"/>
              </w:rPr>
              <w:t>experts du patrimoine culturel immatériel représentant des ONG accréditées de pays en développement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6D3E5C8"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3,31 %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A22E1C7"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3,30 %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73C6B02" w14:textId="6F9EE19F"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288</w:t>
            </w:r>
            <w:r w:rsidR="008D4A69" w:rsidRPr="00B43EFD">
              <w:rPr>
                <w:rFonts w:ascii="Arial" w:hAnsi="Arial"/>
                <w:color w:val="000000"/>
                <w:sz w:val="18"/>
              </w:rPr>
              <w:t> </w:t>
            </w:r>
            <w:r w:rsidRPr="00B43EFD">
              <w:rPr>
                <w:rFonts w:ascii="Arial" w:hAnsi="Arial"/>
                <w:color w:val="000000"/>
                <w:sz w:val="18"/>
              </w:rPr>
              <w:t>178</w:t>
            </w:r>
            <w:r w:rsidR="008D4A69" w:rsidRPr="00B43EFD">
              <w:rPr>
                <w:rFonts w:ascii="Arial" w:hAnsi="Arial"/>
                <w:color w:val="000000"/>
                <w:sz w:val="18"/>
              </w:rPr>
              <w:t> </w:t>
            </w:r>
            <w:r w:rsidR="008D4A69"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33E1EBCB" w14:textId="6AA93B0F"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72</w:t>
            </w:r>
            <w:r w:rsidR="008D4A69" w:rsidRPr="00B43EFD">
              <w:rPr>
                <w:rFonts w:ascii="Arial" w:hAnsi="Arial"/>
                <w:color w:val="000000"/>
                <w:sz w:val="18"/>
              </w:rPr>
              <w:t> </w:t>
            </w:r>
            <w:r w:rsidRPr="00B43EFD">
              <w:rPr>
                <w:rFonts w:ascii="Arial" w:hAnsi="Arial"/>
                <w:color w:val="000000"/>
                <w:sz w:val="18"/>
              </w:rPr>
              <w:t>044</w:t>
            </w:r>
            <w:r w:rsidR="008D4A69" w:rsidRPr="00B43EFD">
              <w:rPr>
                <w:rFonts w:ascii="Arial" w:hAnsi="Arial"/>
                <w:color w:val="000000"/>
                <w:sz w:val="18"/>
              </w:rPr>
              <w:t> </w:t>
            </w:r>
            <w:r w:rsidR="008D4A69" w:rsidRPr="00B43EFD">
              <w:rPr>
                <w:rFonts w:ascii="Arial" w:hAnsi="Arial"/>
                <w:sz w:val="18"/>
                <w:szCs w:val="18"/>
              </w:rPr>
              <w:t>$</w:t>
            </w:r>
          </w:p>
        </w:tc>
      </w:tr>
      <w:tr w:rsidR="001775EE" w:rsidRPr="00B43EFD" w14:paraId="4D893023" w14:textId="77777777" w:rsidTr="007670BA">
        <w:trPr>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AE55" w14:textId="77777777" w:rsidR="001775EE" w:rsidRPr="00B43EFD" w:rsidRDefault="001775EE" w:rsidP="001775EE">
            <w:pPr>
              <w:rPr>
                <w:rFonts w:ascii="Arial" w:hAnsi="Arial" w:cs="Arial"/>
                <w:color w:val="000000"/>
                <w:sz w:val="18"/>
                <w:szCs w:val="18"/>
              </w:rPr>
            </w:pPr>
            <w:r w:rsidRPr="00B43EFD">
              <w:rPr>
                <w:rFonts w:ascii="Arial" w:hAnsi="Arial"/>
                <w:color w:val="000000"/>
                <w:sz w:val="18"/>
              </w:rPr>
              <w:t>7.</w:t>
            </w:r>
          </w:p>
        </w:tc>
        <w:tc>
          <w:tcPr>
            <w:tcW w:w="4536" w:type="dxa"/>
            <w:tcBorders>
              <w:top w:val="nil"/>
              <w:left w:val="nil"/>
              <w:bottom w:val="single" w:sz="4" w:space="0" w:color="auto"/>
              <w:right w:val="single" w:sz="4" w:space="0" w:color="auto"/>
            </w:tcBorders>
            <w:shd w:val="clear" w:color="auto" w:fill="auto"/>
            <w:vAlign w:val="center"/>
            <w:hideMark/>
          </w:tcPr>
          <w:p w14:paraId="61E7D9C1" w14:textId="1DE7DB62" w:rsidR="001775EE" w:rsidRPr="00B43EFD" w:rsidRDefault="001775EE" w:rsidP="00187262">
            <w:pPr>
              <w:jc w:val="both"/>
              <w:rPr>
                <w:rFonts w:ascii="Arial" w:hAnsi="Arial" w:cs="Arial"/>
                <w:color w:val="000000"/>
                <w:sz w:val="18"/>
                <w:szCs w:val="18"/>
              </w:rPr>
            </w:pPr>
            <w:r w:rsidRPr="00B43EFD">
              <w:rPr>
                <w:rFonts w:asciiTheme="minorBidi" w:hAnsiTheme="minorBidi"/>
                <w:color w:val="000000"/>
                <w:sz w:val="18"/>
              </w:rPr>
              <w:t>Les coûts des services consultatifs à fournir à la demande du Comité, y compris le soutien aux États en développement dont les représentants ont été nommés à l</w:t>
            </w:r>
            <w:r w:rsidR="00831C1A">
              <w:rPr>
                <w:rFonts w:asciiTheme="minorBidi" w:hAnsiTheme="minorBidi"/>
                <w:color w:val="000000"/>
                <w:sz w:val="18"/>
              </w:rPr>
              <w:t>’</w:t>
            </w:r>
            <w:r w:rsidRPr="00B43EFD">
              <w:rPr>
                <w:rFonts w:asciiTheme="minorBidi" w:hAnsiTheme="minorBidi"/>
                <w:color w:val="000000"/>
                <w:sz w:val="18"/>
              </w:rPr>
              <w:t>Organe d</w:t>
            </w:r>
            <w:r w:rsidR="00831C1A">
              <w:rPr>
                <w:rFonts w:asciiTheme="minorBidi" w:hAnsiTheme="minorBidi"/>
                <w:color w:val="000000"/>
                <w:sz w:val="18"/>
              </w:rPr>
              <w:t>’</w:t>
            </w:r>
            <w:r w:rsidRPr="00B43EFD">
              <w:rPr>
                <w:rFonts w:asciiTheme="minorBidi" w:hAnsiTheme="minorBidi"/>
                <w:color w:val="000000"/>
                <w:sz w:val="18"/>
              </w:rPr>
              <w:t>évaluation, le transfert d</w:t>
            </w:r>
            <w:r w:rsidR="00831C1A">
              <w:rPr>
                <w:rFonts w:asciiTheme="minorBidi" w:hAnsiTheme="minorBidi"/>
                <w:color w:val="000000"/>
                <w:sz w:val="18"/>
              </w:rPr>
              <w:t>’</w:t>
            </w:r>
            <w:r w:rsidRPr="00B43EFD">
              <w:rPr>
                <w:rFonts w:asciiTheme="minorBidi" w:hAnsiTheme="minorBidi"/>
                <w:color w:val="000000"/>
                <w:sz w:val="18"/>
              </w:rPr>
              <w:t xml:space="preserve">éléments entre les </w:t>
            </w:r>
            <w:r w:rsidR="007465A4">
              <w:rPr>
                <w:rFonts w:asciiTheme="minorBidi" w:hAnsiTheme="minorBidi"/>
                <w:color w:val="000000"/>
                <w:sz w:val="18"/>
              </w:rPr>
              <w:t>l</w:t>
            </w:r>
            <w:r w:rsidRPr="00B43EFD">
              <w:rPr>
                <w:rFonts w:asciiTheme="minorBidi" w:hAnsiTheme="minorBidi"/>
                <w:color w:val="000000"/>
                <w:sz w:val="18"/>
              </w:rPr>
              <w:t>istes et le Registre de la Convention, l</w:t>
            </w:r>
            <w:r w:rsidR="00831C1A">
              <w:rPr>
                <w:rFonts w:asciiTheme="minorBidi" w:hAnsiTheme="minorBidi"/>
                <w:color w:val="000000"/>
                <w:sz w:val="18"/>
              </w:rPr>
              <w:t>’</w:t>
            </w:r>
            <w:r w:rsidRPr="00B43EFD">
              <w:rPr>
                <w:rFonts w:asciiTheme="minorBidi" w:hAnsiTheme="minorBidi"/>
                <w:color w:val="000000"/>
                <w:sz w:val="18"/>
              </w:rPr>
              <w:t>inscription d</w:t>
            </w:r>
            <w:r w:rsidR="00831C1A">
              <w:rPr>
                <w:rFonts w:asciiTheme="minorBidi" w:hAnsiTheme="minorBidi"/>
                <w:color w:val="000000"/>
                <w:sz w:val="18"/>
              </w:rPr>
              <w:t>’</w:t>
            </w:r>
            <w:r w:rsidRPr="00B43EFD">
              <w:rPr>
                <w:rFonts w:asciiTheme="minorBidi" w:hAnsiTheme="minorBidi"/>
                <w:color w:val="000000"/>
                <w:sz w:val="18"/>
              </w:rPr>
              <w:t xml:space="preserve">éléments sur une base étendue ou réduite et le suivi des éléments inscrits sur les </w:t>
            </w:r>
            <w:r w:rsidR="007465A4">
              <w:rPr>
                <w:rFonts w:asciiTheme="minorBidi" w:hAnsiTheme="minorBidi"/>
                <w:color w:val="000000"/>
                <w:sz w:val="18"/>
              </w:rPr>
              <w:t>l</w:t>
            </w:r>
            <w:r w:rsidRPr="00B43EFD">
              <w:rPr>
                <w:rFonts w:asciiTheme="minorBidi" w:hAnsiTheme="minorBidi"/>
                <w:color w:val="000000"/>
                <w:sz w:val="18"/>
              </w:rPr>
              <w:t>istes de la Convention.</w:t>
            </w:r>
          </w:p>
        </w:tc>
        <w:tc>
          <w:tcPr>
            <w:tcW w:w="1318" w:type="dxa"/>
            <w:tcBorders>
              <w:top w:val="nil"/>
              <w:left w:val="nil"/>
              <w:bottom w:val="single" w:sz="4" w:space="0" w:color="auto"/>
              <w:right w:val="single" w:sz="4" w:space="0" w:color="auto"/>
            </w:tcBorders>
            <w:shd w:val="clear" w:color="auto" w:fill="auto"/>
            <w:vAlign w:val="center"/>
            <w:hideMark/>
          </w:tcPr>
          <w:p w14:paraId="1699AA04"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6,00 %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1C1A52" w14:textId="77777777"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7,70 %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2A7E79" w14:textId="32A6CB46"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672</w:t>
            </w:r>
            <w:r w:rsidR="008D4A69" w:rsidRPr="00B43EFD">
              <w:rPr>
                <w:rFonts w:ascii="Arial" w:hAnsi="Arial"/>
                <w:color w:val="000000"/>
                <w:sz w:val="18"/>
              </w:rPr>
              <w:t> </w:t>
            </w:r>
            <w:r w:rsidRPr="00B43EFD">
              <w:rPr>
                <w:rFonts w:ascii="Arial" w:hAnsi="Arial"/>
                <w:color w:val="000000"/>
                <w:sz w:val="18"/>
              </w:rPr>
              <w:t>414</w:t>
            </w:r>
            <w:r w:rsidR="008D4A69" w:rsidRPr="00B43EFD">
              <w:rPr>
                <w:rFonts w:ascii="Arial" w:hAnsi="Arial"/>
                <w:color w:val="000000"/>
                <w:sz w:val="18"/>
              </w:rPr>
              <w:t> </w:t>
            </w:r>
            <w:r w:rsidR="008D4A69" w:rsidRPr="00B43EFD">
              <w:rPr>
                <w:rFonts w:ascii="Arial" w:hAnsi="Arial"/>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642DB20" w14:textId="573163F0" w:rsidR="001775EE" w:rsidRPr="00B43EFD" w:rsidRDefault="001775EE" w:rsidP="001775EE">
            <w:pPr>
              <w:jc w:val="center"/>
              <w:rPr>
                <w:rFonts w:ascii="Arial" w:hAnsi="Arial" w:cs="Arial"/>
                <w:color w:val="000000"/>
                <w:sz w:val="18"/>
                <w:szCs w:val="18"/>
              </w:rPr>
            </w:pPr>
            <w:r w:rsidRPr="00B43EFD">
              <w:rPr>
                <w:rFonts w:ascii="Arial" w:hAnsi="Arial"/>
                <w:color w:val="000000"/>
                <w:sz w:val="18"/>
              </w:rPr>
              <w:t>168</w:t>
            </w:r>
            <w:r w:rsidR="008D4A69" w:rsidRPr="00B43EFD">
              <w:rPr>
                <w:rFonts w:ascii="Arial" w:hAnsi="Arial"/>
                <w:color w:val="000000"/>
                <w:sz w:val="18"/>
              </w:rPr>
              <w:t> </w:t>
            </w:r>
            <w:r w:rsidRPr="00B43EFD">
              <w:rPr>
                <w:rFonts w:ascii="Arial" w:hAnsi="Arial"/>
                <w:color w:val="000000"/>
                <w:sz w:val="18"/>
              </w:rPr>
              <w:t>104</w:t>
            </w:r>
            <w:r w:rsidR="008D4A69" w:rsidRPr="00B43EFD">
              <w:rPr>
                <w:rFonts w:ascii="Arial" w:hAnsi="Arial"/>
                <w:color w:val="000000"/>
                <w:sz w:val="18"/>
              </w:rPr>
              <w:t> </w:t>
            </w:r>
            <w:r w:rsidR="008D4A69" w:rsidRPr="00B43EFD">
              <w:rPr>
                <w:rFonts w:ascii="Arial" w:hAnsi="Arial"/>
                <w:sz w:val="18"/>
                <w:szCs w:val="18"/>
              </w:rPr>
              <w:t>$</w:t>
            </w:r>
          </w:p>
        </w:tc>
      </w:tr>
      <w:tr w:rsidR="001775EE" w:rsidRPr="00B43EFD" w14:paraId="48B36105" w14:textId="77777777" w:rsidTr="007670BA">
        <w:trPr>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358100F6" w14:textId="77777777" w:rsidR="001775EE" w:rsidRPr="00B43EFD" w:rsidRDefault="001775EE" w:rsidP="001775EE">
            <w:pPr>
              <w:ind w:firstLineChars="100" w:firstLine="201"/>
              <w:rPr>
                <w:rFonts w:ascii="Arial" w:hAnsi="Arial" w:cs="Arial"/>
                <w:b/>
                <w:bCs/>
                <w:color w:val="000000"/>
                <w:sz w:val="20"/>
                <w:szCs w:val="20"/>
              </w:rPr>
            </w:pPr>
            <w:r w:rsidRPr="00B43EFD">
              <w:rPr>
                <w:rFonts w:ascii="Arial" w:hAnsi="Arial"/>
                <w:b/>
                <w:color w:val="000000"/>
                <w:sz w:val="20"/>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0EB303" w14:textId="77777777" w:rsidR="001775EE" w:rsidRPr="00B43EFD" w:rsidRDefault="001775EE" w:rsidP="001775EE">
            <w:pPr>
              <w:jc w:val="both"/>
              <w:rPr>
                <w:rFonts w:ascii="Arial" w:hAnsi="Arial" w:cs="Arial"/>
                <w:b/>
                <w:bCs/>
                <w:color w:val="000000"/>
                <w:sz w:val="18"/>
                <w:szCs w:val="18"/>
              </w:rPr>
            </w:pPr>
            <w:r w:rsidRPr="00B43EFD">
              <w:rPr>
                <w:rFonts w:ascii="Arial" w:hAnsi="Arial"/>
                <w:b/>
                <w:color w:val="000000"/>
                <w:sz w:val="18"/>
              </w:rPr>
              <w:t>TOTAL</w:t>
            </w:r>
          </w:p>
        </w:tc>
        <w:tc>
          <w:tcPr>
            <w:tcW w:w="1318" w:type="dxa"/>
            <w:tcBorders>
              <w:top w:val="nil"/>
              <w:left w:val="nil"/>
              <w:bottom w:val="single" w:sz="4" w:space="0" w:color="auto"/>
              <w:right w:val="single" w:sz="4" w:space="0" w:color="auto"/>
            </w:tcBorders>
            <w:shd w:val="clear" w:color="auto" w:fill="auto"/>
            <w:vAlign w:val="center"/>
            <w:hideMark/>
          </w:tcPr>
          <w:p w14:paraId="1BF6452C" w14:textId="77777777" w:rsidR="001775EE" w:rsidRPr="00B43EFD" w:rsidRDefault="001775EE" w:rsidP="001775EE">
            <w:pPr>
              <w:jc w:val="center"/>
              <w:rPr>
                <w:rFonts w:ascii="Arial" w:hAnsi="Arial" w:cs="Arial"/>
                <w:b/>
                <w:color w:val="000000"/>
                <w:sz w:val="18"/>
                <w:szCs w:val="18"/>
              </w:rPr>
            </w:pPr>
            <w:r w:rsidRPr="00B43EFD">
              <w:rPr>
                <w:rFonts w:ascii="Arial" w:hAnsi="Arial"/>
                <w:b/>
                <w:color w:val="000000"/>
                <w:sz w:val="18"/>
              </w:rPr>
              <w:t>100,00 %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C85C9C" w14:textId="77777777" w:rsidR="001775EE" w:rsidRPr="00B43EFD" w:rsidRDefault="001775EE" w:rsidP="001775EE">
            <w:pPr>
              <w:jc w:val="center"/>
              <w:rPr>
                <w:rFonts w:ascii="Arial" w:hAnsi="Arial" w:cs="Arial"/>
                <w:b/>
                <w:color w:val="000000"/>
                <w:sz w:val="18"/>
                <w:szCs w:val="18"/>
              </w:rPr>
            </w:pPr>
            <w:r w:rsidRPr="00B43EFD">
              <w:rPr>
                <w:rFonts w:ascii="Arial" w:hAnsi="Arial"/>
                <w:b/>
                <w:color w:val="000000"/>
                <w:sz w:val="18"/>
              </w:rPr>
              <w:t>100,00 %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95AC49" w14:textId="229481CB" w:rsidR="001775EE" w:rsidRPr="00B43EFD" w:rsidRDefault="001775EE" w:rsidP="001775EE">
            <w:pPr>
              <w:jc w:val="center"/>
              <w:rPr>
                <w:rFonts w:ascii="Arial" w:hAnsi="Arial" w:cs="Arial"/>
                <w:b/>
                <w:color w:val="000000"/>
                <w:sz w:val="18"/>
                <w:szCs w:val="18"/>
              </w:rPr>
            </w:pPr>
            <w:r w:rsidRPr="00B43EFD">
              <w:rPr>
                <w:rFonts w:ascii="Arial" w:hAnsi="Arial"/>
                <w:b/>
                <w:color w:val="000000"/>
                <w:sz w:val="18"/>
              </w:rPr>
              <w:t>8 732</w:t>
            </w:r>
            <w:r w:rsidR="008D4A69" w:rsidRPr="00B43EFD">
              <w:rPr>
                <w:rFonts w:ascii="Arial" w:hAnsi="Arial"/>
                <w:b/>
                <w:color w:val="000000"/>
                <w:sz w:val="18"/>
              </w:rPr>
              <w:t> </w:t>
            </w:r>
            <w:r w:rsidRPr="00B43EFD">
              <w:rPr>
                <w:rFonts w:ascii="Arial" w:hAnsi="Arial"/>
                <w:b/>
                <w:color w:val="000000"/>
                <w:sz w:val="18"/>
              </w:rPr>
              <w:t>653</w:t>
            </w:r>
            <w:r w:rsidR="008D4A69" w:rsidRPr="00B43EFD">
              <w:rPr>
                <w:rFonts w:ascii="Arial" w:hAnsi="Arial"/>
                <w:b/>
                <w:color w:val="000000"/>
                <w:sz w:val="18"/>
              </w:rPr>
              <w:t> </w:t>
            </w:r>
            <w:r w:rsidR="008D4A69" w:rsidRPr="00B43EFD">
              <w:rPr>
                <w:rFonts w:ascii="Arial" w:hAnsi="Arial"/>
                <w:b/>
                <w:sz w:val="18"/>
                <w:szCs w:val="18"/>
              </w:rPr>
              <w:t>$</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EFF174E" w14:textId="30ADE39E" w:rsidR="001775EE" w:rsidRPr="00B43EFD" w:rsidRDefault="001775EE" w:rsidP="001775EE">
            <w:pPr>
              <w:jc w:val="center"/>
              <w:rPr>
                <w:rFonts w:ascii="Arial" w:hAnsi="Arial" w:cs="Arial"/>
                <w:b/>
                <w:color w:val="000000"/>
                <w:sz w:val="18"/>
                <w:szCs w:val="18"/>
              </w:rPr>
            </w:pPr>
            <w:r w:rsidRPr="00B43EFD">
              <w:rPr>
                <w:rFonts w:ascii="Arial" w:hAnsi="Arial"/>
                <w:b/>
                <w:color w:val="000000"/>
                <w:sz w:val="18"/>
              </w:rPr>
              <w:t>2 183</w:t>
            </w:r>
            <w:r w:rsidR="008D4A69" w:rsidRPr="00B43EFD">
              <w:rPr>
                <w:rFonts w:ascii="Arial" w:hAnsi="Arial"/>
                <w:b/>
                <w:color w:val="000000"/>
                <w:sz w:val="18"/>
              </w:rPr>
              <w:t> </w:t>
            </w:r>
            <w:r w:rsidRPr="00B43EFD">
              <w:rPr>
                <w:rFonts w:ascii="Arial" w:hAnsi="Arial"/>
                <w:b/>
                <w:color w:val="000000"/>
                <w:sz w:val="18"/>
              </w:rPr>
              <w:t>163</w:t>
            </w:r>
            <w:r w:rsidR="008D4A69" w:rsidRPr="00B43EFD">
              <w:rPr>
                <w:rFonts w:ascii="Arial" w:hAnsi="Arial"/>
                <w:b/>
                <w:color w:val="000000"/>
                <w:sz w:val="18"/>
              </w:rPr>
              <w:t> </w:t>
            </w:r>
            <w:r w:rsidR="008D4A69" w:rsidRPr="00B43EFD">
              <w:rPr>
                <w:rFonts w:ascii="Arial" w:hAnsi="Arial"/>
                <w:b/>
                <w:sz w:val="18"/>
                <w:szCs w:val="18"/>
              </w:rPr>
              <w:t>$</w:t>
            </w:r>
          </w:p>
        </w:tc>
      </w:tr>
      <w:tr w:rsidR="001775EE" w:rsidRPr="00B43EFD" w14:paraId="16C0BC10" w14:textId="77777777" w:rsidTr="007670BA">
        <w:trPr>
          <w:gridAfter w:val="1"/>
          <w:wAfter w:w="11" w:type="dxa"/>
          <w:trHeight w:val="60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CF3C5" w14:textId="61A55EB9" w:rsidR="001775EE" w:rsidRPr="00B43EFD" w:rsidRDefault="001775EE" w:rsidP="001775EE">
            <w:pPr>
              <w:rPr>
                <w:rFonts w:ascii="Arial" w:hAnsi="Arial" w:cs="Arial"/>
                <w:color w:val="000000"/>
                <w:sz w:val="18"/>
                <w:szCs w:val="18"/>
              </w:rPr>
            </w:pPr>
            <w:r w:rsidRPr="00B43EFD">
              <w:rPr>
                <w:rFonts w:ascii="Arial" w:hAnsi="Arial"/>
                <w:color w:val="000000"/>
                <w:sz w:val="18"/>
              </w:rPr>
              <w:t xml:space="preserve">[1] Les pourcentages sont appliqués au solde du Fonds </w:t>
            </w:r>
            <w:r w:rsidR="008D4A69" w:rsidRPr="00B43EFD">
              <w:rPr>
                <w:rFonts w:ascii="Arial" w:hAnsi="Arial"/>
                <w:color w:val="000000"/>
                <w:sz w:val="18"/>
              </w:rPr>
              <w:t xml:space="preserve">pour les activités du programme à la </w:t>
            </w:r>
            <w:r w:rsidRPr="00B43EFD">
              <w:rPr>
                <w:rFonts w:ascii="Arial" w:hAnsi="Arial"/>
                <w:color w:val="000000"/>
                <w:sz w:val="18"/>
              </w:rPr>
              <w:t>date du 31 décembre 2021. Ce solde n</w:t>
            </w:r>
            <w:r w:rsidR="00831C1A">
              <w:rPr>
                <w:rFonts w:ascii="Arial" w:hAnsi="Arial"/>
                <w:color w:val="000000"/>
                <w:sz w:val="18"/>
              </w:rPr>
              <w:t>’</w:t>
            </w:r>
            <w:r w:rsidRPr="00B43EFD">
              <w:rPr>
                <w:rFonts w:ascii="Arial" w:hAnsi="Arial"/>
                <w:color w:val="000000"/>
                <w:sz w:val="18"/>
              </w:rPr>
              <w:t>inclut pas le Fonds de réserve (1 000</w:t>
            </w:r>
            <w:r w:rsidR="008D4A69" w:rsidRPr="00B43EFD">
              <w:rPr>
                <w:rFonts w:ascii="Arial" w:hAnsi="Arial"/>
                <w:color w:val="000000"/>
                <w:sz w:val="18"/>
              </w:rPr>
              <w:t> </w:t>
            </w:r>
            <w:r w:rsidRPr="00B43EFD">
              <w:rPr>
                <w:rFonts w:ascii="Arial" w:hAnsi="Arial"/>
                <w:color w:val="000000"/>
                <w:sz w:val="18"/>
              </w:rPr>
              <w:t>000</w:t>
            </w:r>
            <w:r w:rsidR="008D4A69" w:rsidRPr="00B43EFD">
              <w:rPr>
                <w:rFonts w:ascii="Arial" w:hAnsi="Arial"/>
                <w:color w:val="000000"/>
                <w:sz w:val="18"/>
              </w:rPr>
              <w:t> </w:t>
            </w:r>
            <w:r w:rsidRPr="00B43EFD">
              <w:rPr>
                <w:rFonts w:ascii="Arial" w:hAnsi="Arial"/>
                <w:color w:val="000000"/>
                <w:sz w:val="18"/>
              </w:rPr>
              <w:t>USD).</w:t>
            </w:r>
          </w:p>
        </w:tc>
      </w:tr>
      <w:tr w:rsidR="001775EE" w:rsidRPr="00B43EFD" w14:paraId="1B0786EF" w14:textId="77777777" w:rsidTr="007670BA">
        <w:trPr>
          <w:gridAfter w:val="1"/>
          <w:wAfter w:w="11" w:type="dxa"/>
          <w:trHeight w:val="72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B7013" w14:textId="682FE163" w:rsidR="001775EE" w:rsidRPr="00B43EFD" w:rsidRDefault="001775EE" w:rsidP="001775EE">
            <w:pPr>
              <w:rPr>
                <w:rFonts w:ascii="Arial" w:hAnsi="Arial" w:cs="Arial"/>
                <w:color w:val="000000"/>
                <w:sz w:val="18"/>
                <w:szCs w:val="18"/>
              </w:rPr>
            </w:pPr>
            <w:r w:rsidRPr="00B43EFD">
              <w:rPr>
                <w:rFonts w:asciiTheme="minorBidi" w:hAnsiTheme="minorBidi"/>
                <w:color w:val="000000"/>
                <w:sz w:val="18"/>
              </w:rPr>
              <w:t>Les fonds non engagés à la fin de la période couverte par ce Plan sont reportés sur l</w:t>
            </w:r>
            <w:r w:rsidR="00831C1A">
              <w:rPr>
                <w:rFonts w:asciiTheme="minorBidi" w:hAnsiTheme="minorBidi"/>
                <w:color w:val="000000"/>
                <w:sz w:val="18"/>
              </w:rPr>
              <w:t>’</w:t>
            </w:r>
            <w:r w:rsidRPr="00B43EFD">
              <w:rPr>
                <w:rFonts w:asciiTheme="minorBidi" w:hAnsiTheme="minorBidi"/>
                <w:color w:val="000000"/>
                <w:sz w:val="18"/>
              </w:rPr>
              <w:t>exercice financier suivant et doivent être affectés conformément au Plan approuvé par l</w:t>
            </w:r>
            <w:r w:rsidR="00831C1A">
              <w:rPr>
                <w:rFonts w:asciiTheme="minorBidi" w:hAnsiTheme="minorBidi"/>
                <w:color w:val="000000"/>
                <w:sz w:val="18"/>
              </w:rPr>
              <w:t>’</w:t>
            </w:r>
            <w:r w:rsidRPr="00B43EFD">
              <w:rPr>
                <w:rFonts w:asciiTheme="minorBidi" w:hAnsiTheme="minorBidi"/>
                <w:color w:val="000000"/>
                <w:sz w:val="18"/>
              </w:rPr>
              <w:t>Assemblée générale à ce moment</w:t>
            </w:r>
            <w:r w:rsidR="008D4A69" w:rsidRPr="00B43EFD">
              <w:rPr>
                <w:rFonts w:asciiTheme="minorBidi" w:hAnsiTheme="minorBidi"/>
                <w:color w:val="000000"/>
                <w:sz w:val="18"/>
              </w:rPr>
              <w:t>.</w:t>
            </w:r>
          </w:p>
        </w:tc>
      </w:tr>
      <w:tr w:rsidR="001775EE" w:rsidRPr="00B43EFD" w14:paraId="7328E2FB" w14:textId="77777777" w:rsidTr="007670BA">
        <w:trPr>
          <w:gridAfter w:val="1"/>
          <w:wAfter w:w="11" w:type="dxa"/>
          <w:trHeight w:val="96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D04662" w14:textId="3D61360A" w:rsidR="001775EE" w:rsidRPr="00B43EFD" w:rsidRDefault="001775EE" w:rsidP="001775EE">
            <w:pPr>
              <w:jc w:val="both"/>
              <w:rPr>
                <w:rFonts w:ascii="Arial" w:hAnsi="Arial" w:cs="Arial"/>
                <w:color w:val="000000"/>
                <w:sz w:val="18"/>
                <w:szCs w:val="18"/>
              </w:rPr>
            </w:pPr>
            <w:r w:rsidRPr="00B43EFD">
              <w:rPr>
                <w:rFonts w:ascii="Arial" w:hAnsi="Arial"/>
                <w:color w:val="000000"/>
                <w:sz w:val="18"/>
              </w:rPr>
              <w:t>Pour la période du 1er janvier 2024 au 30 juin 2024, un quart du montant établi pour les vingt-quatre mois de l</w:t>
            </w:r>
            <w:r w:rsidR="00831C1A">
              <w:rPr>
                <w:rFonts w:ascii="Arial" w:hAnsi="Arial"/>
                <w:color w:val="000000"/>
                <w:sz w:val="18"/>
              </w:rPr>
              <w:t>’</w:t>
            </w:r>
            <w:r w:rsidRPr="00B43EFD">
              <w:rPr>
                <w:rFonts w:ascii="Arial" w:hAnsi="Arial"/>
                <w:color w:val="000000"/>
                <w:sz w:val="18"/>
              </w:rPr>
              <w:t>exercice 2022</w:t>
            </w:r>
            <w:r w:rsidR="00DF51EC" w:rsidRPr="00DF51EC">
              <w:rPr>
                <w:rFonts w:ascii="Arial" w:hAnsi="Arial"/>
                <w:color w:val="000000"/>
                <w:sz w:val="18"/>
              </w:rPr>
              <w:t>–</w:t>
            </w:r>
            <w:r w:rsidRPr="00B43EFD">
              <w:rPr>
                <w:rFonts w:ascii="Arial" w:hAnsi="Arial"/>
                <w:color w:val="000000"/>
                <w:sz w:val="18"/>
              </w:rPr>
              <w:t>2023 sera alloué à titre provisoire, à l</w:t>
            </w:r>
            <w:r w:rsidR="00831C1A">
              <w:rPr>
                <w:rFonts w:ascii="Arial" w:hAnsi="Arial"/>
                <w:color w:val="000000"/>
                <w:sz w:val="18"/>
              </w:rPr>
              <w:t>’</w:t>
            </w:r>
            <w:r w:rsidRPr="00B43EFD">
              <w:rPr>
                <w:rFonts w:ascii="Arial" w:hAnsi="Arial"/>
                <w:color w:val="000000"/>
                <w:sz w:val="18"/>
              </w:rPr>
              <w:t xml:space="preserve">exception du Fonds de réserve, dont le montant a été fixé par le Comité à 1 million </w:t>
            </w:r>
            <w:r w:rsidR="008D4A69" w:rsidRPr="00B43EFD">
              <w:rPr>
                <w:rFonts w:ascii="Arial" w:hAnsi="Arial"/>
                <w:color w:val="000000"/>
                <w:sz w:val="18"/>
              </w:rPr>
              <w:t xml:space="preserve">de dollars des États-Unis </w:t>
            </w:r>
            <w:r w:rsidRPr="00B43EFD">
              <w:rPr>
                <w:rFonts w:ascii="Arial" w:hAnsi="Arial"/>
                <w:color w:val="000000"/>
                <w:sz w:val="18"/>
              </w:rPr>
              <w:t xml:space="preserve">(Décision </w:t>
            </w:r>
            <w:hyperlink r:id="rId42" w:history="1">
              <w:r w:rsidRPr="00B43EFD">
                <w:rPr>
                  <w:rStyle w:val="Hyperlink"/>
                  <w:rFonts w:ascii="Arial" w:hAnsi="Arial"/>
                  <w:sz w:val="18"/>
                </w:rPr>
                <w:t>10.COM 8</w:t>
              </w:r>
            </w:hyperlink>
            <w:r w:rsidRPr="00B43EFD">
              <w:rPr>
                <w:rFonts w:ascii="Arial" w:hAnsi="Arial"/>
                <w:color w:val="000000"/>
                <w:sz w:val="18"/>
              </w:rPr>
              <w:t>).</w:t>
            </w:r>
          </w:p>
        </w:tc>
      </w:tr>
    </w:tbl>
    <w:p w14:paraId="7D16C9A8" w14:textId="6BC88D56" w:rsidR="00695F92" w:rsidRPr="00B43EFD" w:rsidRDefault="00695F92" w:rsidP="009E78E8">
      <w:pPr>
        <w:pStyle w:val="COMParaDecision"/>
        <w:ind w:left="0" w:firstLine="0"/>
      </w:pPr>
    </w:p>
    <w:sectPr w:rsidR="00695F92" w:rsidRPr="00B43EFD" w:rsidSect="00485F75">
      <w:headerReference w:type="even" r:id="rId43"/>
      <w:headerReference w:type="default" r:id="rId44"/>
      <w:headerReference w:type="first" r:id="rId45"/>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FA89" w14:textId="77777777" w:rsidR="00012D35" w:rsidRDefault="00012D35" w:rsidP="00655736">
      <w:r>
        <w:separator/>
      </w:r>
    </w:p>
  </w:endnote>
  <w:endnote w:type="continuationSeparator" w:id="0">
    <w:p w14:paraId="0DBA9303" w14:textId="77777777" w:rsidR="00012D35" w:rsidRDefault="00012D3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1E10" w14:textId="77777777" w:rsidR="00012D35" w:rsidRDefault="00012D35" w:rsidP="00655736">
      <w:r>
        <w:separator/>
      </w:r>
    </w:p>
  </w:footnote>
  <w:footnote w:type="continuationSeparator" w:id="0">
    <w:p w14:paraId="0E335B1A" w14:textId="77777777" w:rsidR="00012D35" w:rsidRDefault="00012D35" w:rsidP="00655736">
      <w:r>
        <w:continuationSeparator/>
      </w:r>
    </w:p>
  </w:footnote>
  <w:footnote w:id="1">
    <w:p w14:paraId="3FB05012" w14:textId="192973AB" w:rsidR="00BC151F" w:rsidRPr="00B43EFD" w:rsidRDefault="00BC151F" w:rsidP="008836D5">
      <w:pPr>
        <w:pStyle w:val="FootnoteText"/>
        <w:ind w:left="567" w:hanging="567"/>
        <w:jc w:val="both"/>
        <w:rPr>
          <w:rFonts w:asciiTheme="minorBidi" w:hAnsiTheme="minorBidi" w:cstheme="minorBidi"/>
          <w:sz w:val="18"/>
          <w:szCs w:val="18"/>
        </w:rPr>
      </w:pPr>
      <w:r w:rsidRPr="00B43EFD">
        <w:rPr>
          <w:rFonts w:asciiTheme="minorBidi" w:hAnsiTheme="minorBidi" w:cstheme="minorBidi"/>
          <w:sz w:val="18"/>
          <w:szCs w:val="18"/>
        </w:rPr>
        <w:footnoteRef/>
      </w:r>
      <w:r w:rsidRPr="0079190A">
        <w:rPr>
          <w:rFonts w:asciiTheme="minorBidi" w:hAnsiTheme="minorBidi" w:cstheme="minorBidi"/>
          <w:sz w:val="18"/>
          <w:szCs w:val="18"/>
        </w:rPr>
        <w:t>.</w:t>
      </w:r>
      <w:r w:rsidRPr="0079190A">
        <w:rPr>
          <w:rFonts w:asciiTheme="minorBidi" w:hAnsiTheme="minorBidi" w:cstheme="minorBidi"/>
          <w:sz w:val="18"/>
          <w:szCs w:val="18"/>
        </w:rPr>
        <w:tab/>
      </w:r>
      <w:r w:rsidR="008836D5" w:rsidRPr="0079190A">
        <w:rPr>
          <w:rFonts w:asciiTheme="minorBidi" w:hAnsiTheme="minorBidi" w:cstheme="minorBidi"/>
          <w:sz w:val="18"/>
          <w:szCs w:val="18"/>
        </w:rPr>
        <w:t xml:space="preserve">La </w:t>
      </w:r>
      <w:hyperlink r:id="rId1" w:history="1">
        <w:r w:rsidR="008836D5" w:rsidRPr="0079190A">
          <w:rPr>
            <w:rStyle w:val="Hyperlink"/>
            <w:rFonts w:asciiTheme="minorBidi" w:hAnsiTheme="minorBidi" w:cstheme="minorBidi"/>
            <w:sz w:val="18"/>
            <w:szCs w:val="18"/>
          </w:rPr>
          <w:t>Politique d</w:t>
        </w:r>
        <w:r w:rsidR="00F7108C">
          <w:rPr>
            <w:rStyle w:val="Hyperlink"/>
            <w:rFonts w:asciiTheme="minorBidi" w:hAnsiTheme="minorBidi" w:cstheme="minorBidi"/>
            <w:sz w:val="18"/>
            <w:szCs w:val="18"/>
          </w:rPr>
          <w:t>’</w:t>
        </w:r>
        <w:r w:rsidR="008836D5" w:rsidRPr="0079190A">
          <w:rPr>
            <w:rStyle w:val="Hyperlink"/>
            <w:rFonts w:asciiTheme="minorBidi" w:hAnsiTheme="minorBidi" w:cstheme="minorBidi"/>
            <w:sz w:val="18"/>
            <w:szCs w:val="18"/>
          </w:rPr>
          <w:t>évaluation de l</w:t>
        </w:r>
        <w:r w:rsidR="00F7108C">
          <w:rPr>
            <w:rStyle w:val="Hyperlink"/>
            <w:rFonts w:asciiTheme="minorBidi" w:hAnsiTheme="minorBidi" w:cstheme="minorBidi"/>
            <w:sz w:val="18"/>
            <w:szCs w:val="18"/>
          </w:rPr>
          <w:t>’</w:t>
        </w:r>
        <w:r w:rsidR="008836D5" w:rsidRPr="0079190A">
          <w:rPr>
            <w:rStyle w:val="Hyperlink"/>
            <w:rFonts w:asciiTheme="minorBidi" w:hAnsiTheme="minorBidi" w:cstheme="minorBidi"/>
            <w:sz w:val="18"/>
            <w:szCs w:val="18"/>
          </w:rPr>
          <w:t>UNESCO</w:t>
        </w:r>
      </w:hyperlink>
      <w:r w:rsidR="008836D5" w:rsidRPr="0079190A">
        <w:rPr>
          <w:rFonts w:asciiTheme="minorBidi" w:hAnsiTheme="minorBidi" w:cstheme="minorBidi"/>
          <w:sz w:val="18"/>
          <w:szCs w:val="18"/>
        </w:rPr>
        <w:t xml:space="preserve"> recommande que 3% des dépenses du programme soient consacrées à l</w:t>
      </w:r>
      <w:r w:rsidR="00F7108C">
        <w:rPr>
          <w:rFonts w:asciiTheme="minorBidi" w:hAnsiTheme="minorBidi" w:cstheme="minorBidi"/>
          <w:sz w:val="18"/>
          <w:szCs w:val="18"/>
        </w:rPr>
        <w:t>’</w:t>
      </w:r>
      <w:r w:rsidR="008836D5" w:rsidRPr="0079190A">
        <w:rPr>
          <w:rFonts w:asciiTheme="minorBidi" w:hAnsiTheme="minorBidi" w:cstheme="minorBidi"/>
          <w:sz w:val="18"/>
          <w:szCs w:val="18"/>
        </w:rPr>
        <w:t>évaluation comme niveau minimum d</w:t>
      </w:r>
      <w:r w:rsidR="00F7108C">
        <w:rPr>
          <w:rFonts w:asciiTheme="minorBidi" w:hAnsiTheme="minorBidi" w:cstheme="minorBidi"/>
          <w:sz w:val="18"/>
          <w:szCs w:val="18"/>
        </w:rPr>
        <w:t>’</w:t>
      </w:r>
      <w:r w:rsidR="008836D5" w:rsidRPr="0079190A">
        <w:rPr>
          <w:rFonts w:asciiTheme="minorBidi" w:hAnsiTheme="minorBidi" w:cstheme="minorBidi"/>
          <w:sz w:val="18"/>
          <w:szCs w:val="18"/>
        </w:rPr>
        <w:t>investissement recommandé. Considérant que le coût d</w:t>
      </w:r>
      <w:r w:rsidR="00F7108C">
        <w:rPr>
          <w:rFonts w:asciiTheme="minorBidi" w:hAnsiTheme="minorBidi" w:cstheme="minorBidi"/>
          <w:sz w:val="18"/>
          <w:szCs w:val="18"/>
        </w:rPr>
        <w:t>’</w:t>
      </w:r>
      <w:r w:rsidR="008836D5" w:rsidRPr="0079190A">
        <w:rPr>
          <w:rFonts w:asciiTheme="minorBidi" w:hAnsiTheme="minorBidi" w:cstheme="minorBidi"/>
          <w:sz w:val="18"/>
          <w:szCs w:val="18"/>
        </w:rPr>
        <w:t>une évaluation peut varier de 5 000 à 10 000 dollars des États-Unis pour chaque projet, en fonction de son ampleur et de sa durée, il est estimé que 5% du budget d</w:t>
      </w:r>
      <w:r w:rsidR="00F7108C">
        <w:rPr>
          <w:rFonts w:asciiTheme="minorBidi" w:hAnsiTheme="minorBidi" w:cstheme="minorBidi"/>
          <w:sz w:val="18"/>
          <w:szCs w:val="18"/>
        </w:rPr>
        <w:t>’</w:t>
      </w:r>
      <w:r w:rsidR="008836D5" w:rsidRPr="0079190A">
        <w:rPr>
          <w:rFonts w:asciiTheme="minorBidi" w:hAnsiTheme="minorBidi" w:cstheme="minorBidi"/>
          <w:sz w:val="18"/>
          <w:szCs w:val="18"/>
        </w:rPr>
        <w:t>un projet sont nécessaires pour l</w:t>
      </w:r>
      <w:r w:rsidR="00F7108C">
        <w:rPr>
          <w:rFonts w:asciiTheme="minorBidi" w:hAnsiTheme="minorBidi" w:cstheme="minorBidi"/>
          <w:sz w:val="18"/>
          <w:szCs w:val="18"/>
        </w:rPr>
        <w:t>’</w:t>
      </w:r>
      <w:r w:rsidR="008836D5" w:rsidRPr="0079190A">
        <w:rPr>
          <w:rFonts w:asciiTheme="minorBidi" w:hAnsiTheme="minorBidi" w:cstheme="minorBidi"/>
          <w:sz w:val="18"/>
          <w:szCs w:val="18"/>
        </w:rPr>
        <w:t>évaluation. Sur la base de ces orientations, les actions de suivi peuvent également correspondre à 5% du budget d</w:t>
      </w:r>
      <w:r w:rsidR="00F7108C">
        <w:rPr>
          <w:rFonts w:asciiTheme="minorBidi" w:hAnsiTheme="minorBidi" w:cstheme="minorBidi"/>
          <w:sz w:val="18"/>
          <w:szCs w:val="18"/>
        </w:rPr>
        <w:t>’</w:t>
      </w:r>
      <w:r w:rsidR="008836D5" w:rsidRPr="0079190A">
        <w:rPr>
          <w:rFonts w:asciiTheme="minorBidi" w:hAnsiTheme="minorBidi" w:cstheme="minorBidi"/>
          <w:sz w:val="18"/>
          <w:szCs w:val="18"/>
        </w:rPr>
        <w:t>un projet.</w:t>
      </w:r>
    </w:p>
  </w:footnote>
  <w:footnote w:id="2">
    <w:p w14:paraId="66775723" w14:textId="07CADEC7" w:rsidR="00BC151F" w:rsidRPr="00B43EFD" w:rsidRDefault="00BC151F" w:rsidP="007670BA">
      <w:pPr>
        <w:pStyle w:val="FootnoteText"/>
        <w:ind w:left="567" w:hanging="567"/>
        <w:jc w:val="both"/>
        <w:rPr>
          <w:rFonts w:asciiTheme="minorBidi" w:hAnsiTheme="minorBidi" w:cstheme="minorBidi"/>
          <w:sz w:val="18"/>
          <w:szCs w:val="18"/>
        </w:rPr>
      </w:pPr>
      <w:r w:rsidRPr="00B43EFD">
        <w:rPr>
          <w:rFonts w:asciiTheme="minorBidi" w:hAnsiTheme="minorBidi" w:cstheme="minorBidi"/>
          <w:sz w:val="18"/>
          <w:szCs w:val="18"/>
        </w:rPr>
        <w:footnoteRef/>
      </w:r>
      <w:r w:rsidRPr="0079190A">
        <w:rPr>
          <w:rFonts w:asciiTheme="minorBidi" w:hAnsiTheme="minorBidi" w:cstheme="minorBidi"/>
          <w:sz w:val="18"/>
          <w:szCs w:val="18"/>
        </w:rPr>
        <w:t>.</w:t>
      </w:r>
      <w:r w:rsidRPr="0079190A">
        <w:rPr>
          <w:rFonts w:asciiTheme="minorBidi" w:hAnsiTheme="minorBidi" w:cstheme="minorBidi"/>
          <w:sz w:val="18"/>
          <w:szCs w:val="18"/>
        </w:rPr>
        <w:tab/>
      </w:r>
      <w:r w:rsidR="00F7108C">
        <w:rPr>
          <w:rFonts w:asciiTheme="minorBidi" w:hAnsiTheme="minorBidi" w:cstheme="minorBidi"/>
          <w:sz w:val="18"/>
          <w:szCs w:val="18"/>
        </w:rPr>
        <w:t>‘</w:t>
      </w:r>
      <w:r w:rsidRPr="0079190A">
        <w:rPr>
          <w:rFonts w:asciiTheme="minorBidi" w:hAnsiTheme="minorBidi" w:cstheme="minorBidi"/>
          <w:sz w:val="18"/>
          <w:szCs w:val="18"/>
        </w:rPr>
        <w:t>Assistance préparatoire</w:t>
      </w:r>
      <w:r w:rsidR="00F7108C">
        <w:rPr>
          <w:rFonts w:asciiTheme="minorBidi" w:hAnsiTheme="minorBidi" w:cstheme="minorBidi"/>
          <w:sz w:val="18"/>
          <w:szCs w:val="18"/>
        </w:rPr>
        <w:t>’</w:t>
      </w:r>
      <w:r w:rsidRPr="0079190A">
        <w:rPr>
          <w:rFonts w:asciiTheme="minorBidi" w:hAnsiTheme="minorBidi" w:cstheme="minorBidi"/>
          <w:sz w:val="18"/>
          <w:szCs w:val="18"/>
        </w:rPr>
        <w:t>, désigne l</w:t>
      </w:r>
      <w:r w:rsidR="00F7108C">
        <w:rPr>
          <w:rFonts w:asciiTheme="minorBidi" w:hAnsiTheme="minorBidi" w:cstheme="minorBidi"/>
          <w:sz w:val="18"/>
          <w:szCs w:val="18"/>
        </w:rPr>
        <w:t>’</w:t>
      </w:r>
      <w:r w:rsidRPr="0079190A">
        <w:rPr>
          <w:rFonts w:asciiTheme="minorBidi" w:hAnsiTheme="minorBidi" w:cstheme="minorBidi"/>
          <w:sz w:val="18"/>
          <w:szCs w:val="18"/>
        </w:rPr>
        <w:t>assistance que les États parties peuvent demander pour l</w:t>
      </w:r>
      <w:r w:rsidR="00F7108C">
        <w:rPr>
          <w:rFonts w:asciiTheme="minorBidi" w:hAnsiTheme="minorBidi" w:cstheme="minorBidi"/>
          <w:sz w:val="18"/>
          <w:szCs w:val="18"/>
        </w:rPr>
        <w:t>’</w:t>
      </w:r>
      <w:r w:rsidRPr="0079190A">
        <w:rPr>
          <w:rFonts w:asciiTheme="minorBidi" w:hAnsiTheme="minorBidi" w:cstheme="minorBidi"/>
          <w:sz w:val="18"/>
          <w:szCs w:val="18"/>
        </w:rPr>
        <w:t xml:space="preserve">élaboration de nominations à la liste du Patrimoine culturel immatériel nécessitant une sauvegarde urgente ou de propositions pour le Registre des bonnes pratiques de sauvegarde (paragraphe 21 des </w:t>
      </w:r>
      <w:hyperlink r:id="rId2" w:history="1">
        <w:r w:rsidRPr="0079190A">
          <w:rPr>
            <w:rFonts w:asciiTheme="minorBidi" w:hAnsiTheme="minorBidi" w:cstheme="minorBidi"/>
            <w:sz w:val="18"/>
            <w:szCs w:val="18"/>
          </w:rPr>
          <w:t>Directives opérationnelles</w:t>
        </w:r>
      </w:hyperlink>
      <w:r w:rsidRPr="0079190A">
        <w:rPr>
          <w:rFonts w:asciiTheme="minorBidi" w:hAnsiTheme="minorBidi" w:cstheme="minorBidi"/>
          <w:sz w:val="18"/>
          <w:szCs w:val="18"/>
        </w:rPr>
        <w:t xml:space="preserve">). </w:t>
      </w:r>
      <w:r w:rsidR="00F7108C">
        <w:rPr>
          <w:rFonts w:asciiTheme="minorBidi" w:hAnsiTheme="minorBidi" w:cstheme="minorBidi"/>
          <w:sz w:val="18"/>
          <w:szCs w:val="18"/>
        </w:rPr>
        <w:t>‘</w:t>
      </w:r>
      <w:r w:rsidRPr="0079190A">
        <w:rPr>
          <w:rFonts w:asciiTheme="minorBidi" w:hAnsiTheme="minorBidi" w:cstheme="minorBidi"/>
          <w:sz w:val="18"/>
          <w:szCs w:val="18"/>
        </w:rPr>
        <w:t>Assistance technique</w:t>
      </w:r>
      <w:r w:rsidR="00F7108C">
        <w:rPr>
          <w:rFonts w:asciiTheme="minorBidi" w:hAnsiTheme="minorBidi" w:cstheme="minorBidi"/>
          <w:sz w:val="18"/>
          <w:szCs w:val="18"/>
        </w:rPr>
        <w:t>’</w:t>
      </w:r>
      <w:r w:rsidRPr="0079190A">
        <w:rPr>
          <w:rFonts w:asciiTheme="minorBidi" w:hAnsiTheme="minorBidi" w:cstheme="minorBidi"/>
          <w:sz w:val="18"/>
          <w:szCs w:val="18"/>
        </w:rPr>
        <w:t xml:space="preserve"> désigne la mise à disposition d</w:t>
      </w:r>
      <w:r w:rsidR="00F7108C">
        <w:rPr>
          <w:rFonts w:asciiTheme="minorBidi" w:hAnsiTheme="minorBidi" w:cstheme="minorBidi"/>
          <w:sz w:val="18"/>
          <w:szCs w:val="18"/>
        </w:rPr>
        <w:t>’</w:t>
      </w:r>
      <w:r w:rsidRPr="0079190A">
        <w:rPr>
          <w:rFonts w:asciiTheme="minorBidi" w:hAnsiTheme="minorBidi" w:cstheme="minorBidi"/>
          <w:sz w:val="18"/>
          <w:szCs w:val="18"/>
        </w:rPr>
        <w:t>experts, tels que décrits à l</w:t>
      </w:r>
      <w:r w:rsidR="00F7108C">
        <w:rPr>
          <w:rFonts w:asciiTheme="minorBidi" w:hAnsiTheme="minorBidi" w:cstheme="minorBidi"/>
          <w:sz w:val="18"/>
          <w:szCs w:val="18"/>
        </w:rPr>
        <w:t>’</w:t>
      </w:r>
      <w:r w:rsidRPr="0079190A">
        <w:rPr>
          <w:rFonts w:asciiTheme="minorBidi" w:hAnsiTheme="minorBidi" w:cstheme="minorBidi"/>
          <w:sz w:val="18"/>
          <w:szCs w:val="18"/>
        </w:rPr>
        <w:t>article 21 de la Convention, aux États parties souhaitant développer des demandes d</w:t>
      </w:r>
      <w:r w:rsidR="00F7108C">
        <w:rPr>
          <w:rFonts w:asciiTheme="minorBidi" w:hAnsiTheme="minorBidi" w:cstheme="minorBidi"/>
          <w:sz w:val="18"/>
          <w:szCs w:val="18"/>
        </w:rPr>
        <w:t>’</w:t>
      </w:r>
      <w:r w:rsidRPr="0079190A">
        <w:rPr>
          <w:rFonts w:asciiTheme="minorBidi" w:hAnsiTheme="minorBidi" w:cstheme="minorBidi"/>
          <w:sz w:val="18"/>
          <w:szCs w:val="18"/>
        </w:rPr>
        <w:t>Assistance internationale (</w:t>
      </w:r>
      <w:hyperlink r:id="rId3" w:history="1">
        <w:r w:rsidRPr="0079190A">
          <w:rPr>
            <w:rFonts w:asciiTheme="minorBidi" w:hAnsiTheme="minorBidi" w:cstheme="minorBidi"/>
            <w:sz w:val="18"/>
            <w:szCs w:val="18"/>
          </w:rPr>
          <w:t xml:space="preserve">Décision </w:t>
        </w:r>
        <w:r w:rsidRPr="0079190A">
          <w:rPr>
            <w:rStyle w:val="Hyperlink"/>
            <w:rFonts w:asciiTheme="minorBidi" w:hAnsiTheme="minorBidi" w:cstheme="minorBidi"/>
            <w:snapToGrid w:val="0"/>
            <w:sz w:val="18"/>
            <w:szCs w:val="18"/>
            <w:lang w:eastAsia="en-US"/>
          </w:rPr>
          <w:t>8.</w:t>
        </w:r>
        <w:r w:rsidR="00B43EFD" w:rsidRPr="0079190A">
          <w:rPr>
            <w:rStyle w:val="Hyperlink"/>
            <w:rFonts w:asciiTheme="minorBidi" w:hAnsiTheme="minorBidi" w:cstheme="minorBidi"/>
            <w:snapToGrid w:val="0"/>
            <w:sz w:val="18"/>
            <w:szCs w:val="18"/>
            <w:lang w:eastAsia="en-US"/>
          </w:rPr>
          <w:t>COM </w:t>
        </w:r>
        <w:r w:rsidRPr="0079190A">
          <w:rPr>
            <w:rStyle w:val="Hyperlink"/>
            <w:rFonts w:asciiTheme="minorBidi" w:hAnsiTheme="minorBidi" w:cstheme="minorBidi"/>
            <w:snapToGrid w:val="0"/>
            <w:sz w:val="18"/>
            <w:szCs w:val="18"/>
            <w:lang w:eastAsia="en-US"/>
          </w:rPr>
          <w:t>7.c</w:t>
        </w:r>
      </w:hyperlink>
      <w:r w:rsidRPr="0079190A">
        <w:rPr>
          <w:rFonts w:asciiTheme="minorBidi" w:hAnsiTheme="minorBidi" w:cstheme="minorBidi"/>
          <w:sz w:val="18"/>
          <w:szCs w:val="18"/>
        </w:rPr>
        <w:t>).</w:t>
      </w:r>
    </w:p>
  </w:footnote>
  <w:footnote w:id="3">
    <w:p w14:paraId="6A6BE1F7" w14:textId="440DFCEC" w:rsidR="00365731" w:rsidRPr="00B43EFD" w:rsidRDefault="00365731" w:rsidP="007670BA">
      <w:pPr>
        <w:pStyle w:val="FootnoteText"/>
        <w:ind w:left="567" w:hanging="567"/>
        <w:jc w:val="both"/>
        <w:rPr>
          <w:rFonts w:asciiTheme="minorBidi" w:hAnsiTheme="minorBidi" w:cstheme="minorBidi"/>
          <w:sz w:val="18"/>
          <w:szCs w:val="18"/>
        </w:rPr>
      </w:pPr>
      <w:r w:rsidRPr="00B43EFD">
        <w:rPr>
          <w:rFonts w:asciiTheme="minorBidi" w:hAnsiTheme="minorBidi" w:cstheme="minorBidi"/>
          <w:sz w:val="18"/>
          <w:szCs w:val="18"/>
        </w:rPr>
        <w:footnoteRef/>
      </w:r>
      <w:r w:rsidRPr="0079190A">
        <w:rPr>
          <w:rFonts w:asciiTheme="minorBidi" w:hAnsiTheme="minorBidi" w:cstheme="minorBidi"/>
          <w:sz w:val="18"/>
          <w:szCs w:val="18"/>
        </w:rPr>
        <w:t>.</w:t>
      </w:r>
      <w:r w:rsidRPr="0079190A">
        <w:rPr>
          <w:rFonts w:asciiTheme="minorBidi" w:hAnsiTheme="minorBidi" w:cstheme="minorBidi"/>
          <w:sz w:val="18"/>
          <w:szCs w:val="18"/>
        </w:rPr>
        <w:tab/>
        <w:t xml:space="preserve">La ventilation par résultat </w:t>
      </w:r>
      <w:r w:rsidR="00657F1F" w:rsidRPr="0079190A">
        <w:rPr>
          <w:rFonts w:asciiTheme="minorBidi" w:hAnsiTheme="minorBidi" w:cstheme="minorBidi"/>
          <w:sz w:val="18"/>
          <w:szCs w:val="18"/>
        </w:rPr>
        <w:t xml:space="preserve">escompté </w:t>
      </w:r>
      <w:r w:rsidRPr="0079190A">
        <w:rPr>
          <w:rFonts w:asciiTheme="minorBidi" w:hAnsiTheme="minorBidi" w:cstheme="minorBidi"/>
          <w:sz w:val="18"/>
          <w:szCs w:val="18"/>
        </w:rPr>
        <w:t>pour 2020</w:t>
      </w:r>
      <w:r w:rsidR="00DF51EC" w:rsidRPr="00DF51EC">
        <w:rPr>
          <w:rFonts w:asciiTheme="minorBidi" w:hAnsiTheme="minorBidi" w:cstheme="minorBidi"/>
          <w:sz w:val="18"/>
          <w:szCs w:val="18"/>
        </w:rPr>
        <w:t>–</w:t>
      </w:r>
      <w:r w:rsidRPr="0079190A">
        <w:rPr>
          <w:rFonts w:asciiTheme="minorBidi" w:hAnsiTheme="minorBidi" w:cstheme="minorBidi"/>
          <w:sz w:val="18"/>
          <w:szCs w:val="18"/>
        </w:rPr>
        <w:t>2021 a été approuvée par l</w:t>
      </w:r>
      <w:r w:rsidR="00F7108C">
        <w:rPr>
          <w:rFonts w:asciiTheme="minorBidi" w:hAnsiTheme="minorBidi" w:cstheme="minorBidi"/>
          <w:sz w:val="18"/>
          <w:szCs w:val="18"/>
        </w:rPr>
        <w:t>’</w:t>
      </w:r>
      <w:r w:rsidRPr="0079190A">
        <w:rPr>
          <w:rFonts w:asciiTheme="minorBidi" w:hAnsiTheme="minorBidi" w:cstheme="minorBidi"/>
          <w:sz w:val="18"/>
          <w:szCs w:val="18"/>
        </w:rPr>
        <w:t>Assemblée générale en 2020 (Résolution</w:t>
      </w:r>
      <w:r w:rsidR="001968DC">
        <w:rPr>
          <w:rFonts w:asciiTheme="minorBidi" w:hAnsiTheme="minorBidi" w:cstheme="minorBidi"/>
          <w:sz w:val="18"/>
          <w:szCs w:val="18"/>
        </w:rPr>
        <w:t> </w:t>
      </w:r>
      <w:hyperlink r:id="rId4" w:history="1">
        <w:r w:rsidRPr="0079190A">
          <w:rPr>
            <w:rStyle w:val="Hyperlink"/>
            <w:rFonts w:asciiTheme="minorBidi" w:hAnsiTheme="minorBidi" w:cstheme="minorBidi"/>
            <w:snapToGrid w:val="0"/>
            <w:sz w:val="18"/>
            <w:szCs w:val="18"/>
            <w:lang w:eastAsia="en-US"/>
          </w:rPr>
          <w:t>8.</w:t>
        </w:r>
        <w:r w:rsidR="00657F1F" w:rsidRPr="0079190A">
          <w:rPr>
            <w:rStyle w:val="Hyperlink"/>
            <w:rFonts w:asciiTheme="minorBidi" w:hAnsiTheme="minorBidi" w:cstheme="minorBidi"/>
            <w:snapToGrid w:val="0"/>
            <w:sz w:val="18"/>
            <w:szCs w:val="18"/>
            <w:lang w:eastAsia="en-US"/>
          </w:rPr>
          <w:t>GA</w:t>
        </w:r>
        <w:r w:rsidRPr="0079190A">
          <w:rPr>
            <w:rStyle w:val="Hyperlink"/>
            <w:rFonts w:asciiTheme="minorBidi" w:hAnsiTheme="minorBidi" w:cstheme="minorBidi"/>
            <w:snapToGrid w:val="0"/>
            <w:sz w:val="18"/>
            <w:szCs w:val="18"/>
            <w:lang w:eastAsia="en-US"/>
          </w:rPr>
          <w:t> 7</w:t>
        </w:r>
      </w:hyperlink>
      <w:bookmarkStart w:id="7" w:name="_Hlk100225364"/>
      <w:r w:rsidRPr="0079190A">
        <w:rPr>
          <w:rStyle w:val="Hyperlink"/>
          <w:rFonts w:asciiTheme="minorBidi" w:hAnsiTheme="minorBidi" w:cstheme="minorBidi"/>
          <w:snapToGrid w:val="0"/>
          <w:color w:val="auto"/>
          <w:sz w:val="18"/>
          <w:szCs w:val="18"/>
          <w:lang w:eastAsia="en-US"/>
        </w:rPr>
        <w:t>)</w:t>
      </w:r>
      <w:bookmarkEnd w:id="7"/>
      <w:r w:rsidRPr="0079190A">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6487" w14:textId="6E200CDE" w:rsidR="00AE7841" w:rsidRPr="00AE7841" w:rsidRDefault="00AE7841" w:rsidP="00AE7841">
    <w:pPr>
      <w:pStyle w:val="Header"/>
      <w:rPr>
        <w:rFonts w:ascii="Arial" w:hAnsi="Arial" w:cs="Arial"/>
      </w:rPr>
    </w:pPr>
    <w:r>
      <w:rPr>
        <w:rFonts w:ascii="Arial" w:hAnsi="Arial"/>
        <w:sz w:val="20"/>
      </w:rPr>
      <w:t>LHE/22/9.GA/</w:t>
    </w:r>
    <w:r w:rsidR="00187262">
      <w:rPr>
        <w:rFonts w:ascii="Arial" w:hAnsi="Arial"/>
        <w:sz w:val="20"/>
      </w:rPr>
      <w:t>10</w:t>
    </w:r>
    <w:r>
      <w:rPr>
        <w:rFonts w:ascii="Arial" w:hAnsi="Arial"/>
        <w:sz w:val="20"/>
      </w:rPr>
      <w:t xml:space="preserve"> – page </w:t>
    </w:r>
    <w:r w:rsidRPr="00C23A97">
      <w:rPr>
        <w:rStyle w:val="PageNumber"/>
        <w:rFonts w:ascii="Arial" w:hAnsi="Arial" w:cs="Arial"/>
        <w:sz w:val="20"/>
      </w:rPr>
      <w:fldChar w:fldCharType="begin"/>
    </w:r>
    <w:r w:rsidRPr="00C23A97">
      <w:rPr>
        <w:rStyle w:val="PageNumber"/>
        <w:rFonts w:ascii="Arial" w:hAnsi="Arial" w:cs="Arial"/>
        <w:sz w:val="20"/>
      </w:rPr>
      <w:instrText xml:space="preserve"> PAGE </w:instrText>
    </w:r>
    <w:r w:rsidRPr="00C23A97">
      <w:rPr>
        <w:rStyle w:val="PageNumber"/>
        <w:rFonts w:ascii="Arial" w:hAnsi="Arial" w:cs="Arial"/>
        <w:sz w:val="20"/>
      </w:rPr>
      <w:fldChar w:fldCharType="separate"/>
    </w:r>
    <w:r w:rsidR="004A78A7">
      <w:rPr>
        <w:rStyle w:val="PageNumber"/>
        <w:rFonts w:ascii="Arial" w:hAnsi="Arial" w:cs="Arial"/>
        <w:sz w:val="20"/>
      </w:rPr>
      <w:t>14</w:t>
    </w:r>
    <w:r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9A" w14:textId="5E9A813B" w:rsidR="00AE7841" w:rsidRDefault="00AE7841" w:rsidP="00AE7841">
    <w:pPr>
      <w:pStyle w:val="Header"/>
      <w:jc w:val="right"/>
    </w:pPr>
    <w:r>
      <w:rPr>
        <w:rFonts w:ascii="Arial" w:hAnsi="Arial"/>
        <w:sz w:val="20"/>
      </w:rPr>
      <w:t>LHE/22/9.GA/</w:t>
    </w:r>
    <w:r w:rsidR="00187262">
      <w:rPr>
        <w:rFonts w:ascii="Arial" w:hAnsi="Arial"/>
        <w:sz w:val="20"/>
      </w:rPr>
      <w:t>10</w:t>
    </w:r>
    <w:r>
      <w:rPr>
        <w:rFonts w:ascii="Arial" w:hAnsi="Arial"/>
        <w:sz w:val="20"/>
      </w:rPr>
      <w:t xml:space="preserve"> – page </w:t>
    </w:r>
    <w:r w:rsidRPr="00C23A97">
      <w:rPr>
        <w:rStyle w:val="PageNumber"/>
        <w:rFonts w:ascii="Arial" w:hAnsi="Arial" w:cs="Arial"/>
        <w:sz w:val="20"/>
      </w:rPr>
      <w:fldChar w:fldCharType="begin"/>
    </w:r>
    <w:r w:rsidRPr="00C23A97">
      <w:rPr>
        <w:rStyle w:val="PageNumber"/>
        <w:rFonts w:ascii="Arial" w:hAnsi="Arial" w:cs="Arial"/>
        <w:sz w:val="20"/>
      </w:rPr>
      <w:instrText xml:space="preserve"> PAGE </w:instrText>
    </w:r>
    <w:r w:rsidRPr="00C23A97">
      <w:rPr>
        <w:rStyle w:val="PageNumber"/>
        <w:rFonts w:ascii="Arial" w:hAnsi="Arial" w:cs="Arial"/>
        <w:sz w:val="20"/>
      </w:rPr>
      <w:fldChar w:fldCharType="separate"/>
    </w:r>
    <w:r w:rsidR="004A78A7">
      <w:rPr>
        <w:rStyle w:val="PageNumber"/>
        <w:rFonts w:ascii="Arial" w:hAnsi="Arial" w:cs="Arial"/>
        <w:sz w:val="20"/>
      </w:rPr>
      <w:t>15</w:t>
    </w:r>
    <w:r w:rsidRPr="00C23A97">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E1D" w14:textId="486551C0" w:rsidR="00AE7841" w:rsidRPr="008724E5" w:rsidRDefault="003608A1" w:rsidP="00AE7841">
    <w:pPr>
      <w:pStyle w:val="Header"/>
    </w:pPr>
    <w:r>
      <w:rPr>
        <w:noProof/>
      </w:rPr>
      <w:drawing>
        <wp:anchor distT="0" distB="0" distL="114300" distR="114300" simplePos="0" relativeHeight="251656192" behindDoc="1" locked="0" layoutInCell="1" allowOverlap="1" wp14:anchorId="7A46B78D" wp14:editId="0E4F2007">
          <wp:simplePos x="0" y="0"/>
          <wp:positionH relativeFrom="column">
            <wp:posOffset>108585</wp:posOffset>
          </wp:positionH>
          <wp:positionV relativeFrom="paragraph">
            <wp:posOffset>-71120</wp:posOffset>
          </wp:positionV>
          <wp:extent cx="1657350" cy="1391920"/>
          <wp:effectExtent l="0" t="0" r="0" b="0"/>
          <wp:wrapTight wrapText="bothSides">
            <wp:wrapPolygon edited="0">
              <wp:start x="0" y="0"/>
              <wp:lineTo x="0" y="9460"/>
              <wp:lineTo x="10676" y="9460"/>
              <wp:lineTo x="0" y="10938"/>
              <wp:lineTo x="0" y="21285"/>
              <wp:lineTo x="8690" y="21285"/>
              <wp:lineTo x="15145" y="18920"/>
              <wp:lineTo x="21352" y="15077"/>
              <wp:lineTo x="21352" y="10938"/>
              <wp:lineTo x="10676" y="9460"/>
              <wp:lineTo x="21352" y="9460"/>
              <wp:lineTo x="21352" y="0"/>
              <wp:lineTo x="0" y="0"/>
            </wp:wrapPolygon>
          </wp:wrapTight>
          <wp:docPr id="24"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3690A094" w14:textId="587CD788" w:rsidR="00AE7841" w:rsidRPr="00D25762" w:rsidRDefault="00683BA0" w:rsidP="00AE7841">
    <w:pPr>
      <w:pStyle w:val="Header"/>
      <w:spacing w:after="520"/>
      <w:jc w:val="right"/>
      <w:rPr>
        <w:rFonts w:ascii="Arial" w:hAnsi="Arial" w:cs="Arial"/>
        <w:b/>
        <w:sz w:val="44"/>
        <w:szCs w:val="44"/>
      </w:rPr>
    </w:pPr>
    <w:r>
      <w:rPr>
        <w:rFonts w:ascii="Arial" w:hAnsi="Arial"/>
        <w:b/>
        <w:sz w:val="44"/>
      </w:rPr>
      <w:t>9 GA</w:t>
    </w:r>
  </w:p>
  <w:p w14:paraId="656D12C6" w14:textId="4E4BBB94" w:rsidR="00AE7841" w:rsidRPr="00A51AEC" w:rsidRDefault="00AE7841" w:rsidP="00AE7841">
    <w:pPr>
      <w:jc w:val="right"/>
      <w:rPr>
        <w:rFonts w:ascii="Arial" w:hAnsi="Arial" w:cs="Arial"/>
        <w:b/>
        <w:sz w:val="22"/>
        <w:szCs w:val="22"/>
      </w:rPr>
    </w:pPr>
    <w:r w:rsidRPr="00187262">
      <w:rPr>
        <w:rFonts w:ascii="Arial" w:hAnsi="Arial"/>
        <w:b/>
        <w:sz w:val="22"/>
      </w:rPr>
      <w:t>LHE/22/9.GA/</w:t>
    </w:r>
    <w:r w:rsidRPr="00A51AEC">
      <w:rPr>
        <w:rFonts w:ascii="Arial" w:hAnsi="Arial"/>
        <w:b/>
        <w:sz w:val="22"/>
      </w:rPr>
      <w:t>10</w:t>
    </w:r>
  </w:p>
  <w:p w14:paraId="24761AEF" w14:textId="685C9384" w:rsidR="00AE7841" w:rsidRPr="00D25762" w:rsidRDefault="00AE7841" w:rsidP="00AE7841">
    <w:pPr>
      <w:jc w:val="right"/>
      <w:rPr>
        <w:rFonts w:ascii="Arial" w:hAnsi="Arial" w:cs="Arial"/>
        <w:b/>
        <w:sz w:val="22"/>
        <w:szCs w:val="22"/>
      </w:rPr>
    </w:pPr>
    <w:r w:rsidRPr="00F85B95">
      <w:rPr>
        <w:rFonts w:ascii="Arial" w:hAnsi="Arial"/>
        <w:b/>
        <w:sz w:val="22"/>
      </w:rPr>
      <w:t xml:space="preserve">Paris, le </w:t>
    </w:r>
    <w:r w:rsidR="00187262">
      <w:rPr>
        <w:rFonts w:ascii="Arial" w:hAnsi="Arial"/>
        <w:b/>
        <w:sz w:val="22"/>
      </w:rPr>
      <w:t>10</w:t>
    </w:r>
    <w:r w:rsidR="00F85B95" w:rsidRPr="00187262">
      <w:rPr>
        <w:rFonts w:ascii="Arial" w:hAnsi="Arial"/>
        <w:b/>
        <w:sz w:val="22"/>
      </w:rPr>
      <w:t xml:space="preserve"> </w:t>
    </w:r>
    <w:r w:rsidRPr="00187262">
      <w:rPr>
        <w:rFonts w:ascii="Arial" w:hAnsi="Arial"/>
        <w:b/>
        <w:sz w:val="22"/>
      </w:rPr>
      <w:t>juin 2022</w:t>
    </w:r>
  </w:p>
  <w:p w14:paraId="61F416F8" w14:textId="42941C0D" w:rsidR="00AE7841" w:rsidRPr="00177BAF" w:rsidRDefault="00AE7841" w:rsidP="00AE7841">
    <w:pPr>
      <w:jc w:val="right"/>
    </w:pPr>
    <w:r>
      <w:rPr>
        <w:rFonts w:ascii="Arial" w:hAnsi="Arial"/>
        <w:b/>
        <w:sz w:val="22"/>
      </w:rPr>
      <w:t xml:space="preserve">Original : </w:t>
    </w:r>
    <w:r w:rsidR="00187262">
      <w:rPr>
        <w:rFonts w:ascii="Arial" w:hAnsi="Arial"/>
        <w:b/>
        <w:sz w:val="22"/>
      </w:rPr>
      <w:t>a</w:t>
    </w:r>
    <w:r>
      <w:rPr>
        <w:rFonts w:ascii="Arial" w:hAnsi="Arial"/>
        <w:b/>
        <w:sz w:val="22"/>
      </w:rPr>
      <w:t>nglais</w:t>
    </w:r>
  </w:p>
  <w:p w14:paraId="4367C2D1" w14:textId="77777777" w:rsidR="00AE7841" w:rsidRDefault="00AE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8A404F98"/>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8FB6BE66"/>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0064EE"/>
    <w:multiLevelType w:val="hybridMultilevel"/>
    <w:tmpl w:val="A1248E8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563B31"/>
    <w:multiLevelType w:val="hybridMultilevel"/>
    <w:tmpl w:val="0670617A"/>
    <w:lvl w:ilvl="0" w:tplc="D36C7616">
      <w:start w:val="1"/>
      <w:numFmt w:val="decimal"/>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8"/>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7"/>
  </w:num>
  <w:num w:numId="14">
    <w:abstractNumId w:val="11"/>
  </w:num>
  <w:num w:numId="15">
    <w:abstractNumId w:val="12"/>
  </w:num>
  <w:num w:numId="16">
    <w:abstractNumId w:val="6"/>
  </w:num>
  <w:num w:numId="17">
    <w:abstractNumId w:val="6"/>
  </w:num>
  <w:num w:numId="18">
    <w:abstractNumId w:val="6"/>
  </w:num>
  <w:num w:numId="19">
    <w:abstractNumId w:val="0"/>
  </w:num>
  <w:num w:numId="20">
    <w:abstractNumId w:val="16"/>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7"/>
  </w:num>
  <w:num w:numId="30">
    <w:abstractNumId w:val="1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48ED"/>
    <w:rsid w:val="0000515E"/>
    <w:rsid w:val="00005681"/>
    <w:rsid w:val="00012D35"/>
    <w:rsid w:val="000223F1"/>
    <w:rsid w:val="000251F2"/>
    <w:rsid w:val="00027113"/>
    <w:rsid w:val="000409D2"/>
    <w:rsid w:val="00041A66"/>
    <w:rsid w:val="0005176E"/>
    <w:rsid w:val="000548B8"/>
    <w:rsid w:val="0006258B"/>
    <w:rsid w:val="00063EDA"/>
    <w:rsid w:val="00065514"/>
    <w:rsid w:val="00076202"/>
    <w:rsid w:val="000765F7"/>
    <w:rsid w:val="00077AB7"/>
    <w:rsid w:val="00081CD8"/>
    <w:rsid w:val="0009017C"/>
    <w:rsid w:val="000A3903"/>
    <w:rsid w:val="000A5C5B"/>
    <w:rsid w:val="000A7F0E"/>
    <w:rsid w:val="000B4CE7"/>
    <w:rsid w:val="000B583C"/>
    <w:rsid w:val="000C0D61"/>
    <w:rsid w:val="000C3B67"/>
    <w:rsid w:val="000C4D61"/>
    <w:rsid w:val="000D3354"/>
    <w:rsid w:val="000E4EAA"/>
    <w:rsid w:val="000E54B7"/>
    <w:rsid w:val="000F3A3F"/>
    <w:rsid w:val="000F3FEB"/>
    <w:rsid w:val="00102557"/>
    <w:rsid w:val="00116ABD"/>
    <w:rsid w:val="00124C42"/>
    <w:rsid w:val="001312F5"/>
    <w:rsid w:val="00143312"/>
    <w:rsid w:val="00143C40"/>
    <w:rsid w:val="0014737D"/>
    <w:rsid w:val="00154871"/>
    <w:rsid w:val="001578CA"/>
    <w:rsid w:val="00161372"/>
    <w:rsid w:val="00161EC2"/>
    <w:rsid w:val="00164D56"/>
    <w:rsid w:val="0016616D"/>
    <w:rsid w:val="0016686C"/>
    <w:rsid w:val="00167B10"/>
    <w:rsid w:val="0017394E"/>
    <w:rsid w:val="0017402F"/>
    <w:rsid w:val="00176720"/>
    <w:rsid w:val="001775EE"/>
    <w:rsid w:val="00177623"/>
    <w:rsid w:val="00177BAF"/>
    <w:rsid w:val="001862C6"/>
    <w:rsid w:val="00187262"/>
    <w:rsid w:val="0019067E"/>
    <w:rsid w:val="00191ADC"/>
    <w:rsid w:val="001968DC"/>
    <w:rsid w:val="00196C1B"/>
    <w:rsid w:val="001B0F73"/>
    <w:rsid w:val="001B5414"/>
    <w:rsid w:val="001B6DEC"/>
    <w:rsid w:val="001C39CF"/>
    <w:rsid w:val="001C3CAD"/>
    <w:rsid w:val="001D38E9"/>
    <w:rsid w:val="001D5C04"/>
    <w:rsid w:val="00201EE7"/>
    <w:rsid w:val="00215123"/>
    <w:rsid w:val="00222A2D"/>
    <w:rsid w:val="00223029"/>
    <w:rsid w:val="00223669"/>
    <w:rsid w:val="0023181C"/>
    <w:rsid w:val="00234745"/>
    <w:rsid w:val="002407AF"/>
    <w:rsid w:val="00261ABB"/>
    <w:rsid w:val="0026454C"/>
    <w:rsid w:val="0028108E"/>
    <w:rsid w:val="002826A8"/>
    <w:rsid w:val="0028305A"/>
    <w:rsid w:val="002943BA"/>
    <w:rsid w:val="002A789D"/>
    <w:rsid w:val="002C09E3"/>
    <w:rsid w:val="002C1E94"/>
    <w:rsid w:val="002C3B4D"/>
    <w:rsid w:val="002C5B4A"/>
    <w:rsid w:val="002C7C59"/>
    <w:rsid w:val="002E349A"/>
    <w:rsid w:val="002E5C50"/>
    <w:rsid w:val="002F1B4B"/>
    <w:rsid w:val="002F312A"/>
    <w:rsid w:val="003142DF"/>
    <w:rsid w:val="003265D0"/>
    <w:rsid w:val="00332D9C"/>
    <w:rsid w:val="00343E27"/>
    <w:rsid w:val="00345CB4"/>
    <w:rsid w:val="00347210"/>
    <w:rsid w:val="003549B8"/>
    <w:rsid w:val="003608A1"/>
    <w:rsid w:val="003612C6"/>
    <w:rsid w:val="003612E4"/>
    <w:rsid w:val="003627CF"/>
    <w:rsid w:val="00365731"/>
    <w:rsid w:val="00365A89"/>
    <w:rsid w:val="00365F9C"/>
    <w:rsid w:val="00371BE6"/>
    <w:rsid w:val="003823E0"/>
    <w:rsid w:val="0038249E"/>
    <w:rsid w:val="003831E5"/>
    <w:rsid w:val="00386714"/>
    <w:rsid w:val="003A1129"/>
    <w:rsid w:val="003A4D38"/>
    <w:rsid w:val="003D069C"/>
    <w:rsid w:val="003D3D46"/>
    <w:rsid w:val="003D5741"/>
    <w:rsid w:val="003D7646"/>
    <w:rsid w:val="003F113A"/>
    <w:rsid w:val="00401DB7"/>
    <w:rsid w:val="004038A0"/>
    <w:rsid w:val="00414643"/>
    <w:rsid w:val="00417BA0"/>
    <w:rsid w:val="00420BAC"/>
    <w:rsid w:val="00422B52"/>
    <w:rsid w:val="004421E5"/>
    <w:rsid w:val="00447095"/>
    <w:rsid w:val="00452284"/>
    <w:rsid w:val="00472035"/>
    <w:rsid w:val="00472BFC"/>
    <w:rsid w:val="00473021"/>
    <w:rsid w:val="004773DF"/>
    <w:rsid w:val="00477A63"/>
    <w:rsid w:val="00480C84"/>
    <w:rsid w:val="004856CA"/>
    <w:rsid w:val="00485F75"/>
    <w:rsid w:val="00493D72"/>
    <w:rsid w:val="004951DE"/>
    <w:rsid w:val="00495E54"/>
    <w:rsid w:val="0049705E"/>
    <w:rsid w:val="00497AB6"/>
    <w:rsid w:val="004A07D4"/>
    <w:rsid w:val="004A34A0"/>
    <w:rsid w:val="004A78A7"/>
    <w:rsid w:val="004B64E8"/>
    <w:rsid w:val="004C3CA9"/>
    <w:rsid w:val="004E6180"/>
    <w:rsid w:val="004F5599"/>
    <w:rsid w:val="00502D44"/>
    <w:rsid w:val="005105C0"/>
    <w:rsid w:val="0051696F"/>
    <w:rsid w:val="00526B7B"/>
    <w:rsid w:val="005308CE"/>
    <w:rsid w:val="00540FE0"/>
    <w:rsid w:val="00556F36"/>
    <w:rsid w:val="005668EF"/>
    <w:rsid w:val="0057439C"/>
    <w:rsid w:val="00576748"/>
    <w:rsid w:val="0058266C"/>
    <w:rsid w:val="005B0127"/>
    <w:rsid w:val="005B7A35"/>
    <w:rsid w:val="005C0A97"/>
    <w:rsid w:val="005C4B73"/>
    <w:rsid w:val="005D3817"/>
    <w:rsid w:val="005E1D2B"/>
    <w:rsid w:val="005E5C0E"/>
    <w:rsid w:val="005F3026"/>
    <w:rsid w:val="00600D93"/>
    <w:rsid w:val="006030AB"/>
    <w:rsid w:val="00606AE4"/>
    <w:rsid w:val="006175DD"/>
    <w:rsid w:val="006203CD"/>
    <w:rsid w:val="00630F49"/>
    <w:rsid w:val="0063251B"/>
    <w:rsid w:val="0063280F"/>
    <w:rsid w:val="00632B46"/>
    <w:rsid w:val="0063300C"/>
    <w:rsid w:val="00637D32"/>
    <w:rsid w:val="006421D7"/>
    <w:rsid w:val="00647003"/>
    <w:rsid w:val="00655736"/>
    <w:rsid w:val="00657F1F"/>
    <w:rsid w:val="00663B8D"/>
    <w:rsid w:val="00667EF2"/>
    <w:rsid w:val="006772FC"/>
    <w:rsid w:val="006811BB"/>
    <w:rsid w:val="00683BA0"/>
    <w:rsid w:val="006846FB"/>
    <w:rsid w:val="00687075"/>
    <w:rsid w:val="00691388"/>
    <w:rsid w:val="00693FA7"/>
    <w:rsid w:val="0069593F"/>
    <w:rsid w:val="00695967"/>
    <w:rsid w:val="00695F92"/>
    <w:rsid w:val="00696C8D"/>
    <w:rsid w:val="006A2AC2"/>
    <w:rsid w:val="006A3617"/>
    <w:rsid w:val="006B668D"/>
    <w:rsid w:val="006C3D89"/>
    <w:rsid w:val="006C7D45"/>
    <w:rsid w:val="006D10B7"/>
    <w:rsid w:val="006D3430"/>
    <w:rsid w:val="006D3F67"/>
    <w:rsid w:val="006E32D7"/>
    <w:rsid w:val="006E46E4"/>
    <w:rsid w:val="006F157A"/>
    <w:rsid w:val="006F15DB"/>
    <w:rsid w:val="006F41B4"/>
    <w:rsid w:val="006F6BDA"/>
    <w:rsid w:val="00703FBF"/>
    <w:rsid w:val="00706D6F"/>
    <w:rsid w:val="00715103"/>
    <w:rsid w:val="007153F5"/>
    <w:rsid w:val="0071673E"/>
    <w:rsid w:val="00717DA5"/>
    <w:rsid w:val="0073291C"/>
    <w:rsid w:val="00733930"/>
    <w:rsid w:val="00733D48"/>
    <w:rsid w:val="00744484"/>
    <w:rsid w:val="00745E40"/>
    <w:rsid w:val="007465A4"/>
    <w:rsid w:val="00753554"/>
    <w:rsid w:val="0075540C"/>
    <w:rsid w:val="00763A0D"/>
    <w:rsid w:val="00764E18"/>
    <w:rsid w:val="007670BA"/>
    <w:rsid w:val="00771FF6"/>
    <w:rsid w:val="00773188"/>
    <w:rsid w:val="00776371"/>
    <w:rsid w:val="0078163B"/>
    <w:rsid w:val="00781B73"/>
    <w:rsid w:val="00783782"/>
    <w:rsid w:val="00784B8C"/>
    <w:rsid w:val="00790692"/>
    <w:rsid w:val="0079190A"/>
    <w:rsid w:val="007969D9"/>
    <w:rsid w:val="007A49A8"/>
    <w:rsid w:val="007B57EA"/>
    <w:rsid w:val="007C7E67"/>
    <w:rsid w:val="007D23E8"/>
    <w:rsid w:val="007D2DD7"/>
    <w:rsid w:val="007D3A9E"/>
    <w:rsid w:val="007D3F9A"/>
    <w:rsid w:val="007D77CD"/>
    <w:rsid w:val="007F3FAA"/>
    <w:rsid w:val="007F61B4"/>
    <w:rsid w:val="00810A9E"/>
    <w:rsid w:val="00817BD5"/>
    <w:rsid w:val="00823A11"/>
    <w:rsid w:val="00824818"/>
    <w:rsid w:val="00831C1A"/>
    <w:rsid w:val="00835799"/>
    <w:rsid w:val="0084137D"/>
    <w:rsid w:val="00852017"/>
    <w:rsid w:val="00852866"/>
    <w:rsid w:val="0085414A"/>
    <w:rsid w:val="008552C7"/>
    <w:rsid w:val="008605CD"/>
    <w:rsid w:val="0086269D"/>
    <w:rsid w:val="0086543A"/>
    <w:rsid w:val="008724E5"/>
    <w:rsid w:val="00875097"/>
    <w:rsid w:val="008836D5"/>
    <w:rsid w:val="00884A9D"/>
    <w:rsid w:val="0088512B"/>
    <w:rsid w:val="00892E0F"/>
    <w:rsid w:val="008948AA"/>
    <w:rsid w:val="00897718"/>
    <w:rsid w:val="008A1ED4"/>
    <w:rsid w:val="008A2B2D"/>
    <w:rsid w:val="008A4E1E"/>
    <w:rsid w:val="008B1330"/>
    <w:rsid w:val="008B71E0"/>
    <w:rsid w:val="008C13D1"/>
    <w:rsid w:val="008C296C"/>
    <w:rsid w:val="008D4305"/>
    <w:rsid w:val="008D4A69"/>
    <w:rsid w:val="008D7A34"/>
    <w:rsid w:val="008E1254"/>
    <w:rsid w:val="008E3563"/>
    <w:rsid w:val="008F10C6"/>
    <w:rsid w:val="00901957"/>
    <w:rsid w:val="00902877"/>
    <w:rsid w:val="009163A7"/>
    <w:rsid w:val="009167C9"/>
    <w:rsid w:val="009177BF"/>
    <w:rsid w:val="009238B6"/>
    <w:rsid w:val="00925243"/>
    <w:rsid w:val="009328F9"/>
    <w:rsid w:val="00935E6A"/>
    <w:rsid w:val="00946D0B"/>
    <w:rsid w:val="009618F7"/>
    <w:rsid w:val="009845BE"/>
    <w:rsid w:val="00993904"/>
    <w:rsid w:val="00995AE1"/>
    <w:rsid w:val="009A18CD"/>
    <w:rsid w:val="009A62A2"/>
    <w:rsid w:val="009A6991"/>
    <w:rsid w:val="009B6DA5"/>
    <w:rsid w:val="009C60BA"/>
    <w:rsid w:val="009C6BA5"/>
    <w:rsid w:val="009D0788"/>
    <w:rsid w:val="009E78E8"/>
    <w:rsid w:val="00A12558"/>
    <w:rsid w:val="00A13903"/>
    <w:rsid w:val="00A25ABF"/>
    <w:rsid w:val="00A25ADB"/>
    <w:rsid w:val="00A34ED5"/>
    <w:rsid w:val="00A45DBF"/>
    <w:rsid w:val="00A46240"/>
    <w:rsid w:val="00A51AEC"/>
    <w:rsid w:val="00A6381E"/>
    <w:rsid w:val="00A645DF"/>
    <w:rsid w:val="00A65C29"/>
    <w:rsid w:val="00A670D0"/>
    <w:rsid w:val="00A720FF"/>
    <w:rsid w:val="00A755A2"/>
    <w:rsid w:val="00A75749"/>
    <w:rsid w:val="00A75CC0"/>
    <w:rsid w:val="00A7797C"/>
    <w:rsid w:val="00A80CD0"/>
    <w:rsid w:val="00A82123"/>
    <w:rsid w:val="00A82E3B"/>
    <w:rsid w:val="00A8335A"/>
    <w:rsid w:val="00A84EF6"/>
    <w:rsid w:val="00A870A7"/>
    <w:rsid w:val="00A9502D"/>
    <w:rsid w:val="00A96A2B"/>
    <w:rsid w:val="00AA0547"/>
    <w:rsid w:val="00AA3DDB"/>
    <w:rsid w:val="00AA608D"/>
    <w:rsid w:val="00AA6660"/>
    <w:rsid w:val="00AB2C36"/>
    <w:rsid w:val="00AB4B28"/>
    <w:rsid w:val="00AB70B6"/>
    <w:rsid w:val="00AC2885"/>
    <w:rsid w:val="00AC69EF"/>
    <w:rsid w:val="00AC7603"/>
    <w:rsid w:val="00AD1A86"/>
    <w:rsid w:val="00AD5000"/>
    <w:rsid w:val="00AE103E"/>
    <w:rsid w:val="00AE7841"/>
    <w:rsid w:val="00AF0A07"/>
    <w:rsid w:val="00AF131C"/>
    <w:rsid w:val="00AF4AEC"/>
    <w:rsid w:val="00AF625E"/>
    <w:rsid w:val="00B01483"/>
    <w:rsid w:val="00B056E2"/>
    <w:rsid w:val="00B0651F"/>
    <w:rsid w:val="00B0681D"/>
    <w:rsid w:val="00B27269"/>
    <w:rsid w:val="00B273CA"/>
    <w:rsid w:val="00B30564"/>
    <w:rsid w:val="00B31E41"/>
    <w:rsid w:val="00B34498"/>
    <w:rsid w:val="00B40C8B"/>
    <w:rsid w:val="00B41C36"/>
    <w:rsid w:val="00B43EFD"/>
    <w:rsid w:val="00B61D62"/>
    <w:rsid w:val="00B67B3E"/>
    <w:rsid w:val="00B83D8C"/>
    <w:rsid w:val="00B84537"/>
    <w:rsid w:val="00B9344B"/>
    <w:rsid w:val="00B96B09"/>
    <w:rsid w:val="00BA3C23"/>
    <w:rsid w:val="00BB04AF"/>
    <w:rsid w:val="00BB0BB8"/>
    <w:rsid w:val="00BB3114"/>
    <w:rsid w:val="00BB665A"/>
    <w:rsid w:val="00BC151F"/>
    <w:rsid w:val="00BD12EE"/>
    <w:rsid w:val="00BD458B"/>
    <w:rsid w:val="00BD4C25"/>
    <w:rsid w:val="00BD52C9"/>
    <w:rsid w:val="00BE026B"/>
    <w:rsid w:val="00BE6354"/>
    <w:rsid w:val="00BE76AD"/>
    <w:rsid w:val="00C015F9"/>
    <w:rsid w:val="00C05CD8"/>
    <w:rsid w:val="00C06D26"/>
    <w:rsid w:val="00C07B39"/>
    <w:rsid w:val="00C23A97"/>
    <w:rsid w:val="00C42C66"/>
    <w:rsid w:val="00C56680"/>
    <w:rsid w:val="00C64C2C"/>
    <w:rsid w:val="00C70EA7"/>
    <w:rsid w:val="00C7516E"/>
    <w:rsid w:val="00C75770"/>
    <w:rsid w:val="00C87124"/>
    <w:rsid w:val="00C92EB8"/>
    <w:rsid w:val="00CA6400"/>
    <w:rsid w:val="00CB5343"/>
    <w:rsid w:val="00CC229F"/>
    <w:rsid w:val="00CC406B"/>
    <w:rsid w:val="00CE5160"/>
    <w:rsid w:val="00CE6672"/>
    <w:rsid w:val="00CF650F"/>
    <w:rsid w:val="00D00B2B"/>
    <w:rsid w:val="00D1599C"/>
    <w:rsid w:val="00D178D9"/>
    <w:rsid w:val="00D179C3"/>
    <w:rsid w:val="00D20486"/>
    <w:rsid w:val="00D24877"/>
    <w:rsid w:val="00D25762"/>
    <w:rsid w:val="00D31F41"/>
    <w:rsid w:val="00D3752B"/>
    <w:rsid w:val="00D5624C"/>
    <w:rsid w:val="00D65787"/>
    <w:rsid w:val="00D7442F"/>
    <w:rsid w:val="00D74F01"/>
    <w:rsid w:val="00D806AB"/>
    <w:rsid w:val="00D8630A"/>
    <w:rsid w:val="00D906C0"/>
    <w:rsid w:val="00D91487"/>
    <w:rsid w:val="00D91500"/>
    <w:rsid w:val="00D925A8"/>
    <w:rsid w:val="00D95C4C"/>
    <w:rsid w:val="00D95E57"/>
    <w:rsid w:val="00DA2588"/>
    <w:rsid w:val="00DA36ED"/>
    <w:rsid w:val="00DA77EF"/>
    <w:rsid w:val="00DC321A"/>
    <w:rsid w:val="00DD233C"/>
    <w:rsid w:val="00DE0BFB"/>
    <w:rsid w:val="00DE2771"/>
    <w:rsid w:val="00DE34F1"/>
    <w:rsid w:val="00DF4942"/>
    <w:rsid w:val="00DF51EC"/>
    <w:rsid w:val="00DF74A1"/>
    <w:rsid w:val="00E014C2"/>
    <w:rsid w:val="00E04652"/>
    <w:rsid w:val="00E22116"/>
    <w:rsid w:val="00E24274"/>
    <w:rsid w:val="00E316A4"/>
    <w:rsid w:val="00E33428"/>
    <w:rsid w:val="00E35BCB"/>
    <w:rsid w:val="00E3618B"/>
    <w:rsid w:val="00E45961"/>
    <w:rsid w:val="00E575A3"/>
    <w:rsid w:val="00E627B1"/>
    <w:rsid w:val="00E7528A"/>
    <w:rsid w:val="00E83191"/>
    <w:rsid w:val="00E86352"/>
    <w:rsid w:val="00E90022"/>
    <w:rsid w:val="00E919DD"/>
    <w:rsid w:val="00E92B9F"/>
    <w:rsid w:val="00E93015"/>
    <w:rsid w:val="00E9376C"/>
    <w:rsid w:val="00EA11B8"/>
    <w:rsid w:val="00EA258B"/>
    <w:rsid w:val="00EA335E"/>
    <w:rsid w:val="00EA528C"/>
    <w:rsid w:val="00EB038B"/>
    <w:rsid w:val="00EB1CA5"/>
    <w:rsid w:val="00EB5499"/>
    <w:rsid w:val="00EB580F"/>
    <w:rsid w:val="00ED1BE6"/>
    <w:rsid w:val="00EE1D10"/>
    <w:rsid w:val="00EE4D58"/>
    <w:rsid w:val="00EE7DE1"/>
    <w:rsid w:val="00EF19A6"/>
    <w:rsid w:val="00EF34E2"/>
    <w:rsid w:val="00EF47AF"/>
    <w:rsid w:val="00EF4F1F"/>
    <w:rsid w:val="00EF69E3"/>
    <w:rsid w:val="00F010E0"/>
    <w:rsid w:val="00F149D6"/>
    <w:rsid w:val="00F15250"/>
    <w:rsid w:val="00F24490"/>
    <w:rsid w:val="00F2764D"/>
    <w:rsid w:val="00F37A31"/>
    <w:rsid w:val="00F37DD4"/>
    <w:rsid w:val="00F46262"/>
    <w:rsid w:val="00F50F0F"/>
    <w:rsid w:val="00F53DE9"/>
    <w:rsid w:val="00F576CB"/>
    <w:rsid w:val="00F7108C"/>
    <w:rsid w:val="00F71A02"/>
    <w:rsid w:val="00F80F57"/>
    <w:rsid w:val="00F85B95"/>
    <w:rsid w:val="00F94EF2"/>
    <w:rsid w:val="00FA7DF0"/>
    <w:rsid w:val="00FB63EB"/>
    <w:rsid w:val="00FB6630"/>
    <w:rsid w:val="00FC1541"/>
    <w:rsid w:val="00FD1226"/>
    <w:rsid w:val="00FD75DC"/>
    <w:rsid w:val="00FF4208"/>
    <w:rsid w:val="00FF4830"/>
    <w:rsid w:val="00FF5DE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CAA34B"/>
  <w15:docId w15:val="{555727DB-1EBE-424B-B4BE-862745E0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421D7"/>
    <w:rPr>
      <w:color w:val="0000FF"/>
      <w:u w:val="single"/>
    </w:rPr>
  </w:style>
  <w:style w:type="paragraph" w:customStyle="1" w:styleId="COMPara">
    <w:name w:val="COM Para"/>
    <w:qFormat/>
    <w:rsid w:val="006421D7"/>
    <w:pPr>
      <w:spacing w:after="120"/>
      <w:ind w:left="720" w:hanging="360"/>
    </w:pPr>
    <w:rPr>
      <w:rFonts w:ascii="Arial" w:eastAsia="Times New Roman" w:hAnsi="Arial" w:cs="Arial"/>
      <w:snapToGrid w:val="0"/>
      <w:sz w:val="22"/>
      <w:szCs w:val="22"/>
      <w:lang w:eastAsia="en-US"/>
    </w:rPr>
  </w:style>
  <w:style w:type="character" w:customStyle="1" w:styleId="UnresolvedMention1">
    <w:name w:val="Unresolved Mention1"/>
    <w:basedOn w:val="DefaultParagraphFont"/>
    <w:uiPriority w:val="99"/>
    <w:semiHidden/>
    <w:unhideWhenUsed/>
    <w:rsid w:val="006421D7"/>
    <w:rPr>
      <w:color w:val="605E5C"/>
      <w:shd w:val="clear" w:color="auto" w:fill="E1DFDD"/>
    </w:rPr>
  </w:style>
  <w:style w:type="character" w:styleId="CommentReference">
    <w:name w:val="annotation reference"/>
    <w:basedOn w:val="DefaultParagraphFont"/>
    <w:uiPriority w:val="99"/>
    <w:semiHidden/>
    <w:unhideWhenUsed/>
    <w:rsid w:val="00223669"/>
    <w:rPr>
      <w:sz w:val="16"/>
      <w:szCs w:val="16"/>
    </w:rPr>
  </w:style>
  <w:style w:type="paragraph" w:styleId="CommentText">
    <w:name w:val="annotation text"/>
    <w:basedOn w:val="Normal"/>
    <w:link w:val="CommentTextChar"/>
    <w:uiPriority w:val="99"/>
    <w:unhideWhenUsed/>
    <w:rsid w:val="00223669"/>
    <w:rPr>
      <w:sz w:val="20"/>
      <w:szCs w:val="20"/>
    </w:rPr>
  </w:style>
  <w:style w:type="character" w:customStyle="1" w:styleId="CommentTextChar">
    <w:name w:val="Comment Text Char"/>
    <w:basedOn w:val="DefaultParagraphFont"/>
    <w:link w:val="CommentText"/>
    <w:uiPriority w:val="99"/>
    <w:rsid w:val="00223669"/>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223669"/>
    <w:rPr>
      <w:b/>
      <w:bCs/>
    </w:rPr>
  </w:style>
  <w:style w:type="character" w:customStyle="1" w:styleId="CommentSubjectChar">
    <w:name w:val="Comment Subject Char"/>
    <w:basedOn w:val="CommentTextChar"/>
    <w:link w:val="CommentSubject"/>
    <w:uiPriority w:val="99"/>
    <w:semiHidden/>
    <w:rsid w:val="00223669"/>
    <w:rPr>
      <w:rFonts w:ascii="Times New Roman" w:eastAsia="Times New Roman" w:hAnsi="Times New Roman"/>
      <w:b/>
      <w:bCs/>
      <w:lang w:val="fr-FR" w:eastAsia="fr-FR"/>
    </w:rPr>
  </w:style>
  <w:style w:type="paragraph" w:styleId="FootnoteText">
    <w:name w:val="footnote text"/>
    <w:basedOn w:val="Normal"/>
    <w:link w:val="FootnoteTextChar"/>
    <w:uiPriority w:val="99"/>
    <w:unhideWhenUsed/>
    <w:rsid w:val="00B30564"/>
    <w:rPr>
      <w:sz w:val="20"/>
      <w:szCs w:val="20"/>
    </w:rPr>
  </w:style>
  <w:style w:type="character" w:customStyle="1" w:styleId="FootnoteTextChar">
    <w:name w:val="Footnote Text Char"/>
    <w:basedOn w:val="DefaultParagraphFont"/>
    <w:link w:val="FootnoteText"/>
    <w:uiPriority w:val="99"/>
    <w:rsid w:val="00B30564"/>
    <w:rPr>
      <w:rFonts w:ascii="Times New Roman" w:eastAsia="Times New Roman" w:hAnsi="Times New Roman"/>
      <w:lang w:val="fr-FR" w:eastAsia="fr-FR"/>
    </w:rPr>
  </w:style>
  <w:style w:type="character" w:styleId="FootnoteReference">
    <w:name w:val="footnote reference"/>
    <w:uiPriority w:val="99"/>
    <w:unhideWhenUsed/>
    <w:rsid w:val="00B30564"/>
    <w:rPr>
      <w:vertAlign w:val="superscript"/>
    </w:rPr>
  </w:style>
  <w:style w:type="paragraph" w:styleId="EndnoteText">
    <w:name w:val="endnote text"/>
    <w:basedOn w:val="Normal"/>
    <w:link w:val="EndnoteTextChar"/>
    <w:uiPriority w:val="99"/>
    <w:semiHidden/>
    <w:unhideWhenUsed/>
    <w:rsid w:val="00BC151F"/>
    <w:rPr>
      <w:sz w:val="20"/>
      <w:szCs w:val="20"/>
    </w:rPr>
  </w:style>
  <w:style w:type="character" w:customStyle="1" w:styleId="EndnoteTextChar">
    <w:name w:val="Endnote Text Char"/>
    <w:basedOn w:val="DefaultParagraphFont"/>
    <w:link w:val="EndnoteText"/>
    <w:uiPriority w:val="99"/>
    <w:semiHidden/>
    <w:rsid w:val="00BC151F"/>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BC151F"/>
    <w:rPr>
      <w:vertAlign w:val="superscript"/>
    </w:rPr>
  </w:style>
  <w:style w:type="character" w:customStyle="1" w:styleId="hps">
    <w:name w:val="hps"/>
    <w:rsid w:val="004038A0"/>
  </w:style>
  <w:style w:type="character" w:styleId="FollowedHyperlink">
    <w:name w:val="FollowedHyperlink"/>
    <w:basedOn w:val="DefaultParagraphFont"/>
    <w:uiPriority w:val="99"/>
    <w:semiHidden/>
    <w:unhideWhenUsed/>
    <w:rsid w:val="004038A0"/>
    <w:rPr>
      <w:color w:val="954F72" w:themeColor="followedHyperlink"/>
      <w:u w:val="single"/>
    </w:rPr>
  </w:style>
  <w:style w:type="paragraph" w:customStyle="1" w:styleId="1GAPara">
    <w:name w:val="1. GA Para"/>
    <w:qFormat/>
    <w:rsid w:val="00A75CC0"/>
    <w:pPr>
      <w:spacing w:after="120"/>
      <w:ind w:left="567" w:hanging="567"/>
    </w:pPr>
    <w:rPr>
      <w:rFonts w:ascii="Arial" w:eastAsia="Times New Roman" w:hAnsi="Arial" w:cs="Arial"/>
      <w:snapToGrid w:val="0"/>
      <w:sz w:val="22"/>
      <w:szCs w:val="22"/>
      <w:lang w:eastAsia="en-US"/>
    </w:rPr>
  </w:style>
  <w:style w:type="paragraph" w:styleId="Revision">
    <w:name w:val="Revision"/>
    <w:hidden/>
    <w:uiPriority w:val="99"/>
    <w:semiHidden/>
    <w:rsid w:val="006203CD"/>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BB3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6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3110871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1780920">
      <w:bodyDiv w:val="1"/>
      <w:marLeft w:val="0"/>
      <w:marRight w:val="0"/>
      <w:marTop w:val="0"/>
      <w:marBottom w:val="0"/>
      <w:divBdr>
        <w:top w:val="none" w:sz="0" w:space="0" w:color="auto"/>
        <w:left w:val="none" w:sz="0" w:space="0" w:color="auto"/>
        <w:bottom w:val="none" w:sz="0" w:space="0" w:color="auto"/>
        <w:right w:val="none" w:sz="0" w:space="0" w:color="auto"/>
      </w:divBdr>
    </w:div>
    <w:div w:id="1150172323">
      <w:bodyDiv w:val="1"/>
      <w:marLeft w:val="0"/>
      <w:marRight w:val="0"/>
      <w:marTop w:val="0"/>
      <w:marBottom w:val="0"/>
      <w:divBdr>
        <w:top w:val="none" w:sz="0" w:space="0" w:color="auto"/>
        <w:left w:val="none" w:sz="0" w:space="0" w:color="auto"/>
        <w:bottom w:val="none" w:sz="0" w:space="0" w:color="auto"/>
        <w:right w:val="none" w:sz="0" w:space="0" w:color="auto"/>
      </w:divBdr>
    </w:div>
    <w:div w:id="136617241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471639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3" TargetMode="External"/><Relationship Id="rId13" Type="http://schemas.openxmlformats.org/officeDocument/2006/relationships/hyperlink" Target="https://ich.unesco.org/doc/src/LHE-21-16.COM-13-FR.docx" TargetMode="External"/><Relationship Id="rId18" Type="http://schemas.openxmlformats.org/officeDocument/2006/relationships/hyperlink" Target="https://ich.unesco.org/doc/src/55043.pdf" TargetMode="External"/><Relationship Id="rId26" Type="http://schemas.openxmlformats.org/officeDocument/2006/relationships/hyperlink" Target="https://ich.unesco.org/doc/src/LHE-21-16.COM_WG-Recommandations_FR.docx" TargetMode="External"/><Relationship Id="rId39" Type="http://schemas.openxmlformats.org/officeDocument/2006/relationships/hyperlink" Target="https://ich.unesco.org/fr/Decisions/8.GA/7" TargetMode="External"/><Relationship Id="rId3" Type="http://schemas.openxmlformats.org/officeDocument/2006/relationships/styles" Target="styles.xml"/><Relationship Id="rId21" Type="http://schemas.openxmlformats.org/officeDocument/2006/relationships/hyperlink" Target="https://ich.unesco.org/fr/Resolutions/3.GA/9" TargetMode="External"/><Relationship Id="rId34" Type="http://schemas.openxmlformats.org/officeDocument/2006/relationships/hyperlink" Target="https://ich.unesco.org/fr/plateforme-d-expriences-du-patrimoine-vivant-face-la-pandmie-01123" TargetMode="External"/><Relationship Id="rId42" Type="http://schemas.openxmlformats.org/officeDocument/2006/relationships/hyperlink" Target="https://ich.unesco.org/fr/D%C3%A9cisions/10.COM/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2-9.GA-INF.10-FR.docx" TargetMode="External"/><Relationship Id="rId17" Type="http://schemas.openxmlformats.org/officeDocument/2006/relationships/image" Target="media/image2.png"/><Relationship Id="rId25" Type="http://schemas.openxmlformats.org/officeDocument/2006/relationships/hyperlink" Target="https://ich.unesco.org/fr/Decisions/7.GA/8" TargetMode="External"/><Relationship Id="rId33" Type="http://schemas.openxmlformats.org/officeDocument/2006/relationships/hyperlink" Target="https://ich.unesco.org/fr/accueil" TargetMode="External"/><Relationship Id="rId38" Type="http://schemas.openxmlformats.org/officeDocument/2006/relationships/hyperlink" Target="https://ich.unesco.org/fr/Decisions/16.COM/1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ch.unesco.org/doc/src/LHE-22-9.GA-9-FR.docx" TargetMode="External"/><Relationship Id="rId29" Type="http://schemas.openxmlformats.org/officeDocument/2006/relationships/hyperlink" Target="https://ich.unesco.org/fr/Decisions/14.COM/7" TargetMode="External"/><Relationship Id="rId41" Type="http://schemas.openxmlformats.org/officeDocument/2006/relationships/hyperlink" Target="https://unesdoc.unesco.org/in/documentViewer.xhtml?v=2.1.196&amp;id=p::usmarcdef_0000380399_fre&amp;file=/in/rest/annotationSVC/DownloadWatermarkedAttachment/attach_import_7c9c732f-79d8-463d-86f5-3b6477ff6621%3F_%3D380399fre.pdf&amp;updateUrl=updateUrl9017&amp;ark=/ark:/48223/pf0000380399_fre/PDF/380399fre.pdf.multi&amp;fullScreen=true&amp;loca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6.COM/12" TargetMode="External"/><Relationship Id="rId24" Type="http://schemas.openxmlformats.org/officeDocument/2006/relationships/hyperlink" Target="https://ich.unesco.org/doc/src/LHE-22-9.GA-9-FR.docx" TargetMode="External"/><Relationship Id="rId32" Type="http://schemas.openxmlformats.org/officeDocument/2006/relationships/hyperlink" Target="https://ich.unesco.org/fr/d%C3%A9cisions/16.COM/13" TargetMode="External"/><Relationship Id="rId37" Type="http://schemas.openxmlformats.org/officeDocument/2006/relationships/hyperlink" Target="https://ich.unesco.org/fr/Decisions/8.GA/7" TargetMode="External"/><Relationship Id="rId40" Type="http://schemas.openxmlformats.org/officeDocument/2006/relationships/hyperlink" Target="https://ich.unesco.org/doc/src/LHE-22-9.GA-INF.10-FR.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2-9.GA-INF.10-FR.docx" TargetMode="External"/><Relationship Id="rId23" Type="http://schemas.openxmlformats.org/officeDocument/2006/relationships/hyperlink" Target="https://ich.unesco.org/doc/src/LHE-21-16.COM-INF.10-FR.docx" TargetMode="External"/><Relationship Id="rId28" Type="http://schemas.openxmlformats.org/officeDocument/2006/relationships/hyperlink" Target="https://ich.unesco.org/doc/src/LHE-22-9.GA-9-FR.docx" TargetMode="External"/><Relationship Id="rId36" Type="http://schemas.openxmlformats.org/officeDocument/2006/relationships/hyperlink" Target="https://ich.unesco.org/doc/src/LHE-22-9.GA-9-FR.docx" TargetMode="External"/><Relationship Id="rId10" Type="http://schemas.openxmlformats.org/officeDocument/2006/relationships/hyperlink" Target="https://ich.unesco.org/fr/Decisions/8.GA/7" TargetMode="External"/><Relationship Id="rId19" Type="http://schemas.openxmlformats.org/officeDocument/2006/relationships/hyperlink" Target="https://ich.unesco.org/doc/src/LHE-20-8.GA-7_Rev.-FR.docx" TargetMode="External"/><Relationship Id="rId31" Type="http://schemas.openxmlformats.org/officeDocument/2006/relationships/hyperlink" Target="https://unesdoc.unesco.org/in/documentViewer.xhtml?v=2.1.196&amp;id=p::usmarcdef_0000380399_fre&amp;file=/in/rest/annotationSVC/DownloadWatermarkedAttachment/attach_import_7c9c732f-79d8-463d-86f5-3b6477ff6621%3F_%3D380399fre.pdf&amp;updateUrl=updateUrl9017&amp;ark=/ark:/48223/pf0000380399_fre/PDF/380399fre.pdf.multi&amp;fullScreen=true&amp;locale=f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2-9.GA-INF.10-FR.docx" TargetMode="External"/><Relationship Id="rId14" Type="http://schemas.openxmlformats.org/officeDocument/2006/relationships/hyperlink" Target="https://ich.unesco.org/doc/src/LHE-21-16.COM-7.d-FR.docx" TargetMode="External"/><Relationship Id="rId22" Type="http://schemas.openxmlformats.org/officeDocument/2006/relationships/hyperlink" Target="https://ich.unesco.org/fr/Decisions/8.GA/7" TargetMode="External"/><Relationship Id="rId27" Type="http://schemas.openxmlformats.org/officeDocument/2006/relationships/hyperlink" Target="https://ich.unesco.org/fr/Decisions/16.COM/14" TargetMode="External"/><Relationship Id="rId30" Type="http://schemas.openxmlformats.org/officeDocument/2006/relationships/hyperlink" Target="https://unesdoc.unesco.org/ark:/48223/pf0000380868_fre/PDF/380868fre.pdf.multi" TargetMode="External"/><Relationship Id="rId35" Type="http://schemas.openxmlformats.org/officeDocument/2006/relationships/hyperlink" Target="https://ich.unesco.org/fr/Decisions/16.COM/14"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0_version-EN.pdf" TargetMode="External"/><Relationship Id="rId1" Type="http://schemas.openxmlformats.org/officeDocument/2006/relationships/hyperlink" Target="https://unesdoc.unesco.org/ark:/48223/pf0000381664/PDF/381664eng.pdf.multi" TargetMode="External"/><Relationship Id="rId4" Type="http://schemas.openxmlformats.org/officeDocument/2006/relationships/hyperlink" Target="https://ich.unesco.org/fr/Decisions/8.GA/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4480-51DC-44EA-B3F9-BDCF3713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88</TotalTime>
  <Pages>16</Pages>
  <Words>8147</Words>
  <Characters>46439</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DELICATO, Jade</dc:creator>
  <cp:keywords/>
  <cp:lastModifiedBy>Nakata, Julien</cp:lastModifiedBy>
  <cp:revision>12</cp:revision>
  <cp:lastPrinted>2022-06-03T10:33:00Z</cp:lastPrinted>
  <dcterms:created xsi:type="dcterms:W3CDTF">2022-06-10T15:42:00Z</dcterms:created>
  <dcterms:modified xsi:type="dcterms:W3CDTF">2022-06-10T19:55:00Z</dcterms:modified>
</cp:coreProperties>
</file>