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1A450" w14:textId="298B17DC" w:rsidR="00A0254B" w:rsidRPr="003A0AD4" w:rsidRDefault="00A0254B" w:rsidP="00A0254B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CONVENTION POUR LA SAUVEGARDE </w:t>
      </w:r>
      <w:r w:rsidR="00C766B3"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t>DU</w:t>
      </w:r>
      <w:r>
        <w:t xml:space="preserve"> </w:t>
      </w:r>
      <w:r>
        <w:rPr>
          <w:rFonts w:ascii="Arial" w:hAnsi="Arial"/>
          <w:b/>
          <w:sz w:val="22"/>
        </w:rPr>
        <w:t>PATRIMOINE CULTUREL IMMATÉRIEL</w:t>
      </w:r>
    </w:p>
    <w:p w14:paraId="03497386" w14:textId="77777777" w:rsidR="00A0254B" w:rsidRPr="003A0AD4" w:rsidRDefault="00A0254B" w:rsidP="00A0254B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ASSEMBLÉE GÉNÉRALE DES ÉTATS PARTIES À LA CONVENTION</w:t>
      </w:r>
    </w:p>
    <w:p w14:paraId="33E182B8" w14:textId="77777777" w:rsidR="00A0254B" w:rsidRPr="003A0AD4" w:rsidRDefault="00104DA6" w:rsidP="00A0254B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Huitième</w:t>
      </w:r>
      <w:r w:rsidR="00A0254B">
        <w:rPr>
          <w:rFonts w:ascii="Arial" w:hAnsi="Arial"/>
          <w:b/>
          <w:sz w:val="22"/>
        </w:rPr>
        <w:t xml:space="preserve"> session</w:t>
      </w:r>
    </w:p>
    <w:p w14:paraId="6D6098AC" w14:textId="77777777" w:rsidR="00A0254B" w:rsidRPr="003A0AD4" w:rsidRDefault="00A0254B" w:rsidP="00A0254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Siège de l’UNESCO, Salle </w:t>
      </w:r>
      <w:r w:rsidR="00104DA6" w:rsidRPr="00104DA6">
        <w:rPr>
          <w:rFonts w:ascii="Arial" w:hAnsi="Arial"/>
          <w:b/>
          <w:sz w:val="22"/>
        </w:rPr>
        <w:t>I</w:t>
      </w:r>
    </w:p>
    <w:p w14:paraId="2DCDE86F" w14:textId="58388D40" w:rsidR="00A0254B" w:rsidRPr="003A0AD4" w:rsidRDefault="00513CA1" w:rsidP="00A0254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8</w:t>
      </w:r>
      <w:r w:rsidR="00A0254B">
        <w:rPr>
          <w:rFonts w:ascii="Arial" w:hAnsi="Arial"/>
          <w:b/>
          <w:sz w:val="22"/>
        </w:rPr>
        <w:t> </w:t>
      </w:r>
      <w:r w:rsidR="00297390">
        <w:rPr>
          <w:rFonts w:ascii="Arial" w:hAnsi="Arial"/>
          <w:b/>
          <w:sz w:val="22"/>
        </w:rPr>
        <w:t>–</w:t>
      </w:r>
      <w:r w:rsidR="00DE191D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10</w:t>
      </w:r>
      <w:r w:rsidR="00104DA6">
        <w:rPr>
          <w:rFonts w:ascii="Arial" w:hAnsi="Arial"/>
          <w:b/>
          <w:sz w:val="22"/>
        </w:rPr>
        <w:t> </w:t>
      </w:r>
      <w:r>
        <w:rPr>
          <w:rFonts w:ascii="Arial" w:hAnsi="Arial"/>
          <w:b/>
          <w:sz w:val="22"/>
        </w:rPr>
        <w:t xml:space="preserve">septembre </w:t>
      </w:r>
      <w:r w:rsidR="00104DA6">
        <w:rPr>
          <w:rFonts w:ascii="Arial" w:hAnsi="Arial"/>
          <w:b/>
          <w:sz w:val="22"/>
        </w:rPr>
        <w:t>2020</w:t>
      </w:r>
    </w:p>
    <w:p w14:paraId="4F5ABE2B" w14:textId="7051AA69" w:rsidR="00A0254B" w:rsidRPr="003A0AD4" w:rsidRDefault="00A0254B" w:rsidP="00A0254B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u w:val="single"/>
        </w:rPr>
        <w:t>Point </w:t>
      </w:r>
      <w:r w:rsidR="00C261FF">
        <w:rPr>
          <w:rFonts w:ascii="Arial" w:hAnsi="Arial"/>
          <w:b/>
          <w:sz w:val="22"/>
          <w:u w:val="single"/>
        </w:rPr>
        <w:t xml:space="preserve">2 </w:t>
      </w:r>
      <w:r w:rsidR="00DE3FBD">
        <w:rPr>
          <w:rFonts w:ascii="Arial" w:hAnsi="Arial"/>
          <w:b/>
          <w:sz w:val="22"/>
          <w:u w:val="single"/>
        </w:rPr>
        <w:t>de l’</w:t>
      </w:r>
      <w:r>
        <w:rPr>
          <w:rFonts w:ascii="Arial" w:hAnsi="Arial"/>
          <w:b/>
          <w:sz w:val="22"/>
          <w:u w:val="single"/>
        </w:rPr>
        <w:t>ordre du jour provisoire :</w:t>
      </w:r>
    </w:p>
    <w:p w14:paraId="673E5B46" w14:textId="77777777" w:rsidR="00C261FF" w:rsidRPr="00414643" w:rsidRDefault="00C261FF" w:rsidP="00C261FF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Élection du Bureau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A0254B" w:rsidRPr="003A0AD4" w14:paraId="5B097F72" w14:textId="77777777" w:rsidTr="00160CB3">
        <w:trPr>
          <w:jc w:val="center"/>
        </w:trPr>
        <w:tc>
          <w:tcPr>
            <w:tcW w:w="5670" w:type="dxa"/>
            <w:vAlign w:val="center"/>
          </w:tcPr>
          <w:p w14:paraId="66580D77" w14:textId="080374FC" w:rsidR="00A0254B" w:rsidRPr="003A0AD4" w:rsidRDefault="00A0254B" w:rsidP="003275F8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Décision requise : </w:t>
            </w:r>
            <w:r>
              <w:rPr>
                <w:rFonts w:ascii="Arial" w:hAnsi="Arial"/>
                <w:sz w:val="22"/>
              </w:rPr>
              <w:t>paragraphe </w:t>
            </w:r>
            <w:r w:rsidR="00C261FF">
              <w:rPr>
                <w:rFonts w:ascii="Arial" w:hAnsi="Arial"/>
                <w:sz w:val="22"/>
              </w:rPr>
              <w:t>4</w:t>
            </w:r>
          </w:p>
        </w:tc>
      </w:tr>
    </w:tbl>
    <w:p w14:paraId="166B23DD" w14:textId="77777777" w:rsidR="00A0254B" w:rsidRPr="003A0AD4" w:rsidRDefault="00A0254B" w:rsidP="00A0254B">
      <w:pPr>
        <w:pStyle w:val="GAPara"/>
        <w:jc w:val="both"/>
      </w:pPr>
      <w:r>
        <w:br w:type="page"/>
      </w:r>
    </w:p>
    <w:p w14:paraId="274B9AE5" w14:textId="77777777" w:rsidR="00C261FF" w:rsidRPr="005A4A42" w:rsidRDefault="00C261FF" w:rsidP="00C261FF">
      <w:pPr>
        <w:pStyle w:val="Marge"/>
        <w:pageBreakBefore/>
        <w:numPr>
          <w:ilvl w:val="0"/>
          <w:numId w:val="7"/>
        </w:numPr>
        <w:tabs>
          <w:tab w:val="clear" w:pos="360"/>
          <w:tab w:val="num" w:pos="567"/>
        </w:tabs>
        <w:spacing w:after="120"/>
        <w:ind w:left="567" w:hanging="567"/>
      </w:pPr>
      <w:r>
        <w:lastRenderedPageBreak/>
        <w:t xml:space="preserve">Conformément à l’article 3 de son Règlement intérieur, l’Assemblée élit un(e) </w:t>
      </w:r>
      <w:r w:rsidR="0028425F">
        <w:t>P</w:t>
      </w:r>
      <w:r>
        <w:t xml:space="preserve">résident(e), un(e) ou plusieurs </w:t>
      </w:r>
      <w:r w:rsidR="0028425F">
        <w:t>V</w:t>
      </w:r>
      <w:r>
        <w:t>ice-</w:t>
      </w:r>
      <w:r w:rsidR="0028425F">
        <w:t>P</w:t>
      </w:r>
      <w:r>
        <w:t xml:space="preserve">résident(e)s et un </w:t>
      </w:r>
      <w:r w:rsidR="001D2F8E">
        <w:t>R</w:t>
      </w:r>
      <w:r>
        <w:t xml:space="preserve">apporteur. L’Assemblée générale choisit habituellement des représentants de chacun des six groupes électoraux au sein de son Bureau ; le/la </w:t>
      </w:r>
      <w:r w:rsidR="0028425F">
        <w:t>P</w:t>
      </w:r>
      <w:r>
        <w:t xml:space="preserve">résident(e) et le </w:t>
      </w:r>
      <w:r w:rsidR="001D2F8E">
        <w:t>R</w:t>
      </w:r>
      <w:r>
        <w:t xml:space="preserve">apporteur sont élus nominativement et les </w:t>
      </w:r>
      <w:r w:rsidR="0028425F">
        <w:t>V</w:t>
      </w:r>
      <w:r>
        <w:t>ice-</w:t>
      </w:r>
      <w:r w:rsidR="0028425F">
        <w:t>P</w:t>
      </w:r>
      <w:r>
        <w:t>résident(e)s le sont par État partie.</w:t>
      </w:r>
    </w:p>
    <w:p w14:paraId="1A821338" w14:textId="77777777" w:rsidR="0028425F" w:rsidRPr="005A4A42" w:rsidRDefault="0028425F" w:rsidP="0028425F">
      <w:pPr>
        <w:numPr>
          <w:ilvl w:val="0"/>
          <w:numId w:val="7"/>
        </w:numPr>
        <w:tabs>
          <w:tab w:val="clear" w:pos="360"/>
        </w:tabs>
        <w:snapToGrid w:val="0"/>
        <w:spacing w:after="120"/>
        <w:ind w:left="567" w:hanging="56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La liste des Présidents, Vice-Présidents et </w:t>
      </w:r>
      <w:r w:rsidR="001D2F8E">
        <w:rPr>
          <w:rFonts w:ascii="Arial" w:hAnsi="Arial"/>
          <w:snapToGrid w:val="0"/>
          <w:sz w:val="22"/>
        </w:rPr>
        <w:t>R</w:t>
      </w:r>
      <w:r>
        <w:rPr>
          <w:rFonts w:ascii="Arial" w:hAnsi="Arial"/>
          <w:snapToGrid w:val="0"/>
          <w:sz w:val="22"/>
        </w:rPr>
        <w:t>apporteurs des sessions précédentes de l’Assemblée générale est jointe en annexe de ce document.</w:t>
      </w:r>
    </w:p>
    <w:p w14:paraId="0B27FE86" w14:textId="303D4304" w:rsidR="0028425F" w:rsidRPr="00542D4D" w:rsidRDefault="0028425F" w:rsidP="0028425F">
      <w:pPr>
        <w:numPr>
          <w:ilvl w:val="0"/>
          <w:numId w:val="7"/>
        </w:numPr>
        <w:tabs>
          <w:tab w:val="clear" w:pos="360"/>
        </w:tabs>
        <w:adjustRightInd w:val="0"/>
        <w:snapToGrid w:val="0"/>
        <w:spacing w:before="120" w:after="240"/>
        <w:ind w:left="567" w:hanging="567"/>
        <w:jc w:val="both"/>
        <w:rPr>
          <w:rFonts w:ascii="Arial" w:eastAsia="SimSun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Au </w:t>
      </w:r>
      <w:r w:rsidR="00513CA1" w:rsidRPr="003275F8">
        <w:rPr>
          <w:rFonts w:ascii="Arial" w:hAnsi="Arial"/>
          <w:snapToGrid w:val="0"/>
          <w:sz w:val="22"/>
        </w:rPr>
        <w:t>8 juin </w:t>
      </w:r>
      <w:r w:rsidRPr="003275F8">
        <w:rPr>
          <w:rFonts w:ascii="Arial" w:hAnsi="Arial"/>
          <w:snapToGrid w:val="0"/>
          <w:sz w:val="22"/>
        </w:rPr>
        <w:t>2020</w:t>
      </w:r>
      <w:r>
        <w:rPr>
          <w:rFonts w:ascii="Arial" w:hAnsi="Arial"/>
          <w:snapToGrid w:val="0"/>
          <w:sz w:val="22"/>
        </w:rPr>
        <w:t xml:space="preserve">, les 178 États ci-après avaient déposé leurs instruments respectifs de ratification, d’acceptation, d’approbation </w:t>
      </w:r>
      <w:r w:rsidRPr="00BE3E42">
        <w:rPr>
          <w:rFonts w:ascii="Arial" w:hAnsi="Arial"/>
          <w:snapToGrid w:val="0"/>
          <w:sz w:val="22"/>
        </w:rPr>
        <w:t>ou d’</w:t>
      </w:r>
      <w:r>
        <w:rPr>
          <w:rFonts w:ascii="Arial" w:hAnsi="Arial"/>
          <w:snapToGrid w:val="0"/>
          <w:sz w:val="22"/>
        </w:rPr>
        <w:t>adhésion et participent à la huitième session de l’Assemblée générale en tant qu’États parties à la Convention :</w:t>
      </w:r>
    </w:p>
    <w:tbl>
      <w:tblPr>
        <w:tblW w:w="907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7526"/>
      </w:tblGrid>
      <w:tr w:rsidR="0028425F" w:rsidRPr="00BD00E4" w14:paraId="1EEE04E5" w14:textId="77777777" w:rsidTr="00816D95">
        <w:tc>
          <w:tcPr>
            <w:tcW w:w="852" w:type="pct"/>
            <w:tcBorders>
              <w:bottom w:val="single" w:sz="4" w:space="0" w:color="auto"/>
            </w:tcBorders>
            <w:shd w:val="clear" w:color="auto" w:fill="F3F3F3"/>
          </w:tcPr>
          <w:p w14:paraId="185C107B" w14:textId="77777777" w:rsidR="0028425F" w:rsidRPr="005A4A42" w:rsidRDefault="0028425F" w:rsidP="00816D95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Groupe I</w:t>
            </w:r>
            <w:r>
              <w:rPr>
                <w:rFonts w:ascii="Arial" w:hAnsi="Arial"/>
                <w:b/>
                <w:snapToGrid w:val="0"/>
                <w:sz w:val="22"/>
              </w:rPr>
              <w:br/>
            </w:r>
            <w:r>
              <w:rPr>
                <w:rFonts w:ascii="Arial" w:hAnsi="Arial"/>
                <w:snapToGrid w:val="0"/>
                <w:sz w:val="22"/>
              </w:rPr>
              <w:t>(22 États)</w:t>
            </w:r>
          </w:p>
        </w:tc>
        <w:tc>
          <w:tcPr>
            <w:tcW w:w="4148" w:type="pct"/>
          </w:tcPr>
          <w:p w14:paraId="1EF10232" w14:textId="77777777" w:rsidR="0028425F" w:rsidRPr="005A4A42" w:rsidRDefault="0028425F" w:rsidP="00816D95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Allemagne, Andorre, Autriche, Belgique, Chypre, Danemark, Espagne, Finlande, France, Grèce, Irlande, Islande, Italie, Luxembourg, Malte, Monaco, Norvège, Pays-Bas, Portugal, Suède, Suisse, Turquie</w:t>
            </w:r>
          </w:p>
        </w:tc>
      </w:tr>
      <w:tr w:rsidR="0028425F" w:rsidRPr="00BD00E4" w14:paraId="108C8A24" w14:textId="77777777" w:rsidTr="00816D95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C3E78AB" w14:textId="77777777" w:rsidR="0028425F" w:rsidRPr="005A4A42" w:rsidRDefault="0028425F" w:rsidP="00816D95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Groupe II</w:t>
            </w:r>
            <w:r>
              <w:rPr>
                <w:rFonts w:ascii="Arial" w:hAnsi="Arial"/>
                <w:b/>
                <w:snapToGrid w:val="0"/>
                <w:sz w:val="22"/>
              </w:rPr>
              <w:br/>
            </w:r>
            <w:r>
              <w:rPr>
                <w:rFonts w:ascii="Arial" w:hAnsi="Arial"/>
                <w:snapToGrid w:val="0"/>
                <w:sz w:val="22"/>
              </w:rPr>
              <w:t>(24 États)</w:t>
            </w:r>
          </w:p>
        </w:tc>
        <w:tc>
          <w:tcPr>
            <w:tcW w:w="4148" w:type="pct"/>
          </w:tcPr>
          <w:p w14:paraId="73A809CA" w14:textId="4755B36C" w:rsidR="0028425F" w:rsidRPr="005A4A42" w:rsidRDefault="0028425F" w:rsidP="00816D95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Albanie, Arménie, Azerbaïdjan, Bélarus, Bosnie-Herzégovine, Bulgarie, Croatie, Estonie, Géorgie, Hongrie, Lettonie, Lituanie, </w:t>
            </w:r>
            <w:r w:rsidR="00003661" w:rsidRPr="00593980">
              <w:rPr>
                <w:rFonts w:ascii="Arial" w:hAnsi="Arial"/>
                <w:snapToGrid w:val="0"/>
                <w:sz w:val="22"/>
              </w:rPr>
              <w:t>Macédoine du Nord</w:t>
            </w:r>
            <w:r w:rsidR="00003661">
              <w:rPr>
                <w:rFonts w:ascii="Arial" w:hAnsi="Arial"/>
                <w:snapToGrid w:val="0"/>
                <w:sz w:val="22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</w:rPr>
              <w:t>Monténégro, Ouzbékistan, Pologne, République de Moldova, Roumanie, Serbie, Slovaquie, Slovénie, Tadjikistan, Tchéquie,</w:t>
            </w:r>
            <w:r w:rsidDel="00B63B18">
              <w:rPr>
                <w:rFonts w:ascii="Arial" w:hAnsi="Arial"/>
                <w:snapToGrid w:val="0"/>
                <w:sz w:val="22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</w:rPr>
              <w:t>Ukraine</w:t>
            </w:r>
          </w:p>
        </w:tc>
      </w:tr>
      <w:tr w:rsidR="0028425F" w:rsidRPr="00BD00E4" w14:paraId="114FA935" w14:textId="77777777" w:rsidTr="00816D95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7A9C2F03" w14:textId="77777777" w:rsidR="0028425F" w:rsidRPr="005A4A42" w:rsidRDefault="0028425F" w:rsidP="00816D95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Groupe III</w:t>
            </w:r>
            <w:r>
              <w:rPr>
                <w:rFonts w:ascii="Arial" w:hAnsi="Arial"/>
                <w:b/>
                <w:snapToGrid w:val="0"/>
                <w:sz w:val="22"/>
              </w:rPr>
              <w:br/>
            </w:r>
            <w:r>
              <w:rPr>
                <w:rFonts w:ascii="Arial" w:hAnsi="Arial"/>
                <w:snapToGrid w:val="0"/>
                <w:sz w:val="22"/>
              </w:rPr>
              <w:t>(32 États)</w:t>
            </w:r>
          </w:p>
        </w:tc>
        <w:tc>
          <w:tcPr>
            <w:tcW w:w="4148" w:type="pct"/>
          </w:tcPr>
          <w:p w14:paraId="54C47F2C" w14:textId="68F38025" w:rsidR="0028425F" w:rsidRPr="005A2FC3" w:rsidRDefault="0028425F" w:rsidP="00816D95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Antigua-et-Barbuda, Argentine, Bahamas, Barbade, Belize, Bolivie (État plurinational de), Brésil, Chili, Colombie, Costa Rica, Cuba, Dominique, El Salvador, Équateur, Grenade, Guatemala, Haïti, Honduras, Jamaïque, Mexique, Nicaragua, Panama, Paraguay, Pérou, République dominicaine, Saint-Kitts-et-Nevis, Saint-Vincent-et-les Grenadines, </w:t>
            </w:r>
            <w:r w:rsidR="00003661">
              <w:rPr>
                <w:rFonts w:ascii="Arial" w:hAnsi="Arial"/>
                <w:snapToGrid w:val="0"/>
                <w:sz w:val="22"/>
              </w:rPr>
              <w:t xml:space="preserve">Sainte-Lucie, </w:t>
            </w:r>
            <w:r>
              <w:rPr>
                <w:rFonts w:ascii="Arial" w:hAnsi="Arial"/>
                <w:snapToGrid w:val="0"/>
                <w:sz w:val="22"/>
              </w:rPr>
              <w:t>Suriname, Trinité-et-Tobago, Uruguay, Venezuela (République bolivarienne du)</w:t>
            </w:r>
          </w:p>
        </w:tc>
      </w:tr>
      <w:tr w:rsidR="0028425F" w:rsidRPr="00BD00E4" w14:paraId="67FE32DF" w14:textId="77777777" w:rsidTr="00816D95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81B1126" w14:textId="77777777" w:rsidR="0028425F" w:rsidRPr="005A4A42" w:rsidRDefault="0028425F" w:rsidP="00816D95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Groupe IV</w:t>
            </w:r>
            <w:r>
              <w:rPr>
                <w:rFonts w:ascii="Arial" w:hAnsi="Arial"/>
                <w:b/>
                <w:snapToGrid w:val="0"/>
                <w:sz w:val="22"/>
              </w:rPr>
              <w:br/>
            </w:r>
            <w:r>
              <w:rPr>
                <w:rFonts w:ascii="Arial" w:hAnsi="Arial"/>
                <w:snapToGrid w:val="0"/>
                <w:sz w:val="22"/>
              </w:rPr>
              <w:t>(</w:t>
            </w:r>
            <w:r w:rsidR="00E8188E">
              <w:rPr>
                <w:rFonts w:ascii="Arial" w:hAnsi="Arial"/>
                <w:snapToGrid w:val="0"/>
                <w:sz w:val="22"/>
              </w:rPr>
              <w:t>40</w:t>
            </w:r>
            <w:r>
              <w:rPr>
                <w:rFonts w:ascii="Arial" w:hAnsi="Arial"/>
                <w:snapToGrid w:val="0"/>
                <w:sz w:val="22"/>
              </w:rPr>
              <w:t xml:space="preserve"> États)</w:t>
            </w:r>
          </w:p>
        </w:tc>
        <w:tc>
          <w:tcPr>
            <w:tcW w:w="4148" w:type="pct"/>
          </w:tcPr>
          <w:p w14:paraId="016DAFCE" w14:textId="77777777" w:rsidR="0028425F" w:rsidRPr="005A4A42" w:rsidRDefault="0028425F" w:rsidP="00816D95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Afghanistan,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Bangladesh, </w:t>
            </w:r>
            <w:r>
              <w:rPr>
                <w:rFonts w:ascii="Arial" w:hAnsi="Arial"/>
                <w:snapToGrid w:val="0"/>
                <w:sz w:val="22"/>
              </w:rPr>
              <w:t xml:space="preserve">Bhoutan, Brunéi Darussalam, Cambodge,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Chine, Fidji, Îles Cook, </w:t>
            </w:r>
            <w:r>
              <w:rPr>
                <w:rFonts w:ascii="Arial" w:hAnsi="Arial"/>
                <w:snapToGrid w:val="0"/>
                <w:sz w:val="22"/>
              </w:rPr>
              <w:t xml:space="preserve">Îles Marshall, </w:t>
            </w:r>
            <w:r w:rsidR="00EF77C9">
              <w:rPr>
                <w:rFonts w:ascii="Arial" w:hAnsi="Arial"/>
                <w:snapToGrid w:val="0"/>
                <w:sz w:val="22"/>
              </w:rPr>
              <w:t xml:space="preserve">Îles Salomon, </w:t>
            </w:r>
            <w:r>
              <w:rPr>
                <w:rFonts w:ascii="Arial" w:hAnsi="Arial"/>
                <w:snapToGrid w:val="0"/>
                <w:sz w:val="22"/>
              </w:rPr>
              <w:t xml:space="preserve">Inde, Indonésie, Iran (République islamique d’), Japon, Kazakhstan, Kirghizistan, Kiribati,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>Malaisie,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Micronésie (États Fédérés de), </w:t>
            </w:r>
            <w:r>
              <w:rPr>
                <w:rFonts w:ascii="Arial" w:hAnsi="Arial"/>
                <w:snapToGrid w:val="0"/>
                <w:sz w:val="22"/>
              </w:rPr>
              <w:t xml:space="preserve">Mongolie, Myanmar, Nauru, Népal, Pakistan, Palaos,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Papouasie-Nouvelle-Guinée, </w:t>
            </w:r>
            <w:r>
              <w:rPr>
                <w:rFonts w:ascii="Arial" w:hAnsi="Arial"/>
                <w:snapToGrid w:val="0"/>
                <w:sz w:val="22"/>
              </w:rPr>
              <w:t>Philippines, République de Corée, République démocratique populaire lao, République populaire démocratique de Corée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</w:rPr>
              <w:t xml:space="preserve">Samoa, Singapour,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Sri Lanka, Thaïlande,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Timor-Leste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, Tonga, </w:t>
            </w:r>
            <w:r>
              <w:rPr>
                <w:rFonts w:ascii="Arial" w:hAnsi="Arial"/>
                <w:snapToGrid w:val="0"/>
                <w:sz w:val="22"/>
              </w:rPr>
              <w:t>Turkménistan, Tuvalu, Vanuatu, Viet Nam</w:t>
            </w:r>
          </w:p>
        </w:tc>
      </w:tr>
      <w:tr w:rsidR="0028425F" w:rsidRPr="00BD00E4" w14:paraId="42E6F714" w14:textId="77777777" w:rsidTr="00816D95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1DF28854" w14:textId="77777777" w:rsidR="0028425F" w:rsidRPr="005A4A42" w:rsidRDefault="0028425F" w:rsidP="00816D95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Groupe V(a)</w:t>
            </w:r>
            <w:r>
              <w:rPr>
                <w:rFonts w:ascii="Arial" w:hAnsi="Arial"/>
                <w:b/>
                <w:snapToGrid w:val="0"/>
                <w:sz w:val="22"/>
              </w:rPr>
              <w:br/>
            </w:r>
            <w:r>
              <w:rPr>
                <w:rFonts w:ascii="Arial" w:hAnsi="Arial"/>
                <w:snapToGrid w:val="0"/>
                <w:sz w:val="22"/>
              </w:rPr>
              <w:t>(42 États)</w:t>
            </w:r>
          </w:p>
        </w:tc>
        <w:tc>
          <w:tcPr>
            <w:tcW w:w="4148" w:type="pct"/>
          </w:tcPr>
          <w:p w14:paraId="7C64D25B" w14:textId="2BBED588" w:rsidR="0028425F" w:rsidRPr="005A4A42" w:rsidRDefault="0028425F" w:rsidP="00816D95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Bénin, Botswana, Burkina Faso, Burundi, Cabo Verde, Cameroun,  Comores, Congo, Côte d'Ivoire, Djibouti, Érythrée, </w:t>
            </w:r>
            <w:r w:rsidR="00003661">
              <w:rPr>
                <w:rFonts w:ascii="Arial" w:hAnsi="Arial"/>
                <w:snapToGrid w:val="0"/>
                <w:sz w:val="22"/>
              </w:rPr>
              <w:t xml:space="preserve">Eswatini, </w:t>
            </w:r>
            <w:r>
              <w:rPr>
                <w:rFonts w:ascii="Arial" w:hAnsi="Arial"/>
                <w:snapToGrid w:val="0"/>
                <w:sz w:val="22"/>
              </w:rPr>
              <w:t xml:space="preserve">Éthiopie, Gabon, Gambie, Ghana, Guinée, </w:t>
            </w:r>
            <w:r w:rsidR="00003661">
              <w:rPr>
                <w:rFonts w:ascii="Arial" w:hAnsi="Arial"/>
                <w:snapToGrid w:val="0"/>
                <w:sz w:val="22"/>
              </w:rPr>
              <w:t xml:space="preserve">Guinée équatoriale, </w:t>
            </w:r>
            <w:r>
              <w:rPr>
                <w:rFonts w:ascii="Arial" w:hAnsi="Arial"/>
                <w:snapToGrid w:val="0"/>
                <w:sz w:val="22"/>
              </w:rPr>
              <w:t>Guinée-Bissau, Kenya, Lesotho, Madagascar, Malawi, Mali, Maurice, Mozambique, Namibie, Niger, Nigéria, Ouganda, République centrafricaine, République démocratique du Congo, République-Unie de Tanzanie, Rwanda, Sao Tomé-et-Principe, Sénégal, Seychelles, Soudan du Sud, Tchad, Togo, Zambie, Zimbabwe</w:t>
            </w:r>
          </w:p>
        </w:tc>
      </w:tr>
      <w:tr w:rsidR="0028425F" w:rsidRPr="00BD00E4" w14:paraId="4CDF1441" w14:textId="77777777" w:rsidTr="00816D95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1A18439" w14:textId="77777777" w:rsidR="0028425F" w:rsidRPr="005A4A42" w:rsidRDefault="0028425F" w:rsidP="00816D95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Groupe V(b)</w:t>
            </w:r>
            <w:r>
              <w:rPr>
                <w:rFonts w:ascii="Arial" w:hAnsi="Arial"/>
                <w:b/>
                <w:snapToGrid w:val="0"/>
                <w:sz w:val="22"/>
              </w:rPr>
              <w:br/>
            </w:r>
            <w:r>
              <w:rPr>
                <w:rFonts w:ascii="Arial" w:hAnsi="Arial"/>
                <w:snapToGrid w:val="0"/>
                <w:sz w:val="22"/>
              </w:rPr>
              <w:t>(18 États)</w:t>
            </w:r>
          </w:p>
        </w:tc>
        <w:tc>
          <w:tcPr>
            <w:tcW w:w="4148" w:type="pct"/>
          </w:tcPr>
          <w:p w14:paraId="1C5A3CE6" w14:textId="77777777" w:rsidR="0028425F" w:rsidRPr="005A4A42" w:rsidRDefault="0028425F" w:rsidP="00816D95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Algérie, Arabie saoudite, Bahreïn, Égypte, Émirats arabes unis, Iraq, Jordanie, Koweït, Liban, Maroc, Mauritanie, Oman, Palestine,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>Qatar,</w:t>
            </w:r>
            <w:r>
              <w:rPr>
                <w:rFonts w:ascii="Arial" w:hAnsi="Arial"/>
                <w:snapToGrid w:val="0"/>
                <w:sz w:val="22"/>
              </w:rPr>
              <w:t xml:space="preserve"> République arabe syrienne,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>Soudan,</w:t>
            </w:r>
            <w:r>
              <w:rPr>
                <w:rFonts w:ascii="Arial" w:hAnsi="Arial"/>
                <w:snapToGrid w:val="0"/>
                <w:sz w:val="22"/>
              </w:rPr>
              <w:t xml:space="preserve"> Tunisie, Yémen</w:t>
            </w:r>
          </w:p>
        </w:tc>
      </w:tr>
    </w:tbl>
    <w:p w14:paraId="006A74ED" w14:textId="03392C78" w:rsidR="00657515" w:rsidRPr="00A17278" w:rsidRDefault="00657515" w:rsidP="00A17278">
      <w:pPr>
        <w:pStyle w:val="ListParagraph"/>
        <w:pageBreakBefore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Theme="minorBidi" w:hAnsiTheme="minorBidi" w:cstheme="minorBidi"/>
        </w:rPr>
      </w:pPr>
      <w:r w:rsidRPr="00A17278">
        <w:rPr>
          <w:rFonts w:asciiTheme="minorBidi" w:eastAsia="SimSun" w:hAnsiTheme="minorBidi" w:cstheme="minorBidi"/>
          <w:sz w:val="22"/>
          <w:szCs w:val="22"/>
          <w:lang w:bidi="fr-FR"/>
        </w:rPr>
        <w:lastRenderedPageBreak/>
        <w:t xml:space="preserve">L’Assemblée générale </w:t>
      </w:r>
      <w:r w:rsidRPr="00A17278">
        <w:rPr>
          <w:rFonts w:asciiTheme="minorBidi" w:eastAsia="SimSun" w:hAnsiTheme="minorBidi" w:cstheme="minorBidi"/>
          <w:sz w:val="22"/>
          <w:szCs w:val="22"/>
        </w:rPr>
        <w:t xml:space="preserve">souhaitera peut-être adopter la </w:t>
      </w:r>
      <w:r w:rsidR="00513CA1">
        <w:rPr>
          <w:rFonts w:asciiTheme="minorBidi" w:hAnsiTheme="minorBidi" w:cstheme="minorBidi"/>
          <w:sz w:val="22"/>
          <w:szCs w:val="22"/>
        </w:rPr>
        <w:t>résolution</w:t>
      </w:r>
      <w:r w:rsidR="00513CA1" w:rsidRPr="00A17278">
        <w:rPr>
          <w:rFonts w:asciiTheme="minorBidi" w:eastAsia="SimSun" w:hAnsiTheme="minorBidi" w:cstheme="minorBidi"/>
          <w:sz w:val="22"/>
          <w:szCs w:val="22"/>
        </w:rPr>
        <w:t xml:space="preserve"> </w:t>
      </w:r>
      <w:r w:rsidRPr="00A17278">
        <w:rPr>
          <w:rFonts w:asciiTheme="minorBidi" w:eastAsia="SimSun" w:hAnsiTheme="minorBidi" w:cstheme="minorBidi"/>
          <w:sz w:val="22"/>
          <w:szCs w:val="22"/>
        </w:rPr>
        <w:t>suivante :</w:t>
      </w:r>
    </w:p>
    <w:p w14:paraId="0F146445" w14:textId="5DE58129" w:rsidR="00657515" w:rsidRPr="00B43974" w:rsidRDefault="00657515" w:rsidP="00657515">
      <w:pPr>
        <w:pStyle w:val="GATitleResolution"/>
      </w:pPr>
      <w:r w:rsidRPr="0020150F">
        <w:t xml:space="preserve">PROJET DE </w:t>
      </w:r>
      <w:r w:rsidR="00104DA6">
        <w:t>RÉSOLUTION 8</w:t>
      </w:r>
      <w:r w:rsidRPr="0020150F">
        <w:t>.</w:t>
      </w:r>
      <w:r>
        <w:t>GA</w:t>
      </w:r>
      <w:r w:rsidRPr="00A61C6E">
        <w:t xml:space="preserve"> </w:t>
      </w:r>
      <w:r w:rsidR="001D2F8E">
        <w:t>2</w:t>
      </w:r>
    </w:p>
    <w:p w14:paraId="1C575913" w14:textId="77777777" w:rsidR="00657515" w:rsidRPr="00B43974" w:rsidRDefault="00657515" w:rsidP="00657515">
      <w:pPr>
        <w:pStyle w:val="COMPreambulaDecision"/>
      </w:pPr>
      <w:r w:rsidRPr="00657515">
        <w:rPr>
          <w:lang w:bidi="fr-FR"/>
        </w:rPr>
        <w:t>L</w:t>
      </w:r>
      <w:r>
        <w:rPr>
          <w:lang w:bidi="fr-FR"/>
        </w:rPr>
        <w:t>’</w:t>
      </w:r>
      <w:r w:rsidRPr="00657515">
        <w:rPr>
          <w:lang w:bidi="fr-FR"/>
        </w:rPr>
        <w:t>Assemblée générale</w:t>
      </w:r>
      <w:r w:rsidRPr="00B43974">
        <w:t>,</w:t>
      </w:r>
    </w:p>
    <w:p w14:paraId="5E01011C" w14:textId="39EA140E" w:rsidR="00657515" w:rsidRPr="000404CA" w:rsidRDefault="00657515" w:rsidP="00657515">
      <w:pPr>
        <w:pStyle w:val="COMParaDecision"/>
        <w:numPr>
          <w:ilvl w:val="0"/>
          <w:numId w:val="10"/>
        </w:numPr>
        <w:ind w:left="1134" w:hanging="567"/>
        <w:jc w:val="left"/>
      </w:pPr>
      <w:r w:rsidRPr="00B43974">
        <w:t>Ayant examiné</w:t>
      </w:r>
      <w:r w:rsidRPr="00B43974">
        <w:rPr>
          <w:u w:val="none"/>
        </w:rPr>
        <w:t xml:space="preserve"> le document</w:t>
      </w:r>
      <w:r w:rsidR="00104DA6">
        <w:rPr>
          <w:u w:val="none"/>
        </w:rPr>
        <w:t xml:space="preserve"> LHE/20/8</w:t>
      </w:r>
      <w:r>
        <w:rPr>
          <w:u w:val="none"/>
        </w:rPr>
        <w:t>.GA</w:t>
      </w:r>
      <w:r w:rsidRPr="00B43974">
        <w:rPr>
          <w:u w:val="none"/>
        </w:rPr>
        <w:t>/</w:t>
      </w:r>
      <w:r w:rsidR="001D2F8E">
        <w:rPr>
          <w:u w:val="none"/>
        </w:rPr>
        <w:t>2</w:t>
      </w:r>
      <w:r w:rsidR="00A17278">
        <w:rPr>
          <w:u w:val="none"/>
        </w:rPr>
        <w:t>,</w:t>
      </w:r>
    </w:p>
    <w:p w14:paraId="64101F8C" w14:textId="3C9F2074" w:rsidR="000404CA" w:rsidRDefault="000404CA" w:rsidP="00657515">
      <w:pPr>
        <w:pStyle w:val="COMParaDecision"/>
        <w:numPr>
          <w:ilvl w:val="0"/>
          <w:numId w:val="10"/>
        </w:numPr>
        <w:ind w:left="1134" w:hanging="567"/>
        <w:jc w:val="left"/>
        <w:rPr>
          <w:u w:val="none"/>
        </w:rPr>
      </w:pPr>
      <w:r>
        <w:t>Rappelant</w:t>
      </w:r>
      <w:r w:rsidRPr="000404CA">
        <w:rPr>
          <w:u w:val="none"/>
        </w:rPr>
        <w:t xml:space="preserve"> l’article 3 de son Règlement intérieur,</w:t>
      </w:r>
    </w:p>
    <w:p w14:paraId="3FACC833" w14:textId="1C5B6491" w:rsidR="000404CA" w:rsidRDefault="000404CA" w:rsidP="00657515">
      <w:pPr>
        <w:pStyle w:val="COMParaDecision"/>
        <w:numPr>
          <w:ilvl w:val="0"/>
          <w:numId w:val="10"/>
        </w:numPr>
        <w:ind w:left="1134" w:hanging="567"/>
        <w:jc w:val="left"/>
        <w:rPr>
          <w:u w:val="none"/>
        </w:rPr>
      </w:pPr>
      <w:r>
        <w:t>Élit</w:t>
      </w:r>
      <w:r>
        <w:rPr>
          <w:u w:val="none"/>
        </w:rPr>
        <w:t xml:space="preserve"> ***(nom/État partie) Président(e) de l’Assemblée générale ; </w:t>
      </w:r>
    </w:p>
    <w:p w14:paraId="792DC90B" w14:textId="6A463400" w:rsidR="000404CA" w:rsidRPr="000404CA" w:rsidRDefault="000404CA" w:rsidP="00657515">
      <w:pPr>
        <w:pStyle w:val="COMParaDecision"/>
        <w:numPr>
          <w:ilvl w:val="0"/>
          <w:numId w:val="10"/>
        </w:numPr>
        <w:ind w:left="1134" w:hanging="567"/>
        <w:jc w:val="left"/>
        <w:rPr>
          <w:u w:val="none"/>
        </w:rPr>
      </w:pPr>
      <w:r w:rsidRPr="000404CA">
        <w:t>Élit</w:t>
      </w:r>
      <w:r>
        <w:rPr>
          <w:u w:val="none"/>
        </w:rPr>
        <w:t xml:space="preserve"> ***</w:t>
      </w:r>
      <w:r w:rsidRPr="00CA4D29">
        <w:rPr>
          <w:snapToGrid w:val="0"/>
          <w:u w:val="none"/>
        </w:rPr>
        <w:t>(nom/État partie)</w:t>
      </w:r>
      <w:r w:rsidRPr="000404CA">
        <w:rPr>
          <w:snapToGrid w:val="0"/>
          <w:u w:val="none"/>
        </w:rPr>
        <w:t xml:space="preserve"> </w:t>
      </w:r>
      <w:r w:rsidRPr="00CA4D29">
        <w:rPr>
          <w:snapToGrid w:val="0"/>
          <w:u w:val="none"/>
        </w:rPr>
        <w:t>Rapporteur de l’Assemblée générale</w:t>
      </w:r>
      <w:r>
        <w:rPr>
          <w:snapToGrid w:val="0"/>
          <w:u w:val="none"/>
        </w:rPr>
        <w:t> ;</w:t>
      </w:r>
    </w:p>
    <w:p w14:paraId="2245CE07" w14:textId="053FB22E" w:rsidR="000404CA" w:rsidRPr="000404CA" w:rsidRDefault="000404CA" w:rsidP="00657515">
      <w:pPr>
        <w:pStyle w:val="COMParaDecision"/>
        <w:numPr>
          <w:ilvl w:val="0"/>
          <w:numId w:val="10"/>
        </w:numPr>
        <w:ind w:left="1134" w:hanging="567"/>
        <w:jc w:val="left"/>
        <w:rPr>
          <w:u w:val="none"/>
        </w:rPr>
      </w:pPr>
      <w:r>
        <w:rPr>
          <w:snapToGrid w:val="0"/>
        </w:rPr>
        <w:t>Élit</w:t>
      </w:r>
      <w:r w:rsidRPr="000404CA">
        <w:rPr>
          <w:snapToGrid w:val="0"/>
          <w:u w:val="none"/>
        </w:rPr>
        <w:t xml:space="preserve"> </w:t>
      </w:r>
      <w:r w:rsidRPr="00CA4D29">
        <w:rPr>
          <w:snapToGrid w:val="0"/>
          <w:u w:val="none"/>
        </w:rPr>
        <w:t>***(État partie), *** (État partie), *** (État partie), *** (État partie) et *** (État partie) Vice-Président(e)s de l’Assemblée générale</w:t>
      </w:r>
      <w:r>
        <w:rPr>
          <w:snapToGrid w:val="0"/>
          <w:u w:val="none"/>
        </w:rPr>
        <w:t>.</w:t>
      </w:r>
    </w:p>
    <w:p w14:paraId="7B9BAAFC" w14:textId="77777777" w:rsidR="001D2F8E" w:rsidRPr="00BD00E4" w:rsidRDefault="001D2F8E" w:rsidP="00A17278">
      <w:pPr>
        <w:tabs>
          <w:tab w:val="left" w:pos="-737"/>
          <w:tab w:val="left" w:pos="1134"/>
        </w:tabs>
        <w:snapToGrid w:val="0"/>
        <w:spacing w:before="1200" w:after="12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/>
          <w:b/>
          <w:snapToGrid w:val="0"/>
          <w:sz w:val="22"/>
          <w:szCs w:val="22"/>
          <w:u w:val="single"/>
        </w:rPr>
        <w:t>ANNEXE</w:t>
      </w:r>
    </w:p>
    <w:p w14:paraId="1DFB7199" w14:textId="77777777" w:rsidR="001D2F8E" w:rsidRPr="00BD00E4" w:rsidRDefault="001D2F8E" w:rsidP="001D2F8E">
      <w:pPr>
        <w:tabs>
          <w:tab w:val="left" w:pos="-737"/>
          <w:tab w:val="left" w:pos="1134"/>
        </w:tabs>
        <w:snapToGrid w:val="0"/>
        <w:spacing w:after="120"/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/>
          <w:b/>
          <w:snapToGrid w:val="0"/>
          <w:sz w:val="22"/>
          <w:szCs w:val="22"/>
        </w:rPr>
        <w:t xml:space="preserve">Liste des Présidents, Vice-Présidents et Rapporteurs des </w:t>
      </w:r>
      <w:r>
        <w:rPr>
          <w:rFonts w:ascii="Arial" w:hAnsi="Arial"/>
          <w:b/>
          <w:snapToGrid w:val="0"/>
          <w:sz w:val="22"/>
          <w:szCs w:val="22"/>
        </w:rPr>
        <w:br/>
        <w:t>sessions précédentes de l’Assemblée générale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6"/>
        <w:gridCol w:w="7432"/>
      </w:tblGrid>
      <w:tr w:rsidR="001D2F8E" w:rsidRPr="00A80F6A" w14:paraId="0F316597" w14:textId="77777777" w:rsidTr="00A17278">
        <w:tc>
          <w:tcPr>
            <w:tcW w:w="2235" w:type="dxa"/>
          </w:tcPr>
          <w:p w14:paraId="5241AB5C" w14:textId="77777777" w:rsidR="001D2F8E" w:rsidRDefault="001D2F8E" w:rsidP="00816D95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  <w:szCs w:val="22"/>
              </w:rPr>
              <w:t>7.GA</w:t>
            </w:r>
          </w:p>
        </w:tc>
        <w:tc>
          <w:tcPr>
            <w:tcW w:w="7619" w:type="dxa"/>
          </w:tcPr>
          <w:p w14:paraId="3C57CBC7" w14:textId="77777777" w:rsidR="001D2F8E" w:rsidRPr="00BD00E4" w:rsidRDefault="001D2F8E" w:rsidP="00816D95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1D2F8E" w:rsidRPr="00EE5B7E" w14:paraId="3372A075" w14:textId="77777777" w:rsidTr="00A17278">
        <w:tc>
          <w:tcPr>
            <w:tcW w:w="2235" w:type="dxa"/>
          </w:tcPr>
          <w:p w14:paraId="75131297" w14:textId="77777777" w:rsidR="00EE5B7E" w:rsidRPr="00A17278" w:rsidRDefault="00EE5B7E" w:rsidP="00EE5B7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Président</w:t>
            </w:r>
          </w:p>
          <w:p w14:paraId="77BD28A8" w14:textId="77777777" w:rsidR="00EE5B7E" w:rsidRDefault="00EE5B7E" w:rsidP="00EE5B7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Vice-Présidents</w:t>
            </w:r>
          </w:p>
          <w:p w14:paraId="2ECDB456" w14:textId="77777777" w:rsidR="001D2F8E" w:rsidRPr="00A17278" w:rsidRDefault="00EE5B7E" w:rsidP="00A17278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Rapporteur</w:t>
            </w:r>
          </w:p>
        </w:tc>
        <w:tc>
          <w:tcPr>
            <w:tcW w:w="7619" w:type="dxa"/>
          </w:tcPr>
          <w:p w14:paraId="248C1219" w14:textId="77777777" w:rsidR="00EE5B7E" w:rsidRPr="009C236D" w:rsidRDefault="00EE5B7E" w:rsidP="00EE5B7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</w:pPr>
            <w:r w:rsidRPr="009C236D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 xml:space="preserve">: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S</w:t>
            </w:r>
            <w:r w:rsidRPr="00C45E61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 xml:space="preserve">.E. </w:t>
            </w:r>
            <w:proofErr w:type="spellStart"/>
            <w:r w:rsidRPr="00C45E61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M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me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C45E61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Vincenza</w:t>
            </w:r>
            <w:proofErr w:type="spellEnd"/>
            <w:r w:rsidRPr="00C45E61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C45E61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Lomonaco</w:t>
            </w:r>
            <w:proofErr w:type="spellEnd"/>
            <w:r w:rsidRPr="00C45E61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 xml:space="preserve"> (</w:t>
            </w:r>
            <w:proofErr w:type="spellStart"/>
            <w:r w:rsidRPr="00C45E61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Ital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ie</w:t>
            </w:r>
            <w:proofErr w:type="spellEnd"/>
            <w:r w:rsidRPr="00C45E61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)</w:t>
            </w:r>
          </w:p>
          <w:p w14:paraId="2C9F0E2B" w14:textId="77777777" w:rsidR="00EE5B7E" w:rsidRPr="00A17278" w:rsidRDefault="00EE5B7E" w:rsidP="00EE5B7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A1727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: Serbie, Guatemala, Kazakhstan, Gambie et Jordanie</w:t>
            </w:r>
          </w:p>
          <w:p w14:paraId="6CEF4D3A" w14:textId="77777777" w:rsidR="001D2F8E" w:rsidRPr="00A17278" w:rsidRDefault="00EE5B7E" w:rsidP="00A17278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s-ES" w:eastAsia="en-US"/>
              </w:rPr>
            </w:pPr>
            <w:r w:rsidRPr="00C45E61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: M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.</w:t>
            </w:r>
            <w:r w:rsidRPr="00C45E61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C45E61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Waleed</w:t>
            </w:r>
            <w:proofErr w:type="spellEnd"/>
            <w:r w:rsidRPr="00C45E61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C45E61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Alsaif</w:t>
            </w:r>
            <w:proofErr w:type="spellEnd"/>
            <w:r w:rsidRPr="00C45E61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 xml:space="preserve"> (K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o</w:t>
            </w:r>
            <w:r w:rsidRPr="00C45E61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w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eï</w:t>
            </w:r>
            <w:r w:rsidRPr="00C45E61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t)</w:t>
            </w:r>
          </w:p>
        </w:tc>
      </w:tr>
      <w:tr w:rsidR="001D2F8E" w:rsidRPr="00A80F6A" w14:paraId="5C163467" w14:textId="77777777" w:rsidTr="00A17278">
        <w:tc>
          <w:tcPr>
            <w:tcW w:w="2235" w:type="dxa"/>
          </w:tcPr>
          <w:p w14:paraId="4F82820B" w14:textId="77777777" w:rsidR="001D2F8E" w:rsidRPr="00BD00E4" w:rsidRDefault="001D2F8E" w:rsidP="00816D95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  <w:szCs w:val="22"/>
              </w:rPr>
              <w:t>6.GA</w:t>
            </w:r>
          </w:p>
        </w:tc>
        <w:tc>
          <w:tcPr>
            <w:tcW w:w="7619" w:type="dxa"/>
          </w:tcPr>
          <w:p w14:paraId="5CC3BC28" w14:textId="77777777" w:rsidR="001D2F8E" w:rsidRPr="00BD00E4" w:rsidRDefault="001D2F8E" w:rsidP="00816D95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1D2F8E" w:rsidRPr="00BD00E4" w14:paraId="629507BE" w14:textId="77777777" w:rsidTr="00A17278">
        <w:tc>
          <w:tcPr>
            <w:tcW w:w="2235" w:type="dxa"/>
          </w:tcPr>
          <w:p w14:paraId="5AE54682" w14:textId="77777777" w:rsidR="001D2F8E" w:rsidRPr="00A80F6A" w:rsidRDefault="001D2F8E" w:rsidP="00816D95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Président</w:t>
            </w:r>
          </w:p>
          <w:p w14:paraId="28CEC311" w14:textId="77777777" w:rsidR="001D2F8E" w:rsidRPr="00A80F6A" w:rsidRDefault="001D2F8E" w:rsidP="00816D95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Vice-Présidents</w:t>
            </w:r>
          </w:p>
          <w:p w14:paraId="1F1E34DA" w14:textId="77777777" w:rsidR="001D2F8E" w:rsidRPr="00A80F6A" w:rsidRDefault="001D2F8E" w:rsidP="00816D95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Rapporteur</w:t>
            </w:r>
          </w:p>
        </w:tc>
        <w:tc>
          <w:tcPr>
            <w:tcW w:w="7619" w:type="dxa"/>
          </w:tcPr>
          <w:p w14:paraId="64DE4238" w14:textId="77777777" w:rsidR="001D2F8E" w:rsidRPr="00A17278" w:rsidRDefault="001D2F8E" w:rsidP="00816D95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17278">
              <w:rPr>
                <w:rFonts w:ascii="Arial" w:hAnsi="Arial"/>
                <w:snapToGrid w:val="0"/>
                <w:sz w:val="22"/>
                <w:szCs w:val="22"/>
              </w:rPr>
              <w:t xml:space="preserve">: S.E. M. José Manuel </w:t>
            </w:r>
            <w:proofErr w:type="spellStart"/>
            <w:r w:rsidRPr="00A17278">
              <w:rPr>
                <w:rFonts w:ascii="Arial" w:hAnsi="Arial"/>
                <w:snapToGrid w:val="0"/>
                <w:sz w:val="22"/>
                <w:szCs w:val="22"/>
              </w:rPr>
              <w:t>Rodríguez</w:t>
            </w:r>
            <w:proofErr w:type="spellEnd"/>
            <w:r w:rsidRPr="00A17278">
              <w:rPr>
                <w:rFonts w:ascii="Arial" w:hAnsi="Arial"/>
                <w:snapToGrid w:val="0"/>
                <w:sz w:val="22"/>
                <w:szCs w:val="22"/>
              </w:rPr>
              <w:t xml:space="preserve"> Cuadros (Pérou)</w:t>
            </w:r>
          </w:p>
          <w:p w14:paraId="3D9F52EF" w14:textId="77777777" w:rsidR="001D2F8E" w:rsidRPr="00BD00E4" w:rsidRDefault="001D2F8E" w:rsidP="00816D95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: Allemagne, Pologne, Népal, Sénégal et Koweït</w:t>
            </w:r>
          </w:p>
          <w:p w14:paraId="243D6694" w14:textId="77777777" w:rsidR="001D2F8E" w:rsidRPr="00A80F6A" w:rsidRDefault="001D2F8E" w:rsidP="00816D95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 xml:space="preserve">: M. Mustapha </w:t>
            </w:r>
            <w:proofErr w:type="spellStart"/>
            <w:r>
              <w:rPr>
                <w:rFonts w:ascii="Arial" w:hAnsi="Arial"/>
                <w:snapToGrid w:val="0"/>
                <w:sz w:val="22"/>
                <w:szCs w:val="22"/>
              </w:rPr>
              <w:t>Nami</w:t>
            </w:r>
            <w:proofErr w:type="spellEnd"/>
            <w:r>
              <w:rPr>
                <w:rFonts w:ascii="Arial" w:hAnsi="Arial"/>
                <w:snapToGrid w:val="0"/>
                <w:sz w:val="22"/>
                <w:szCs w:val="22"/>
              </w:rPr>
              <w:t xml:space="preserve"> (Maroc)</w:t>
            </w:r>
          </w:p>
        </w:tc>
      </w:tr>
      <w:tr w:rsidR="001D2F8E" w:rsidRPr="00A80F6A" w14:paraId="6C92CA1D" w14:textId="77777777" w:rsidTr="00A17278">
        <w:tc>
          <w:tcPr>
            <w:tcW w:w="2235" w:type="dxa"/>
          </w:tcPr>
          <w:p w14:paraId="0A56E4E9" w14:textId="77777777" w:rsidR="001D2F8E" w:rsidRPr="00BD00E4" w:rsidRDefault="001D2F8E" w:rsidP="00816D95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  <w:szCs w:val="22"/>
              </w:rPr>
              <w:t>5.GA</w:t>
            </w:r>
          </w:p>
        </w:tc>
        <w:tc>
          <w:tcPr>
            <w:tcW w:w="7619" w:type="dxa"/>
          </w:tcPr>
          <w:p w14:paraId="42986CCD" w14:textId="77777777" w:rsidR="001D2F8E" w:rsidRPr="00BD00E4" w:rsidRDefault="001D2F8E" w:rsidP="00816D95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1D2F8E" w:rsidRPr="00BD00E4" w14:paraId="2D047C2A" w14:textId="77777777" w:rsidTr="00A17278">
        <w:tc>
          <w:tcPr>
            <w:tcW w:w="2235" w:type="dxa"/>
          </w:tcPr>
          <w:p w14:paraId="5660ABFA" w14:textId="77777777" w:rsidR="001D2F8E" w:rsidRPr="00A80F6A" w:rsidRDefault="001D2F8E" w:rsidP="00816D95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Président</w:t>
            </w:r>
          </w:p>
          <w:p w14:paraId="55B26FF5" w14:textId="77777777" w:rsidR="001D2F8E" w:rsidRPr="00A80F6A" w:rsidRDefault="001D2F8E" w:rsidP="00816D95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Vice-Présidents</w:t>
            </w:r>
          </w:p>
          <w:p w14:paraId="397DF78D" w14:textId="77777777" w:rsidR="001D2F8E" w:rsidRPr="00A80F6A" w:rsidRDefault="001D2F8E" w:rsidP="00816D95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Rapporteur</w:t>
            </w:r>
          </w:p>
        </w:tc>
        <w:tc>
          <w:tcPr>
            <w:tcW w:w="7619" w:type="dxa"/>
          </w:tcPr>
          <w:p w14:paraId="308EA521" w14:textId="77777777" w:rsidR="001D2F8E" w:rsidRPr="00BD00E4" w:rsidRDefault="001D2F8E" w:rsidP="00816D95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 xml:space="preserve">: S.E. M. </w:t>
            </w:r>
            <w:proofErr w:type="spellStart"/>
            <w:r>
              <w:rPr>
                <w:rFonts w:ascii="Arial" w:hAnsi="Arial"/>
                <w:snapToGrid w:val="0"/>
                <w:sz w:val="22"/>
                <w:szCs w:val="22"/>
              </w:rPr>
              <w:t>Awad</w:t>
            </w:r>
            <w:proofErr w:type="spellEnd"/>
            <w:r>
              <w:rPr>
                <w:rFonts w:ascii="Arial" w:hAnsi="Arial"/>
                <w:snapToGrid w:val="0"/>
                <w:sz w:val="22"/>
                <w:szCs w:val="22"/>
              </w:rPr>
              <w:t xml:space="preserve"> Ali Saleh (Émirats arabes unis)</w:t>
            </w:r>
          </w:p>
          <w:p w14:paraId="6B61B2B6" w14:textId="77777777" w:rsidR="001D2F8E" w:rsidRPr="00BD00E4" w:rsidRDefault="001D2F8E" w:rsidP="00816D95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: Norvège, Tchéquie, Brésil, Malaisie et Congo</w:t>
            </w:r>
          </w:p>
          <w:p w14:paraId="1E11D426" w14:textId="77777777" w:rsidR="001D2F8E" w:rsidRPr="00A80F6A" w:rsidRDefault="001D2F8E" w:rsidP="00816D95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 xml:space="preserve">: Mme </w:t>
            </w:r>
            <w:proofErr w:type="spellStart"/>
            <w:r>
              <w:rPr>
                <w:rFonts w:ascii="Arial" w:hAnsi="Arial"/>
                <w:snapToGrid w:val="0"/>
                <w:sz w:val="22"/>
                <w:szCs w:val="22"/>
              </w:rPr>
              <w:t>Panagiota</w:t>
            </w:r>
            <w:proofErr w:type="spellEnd"/>
            <w:r>
              <w:rPr>
                <w:rFonts w:ascii="Arial" w:hAnsi="Arial"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sz w:val="22"/>
                <w:szCs w:val="22"/>
              </w:rPr>
              <w:t>Adrianopoulou</w:t>
            </w:r>
            <w:proofErr w:type="spellEnd"/>
            <w:r>
              <w:rPr>
                <w:rFonts w:ascii="Arial" w:hAnsi="Arial"/>
                <w:snapToGrid w:val="0"/>
                <w:sz w:val="22"/>
                <w:szCs w:val="22"/>
              </w:rPr>
              <w:t xml:space="preserve"> (Grèce)</w:t>
            </w:r>
          </w:p>
        </w:tc>
      </w:tr>
      <w:tr w:rsidR="001D2F8E" w:rsidRPr="00A80F6A" w14:paraId="0EFA7D1B" w14:textId="77777777" w:rsidTr="00A17278">
        <w:tc>
          <w:tcPr>
            <w:tcW w:w="2235" w:type="dxa"/>
          </w:tcPr>
          <w:p w14:paraId="201C203E" w14:textId="77777777" w:rsidR="001D2F8E" w:rsidRPr="00BD00E4" w:rsidRDefault="001D2F8E" w:rsidP="00816D95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  <w:szCs w:val="22"/>
              </w:rPr>
              <w:t>4.GA</w:t>
            </w:r>
          </w:p>
        </w:tc>
        <w:tc>
          <w:tcPr>
            <w:tcW w:w="7619" w:type="dxa"/>
          </w:tcPr>
          <w:p w14:paraId="720D9AD9" w14:textId="77777777" w:rsidR="001D2F8E" w:rsidRPr="00BD00E4" w:rsidRDefault="001D2F8E" w:rsidP="00816D95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1D2F8E" w:rsidRPr="00A80F6A" w14:paraId="14B04ECA" w14:textId="77777777" w:rsidTr="00A17278">
        <w:tc>
          <w:tcPr>
            <w:tcW w:w="2235" w:type="dxa"/>
          </w:tcPr>
          <w:p w14:paraId="3A9E3B77" w14:textId="77777777" w:rsidR="001D2F8E" w:rsidRPr="00A80F6A" w:rsidRDefault="001D2F8E" w:rsidP="00816D95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Président</w:t>
            </w:r>
          </w:p>
          <w:p w14:paraId="635C2915" w14:textId="77777777" w:rsidR="001D2F8E" w:rsidRPr="00A80F6A" w:rsidRDefault="001D2F8E" w:rsidP="00816D95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Vice-Présidents</w:t>
            </w:r>
          </w:p>
          <w:p w14:paraId="61A0F733" w14:textId="77777777" w:rsidR="001D2F8E" w:rsidRPr="00A80F6A" w:rsidRDefault="001D2F8E" w:rsidP="00816D95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Rapporteur</w:t>
            </w:r>
          </w:p>
        </w:tc>
        <w:tc>
          <w:tcPr>
            <w:tcW w:w="7619" w:type="dxa"/>
          </w:tcPr>
          <w:p w14:paraId="773840EE" w14:textId="77777777" w:rsidR="001D2F8E" w:rsidRPr="00200559" w:rsidRDefault="001D2F8E" w:rsidP="00816D95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pt-PT"/>
              </w:rPr>
            </w:pPr>
            <w:r w:rsidRPr="00200559">
              <w:rPr>
                <w:rFonts w:ascii="Arial" w:hAnsi="Arial"/>
                <w:snapToGrid w:val="0"/>
                <w:sz w:val="22"/>
                <w:szCs w:val="22"/>
                <w:lang w:val="pt-PT"/>
              </w:rPr>
              <w:t xml:space="preserve">: S.E. </w:t>
            </w:r>
            <w:proofErr w:type="spellStart"/>
            <w:r w:rsidRPr="00200559">
              <w:rPr>
                <w:rFonts w:ascii="Arial" w:hAnsi="Arial"/>
                <w:snapToGrid w:val="0"/>
                <w:sz w:val="22"/>
                <w:szCs w:val="22"/>
                <w:lang w:val="pt-PT"/>
              </w:rPr>
              <w:t>Mme</w:t>
            </w:r>
            <w:proofErr w:type="spellEnd"/>
            <w:r w:rsidRPr="00200559">
              <w:rPr>
                <w:rFonts w:ascii="Arial" w:hAnsi="Arial"/>
                <w:snapToGrid w:val="0"/>
                <w:sz w:val="22"/>
                <w:szCs w:val="22"/>
                <w:lang w:val="pt-PT"/>
              </w:rPr>
              <w:t xml:space="preserve"> Eleonora </w:t>
            </w:r>
            <w:proofErr w:type="spellStart"/>
            <w:r w:rsidRPr="00200559">
              <w:rPr>
                <w:rFonts w:ascii="Arial" w:hAnsi="Arial"/>
                <w:snapToGrid w:val="0"/>
                <w:sz w:val="22"/>
                <w:szCs w:val="22"/>
                <w:lang w:val="pt-PT"/>
              </w:rPr>
              <w:t>Husseinova</w:t>
            </w:r>
            <w:proofErr w:type="spellEnd"/>
            <w:r w:rsidRPr="00200559">
              <w:rPr>
                <w:rFonts w:ascii="Arial" w:hAnsi="Arial"/>
                <w:snapToGrid w:val="0"/>
                <w:sz w:val="22"/>
                <w:szCs w:val="22"/>
                <w:lang w:val="pt-PT"/>
              </w:rPr>
              <w:t xml:space="preserve"> (</w:t>
            </w:r>
            <w:proofErr w:type="spellStart"/>
            <w:r w:rsidRPr="00200559">
              <w:rPr>
                <w:rFonts w:ascii="Arial" w:hAnsi="Arial"/>
                <w:snapToGrid w:val="0"/>
                <w:sz w:val="22"/>
                <w:szCs w:val="22"/>
                <w:lang w:val="pt-PT"/>
              </w:rPr>
              <w:t>Azerbaïdjan</w:t>
            </w:r>
            <w:proofErr w:type="spellEnd"/>
            <w:r w:rsidRPr="00200559">
              <w:rPr>
                <w:rFonts w:ascii="Arial" w:hAnsi="Arial"/>
                <w:snapToGrid w:val="0"/>
                <w:sz w:val="22"/>
                <w:szCs w:val="22"/>
                <w:lang w:val="pt-PT"/>
              </w:rPr>
              <w:t>)</w:t>
            </w:r>
          </w:p>
          <w:p w14:paraId="441FEFC2" w14:textId="77777777" w:rsidR="001D2F8E" w:rsidRPr="00BD00E4" w:rsidRDefault="001D2F8E" w:rsidP="00816D95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: France, Honduras, Chine, Burkina Faso et Liban</w:t>
            </w:r>
          </w:p>
          <w:p w14:paraId="183DC4B7" w14:textId="77777777" w:rsidR="001D2F8E" w:rsidRPr="00A80F6A" w:rsidRDefault="001D2F8E" w:rsidP="00816D95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 xml:space="preserve">: M. </w:t>
            </w:r>
            <w:proofErr w:type="spellStart"/>
            <w:r>
              <w:rPr>
                <w:rFonts w:ascii="Arial" w:hAnsi="Arial"/>
                <w:snapToGrid w:val="0"/>
                <w:sz w:val="22"/>
                <w:szCs w:val="22"/>
              </w:rPr>
              <w:t>Dries</w:t>
            </w:r>
            <w:proofErr w:type="spellEnd"/>
            <w:r>
              <w:rPr>
                <w:rFonts w:ascii="Arial" w:hAnsi="Arial"/>
                <w:snapToGrid w:val="0"/>
                <w:sz w:val="22"/>
                <w:szCs w:val="22"/>
              </w:rPr>
              <w:t xml:space="preserve"> Willems (Belgique)</w:t>
            </w:r>
          </w:p>
        </w:tc>
      </w:tr>
      <w:tr w:rsidR="001D2F8E" w:rsidRPr="00A80F6A" w14:paraId="4A93A965" w14:textId="77777777" w:rsidTr="00A17278">
        <w:tc>
          <w:tcPr>
            <w:tcW w:w="2235" w:type="dxa"/>
          </w:tcPr>
          <w:p w14:paraId="4ACB5899" w14:textId="77777777" w:rsidR="001D2F8E" w:rsidRPr="00BD00E4" w:rsidRDefault="001D2F8E" w:rsidP="00816D95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  <w:szCs w:val="22"/>
              </w:rPr>
              <w:t>3.GA</w:t>
            </w:r>
          </w:p>
        </w:tc>
        <w:tc>
          <w:tcPr>
            <w:tcW w:w="7619" w:type="dxa"/>
          </w:tcPr>
          <w:p w14:paraId="7612CEC7" w14:textId="77777777" w:rsidR="001D2F8E" w:rsidRPr="00BD00E4" w:rsidRDefault="001D2F8E" w:rsidP="00816D95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1D2F8E" w:rsidRPr="00A80F6A" w14:paraId="1F5FEBEE" w14:textId="77777777" w:rsidTr="00A17278">
        <w:tc>
          <w:tcPr>
            <w:tcW w:w="2235" w:type="dxa"/>
          </w:tcPr>
          <w:p w14:paraId="1DD66056" w14:textId="77777777" w:rsidR="001D2F8E" w:rsidRPr="00A80F6A" w:rsidRDefault="001D2F8E" w:rsidP="00816D95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Président</w:t>
            </w:r>
          </w:p>
          <w:p w14:paraId="443A7226" w14:textId="77777777" w:rsidR="001D2F8E" w:rsidRPr="00A80F6A" w:rsidRDefault="001D2F8E" w:rsidP="00816D95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Vice-Présidents</w:t>
            </w:r>
          </w:p>
          <w:p w14:paraId="1139EA68" w14:textId="77777777" w:rsidR="001D2F8E" w:rsidRPr="00A80F6A" w:rsidRDefault="001D2F8E" w:rsidP="00816D95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Rapporteur</w:t>
            </w:r>
          </w:p>
        </w:tc>
        <w:tc>
          <w:tcPr>
            <w:tcW w:w="7619" w:type="dxa"/>
          </w:tcPr>
          <w:p w14:paraId="75E26002" w14:textId="77777777" w:rsidR="001D2F8E" w:rsidRPr="00A80F6A" w:rsidRDefault="001D2F8E" w:rsidP="00816D95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 xml:space="preserve">: M. </w:t>
            </w:r>
            <w:proofErr w:type="spellStart"/>
            <w:r>
              <w:rPr>
                <w:rFonts w:ascii="Arial" w:hAnsi="Arial"/>
                <w:snapToGrid w:val="0"/>
                <w:sz w:val="22"/>
                <w:szCs w:val="22"/>
              </w:rPr>
              <w:t>Toshiyuki</w:t>
            </w:r>
            <w:proofErr w:type="spellEnd"/>
            <w:r>
              <w:rPr>
                <w:rFonts w:ascii="Arial" w:hAnsi="Arial"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sz w:val="22"/>
                <w:szCs w:val="22"/>
              </w:rPr>
              <w:t>Kono</w:t>
            </w:r>
            <w:proofErr w:type="spellEnd"/>
            <w:r>
              <w:rPr>
                <w:rFonts w:ascii="Arial" w:hAnsi="Arial"/>
                <w:snapToGrid w:val="0"/>
                <w:sz w:val="22"/>
                <w:szCs w:val="22"/>
              </w:rPr>
              <w:t xml:space="preserve"> (Japon)</w:t>
            </w:r>
          </w:p>
          <w:p w14:paraId="088A30D4" w14:textId="77777777" w:rsidR="001D2F8E" w:rsidRPr="00BD00E4" w:rsidRDefault="001D2F8E" w:rsidP="00816D95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: Monaco, Croatie, Mexique, Zimbabwe et Émirats arabes unis</w:t>
            </w:r>
          </w:p>
          <w:p w14:paraId="387FF17C" w14:textId="77777777" w:rsidR="001D2F8E" w:rsidRPr="00A80F6A" w:rsidRDefault="001D2F8E" w:rsidP="00816D95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 xml:space="preserve">: Mme Alida </w:t>
            </w:r>
            <w:proofErr w:type="spellStart"/>
            <w:r>
              <w:rPr>
                <w:rFonts w:ascii="Arial" w:hAnsi="Arial"/>
                <w:snapToGrid w:val="0"/>
                <w:sz w:val="22"/>
                <w:szCs w:val="22"/>
              </w:rPr>
              <w:t>Matković</w:t>
            </w:r>
            <w:proofErr w:type="spellEnd"/>
            <w:r>
              <w:rPr>
                <w:rFonts w:ascii="Arial" w:hAnsi="Arial"/>
                <w:snapToGrid w:val="0"/>
                <w:sz w:val="22"/>
                <w:szCs w:val="22"/>
              </w:rPr>
              <w:t xml:space="preserve"> (Croatie)</w:t>
            </w:r>
          </w:p>
        </w:tc>
      </w:tr>
      <w:tr w:rsidR="001D2F8E" w:rsidRPr="00A80F6A" w14:paraId="7170C3D8" w14:textId="77777777" w:rsidTr="00A17278">
        <w:tc>
          <w:tcPr>
            <w:tcW w:w="2235" w:type="dxa"/>
          </w:tcPr>
          <w:p w14:paraId="3DEAC0AF" w14:textId="77777777" w:rsidR="001D2F8E" w:rsidRPr="00BD00E4" w:rsidRDefault="001D2F8E" w:rsidP="00816D95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  <w:szCs w:val="22"/>
              </w:rPr>
              <w:t>2.GA</w:t>
            </w:r>
          </w:p>
        </w:tc>
        <w:tc>
          <w:tcPr>
            <w:tcW w:w="7619" w:type="dxa"/>
          </w:tcPr>
          <w:p w14:paraId="71EECE64" w14:textId="77777777" w:rsidR="001D2F8E" w:rsidRPr="00BD00E4" w:rsidRDefault="001D2F8E" w:rsidP="00816D95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1D2F8E" w:rsidRPr="00B17E59" w14:paraId="73B9DD97" w14:textId="77777777" w:rsidTr="00A17278">
        <w:tc>
          <w:tcPr>
            <w:tcW w:w="2235" w:type="dxa"/>
          </w:tcPr>
          <w:p w14:paraId="0E161681" w14:textId="77777777" w:rsidR="001D2F8E" w:rsidRPr="00A80F6A" w:rsidRDefault="001D2F8E" w:rsidP="00816D95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Président</w:t>
            </w:r>
          </w:p>
          <w:p w14:paraId="006A0F09" w14:textId="77777777" w:rsidR="001D2F8E" w:rsidRPr="00A80F6A" w:rsidRDefault="001D2F8E" w:rsidP="00816D95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Vice-Présidents</w:t>
            </w:r>
          </w:p>
          <w:p w14:paraId="7FCF7A46" w14:textId="77777777" w:rsidR="001D2F8E" w:rsidRPr="00A80F6A" w:rsidRDefault="001D2F8E" w:rsidP="00816D95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Rapporteur</w:t>
            </w:r>
          </w:p>
        </w:tc>
        <w:tc>
          <w:tcPr>
            <w:tcW w:w="7619" w:type="dxa"/>
          </w:tcPr>
          <w:p w14:paraId="5592BD80" w14:textId="77777777" w:rsidR="001D2F8E" w:rsidRPr="00A80F6A" w:rsidRDefault="001D2F8E" w:rsidP="00816D95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 xml:space="preserve">: M. Chérif </w:t>
            </w:r>
            <w:proofErr w:type="spellStart"/>
            <w:r>
              <w:rPr>
                <w:rFonts w:ascii="Arial" w:hAnsi="Arial"/>
                <w:snapToGrid w:val="0"/>
                <w:sz w:val="22"/>
                <w:szCs w:val="22"/>
              </w:rPr>
              <w:t>Khaznadar</w:t>
            </w:r>
            <w:proofErr w:type="spellEnd"/>
            <w:r>
              <w:rPr>
                <w:rFonts w:ascii="Arial" w:hAnsi="Arial"/>
                <w:snapToGrid w:val="0"/>
                <w:sz w:val="22"/>
                <w:szCs w:val="22"/>
              </w:rPr>
              <w:t xml:space="preserve"> (France)</w:t>
            </w:r>
          </w:p>
          <w:p w14:paraId="797CB947" w14:textId="77777777" w:rsidR="001D2F8E" w:rsidRPr="00BD00E4" w:rsidRDefault="001D2F8E" w:rsidP="00816D95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: Bulgarie, Inde, Sénégal et Algérie</w:t>
            </w:r>
          </w:p>
          <w:p w14:paraId="40DCDA92" w14:textId="77777777" w:rsidR="001D2F8E" w:rsidRPr="00200559" w:rsidRDefault="001D2F8E" w:rsidP="00816D95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200559">
              <w:rPr>
                <w:rFonts w:ascii="Arial" w:hAnsi="Arial"/>
                <w:snapToGrid w:val="0"/>
                <w:sz w:val="22"/>
                <w:szCs w:val="22"/>
                <w:lang w:val="es-ES"/>
              </w:rPr>
              <w:t>: M. Francisco Javier López Morales (</w:t>
            </w:r>
            <w:proofErr w:type="spellStart"/>
            <w:r w:rsidRPr="00200559">
              <w:rPr>
                <w:rFonts w:ascii="Arial" w:hAnsi="Arial"/>
                <w:snapToGrid w:val="0"/>
                <w:sz w:val="22"/>
                <w:szCs w:val="22"/>
                <w:lang w:val="es-ES"/>
              </w:rPr>
              <w:t>Mexique</w:t>
            </w:r>
            <w:proofErr w:type="spellEnd"/>
            <w:r w:rsidRPr="00200559">
              <w:rPr>
                <w:rFonts w:ascii="Arial" w:hAnsi="Arial"/>
                <w:snapToGrid w:val="0"/>
                <w:sz w:val="22"/>
                <w:szCs w:val="22"/>
                <w:lang w:val="es-ES"/>
              </w:rPr>
              <w:t>)</w:t>
            </w:r>
          </w:p>
        </w:tc>
      </w:tr>
      <w:tr w:rsidR="001D2F8E" w:rsidRPr="00A80F6A" w14:paraId="02877A60" w14:textId="77777777" w:rsidTr="00A17278">
        <w:tc>
          <w:tcPr>
            <w:tcW w:w="2235" w:type="dxa"/>
          </w:tcPr>
          <w:p w14:paraId="3C76DFCB" w14:textId="77777777" w:rsidR="001D2F8E" w:rsidRPr="00BD00E4" w:rsidRDefault="001D2F8E" w:rsidP="00816D95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  <w:szCs w:val="22"/>
              </w:rPr>
              <w:lastRenderedPageBreak/>
              <w:t>1.GA</w:t>
            </w:r>
          </w:p>
        </w:tc>
        <w:tc>
          <w:tcPr>
            <w:tcW w:w="7619" w:type="dxa"/>
          </w:tcPr>
          <w:p w14:paraId="377444FD" w14:textId="77777777" w:rsidR="001D2F8E" w:rsidRPr="00BD00E4" w:rsidRDefault="001D2F8E" w:rsidP="00816D95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1D2F8E" w:rsidRPr="00BD00E4" w14:paraId="1B2053F7" w14:textId="77777777" w:rsidTr="00A17278">
        <w:tc>
          <w:tcPr>
            <w:tcW w:w="2235" w:type="dxa"/>
          </w:tcPr>
          <w:p w14:paraId="226E6DE6" w14:textId="77777777" w:rsidR="001D2F8E" w:rsidRPr="00A80F6A" w:rsidRDefault="001D2F8E" w:rsidP="00816D95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Président</w:t>
            </w:r>
          </w:p>
          <w:p w14:paraId="017ACCCE" w14:textId="77777777" w:rsidR="001D2F8E" w:rsidRPr="00A80F6A" w:rsidRDefault="001D2F8E" w:rsidP="00816D95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Vice-Présidents</w:t>
            </w:r>
          </w:p>
          <w:p w14:paraId="5F0FA073" w14:textId="77777777" w:rsidR="001D2F8E" w:rsidRPr="00A80F6A" w:rsidRDefault="001D2F8E" w:rsidP="00816D95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Rapporteur</w:t>
            </w:r>
          </w:p>
        </w:tc>
        <w:tc>
          <w:tcPr>
            <w:tcW w:w="7619" w:type="dxa"/>
          </w:tcPr>
          <w:p w14:paraId="758B3CA8" w14:textId="77777777" w:rsidR="001D2F8E" w:rsidRPr="00BD00E4" w:rsidRDefault="001D2F8E" w:rsidP="00816D95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 xml:space="preserve">: S.E. M. Mohammed </w:t>
            </w:r>
            <w:proofErr w:type="spellStart"/>
            <w:r>
              <w:rPr>
                <w:rFonts w:ascii="Arial" w:hAnsi="Arial"/>
                <w:snapToGrid w:val="0"/>
                <w:sz w:val="22"/>
                <w:szCs w:val="22"/>
              </w:rPr>
              <w:t>Bedjaoui</w:t>
            </w:r>
            <w:proofErr w:type="spellEnd"/>
            <w:r>
              <w:rPr>
                <w:rFonts w:ascii="Arial" w:hAnsi="Arial"/>
                <w:snapToGrid w:val="0"/>
                <w:sz w:val="22"/>
                <w:szCs w:val="22"/>
              </w:rPr>
              <w:t xml:space="preserve"> (Algérie)</w:t>
            </w:r>
          </w:p>
          <w:p w14:paraId="79A2FF60" w14:textId="77777777" w:rsidR="001D2F8E" w:rsidRPr="00BD00E4" w:rsidRDefault="001D2F8E" w:rsidP="00816D95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: Roumanie, Brésil, Inde et Éthiopie</w:t>
            </w:r>
          </w:p>
          <w:p w14:paraId="7D2BF9EF" w14:textId="77777777" w:rsidR="001D2F8E" w:rsidRPr="00A80F6A" w:rsidRDefault="001D2F8E" w:rsidP="00816D95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 xml:space="preserve">: S.E. M. Faruk </w:t>
            </w:r>
            <w:proofErr w:type="spellStart"/>
            <w:r>
              <w:rPr>
                <w:rFonts w:ascii="Arial" w:hAnsi="Arial"/>
                <w:snapToGrid w:val="0"/>
                <w:sz w:val="22"/>
                <w:szCs w:val="22"/>
              </w:rPr>
              <w:t>Loğoğlu</w:t>
            </w:r>
            <w:proofErr w:type="spellEnd"/>
            <w:r>
              <w:rPr>
                <w:rFonts w:ascii="Arial" w:hAnsi="Arial"/>
                <w:snapToGrid w:val="0"/>
                <w:sz w:val="22"/>
                <w:szCs w:val="22"/>
              </w:rPr>
              <w:t xml:space="preserve"> (Turquie)</w:t>
            </w:r>
          </w:p>
        </w:tc>
      </w:tr>
    </w:tbl>
    <w:p w14:paraId="774382E7" w14:textId="77777777" w:rsidR="002E58D4" w:rsidRPr="00A0254B" w:rsidRDefault="002E58D4" w:rsidP="00DE191D">
      <w:pPr>
        <w:pStyle w:val="GAParabodytext"/>
        <w:numPr>
          <w:ilvl w:val="0"/>
          <w:numId w:val="0"/>
        </w:numPr>
        <w:rPr>
          <w:lang w:val="fr-FR"/>
        </w:rPr>
      </w:pPr>
    </w:p>
    <w:sectPr w:rsidR="002E58D4" w:rsidRPr="00A0254B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225B9" w14:textId="77777777" w:rsidR="0085074A" w:rsidRDefault="0085074A" w:rsidP="00655736">
      <w:r>
        <w:separator/>
      </w:r>
    </w:p>
    <w:p w14:paraId="05FE00C1" w14:textId="77777777" w:rsidR="0085074A" w:rsidRDefault="0085074A"/>
    <w:p w14:paraId="7C6F97B8" w14:textId="77777777" w:rsidR="0085074A" w:rsidRDefault="0085074A" w:rsidP="002E58D4"/>
    <w:p w14:paraId="601C631B" w14:textId="77777777" w:rsidR="0085074A" w:rsidRDefault="0085074A" w:rsidP="002E58D4"/>
    <w:p w14:paraId="3C12E6FD" w14:textId="77777777" w:rsidR="0085074A" w:rsidRDefault="0085074A" w:rsidP="002E58D4"/>
  </w:endnote>
  <w:endnote w:type="continuationSeparator" w:id="0">
    <w:p w14:paraId="3D596E1F" w14:textId="77777777" w:rsidR="0085074A" w:rsidRDefault="0085074A" w:rsidP="00655736">
      <w:r>
        <w:continuationSeparator/>
      </w:r>
    </w:p>
    <w:p w14:paraId="2AE276D3" w14:textId="77777777" w:rsidR="0085074A" w:rsidRDefault="0085074A"/>
    <w:p w14:paraId="4CF55524" w14:textId="77777777" w:rsidR="0085074A" w:rsidRDefault="0085074A" w:rsidP="002E58D4"/>
    <w:p w14:paraId="7AD033C5" w14:textId="77777777" w:rsidR="0085074A" w:rsidRDefault="0085074A" w:rsidP="002E58D4"/>
    <w:p w14:paraId="205F09C6" w14:textId="77777777" w:rsidR="0085074A" w:rsidRDefault="0085074A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17407" w14:textId="77777777" w:rsidR="0085074A" w:rsidRDefault="0085074A" w:rsidP="00655736">
      <w:r>
        <w:separator/>
      </w:r>
    </w:p>
    <w:p w14:paraId="2C3D031E" w14:textId="77777777" w:rsidR="0085074A" w:rsidRDefault="0085074A"/>
    <w:p w14:paraId="3BAD4FD2" w14:textId="77777777" w:rsidR="0085074A" w:rsidRDefault="0085074A" w:rsidP="002E58D4"/>
    <w:p w14:paraId="02DBEE6E" w14:textId="77777777" w:rsidR="0085074A" w:rsidRDefault="0085074A" w:rsidP="002E58D4"/>
    <w:p w14:paraId="4A569BD8" w14:textId="77777777" w:rsidR="0085074A" w:rsidRDefault="0085074A" w:rsidP="002E58D4"/>
  </w:footnote>
  <w:footnote w:type="continuationSeparator" w:id="0">
    <w:p w14:paraId="275B46D0" w14:textId="77777777" w:rsidR="0085074A" w:rsidRDefault="0085074A" w:rsidP="00655736">
      <w:r>
        <w:continuationSeparator/>
      </w:r>
    </w:p>
    <w:p w14:paraId="73B85521" w14:textId="77777777" w:rsidR="0085074A" w:rsidRDefault="0085074A"/>
    <w:p w14:paraId="01A6BC57" w14:textId="77777777" w:rsidR="0085074A" w:rsidRDefault="0085074A" w:rsidP="002E58D4"/>
    <w:p w14:paraId="74941810" w14:textId="77777777" w:rsidR="0085074A" w:rsidRDefault="0085074A" w:rsidP="002E58D4"/>
    <w:p w14:paraId="706C226F" w14:textId="77777777" w:rsidR="0085074A" w:rsidRDefault="0085074A" w:rsidP="002E5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5919" w14:textId="03575323" w:rsidR="006B5001" w:rsidRPr="002E58D4" w:rsidRDefault="00104DA6" w:rsidP="002E58D4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</w:t>
    </w:r>
    <w:r w:rsidR="00E9376C">
      <w:rPr>
        <w:rFonts w:ascii="Arial" w:hAnsi="Arial" w:cs="Arial"/>
        <w:sz w:val="20"/>
        <w:szCs w:val="20"/>
        <w:lang w:val="en-US"/>
      </w:rPr>
      <w:t>/</w:t>
    </w:r>
    <w:r>
      <w:rPr>
        <w:rFonts w:ascii="Arial" w:hAnsi="Arial" w:cs="Arial"/>
        <w:sz w:val="20"/>
        <w:szCs w:val="20"/>
        <w:lang w:val="en-US"/>
      </w:rPr>
      <w:t>20</w:t>
    </w:r>
    <w:r w:rsidR="00DE191D">
      <w:rPr>
        <w:rFonts w:ascii="Arial" w:hAnsi="Arial" w:cs="Arial"/>
        <w:sz w:val="20"/>
        <w:szCs w:val="20"/>
        <w:lang w:val="en-US"/>
      </w:rPr>
      <w:t>/</w:t>
    </w:r>
    <w:r>
      <w:rPr>
        <w:rFonts w:ascii="Arial" w:hAnsi="Arial" w:cs="Arial"/>
        <w:sz w:val="20"/>
        <w:szCs w:val="20"/>
        <w:lang w:val="en-US"/>
      </w:rPr>
      <w:t>8</w:t>
    </w:r>
    <w:r w:rsidR="00913D86">
      <w:rPr>
        <w:rFonts w:ascii="Arial" w:hAnsi="Arial" w:cs="Arial"/>
        <w:sz w:val="20"/>
        <w:szCs w:val="20"/>
        <w:lang w:val="en-US"/>
      </w:rPr>
      <w:t>.GA</w:t>
    </w:r>
    <w:r w:rsidR="00E9376C">
      <w:rPr>
        <w:rFonts w:ascii="Arial" w:hAnsi="Arial" w:cs="Arial"/>
        <w:sz w:val="20"/>
        <w:szCs w:val="20"/>
        <w:lang w:val="en-US"/>
      </w:rPr>
      <w:t>/</w:t>
    </w:r>
    <w:r w:rsidR="00C261FF">
      <w:rPr>
        <w:rFonts w:ascii="Arial" w:hAnsi="Arial" w:cs="Arial"/>
        <w:sz w:val="20"/>
        <w:szCs w:val="20"/>
        <w:lang w:val="en-US"/>
      </w:rPr>
      <w:t>2</w:t>
    </w:r>
    <w:r w:rsidR="00C261FF" w:rsidRPr="00EF563B">
      <w:rPr>
        <w:rFonts w:ascii="Arial" w:hAnsi="Arial" w:cs="Arial"/>
        <w:sz w:val="20"/>
        <w:szCs w:val="20"/>
        <w:lang w:val="en-US"/>
      </w:rPr>
      <w:t xml:space="preserve"> </w:t>
    </w:r>
    <w:r w:rsidR="00E9376C"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E9376C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E9376C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E9376C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6811FE">
      <w:rPr>
        <w:rStyle w:val="PageNumber"/>
        <w:rFonts w:ascii="Arial" w:hAnsi="Arial" w:cs="Arial"/>
        <w:noProof/>
        <w:sz w:val="20"/>
        <w:szCs w:val="20"/>
        <w:lang w:val="en-US"/>
      </w:rPr>
      <w:t>4</w: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45015" w14:textId="65D6036E" w:rsidR="006B5001" w:rsidRDefault="001D2F8E" w:rsidP="00A17278">
    <w:pPr>
      <w:pStyle w:val="Header"/>
      <w:jc w:val="right"/>
    </w:pPr>
    <w:r>
      <w:rPr>
        <w:rFonts w:ascii="Arial" w:hAnsi="Arial" w:cs="Arial"/>
        <w:sz w:val="20"/>
        <w:szCs w:val="20"/>
        <w:lang w:val="en-US"/>
      </w:rPr>
      <w:t>LHE</w:t>
    </w:r>
    <w:r w:rsidR="00DE191D">
      <w:rPr>
        <w:rFonts w:ascii="Arial" w:hAnsi="Arial" w:cs="Arial"/>
        <w:sz w:val="20"/>
        <w:szCs w:val="20"/>
        <w:lang w:val="en-US"/>
      </w:rPr>
      <w:t>/</w:t>
    </w:r>
    <w:r>
      <w:rPr>
        <w:rFonts w:ascii="Arial" w:hAnsi="Arial" w:cs="Arial"/>
        <w:sz w:val="20"/>
        <w:szCs w:val="20"/>
        <w:lang w:val="en-US"/>
      </w:rPr>
      <w:t>20</w:t>
    </w:r>
    <w:r w:rsidR="00FC2DE6">
      <w:rPr>
        <w:rFonts w:ascii="Arial" w:hAnsi="Arial" w:cs="Arial"/>
        <w:sz w:val="20"/>
        <w:szCs w:val="20"/>
        <w:lang w:val="en-US"/>
      </w:rPr>
      <w:t>/</w:t>
    </w:r>
    <w:r>
      <w:rPr>
        <w:rFonts w:ascii="Arial" w:hAnsi="Arial" w:cs="Arial"/>
        <w:sz w:val="20"/>
        <w:szCs w:val="20"/>
        <w:lang w:val="en-US"/>
      </w:rPr>
      <w:t>8</w:t>
    </w:r>
    <w:r w:rsidR="002C0D14">
      <w:rPr>
        <w:rFonts w:ascii="Arial" w:hAnsi="Arial" w:cs="Arial"/>
        <w:sz w:val="20"/>
        <w:szCs w:val="20"/>
        <w:lang w:val="en-US"/>
      </w:rPr>
      <w:t>.GA/</w:t>
    </w:r>
    <w:r>
      <w:rPr>
        <w:rFonts w:ascii="Arial" w:hAnsi="Arial" w:cs="Arial"/>
        <w:sz w:val="20"/>
        <w:szCs w:val="20"/>
        <w:lang w:val="en-US"/>
      </w:rPr>
      <w:t>2</w:t>
    </w:r>
    <w:r w:rsidRPr="00EF563B">
      <w:rPr>
        <w:rFonts w:ascii="Arial" w:hAnsi="Arial" w:cs="Arial"/>
        <w:sz w:val="20"/>
        <w:szCs w:val="20"/>
        <w:lang w:val="en-US"/>
      </w:rPr>
      <w:t xml:space="preserve"> </w:t>
    </w:r>
    <w:r w:rsidR="002C0D14"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6811FE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369CA" w14:textId="77777777" w:rsidR="00E9376C" w:rsidRPr="008724E5" w:rsidRDefault="00A90761">
    <w:pPr>
      <w:pStyle w:val="Header"/>
    </w:pPr>
    <w:r>
      <w:rPr>
        <w:noProof/>
        <w:lang w:eastAsia="ja-JP"/>
      </w:rPr>
      <w:drawing>
        <wp:anchor distT="0" distB="0" distL="114300" distR="114300" simplePos="0" relativeHeight="251657728" behindDoc="0" locked="0" layoutInCell="1" allowOverlap="1" wp14:anchorId="3D5A682A" wp14:editId="505AE90D">
          <wp:simplePos x="0" y="0"/>
          <wp:positionH relativeFrom="column">
            <wp:posOffset>-377190</wp:posOffset>
          </wp:positionH>
          <wp:positionV relativeFrom="paragraph">
            <wp:posOffset>5080</wp:posOffset>
          </wp:positionV>
          <wp:extent cx="2038350" cy="1529080"/>
          <wp:effectExtent l="0" t="0" r="0" b="0"/>
          <wp:wrapNone/>
          <wp:docPr id="2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2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9E52C2" w14:textId="77777777" w:rsidR="00E9376C" w:rsidRPr="00C261FF" w:rsidRDefault="00104DA6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C261FF">
      <w:rPr>
        <w:rFonts w:ascii="Arial" w:hAnsi="Arial" w:cs="Arial"/>
        <w:b/>
        <w:sz w:val="44"/>
        <w:szCs w:val="44"/>
        <w:lang w:val="pt-PT"/>
      </w:rPr>
      <w:t>8</w:t>
    </w:r>
    <w:r w:rsidR="00E9376C" w:rsidRPr="00C261FF">
      <w:rPr>
        <w:rFonts w:ascii="Arial" w:hAnsi="Arial" w:cs="Arial"/>
        <w:b/>
        <w:sz w:val="44"/>
        <w:szCs w:val="44"/>
        <w:lang w:val="pt-PT"/>
      </w:rPr>
      <w:t xml:space="preserve"> </w:t>
    </w:r>
    <w:r w:rsidR="00962119" w:rsidRPr="00C261FF">
      <w:rPr>
        <w:rFonts w:ascii="Arial" w:hAnsi="Arial" w:cs="Arial"/>
        <w:b/>
        <w:sz w:val="44"/>
        <w:szCs w:val="44"/>
        <w:lang w:val="pt-PT"/>
      </w:rPr>
      <w:t>GA</w:t>
    </w:r>
  </w:p>
  <w:p w14:paraId="34D9B74A" w14:textId="77777777" w:rsidR="00A0254B" w:rsidRPr="00C261FF" w:rsidRDefault="00104DA6" w:rsidP="00A0254B">
    <w:pPr>
      <w:jc w:val="right"/>
      <w:rPr>
        <w:rFonts w:ascii="Arial" w:hAnsi="Arial" w:cs="Arial"/>
        <w:b/>
        <w:sz w:val="22"/>
        <w:szCs w:val="22"/>
        <w:lang w:val="pt-PT"/>
      </w:rPr>
    </w:pPr>
    <w:r w:rsidRPr="00C261FF">
      <w:rPr>
        <w:rFonts w:ascii="Arial" w:hAnsi="Arial"/>
        <w:b/>
        <w:sz w:val="22"/>
        <w:lang w:val="pt-PT"/>
      </w:rPr>
      <w:t>LHE</w:t>
    </w:r>
    <w:r w:rsidR="00A0254B" w:rsidRPr="00C261FF">
      <w:rPr>
        <w:rFonts w:ascii="Arial" w:hAnsi="Arial"/>
        <w:b/>
        <w:sz w:val="22"/>
        <w:lang w:val="pt-PT"/>
      </w:rPr>
      <w:t>/</w:t>
    </w:r>
    <w:r w:rsidRPr="00C261FF">
      <w:rPr>
        <w:rFonts w:ascii="Arial" w:hAnsi="Arial"/>
        <w:b/>
        <w:sz w:val="22"/>
        <w:lang w:val="pt-PT"/>
      </w:rPr>
      <w:t>20</w:t>
    </w:r>
    <w:r w:rsidR="00A0254B" w:rsidRPr="00C261FF">
      <w:rPr>
        <w:rFonts w:ascii="Arial" w:hAnsi="Arial"/>
        <w:b/>
        <w:sz w:val="22"/>
        <w:lang w:val="pt-PT"/>
      </w:rPr>
      <w:t>/</w:t>
    </w:r>
    <w:r w:rsidRPr="00C261FF">
      <w:rPr>
        <w:rFonts w:ascii="Arial" w:hAnsi="Arial"/>
        <w:b/>
        <w:sz w:val="22"/>
        <w:lang w:val="pt-PT"/>
      </w:rPr>
      <w:t>8</w:t>
    </w:r>
    <w:r w:rsidR="00DE191D" w:rsidRPr="00C261FF">
      <w:rPr>
        <w:rFonts w:ascii="Arial" w:hAnsi="Arial"/>
        <w:b/>
        <w:sz w:val="22"/>
        <w:lang w:val="pt-PT"/>
      </w:rPr>
      <w:t>.GA/</w:t>
    </w:r>
    <w:r w:rsidR="00C261FF" w:rsidRPr="00C261FF">
      <w:rPr>
        <w:rFonts w:ascii="Arial" w:hAnsi="Arial"/>
        <w:b/>
        <w:sz w:val="22"/>
        <w:lang w:val="pt-PT"/>
      </w:rPr>
      <w:t>2</w:t>
    </w:r>
  </w:p>
  <w:p w14:paraId="1F59716B" w14:textId="13CE0BE2" w:rsidR="00A0254B" w:rsidRPr="00C261FF" w:rsidRDefault="00A0254B" w:rsidP="00A0254B">
    <w:pPr>
      <w:jc w:val="right"/>
      <w:rPr>
        <w:rFonts w:ascii="Arial" w:hAnsi="Arial" w:cs="Arial"/>
        <w:b/>
        <w:sz w:val="22"/>
        <w:szCs w:val="22"/>
        <w:lang w:val="pt-PT"/>
      </w:rPr>
    </w:pPr>
    <w:r w:rsidRPr="00C261FF">
      <w:rPr>
        <w:rFonts w:ascii="Arial" w:hAnsi="Arial"/>
        <w:b/>
        <w:sz w:val="22"/>
        <w:lang w:val="pt-PT"/>
      </w:rPr>
      <w:t xml:space="preserve">Paris, </w:t>
    </w:r>
    <w:r w:rsidR="00513CA1" w:rsidRPr="003275F8">
      <w:rPr>
        <w:rFonts w:ascii="Arial" w:hAnsi="Arial"/>
        <w:b/>
        <w:sz w:val="22"/>
        <w:lang w:val="pt-PT"/>
      </w:rPr>
      <w:t xml:space="preserve">7 </w:t>
    </w:r>
    <w:proofErr w:type="spellStart"/>
    <w:r w:rsidR="00513CA1" w:rsidRPr="003275F8">
      <w:rPr>
        <w:rFonts w:ascii="Arial" w:hAnsi="Arial"/>
        <w:b/>
        <w:sz w:val="22"/>
        <w:lang w:val="pt-PT"/>
      </w:rPr>
      <w:t>août</w:t>
    </w:r>
    <w:proofErr w:type="spellEnd"/>
    <w:r w:rsidR="00104DA6" w:rsidRPr="00C261FF">
      <w:rPr>
        <w:rFonts w:ascii="Arial" w:hAnsi="Arial"/>
        <w:b/>
        <w:sz w:val="22"/>
        <w:lang w:val="pt-PT"/>
      </w:rPr>
      <w:t xml:space="preserve"> 2020</w:t>
    </w:r>
  </w:p>
  <w:p w14:paraId="4560E00D" w14:textId="77777777" w:rsidR="00E9376C" w:rsidRDefault="00A0254B" w:rsidP="00DE3FBD">
    <w:pPr>
      <w:jc w:val="right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Original : anglais</w:t>
    </w:r>
  </w:p>
  <w:p w14:paraId="308025D2" w14:textId="77777777" w:rsidR="0069787E" w:rsidRPr="0057439C" w:rsidRDefault="0069787E" w:rsidP="006978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D7D728D"/>
    <w:multiLevelType w:val="hybridMultilevel"/>
    <w:tmpl w:val="A82E6938"/>
    <w:lvl w:ilvl="0" w:tplc="034AA0BA">
      <w:start w:val="1"/>
      <w:numFmt w:val="decimal"/>
      <w:pStyle w:val="5GAparabodytext"/>
      <w:lvlText w:val="%1."/>
      <w:lvlJc w:val="left"/>
      <w:pPr>
        <w:ind w:left="720" w:hanging="360"/>
      </w:pPr>
    </w:lvl>
    <w:lvl w:ilvl="1" w:tplc="57388994" w:tentative="1">
      <w:start w:val="1"/>
      <w:numFmt w:val="lowerLetter"/>
      <w:lvlText w:val="%2."/>
      <w:lvlJc w:val="left"/>
      <w:pPr>
        <w:ind w:left="1440" w:hanging="360"/>
      </w:pPr>
    </w:lvl>
    <w:lvl w:ilvl="2" w:tplc="6F4C3284" w:tentative="1">
      <w:start w:val="1"/>
      <w:numFmt w:val="lowerRoman"/>
      <w:lvlText w:val="%3."/>
      <w:lvlJc w:val="right"/>
      <w:pPr>
        <w:ind w:left="2160" w:hanging="180"/>
      </w:pPr>
    </w:lvl>
    <w:lvl w:ilvl="3" w:tplc="4A2CF920" w:tentative="1">
      <w:start w:val="1"/>
      <w:numFmt w:val="decimal"/>
      <w:lvlText w:val="%4."/>
      <w:lvlJc w:val="left"/>
      <w:pPr>
        <w:ind w:left="2880" w:hanging="360"/>
      </w:pPr>
    </w:lvl>
    <w:lvl w:ilvl="4" w:tplc="ED7E8FB0" w:tentative="1">
      <w:start w:val="1"/>
      <w:numFmt w:val="lowerLetter"/>
      <w:lvlText w:val="%5."/>
      <w:lvlJc w:val="left"/>
      <w:pPr>
        <w:ind w:left="3600" w:hanging="360"/>
      </w:pPr>
    </w:lvl>
    <w:lvl w:ilvl="5" w:tplc="BADC1196" w:tentative="1">
      <w:start w:val="1"/>
      <w:numFmt w:val="lowerRoman"/>
      <w:lvlText w:val="%6."/>
      <w:lvlJc w:val="right"/>
      <w:pPr>
        <w:ind w:left="4320" w:hanging="180"/>
      </w:pPr>
    </w:lvl>
    <w:lvl w:ilvl="6" w:tplc="1F406640" w:tentative="1">
      <w:start w:val="1"/>
      <w:numFmt w:val="decimal"/>
      <w:lvlText w:val="%7."/>
      <w:lvlJc w:val="left"/>
      <w:pPr>
        <w:ind w:left="5040" w:hanging="360"/>
      </w:pPr>
    </w:lvl>
    <w:lvl w:ilvl="7" w:tplc="219CD41E" w:tentative="1">
      <w:start w:val="1"/>
      <w:numFmt w:val="lowerLetter"/>
      <w:lvlText w:val="%8."/>
      <w:lvlJc w:val="left"/>
      <w:pPr>
        <w:ind w:left="5760" w:hanging="360"/>
      </w:pPr>
    </w:lvl>
    <w:lvl w:ilvl="8" w:tplc="2F1A57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4E47B5"/>
    <w:multiLevelType w:val="hybridMultilevel"/>
    <w:tmpl w:val="68FE4832"/>
    <w:lvl w:ilvl="0" w:tplc="1BC24516">
      <w:start w:val="1"/>
      <w:numFmt w:val="upperRoman"/>
      <w:pStyle w:val="Heading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07BFE"/>
    <w:multiLevelType w:val="hybridMultilevel"/>
    <w:tmpl w:val="1A1C2972"/>
    <w:lvl w:ilvl="0" w:tplc="6FB8652A">
      <w:start w:val="1"/>
      <w:numFmt w:val="decimal"/>
      <w:pStyle w:val="GA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7A4DB1"/>
    <w:multiLevelType w:val="hybridMultilevel"/>
    <w:tmpl w:val="9E6E4B2E"/>
    <w:lvl w:ilvl="0" w:tplc="B35A244C">
      <w:start w:val="1"/>
      <w:numFmt w:val="decimal"/>
      <w:pStyle w:val="GAParaResolut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7A66CBA"/>
    <w:multiLevelType w:val="hybridMultilevel"/>
    <w:tmpl w:val="2676D780"/>
    <w:lvl w:ilvl="0" w:tplc="77080C3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C8561FE2" w:tentative="1">
      <w:start w:val="1"/>
      <w:numFmt w:val="lowerLetter"/>
      <w:lvlText w:val="%2."/>
      <w:lvlJc w:val="left"/>
      <w:pPr>
        <w:ind w:left="1647" w:hanging="360"/>
      </w:pPr>
    </w:lvl>
    <w:lvl w:ilvl="2" w:tplc="8ED27B6C" w:tentative="1">
      <w:start w:val="1"/>
      <w:numFmt w:val="lowerRoman"/>
      <w:lvlText w:val="%3."/>
      <w:lvlJc w:val="right"/>
      <w:pPr>
        <w:ind w:left="2367" w:hanging="180"/>
      </w:pPr>
    </w:lvl>
    <w:lvl w:ilvl="3" w:tplc="4EF6A39E" w:tentative="1">
      <w:start w:val="1"/>
      <w:numFmt w:val="decimal"/>
      <w:lvlText w:val="%4."/>
      <w:lvlJc w:val="left"/>
      <w:pPr>
        <w:ind w:left="3087" w:hanging="360"/>
      </w:pPr>
    </w:lvl>
    <w:lvl w:ilvl="4" w:tplc="624C5D1A" w:tentative="1">
      <w:start w:val="1"/>
      <w:numFmt w:val="lowerLetter"/>
      <w:lvlText w:val="%5."/>
      <w:lvlJc w:val="left"/>
      <w:pPr>
        <w:ind w:left="3807" w:hanging="360"/>
      </w:pPr>
    </w:lvl>
    <w:lvl w:ilvl="5" w:tplc="33EE84A0" w:tentative="1">
      <w:start w:val="1"/>
      <w:numFmt w:val="lowerRoman"/>
      <w:lvlText w:val="%6."/>
      <w:lvlJc w:val="right"/>
      <w:pPr>
        <w:ind w:left="4527" w:hanging="180"/>
      </w:pPr>
    </w:lvl>
    <w:lvl w:ilvl="6" w:tplc="7A323466" w:tentative="1">
      <w:start w:val="1"/>
      <w:numFmt w:val="decimal"/>
      <w:lvlText w:val="%7."/>
      <w:lvlJc w:val="left"/>
      <w:pPr>
        <w:ind w:left="5247" w:hanging="360"/>
      </w:pPr>
    </w:lvl>
    <w:lvl w:ilvl="7" w:tplc="876830A4" w:tentative="1">
      <w:start w:val="1"/>
      <w:numFmt w:val="lowerLetter"/>
      <w:lvlText w:val="%8."/>
      <w:lvlJc w:val="left"/>
      <w:pPr>
        <w:ind w:left="5967" w:hanging="360"/>
      </w:pPr>
    </w:lvl>
    <w:lvl w:ilvl="8" w:tplc="5E26575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6D826C3"/>
    <w:multiLevelType w:val="hybridMultilevel"/>
    <w:tmpl w:val="0B5AFC4C"/>
    <w:lvl w:ilvl="0" w:tplc="A370B292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90" w:hanging="360"/>
      </w:pPr>
    </w:lvl>
    <w:lvl w:ilvl="2" w:tplc="040C001B" w:tentative="1">
      <w:start w:val="1"/>
      <w:numFmt w:val="lowerRoman"/>
      <w:lvlText w:val="%3."/>
      <w:lvlJc w:val="right"/>
      <w:pPr>
        <w:ind w:left="2610" w:hanging="180"/>
      </w:pPr>
    </w:lvl>
    <w:lvl w:ilvl="3" w:tplc="040C000F" w:tentative="1">
      <w:start w:val="1"/>
      <w:numFmt w:val="decimal"/>
      <w:lvlText w:val="%4."/>
      <w:lvlJc w:val="left"/>
      <w:pPr>
        <w:ind w:left="3330" w:hanging="360"/>
      </w:pPr>
    </w:lvl>
    <w:lvl w:ilvl="4" w:tplc="040C0019" w:tentative="1">
      <w:start w:val="1"/>
      <w:numFmt w:val="lowerLetter"/>
      <w:lvlText w:val="%5."/>
      <w:lvlJc w:val="left"/>
      <w:pPr>
        <w:ind w:left="4050" w:hanging="360"/>
      </w:pPr>
    </w:lvl>
    <w:lvl w:ilvl="5" w:tplc="040C001B" w:tentative="1">
      <w:start w:val="1"/>
      <w:numFmt w:val="lowerRoman"/>
      <w:lvlText w:val="%6."/>
      <w:lvlJc w:val="right"/>
      <w:pPr>
        <w:ind w:left="4770" w:hanging="180"/>
      </w:pPr>
    </w:lvl>
    <w:lvl w:ilvl="6" w:tplc="040C000F" w:tentative="1">
      <w:start w:val="1"/>
      <w:numFmt w:val="decimal"/>
      <w:lvlText w:val="%7."/>
      <w:lvlJc w:val="left"/>
      <w:pPr>
        <w:ind w:left="5490" w:hanging="360"/>
      </w:pPr>
    </w:lvl>
    <w:lvl w:ilvl="7" w:tplc="040C0019" w:tentative="1">
      <w:start w:val="1"/>
      <w:numFmt w:val="lowerLetter"/>
      <w:lvlText w:val="%8."/>
      <w:lvlJc w:val="left"/>
      <w:pPr>
        <w:ind w:left="6210" w:hanging="360"/>
      </w:pPr>
    </w:lvl>
    <w:lvl w:ilvl="8" w:tplc="040C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2"/>
  </w:num>
  <w:num w:numId="5">
    <w:abstractNumId w:val="11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pt-PT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C4B"/>
    <w:rsid w:val="00003661"/>
    <w:rsid w:val="0000680A"/>
    <w:rsid w:val="00020BFC"/>
    <w:rsid w:val="000404CA"/>
    <w:rsid w:val="0005176E"/>
    <w:rsid w:val="00077AB7"/>
    <w:rsid w:val="00081CD8"/>
    <w:rsid w:val="0008329C"/>
    <w:rsid w:val="000A7F0E"/>
    <w:rsid w:val="000E6CD7"/>
    <w:rsid w:val="000F3A3F"/>
    <w:rsid w:val="00104DA6"/>
    <w:rsid w:val="001212E8"/>
    <w:rsid w:val="00164D56"/>
    <w:rsid w:val="00167B10"/>
    <w:rsid w:val="00196C1B"/>
    <w:rsid w:val="001A766C"/>
    <w:rsid w:val="001B0F73"/>
    <w:rsid w:val="001D2F8E"/>
    <w:rsid w:val="001E5584"/>
    <w:rsid w:val="00222A2D"/>
    <w:rsid w:val="002407AF"/>
    <w:rsid w:val="0028425F"/>
    <w:rsid w:val="00297390"/>
    <w:rsid w:val="002A6C11"/>
    <w:rsid w:val="002C0D14"/>
    <w:rsid w:val="002E3D25"/>
    <w:rsid w:val="002E58D4"/>
    <w:rsid w:val="003275F8"/>
    <w:rsid w:val="00343F8B"/>
    <w:rsid w:val="00366A3F"/>
    <w:rsid w:val="003845BE"/>
    <w:rsid w:val="003C1678"/>
    <w:rsid w:val="003D069C"/>
    <w:rsid w:val="003E07D8"/>
    <w:rsid w:val="003E2A08"/>
    <w:rsid w:val="003F113A"/>
    <w:rsid w:val="004239C7"/>
    <w:rsid w:val="00440F9B"/>
    <w:rsid w:val="004421E5"/>
    <w:rsid w:val="00443880"/>
    <w:rsid w:val="00452284"/>
    <w:rsid w:val="004566DE"/>
    <w:rsid w:val="004759FE"/>
    <w:rsid w:val="00484739"/>
    <w:rsid w:val="0049705E"/>
    <w:rsid w:val="00513CA1"/>
    <w:rsid w:val="00526B7B"/>
    <w:rsid w:val="005308CE"/>
    <w:rsid w:val="005552FC"/>
    <w:rsid w:val="0057439C"/>
    <w:rsid w:val="00593980"/>
    <w:rsid w:val="005B0127"/>
    <w:rsid w:val="005C094D"/>
    <w:rsid w:val="005C20A6"/>
    <w:rsid w:val="005C4B73"/>
    <w:rsid w:val="00600D93"/>
    <w:rsid w:val="00602601"/>
    <w:rsid w:val="006052CC"/>
    <w:rsid w:val="00627C5C"/>
    <w:rsid w:val="00655736"/>
    <w:rsid w:val="00657515"/>
    <w:rsid w:val="00663B8D"/>
    <w:rsid w:val="006811FE"/>
    <w:rsid w:val="006923BD"/>
    <w:rsid w:val="00696C8D"/>
    <w:rsid w:val="0069787E"/>
    <w:rsid w:val="006A2AC2"/>
    <w:rsid w:val="006A3617"/>
    <w:rsid w:val="006A63F8"/>
    <w:rsid w:val="006B5001"/>
    <w:rsid w:val="006D21D9"/>
    <w:rsid w:val="006E46E4"/>
    <w:rsid w:val="00717DBD"/>
    <w:rsid w:val="00784B8C"/>
    <w:rsid w:val="007D0493"/>
    <w:rsid w:val="008064F0"/>
    <w:rsid w:val="00823A11"/>
    <w:rsid w:val="00824EF7"/>
    <w:rsid w:val="0085074A"/>
    <w:rsid w:val="0085414A"/>
    <w:rsid w:val="0086269D"/>
    <w:rsid w:val="008712A2"/>
    <w:rsid w:val="008724E5"/>
    <w:rsid w:val="00884A9D"/>
    <w:rsid w:val="008A4E1E"/>
    <w:rsid w:val="008C296C"/>
    <w:rsid w:val="008C3055"/>
    <w:rsid w:val="008D4305"/>
    <w:rsid w:val="00913D86"/>
    <w:rsid w:val="009163A7"/>
    <w:rsid w:val="00962119"/>
    <w:rsid w:val="00974249"/>
    <w:rsid w:val="009A18CD"/>
    <w:rsid w:val="009F3C4B"/>
    <w:rsid w:val="00A0254B"/>
    <w:rsid w:val="00A12558"/>
    <w:rsid w:val="00A13903"/>
    <w:rsid w:val="00A17278"/>
    <w:rsid w:val="00A34ED5"/>
    <w:rsid w:val="00A45DBF"/>
    <w:rsid w:val="00A755A2"/>
    <w:rsid w:val="00A90761"/>
    <w:rsid w:val="00AB2C36"/>
    <w:rsid w:val="00AD1A86"/>
    <w:rsid w:val="00AE103E"/>
    <w:rsid w:val="00AF0A07"/>
    <w:rsid w:val="00AF625E"/>
    <w:rsid w:val="00B010EE"/>
    <w:rsid w:val="00B17E59"/>
    <w:rsid w:val="00BD52C9"/>
    <w:rsid w:val="00BE6354"/>
    <w:rsid w:val="00C261FF"/>
    <w:rsid w:val="00C70EA7"/>
    <w:rsid w:val="00C7516E"/>
    <w:rsid w:val="00C766B3"/>
    <w:rsid w:val="00CA4D29"/>
    <w:rsid w:val="00D24877"/>
    <w:rsid w:val="00D75D42"/>
    <w:rsid w:val="00DA36ED"/>
    <w:rsid w:val="00DB4A84"/>
    <w:rsid w:val="00DE191D"/>
    <w:rsid w:val="00DE34F1"/>
    <w:rsid w:val="00DE3FBD"/>
    <w:rsid w:val="00DF4942"/>
    <w:rsid w:val="00E22288"/>
    <w:rsid w:val="00E270A6"/>
    <w:rsid w:val="00E627B1"/>
    <w:rsid w:val="00E711B9"/>
    <w:rsid w:val="00E8188E"/>
    <w:rsid w:val="00E9376C"/>
    <w:rsid w:val="00ED5811"/>
    <w:rsid w:val="00EE5B7E"/>
    <w:rsid w:val="00EF77C9"/>
    <w:rsid w:val="00F576CB"/>
    <w:rsid w:val="00FB240A"/>
    <w:rsid w:val="00FC2940"/>
    <w:rsid w:val="00FC2DE6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213B434"/>
  <w15:docId w15:val="{A309A452-4069-459D-98B1-AF1635E3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3E2A0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GAParabodytext">
    <w:name w:val="GA Para body text"/>
    <w:basedOn w:val="Marge"/>
    <w:qFormat/>
    <w:rsid w:val="001A766C"/>
    <w:pPr>
      <w:numPr>
        <w:numId w:val="9"/>
      </w:num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1A766C"/>
    <w:pPr>
      <w:keepNext/>
      <w:spacing w:before="240" w:after="120"/>
      <w:ind w:left="567"/>
    </w:pPr>
    <w:rPr>
      <w:rFonts w:eastAsia="SimSun" w:cs="Arial"/>
      <w:b/>
      <w:szCs w:val="22"/>
    </w:rPr>
  </w:style>
  <w:style w:type="paragraph" w:customStyle="1" w:styleId="GAPreambulaResolution">
    <w:name w:val="GA Preambula Resolut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GAParaResolution">
    <w:name w:val="GA Para Resolut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jc w:val="both"/>
    </w:pPr>
    <w:rPr>
      <w:rFonts w:ascii="Arial" w:hAnsi="Arial" w:cs="Arial"/>
      <w:sz w:val="22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A0254B"/>
    <w:pPr>
      <w:ind w:left="720"/>
      <w:contextualSpacing/>
    </w:pPr>
  </w:style>
  <w:style w:type="character" w:customStyle="1" w:styleId="hps">
    <w:name w:val="hps"/>
    <w:rsid w:val="00A0254B"/>
  </w:style>
  <w:style w:type="paragraph" w:customStyle="1" w:styleId="5GAparabodytext">
    <w:name w:val="5GA para body text"/>
    <w:basedOn w:val="Marge"/>
    <w:autoRedefine/>
    <w:qFormat/>
    <w:rsid w:val="001D2F8E"/>
    <w:pPr>
      <w:numPr>
        <w:numId w:val="12"/>
      </w:numPr>
      <w:spacing w:after="120"/>
      <w:ind w:left="567" w:hanging="567"/>
    </w:pPr>
    <w:rPr>
      <w:rFonts w:cs="Arial"/>
      <w:szCs w:val="22"/>
      <w:lang w:eastAsia="fr-FR"/>
    </w:rPr>
  </w:style>
  <w:style w:type="character" w:styleId="Hyperlink">
    <w:name w:val="Hyperlink"/>
    <w:unhideWhenUsed/>
    <w:rsid w:val="00A0254B"/>
    <w:rPr>
      <w:color w:val="0000FF"/>
      <w:u w:val="single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25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254B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A0254B"/>
    <w:rPr>
      <w:vertAlign w:val="superscript"/>
      <w:lang w:val="fr-FR" w:eastAsia="fr-FR"/>
    </w:rPr>
  </w:style>
  <w:style w:type="paragraph" w:customStyle="1" w:styleId="Default">
    <w:name w:val="Default"/>
    <w:link w:val="DefaultChar"/>
    <w:uiPriority w:val="99"/>
    <w:rsid w:val="00A025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rsid w:val="00A0254B"/>
    <w:rPr>
      <w:rFonts w:ascii="Arial" w:hAnsi="Arial" w:cs="Arial"/>
      <w:color w:val="000000"/>
      <w:sz w:val="24"/>
      <w:szCs w:val="24"/>
    </w:rPr>
  </w:style>
  <w:style w:type="paragraph" w:customStyle="1" w:styleId="5GAParaResolution">
    <w:name w:val="5GA Para Resolution"/>
    <w:basedOn w:val="Normal"/>
    <w:qFormat/>
    <w:rsid w:val="00A0254B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</w:rPr>
  </w:style>
  <w:style w:type="paragraph" w:customStyle="1" w:styleId="5GATitleResolution">
    <w:name w:val="5GA Title Resolution"/>
    <w:basedOn w:val="Normal"/>
    <w:qFormat/>
    <w:rsid w:val="00A0254B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5GAPreambulaResolution">
    <w:name w:val="5GA Preambula Resolution"/>
    <w:basedOn w:val="Normal"/>
    <w:qFormat/>
    <w:rsid w:val="00A0254B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GAPara">
    <w:name w:val="GA Para"/>
    <w:qFormat/>
    <w:rsid w:val="00A0254B"/>
    <w:pPr>
      <w:spacing w:after="120"/>
    </w:pPr>
    <w:rPr>
      <w:rFonts w:ascii="Arial" w:eastAsia="Times New Roman" w:hAnsi="Arial" w:cs="Arial"/>
      <w:snapToGrid w:val="0"/>
      <w:sz w:val="22"/>
      <w:szCs w:val="22"/>
    </w:rPr>
  </w:style>
  <w:style w:type="paragraph" w:customStyle="1" w:styleId="COMParabodytext">
    <w:name w:val="COM Para body text"/>
    <w:basedOn w:val="Marge"/>
    <w:qFormat/>
    <w:rsid w:val="00657515"/>
    <w:pPr>
      <w:spacing w:after="120"/>
      <w:ind w:left="567" w:hanging="567"/>
    </w:pPr>
    <w:rPr>
      <w:rFonts w:cs="Arial"/>
      <w:szCs w:val="22"/>
      <w:lang w:val="en-US"/>
    </w:rPr>
  </w:style>
  <w:style w:type="paragraph" w:customStyle="1" w:styleId="COMPreambulaDecision">
    <w:name w:val="COM Preambula Decision"/>
    <w:basedOn w:val="Marge"/>
    <w:qFormat/>
    <w:rsid w:val="00657515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657515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3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9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98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98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Working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49843-6F01-4204-BE92-3EBCDCAA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GA_Working document_FR.dotx</Template>
  <TotalTime>102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Thibault, Alice</cp:lastModifiedBy>
  <cp:revision>18</cp:revision>
  <cp:lastPrinted>2011-08-06T09:22:00Z</cp:lastPrinted>
  <dcterms:created xsi:type="dcterms:W3CDTF">2020-03-30T12:53:00Z</dcterms:created>
  <dcterms:modified xsi:type="dcterms:W3CDTF">2020-08-05T12:26:00Z</dcterms:modified>
</cp:coreProperties>
</file>