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3F28" w14:textId="77777777" w:rsidR="00FC1B43" w:rsidRPr="00293C60" w:rsidRDefault="00FC1B43" w:rsidP="00FC1B43">
      <w:pPr>
        <w:spacing w:before="1440"/>
        <w:jc w:val="center"/>
        <w:rPr>
          <w:rFonts w:ascii="Arial" w:hAnsi="Arial" w:cs="Arial"/>
          <w:b/>
          <w:sz w:val="22"/>
          <w:szCs w:val="22"/>
          <w:lang w:val="en-GB"/>
        </w:rPr>
      </w:pPr>
      <w:r w:rsidRPr="00293C60">
        <w:rPr>
          <w:rFonts w:ascii="Arial" w:hAnsi="Arial" w:cs="Arial"/>
          <w:b/>
          <w:sz w:val="22"/>
          <w:szCs w:val="22"/>
          <w:lang w:val="en-GB"/>
        </w:rPr>
        <w:t>CONVENT</w:t>
      </w:r>
      <w:r>
        <w:rPr>
          <w:rFonts w:ascii="Arial" w:hAnsi="Arial" w:cs="Arial"/>
          <w:b/>
          <w:sz w:val="22"/>
          <w:szCs w:val="22"/>
          <w:lang w:val="en-GB"/>
        </w:rPr>
        <w:t>ION FOR THE SAFEGUARDING OF THE</w:t>
      </w:r>
      <w:r w:rsidRPr="00293C60">
        <w:rPr>
          <w:rFonts w:ascii="Arial" w:hAnsi="Arial" w:cs="Arial"/>
          <w:b/>
          <w:sz w:val="22"/>
          <w:szCs w:val="22"/>
          <w:lang w:val="en-GB"/>
        </w:rPr>
        <w:br/>
        <w:t>INTANGIBLE CULTURAL HERITAGE</w:t>
      </w:r>
    </w:p>
    <w:p w14:paraId="03CC9F6D" w14:textId="77777777" w:rsidR="00FC1B43" w:rsidRPr="00293C60" w:rsidRDefault="00FC1B43" w:rsidP="00FC1B43">
      <w:pPr>
        <w:spacing w:before="1200"/>
        <w:jc w:val="center"/>
        <w:rPr>
          <w:rFonts w:ascii="Arial" w:hAnsi="Arial" w:cs="Arial"/>
          <w:b/>
          <w:sz w:val="22"/>
          <w:szCs w:val="22"/>
          <w:lang w:val="en-GB"/>
        </w:rPr>
      </w:pPr>
      <w:r w:rsidRPr="00293C60">
        <w:rPr>
          <w:rFonts w:ascii="Arial" w:hAnsi="Arial" w:cs="Arial"/>
          <w:b/>
          <w:sz w:val="22"/>
          <w:szCs w:val="22"/>
          <w:lang w:val="en-GB"/>
        </w:rPr>
        <w:t>INTERGOVERNMENTAL COMMITTEE FOR THE</w:t>
      </w:r>
      <w:r w:rsidRPr="00293C60">
        <w:rPr>
          <w:rFonts w:ascii="Arial" w:hAnsi="Arial" w:cs="Arial"/>
          <w:b/>
          <w:sz w:val="22"/>
          <w:szCs w:val="22"/>
          <w:lang w:val="en-GB"/>
        </w:rPr>
        <w:br/>
        <w:t>SAFEGUARDING OF THE INTANGIBLE CULTURAL HERITAGE</w:t>
      </w:r>
    </w:p>
    <w:p w14:paraId="5C0CCD6C" w14:textId="77777777" w:rsidR="00FC1B43" w:rsidRPr="00293C60" w:rsidRDefault="00FC1B43" w:rsidP="00FC1B43">
      <w:pPr>
        <w:spacing w:before="840"/>
        <w:jc w:val="center"/>
        <w:rPr>
          <w:rFonts w:ascii="Arial" w:hAnsi="Arial" w:cs="Arial"/>
          <w:b/>
          <w:sz w:val="22"/>
          <w:szCs w:val="22"/>
          <w:lang w:val="en-GB"/>
        </w:rPr>
      </w:pPr>
      <w:r>
        <w:rPr>
          <w:rFonts w:ascii="Arial" w:hAnsi="Arial" w:cs="Arial"/>
          <w:b/>
          <w:sz w:val="22"/>
          <w:szCs w:val="22"/>
          <w:lang w:val="en-GB"/>
        </w:rPr>
        <w:t xml:space="preserve">Fourteenth </w:t>
      </w:r>
      <w:r w:rsidRPr="00293C60">
        <w:rPr>
          <w:rFonts w:ascii="Arial" w:hAnsi="Arial" w:cs="Arial"/>
          <w:b/>
          <w:sz w:val="22"/>
          <w:szCs w:val="22"/>
          <w:lang w:val="en-GB"/>
        </w:rPr>
        <w:t>session</w:t>
      </w:r>
    </w:p>
    <w:p w14:paraId="74160A66" w14:textId="77777777" w:rsidR="00C5776D" w:rsidRPr="00F83405" w:rsidRDefault="00C5776D" w:rsidP="00C5776D">
      <w:pPr>
        <w:jc w:val="center"/>
        <w:rPr>
          <w:rFonts w:ascii="Arial" w:eastAsia="Malgun Gothic" w:hAnsi="Arial" w:cs="Arial"/>
          <w:b/>
          <w:sz w:val="22"/>
          <w:szCs w:val="22"/>
          <w:lang w:val="en-GB" w:eastAsia="ko-KR"/>
        </w:rPr>
      </w:pPr>
      <w:r>
        <w:rPr>
          <w:rFonts w:ascii="Arial" w:eastAsia="Malgun Gothic" w:hAnsi="Arial" w:cs="Arial"/>
          <w:b/>
          <w:sz w:val="22"/>
          <w:szCs w:val="22"/>
          <w:lang w:val="en-GB" w:eastAsia="ko-KR"/>
        </w:rPr>
        <w:t>Bogot</w:t>
      </w:r>
      <w:r w:rsidRPr="0007013D">
        <w:rPr>
          <w:rFonts w:ascii="Arial" w:eastAsia="Malgun Gothic" w:hAnsi="Arial" w:cs="Arial"/>
          <w:b/>
          <w:sz w:val="22"/>
          <w:szCs w:val="22"/>
          <w:lang w:val="en-GB" w:eastAsia="ko-KR"/>
        </w:rPr>
        <w:t>á</w:t>
      </w:r>
      <w:r>
        <w:rPr>
          <w:rFonts w:ascii="Arial" w:eastAsia="Malgun Gothic" w:hAnsi="Arial" w:cs="Arial" w:hint="eastAsia"/>
          <w:b/>
          <w:sz w:val="22"/>
          <w:szCs w:val="22"/>
          <w:lang w:val="en-GB" w:eastAsia="ko-KR"/>
        </w:rPr>
        <w:t xml:space="preserve">, Republic of </w:t>
      </w:r>
      <w:r>
        <w:rPr>
          <w:rFonts w:ascii="Arial" w:eastAsia="Malgun Gothic" w:hAnsi="Arial" w:cs="Arial"/>
          <w:b/>
          <w:sz w:val="22"/>
          <w:szCs w:val="22"/>
          <w:lang w:val="en-GB" w:eastAsia="ko-KR"/>
        </w:rPr>
        <w:t>Colombia</w:t>
      </w:r>
    </w:p>
    <w:p w14:paraId="0C99E63E" w14:textId="77777777" w:rsidR="00EC6F8D" w:rsidRPr="00337CEB" w:rsidRDefault="00C5776D" w:rsidP="00C5776D">
      <w:pPr>
        <w:jc w:val="center"/>
        <w:rPr>
          <w:rFonts w:ascii="Arial" w:eastAsiaTheme="minorEastAsia" w:hAnsi="Arial" w:cs="Arial"/>
          <w:b/>
          <w:sz w:val="22"/>
          <w:szCs w:val="22"/>
          <w:lang w:val="en-GB" w:eastAsia="ko-KR"/>
        </w:rPr>
      </w:pPr>
      <w:proofErr w:type="gramStart"/>
      <w:r>
        <w:rPr>
          <w:rFonts w:ascii="Arial" w:hAnsi="Arial" w:cs="Arial"/>
          <w:b/>
          <w:sz w:val="22"/>
          <w:szCs w:val="22"/>
          <w:lang w:val="en-GB"/>
        </w:rPr>
        <w:t>9</w:t>
      </w:r>
      <w:proofErr w:type="gramEnd"/>
      <w:r>
        <w:rPr>
          <w:rFonts w:ascii="Arial" w:hAnsi="Arial" w:cs="Arial"/>
          <w:b/>
          <w:sz w:val="22"/>
          <w:szCs w:val="22"/>
          <w:lang w:val="en-GB"/>
        </w:rPr>
        <w:t xml:space="preserve"> </w:t>
      </w:r>
      <w:r w:rsidRPr="00EC6F8D">
        <w:rPr>
          <w:rFonts w:ascii="Arial" w:hAnsi="Arial" w:cs="Arial"/>
          <w:b/>
          <w:sz w:val="22"/>
          <w:szCs w:val="22"/>
          <w:lang w:val="en-GB"/>
        </w:rPr>
        <w:t xml:space="preserve">to </w:t>
      </w:r>
      <w:r>
        <w:rPr>
          <w:rFonts w:ascii="Arial" w:hAnsi="Arial" w:cs="Arial"/>
          <w:b/>
          <w:sz w:val="22"/>
          <w:szCs w:val="22"/>
          <w:lang w:val="en-GB"/>
        </w:rPr>
        <w:t>14 December 201</w:t>
      </w:r>
      <w:r>
        <w:rPr>
          <w:rFonts w:ascii="Arial" w:eastAsia="Malgun Gothic" w:hAnsi="Arial" w:cs="Arial"/>
          <w:b/>
          <w:sz w:val="22"/>
          <w:szCs w:val="22"/>
          <w:lang w:val="en-GB" w:eastAsia="ko-KR"/>
        </w:rPr>
        <w:t>9</w:t>
      </w:r>
    </w:p>
    <w:p w14:paraId="07227D51" w14:textId="268B6E2D" w:rsidR="00EC6F8D" w:rsidRDefault="00EC6F8D" w:rsidP="00EC6F8D">
      <w:pPr>
        <w:pStyle w:val="Sansinterligne2"/>
        <w:spacing w:before="120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C53D62">
        <w:rPr>
          <w:rFonts w:ascii="Arial" w:hAnsi="Arial" w:cs="Arial"/>
          <w:b/>
          <w:sz w:val="22"/>
          <w:szCs w:val="22"/>
          <w:u w:val="single"/>
          <w:lang w:val="en-GB"/>
        </w:rPr>
        <w:t>13</w:t>
      </w:r>
      <w:r w:rsidR="00C53D62" w:rsidRPr="00293C60">
        <w:rPr>
          <w:rFonts w:ascii="Arial" w:hAnsi="Arial" w:cs="Arial"/>
          <w:b/>
          <w:sz w:val="22"/>
          <w:szCs w:val="22"/>
          <w:u w:val="single"/>
          <w:lang w:val="en-GB"/>
        </w:rPr>
        <w:t xml:space="preserve"> </w:t>
      </w:r>
      <w:r w:rsidRPr="00293C60">
        <w:rPr>
          <w:rFonts w:ascii="Arial" w:hAnsi="Arial" w:cs="Arial"/>
          <w:b/>
          <w:sz w:val="22"/>
          <w:szCs w:val="22"/>
          <w:u w:val="single"/>
          <w:lang w:val="en-GB"/>
        </w:rPr>
        <w:t>of the Provisional Agenda</w:t>
      </w:r>
      <w:r w:rsidRPr="00293C60">
        <w:rPr>
          <w:rFonts w:ascii="Arial" w:hAnsi="Arial" w:cs="Arial"/>
          <w:b/>
          <w:sz w:val="22"/>
          <w:szCs w:val="22"/>
          <w:lang w:val="en-GB"/>
        </w:rPr>
        <w:t>:</w:t>
      </w:r>
    </w:p>
    <w:p w14:paraId="3F204AC2" w14:textId="09E131EB" w:rsidR="00B90F64" w:rsidRDefault="00B90F64" w:rsidP="009877A0">
      <w:pPr>
        <w:pStyle w:val="Sansinterligne2"/>
        <w:jc w:val="center"/>
        <w:rPr>
          <w:rFonts w:ascii="Arial" w:hAnsi="Arial" w:cs="Arial"/>
          <w:b/>
          <w:sz w:val="22"/>
          <w:szCs w:val="22"/>
          <w:lang w:val="en-GB"/>
        </w:rPr>
      </w:pPr>
      <w:r>
        <w:rPr>
          <w:rFonts w:ascii="Arial" w:hAnsi="Arial" w:cs="Arial"/>
          <w:b/>
          <w:sz w:val="22"/>
          <w:szCs w:val="22"/>
          <w:lang w:val="en-GB"/>
        </w:rPr>
        <w:t xml:space="preserve">Intangible cultural heritage </w:t>
      </w:r>
      <w:r w:rsidR="00E9437F">
        <w:rPr>
          <w:rFonts w:ascii="Arial" w:hAnsi="Arial" w:cs="Arial"/>
          <w:b/>
          <w:sz w:val="22"/>
          <w:szCs w:val="22"/>
          <w:lang w:val="en-GB"/>
        </w:rPr>
        <w:t>in</w:t>
      </w:r>
      <w:r>
        <w:rPr>
          <w:rFonts w:ascii="Arial" w:hAnsi="Arial" w:cs="Arial"/>
          <w:b/>
          <w:sz w:val="22"/>
          <w:szCs w:val="22"/>
          <w:lang w:val="en-GB"/>
        </w:rPr>
        <w:t xml:space="preserve"> emergencies</w:t>
      </w:r>
    </w:p>
    <w:tbl>
      <w:tblPr>
        <w:tblpPr w:leftFromText="141" w:rightFromText="141" w:vertAnchor="text" w:horzAnchor="margin" w:tblpXSpec="center" w:tblpY="653"/>
        <w:tblW w:w="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A36B4E" w:rsidRPr="00AC3847" w14:paraId="46B7B660" w14:textId="77777777" w:rsidTr="00A36B4E">
        <w:tc>
          <w:tcPr>
            <w:tcW w:w="5670" w:type="dxa"/>
            <w:vAlign w:val="center"/>
          </w:tcPr>
          <w:p w14:paraId="1615D01E" w14:textId="77777777" w:rsidR="00B90F64" w:rsidRPr="00293C60" w:rsidRDefault="00B90F64" w:rsidP="00B90F64">
            <w:pPr>
              <w:pStyle w:val="Sansinterligne1"/>
              <w:spacing w:before="200" w:after="200"/>
              <w:jc w:val="center"/>
              <w:rPr>
                <w:rFonts w:ascii="Arial" w:hAnsi="Arial" w:cs="Arial"/>
                <w:b/>
                <w:sz w:val="22"/>
                <w:szCs w:val="22"/>
                <w:lang w:val="en-GB"/>
              </w:rPr>
            </w:pPr>
            <w:r w:rsidRPr="00FC1B43">
              <w:rPr>
                <w:rFonts w:ascii="Arial" w:hAnsi="Arial" w:cs="Arial"/>
                <w:b/>
                <w:sz w:val="22"/>
                <w:szCs w:val="22"/>
                <w:lang w:val="en-GB"/>
              </w:rPr>
              <w:t>Summary</w:t>
            </w:r>
          </w:p>
          <w:p w14:paraId="5DDDC346" w14:textId="616F41D0" w:rsidR="00B90F64" w:rsidRDefault="007B29B1" w:rsidP="00B90F64">
            <w:pPr>
              <w:pStyle w:val="Sansinterligne1"/>
              <w:jc w:val="both"/>
              <w:rPr>
                <w:rFonts w:ascii="Arial" w:hAnsi="Arial" w:cs="Arial"/>
                <w:sz w:val="22"/>
                <w:szCs w:val="22"/>
                <w:lang w:val="en-GB"/>
              </w:rPr>
            </w:pPr>
            <w:r>
              <w:rPr>
                <w:rFonts w:ascii="Arial" w:hAnsi="Arial" w:cs="Arial"/>
                <w:sz w:val="22"/>
                <w:szCs w:val="22"/>
                <w:lang w:val="en-GB"/>
              </w:rPr>
              <w:t>Following three years of</w:t>
            </w:r>
            <w:r w:rsidR="00B90F64">
              <w:rPr>
                <w:rFonts w:ascii="Arial" w:hAnsi="Arial" w:cs="Arial"/>
                <w:sz w:val="22"/>
                <w:szCs w:val="22"/>
                <w:lang w:val="en-GB"/>
              </w:rPr>
              <w:t xml:space="preserve"> </w:t>
            </w:r>
            <w:r w:rsidR="00F05C52">
              <w:rPr>
                <w:rFonts w:ascii="Arial" w:hAnsi="Arial" w:cs="Arial"/>
                <w:sz w:val="22"/>
                <w:szCs w:val="22"/>
                <w:lang w:val="en-GB"/>
              </w:rPr>
              <w:t>reflection</w:t>
            </w:r>
            <w:r w:rsidR="003C7691">
              <w:rPr>
                <w:rFonts w:ascii="Arial" w:hAnsi="Arial" w:cs="Arial"/>
                <w:sz w:val="22"/>
                <w:szCs w:val="22"/>
                <w:lang w:val="en-GB"/>
              </w:rPr>
              <w:t xml:space="preserve"> </w:t>
            </w:r>
            <w:r w:rsidR="00B90F64">
              <w:rPr>
                <w:rFonts w:ascii="Arial" w:hAnsi="Arial" w:cs="Arial"/>
                <w:sz w:val="22"/>
                <w:szCs w:val="22"/>
                <w:lang w:val="en-GB"/>
              </w:rPr>
              <w:t xml:space="preserve">on </w:t>
            </w:r>
            <w:r w:rsidR="0007264B">
              <w:rPr>
                <w:rFonts w:ascii="Arial" w:hAnsi="Arial" w:cs="Arial"/>
                <w:sz w:val="22"/>
                <w:szCs w:val="22"/>
                <w:lang w:val="en-GB"/>
              </w:rPr>
              <w:t xml:space="preserve">the topic of </w:t>
            </w:r>
            <w:r w:rsidR="00B90F64">
              <w:rPr>
                <w:rFonts w:ascii="Arial" w:hAnsi="Arial" w:cs="Arial"/>
                <w:sz w:val="22"/>
                <w:szCs w:val="22"/>
                <w:lang w:val="en-GB"/>
              </w:rPr>
              <w:t>intangible cultural heritag</w:t>
            </w:r>
            <w:r w:rsidR="009E7E0C">
              <w:rPr>
                <w:rFonts w:ascii="Arial" w:hAnsi="Arial" w:cs="Arial"/>
                <w:sz w:val="22"/>
                <w:szCs w:val="22"/>
                <w:lang w:val="en-GB"/>
              </w:rPr>
              <w:t xml:space="preserve">e in emergencies, </w:t>
            </w:r>
            <w:r w:rsidR="00FC2AF5">
              <w:rPr>
                <w:rFonts w:ascii="Arial" w:hAnsi="Arial" w:cs="Arial"/>
                <w:sz w:val="22"/>
                <w:szCs w:val="22"/>
                <w:lang w:val="en-GB"/>
              </w:rPr>
              <w:t xml:space="preserve">at its thirteenth session </w:t>
            </w:r>
            <w:r w:rsidR="009E7E0C">
              <w:rPr>
                <w:rFonts w:ascii="Arial" w:hAnsi="Arial" w:cs="Arial"/>
                <w:sz w:val="22"/>
                <w:szCs w:val="22"/>
                <w:lang w:val="en-GB"/>
              </w:rPr>
              <w:t>the Committee</w:t>
            </w:r>
            <w:r w:rsidR="00462E34">
              <w:rPr>
                <w:rFonts w:ascii="Arial" w:hAnsi="Arial" w:cs="Arial"/>
                <w:sz w:val="22"/>
                <w:szCs w:val="22"/>
                <w:lang w:val="en-GB"/>
              </w:rPr>
              <w:t xml:space="preserve"> </w:t>
            </w:r>
            <w:r w:rsidR="00B90F64">
              <w:rPr>
                <w:rFonts w:ascii="Arial" w:hAnsi="Arial" w:cs="Arial"/>
                <w:sz w:val="22"/>
                <w:szCs w:val="22"/>
                <w:lang w:val="en-GB"/>
              </w:rPr>
              <w:t xml:space="preserve">requested that an expert meeting </w:t>
            </w:r>
            <w:proofErr w:type="gramStart"/>
            <w:r w:rsidR="00B90F64">
              <w:rPr>
                <w:rFonts w:ascii="Arial" w:hAnsi="Arial" w:cs="Arial"/>
                <w:sz w:val="22"/>
                <w:szCs w:val="22"/>
                <w:lang w:val="en-GB"/>
              </w:rPr>
              <w:t>be organized</w:t>
            </w:r>
            <w:proofErr w:type="gramEnd"/>
            <w:r w:rsidR="00B90F64">
              <w:rPr>
                <w:rFonts w:ascii="Arial" w:hAnsi="Arial" w:cs="Arial"/>
                <w:sz w:val="22"/>
                <w:szCs w:val="22"/>
                <w:lang w:val="en-GB"/>
              </w:rPr>
              <w:t xml:space="preserve"> ‘</w:t>
            </w:r>
            <w:r w:rsidR="00B90F64" w:rsidRPr="007A7610">
              <w:rPr>
                <w:rFonts w:ascii="Arial" w:hAnsi="Arial" w:cs="Arial"/>
                <w:sz w:val="22"/>
                <w:szCs w:val="22"/>
                <w:lang w:val="en-GB"/>
              </w:rPr>
              <w:t>to conceptualize and transform the knowledge and experience acquired into methodological guidance</w:t>
            </w:r>
            <w:r w:rsidR="00B90F64">
              <w:rPr>
                <w:rFonts w:ascii="Arial" w:hAnsi="Arial" w:cs="Arial"/>
                <w:sz w:val="22"/>
                <w:szCs w:val="22"/>
                <w:lang w:val="en-GB"/>
              </w:rPr>
              <w:t xml:space="preserve"> […]</w:t>
            </w:r>
            <w:r>
              <w:rPr>
                <w:rFonts w:ascii="Arial" w:hAnsi="Arial" w:cs="Arial"/>
                <w:sz w:val="22"/>
                <w:szCs w:val="22"/>
                <w:lang w:val="en-GB"/>
              </w:rPr>
              <w:t>’</w:t>
            </w:r>
            <w:r w:rsidR="00B90F64">
              <w:rPr>
                <w:rFonts w:ascii="Arial" w:hAnsi="Arial" w:cs="Arial"/>
                <w:sz w:val="22"/>
                <w:szCs w:val="22"/>
                <w:lang w:val="en-GB"/>
              </w:rPr>
              <w:t xml:space="preserve">. </w:t>
            </w:r>
            <w:r w:rsidR="00B90F64">
              <w:rPr>
                <w:rFonts w:ascii="Arial" w:hAnsi="Arial" w:cs="Arial"/>
                <w:sz w:val="22"/>
                <w:szCs w:val="22"/>
                <w:lang w:val="en-US"/>
              </w:rPr>
              <w:t xml:space="preserve">This document presents the results of </w:t>
            </w:r>
            <w:r w:rsidR="005672F8">
              <w:rPr>
                <w:rFonts w:ascii="Arial" w:hAnsi="Arial" w:cs="Arial"/>
                <w:sz w:val="22"/>
                <w:szCs w:val="22"/>
                <w:lang w:val="en-US"/>
              </w:rPr>
              <w:t>that</w:t>
            </w:r>
            <w:r w:rsidR="00B90F64">
              <w:rPr>
                <w:rFonts w:ascii="Arial" w:hAnsi="Arial" w:cs="Arial"/>
                <w:sz w:val="22"/>
                <w:szCs w:val="22"/>
                <w:lang w:val="en-US"/>
              </w:rPr>
              <w:t xml:space="preserve"> meeting</w:t>
            </w:r>
            <w:r w:rsidR="00FC2AF5">
              <w:rPr>
                <w:rFonts w:ascii="Arial" w:hAnsi="Arial" w:cs="Arial"/>
                <w:sz w:val="22"/>
                <w:szCs w:val="22"/>
                <w:lang w:val="en-US"/>
              </w:rPr>
              <w:t>,</w:t>
            </w:r>
            <w:r w:rsidR="00B90F64">
              <w:rPr>
                <w:rFonts w:ascii="Arial" w:hAnsi="Arial" w:cs="Arial"/>
                <w:sz w:val="22"/>
                <w:szCs w:val="22"/>
                <w:lang w:val="en-US"/>
              </w:rPr>
              <w:t xml:space="preserve"> held</w:t>
            </w:r>
            <w:r w:rsidR="00B90F64">
              <w:rPr>
                <w:rFonts w:ascii="Arial" w:hAnsi="Arial" w:cs="Arial"/>
                <w:sz w:val="22"/>
                <w:szCs w:val="22"/>
                <w:lang w:val="en-GB"/>
              </w:rPr>
              <w:t xml:space="preserve"> at UNESCO Headquarters on 21 and 22 May 2019</w:t>
            </w:r>
            <w:r w:rsidR="00FC2AF5">
              <w:rPr>
                <w:rFonts w:ascii="Arial" w:hAnsi="Arial" w:cs="Arial"/>
                <w:sz w:val="22"/>
                <w:szCs w:val="22"/>
                <w:lang w:val="en-GB"/>
              </w:rPr>
              <w:t>,</w:t>
            </w:r>
            <w:r w:rsidR="00B90F64">
              <w:rPr>
                <w:rFonts w:ascii="Arial" w:hAnsi="Arial" w:cs="Arial"/>
                <w:sz w:val="22"/>
                <w:szCs w:val="22"/>
                <w:lang w:val="en-GB"/>
              </w:rPr>
              <w:t xml:space="preserve"> and </w:t>
            </w:r>
            <w:r w:rsidR="005672F8">
              <w:rPr>
                <w:rFonts w:ascii="Arial" w:hAnsi="Arial" w:cs="Arial"/>
                <w:sz w:val="22"/>
                <w:szCs w:val="22"/>
                <w:lang w:val="en-GB"/>
              </w:rPr>
              <w:t>suggests</w:t>
            </w:r>
            <w:r w:rsidR="00B90F64">
              <w:rPr>
                <w:rFonts w:ascii="Arial" w:hAnsi="Arial" w:cs="Arial"/>
                <w:sz w:val="22"/>
                <w:szCs w:val="22"/>
                <w:lang w:val="en-GB"/>
              </w:rPr>
              <w:t xml:space="preserve"> ways forward </w:t>
            </w:r>
            <w:r w:rsidR="005672F8">
              <w:rPr>
                <w:rFonts w:ascii="Arial" w:hAnsi="Arial" w:cs="Arial"/>
                <w:sz w:val="22"/>
                <w:szCs w:val="22"/>
                <w:lang w:val="en-GB"/>
              </w:rPr>
              <w:t xml:space="preserve">based on a </w:t>
            </w:r>
            <w:r w:rsidR="00B90F64">
              <w:rPr>
                <w:rFonts w:ascii="Arial" w:hAnsi="Arial" w:cs="Arial"/>
                <w:sz w:val="22"/>
                <w:szCs w:val="22"/>
                <w:lang w:val="en-GB"/>
              </w:rPr>
              <w:t xml:space="preserve">proposed </w:t>
            </w:r>
            <w:r w:rsidR="005672F8">
              <w:rPr>
                <w:rFonts w:ascii="Arial" w:hAnsi="Arial" w:cs="Arial"/>
                <w:sz w:val="22"/>
                <w:szCs w:val="22"/>
                <w:lang w:val="en-GB"/>
              </w:rPr>
              <w:t xml:space="preserve">set of </w:t>
            </w:r>
            <w:r w:rsidR="003C7691">
              <w:rPr>
                <w:rFonts w:ascii="Arial" w:hAnsi="Arial" w:cs="Arial"/>
                <w:sz w:val="22"/>
                <w:szCs w:val="22"/>
                <w:lang w:val="en-GB"/>
              </w:rPr>
              <w:t xml:space="preserve">operational principles and </w:t>
            </w:r>
            <w:r>
              <w:rPr>
                <w:rFonts w:ascii="Arial" w:hAnsi="Arial" w:cs="Arial"/>
                <w:sz w:val="22"/>
                <w:szCs w:val="22"/>
                <w:lang w:val="en-GB"/>
              </w:rPr>
              <w:t>modalities</w:t>
            </w:r>
            <w:r w:rsidR="00B90F64">
              <w:rPr>
                <w:rFonts w:ascii="Arial" w:hAnsi="Arial" w:cs="Arial"/>
                <w:sz w:val="22"/>
                <w:szCs w:val="22"/>
                <w:lang w:val="en-GB"/>
              </w:rPr>
              <w:t xml:space="preserve">. </w:t>
            </w:r>
            <w:r w:rsidR="005672F8">
              <w:rPr>
                <w:rFonts w:ascii="Arial" w:hAnsi="Arial" w:cs="Arial"/>
                <w:sz w:val="22"/>
                <w:szCs w:val="22"/>
                <w:lang w:val="en-GB"/>
              </w:rPr>
              <w:t xml:space="preserve">It </w:t>
            </w:r>
            <w:r w:rsidR="00FC2AF5">
              <w:rPr>
                <w:rFonts w:ascii="Arial" w:hAnsi="Arial" w:cs="Arial"/>
                <w:sz w:val="22"/>
                <w:szCs w:val="22"/>
                <w:lang w:val="en-GB"/>
              </w:rPr>
              <w:t xml:space="preserve">also </w:t>
            </w:r>
            <w:r w:rsidR="005672F8">
              <w:rPr>
                <w:rFonts w:ascii="Arial" w:hAnsi="Arial" w:cs="Arial"/>
                <w:sz w:val="22"/>
                <w:szCs w:val="22"/>
                <w:lang w:val="en-GB"/>
              </w:rPr>
              <w:t>reports on a</w:t>
            </w:r>
            <w:r w:rsidR="00B90F64">
              <w:rPr>
                <w:rFonts w:ascii="Arial" w:hAnsi="Arial" w:cs="Arial"/>
                <w:sz w:val="22"/>
                <w:szCs w:val="22"/>
                <w:lang w:val="en-GB"/>
              </w:rPr>
              <w:t xml:space="preserve">ctivities carried out by the Secretariat </w:t>
            </w:r>
            <w:r w:rsidR="005672F8">
              <w:rPr>
                <w:rFonts w:ascii="Arial" w:hAnsi="Arial" w:cs="Arial"/>
                <w:sz w:val="22"/>
                <w:szCs w:val="22"/>
                <w:lang w:val="en-GB"/>
              </w:rPr>
              <w:t xml:space="preserve">on the topic </w:t>
            </w:r>
            <w:r w:rsidR="00B90F64">
              <w:rPr>
                <w:rFonts w:ascii="Arial" w:hAnsi="Arial" w:cs="Arial"/>
                <w:sz w:val="22"/>
                <w:szCs w:val="22"/>
                <w:lang w:val="en-GB"/>
              </w:rPr>
              <w:t xml:space="preserve">since </w:t>
            </w:r>
            <w:r w:rsidR="00FC2AF5">
              <w:rPr>
                <w:rFonts w:ascii="Arial" w:hAnsi="Arial" w:cs="Arial"/>
                <w:sz w:val="22"/>
                <w:szCs w:val="22"/>
                <w:lang w:val="en-GB"/>
              </w:rPr>
              <w:t xml:space="preserve">the </w:t>
            </w:r>
            <w:r w:rsidR="00B90F64">
              <w:rPr>
                <w:rFonts w:ascii="Arial" w:hAnsi="Arial" w:cs="Arial"/>
                <w:sz w:val="22"/>
                <w:szCs w:val="22"/>
                <w:lang w:val="en-GB"/>
              </w:rPr>
              <w:t xml:space="preserve">last </w:t>
            </w:r>
            <w:r w:rsidR="005672F8">
              <w:rPr>
                <w:rFonts w:ascii="Arial" w:hAnsi="Arial" w:cs="Arial"/>
                <w:sz w:val="22"/>
                <w:szCs w:val="22"/>
                <w:lang w:val="en-GB"/>
              </w:rPr>
              <w:t xml:space="preserve">Committee </w:t>
            </w:r>
            <w:r w:rsidR="00B90F64">
              <w:rPr>
                <w:rFonts w:ascii="Arial" w:hAnsi="Arial" w:cs="Arial"/>
                <w:sz w:val="22"/>
                <w:szCs w:val="22"/>
                <w:lang w:val="en-GB"/>
              </w:rPr>
              <w:t>session.</w:t>
            </w:r>
          </w:p>
          <w:p w14:paraId="54CC8FDB" w14:textId="690D870F" w:rsidR="00A36B4E" w:rsidRPr="00293C60" w:rsidRDefault="001344D0" w:rsidP="0084747A">
            <w:pPr>
              <w:pStyle w:val="Sansinterligne1"/>
              <w:spacing w:before="200" w:after="200"/>
              <w:jc w:val="both"/>
              <w:rPr>
                <w:lang w:val="en-GB"/>
              </w:rPr>
            </w:pPr>
            <w:r w:rsidRPr="009877A0">
              <w:rPr>
                <w:rFonts w:ascii="Arial" w:hAnsi="Arial" w:cs="Arial"/>
                <w:b/>
                <w:sz w:val="22"/>
                <w:szCs w:val="22"/>
                <w:lang w:val="en-GB"/>
              </w:rPr>
              <w:t>Decision required:</w:t>
            </w:r>
            <w:r w:rsidRPr="00D4362A">
              <w:rPr>
                <w:rFonts w:ascii="Arial" w:hAnsi="Arial" w:cs="Arial"/>
                <w:sz w:val="22"/>
                <w:szCs w:val="22"/>
                <w:lang w:val="en-GB"/>
              </w:rPr>
              <w:t xml:space="preserve"> paragraph </w:t>
            </w:r>
            <w:r w:rsidR="003505B9" w:rsidRPr="00D4362A">
              <w:rPr>
                <w:rFonts w:ascii="Arial" w:hAnsi="Arial" w:cs="Arial"/>
                <w:sz w:val="22"/>
                <w:szCs w:val="22"/>
                <w:lang w:val="en-GB"/>
              </w:rPr>
              <w:t>2</w:t>
            </w:r>
            <w:r w:rsidR="009C77BB" w:rsidRPr="00D4362A">
              <w:rPr>
                <w:rFonts w:ascii="Arial" w:hAnsi="Arial" w:cs="Arial"/>
                <w:sz w:val="22"/>
                <w:szCs w:val="22"/>
                <w:lang w:val="en-GB"/>
              </w:rPr>
              <w:t>4</w:t>
            </w:r>
          </w:p>
        </w:tc>
      </w:tr>
    </w:tbl>
    <w:p w14:paraId="1D8B3F1E" w14:textId="7BE74B93" w:rsidR="00B90F64" w:rsidRDefault="00B90F64" w:rsidP="00EC6F8D">
      <w:pPr>
        <w:pStyle w:val="Sansinterligne2"/>
        <w:spacing w:after="1200"/>
        <w:jc w:val="center"/>
        <w:rPr>
          <w:rFonts w:ascii="Arial" w:hAnsi="Arial" w:cs="Arial"/>
          <w:b/>
          <w:sz w:val="22"/>
          <w:szCs w:val="22"/>
          <w:lang w:val="en-GB"/>
        </w:rPr>
      </w:pPr>
    </w:p>
    <w:p w14:paraId="6CE1EB21" w14:textId="77777777" w:rsidR="00FC1B43" w:rsidRDefault="00FC1B43">
      <w:pPr>
        <w:rPr>
          <w:rFonts w:ascii="Arial" w:hAnsi="Arial"/>
          <w:b/>
          <w:bCs/>
          <w:snapToGrid w:val="0"/>
          <w:sz w:val="22"/>
          <w:lang w:val="en-GB" w:eastAsia="en-US"/>
        </w:rPr>
      </w:pPr>
      <w:r>
        <w:br w:type="page"/>
      </w:r>
    </w:p>
    <w:p w14:paraId="4AE3C3DC" w14:textId="082D8DD9" w:rsidR="000C714D" w:rsidRDefault="000C714D" w:rsidP="006D62B8">
      <w:pPr>
        <w:pStyle w:val="Titre4"/>
        <w:ind w:left="567" w:hanging="567"/>
        <w:jc w:val="both"/>
      </w:pPr>
      <w:r>
        <w:lastRenderedPageBreak/>
        <w:t>Background</w:t>
      </w:r>
    </w:p>
    <w:p w14:paraId="59A0034B" w14:textId="2C9D4201" w:rsidR="00AC5AFF" w:rsidRPr="003C7691" w:rsidRDefault="009B1297" w:rsidP="009249BA">
      <w:pPr>
        <w:pStyle w:val="COMPara"/>
        <w:ind w:left="567" w:hanging="567"/>
        <w:jc w:val="both"/>
      </w:pPr>
      <w:r>
        <w:t>UNESCO has been increasingly called upon to provide assistance to Member States affected by</w:t>
      </w:r>
      <w:r w:rsidR="005672F8">
        <w:t xml:space="preserve"> the rising number of</w:t>
      </w:r>
      <w:r>
        <w:t xml:space="preserve"> </w:t>
      </w:r>
      <w:r w:rsidR="005672F8" w:rsidRPr="009D77E4">
        <w:t>emergenc</w:t>
      </w:r>
      <w:r w:rsidR="005672F8">
        <w:t>ies</w:t>
      </w:r>
      <w:r w:rsidR="005672F8" w:rsidRPr="009D77E4">
        <w:t xml:space="preserve">, including conflicts </w:t>
      </w:r>
      <w:r w:rsidR="005672F8">
        <w:t>and</w:t>
      </w:r>
      <w:r w:rsidR="005672F8" w:rsidRPr="009D77E4">
        <w:t xml:space="preserve"> disasters caused by </w:t>
      </w:r>
      <w:r w:rsidR="005672F8" w:rsidRPr="002D2EA0">
        <w:t>natural and human-induced hazards</w:t>
      </w:r>
      <w:r w:rsidR="005672F8" w:rsidRPr="009D77E4">
        <w:t xml:space="preserve"> (‘</w:t>
      </w:r>
      <w:r w:rsidR="005672F8" w:rsidRPr="002D2EA0">
        <w:t>natural disasters</w:t>
      </w:r>
      <w:r w:rsidR="005672F8" w:rsidRPr="009D77E4">
        <w:t>’)</w:t>
      </w:r>
      <w:r>
        <w:rPr>
          <w:rStyle w:val="Appelnotedebasdep"/>
        </w:rPr>
        <w:footnoteReference w:id="1"/>
      </w:r>
      <w:r>
        <w:t>. Under the 2003 Convention,</w:t>
      </w:r>
      <w:r w:rsidRPr="009B1297">
        <w:t xml:space="preserve"> </w:t>
      </w:r>
      <w:r>
        <w:t xml:space="preserve">the Committee undertook </w:t>
      </w:r>
      <w:r>
        <w:rPr>
          <w:bCs/>
        </w:rPr>
        <w:t>a reflection, over three cycles, on the role of intangible cultural heritage in emergencies</w:t>
      </w:r>
      <w:r w:rsidR="00AC5AFF">
        <w:rPr>
          <w:bCs/>
        </w:rPr>
        <w:t>:</w:t>
      </w:r>
    </w:p>
    <w:p w14:paraId="7355EF97" w14:textId="10EB9830" w:rsidR="00AC5AFF" w:rsidRDefault="00E170B8" w:rsidP="009249BA">
      <w:pPr>
        <w:pStyle w:val="COMPara"/>
        <w:numPr>
          <w:ilvl w:val="0"/>
          <w:numId w:val="42"/>
        </w:numPr>
        <w:ind w:left="1134" w:hanging="567"/>
        <w:jc w:val="both"/>
      </w:pPr>
      <w:proofErr w:type="gramStart"/>
      <w:r>
        <w:rPr>
          <w:bCs/>
        </w:rPr>
        <w:t>While examining the topic for the first time at its eleventh session in 2016, the Committee underscored the dual nature of intangible cultural heritage in emergencies</w:t>
      </w:r>
      <w:r w:rsidR="00900F45">
        <w:rPr>
          <w:bCs/>
        </w:rPr>
        <w:t xml:space="preserve"> –</w:t>
      </w:r>
      <w:r>
        <w:rPr>
          <w:bCs/>
        </w:rPr>
        <w:t xml:space="preserve"> both as being under threat and as a powerful tool for recovery and resilience</w:t>
      </w:r>
      <w:r w:rsidR="00900F45">
        <w:rPr>
          <w:bCs/>
        </w:rPr>
        <w:t xml:space="preserve"> –</w:t>
      </w:r>
      <w:r>
        <w:rPr>
          <w:bCs/>
        </w:rPr>
        <w:t xml:space="preserve"> and requested </w:t>
      </w:r>
      <w:r w:rsidR="00FC2AF5">
        <w:rPr>
          <w:bCs/>
        </w:rPr>
        <w:t xml:space="preserve">that </w:t>
      </w:r>
      <w:r>
        <w:rPr>
          <w:bCs/>
        </w:rPr>
        <w:t xml:space="preserve">the Secretariat gather more knowledge and experience on </w:t>
      </w:r>
      <w:r>
        <w:t>the topic</w:t>
      </w:r>
      <w:r w:rsidR="00091E87">
        <w:t xml:space="preserve"> </w:t>
      </w:r>
      <w:r w:rsidR="00091E87" w:rsidRPr="00CC65A9">
        <w:t>(</w:t>
      </w:r>
      <w:hyperlink r:id="rId8" w:history="1">
        <w:r w:rsidR="00527EF0" w:rsidRPr="00527EF0">
          <w:rPr>
            <w:rStyle w:val="Lienhypertexte"/>
          </w:rPr>
          <w:t>document </w:t>
        </w:r>
        <w:r w:rsidR="003A4931" w:rsidRPr="00527EF0">
          <w:rPr>
            <w:rStyle w:val="Lienhypertexte"/>
          </w:rPr>
          <w:t>ITH/16/11.COM/15</w:t>
        </w:r>
      </w:hyperlink>
      <w:r w:rsidR="00091E87" w:rsidRPr="00CC65A9">
        <w:t xml:space="preserve">; </w:t>
      </w:r>
      <w:hyperlink r:id="rId9" w:history="1">
        <w:r w:rsidR="00091E87" w:rsidRPr="009877A0">
          <w:rPr>
            <w:rStyle w:val="Lienhypertexte"/>
          </w:rPr>
          <w:t>Decision</w:t>
        </w:r>
        <w:r w:rsidR="00E630A3">
          <w:rPr>
            <w:rStyle w:val="Lienhypertexte"/>
          </w:rPr>
          <w:t> </w:t>
        </w:r>
        <w:r w:rsidR="003A4931" w:rsidRPr="009877A0">
          <w:rPr>
            <w:rStyle w:val="Lienhypertexte"/>
          </w:rPr>
          <w:t>11.COM 15</w:t>
        </w:r>
      </w:hyperlink>
      <w:r w:rsidR="00091E87" w:rsidRPr="00CC65A9">
        <w:t>)</w:t>
      </w:r>
      <w:r w:rsidRPr="00CC65A9">
        <w:t>.</w:t>
      </w:r>
      <w:proofErr w:type="gramEnd"/>
    </w:p>
    <w:p w14:paraId="61C57F28" w14:textId="7DBE87A7" w:rsidR="00AC5AFF" w:rsidRDefault="00FC2AF5" w:rsidP="009249BA">
      <w:pPr>
        <w:pStyle w:val="COMPara"/>
        <w:numPr>
          <w:ilvl w:val="0"/>
          <w:numId w:val="42"/>
        </w:numPr>
        <w:ind w:left="1134" w:hanging="567"/>
        <w:jc w:val="both"/>
      </w:pPr>
      <w:r>
        <w:t>At its twelfth session i</w:t>
      </w:r>
      <w:r w:rsidR="00E170B8">
        <w:t xml:space="preserve">n 2017, the Committee examined the results of </w:t>
      </w:r>
      <w:r>
        <w:t xml:space="preserve">the </w:t>
      </w:r>
      <w:r w:rsidR="00E170B8">
        <w:t xml:space="preserve">activities undertaken by the Secretariat in </w:t>
      </w:r>
      <w:r>
        <w:t xml:space="preserve">situations of </w:t>
      </w:r>
      <w:r w:rsidR="00DF1C20">
        <w:t xml:space="preserve">conflict and </w:t>
      </w:r>
      <w:r w:rsidR="00E170B8">
        <w:t>natural disaster</w:t>
      </w:r>
      <w:r w:rsidR="007B29B1">
        <w:t>.</w:t>
      </w:r>
      <w:r w:rsidR="00E170B8">
        <w:t xml:space="preserve"> </w:t>
      </w:r>
      <w:r w:rsidR="007B29B1">
        <w:t>I</w:t>
      </w:r>
      <w:r w:rsidR="00E170B8">
        <w:t xml:space="preserve">t </w:t>
      </w:r>
      <w:r w:rsidR="00E170B8" w:rsidRPr="00D6085D">
        <w:t>pointed to a future direction that privileges community-based needs identification</w:t>
      </w:r>
      <w:r w:rsidR="00E170B8">
        <w:t>s</w:t>
      </w:r>
      <w:r w:rsidR="00E170B8" w:rsidRPr="00D6085D">
        <w:t xml:space="preserve"> and asked the Secretariat to enhance awareness raisi</w:t>
      </w:r>
      <w:r w:rsidR="00E170B8">
        <w:t xml:space="preserve">ng and capacity building </w:t>
      </w:r>
      <w:proofErr w:type="gramStart"/>
      <w:r w:rsidR="00E170B8">
        <w:t>on the</w:t>
      </w:r>
      <w:r w:rsidR="00E170B8" w:rsidRPr="00D6085D">
        <w:t xml:space="preserve"> </w:t>
      </w:r>
      <w:r w:rsidR="007C0CEE">
        <w:t>topic</w:t>
      </w:r>
      <w:r w:rsidR="00E170B8">
        <w:t xml:space="preserve"> and to strengthen cooperation with relevant U</w:t>
      </w:r>
      <w:r w:rsidR="007C0CEE">
        <w:t xml:space="preserve">nited </w:t>
      </w:r>
      <w:r w:rsidR="00E170B8">
        <w:t>N</w:t>
      </w:r>
      <w:r w:rsidR="007C0CEE">
        <w:t>ations</w:t>
      </w:r>
      <w:r w:rsidR="00E170B8">
        <w:t xml:space="preserve"> entities</w:t>
      </w:r>
      <w:proofErr w:type="gramEnd"/>
      <w:r w:rsidR="00091E87">
        <w:t xml:space="preserve"> </w:t>
      </w:r>
      <w:r w:rsidR="00091E87" w:rsidRPr="00CC65A9">
        <w:t>(</w:t>
      </w:r>
      <w:hyperlink r:id="rId10" w:history="1">
        <w:r w:rsidR="00527EF0" w:rsidRPr="00527EF0">
          <w:rPr>
            <w:rStyle w:val="Lienhypertexte"/>
          </w:rPr>
          <w:t>document </w:t>
        </w:r>
        <w:r w:rsidR="003A4931" w:rsidRPr="00527EF0">
          <w:rPr>
            <w:rStyle w:val="Lienhypertexte"/>
          </w:rPr>
          <w:t>ITH/17/12.COM/15</w:t>
        </w:r>
      </w:hyperlink>
      <w:r w:rsidR="00091E87" w:rsidRPr="00CC65A9">
        <w:t xml:space="preserve">; </w:t>
      </w:r>
      <w:hyperlink r:id="rId11" w:history="1">
        <w:r w:rsidR="00091E87" w:rsidRPr="009877A0">
          <w:rPr>
            <w:rStyle w:val="Lienhypertexte"/>
          </w:rPr>
          <w:t>Decision</w:t>
        </w:r>
        <w:r w:rsidR="00E630A3">
          <w:rPr>
            <w:rStyle w:val="Lienhypertexte"/>
          </w:rPr>
          <w:t> </w:t>
        </w:r>
        <w:r w:rsidR="003A4931" w:rsidRPr="007E3427">
          <w:rPr>
            <w:rStyle w:val="Lienhypertexte"/>
          </w:rPr>
          <w:t>12.COM 15</w:t>
        </w:r>
      </w:hyperlink>
      <w:r w:rsidR="00091E87">
        <w:t>)</w:t>
      </w:r>
      <w:r w:rsidR="00E170B8">
        <w:t>.</w:t>
      </w:r>
    </w:p>
    <w:p w14:paraId="402C6047" w14:textId="74B190BD" w:rsidR="00E170B8" w:rsidRDefault="00E170B8" w:rsidP="009249BA">
      <w:pPr>
        <w:pStyle w:val="COMPara"/>
        <w:numPr>
          <w:ilvl w:val="0"/>
          <w:numId w:val="42"/>
        </w:numPr>
        <w:ind w:left="1134" w:hanging="567"/>
        <w:jc w:val="both"/>
      </w:pPr>
      <w:r>
        <w:t xml:space="preserve">Building on this work, </w:t>
      </w:r>
      <w:r w:rsidR="007C0CEE">
        <w:t xml:space="preserve">at its thirteenth session </w:t>
      </w:r>
      <w:r>
        <w:t xml:space="preserve">in 2018 the Committee felt that the time had come </w:t>
      </w:r>
      <w:r w:rsidRPr="00D6085D">
        <w:t>to define operational modalities for the safeguarding of intangible cultural heritage in emergencies</w:t>
      </w:r>
      <w:r>
        <w:t xml:space="preserve">. </w:t>
      </w:r>
      <w:r w:rsidR="009706E6">
        <w:rPr>
          <w:rFonts w:eastAsia="Arial"/>
        </w:rPr>
        <w:t>T</w:t>
      </w:r>
      <w:r w:rsidR="007B29B1">
        <w:rPr>
          <w:rFonts w:eastAsia="Arial"/>
        </w:rPr>
        <w:t>o this end, t</w:t>
      </w:r>
      <w:r w:rsidR="009706E6" w:rsidRPr="005E72B7">
        <w:rPr>
          <w:rFonts w:eastAsia="Arial"/>
        </w:rPr>
        <w:t xml:space="preserve">he Committee </w:t>
      </w:r>
      <w:r w:rsidR="009706E6">
        <w:rPr>
          <w:rFonts w:eastAsia="Arial"/>
        </w:rPr>
        <w:t>requested</w:t>
      </w:r>
      <w:r w:rsidR="009706E6" w:rsidRPr="005E72B7">
        <w:rPr>
          <w:rFonts w:eastAsia="Arial"/>
        </w:rPr>
        <w:t xml:space="preserve"> </w:t>
      </w:r>
      <w:r w:rsidR="00FC2AF5">
        <w:rPr>
          <w:rFonts w:eastAsia="Arial"/>
        </w:rPr>
        <w:t xml:space="preserve">that </w:t>
      </w:r>
      <w:r w:rsidR="009706E6" w:rsidRPr="005E72B7">
        <w:rPr>
          <w:rFonts w:eastAsia="Arial"/>
        </w:rPr>
        <w:t xml:space="preserve">the Secretariat </w:t>
      </w:r>
      <w:r w:rsidR="009706E6" w:rsidRPr="005E72B7">
        <w:t xml:space="preserve">‘organize an individual expert meeting during the course of 2019 to conceptualize and transform the knowledge and experience acquired into methodological guidance for States Parties, or for any other relevant national or international stakeholders’ </w:t>
      </w:r>
      <w:r w:rsidR="009706E6" w:rsidRPr="00D6085D">
        <w:t>(</w:t>
      </w:r>
      <w:hyperlink r:id="rId12" w:history="1">
        <w:r w:rsidR="00527EF0" w:rsidRPr="00527EF0">
          <w:rPr>
            <w:rStyle w:val="Lienhypertexte"/>
          </w:rPr>
          <w:t>document </w:t>
        </w:r>
        <w:r w:rsidR="003A4931" w:rsidRPr="00527EF0">
          <w:rPr>
            <w:rStyle w:val="Lienhypertexte"/>
          </w:rPr>
          <w:t>ITH/18/13.COM/11</w:t>
        </w:r>
      </w:hyperlink>
      <w:r w:rsidR="001344D0">
        <w:t xml:space="preserve">; </w:t>
      </w:r>
      <w:hyperlink r:id="rId13" w:history="1">
        <w:r w:rsidR="009706E6" w:rsidRPr="00F81414">
          <w:rPr>
            <w:rStyle w:val="Lienhypertexte"/>
          </w:rPr>
          <w:t>Decision</w:t>
        </w:r>
        <w:r w:rsidR="00E630A3">
          <w:rPr>
            <w:rStyle w:val="Lienhypertexte"/>
          </w:rPr>
          <w:t> </w:t>
        </w:r>
        <w:r w:rsidR="009706E6" w:rsidRPr="00F81414">
          <w:rPr>
            <w:rStyle w:val="Lienhypertexte"/>
          </w:rPr>
          <w:t>13.COM 11</w:t>
        </w:r>
      </w:hyperlink>
      <w:r w:rsidR="009706E6" w:rsidRPr="00D6085D">
        <w:t>)</w:t>
      </w:r>
      <w:r w:rsidR="009706E6" w:rsidRPr="005E72B7">
        <w:t>.</w:t>
      </w:r>
    </w:p>
    <w:p w14:paraId="7A527981" w14:textId="37744C76" w:rsidR="00E02B99" w:rsidRDefault="001E34D9" w:rsidP="00FC1B43">
      <w:pPr>
        <w:pStyle w:val="COMPara"/>
        <w:spacing w:before="120"/>
        <w:ind w:left="567" w:hanging="567"/>
        <w:jc w:val="both"/>
      </w:pPr>
      <w:r>
        <w:t xml:space="preserve">This document reports on the results of </w:t>
      </w:r>
      <w:r w:rsidR="00FC2AF5">
        <w:t xml:space="preserve">that </w:t>
      </w:r>
      <w:r>
        <w:t>expert meeting</w:t>
      </w:r>
      <w:r w:rsidR="0026628F">
        <w:t xml:space="preserve"> and present</w:t>
      </w:r>
      <w:r w:rsidR="007B29B1">
        <w:t>s</w:t>
      </w:r>
      <w:r w:rsidR="0026628F">
        <w:t xml:space="preserve"> </w:t>
      </w:r>
      <w:r w:rsidR="003F24A2">
        <w:t>a set of operational principles and modalities for safeguarding intangible cultural heritage in emergencies</w:t>
      </w:r>
      <w:r w:rsidR="00FC2AF5" w:rsidRPr="00FC2AF5">
        <w:t xml:space="preserve"> </w:t>
      </w:r>
      <w:r w:rsidR="00FC2AF5">
        <w:t>for consideration by the Committee</w:t>
      </w:r>
      <w:r w:rsidR="007C0CEE">
        <w:t xml:space="preserve">. It </w:t>
      </w:r>
      <w:r w:rsidR="00FC2AF5">
        <w:t xml:space="preserve">also </w:t>
      </w:r>
      <w:r w:rsidR="007C0CEE">
        <w:t xml:space="preserve">reports on other activities carried out by the Secretariat since </w:t>
      </w:r>
      <w:r w:rsidR="00FC2AF5">
        <w:t xml:space="preserve">the </w:t>
      </w:r>
      <w:r w:rsidR="007C0CEE">
        <w:t xml:space="preserve">last Committee session relating to operational activities, inter-institutional cooperation, capacity building and awareness raising. </w:t>
      </w:r>
      <w:r w:rsidR="00FC2AF5">
        <w:t xml:space="preserve">The document </w:t>
      </w:r>
      <w:r w:rsidR="007C0CEE">
        <w:t xml:space="preserve">concludes by suggesting </w:t>
      </w:r>
      <w:r w:rsidR="009617A2">
        <w:t>some</w:t>
      </w:r>
      <w:r w:rsidR="005C3199">
        <w:t xml:space="preserve"> way</w:t>
      </w:r>
      <w:r w:rsidR="009617A2">
        <w:t>s</w:t>
      </w:r>
      <w:r w:rsidR="005C3199">
        <w:t xml:space="preserve"> forward </w:t>
      </w:r>
      <w:r w:rsidR="007C0CEE">
        <w:t>to operationalize the</w:t>
      </w:r>
      <w:r w:rsidR="005C3199">
        <w:t xml:space="preserve"> proposed principles and modalities</w:t>
      </w:r>
      <w:r w:rsidR="007C0CEE">
        <w:t xml:space="preserve"> in a wide range of emergency contexts</w:t>
      </w:r>
      <w:r w:rsidR="003F24A2">
        <w:t>.</w:t>
      </w:r>
    </w:p>
    <w:p w14:paraId="0C762BF5" w14:textId="73FC6813" w:rsidR="00610FB3" w:rsidRPr="003D19A1" w:rsidRDefault="00610FB3" w:rsidP="006D62B8">
      <w:pPr>
        <w:pStyle w:val="Titre4"/>
        <w:spacing w:before="240"/>
        <w:ind w:left="567" w:hanging="567"/>
        <w:jc w:val="both"/>
      </w:pPr>
      <w:r>
        <w:t xml:space="preserve">Results of </w:t>
      </w:r>
      <w:r w:rsidR="00FC2AF5">
        <w:t xml:space="preserve">the </w:t>
      </w:r>
      <w:r>
        <w:t>expert meeting</w:t>
      </w:r>
    </w:p>
    <w:p w14:paraId="39F23406" w14:textId="59F64B46" w:rsidR="00DE414F" w:rsidRPr="002E74B7" w:rsidRDefault="00091E87" w:rsidP="00FC1B43">
      <w:pPr>
        <w:pStyle w:val="COMPara"/>
        <w:ind w:left="567" w:hanging="567"/>
        <w:jc w:val="both"/>
        <w:rPr>
          <w:lang w:val="en-US"/>
        </w:rPr>
      </w:pPr>
      <w:r>
        <w:t xml:space="preserve">The above-mentioned expert meeting took place on 21 and 22 May 2019 at UNESCO Headquarters. </w:t>
      </w:r>
      <w:r w:rsidR="00610FB3" w:rsidRPr="008C6874">
        <w:rPr>
          <w:lang w:val="en-US"/>
        </w:rPr>
        <w:t>The meeting</w:t>
      </w:r>
      <w:r w:rsidR="008E01C4" w:rsidRPr="00A4511C">
        <w:rPr>
          <w:lang w:val="en-US"/>
        </w:rPr>
        <w:t>,</w:t>
      </w:r>
      <w:r w:rsidR="00610FB3" w:rsidRPr="0041333F">
        <w:rPr>
          <w:lang w:val="en-US"/>
        </w:rPr>
        <w:t xml:space="preserve"> </w:t>
      </w:r>
      <w:r w:rsidR="00092EB5" w:rsidRPr="0041333F">
        <w:rPr>
          <w:lang w:val="en-US"/>
        </w:rPr>
        <w:t>supported by</w:t>
      </w:r>
      <w:r w:rsidR="00610FB3" w:rsidRPr="0041333F">
        <w:rPr>
          <w:lang w:val="en-US"/>
        </w:rPr>
        <w:t xml:space="preserve"> a generous contribution </w:t>
      </w:r>
      <w:r w:rsidR="00FC2AF5">
        <w:rPr>
          <w:lang w:val="en-US"/>
        </w:rPr>
        <w:t>from</w:t>
      </w:r>
      <w:r w:rsidR="00610FB3" w:rsidRPr="0041333F">
        <w:rPr>
          <w:lang w:val="en-US"/>
        </w:rPr>
        <w:t xml:space="preserve"> the Government of </w:t>
      </w:r>
      <w:r w:rsidR="00FC2AF5">
        <w:rPr>
          <w:lang w:val="en-US"/>
        </w:rPr>
        <w:t xml:space="preserve">the </w:t>
      </w:r>
      <w:r w:rsidR="00610FB3" w:rsidRPr="0041333F">
        <w:rPr>
          <w:lang w:val="en-US"/>
        </w:rPr>
        <w:t>People’s Republic of China</w:t>
      </w:r>
      <w:r w:rsidR="008E01C4">
        <w:rPr>
          <w:lang w:val="en-US"/>
        </w:rPr>
        <w:t>,</w:t>
      </w:r>
      <w:r w:rsidR="00DE414F" w:rsidRPr="00C329C2">
        <w:rPr>
          <w:lang w:val="en-US"/>
        </w:rPr>
        <w:t xml:space="preserve"> brought together </w:t>
      </w:r>
      <w:r w:rsidR="00FC2AF5">
        <w:rPr>
          <w:lang w:val="en-US"/>
        </w:rPr>
        <w:t>twenty-one</w:t>
      </w:r>
      <w:r w:rsidR="00FC2AF5" w:rsidRPr="00C329C2">
        <w:rPr>
          <w:lang w:val="en-US"/>
        </w:rPr>
        <w:t xml:space="preserve"> </w:t>
      </w:r>
      <w:r w:rsidR="00DE414F" w:rsidRPr="00C329C2">
        <w:rPr>
          <w:lang w:val="en-US"/>
        </w:rPr>
        <w:t xml:space="preserve">experts </w:t>
      </w:r>
      <w:r w:rsidR="00DE414F">
        <w:rPr>
          <w:lang w:val="en-US"/>
        </w:rPr>
        <w:t>(</w:t>
      </w:r>
      <w:r w:rsidR="00FC2AF5">
        <w:rPr>
          <w:lang w:val="en-US"/>
        </w:rPr>
        <w:t xml:space="preserve">fourteen </w:t>
      </w:r>
      <w:r w:rsidR="00DE414F">
        <w:rPr>
          <w:lang w:val="en-US"/>
        </w:rPr>
        <w:t>men</w:t>
      </w:r>
      <w:r w:rsidR="00FC2AF5">
        <w:rPr>
          <w:lang w:val="en-US"/>
        </w:rPr>
        <w:t xml:space="preserve"> and</w:t>
      </w:r>
      <w:r w:rsidR="00DE414F">
        <w:rPr>
          <w:lang w:val="en-US"/>
        </w:rPr>
        <w:t xml:space="preserve"> </w:t>
      </w:r>
      <w:r w:rsidR="00FC2AF5">
        <w:rPr>
          <w:lang w:val="en-US"/>
        </w:rPr>
        <w:t xml:space="preserve">seven </w:t>
      </w:r>
      <w:r w:rsidR="00DE414F">
        <w:rPr>
          <w:lang w:val="en-US"/>
        </w:rPr>
        <w:t xml:space="preserve">women) </w:t>
      </w:r>
      <w:r w:rsidR="00DE414F" w:rsidRPr="00863CBE">
        <w:rPr>
          <w:rFonts w:eastAsia="Arial"/>
        </w:rPr>
        <w:t>from the six UNESCO electoral groups</w:t>
      </w:r>
      <w:r w:rsidR="00DE414F">
        <w:rPr>
          <w:rFonts w:eastAsia="Arial"/>
        </w:rPr>
        <w:t xml:space="preserve">. The experts </w:t>
      </w:r>
      <w:proofErr w:type="gramStart"/>
      <w:r w:rsidR="00DE414F">
        <w:rPr>
          <w:rFonts w:eastAsia="Arial"/>
        </w:rPr>
        <w:t>were selected</w:t>
      </w:r>
      <w:proofErr w:type="gramEnd"/>
      <w:r w:rsidR="00DE414F">
        <w:rPr>
          <w:rFonts w:eastAsia="Arial"/>
        </w:rPr>
        <w:t xml:space="preserve"> based on their </w:t>
      </w:r>
      <w:r w:rsidR="00DE414F" w:rsidRPr="0014105A">
        <w:t>specific expertise and/or experience in the field of intangible cultural heritage and emergencies</w:t>
      </w:r>
      <w:r w:rsidR="00DE414F">
        <w:t>, including conflicts and natural disasters.</w:t>
      </w:r>
      <w:r w:rsidR="00092EB5">
        <w:t xml:space="preserve"> In preparation for the meeting, the Secretariat </w:t>
      </w:r>
      <w:r w:rsidR="000539D2">
        <w:t xml:space="preserve">prepared </w:t>
      </w:r>
      <w:r w:rsidR="00092EB5">
        <w:t>a working document (</w:t>
      </w:r>
      <w:hyperlink r:id="rId14" w:history="1">
        <w:r w:rsidR="00E9437F" w:rsidRPr="00E9437F">
          <w:rPr>
            <w:rStyle w:val="Lienhypertexte"/>
          </w:rPr>
          <w:t>document </w:t>
        </w:r>
        <w:r w:rsidR="00092EB5" w:rsidRPr="00E9437F">
          <w:rPr>
            <w:rStyle w:val="Lienhypertexte"/>
          </w:rPr>
          <w:t>LHE/19/EXP/2</w:t>
        </w:r>
      </w:hyperlink>
      <w:r w:rsidR="00092EB5">
        <w:t xml:space="preserve">) on defining methodological guidance for safeguarding intangible cultural heritage in emergencies. The working document provided the basis for discussions </w:t>
      </w:r>
      <w:r w:rsidR="000539D2">
        <w:t xml:space="preserve">organized </w:t>
      </w:r>
      <w:r w:rsidR="00092EB5">
        <w:t xml:space="preserve">around </w:t>
      </w:r>
      <w:r w:rsidR="00092EB5" w:rsidRPr="002E74B7">
        <w:rPr>
          <w:rFonts w:eastAsiaTheme="minorHAnsi"/>
        </w:rPr>
        <w:t>four sessions</w:t>
      </w:r>
      <w:r w:rsidR="00092EB5">
        <w:rPr>
          <w:rFonts w:eastAsiaTheme="minorHAnsi"/>
        </w:rPr>
        <w:t>.</w:t>
      </w:r>
      <w:r w:rsidR="00092EB5" w:rsidRPr="002E74B7">
        <w:rPr>
          <w:rFonts w:eastAsiaTheme="minorHAnsi"/>
        </w:rPr>
        <w:t xml:space="preserve"> Further details on the discussions that took place during the expert meeting </w:t>
      </w:r>
      <w:proofErr w:type="gramStart"/>
      <w:r w:rsidR="00092EB5" w:rsidRPr="002E74B7">
        <w:rPr>
          <w:rFonts w:eastAsiaTheme="minorHAnsi"/>
        </w:rPr>
        <w:t>are presented</w:t>
      </w:r>
      <w:proofErr w:type="gramEnd"/>
      <w:r w:rsidR="00092EB5" w:rsidRPr="002E74B7">
        <w:rPr>
          <w:rFonts w:eastAsiaTheme="minorHAnsi"/>
        </w:rPr>
        <w:t xml:space="preserve"> in the meeting report</w:t>
      </w:r>
      <w:r w:rsidR="00E630A3">
        <w:rPr>
          <w:rFonts w:eastAsiaTheme="minorHAnsi"/>
        </w:rPr>
        <w:t xml:space="preserve"> </w:t>
      </w:r>
      <w:r w:rsidR="00092EB5" w:rsidRPr="00FA480D">
        <w:rPr>
          <w:rFonts w:eastAsiaTheme="minorHAnsi"/>
        </w:rPr>
        <w:t>(</w:t>
      </w:r>
      <w:hyperlink r:id="rId15" w:history="1">
        <w:r w:rsidR="00E9437F" w:rsidRPr="00E9437F">
          <w:rPr>
            <w:rStyle w:val="Lienhypertexte"/>
            <w:rFonts w:eastAsiaTheme="minorHAnsi"/>
          </w:rPr>
          <w:t>document</w:t>
        </w:r>
        <w:r w:rsidR="00E630A3">
          <w:rPr>
            <w:rStyle w:val="Lienhypertexte"/>
            <w:rFonts w:eastAsiaTheme="minorHAnsi"/>
          </w:rPr>
          <w:t> </w:t>
        </w:r>
        <w:r w:rsidR="00092EB5" w:rsidRPr="00E9437F">
          <w:rPr>
            <w:rStyle w:val="Lienhypertexte"/>
            <w:rFonts w:eastAsiaTheme="minorHAnsi"/>
          </w:rPr>
          <w:t>LHE/19/EXP/</w:t>
        </w:r>
        <w:r w:rsidR="007E1FF7" w:rsidRPr="00E9437F">
          <w:rPr>
            <w:rStyle w:val="Lienhypertexte"/>
            <w:rFonts w:eastAsiaTheme="minorHAnsi"/>
          </w:rPr>
          <w:t>5</w:t>
        </w:r>
      </w:hyperlink>
      <w:r w:rsidR="00092EB5" w:rsidRPr="002E74B7">
        <w:rPr>
          <w:rFonts w:eastAsiaTheme="minorHAnsi"/>
        </w:rPr>
        <w:t>).</w:t>
      </w:r>
    </w:p>
    <w:p w14:paraId="165D9672" w14:textId="5FCF5DBB" w:rsidR="00610FB3" w:rsidRPr="002E7B1F" w:rsidRDefault="00653326" w:rsidP="00FC1B43">
      <w:pPr>
        <w:pStyle w:val="COMPara"/>
        <w:ind w:left="567" w:hanging="567"/>
        <w:jc w:val="both"/>
      </w:pPr>
      <w:r>
        <w:rPr>
          <w:rFonts w:eastAsiaTheme="minorHAnsi"/>
        </w:rPr>
        <w:lastRenderedPageBreak/>
        <w:t>T</w:t>
      </w:r>
      <w:r w:rsidR="00610FB3">
        <w:rPr>
          <w:rFonts w:eastAsiaTheme="minorHAnsi"/>
        </w:rPr>
        <w:t xml:space="preserve">he experts reached agreement on a set of </w:t>
      </w:r>
      <w:r w:rsidR="00610FB3" w:rsidRPr="009877A0">
        <w:rPr>
          <w:rFonts w:eastAsiaTheme="minorHAnsi"/>
          <w:b/>
        </w:rPr>
        <w:t>operational principles and modalities</w:t>
      </w:r>
      <w:r w:rsidR="00610FB3">
        <w:rPr>
          <w:rFonts w:eastAsiaTheme="minorHAnsi"/>
        </w:rPr>
        <w:t xml:space="preserve"> for safeguarding intangible cultural heritage in emergencies (see </w:t>
      </w:r>
      <w:r w:rsidR="00610FB3" w:rsidRPr="009877A0">
        <w:rPr>
          <w:rFonts w:eastAsiaTheme="minorHAnsi"/>
        </w:rPr>
        <w:t>Annex</w:t>
      </w:r>
      <w:r w:rsidR="00610FB3" w:rsidRPr="000514DD">
        <w:rPr>
          <w:rFonts w:eastAsiaTheme="minorHAnsi"/>
        </w:rPr>
        <w:t>).</w:t>
      </w:r>
      <w:r w:rsidR="00610FB3" w:rsidRPr="0041333F">
        <w:rPr>
          <w:rFonts w:eastAsiaTheme="minorHAnsi"/>
        </w:rPr>
        <w:t xml:space="preserve"> </w:t>
      </w:r>
      <w:r w:rsidR="00610FB3" w:rsidRPr="0041333F">
        <w:rPr>
          <w:rFonts w:eastAsiaTheme="minorHAnsi"/>
          <w:bCs/>
        </w:rPr>
        <w:t>Emergencies in this context were understood to include</w:t>
      </w:r>
      <w:r w:rsidR="00610FB3" w:rsidRPr="001E6FA7">
        <w:rPr>
          <w:rFonts w:eastAsiaTheme="minorHAnsi"/>
          <w:bCs/>
        </w:rPr>
        <w:t xml:space="preserve"> </w:t>
      </w:r>
      <w:r w:rsidR="00610FB3" w:rsidRPr="009877A0">
        <w:rPr>
          <w:rFonts w:eastAsiaTheme="minorHAnsi"/>
          <w:bCs/>
          <w:u w:val="single"/>
        </w:rPr>
        <w:t>both armed conflict and natural</w:t>
      </w:r>
      <w:r w:rsidR="00610FB3" w:rsidRPr="009877A0">
        <w:rPr>
          <w:rFonts w:eastAsiaTheme="minorHAnsi"/>
          <w:u w:val="single"/>
        </w:rPr>
        <w:t xml:space="preserve"> disasters</w:t>
      </w:r>
      <w:r w:rsidR="000539D2" w:rsidRPr="002277A5">
        <w:rPr>
          <w:rFonts w:eastAsiaTheme="minorHAnsi"/>
        </w:rPr>
        <w:t>,</w:t>
      </w:r>
      <w:r w:rsidR="00610FB3">
        <w:rPr>
          <w:rFonts w:eastAsiaTheme="minorHAnsi"/>
        </w:rPr>
        <w:t xml:space="preserve"> in line with the terminology used in the </w:t>
      </w:r>
      <w:r w:rsidR="00610FB3" w:rsidRPr="00FC1B43">
        <w:rPr>
          <w:rFonts w:eastAsiaTheme="minorHAnsi"/>
        </w:rPr>
        <w:t>Strategy</w:t>
      </w:r>
      <w:r w:rsidR="007E1FF7" w:rsidRPr="00FC1B43">
        <w:rPr>
          <w:rFonts w:eastAsiaTheme="minorHAnsi"/>
        </w:rPr>
        <w:t xml:space="preserve"> for the reinforcement of UNESCO’s action for the protection of culture and the promotion of cultural pluralism in the event of armed conflict</w:t>
      </w:r>
      <w:r w:rsidR="007E1FF7">
        <w:rPr>
          <w:rFonts w:eastAsiaTheme="minorHAnsi"/>
          <w:i/>
          <w:iCs/>
        </w:rPr>
        <w:t xml:space="preserve"> </w:t>
      </w:r>
      <w:r w:rsidR="0021791A" w:rsidRPr="005723CB">
        <w:t>(hereafter</w:t>
      </w:r>
      <w:r w:rsidR="002277A5">
        <w:t>,</w:t>
      </w:r>
      <w:r w:rsidR="0021791A" w:rsidRPr="005723CB">
        <w:t xml:space="preserve"> the </w:t>
      </w:r>
      <w:r w:rsidR="002277A5">
        <w:t>‘</w:t>
      </w:r>
      <w:r w:rsidR="0021791A">
        <w:t xml:space="preserve">UNESCO </w:t>
      </w:r>
      <w:r w:rsidR="0021791A" w:rsidRPr="005723CB">
        <w:t>Strategy</w:t>
      </w:r>
      <w:r w:rsidR="002277A5">
        <w:t>’</w:t>
      </w:r>
      <w:r w:rsidR="0021791A" w:rsidRPr="002E74B7">
        <w:rPr>
          <w:sz w:val="18"/>
          <w:szCs w:val="18"/>
          <w:lang w:val="en-US"/>
        </w:rPr>
        <w:t>)</w:t>
      </w:r>
      <w:r w:rsidR="0021791A">
        <w:rPr>
          <w:sz w:val="18"/>
          <w:szCs w:val="18"/>
          <w:lang w:val="en-US"/>
        </w:rPr>
        <w:t xml:space="preserve"> </w:t>
      </w:r>
      <w:r w:rsidR="007E1FF7">
        <w:rPr>
          <w:rFonts w:eastAsiaTheme="minorHAnsi"/>
        </w:rPr>
        <w:t>and its Addendum</w:t>
      </w:r>
      <w:r w:rsidR="00610FB3">
        <w:rPr>
          <w:rFonts w:eastAsiaTheme="minorHAnsi"/>
        </w:rPr>
        <w:t xml:space="preserve">. </w:t>
      </w:r>
      <w:r w:rsidR="00610FB3">
        <w:t xml:space="preserve">Recognizing that there are important differences between these two forms of emergencies, </w:t>
      </w:r>
      <w:r w:rsidR="00610FB3" w:rsidRPr="00037480">
        <w:t xml:space="preserve">the participants were asked to seek broad safeguarding </w:t>
      </w:r>
      <w:r w:rsidR="00610FB3" w:rsidRPr="00FC1B43">
        <w:rPr>
          <w:rFonts w:eastAsiaTheme="minorHAnsi"/>
        </w:rPr>
        <w:t>principles</w:t>
      </w:r>
      <w:r w:rsidR="00610FB3" w:rsidRPr="00037480">
        <w:t xml:space="preserve"> and methodologies that might apply to as many emergency situations</w:t>
      </w:r>
      <w:r w:rsidR="00143D9E">
        <w:t xml:space="preserve"> as possible</w:t>
      </w:r>
      <w:r w:rsidR="00610FB3" w:rsidRPr="00037480">
        <w:t xml:space="preserve"> by focusing on areas of overlapping concern that are important for safeguarding intangible cultural heritage.</w:t>
      </w:r>
      <w:r w:rsidR="00610FB3">
        <w:t xml:space="preserve"> </w:t>
      </w:r>
      <w:r w:rsidR="00610FB3" w:rsidRPr="004A778E">
        <w:rPr>
          <w:rFonts w:eastAsiaTheme="minorHAnsi"/>
        </w:rPr>
        <w:t xml:space="preserve">The aim was </w:t>
      </w:r>
      <w:r w:rsidR="00610FB3">
        <w:rPr>
          <w:rFonts w:eastAsiaTheme="minorHAnsi"/>
        </w:rPr>
        <w:t>not to define an exhaustive list of actions to be undertaken, but to</w:t>
      </w:r>
      <w:r w:rsidR="00610FB3" w:rsidRPr="004A778E">
        <w:rPr>
          <w:rFonts w:eastAsiaTheme="minorHAnsi"/>
        </w:rPr>
        <w:t xml:space="preserve"> reach agreement on underpinning principles</w:t>
      </w:r>
      <w:r w:rsidR="00610FB3">
        <w:rPr>
          <w:rFonts w:eastAsiaTheme="minorHAnsi"/>
        </w:rPr>
        <w:t xml:space="preserve"> and modalities</w:t>
      </w:r>
      <w:r w:rsidR="00610FB3" w:rsidRPr="004A778E">
        <w:rPr>
          <w:rFonts w:eastAsiaTheme="minorHAnsi"/>
        </w:rPr>
        <w:t xml:space="preserve"> for interventions related to safeguarding intangible cultural heritage in emergencies</w:t>
      </w:r>
      <w:r w:rsidR="00610FB3">
        <w:rPr>
          <w:rFonts w:eastAsiaTheme="minorHAnsi"/>
        </w:rPr>
        <w:t xml:space="preserve"> that can be adapted to diverse contexts</w:t>
      </w:r>
      <w:r w:rsidR="00610FB3" w:rsidRPr="004A778E">
        <w:rPr>
          <w:rFonts w:eastAsiaTheme="minorHAnsi"/>
        </w:rPr>
        <w:t>.</w:t>
      </w:r>
    </w:p>
    <w:p w14:paraId="1F614A44" w14:textId="011466B2" w:rsidR="00610FB3" w:rsidRDefault="00610FB3" w:rsidP="00FC1B43">
      <w:pPr>
        <w:pStyle w:val="COMPara"/>
        <w:ind w:left="567" w:hanging="567"/>
        <w:jc w:val="both"/>
      </w:pPr>
      <w:r>
        <w:t>In line with previous Committee discussions, the experts emphasi</w:t>
      </w:r>
      <w:r w:rsidR="000539D2">
        <w:t>z</w:t>
      </w:r>
      <w:r>
        <w:t xml:space="preserve">ed that the document should reflect the </w:t>
      </w:r>
      <w:r w:rsidRPr="009877A0">
        <w:rPr>
          <w:bCs/>
          <w:u w:val="single"/>
        </w:rPr>
        <w:t>dual nature</w:t>
      </w:r>
      <w:r w:rsidRPr="0041333F">
        <w:rPr>
          <w:bCs/>
        </w:rPr>
        <w:t xml:space="preserve"> of intangible cultural heritage in emergencies</w:t>
      </w:r>
      <w:r>
        <w:t xml:space="preserve">. On the one hand, emergencies can directly affect and threaten the transmission and viability of intangible cultural heritage. On the other hand, there are countless examples </w:t>
      </w:r>
      <w:r w:rsidR="001D1A20">
        <w:t xml:space="preserve">that </w:t>
      </w:r>
      <w:r>
        <w:t xml:space="preserve">show how </w:t>
      </w:r>
      <w:r w:rsidRPr="00FC1B43">
        <w:rPr>
          <w:rFonts w:eastAsiaTheme="minorHAnsi"/>
        </w:rPr>
        <w:t>communities</w:t>
      </w:r>
      <w:r>
        <w:t xml:space="preserve"> can draw on their intangible cultural heritage as a powerful tool for resilience, reconciliation and recovery. The operational principles and modalities thus not only concern the safeguarding of intangible cultural heritage at risk, but also address how to harness intangible cultural heritage to </w:t>
      </w:r>
      <w:r>
        <w:rPr>
          <w:bCs/>
        </w:rPr>
        <w:t>support preparedness, response and recovery processes</w:t>
      </w:r>
      <w:r>
        <w:t>.</w:t>
      </w:r>
    </w:p>
    <w:p w14:paraId="726AC4AD" w14:textId="540BE014" w:rsidR="00610FB3" w:rsidRPr="002E7B1F" w:rsidRDefault="00610FB3" w:rsidP="00FC1B43">
      <w:pPr>
        <w:pStyle w:val="COMPara"/>
        <w:ind w:left="567" w:hanging="567"/>
        <w:jc w:val="both"/>
      </w:pPr>
      <w:r>
        <w:t xml:space="preserve">The experts agreed that it was important </w:t>
      </w:r>
      <w:r w:rsidR="000539D2">
        <w:t xml:space="preserve">for </w:t>
      </w:r>
      <w:r w:rsidRPr="000514DD">
        <w:t xml:space="preserve">the </w:t>
      </w:r>
      <w:r w:rsidRPr="0041333F">
        <w:t xml:space="preserve">operational principles and modalities </w:t>
      </w:r>
      <w:r w:rsidR="000539D2">
        <w:t xml:space="preserve">to </w:t>
      </w:r>
      <w:r w:rsidRPr="0041333F">
        <w:t>correspond to existing modalities in the</w:t>
      </w:r>
      <w:r w:rsidRPr="001E6FA7">
        <w:t xml:space="preserve"> </w:t>
      </w:r>
      <w:r w:rsidRPr="009877A0">
        <w:rPr>
          <w:u w:val="single"/>
        </w:rPr>
        <w:t>humanitarian and emergency management fields</w:t>
      </w:r>
      <w:r>
        <w:t xml:space="preserve">. For this </w:t>
      </w:r>
      <w:r w:rsidRPr="00FC1B43">
        <w:rPr>
          <w:rFonts w:eastAsiaTheme="minorHAnsi"/>
        </w:rPr>
        <w:t>reason</w:t>
      </w:r>
      <w:r>
        <w:t xml:space="preserve">, the </w:t>
      </w:r>
      <w:r w:rsidR="007E1FF7">
        <w:t xml:space="preserve">proposed </w:t>
      </w:r>
      <w:r>
        <w:t xml:space="preserve">modalities </w:t>
      </w:r>
      <w:proofErr w:type="gramStart"/>
      <w:r>
        <w:t>are structured</w:t>
      </w:r>
      <w:proofErr w:type="gramEnd"/>
      <w:r>
        <w:t xml:space="preserve"> around the </w:t>
      </w:r>
      <w:r w:rsidR="007E1FF7">
        <w:rPr>
          <w:bCs/>
        </w:rPr>
        <w:t>three main</w:t>
      </w:r>
      <w:r w:rsidRPr="00560356">
        <w:rPr>
          <w:bCs/>
        </w:rPr>
        <w:t xml:space="preserve"> phases of</w:t>
      </w:r>
      <w:r w:rsidRPr="00FD51D2">
        <w:rPr>
          <w:bCs/>
        </w:rPr>
        <w:t xml:space="preserve"> an emergency cycle</w:t>
      </w:r>
      <w:r w:rsidR="000539D2">
        <w:rPr>
          <w:bCs/>
        </w:rPr>
        <w:t>,</w:t>
      </w:r>
      <w:r w:rsidR="007E1FF7">
        <w:rPr>
          <w:bCs/>
        </w:rPr>
        <w:t xml:space="preserve"> as is </w:t>
      </w:r>
      <w:r>
        <w:rPr>
          <w:bCs/>
        </w:rPr>
        <w:t xml:space="preserve">consistent with the </w:t>
      </w:r>
      <w:r>
        <w:rPr>
          <w:lang w:val="en-US"/>
        </w:rPr>
        <w:t>UNESCO Strategy, which recognizes ‘three stages of any emergency cycle, namely preparedness, immediate response during conflict and mid- to longer-term recovery</w:t>
      </w:r>
      <w:r w:rsidRPr="00C56488">
        <w:rPr>
          <w:lang w:val="en-US"/>
        </w:rPr>
        <w:t>/reconstruction</w:t>
      </w:r>
      <w:r>
        <w:rPr>
          <w:lang w:val="en-US"/>
        </w:rPr>
        <w:t>.’ The experts stressed that intangible cultural heritage has a role to play at each stage of these phases, while acknowledging that each phase can vary in duration and may overlap with other phases.</w:t>
      </w:r>
    </w:p>
    <w:p w14:paraId="7CBDD660" w14:textId="113F1668" w:rsidR="001612A0" w:rsidRPr="00A24387" w:rsidRDefault="001612A0" w:rsidP="00FC1B43">
      <w:pPr>
        <w:pStyle w:val="COMPara"/>
        <w:ind w:left="567" w:hanging="567"/>
        <w:jc w:val="both"/>
      </w:pPr>
      <w:r>
        <w:rPr>
          <w:bCs/>
        </w:rPr>
        <w:t xml:space="preserve">Intangible cultural heritage only exists in its enactment by the communities who practise and transmit it. The experts stressed that </w:t>
      </w:r>
      <w:r w:rsidRPr="0041333F">
        <w:rPr>
          <w:bCs/>
        </w:rPr>
        <w:t>safeguarding intangible cultural heritage is therefore</w:t>
      </w:r>
      <w:r w:rsidRPr="009877A0">
        <w:rPr>
          <w:bCs/>
          <w:u w:val="single"/>
        </w:rPr>
        <w:t xml:space="preserve"> indivisible from the protection of the lives and wellbeing of its bearers</w:t>
      </w:r>
      <w:r>
        <w:rPr>
          <w:bCs/>
        </w:rPr>
        <w:t xml:space="preserve">. </w:t>
      </w:r>
      <w:r w:rsidRPr="00963690">
        <w:rPr>
          <w:lang w:val="en-US"/>
        </w:rPr>
        <w:t>It is important to remain cognizant of the se</w:t>
      </w:r>
      <w:r>
        <w:rPr>
          <w:lang w:val="en-US"/>
        </w:rPr>
        <w:t xml:space="preserve">nsitivity of the issue involved </w:t>
      </w:r>
      <w:r w:rsidR="007E1FF7">
        <w:rPr>
          <w:lang w:val="en-US"/>
        </w:rPr>
        <w:t xml:space="preserve">in emergencies when lives are often at risk </w:t>
      </w:r>
      <w:r>
        <w:rPr>
          <w:lang w:val="en-US"/>
        </w:rPr>
        <w:t>and c</w:t>
      </w:r>
      <w:r w:rsidRPr="00963690">
        <w:rPr>
          <w:lang w:val="en-US"/>
        </w:rPr>
        <w:t xml:space="preserve">are </w:t>
      </w:r>
      <w:proofErr w:type="gramStart"/>
      <w:r w:rsidRPr="00963690">
        <w:rPr>
          <w:lang w:val="en-US"/>
        </w:rPr>
        <w:t>should be exercised</w:t>
      </w:r>
      <w:proofErr w:type="gramEnd"/>
      <w:r w:rsidRPr="00963690">
        <w:rPr>
          <w:lang w:val="en-US"/>
        </w:rPr>
        <w:t xml:space="preserve"> when talking about generic measures</w:t>
      </w:r>
      <w:r w:rsidR="00D73B70">
        <w:rPr>
          <w:lang w:val="en-US"/>
        </w:rPr>
        <w:t>,</w:t>
      </w:r>
      <w:r w:rsidRPr="00963690">
        <w:rPr>
          <w:lang w:val="en-US"/>
        </w:rPr>
        <w:t xml:space="preserve"> </w:t>
      </w:r>
      <w:r w:rsidR="007E1FF7">
        <w:rPr>
          <w:lang w:val="en-US"/>
        </w:rPr>
        <w:t>which should always be adapted to local circumstances and conditions</w:t>
      </w:r>
      <w:r w:rsidRPr="00963690">
        <w:rPr>
          <w:lang w:val="en-US"/>
        </w:rPr>
        <w:t xml:space="preserve">. </w:t>
      </w:r>
      <w:r>
        <w:rPr>
          <w:lang w:val="en-US" w:eastAsia="fr-FR"/>
        </w:rPr>
        <w:t>As the</w:t>
      </w:r>
      <w:r w:rsidRPr="00EF6F3D">
        <w:rPr>
          <w:bCs/>
        </w:rPr>
        <w:t xml:space="preserve"> bearers and primary safeguarding actors</w:t>
      </w:r>
      <w:r>
        <w:rPr>
          <w:bCs/>
        </w:rPr>
        <w:t>,</w:t>
      </w:r>
      <w:r>
        <w:rPr>
          <w:lang w:val="en-US" w:eastAsia="fr-FR"/>
        </w:rPr>
        <w:t xml:space="preserve"> the communities</w:t>
      </w:r>
      <w:r>
        <w:rPr>
          <w:bCs/>
        </w:rPr>
        <w:t xml:space="preserve"> </w:t>
      </w:r>
      <w:r w:rsidR="000539D2" w:rsidRPr="00FC1B43">
        <w:rPr>
          <w:rFonts w:eastAsiaTheme="minorHAnsi"/>
        </w:rPr>
        <w:t>concerned</w:t>
      </w:r>
      <w:r w:rsidR="000539D2">
        <w:rPr>
          <w:lang w:val="en-US" w:eastAsia="fr-FR"/>
        </w:rPr>
        <w:t xml:space="preserve"> </w:t>
      </w:r>
      <w:r w:rsidRPr="001A2480">
        <w:rPr>
          <w:bCs/>
        </w:rPr>
        <w:t xml:space="preserve">are </w:t>
      </w:r>
      <w:r>
        <w:rPr>
          <w:bCs/>
        </w:rPr>
        <w:t xml:space="preserve">the ones </w:t>
      </w:r>
      <w:r w:rsidR="000539D2">
        <w:rPr>
          <w:bCs/>
        </w:rPr>
        <w:t xml:space="preserve">that </w:t>
      </w:r>
      <w:r>
        <w:rPr>
          <w:bCs/>
        </w:rPr>
        <w:t>identify</w:t>
      </w:r>
      <w:r w:rsidRPr="001A2480">
        <w:rPr>
          <w:bCs/>
        </w:rPr>
        <w:t xml:space="preserve"> how their intangible cultural heritage</w:t>
      </w:r>
      <w:r>
        <w:rPr>
          <w:bCs/>
        </w:rPr>
        <w:t xml:space="preserve"> </w:t>
      </w:r>
      <w:proofErr w:type="gramStart"/>
      <w:r>
        <w:rPr>
          <w:bCs/>
        </w:rPr>
        <w:t>is affected</w:t>
      </w:r>
      <w:proofErr w:type="gramEnd"/>
      <w:r>
        <w:rPr>
          <w:bCs/>
        </w:rPr>
        <w:t xml:space="preserve"> by an emergency and how they might draw on their intangible cultural heritage as a resource for addressing the multiple challenges they face. </w:t>
      </w:r>
      <w:r>
        <w:rPr>
          <w:lang w:val="en-US"/>
        </w:rPr>
        <w:t>I</w:t>
      </w:r>
      <w:r w:rsidRPr="00963690">
        <w:rPr>
          <w:lang w:val="en-US"/>
        </w:rPr>
        <w:t xml:space="preserve">t </w:t>
      </w:r>
      <w:r>
        <w:rPr>
          <w:lang w:val="en-US"/>
        </w:rPr>
        <w:t>is</w:t>
      </w:r>
      <w:r w:rsidRPr="00963690">
        <w:rPr>
          <w:lang w:val="en-US"/>
        </w:rPr>
        <w:t xml:space="preserve"> an absolute necessity to </w:t>
      </w:r>
      <w:r w:rsidR="000539D2">
        <w:rPr>
          <w:lang w:val="en-US"/>
        </w:rPr>
        <w:t>obtain</w:t>
      </w:r>
      <w:r w:rsidR="000539D2" w:rsidRPr="00963690">
        <w:rPr>
          <w:lang w:val="en-US"/>
        </w:rPr>
        <w:t xml:space="preserve"> </w:t>
      </w:r>
      <w:r w:rsidRPr="00963690">
        <w:rPr>
          <w:lang w:val="en-US"/>
        </w:rPr>
        <w:t>the</w:t>
      </w:r>
      <w:r>
        <w:rPr>
          <w:lang w:val="en-US"/>
        </w:rPr>
        <w:t>ir</w:t>
      </w:r>
      <w:r w:rsidRPr="00963690">
        <w:rPr>
          <w:lang w:val="en-US"/>
        </w:rPr>
        <w:t xml:space="preserve"> agreement and consent prior to </w:t>
      </w:r>
      <w:r w:rsidR="007E1FF7">
        <w:rPr>
          <w:lang w:val="en-US"/>
        </w:rPr>
        <w:t xml:space="preserve">any </w:t>
      </w:r>
      <w:r w:rsidRPr="00963690">
        <w:rPr>
          <w:lang w:val="en-US"/>
        </w:rPr>
        <w:t>op</w:t>
      </w:r>
      <w:r>
        <w:rPr>
          <w:lang w:val="en-US"/>
        </w:rPr>
        <w:t>erational action on the ground.</w:t>
      </w:r>
    </w:p>
    <w:p w14:paraId="050826F9" w14:textId="41B76F94" w:rsidR="00610FB3" w:rsidRPr="002E7B1F" w:rsidRDefault="00610FB3" w:rsidP="00FC1B43">
      <w:pPr>
        <w:pStyle w:val="COMPara"/>
        <w:ind w:left="567" w:hanging="567"/>
        <w:jc w:val="both"/>
      </w:pPr>
      <w:r>
        <w:t xml:space="preserve">Building on previous work by the Secretariat, the operational principles and modalities underscore </w:t>
      </w:r>
      <w:r w:rsidRPr="009877A0">
        <w:rPr>
          <w:u w:val="single"/>
        </w:rPr>
        <w:t>the usefulness of community-based needs identifications and approaches</w:t>
      </w:r>
      <w:r>
        <w:t xml:space="preserve">. Community-based needs </w:t>
      </w:r>
      <w:r w:rsidR="007B29B1">
        <w:t>identifications</w:t>
      </w:r>
      <w:r>
        <w:t xml:space="preserve"> can serve as a starting point when reviewing the impact of a crisis on specific traditions and practices and for </w:t>
      </w:r>
      <w:proofErr w:type="gramStart"/>
      <w:r>
        <w:t>understanding</w:t>
      </w:r>
      <w:proofErr w:type="gramEnd"/>
      <w:r>
        <w:t xml:space="preserve"> how their </w:t>
      </w:r>
      <w:r w:rsidRPr="00FC1B43">
        <w:rPr>
          <w:rFonts w:eastAsiaTheme="minorHAnsi"/>
        </w:rPr>
        <w:t>safeguarding</w:t>
      </w:r>
      <w:r>
        <w:t xml:space="preserve"> can help communities surmount them. Such an approach is instrumental for developing context-specific safeguarding actions that respond to concrete needs on the ground. This approach gives </w:t>
      </w:r>
      <w:r w:rsidR="000539D2">
        <w:t xml:space="preserve">a </w:t>
      </w:r>
      <w:r>
        <w:t xml:space="preserve">voice to </w:t>
      </w:r>
      <w:r w:rsidR="000539D2">
        <w:t xml:space="preserve">the </w:t>
      </w:r>
      <w:r>
        <w:t>community and reflects a human-centred approach to safeguarding intangible cultural heritage in emergencies, in line with the 2003 Convention and its Ethical Principles for Safeguarding Intangible Cultural Heritage.</w:t>
      </w:r>
    </w:p>
    <w:p w14:paraId="24CBD754" w14:textId="511C415D" w:rsidR="00610FB3" w:rsidRDefault="00610FB3" w:rsidP="00FC1B43">
      <w:pPr>
        <w:pStyle w:val="COMPara"/>
        <w:ind w:left="567" w:hanging="567"/>
        <w:jc w:val="both"/>
      </w:pPr>
      <w:r>
        <w:t xml:space="preserve">The experts underscored the </w:t>
      </w:r>
      <w:r w:rsidRPr="0041333F">
        <w:t xml:space="preserve">need to </w:t>
      </w:r>
      <w:r w:rsidRPr="0041333F">
        <w:rPr>
          <w:lang w:val="en-US"/>
        </w:rPr>
        <w:t xml:space="preserve">strengthen </w:t>
      </w:r>
      <w:r w:rsidRPr="000514DD">
        <w:rPr>
          <w:lang w:val="en-US"/>
        </w:rPr>
        <w:t>cooperation</w:t>
      </w:r>
      <w:r w:rsidRPr="00445AF0">
        <w:rPr>
          <w:lang w:val="en-US"/>
        </w:rPr>
        <w:t xml:space="preserve"> with</w:t>
      </w:r>
      <w:r>
        <w:rPr>
          <w:lang w:val="en-US"/>
        </w:rPr>
        <w:t xml:space="preserve"> traditional partners and </w:t>
      </w:r>
      <w:r w:rsidR="000539D2">
        <w:rPr>
          <w:lang w:val="en-US"/>
        </w:rPr>
        <w:t xml:space="preserve">to </w:t>
      </w:r>
      <w:r>
        <w:rPr>
          <w:lang w:val="en-US"/>
        </w:rPr>
        <w:t xml:space="preserve">establish new forms of cooperation with actors beyond the field of culture, such as the </w:t>
      </w:r>
      <w:r w:rsidRPr="009877A0">
        <w:rPr>
          <w:u w:val="single"/>
          <w:lang w:val="en-US"/>
        </w:rPr>
        <w:t>humanitarian and security sectors</w:t>
      </w:r>
      <w:r>
        <w:rPr>
          <w:lang w:val="en-US"/>
        </w:rPr>
        <w:t>.</w:t>
      </w:r>
      <w:r>
        <w:t xml:space="preserve"> The operational principles and modalities thus address a wide range of national and international stakeholders from different professional fields involved in emergency management, including disaster preparedness and relief specialists, humanitarian actors, non-governmental organizations and armed forces. Existing frameworks </w:t>
      </w:r>
      <w:r>
        <w:lastRenderedPageBreak/>
        <w:t xml:space="preserve">through which these stakeholders plan and implement their programmes and projects </w:t>
      </w:r>
      <w:proofErr w:type="gramStart"/>
      <w:r>
        <w:t>are generally quite removed</w:t>
      </w:r>
      <w:proofErr w:type="gramEnd"/>
      <w:r>
        <w:t xml:space="preserve"> from the norms of the 2003 Convention. Tailored capacity building and awareness raising is </w:t>
      </w:r>
      <w:r w:rsidR="00295746">
        <w:t xml:space="preserve">thus </w:t>
      </w:r>
      <w:r>
        <w:t>needed to specifically address these actors and enhance their understanding of the operational principles and modalities. In this sense, interagency coordination and advocacy remains critical to generate awareness of the operational principles and modalities among a larger network of actors.</w:t>
      </w:r>
    </w:p>
    <w:p w14:paraId="74FB62A1" w14:textId="67A6AC87" w:rsidR="00F7548D" w:rsidRDefault="00F7548D" w:rsidP="00961E29">
      <w:pPr>
        <w:pStyle w:val="Titre4"/>
        <w:spacing w:before="240"/>
        <w:ind w:left="567" w:hanging="567"/>
        <w:jc w:val="both"/>
      </w:pPr>
      <w:r>
        <w:t>Considerations</w:t>
      </w:r>
    </w:p>
    <w:p w14:paraId="03F89CA8" w14:textId="4DAABA6A" w:rsidR="00610FB3" w:rsidRDefault="00610FB3" w:rsidP="00FC1B43">
      <w:pPr>
        <w:pStyle w:val="COMPara"/>
        <w:ind w:left="567" w:hanging="567"/>
        <w:jc w:val="both"/>
        <w:rPr>
          <w:bCs/>
        </w:rPr>
      </w:pPr>
      <w:r>
        <w:rPr>
          <w:lang w:val="en-US"/>
        </w:rPr>
        <w:t>A</w:t>
      </w:r>
      <w:r w:rsidRPr="002E07FD">
        <w:rPr>
          <w:lang w:val="en-US"/>
        </w:rPr>
        <w:t xml:space="preserve">ny effort </w:t>
      </w:r>
      <w:r>
        <w:rPr>
          <w:lang w:val="en-US"/>
        </w:rPr>
        <w:t>to safeguard</w:t>
      </w:r>
      <w:r w:rsidRPr="002E07FD">
        <w:rPr>
          <w:lang w:val="en-US"/>
        </w:rPr>
        <w:t xml:space="preserve"> intangible cultural heritage in emergencies should be in line with the </w:t>
      </w:r>
      <w:r w:rsidR="0093278A">
        <w:rPr>
          <w:lang w:val="en-US"/>
        </w:rPr>
        <w:t xml:space="preserve">relevant </w:t>
      </w:r>
      <w:r w:rsidRPr="002E07FD">
        <w:rPr>
          <w:lang w:val="en-US"/>
        </w:rPr>
        <w:t xml:space="preserve">frameworks, instruments and standards at the international level. </w:t>
      </w:r>
      <w:r w:rsidRPr="00D66AD8">
        <w:rPr>
          <w:bCs/>
        </w:rPr>
        <w:t>Article 2 of the Convention</w:t>
      </w:r>
      <w:r>
        <w:rPr>
          <w:bCs/>
        </w:rPr>
        <w:t xml:space="preserve"> </w:t>
      </w:r>
      <w:r w:rsidRPr="00FC1B43">
        <w:rPr>
          <w:lang w:val="en-US"/>
        </w:rPr>
        <w:t>obliges</w:t>
      </w:r>
      <w:r>
        <w:rPr>
          <w:bCs/>
        </w:rPr>
        <w:t xml:space="preserve"> States Parties to align their safeguarding efforts with </w:t>
      </w:r>
      <w:r w:rsidRPr="000A51D7">
        <w:rPr>
          <w:bCs/>
        </w:rPr>
        <w:t>existing international human rights instruments</w:t>
      </w:r>
      <w:r>
        <w:rPr>
          <w:bCs/>
        </w:rPr>
        <w:t xml:space="preserve">. Particular mention should be made of </w:t>
      </w:r>
      <w:r w:rsidRPr="00030998">
        <w:rPr>
          <w:bCs/>
        </w:rPr>
        <w:t>U</w:t>
      </w:r>
      <w:r w:rsidR="00FD792D">
        <w:rPr>
          <w:bCs/>
        </w:rPr>
        <w:t xml:space="preserve">nited </w:t>
      </w:r>
      <w:r w:rsidRPr="00030998">
        <w:rPr>
          <w:bCs/>
        </w:rPr>
        <w:t>N</w:t>
      </w:r>
      <w:r w:rsidR="00FD792D">
        <w:rPr>
          <w:bCs/>
        </w:rPr>
        <w:t>ations</w:t>
      </w:r>
      <w:r w:rsidRPr="00030998">
        <w:rPr>
          <w:bCs/>
        </w:rPr>
        <w:t xml:space="preserve"> Security Council Resolution 2347</w:t>
      </w:r>
      <w:r>
        <w:rPr>
          <w:bCs/>
        </w:rPr>
        <w:t xml:space="preserve"> (2017), </w:t>
      </w:r>
      <w:r w:rsidRPr="00963D8F">
        <w:rPr>
          <w:lang w:val="en-US"/>
        </w:rPr>
        <w:t xml:space="preserve">the first resolution to focus exclusively on cultural heritage and its role </w:t>
      </w:r>
      <w:r w:rsidR="00D73B70">
        <w:rPr>
          <w:lang w:val="en-US"/>
        </w:rPr>
        <w:t>in</w:t>
      </w:r>
      <w:r w:rsidR="00D73B70" w:rsidRPr="00963D8F">
        <w:rPr>
          <w:lang w:val="en-US"/>
        </w:rPr>
        <w:t xml:space="preserve"> </w:t>
      </w:r>
      <w:r w:rsidRPr="00963D8F">
        <w:rPr>
          <w:lang w:val="en-US"/>
        </w:rPr>
        <w:t>the maintenance of peace and security</w:t>
      </w:r>
      <w:r>
        <w:rPr>
          <w:bCs/>
        </w:rPr>
        <w:t xml:space="preserve">. </w:t>
      </w:r>
      <w:r w:rsidR="00F608B2">
        <w:rPr>
          <w:bCs/>
        </w:rPr>
        <w:t>Although</w:t>
      </w:r>
      <w:r w:rsidR="00F608B2" w:rsidRPr="00D66AD8">
        <w:rPr>
          <w:bCs/>
        </w:rPr>
        <w:t xml:space="preserve"> </w:t>
      </w:r>
      <w:r w:rsidRPr="00D66AD8">
        <w:rPr>
          <w:bCs/>
        </w:rPr>
        <w:t xml:space="preserve">the Resolution does not specifically address intangible cultural heritage, </w:t>
      </w:r>
      <w:r w:rsidRPr="00037480">
        <w:rPr>
          <w:bCs/>
        </w:rPr>
        <w:t xml:space="preserve">it is concerned with a set of values </w:t>
      </w:r>
      <w:r>
        <w:rPr>
          <w:bCs/>
        </w:rPr>
        <w:t xml:space="preserve">that communities confer </w:t>
      </w:r>
      <w:r w:rsidR="0093278A">
        <w:rPr>
          <w:bCs/>
        </w:rPr>
        <w:t xml:space="preserve">on </w:t>
      </w:r>
      <w:r>
        <w:rPr>
          <w:bCs/>
        </w:rPr>
        <w:t xml:space="preserve">their </w:t>
      </w:r>
      <w:r w:rsidRPr="00037480">
        <w:rPr>
          <w:bCs/>
        </w:rPr>
        <w:t>heritage and</w:t>
      </w:r>
      <w:r>
        <w:rPr>
          <w:bCs/>
        </w:rPr>
        <w:t>, as</w:t>
      </w:r>
      <w:r w:rsidRPr="00037480">
        <w:rPr>
          <w:bCs/>
        </w:rPr>
        <w:t xml:space="preserve"> such, is particularly relevant for safeguarding </w:t>
      </w:r>
      <w:r>
        <w:rPr>
          <w:bCs/>
        </w:rPr>
        <w:t>intangible cultural</w:t>
      </w:r>
      <w:r w:rsidRPr="00037480">
        <w:rPr>
          <w:bCs/>
        </w:rPr>
        <w:t xml:space="preserve"> heritage in emergenc</w:t>
      </w:r>
      <w:r>
        <w:rPr>
          <w:bCs/>
        </w:rPr>
        <w:t>ies</w:t>
      </w:r>
      <w:r w:rsidRPr="00037480">
        <w:rPr>
          <w:bCs/>
        </w:rPr>
        <w:t>.</w:t>
      </w:r>
    </w:p>
    <w:p w14:paraId="739E9BDD" w14:textId="4F7326E5" w:rsidR="00610FB3" w:rsidRPr="002E7B1F" w:rsidRDefault="00610FB3" w:rsidP="00FC1B43">
      <w:pPr>
        <w:pStyle w:val="COMPara"/>
        <w:ind w:left="567" w:hanging="567"/>
        <w:jc w:val="both"/>
        <w:rPr>
          <w:bCs/>
        </w:rPr>
      </w:pPr>
      <w:r>
        <w:t xml:space="preserve">While international law has tended to </w:t>
      </w:r>
      <w:r w:rsidR="0093278A">
        <w:t xml:space="preserve">pay </w:t>
      </w:r>
      <w:r>
        <w:t xml:space="preserve">specific attention to the protection of tangible heritage during armed conflict, such as the 1954 Hague Convention for the Protection of Cultural Property in the Event of Armed Conflict and its two Protocols, </w:t>
      </w:r>
      <w:r>
        <w:rPr>
          <w:bCs/>
        </w:rPr>
        <w:t xml:space="preserve">in emergencies, tangible and intangible heritage are often inextricably linked. </w:t>
      </w:r>
      <w:r w:rsidR="0093278A">
        <w:t xml:space="preserve">Article 2 of the </w:t>
      </w:r>
      <w:r>
        <w:t xml:space="preserve">2003 Convention acknowledges </w:t>
      </w:r>
      <w:r w:rsidRPr="00652110">
        <w:rPr>
          <w:rFonts w:eastAsiaTheme="minorHAnsi"/>
          <w:color w:val="000000" w:themeColor="text1"/>
        </w:rPr>
        <w:t xml:space="preserve">that some places, </w:t>
      </w:r>
      <w:r w:rsidRPr="00FC1B43">
        <w:rPr>
          <w:bCs/>
        </w:rPr>
        <w:t>spaces</w:t>
      </w:r>
      <w:r w:rsidRPr="00652110">
        <w:rPr>
          <w:rFonts w:eastAsiaTheme="minorHAnsi"/>
          <w:color w:val="000000" w:themeColor="text1"/>
        </w:rPr>
        <w:t xml:space="preserve"> and artefacts </w:t>
      </w:r>
      <w:proofErr w:type="gramStart"/>
      <w:r w:rsidRPr="00652110">
        <w:rPr>
          <w:rFonts w:eastAsiaTheme="minorHAnsi"/>
          <w:color w:val="000000" w:themeColor="text1"/>
        </w:rPr>
        <w:t>are linked</w:t>
      </w:r>
      <w:proofErr w:type="gramEnd"/>
      <w:r w:rsidRPr="00652110">
        <w:rPr>
          <w:rFonts w:eastAsiaTheme="minorHAnsi"/>
          <w:color w:val="000000" w:themeColor="text1"/>
        </w:rPr>
        <w:t xml:space="preserve"> to the expression or practice of intangible cultural heritage, or are repositories of records, archives and so on related to intangible cultural heritage</w:t>
      </w:r>
      <w:r>
        <w:rPr>
          <w:rFonts w:eastAsiaTheme="minorHAnsi"/>
          <w:color w:val="000000" w:themeColor="text1"/>
        </w:rPr>
        <w:t>. In line with the UNESCO Strategy, which seeks to build synergies in the implementation of the relevant culture conventions, the operational principles and modalities will further enhance the protection of cultural heritage, in all its forms, by fostering cooperation and collaboration across the fields of heritage safeguarding.</w:t>
      </w:r>
    </w:p>
    <w:p w14:paraId="26CE6E63" w14:textId="0FA80865" w:rsidR="00610FB3" w:rsidRDefault="00610FB3" w:rsidP="00FC1B43">
      <w:pPr>
        <w:pStyle w:val="COMPara"/>
        <w:ind w:left="567" w:hanging="567"/>
        <w:jc w:val="both"/>
      </w:pPr>
      <w:r>
        <w:t>Moreover, c</w:t>
      </w:r>
      <w:r w:rsidRPr="004022C7">
        <w:t xml:space="preserve">ore human rights treaties </w:t>
      </w:r>
      <w:r>
        <w:t>and</w:t>
      </w:r>
      <w:r w:rsidRPr="004022C7">
        <w:t xml:space="preserve"> </w:t>
      </w:r>
      <w:r>
        <w:rPr>
          <w:bCs/>
        </w:rPr>
        <w:t>i</w:t>
      </w:r>
      <w:r w:rsidRPr="004022C7">
        <w:rPr>
          <w:bCs/>
        </w:rPr>
        <w:t xml:space="preserve">nternational law </w:t>
      </w:r>
      <w:r>
        <w:rPr>
          <w:bCs/>
        </w:rPr>
        <w:t>concerning</w:t>
      </w:r>
      <w:r w:rsidRPr="004022C7">
        <w:rPr>
          <w:bCs/>
        </w:rPr>
        <w:t xml:space="preserve"> refugees and principles pertaining to internally displaced persons </w:t>
      </w:r>
      <w:r>
        <w:rPr>
          <w:bCs/>
        </w:rPr>
        <w:t>are</w:t>
      </w:r>
      <w:r w:rsidRPr="004022C7">
        <w:rPr>
          <w:bCs/>
        </w:rPr>
        <w:t xml:space="preserve"> relevant with regard to the obligation of State Parties to safeguard intangible cultural heritage present in their territories.</w:t>
      </w:r>
      <w:r>
        <w:rPr>
          <w:bCs/>
        </w:rPr>
        <w:t xml:space="preserve"> </w:t>
      </w:r>
      <w:r>
        <w:t xml:space="preserve">The UNESCO </w:t>
      </w:r>
      <w:r w:rsidRPr="00652110">
        <w:rPr>
          <w:rFonts w:eastAsiaTheme="minorHAnsi"/>
        </w:rPr>
        <w:t xml:space="preserve">Strategy makes specific reference to the deprivation of cultural rights experienced by the growing number of refugees and </w:t>
      </w:r>
      <w:r w:rsidRPr="007B5DE0">
        <w:t>internally displaced persons.</w:t>
      </w:r>
      <w:r w:rsidRPr="004022C7">
        <w:t xml:space="preserve"> </w:t>
      </w:r>
      <w:r>
        <w:t xml:space="preserve">Whether </w:t>
      </w:r>
      <w:proofErr w:type="gramStart"/>
      <w:r w:rsidRPr="00D94F2F">
        <w:t>as</w:t>
      </w:r>
      <w:r>
        <w:t xml:space="preserve"> a</w:t>
      </w:r>
      <w:r w:rsidRPr="00D94F2F">
        <w:t xml:space="preserve"> result</w:t>
      </w:r>
      <w:proofErr w:type="gramEnd"/>
      <w:r w:rsidRPr="00D94F2F">
        <w:t xml:space="preserve"> of conflicts</w:t>
      </w:r>
      <w:r>
        <w:t>,</w:t>
      </w:r>
      <w:r w:rsidRPr="00D94F2F">
        <w:t xml:space="preserve"> natural disasters </w:t>
      </w:r>
      <w:r>
        <w:t xml:space="preserve">or the effects of </w:t>
      </w:r>
      <w:r w:rsidRPr="00D94F2F">
        <w:t>climate change</w:t>
      </w:r>
      <w:r>
        <w:t xml:space="preserve">, displacement often results in </w:t>
      </w:r>
      <w:r w:rsidRPr="00D94F2F">
        <w:t>the loss of cultural references</w:t>
      </w:r>
      <w:r>
        <w:t xml:space="preserve"> </w:t>
      </w:r>
      <w:r w:rsidRPr="00FC1B43">
        <w:rPr>
          <w:bCs/>
        </w:rPr>
        <w:t>and</w:t>
      </w:r>
      <w:r>
        <w:t xml:space="preserve"> can</w:t>
      </w:r>
      <w:r w:rsidRPr="007B5DE0">
        <w:t xml:space="preserve"> deprive people of the possibility to enact their practices and expressions, thus denying them the enjoyment of their cultural rights. </w:t>
      </w:r>
      <w:r>
        <w:t>T</w:t>
      </w:r>
      <w:r w:rsidRPr="007B5DE0">
        <w:t>he disruption or suppression of</w:t>
      </w:r>
      <w:r w:rsidR="0093278A">
        <w:t xml:space="preserve"> the practice and transmission of</w:t>
      </w:r>
      <w:r w:rsidRPr="007B5DE0">
        <w:t xml:space="preserve"> intangible cultural heritage during emergencies may have serious, and broad, consequences for communities, including depriving a community of its sense of continuity and identity as well as</w:t>
      </w:r>
      <w:r w:rsidR="0093278A">
        <w:t xml:space="preserve"> of</w:t>
      </w:r>
      <w:r w:rsidRPr="007B5DE0">
        <w:t xml:space="preserve"> a primary source of livelihood</w:t>
      </w:r>
      <w:r w:rsidR="006C2F55">
        <w:t>.</w:t>
      </w:r>
    </w:p>
    <w:p w14:paraId="736170B9" w14:textId="00A40A56" w:rsidR="00F05C52" w:rsidRDefault="00F05C52" w:rsidP="00FC1B43">
      <w:pPr>
        <w:pStyle w:val="Titre4"/>
        <w:spacing w:before="240"/>
        <w:ind w:hanging="720"/>
        <w:jc w:val="both"/>
      </w:pPr>
      <w:r>
        <w:t xml:space="preserve">Recent activities by the Secretariat </w:t>
      </w:r>
    </w:p>
    <w:p w14:paraId="09DACEE7" w14:textId="7E56B9B0" w:rsidR="006C2F55" w:rsidRPr="00FC1B43" w:rsidRDefault="00EB4243" w:rsidP="00FC1B43">
      <w:pPr>
        <w:pStyle w:val="COMPara"/>
        <w:ind w:left="567" w:hanging="567"/>
        <w:jc w:val="both"/>
      </w:pPr>
      <w:r w:rsidRPr="007754A8">
        <w:rPr>
          <w:snapToGrid/>
        </w:rPr>
        <w:t xml:space="preserve">In addition to the expert meeting, the Secretariat continued its work during the reporting period to build experience and understanding </w:t>
      </w:r>
      <w:r w:rsidR="00D91D7F" w:rsidRPr="007754A8">
        <w:rPr>
          <w:snapToGrid/>
        </w:rPr>
        <w:t>on</w:t>
      </w:r>
      <w:r w:rsidRPr="007754A8">
        <w:rPr>
          <w:snapToGrid/>
        </w:rPr>
        <w:t xml:space="preserve"> the </w:t>
      </w:r>
      <w:r w:rsidR="00143D9E">
        <w:rPr>
          <w:snapToGrid/>
        </w:rPr>
        <w:t>role</w:t>
      </w:r>
      <w:r w:rsidR="00143D9E" w:rsidRPr="007754A8">
        <w:rPr>
          <w:snapToGrid/>
        </w:rPr>
        <w:t xml:space="preserve"> </w:t>
      </w:r>
      <w:r w:rsidRPr="007754A8">
        <w:rPr>
          <w:snapToGrid/>
        </w:rPr>
        <w:t xml:space="preserve">of intangible cultural heritage in emergencies through operational activities, </w:t>
      </w:r>
      <w:r>
        <w:t>inter</w:t>
      </w:r>
      <w:r w:rsidR="00EA6E25">
        <w:t>-</w:t>
      </w:r>
      <w:r>
        <w:t xml:space="preserve">institutional cooperation, capacity building and </w:t>
      </w:r>
      <w:r w:rsidRPr="008E01C4">
        <w:rPr>
          <w:bCs/>
        </w:rPr>
        <w:t>awareness</w:t>
      </w:r>
      <w:r>
        <w:t xml:space="preserve"> </w:t>
      </w:r>
      <w:r w:rsidRPr="00FC1B43">
        <w:rPr>
          <w:bCs/>
        </w:rPr>
        <w:t>raising</w:t>
      </w:r>
      <w:r w:rsidRPr="007754A8">
        <w:rPr>
          <w:snapToGrid/>
        </w:rPr>
        <w:t>.</w:t>
      </w:r>
      <w:r w:rsidR="007754A8" w:rsidRPr="007754A8">
        <w:rPr>
          <w:snapToGrid/>
        </w:rPr>
        <w:t xml:space="preserve"> The</w:t>
      </w:r>
      <w:r w:rsidR="007754A8">
        <w:rPr>
          <w:snapToGrid/>
        </w:rPr>
        <w:t xml:space="preserve"> </w:t>
      </w:r>
      <w:r w:rsidR="007754A8" w:rsidRPr="007754A8">
        <w:rPr>
          <w:snapToGrid/>
        </w:rPr>
        <w:t xml:space="preserve">activities </w:t>
      </w:r>
      <w:r w:rsidR="00870BBC">
        <w:rPr>
          <w:snapToGrid/>
        </w:rPr>
        <w:t xml:space="preserve">listed below </w:t>
      </w:r>
      <w:r w:rsidR="007754A8" w:rsidRPr="007754A8">
        <w:rPr>
          <w:snapToGrid/>
        </w:rPr>
        <w:t>demonstrate the diversity of ways in which intangible cultural heritage is</w:t>
      </w:r>
      <w:r w:rsidR="007754A8">
        <w:rPr>
          <w:snapToGrid/>
        </w:rPr>
        <w:t xml:space="preserve"> affected and drawn on by communities to help restore </w:t>
      </w:r>
      <w:r w:rsidR="00643441">
        <w:rPr>
          <w:snapToGrid/>
        </w:rPr>
        <w:t xml:space="preserve">their </w:t>
      </w:r>
      <w:r w:rsidR="007754A8">
        <w:rPr>
          <w:snapToGrid/>
        </w:rPr>
        <w:t xml:space="preserve">sense of identity, belonging and dignity </w:t>
      </w:r>
      <w:r w:rsidR="00B829AF">
        <w:rPr>
          <w:snapToGrid/>
        </w:rPr>
        <w:t xml:space="preserve">in </w:t>
      </w:r>
      <w:r w:rsidR="00643441">
        <w:rPr>
          <w:snapToGrid/>
        </w:rPr>
        <w:t xml:space="preserve">situations of </w:t>
      </w:r>
      <w:r w:rsidR="00B829AF">
        <w:rPr>
          <w:snapToGrid/>
        </w:rPr>
        <w:t>conflict and natural disaster</w:t>
      </w:r>
      <w:r w:rsidR="005752A9">
        <w:rPr>
          <w:snapToGrid/>
        </w:rPr>
        <w:t>.</w:t>
      </w:r>
    </w:p>
    <w:p w14:paraId="5409E84A" w14:textId="1B6B0311" w:rsidR="009222DD" w:rsidRDefault="00585FA3" w:rsidP="002E7B1F">
      <w:pPr>
        <w:pStyle w:val="COMPara"/>
        <w:numPr>
          <w:ilvl w:val="0"/>
          <w:numId w:val="0"/>
        </w:numPr>
        <w:jc w:val="both"/>
      </w:pPr>
      <w:r w:rsidRPr="00B92CEE">
        <w:rPr>
          <w:i/>
        </w:rPr>
        <w:t>Intangible cultural h</w:t>
      </w:r>
      <w:r w:rsidR="00D555FA">
        <w:rPr>
          <w:i/>
        </w:rPr>
        <w:t>eritage and conflicts</w:t>
      </w:r>
    </w:p>
    <w:p w14:paraId="430D9ED2" w14:textId="16855184" w:rsidR="002C1041" w:rsidRPr="0064135D" w:rsidRDefault="00B829AF" w:rsidP="00FC1B43">
      <w:pPr>
        <w:pStyle w:val="COMPara"/>
        <w:ind w:left="567" w:hanging="567"/>
        <w:jc w:val="both"/>
      </w:pPr>
      <w:r>
        <w:t xml:space="preserve">In conflict and post-conflict contexts, projects supported </w:t>
      </w:r>
      <w:r w:rsidR="004C3EF0">
        <w:t>under th</w:t>
      </w:r>
      <w:r w:rsidR="002C1041">
        <w:t>e</w:t>
      </w:r>
      <w:r w:rsidR="004C3EF0">
        <w:t xml:space="preserve"> </w:t>
      </w:r>
      <w:r w:rsidR="002C1041">
        <w:t xml:space="preserve">Intangible Cultural </w:t>
      </w:r>
      <w:r w:rsidR="00534BD4">
        <w:t>Heritage</w:t>
      </w:r>
      <w:r w:rsidR="002C1041">
        <w:t xml:space="preserve"> </w:t>
      </w:r>
      <w:r w:rsidR="00534BD4">
        <w:t>F</w:t>
      </w:r>
      <w:r w:rsidR="002C1041">
        <w:t>und</w:t>
      </w:r>
      <w:r w:rsidR="00534BD4">
        <w:t xml:space="preserve"> </w:t>
      </w:r>
      <w:r>
        <w:t xml:space="preserve">have shown </w:t>
      </w:r>
      <w:r w:rsidR="009F2FF6">
        <w:t xml:space="preserve">how intangible cultural heritage can help </w:t>
      </w:r>
      <w:r w:rsidR="00534BD4">
        <w:t xml:space="preserve">strengthen community </w:t>
      </w:r>
      <w:r w:rsidR="00534BD4" w:rsidRPr="00FC1B43">
        <w:rPr>
          <w:bCs/>
        </w:rPr>
        <w:t>resilience</w:t>
      </w:r>
      <w:r>
        <w:t xml:space="preserve"> and </w:t>
      </w:r>
      <w:proofErr w:type="gramStart"/>
      <w:r>
        <w:t>be used</w:t>
      </w:r>
      <w:proofErr w:type="gramEnd"/>
      <w:r>
        <w:t xml:space="preserve"> as a means to achieve lasting peace, dialogue and social reconstruction</w:t>
      </w:r>
      <w:r w:rsidR="00534BD4">
        <w:t>.</w:t>
      </w:r>
      <w:r w:rsidR="001B0DF4">
        <w:t xml:space="preserve"> </w:t>
      </w:r>
      <w:r>
        <w:t xml:space="preserve">An </w:t>
      </w:r>
      <w:r w:rsidR="00224DE1">
        <w:t xml:space="preserve">emergency International Assistance project in Colombia, which drew </w:t>
      </w:r>
      <w:r w:rsidR="00F0793E">
        <w:rPr>
          <w:bCs/>
        </w:rPr>
        <w:t>on the community’s living heritage</w:t>
      </w:r>
      <w:r w:rsidR="00F0793E" w:rsidRPr="00F0793E">
        <w:rPr>
          <w:bCs/>
        </w:rPr>
        <w:t xml:space="preserve"> </w:t>
      </w:r>
      <w:r w:rsidR="00F0793E">
        <w:rPr>
          <w:bCs/>
        </w:rPr>
        <w:t xml:space="preserve">to </w:t>
      </w:r>
      <w:r w:rsidR="00F0793E" w:rsidRPr="002C1041">
        <w:t xml:space="preserve">promote new forms of coexistence among </w:t>
      </w:r>
      <w:r w:rsidR="00F0793E">
        <w:t xml:space="preserve">former </w:t>
      </w:r>
      <w:r w:rsidR="00F0793E" w:rsidRPr="002C1041">
        <w:t>combatants</w:t>
      </w:r>
      <w:r w:rsidR="00F0793E">
        <w:t>,</w:t>
      </w:r>
      <w:r w:rsidR="00236C95">
        <w:rPr>
          <w:bCs/>
        </w:rPr>
        <w:t xml:space="preserve"> </w:t>
      </w:r>
      <w:proofErr w:type="gramStart"/>
      <w:r w:rsidR="00224DE1">
        <w:rPr>
          <w:bCs/>
        </w:rPr>
        <w:t>came</w:t>
      </w:r>
      <w:r w:rsidR="000C32EA">
        <w:rPr>
          <w:bCs/>
        </w:rPr>
        <w:t xml:space="preserve"> to a close</w:t>
      </w:r>
      <w:proofErr w:type="gramEnd"/>
      <w:r w:rsidR="000C32EA">
        <w:rPr>
          <w:bCs/>
        </w:rPr>
        <w:t xml:space="preserve"> this </w:t>
      </w:r>
      <w:r w:rsidR="000C32EA">
        <w:rPr>
          <w:bCs/>
        </w:rPr>
        <w:lastRenderedPageBreak/>
        <w:t>yea</w:t>
      </w:r>
      <w:r w:rsidR="00F0793E">
        <w:rPr>
          <w:bCs/>
        </w:rPr>
        <w:t>r</w:t>
      </w:r>
      <w:r w:rsidR="002C1041" w:rsidRPr="002C1041">
        <w:t>.</w:t>
      </w:r>
      <w:r w:rsidR="00224DE1">
        <w:t xml:space="preserve"> The project used an</w:t>
      </w:r>
      <w:r w:rsidR="00236C95">
        <w:t xml:space="preserve"> </w:t>
      </w:r>
      <w:r w:rsidR="00224DE1">
        <w:t>innovative community-based approach</w:t>
      </w:r>
      <w:r w:rsidR="00B93F6B">
        <w:t xml:space="preserve"> to safeguard living heritage and foster symbolic reparation and cultural healing among communities affected by armed conflict.</w:t>
      </w:r>
      <w:r w:rsidR="00224DE1">
        <w:t xml:space="preserve"> </w:t>
      </w:r>
      <w:r>
        <w:t>In Niger, a project aimed at preventing violent extremism through the promotion of shared intangible cultural heritage among different communities has also been advancing.</w:t>
      </w:r>
    </w:p>
    <w:p w14:paraId="1A3A323D" w14:textId="03CADF4E" w:rsidR="00D31873" w:rsidRDefault="00441D0D" w:rsidP="00FC1B43">
      <w:pPr>
        <w:pStyle w:val="COMPara"/>
        <w:ind w:left="567" w:hanging="567"/>
        <w:jc w:val="both"/>
      </w:pPr>
      <w:r w:rsidRPr="00862793">
        <w:t>T</w:t>
      </w:r>
      <w:r w:rsidRPr="001112E3">
        <w:t xml:space="preserve">he </w:t>
      </w:r>
      <w:r w:rsidR="00FD51D2" w:rsidRPr="002E7B1F">
        <w:t>European Union</w:t>
      </w:r>
      <w:r w:rsidRPr="001112E3">
        <w:t xml:space="preserve">-funded project </w:t>
      </w:r>
      <w:r w:rsidR="004532E5">
        <w:t>‘</w:t>
      </w:r>
      <w:r w:rsidRPr="001112E3">
        <w:t>Protecting Cultural Heritage and Diversity in Complex Emergencies for Stability and Peace</w:t>
      </w:r>
      <w:r w:rsidR="004532E5">
        <w:t>’</w:t>
      </w:r>
      <w:r w:rsidRPr="00560356">
        <w:t xml:space="preserve"> </w:t>
      </w:r>
      <w:r w:rsidR="00C3514A">
        <w:t>has continued to support activities relating to</w:t>
      </w:r>
      <w:r w:rsidR="003F690E">
        <w:t xml:space="preserve"> intangible cultural heritage </w:t>
      </w:r>
      <w:r w:rsidR="003F690E" w:rsidRPr="00FC1B43">
        <w:rPr>
          <w:bCs/>
        </w:rPr>
        <w:t>and</w:t>
      </w:r>
      <w:r w:rsidR="003F690E">
        <w:t xml:space="preserve">, in particular, how </w:t>
      </w:r>
      <w:proofErr w:type="gramStart"/>
      <w:r w:rsidR="003F690E">
        <w:t xml:space="preserve">it </w:t>
      </w:r>
      <w:r w:rsidR="00BE7D1F" w:rsidRPr="00862793">
        <w:t xml:space="preserve">can be mobilized by </w:t>
      </w:r>
      <w:r w:rsidR="00A01D7D">
        <w:t xml:space="preserve">forcibly </w:t>
      </w:r>
      <w:r w:rsidR="003F690E">
        <w:t xml:space="preserve">displaced </w:t>
      </w:r>
      <w:r w:rsidR="00A01D7D">
        <w:t>communities</w:t>
      </w:r>
      <w:r w:rsidR="00A01D7D" w:rsidRPr="00862793">
        <w:t xml:space="preserve"> </w:t>
      </w:r>
      <w:r w:rsidRPr="00862793">
        <w:t>to strengthen socia</w:t>
      </w:r>
      <w:r w:rsidR="003D1D7C" w:rsidRPr="00862793">
        <w:t>l cohesion and build resilience</w:t>
      </w:r>
      <w:proofErr w:type="gramEnd"/>
      <w:r w:rsidR="003D1D7C" w:rsidRPr="00862793">
        <w:t xml:space="preserve">. </w:t>
      </w:r>
      <w:r w:rsidR="00FC44A1">
        <w:t xml:space="preserve">A two-day meeting </w:t>
      </w:r>
      <w:proofErr w:type="gramStart"/>
      <w:r w:rsidR="00FC44A1">
        <w:t xml:space="preserve">was </w:t>
      </w:r>
      <w:r w:rsidR="00643441">
        <w:t>organized</w:t>
      </w:r>
      <w:proofErr w:type="gramEnd"/>
      <w:r w:rsidR="00643441">
        <w:t xml:space="preserve"> </w:t>
      </w:r>
      <w:r w:rsidR="00FC44A1">
        <w:t>in Beirut, Lebanon, from 24 to 26 June</w:t>
      </w:r>
      <w:r w:rsidR="00E630A3">
        <w:t> </w:t>
      </w:r>
      <w:r w:rsidR="00FC44A1">
        <w:t xml:space="preserve">2019 in collaboration with UNESCO’s </w:t>
      </w:r>
      <w:r w:rsidR="0045487F">
        <w:t xml:space="preserve">Unit for </w:t>
      </w:r>
      <w:r w:rsidR="00FC44A1">
        <w:t xml:space="preserve">Emergency Preparedness </w:t>
      </w:r>
      <w:r w:rsidR="000305A0">
        <w:t xml:space="preserve">and Response </w:t>
      </w:r>
      <w:r w:rsidR="00D646C5">
        <w:t>and the UNESCO Office in Beirut</w:t>
      </w:r>
      <w:r w:rsidR="00FC44A1">
        <w:t xml:space="preserve">. </w:t>
      </w:r>
      <w:r w:rsidR="00FC44A1" w:rsidRPr="00862793">
        <w:t xml:space="preserve">The meeting brought together representatives from various </w:t>
      </w:r>
      <w:r w:rsidR="00FC44A1">
        <w:t>United Nations</w:t>
      </w:r>
      <w:r w:rsidR="00FC44A1" w:rsidRPr="00862793">
        <w:t xml:space="preserve"> agencies, as well as representatives from humanitarian non-governmental organizations, to discuss develop</w:t>
      </w:r>
      <w:r w:rsidR="00875F29">
        <w:t>ing</w:t>
      </w:r>
      <w:r w:rsidR="00FC44A1" w:rsidRPr="00862793">
        <w:t xml:space="preserve"> </w:t>
      </w:r>
      <w:r w:rsidR="00A07467">
        <w:t xml:space="preserve">and piloting </w:t>
      </w:r>
      <w:r w:rsidR="00FC44A1" w:rsidRPr="00862793">
        <w:t>a methodology to map the cultural resources of displaced communities in Lebanon.</w:t>
      </w:r>
      <w:r w:rsidR="005C66E4">
        <w:t xml:space="preserve"> </w:t>
      </w:r>
      <w:r w:rsidR="00B87A43">
        <w:t>A</w:t>
      </w:r>
      <w:r w:rsidR="005C66E4">
        <w:t xml:space="preserve"> </w:t>
      </w:r>
      <w:r w:rsidR="00692904">
        <w:t xml:space="preserve">draft methodology </w:t>
      </w:r>
      <w:proofErr w:type="gramStart"/>
      <w:r w:rsidR="00643441">
        <w:t>was</w:t>
      </w:r>
      <w:r w:rsidR="005C66E4">
        <w:t xml:space="preserve"> developed</w:t>
      </w:r>
      <w:proofErr w:type="gramEnd"/>
      <w:r w:rsidR="00875F29">
        <w:t>,</w:t>
      </w:r>
      <w:r w:rsidR="005C66E4">
        <w:t xml:space="preserve"> </w:t>
      </w:r>
      <w:r w:rsidR="00875F29">
        <w:t xml:space="preserve">in collaboration with the United Nations </w:t>
      </w:r>
      <w:r w:rsidR="005311C3">
        <w:t>Refugee Agency (UNHCR)</w:t>
      </w:r>
      <w:r w:rsidR="00875F29">
        <w:t xml:space="preserve">, </w:t>
      </w:r>
      <w:r w:rsidR="00574853">
        <w:t xml:space="preserve">building on </w:t>
      </w:r>
      <w:r w:rsidR="00875F29">
        <w:t>the</w:t>
      </w:r>
      <w:r w:rsidR="00274C76">
        <w:t xml:space="preserve"> community-based needs identification</w:t>
      </w:r>
      <w:r w:rsidR="00875F29">
        <w:t xml:space="preserve"> </w:t>
      </w:r>
      <w:r w:rsidR="008E4F94">
        <w:t xml:space="preserve">approach </w:t>
      </w:r>
      <w:r w:rsidR="00574853">
        <w:t xml:space="preserve">proposed </w:t>
      </w:r>
      <w:r w:rsidR="00875F29">
        <w:t>by the Secretariat in previous years</w:t>
      </w:r>
      <w:r w:rsidR="00274C76">
        <w:t>.</w:t>
      </w:r>
    </w:p>
    <w:p w14:paraId="0B46EDC1" w14:textId="0D1C92F1" w:rsidR="0064135D" w:rsidRPr="0035204D" w:rsidRDefault="00D31873" w:rsidP="00FC1B43">
      <w:pPr>
        <w:pStyle w:val="COMPara"/>
        <w:ind w:left="567" w:hanging="567"/>
        <w:jc w:val="both"/>
      </w:pPr>
      <w:r w:rsidRPr="0035204D">
        <w:t xml:space="preserve">The Culture Sector’s Heritage Emergency Fund supported several activities in 2019 relating to emergency preparedness and response efforts for safeguarding intangible cultural heritage in situations of armed conflict. </w:t>
      </w:r>
      <w:r w:rsidRPr="0035204D">
        <w:rPr>
          <w:rFonts w:eastAsiaTheme="minorHAnsi"/>
        </w:rPr>
        <w:t xml:space="preserve">In Mali, a mission to the World Heritage property of the </w:t>
      </w:r>
      <w:proofErr w:type="spellStart"/>
      <w:r w:rsidRPr="0035204D">
        <w:rPr>
          <w:rFonts w:eastAsiaTheme="minorHAnsi"/>
        </w:rPr>
        <w:t>Bandiagara</w:t>
      </w:r>
      <w:proofErr w:type="spellEnd"/>
      <w:r w:rsidRPr="0035204D">
        <w:rPr>
          <w:rFonts w:eastAsiaTheme="minorHAnsi"/>
        </w:rPr>
        <w:t xml:space="preserve"> </w:t>
      </w:r>
      <w:r w:rsidR="00D65886" w:rsidRPr="0035204D">
        <w:rPr>
          <w:rFonts w:eastAsiaTheme="minorHAnsi"/>
        </w:rPr>
        <w:t>Cliffs</w:t>
      </w:r>
      <w:r w:rsidRPr="0035204D">
        <w:rPr>
          <w:rFonts w:eastAsiaTheme="minorHAnsi"/>
        </w:rPr>
        <w:t xml:space="preserve"> asses</w:t>
      </w:r>
      <w:r w:rsidR="00D65886" w:rsidRPr="0035204D">
        <w:rPr>
          <w:rFonts w:eastAsiaTheme="minorHAnsi"/>
        </w:rPr>
        <w:t>sed</w:t>
      </w:r>
      <w:r w:rsidRPr="0035204D">
        <w:rPr>
          <w:rFonts w:eastAsiaTheme="minorHAnsi"/>
        </w:rPr>
        <w:t xml:space="preserve"> the impact of inter-communal violence in the area on the</w:t>
      </w:r>
      <w:r w:rsidR="00D65886" w:rsidRPr="0035204D">
        <w:rPr>
          <w:rFonts w:eastAsiaTheme="minorHAnsi"/>
        </w:rPr>
        <w:t xml:space="preserve"> viability and transmission of the </w:t>
      </w:r>
      <w:r w:rsidR="00B12DEA" w:rsidRPr="0035204D">
        <w:rPr>
          <w:rFonts w:eastAsiaTheme="minorHAnsi"/>
        </w:rPr>
        <w:t xml:space="preserve">community’s </w:t>
      </w:r>
      <w:r w:rsidRPr="0035204D">
        <w:rPr>
          <w:rFonts w:eastAsiaTheme="minorHAnsi"/>
        </w:rPr>
        <w:t xml:space="preserve">intangible cultural heritage. In Sudan, </w:t>
      </w:r>
      <w:r w:rsidR="00306334" w:rsidRPr="0035204D">
        <w:rPr>
          <w:rFonts w:eastAsiaTheme="minorHAnsi"/>
        </w:rPr>
        <w:t xml:space="preserve">the replacement of office equipment looted in the context of civil unrest, and the installation of security measures at the </w:t>
      </w:r>
      <w:r w:rsidR="00306334" w:rsidRPr="0035204D">
        <w:rPr>
          <w:rFonts w:eastAsiaTheme="minorHAnsi"/>
          <w:color w:val="000000" w:themeColor="text1"/>
        </w:rPr>
        <w:t xml:space="preserve">Institute of Afro-Asiatic studies and Folklore Department of the University of Khartoum, helped strengthen archival records, </w:t>
      </w:r>
      <w:r w:rsidR="00D95F6C" w:rsidRPr="0035204D">
        <w:rPr>
          <w:rFonts w:eastAsiaTheme="minorHAnsi"/>
          <w:color w:val="000000" w:themeColor="text1"/>
        </w:rPr>
        <w:t>including</w:t>
      </w:r>
      <w:r w:rsidR="00306334" w:rsidRPr="0035204D">
        <w:rPr>
          <w:rFonts w:eastAsiaTheme="minorHAnsi"/>
          <w:color w:val="000000" w:themeColor="text1"/>
        </w:rPr>
        <w:t xml:space="preserve"> substantial ethnographic material relating to intangible cultural heritage.</w:t>
      </w:r>
    </w:p>
    <w:p w14:paraId="38E2AD54" w14:textId="66360E84" w:rsidR="00585FA3" w:rsidRPr="00B92CEE" w:rsidRDefault="00585FA3" w:rsidP="0033652E">
      <w:pPr>
        <w:pStyle w:val="COMPara"/>
        <w:numPr>
          <w:ilvl w:val="0"/>
          <w:numId w:val="0"/>
        </w:numPr>
        <w:jc w:val="both"/>
        <w:rPr>
          <w:i/>
        </w:rPr>
      </w:pPr>
      <w:r w:rsidRPr="00B92CEE">
        <w:rPr>
          <w:i/>
        </w:rPr>
        <w:t>Intangible cultural heritage and natural disasters</w:t>
      </w:r>
    </w:p>
    <w:p w14:paraId="709AF804" w14:textId="75607703" w:rsidR="00856832" w:rsidRPr="009877A0" w:rsidRDefault="000B7BA5" w:rsidP="00FC1B43">
      <w:pPr>
        <w:pStyle w:val="COMPara"/>
        <w:ind w:left="567" w:hanging="567"/>
        <w:jc w:val="both"/>
        <w:rPr>
          <w:rFonts w:eastAsiaTheme="minorHAnsi"/>
        </w:rPr>
      </w:pPr>
      <w:r w:rsidRPr="00BA5D31">
        <w:t xml:space="preserve">Capacity-building materials </w:t>
      </w:r>
      <w:r w:rsidR="00F1027C">
        <w:t>are in the final stage of development</w:t>
      </w:r>
      <w:r w:rsidRPr="00BA5D31">
        <w:t xml:space="preserve"> to foster understanding of the links between disaster risk reduction and inventories of intangible cultural heritage. The materials seek to provide basic knowledge on the impact of </w:t>
      </w:r>
      <w:r w:rsidR="00A209E4">
        <w:t xml:space="preserve">natural </w:t>
      </w:r>
      <w:r w:rsidRPr="00BA5D31">
        <w:t>disasters on the practice, enactment, transmission and safeguarding of intangible cultural heritage and the role that intangible cultural heritage can play in the mitigation of disaster impacts. Through case studies and guided practical exercises, the materials provide</w:t>
      </w:r>
      <w:r w:rsidR="00643441">
        <w:t xml:space="preserve"> the</w:t>
      </w:r>
      <w:r w:rsidRPr="00BA5D31">
        <w:t xml:space="preserve"> knowledge needed to </w:t>
      </w:r>
      <w:r w:rsidR="00143D9E">
        <w:t>integrate an understanding</w:t>
      </w:r>
      <w:r w:rsidR="00143D9E" w:rsidRPr="00BA5D31">
        <w:t xml:space="preserve"> </w:t>
      </w:r>
      <w:r w:rsidRPr="00BA5D31">
        <w:t xml:space="preserve">of disaster contexts and </w:t>
      </w:r>
      <w:proofErr w:type="gramStart"/>
      <w:r w:rsidRPr="00BA5D31">
        <w:t xml:space="preserve">disaster risk reduction </w:t>
      </w:r>
      <w:r w:rsidRPr="0035204D">
        <w:t>strategies</w:t>
      </w:r>
      <w:proofErr w:type="gramEnd"/>
      <w:r w:rsidRPr="0035204D">
        <w:t xml:space="preserve"> </w:t>
      </w:r>
      <w:r w:rsidR="003A637B" w:rsidRPr="0035204D">
        <w:t>in</w:t>
      </w:r>
      <w:r w:rsidRPr="0035204D">
        <w:t xml:space="preserve">to community-based inventorying and safeguarding exercises. </w:t>
      </w:r>
      <w:r w:rsidR="004E69FD" w:rsidRPr="0035204D">
        <w:t>In addition</w:t>
      </w:r>
      <w:r w:rsidR="00757F41" w:rsidRPr="0035204D">
        <w:t>,</w:t>
      </w:r>
      <w:r w:rsidR="00BB0C55" w:rsidRPr="0035204D">
        <w:t xml:space="preserve"> </w:t>
      </w:r>
      <w:r w:rsidR="0084529C" w:rsidRPr="0035204D">
        <w:t>t</w:t>
      </w:r>
      <w:r w:rsidRPr="0035204D">
        <w:t xml:space="preserve">he </w:t>
      </w:r>
      <w:r w:rsidRPr="0035204D">
        <w:rPr>
          <w:bCs/>
        </w:rPr>
        <w:t xml:space="preserve">guidance note </w:t>
      </w:r>
      <w:r w:rsidRPr="0035204D">
        <w:t>on</w:t>
      </w:r>
      <w:r w:rsidRPr="00BA5D31">
        <w:t xml:space="preserve"> inventorying intangible cultural heritage </w:t>
      </w:r>
      <w:proofErr w:type="gramStart"/>
      <w:r w:rsidRPr="00BA5D31">
        <w:t>has been updated</w:t>
      </w:r>
      <w:proofErr w:type="gramEnd"/>
      <w:r w:rsidRPr="00BA5D31">
        <w:t xml:space="preserve"> to provide insights on </w:t>
      </w:r>
      <w:r w:rsidRPr="00FA480D">
        <w:t>the</w:t>
      </w:r>
      <w:r w:rsidRPr="00BA5D31">
        <w:t xml:space="preserve"> links between disaster risk management and the inventorying of intangible cultural heritage.</w:t>
      </w:r>
      <w:r w:rsidR="005E5C78">
        <w:rPr>
          <w:rStyle w:val="Appelnotedebasdep"/>
        </w:rPr>
        <w:footnoteReference w:id="2"/>
      </w:r>
    </w:p>
    <w:p w14:paraId="2B6D2E56" w14:textId="6F214674" w:rsidR="00C9345A" w:rsidRDefault="00856832" w:rsidP="00FC1B43">
      <w:pPr>
        <w:pStyle w:val="COMPara"/>
        <w:ind w:left="567" w:hanging="567"/>
        <w:jc w:val="both"/>
        <w:rPr>
          <w:rFonts w:eastAsiaTheme="minorHAnsi"/>
        </w:rPr>
      </w:pPr>
      <w:r>
        <w:rPr>
          <w:rFonts w:eastAsiaTheme="minorHAnsi"/>
          <w:color w:val="000000" w:themeColor="text1"/>
        </w:rPr>
        <w:t xml:space="preserve">The Culture Sector’s Heritage Emergency Fund </w:t>
      </w:r>
      <w:r w:rsidR="00CE256F">
        <w:rPr>
          <w:rFonts w:eastAsiaTheme="minorHAnsi"/>
          <w:color w:val="000000" w:themeColor="text1"/>
        </w:rPr>
        <w:t>supported several</w:t>
      </w:r>
      <w:r w:rsidR="008F73B3">
        <w:rPr>
          <w:rFonts w:eastAsiaTheme="minorHAnsi"/>
          <w:color w:val="000000" w:themeColor="text1"/>
        </w:rPr>
        <w:t xml:space="preserve"> </w:t>
      </w:r>
      <w:r>
        <w:rPr>
          <w:rFonts w:eastAsiaTheme="minorHAnsi"/>
          <w:color w:val="000000" w:themeColor="text1"/>
        </w:rPr>
        <w:t>activities</w:t>
      </w:r>
      <w:r w:rsidR="00CE256F">
        <w:rPr>
          <w:rFonts w:eastAsiaTheme="minorHAnsi"/>
          <w:color w:val="000000" w:themeColor="text1"/>
        </w:rPr>
        <w:t xml:space="preserve"> in 2019</w:t>
      </w:r>
      <w:r>
        <w:rPr>
          <w:rFonts w:eastAsiaTheme="minorHAnsi"/>
          <w:color w:val="000000" w:themeColor="text1"/>
        </w:rPr>
        <w:t xml:space="preserve"> relating to </w:t>
      </w:r>
      <w:r w:rsidR="00822D4C">
        <w:rPr>
          <w:rFonts w:eastAsiaTheme="minorHAnsi"/>
          <w:color w:val="000000" w:themeColor="text1"/>
        </w:rPr>
        <w:t xml:space="preserve">emergency </w:t>
      </w:r>
      <w:r w:rsidR="00306E70">
        <w:rPr>
          <w:rFonts w:eastAsiaTheme="minorHAnsi"/>
          <w:color w:val="000000" w:themeColor="text1"/>
        </w:rPr>
        <w:t xml:space="preserve">preparedness </w:t>
      </w:r>
      <w:r w:rsidR="00822D4C">
        <w:rPr>
          <w:rFonts w:eastAsiaTheme="minorHAnsi"/>
          <w:color w:val="000000" w:themeColor="text1"/>
        </w:rPr>
        <w:t xml:space="preserve">and </w:t>
      </w:r>
      <w:r w:rsidR="00306E70">
        <w:rPr>
          <w:rFonts w:eastAsiaTheme="minorHAnsi"/>
          <w:color w:val="000000" w:themeColor="text1"/>
        </w:rPr>
        <w:t xml:space="preserve">response </w:t>
      </w:r>
      <w:r w:rsidR="00822D4C">
        <w:rPr>
          <w:rFonts w:eastAsiaTheme="minorHAnsi"/>
          <w:color w:val="000000" w:themeColor="text1"/>
        </w:rPr>
        <w:t xml:space="preserve">efforts for safeguarding </w:t>
      </w:r>
      <w:r>
        <w:rPr>
          <w:rFonts w:eastAsiaTheme="minorHAnsi"/>
          <w:color w:val="000000" w:themeColor="text1"/>
        </w:rPr>
        <w:t>intangible cultural heritage</w:t>
      </w:r>
      <w:r w:rsidR="00CE256F">
        <w:rPr>
          <w:rFonts w:eastAsiaTheme="minorHAnsi"/>
          <w:color w:val="000000" w:themeColor="text1"/>
        </w:rPr>
        <w:t xml:space="preserve"> in situations</w:t>
      </w:r>
      <w:r w:rsidR="00B108C3">
        <w:rPr>
          <w:rFonts w:eastAsiaTheme="minorHAnsi"/>
          <w:color w:val="000000" w:themeColor="text1"/>
        </w:rPr>
        <w:t xml:space="preserve"> </w:t>
      </w:r>
      <w:r w:rsidR="00F86656">
        <w:rPr>
          <w:rFonts w:eastAsiaTheme="minorHAnsi"/>
          <w:color w:val="000000" w:themeColor="text1"/>
        </w:rPr>
        <w:t xml:space="preserve">of disasters </w:t>
      </w:r>
      <w:r w:rsidR="00B108C3">
        <w:rPr>
          <w:rFonts w:eastAsiaTheme="minorHAnsi"/>
          <w:color w:val="000000" w:themeColor="text1"/>
        </w:rPr>
        <w:t>(India, Indonesia, Iran,</w:t>
      </w:r>
      <w:r w:rsidR="00B108C3" w:rsidRPr="00387A50">
        <w:rPr>
          <w:rFonts w:eastAsiaTheme="minorHAnsi"/>
          <w:color w:val="000000" w:themeColor="text1"/>
        </w:rPr>
        <w:t xml:space="preserve"> </w:t>
      </w:r>
      <w:r w:rsidR="00B108C3">
        <w:rPr>
          <w:rFonts w:eastAsiaTheme="minorHAnsi"/>
          <w:color w:val="000000" w:themeColor="text1"/>
        </w:rPr>
        <w:t>Mozambique and Vanuatu)</w:t>
      </w:r>
      <w:r w:rsidR="00CE256F">
        <w:rPr>
          <w:rFonts w:eastAsiaTheme="minorHAnsi"/>
          <w:color w:val="000000" w:themeColor="text1"/>
        </w:rPr>
        <w:t xml:space="preserve">. </w:t>
      </w:r>
      <w:r>
        <w:rPr>
          <w:rFonts w:eastAsiaTheme="minorHAnsi"/>
          <w:color w:val="000000" w:themeColor="text1"/>
        </w:rPr>
        <w:t xml:space="preserve">Some of these activities </w:t>
      </w:r>
      <w:proofErr w:type="gramStart"/>
      <w:r>
        <w:rPr>
          <w:rFonts w:eastAsiaTheme="minorHAnsi"/>
          <w:color w:val="000000" w:themeColor="text1"/>
        </w:rPr>
        <w:t>were undertaken</w:t>
      </w:r>
      <w:proofErr w:type="gramEnd"/>
      <w:r>
        <w:rPr>
          <w:rFonts w:eastAsiaTheme="minorHAnsi"/>
          <w:color w:val="000000" w:themeColor="text1"/>
        </w:rPr>
        <w:t xml:space="preserve"> in the framework of Post-Disaster Needs Assessments (PDNA), </w:t>
      </w:r>
      <w:r w:rsidR="00D30FD4">
        <w:rPr>
          <w:rFonts w:eastAsiaTheme="minorHAnsi"/>
          <w:color w:val="000000" w:themeColor="text1"/>
        </w:rPr>
        <w:t xml:space="preserve">notably </w:t>
      </w:r>
      <w:r w:rsidR="00822D4C">
        <w:rPr>
          <w:rFonts w:eastAsiaTheme="minorHAnsi"/>
          <w:color w:val="000000" w:themeColor="text1"/>
        </w:rPr>
        <w:t>in</w:t>
      </w:r>
      <w:r>
        <w:rPr>
          <w:rFonts w:eastAsiaTheme="minorHAnsi"/>
          <w:color w:val="000000" w:themeColor="text1"/>
        </w:rPr>
        <w:t xml:space="preserve"> Iran </w:t>
      </w:r>
      <w:r w:rsidR="00822D4C">
        <w:rPr>
          <w:rFonts w:eastAsiaTheme="minorHAnsi"/>
          <w:color w:val="000000" w:themeColor="text1"/>
        </w:rPr>
        <w:t xml:space="preserve">following flash flooding </w:t>
      </w:r>
      <w:r>
        <w:rPr>
          <w:rFonts w:eastAsiaTheme="minorHAnsi"/>
          <w:color w:val="000000" w:themeColor="text1"/>
        </w:rPr>
        <w:t xml:space="preserve">and </w:t>
      </w:r>
      <w:r w:rsidR="002116C9">
        <w:rPr>
          <w:rFonts w:eastAsiaTheme="minorHAnsi"/>
          <w:color w:val="000000" w:themeColor="text1"/>
        </w:rPr>
        <w:t xml:space="preserve">in </w:t>
      </w:r>
      <w:r>
        <w:rPr>
          <w:rFonts w:eastAsiaTheme="minorHAnsi"/>
          <w:color w:val="000000" w:themeColor="text1"/>
        </w:rPr>
        <w:t xml:space="preserve">Mozambique </w:t>
      </w:r>
      <w:r w:rsidR="00D30FD4">
        <w:rPr>
          <w:rFonts w:eastAsiaTheme="minorHAnsi"/>
          <w:color w:val="000000" w:themeColor="text1"/>
        </w:rPr>
        <w:t xml:space="preserve">after </w:t>
      </w:r>
      <w:r>
        <w:rPr>
          <w:rFonts w:eastAsiaTheme="minorHAnsi"/>
          <w:color w:val="000000" w:themeColor="text1"/>
        </w:rPr>
        <w:t xml:space="preserve">Tropical Cyclone </w:t>
      </w:r>
      <w:proofErr w:type="spellStart"/>
      <w:r>
        <w:rPr>
          <w:rFonts w:eastAsiaTheme="minorHAnsi"/>
          <w:color w:val="000000" w:themeColor="text1"/>
        </w:rPr>
        <w:t>Idai</w:t>
      </w:r>
      <w:proofErr w:type="spellEnd"/>
      <w:r>
        <w:rPr>
          <w:rFonts w:eastAsiaTheme="minorHAnsi"/>
          <w:color w:val="000000" w:themeColor="text1"/>
        </w:rPr>
        <w:t xml:space="preserve">. </w:t>
      </w:r>
      <w:r w:rsidRPr="00210CBC">
        <w:rPr>
          <w:rFonts w:eastAsiaTheme="minorHAnsi"/>
          <w:color w:val="000000" w:themeColor="text1"/>
        </w:rPr>
        <w:t xml:space="preserve">The PDNA process </w:t>
      </w:r>
      <w:r w:rsidR="00DB7CD1" w:rsidRPr="0035204D">
        <w:rPr>
          <w:rFonts w:eastAsiaTheme="minorHAnsi"/>
          <w:color w:val="000000" w:themeColor="text1"/>
        </w:rPr>
        <w:t xml:space="preserve">allowed for the identification and documentation of damages and losses to </w:t>
      </w:r>
      <w:r w:rsidR="00434B8C" w:rsidRPr="0035204D">
        <w:rPr>
          <w:rFonts w:eastAsiaTheme="minorHAnsi"/>
          <w:color w:val="000000" w:themeColor="text1"/>
        </w:rPr>
        <w:t xml:space="preserve">intangible cultural heritage, which in turn </w:t>
      </w:r>
      <w:proofErr w:type="gramStart"/>
      <w:r w:rsidR="00434B8C" w:rsidRPr="0035204D">
        <w:rPr>
          <w:rFonts w:eastAsiaTheme="minorHAnsi"/>
          <w:color w:val="000000" w:themeColor="text1"/>
        </w:rPr>
        <w:t>can be used</w:t>
      </w:r>
      <w:proofErr w:type="gramEnd"/>
      <w:r w:rsidR="00434B8C" w:rsidRPr="0035204D">
        <w:rPr>
          <w:rFonts w:eastAsiaTheme="minorHAnsi"/>
          <w:color w:val="000000" w:themeColor="text1"/>
        </w:rPr>
        <w:t xml:space="preserve"> to launch a </w:t>
      </w:r>
      <w:r w:rsidRPr="0035204D">
        <w:rPr>
          <w:rFonts w:eastAsiaTheme="minorHAnsi"/>
          <w:color w:val="000000" w:themeColor="text1"/>
        </w:rPr>
        <w:t>community-based needs assessment at a later stage.</w:t>
      </w:r>
      <w:r w:rsidR="004C1465" w:rsidRPr="0035204D">
        <w:rPr>
          <w:rFonts w:eastAsiaTheme="minorHAnsi"/>
          <w:color w:val="000000" w:themeColor="text1"/>
        </w:rPr>
        <w:t xml:space="preserve"> </w:t>
      </w:r>
      <w:r w:rsidR="00324BE6" w:rsidRPr="0035204D">
        <w:rPr>
          <w:rFonts w:eastAsiaTheme="minorHAnsi"/>
        </w:rPr>
        <w:t xml:space="preserve">In India and Indonesia, the replacement of </w:t>
      </w:r>
      <w:r w:rsidR="00385B0E" w:rsidRPr="0035204D">
        <w:rPr>
          <w:rFonts w:eastAsiaTheme="minorHAnsi"/>
        </w:rPr>
        <w:t xml:space="preserve">damaged </w:t>
      </w:r>
      <w:r w:rsidR="00324BE6" w:rsidRPr="0035204D">
        <w:rPr>
          <w:rFonts w:eastAsiaTheme="minorHAnsi"/>
        </w:rPr>
        <w:t>assets and equipment</w:t>
      </w:r>
      <w:r w:rsidR="00385B0E" w:rsidRPr="0035204D">
        <w:rPr>
          <w:rFonts w:eastAsiaTheme="minorHAnsi"/>
        </w:rPr>
        <w:t xml:space="preserve"> necessary for the enactment</w:t>
      </w:r>
      <w:r w:rsidR="00DF04C7" w:rsidRPr="0035204D">
        <w:rPr>
          <w:rFonts w:eastAsiaTheme="minorHAnsi"/>
        </w:rPr>
        <w:t xml:space="preserve"> and transmission</w:t>
      </w:r>
      <w:r w:rsidR="00385B0E" w:rsidRPr="0035204D">
        <w:rPr>
          <w:rFonts w:eastAsiaTheme="minorHAnsi"/>
        </w:rPr>
        <w:t xml:space="preserve"> of intangible cultural heritage</w:t>
      </w:r>
      <w:r w:rsidR="00324BE6" w:rsidRPr="0035204D">
        <w:rPr>
          <w:rFonts w:eastAsiaTheme="minorHAnsi"/>
        </w:rPr>
        <w:t>, such as musical instruments</w:t>
      </w:r>
      <w:r w:rsidR="00385B0E" w:rsidRPr="0035204D">
        <w:rPr>
          <w:rFonts w:eastAsiaTheme="minorHAnsi"/>
        </w:rPr>
        <w:t xml:space="preserve"> and a new loom</w:t>
      </w:r>
      <w:r w:rsidR="00324BE6" w:rsidRPr="0035204D">
        <w:rPr>
          <w:rFonts w:eastAsiaTheme="minorHAnsi"/>
        </w:rPr>
        <w:t xml:space="preserve">, </w:t>
      </w:r>
      <w:r w:rsidR="00F136CA" w:rsidRPr="0035204D">
        <w:rPr>
          <w:rFonts w:eastAsiaTheme="minorHAnsi"/>
        </w:rPr>
        <w:t>helped</w:t>
      </w:r>
      <w:r w:rsidR="00324BE6" w:rsidRPr="0035204D">
        <w:rPr>
          <w:rFonts w:eastAsiaTheme="minorHAnsi"/>
        </w:rPr>
        <w:t xml:space="preserve"> </w:t>
      </w:r>
      <w:r w:rsidR="00F136CA" w:rsidRPr="0035204D">
        <w:rPr>
          <w:rFonts w:eastAsiaTheme="minorHAnsi"/>
        </w:rPr>
        <w:t xml:space="preserve">to </w:t>
      </w:r>
      <w:r w:rsidR="00324BE6" w:rsidRPr="0035204D">
        <w:rPr>
          <w:rFonts w:eastAsiaTheme="minorHAnsi"/>
        </w:rPr>
        <w:t>ensur</w:t>
      </w:r>
      <w:r w:rsidR="00F136CA" w:rsidRPr="0035204D">
        <w:rPr>
          <w:rFonts w:eastAsiaTheme="minorHAnsi"/>
        </w:rPr>
        <w:t>e</w:t>
      </w:r>
      <w:r w:rsidR="00324BE6" w:rsidRPr="0035204D">
        <w:rPr>
          <w:rFonts w:eastAsiaTheme="minorHAnsi"/>
        </w:rPr>
        <w:t xml:space="preserve"> </w:t>
      </w:r>
      <w:r w:rsidR="00DF04C7" w:rsidRPr="0035204D">
        <w:rPr>
          <w:rFonts w:eastAsiaTheme="minorHAnsi"/>
        </w:rPr>
        <w:t>its</w:t>
      </w:r>
      <w:r w:rsidR="00EF16BF" w:rsidRPr="0035204D">
        <w:rPr>
          <w:rFonts w:eastAsiaTheme="minorHAnsi"/>
        </w:rPr>
        <w:t xml:space="preserve"> future</w:t>
      </w:r>
      <w:r w:rsidR="00DF04C7" w:rsidRPr="0035204D">
        <w:rPr>
          <w:rFonts w:eastAsiaTheme="minorHAnsi"/>
        </w:rPr>
        <w:t xml:space="preserve"> safeguarding</w:t>
      </w:r>
      <w:r w:rsidR="00434B8C" w:rsidRPr="0035204D">
        <w:rPr>
          <w:rFonts w:eastAsiaTheme="minorHAnsi"/>
        </w:rPr>
        <w:t>.</w:t>
      </w:r>
    </w:p>
    <w:p w14:paraId="72459E36" w14:textId="1497B616" w:rsidR="00794F11" w:rsidRDefault="00700FCC" w:rsidP="00527EF0">
      <w:pPr>
        <w:pStyle w:val="Titre4"/>
        <w:pageBreakBefore/>
        <w:spacing w:before="240"/>
        <w:ind w:left="567" w:hanging="567"/>
        <w:jc w:val="both"/>
      </w:pPr>
      <w:r>
        <w:lastRenderedPageBreak/>
        <w:t>Conclusions and w</w:t>
      </w:r>
      <w:r w:rsidR="00794F11">
        <w:t>ays forward</w:t>
      </w:r>
    </w:p>
    <w:p w14:paraId="010CFEB2" w14:textId="5DA0DE9B" w:rsidR="00447DE8" w:rsidRDefault="00FB3425" w:rsidP="00FC1B43">
      <w:pPr>
        <w:pStyle w:val="COMPara"/>
        <w:ind w:left="567" w:hanging="567"/>
        <w:jc w:val="both"/>
      </w:pPr>
      <w:r w:rsidRPr="00FB3425">
        <w:t xml:space="preserve">The operational principles and modalities </w:t>
      </w:r>
      <w:r w:rsidR="00B547D9">
        <w:t xml:space="preserve">presented herewith </w:t>
      </w:r>
      <w:r w:rsidR="00B5047C">
        <w:t xml:space="preserve">were developed in response to </w:t>
      </w:r>
      <w:r w:rsidR="00447DE8">
        <w:t xml:space="preserve">the need </w:t>
      </w:r>
      <w:r w:rsidR="00447DE8" w:rsidRPr="00FC1B43">
        <w:rPr>
          <w:rFonts w:eastAsiaTheme="minorHAnsi"/>
          <w:color w:val="000000" w:themeColor="text1"/>
        </w:rPr>
        <w:t>to</w:t>
      </w:r>
      <w:r w:rsidR="00447DE8">
        <w:t>:</w:t>
      </w:r>
    </w:p>
    <w:p w14:paraId="1B18A153" w14:textId="0D5A5381" w:rsidR="00447DE8" w:rsidRDefault="00447DE8" w:rsidP="00FC1B43">
      <w:pPr>
        <w:pStyle w:val="COMPara"/>
        <w:numPr>
          <w:ilvl w:val="0"/>
          <w:numId w:val="42"/>
        </w:numPr>
        <w:ind w:left="1134" w:hanging="567"/>
        <w:jc w:val="both"/>
      </w:pPr>
      <w:r>
        <w:t>provide</w:t>
      </w:r>
      <w:r w:rsidR="00FB3425" w:rsidRPr="00FB3425">
        <w:t xml:space="preserve"> guidance on how to mitigate risk and prevent damage to intangible cultural heritage in emergencies, and strengthen its incorporation into humanitarian action, security strategies and peacebuilding processes</w:t>
      </w:r>
      <w:r w:rsidR="0049279A">
        <w:t>;</w:t>
      </w:r>
    </w:p>
    <w:p w14:paraId="6B2D2BEC" w14:textId="0670F76F" w:rsidR="00FB3425" w:rsidRDefault="00B547D9" w:rsidP="00FC1B43">
      <w:pPr>
        <w:pStyle w:val="COMPara"/>
        <w:numPr>
          <w:ilvl w:val="0"/>
          <w:numId w:val="42"/>
        </w:numPr>
        <w:ind w:left="1134" w:hanging="567"/>
        <w:jc w:val="both"/>
      </w:pPr>
      <w:r>
        <w:t>sensiti</w:t>
      </w:r>
      <w:r w:rsidR="007268A0">
        <w:t>z</w:t>
      </w:r>
      <w:r>
        <w:t>e States Parties and other relevant stakeholders to the dynamic nature of intangible cultural heritage in emergencies</w:t>
      </w:r>
      <w:r w:rsidR="00CB6F44">
        <w:t>,</w:t>
      </w:r>
      <w:r>
        <w:t xml:space="preserve"> and how it can be harnessed as a tool for resilience</w:t>
      </w:r>
      <w:r w:rsidR="00CC65A9">
        <w:t>,</w:t>
      </w:r>
      <w:r>
        <w:t xml:space="preserve"> recovery</w:t>
      </w:r>
      <w:r w:rsidR="00CC65A9">
        <w:t xml:space="preserve"> and reconciliation</w:t>
      </w:r>
      <w:r w:rsidR="0049279A">
        <w:t>; and</w:t>
      </w:r>
    </w:p>
    <w:p w14:paraId="040209C5" w14:textId="0E211F20" w:rsidR="00447DE8" w:rsidRPr="0041333F" w:rsidRDefault="00EA7189" w:rsidP="00FC1B43">
      <w:pPr>
        <w:pStyle w:val="COMPara"/>
        <w:numPr>
          <w:ilvl w:val="0"/>
          <w:numId w:val="42"/>
        </w:numPr>
        <w:ind w:left="1134" w:hanging="567"/>
        <w:jc w:val="both"/>
        <w:rPr>
          <w:rFonts w:eastAsiaTheme="minorEastAsia"/>
        </w:rPr>
      </w:pPr>
      <w:proofErr w:type="gramStart"/>
      <w:r w:rsidRPr="007C792D">
        <w:rPr>
          <w:rFonts w:eastAsiaTheme="minorHAnsi"/>
        </w:rPr>
        <w:t>provide</w:t>
      </w:r>
      <w:proofErr w:type="gramEnd"/>
      <w:r w:rsidRPr="007C792D">
        <w:rPr>
          <w:rFonts w:eastAsiaTheme="minorHAnsi"/>
        </w:rPr>
        <w:t xml:space="preserve"> </w:t>
      </w:r>
      <w:r w:rsidR="00B5047C">
        <w:rPr>
          <w:rFonts w:eastAsiaTheme="minorHAnsi"/>
        </w:rPr>
        <w:t>a</w:t>
      </w:r>
      <w:r w:rsidRPr="007C792D">
        <w:rPr>
          <w:rFonts w:eastAsiaTheme="minorHAnsi"/>
        </w:rPr>
        <w:t xml:space="preserve"> theoretical and methodological foundation for implementing a range of practical projects that will contribute to the ongoing mobilization and safeguarding of intangible cultural heritage in emergencies</w:t>
      </w:r>
      <w:r>
        <w:rPr>
          <w:rFonts w:eastAsiaTheme="minorHAnsi"/>
        </w:rPr>
        <w:t>.</w:t>
      </w:r>
    </w:p>
    <w:p w14:paraId="26FA643F" w14:textId="5D422320" w:rsidR="006C62B3" w:rsidRPr="005A04BE" w:rsidRDefault="006C62B3" w:rsidP="00FC1B43">
      <w:pPr>
        <w:pStyle w:val="COMPara"/>
        <w:ind w:left="567" w:hanging="567"/>
        <w:jc w:val="both"/>
        <w:rPr>
          <w:rFonts w:eastAsiaTheme="minorHAnsi"/>
        </w:rPr>
      </w:pPr>
      <w:proofErr w:type="gramStart"/>
      <w:r>
        <w:t>Based on the results of the expert meeting</w:t>
      </w:r>
      <w:r w:rsidR="00F3134C">
        <w:t xml:space="preserve"> </w:t>
      </w:r>
      <w:r>
        <w:t xml:space="preserve">and the activities undertaken by the Secretariat on intangible cultural heritage </w:t>
      </w:r>
      <w:r w:rsidR="00B6527F">
        <w:t>in</w:t>
      </w:r>
      <w:r>
        <w:t xml:space="preserve"> emergencies, the experts recommended that the operational principles and modalities be endorsed by the Committee to </w:t>
      </w:r>
      <w:r w:rsidRPr="0014105A">
        <w:rPr>
          <w:rFonts w:eastAsiaTheme="minorHAnsi"/>
        </w:rPr>
        <w:t xml:space="preserve">support the implementation of the 2003 Convention </w:t>
      </w:r>
      <w:r w:rsidRPr="0014105A">
        <w:t>across</w:t>
      </w:r>
      <w:r w:rsidRPr="0014105A">
        <w:rPr>
          <w:rFonts w:eastAsiaTheme="minorHAnsi"/>
        </w:rPr>
        <w:t xml:space="preserve"> a </w:t>
      </w:r>
      <w:r>
        <w:rPr>
          <w:rFonts w:eastAsiaTheme="minorHAnsi"/>
        </w:rPr>
        <w:t xml:space="preserve">wide range of emergency contexts and </w:t>
      </w:r>
      <w:r w:rsidR="00F3134C">
        <w:rPr>
          <w:rFonts w:eastAsiaTheme="minorHAnsi"/>
        </w:rPr>
        <w:t xml:space="preserve">that they </w:t>
      </w:r>
      <w:r w:rsidR="003763A3">
        <w:rPr>
          <w:rFonts w:eastAsiaTheme="minorHAnsi"/>
        </w:rPr>
        <w:t xml:space="preserve">be </w:t>
      </w:r>
      <w:r w:rsidRPr="002E7B1F">
        <w:t>transmitt</w:t>
      </w:r>
      <w:r>
        <w:t>ed</w:t>
      </w:r>
      <w:r w:rsidRPr="002E7B1F">
        <w:t xml:space="preserve"> to the eighth session of the General Assembly in June 2020</w:t>
      </w:r>
      <w:r w:rsidRPr="0082351C">
        <w:t xml:space="preserve"> </w:t>
      </w:r>
      <w:r w:rsidRPr="002E7B1F">
        <w:t>for consideration</w:t>
      </w:r>
      <w:r>
        <w:t>.</w:t>
      </w:r>
      <w:proofErr w:type="gramEnd"/>
    </w:p>
    <w:p w14:paraId="17EC4F9F" w14:textId="77777777" w:rsidR="007A2957" w:rsidRPr="007A2957" w:rsidRDefault="00064DED" w:rsidP="00FC1B43">
      <w:pPr>
        <w:pStyle w:val="COMPara"/>
        <w:ind w:left="567" w:hanging="567"/>
        <w:jc w:val="both"/>
        <w:rPr>
          <w:rFonts w:eastAsiaTheme="minorEastAsia"/>
        </w:rPr>
      </w:pPr>
      <w:r>
        <w:t xml:space="preserve">The </w:t>
      </w:r>
      <w:r w:rsidR="00B6527F">
        <w:t xml:space="preserve">development of the </w:t>
      </w:r>
      <w:r>
        <w:t xml:space="preserve">operational principles and modalities marks </w:t>
      </w:r>
      <w:r w:rsidR="00973F89">
        <w:t xml:space="preserve">a shift towards a new phase </w:t>
      </w:r>
      <w:r>
        <w:t>on th</w:t>
      </w:r>
      <w:r w:rsidR="00973F89">
        <w:t>e</w:t>
      </w:r>
      <w:r>
        <w:t xml:space="preserve"> topic</w:t>
      </w:r>
      <w:r w:rsidR="00973F89">
        <w:t xml:space="preserve"> of intangible cultural heritage and emergencies</w:t>
      </w:r>
      <w:r>
        <w:t>.</w:t>
      </w:r>
      <w:r w:rsidR="002F35F5">
        <w:t xml:space="preserve"> For both conflicts and natural disaster</w:t>
      </w:r>
      <w:r w:rsidR="00ED3F35">
        <w:t>s</w:t>
      </w:r>
      <w:r w:rsidR="002F35F5">
        <w:t xml:space="preserve">, future interventions may take the form of </w:t>
      </w:r>
      <w:r w:rsidR="00C80109">
        <w:t>operational activities, inter-institutional cooperation, capacity building and awareness raising</w:t>
      </w:r>
      <w:r w:rsidR="002F35F5">
        <w:t xml:space="preserve">. </w:t>
      </w:r>
      <w:r w:rsidR="00C80109">
        <w:t xml:space="preserve">The operational principles and modalities are not intended as an exhaustive list, but as general principles that can serve as a foundation from which </w:t>
      </w:r>
      <w:proofErr w:type="gramStart"/>
      <w:r w:rsidR="00C80109">
        <w:t>more specific modalities</w:t>
      </w:r>
      <w:proofErr w:type="gramEnd"/>
      <w:r w:rsidR="00C80109">
        <w:t xml:space="preserve"> can be devised. In their operationalization, it will of course be </w:t>
      </w:r>
      <w:r w:rsidR="002F35F5">
        <w:t xml:space="preserve">important to </w:t>
      </w:r>
      <w:r w:rsidR="00C80109">
        <w:t>take into account</w:t>
      </w:r>
      <w:r w:rsidR="002F35F5">
        <w:t xml:space="preserve"> </w:t>
      </w:r>
      <w:r w:rsidR="00BF52D6">
        <w:t xml:space="preserve">the </w:t>
      </w:r>
      <w:r w:rsidR="002F35F5">
        <w:t xml:space="preserve">specific needs of communities on the ground, </w:t>
      </w:r>
      <w:r w:rsidR="00C80109">
        <w:t>given that</w:t>
      </w:r>
      <w:r w:rsidR="002F35F5">
        <w:t xml:space="preserve"> intangible</w:t>
      </w:r>
      <w:r w:rsidR="002F35F5">
        <w:rPr>
          <w:rFonts w:eastAsiaTheme="minorHAnsi"/>
        </w:rPr>
        <w:t xml:space="preserve"> cultural heritage safeguarding </w:t>
      </w:r>
      <w:proofErr w:type="gramStart"/>
      <w:r w:rsidR="002F35F5">
        <w:rPr>
          <w:rFonts w:eastAsiaTheme="minorHAnsi"/>
        </w:rPr>
        <w:t xml:space="preserve">must </w:t>
      </w:r>
      <w:r w:rsidR="002F35F5">
        <w:t>always be considered</w:t>
      </w:r>
      <w:proofErr w:type="gramEnd"/>
      <w:r w:rsidR="002F35F5">
        <w:t xml:space="preserve"> in its broader socio-cultural context.</w:t>
      </w:r>
    </w:p>
    <w:p w14:paraId="757019EB" w14:textId="796B12CB" w:rsidR="0015313A" w:rsidRPr="0015313A" w:rsidRDefault="00085A4E" w:rsidP="00FC1B43">
      <w:pPr>
        <w:pStyle w:val="COMPara"/>
        <w:ind w:left="567" w:hanging="567"/>
        <w:jc w:val="both"/>
        <w:rPr>
          <w:rFonts w:eastAsiaTheme="minorEastAsia"/>
        </w:rPr>
      </w:pPr>
      <w:r>
        <w:rPr>
          <w:rFonts w:eastAsiaTheme="minorHAnsi"/>
        </w:rPr>
        <w:t>The a</w:t>
      </w:r>
      <w:r w:rsidRPr="0041333F">
        <w:rPr>
          <w:rFonts w:eastAsiaTheme="minorHAnsi"/>
        </w:rPr>
        <w:t xml:space="preserve">ctivities </w:t>
      </w:r>
      <w:r w:rsidR="002F35F5" w:rsidRPr="0041333F">
        <w:rPr>
          <w:rFonts w:eastAsiaTheme="minorHAnsi"/>
        </w:rPr>
        <w:t xml:space="preserve">conducted by the Secretariat to date have demonstrated how intangible cultural heritage can play a role at all stages of an emergency cycle; </w:t>
      </w:r>
      <w:r>
        <w:rPr>
          <w:rFonts w:eastAsiaTheme="minorHAnsi"/>
        </w:rPr>
        <w:t xml:space="preserve">however, </w:t>
      </w:r>
      <w:r w:rsidR="002F35F5" w:rsidRPr="0041333F">
        <w:rPr>
          <w:rFonts w:eastAsiaTheme="minorHAnsi"/>
        </w:rPr>
        <w:t xml:space="preserve">more real-life cases are </w:t>
      </w:r>
      <w:r w:rsidR="002F35F5" w:rsidRPr="00FC1B43">
        <w:t>needed</w:t>
      </w:r>
      <w:r w:rsidR="002F35F5" w:rsidRPr="0041333F">
        <w:rPr>
          <w:rFonts w:eastAsiaTheme="minorHAnsi"/>
        </w:rPr>
        <w:t>, particularly in the preparedness stage to ensure</w:t>
      </w:r>
      <w:r w:rsidR="00205C3B">
        <w:rPr>
          <w:rFonts w:eastAsiaTheme="minorHAnsi"/>
        </w:rPr>
        <w:t xml:space="preserve"> that</w:t>
      </w:r>
      <w:r w:rsidR="002F35F5" w:rsidRPr="0041333F">
        <w:rPr>
          <w:rFonts w:eastAsiaTheme="minorHAnsi"/>
        </w:rPr>
        <w:t xml:space="preserve"> inventories of intangible cultural heritage and safeguarding plans for specific elements contain information on their vulnerability to </w:t>
      </w:r>
      <w:r w:rsidR="002F35F5" w:rsidRPr="00FC1B43">
        <w:t>potential</w:t>
      </w:r>
      <w:r w:rsidR="002F35F5" w:rsidRPr="0041333F">
        <w:rPr>
          <w:rFonts w:eastAsiaTheme="minorHAnsi"/>
        </w:rPr>
        <w:t xml:space="preserve"> emergencies. Greater understanding, grounded in research and documentation, </w:t>
      </w:r>
      <w:r w:rsidRPr="0041333F">
        <w:rPr>
          <w:rFonts w:eastAsiaTheme="minorHAnsi"/>
        </w:rPr>
        <w:t>o</w:t>
      </w:r>
      <w:r>
        <w:rPr>
          <w:rFonts w:eastAsiaTheme="minorHAnsi"/>
        </w:rPr>
        <w:t>f</w:t>
      </w:r>
      <w:r w:rsidRPr="0041333F">
        <w:rPr>
          <w:rFonts w:eastAsiaTheme="minorHAnsi"/>
        </w:rPr>
        <w:t xml:space="preserve"> </w:t>
      </w:r>
      <w:r w:rsidR="002F35F5" w:rsidRPr="0041333F">
        <w:rPr>
          <w:rFonts w:eastAsiaTheme="minorHAnsi"/>
        </w:rPr>
        <w:t xml:space="preserve">the threats to the transmission and practice of intangible cultural heritage over </w:t>
      </w:r>
      <w:r w:rsidR="00EE14BA">
        <w:rPr>
          <w:rFonts w:eastAsiaTheme="minorHAnsi"/>
        </w:rPr>
        <w:t xml:space="preserve">the </w:t>
      </w:r>
      <w:r w:rsidR="002F35F5" w:rsidRPr="0041333F">
        <w:rPr>
          <w:rFonts w:eastAsiaTheme="minorHAnsi"/>
        </w:rPr>
        <w:t xml:space="preserve">longer term </w:t>
      </w:r>
      <w:proofErr w:type="gramStart"/>
      <w:r w:rsidR="002F35F5" w:rsidRPr="0041333F">
        <w:rPr>
          <w:rFonts w:eastAsiaTheme="minorHAnsi"/>
        </w:rPr>
        <w:t xml:space="preserve">will </w:t>
      </w:r>
      <w:r w:rsidR="00EE14BA">
        <w:rPr>
          <w:rFonts w:eastAsiaTheme="minorHAnsi"/>
        </w:rPr>
        <w:t>also</w:t>
      </w:r>
      <w:proofErr w:type="gramEnd"/>
      <w:r w:rsidR="00EE14BA" w:rsidRPr="0041333F">
        <w:rPr>
          <w:rFonts w:eastAsiaTheme="minorHAnsi"/>
        </w:rPr>
        <w:t xml:space="preserve"> </w:t>
      </w:r>
      <w:r w:rsidR="002F35F5" w:rsidRPr="0041333F">
        <w:rPr>
          <w:rFonts w:eastAsiaTheme="minorHAnsi"/>
        </w:rPr>
        <w:t xml:space="preserve">be important </w:t>
      </w:r>
      <w:r w:rsidR="00EE14BA">
        <w:rPr>
          <w:rFonts w:eastAsiaTheme="minorHAnsi"/>
        </w:rPr>
        <w:t>going</w:t>
      </w:r>
      <w:r w:rsidR="00EE14BA" w:rsidRPr="0041333F">
        <w:rPr>
          <w:rFonts w:eastAsiaTheme="minorHAnsi"/>
        </w:rPr>
        <w:t xml:space="preserve"> </w:t>
      </w:r>
      <w:r w:rsidR="002F35F5" w:rsidRPr="0041333F">
        <w:rPr>
          <w:rFonts w:eastAsiaTheme="minorHAnsi"/>
        </w:rPr>
        <w:t>forward.</w:t>
      </w:r>
    </w:p>
    <w:p w14:paraId="43B403FE" w14:textId="65C074E6" w:rsidR="001D5642" w:rsidRPr="00585D0D" w:rsidRDefault="003635A5" w:rsidP="00585D0D">
      <w:pPr>
        <w:pStyle w:val="COMPara"/>
        <w:ind w:left="567" w:hanging="567"/>
        <w:jc w:val="both"/>
      </w:pPr>
      <w:r w:rsidRPr="0015313A">
        <w:rPr>
          <w:rFonts w:eastAsiaTheme="minorEastAsia"/>
        </w:rPr>
        <w:t>In the field of</w:t>
      </w:r>
      <w:r w:rsidR="00757BEC" w:rsidRPr="0015313A">
        <w:rPr>
          <w:rFonts w:eastAsiaTheme="minorEastAsia"/>
        </w:rPr>
        <w:t xml:space="preserve"> </w:t>
      </w:r>
      <w:r w:rsidR="00F94CC8">
        <w:rPr>
          <w:rFonts w:eastAsiaTheme="minorEastAsia"/>
        </w:rPr>
        <w:t xml:space="preserve">natural </w:t>
      </w:r>
      <w:r w:rsidR="00757BEC" w:rsidRPr="0015313A">
        <w:rPr>
          <w:rFonts w:eastAsiaTheme="minorEastAsia"/>
        </w:rPr>
        <w:t>disasters</w:t>
      </w:r>
      <w:r w:rsidR="00AA5864" w:rsidRPr="0015313A">
        <w:rPr>
          <w:rFonts w:eastAsiaTheme="minorEastAsia"/>
        </w:rPr>
        <w:t>,</w:t>
      </w:r>
      <w:r w:rsidR="001C2845" w:rsidRPr="0015313A">
        <w:rPr>
          <w:rFonts w:eastAsiaTheme="minorEastAsia"/>
        </w:rPr>
        <w:t xml:space="preserve"> </w:t>
      </w:r>
      <w:r w:rsidR="0015313A">
        <w:rPr>
          <w:rFonts w:eastAsiaTheme="minorEastAsia"/>
        </w:rPr>
        <w:t>t</w:t>
      </w:r>
      <w:r w:rsidR="0015313A" w:rsidRPr="0015313A">
        <w:rPr>
          <w:rFonts w:eastAsiaTheme="minorEastAsia"/>
        </w:rPr>
        <w:t>here is considerable scope for a more sustained engagement between intangible cultural heritage and disaster management and risk reduction practices.</w:t>
      </w:r>
      <w:r w:rsidR="0015313A">
        <w:rPr>
          <w:rFonts w:eastAsiaTheme="minorEastAsia"/>
        </w:rPr>
        <w:t xml:space="preserve"> </w:t>
      </w:r>
      <w:r w:rsidR="004C1465">
        <w:rPr>
          <w:rFonts w:eastAsiaTheme="minorEastAsia"/>
        </w:rPr>
        <w:t>Knowledge</w:t>
      </w:r>
      <w:r w:rsidR="00A209E4">
        <w:rPr>
          <w:rFonts w:eastAsiaTheme="minorEastAsia"/>
        </w:rPr>
        <w:t xml:space="preserve"> on </w:t>
      </w:r>
      <w:r w:rsidR="00A209E4">
        <w:rPr>
          <w:rFonts w:eastAsiaTheme="minorHAnsi"/>
          <w:color w:val="000000" w:themeColor="text1"/>
        </w:rPr>
        <w:t>t</w:t>
      </w:r>
      <w:r w:rsidR="0015313A" w:rsidRPr="00C530C3">
        <w:rPr>
          <w:rFonts w:eastAsiaTheme="minorHAnsi"/>
          <w:color w:val="000000" w:themeColor="text1"/>
        </w:rPr>
        <w:t xml:space="preserve">he impact of </w:t>
      </w:r>
      <w:r w:rsidR="00213EB8">
        <w:rPr>
          <w:rFonts w:eastAsiaTheme="minorHAnsi"/>
          <w:color w:val="000000" w:themeColor="text1"/>
        </w:rPr>
        <w:t xml:space="preserve">natural </w:t>
      </w:r>
      <w:r w:rsidR="0015313A" w:rsidRPr="00C530C3">
        <w:rPr>
          <w:rFonts w:eastAsiaTheme="minorHAnsi"/>
          <w:color w:val="000000" w:themeColor="text1"/>
        </w:rPr>
        <w:t xml:space="preserve">disasters on elements of intangible cultural heritage itself </w:t>
      </w:r>
      <w:r w:rsidR="0015313A">
        <w:rPr>
          <w:rFonts w:eastAsiaTheme="minorHAnsi"/>
          <w:color w:val="000000" w:themeColor="text1"/>
        </w:rPr>
        <w:t xml:space="preserve">remains limited, </w:t>
      </w:r>
      <w:r w:rsidR="0015313A" w:rsidRPr="00C530C3">
        <w:rPr>
          <w:rFonts w:eastAsiaTheme="minorHAnsi"/>
          <w:color w:val="000000" w:themeColor="text1"/>
        </w:rPr>
        <w:t>reflect</w:t>
      </w:r>
      <w:r w:rsidR="0015313A">
        <w:rPr>
          <w:rFonts w:eastAsiaTheme="minorHAnsi"/>
          <w:color w:val="000000" w:themeColor="text1"/>
        </w:rPr>
        <w:t>ing</w:t>
      </w:r>
      <w:r w:rsidR="0015313A" w:rsidRPr="00C530C3">
        <w:rPr>
          <w:rFonts w:eastAsiaTheme="minorHAnsi"/>
          <w:color w:val="000000" w:themeColor="text1"/>
        </w:rPr>
        <w:t xml:space="preserve"> a lack of adequate data clearly focused on intangible cultural heritage</w:t>
      </w:r>
      <w:r w:rsidR="0015313A">
        <w:rPr>
          <w:rFonts w:eastAsiaTheme="minorHAnsi"/>
          <w:color w:val="000000" w:themeColor="text1"/>
        </w:rPr>
        <w:t xml:space="preserve">. </w:t>
      </w:r>
      <w:r w:rsidR="0015313A">
        <w:rPr>
          <w:rFonts w:eastAsiaTheme="minorEastAsia"/>
        </w:rPr>
        <w:t xml:space="preserve">As for conflict situations, particular attention </w:t>
      </w:r>
      <w:proofErr w:type="gramStart"/>
      <w:r w:rsidR="0015313A">
        <w:rPr>
          <w:rFonts w:eastAsiaTheme="minorEastAsia"/>
        </w:rPr>
        <w:t>should be paid</w:t>
      </w:r>
      <w:proofErr w:type="gramEnd"/>
      <w:r w:rsidR="0015313A">
        <w:rPr>
          <w:rFonts w:eastAsiaTheme="minorEastAsia"/>
        </w:rPr>
        <w:t xml:space="preserve"> to the issues faced by refugees and internally displaced </w:t>
      </w:r>
      <w:r w:rsidR="005311C3">
        <w:rPr>
          <w:rFonts w:eastAsiaTheme="minorEastAsia"/>
        </w:rPr>
        <w:t>people</w:t>
      </w:r>
      <w:r w:rsidR="0015313A">
        <w:rPr>
          <w:rFonts w:eastAsiaTheme="minorEastAsia"/>
        </w:rPr>
        <w:t xml:space="preserve">. </w:t>
      </w:r>
      <w:r w:rsidR="00686EDA">
        <w:rPr>
          <w:rFonts w:eastAsiaTheme="minorEastAsia"/>
        </w:rPr>
        <w:t xml:space="preserve">In this regard, </w:t>
      </w:r>
      <w:r w:rsidR="002C6EB7">
        <w:rPr>
          <w:rFonts w:eastAsiaTheme="minorEastAsia"/>
        </w:rPr>
        <w:t xml:space="preserve">it would be important to develop </w:t>
      </w:r>
      <w:r w:rsidR="00686EDA">
        <w:rPr>
          <w:lang w:val="en-US"/>
        </w:rPr>
        <w:t>a</w:t>
      </w:r>
      <w:r w:rsidR="00BD3EFD" w:rsidRPr="00037480">
        <w:rPr>
          <w:lang w:val="en-US"/>
        </w:rPr>
        <w:t>n</w:t>
      </w:r>
      <w:r w:rsidR="0015313A" w:rsidRPr="00037480">
        <w:rPr>
          <w:lang w:val="en-US"/>
        </w:rPr>
        <w:t xml:space="preserve"> integrated management approach for safeguarding intangible cultural heritage in collaboration with humanitarian organizations.</w:t>
      </w:r>
      <w:r w:rsidR="0015313A">
        <w:rPr>
          <w:lang w:val="en-US"/>
        </w:rPr>
        <w:t xml:space="preserve"> </w:t>
      </w:r>
      <w:proofErr w:type="gramStart"/>
      <w:r w:rsidR="009130BE">
        <w:rPr>
          <w:lang w:val="en-US"/>
        </w:rPr>
        <w:t>Needless to say, s</w:t>
      </w:r>
      <w:r w:rsidR="0015313A">
        <w:rPr>
          <w:lang w:val="en-US"/>
        </w:rPr>
        <w:t>ustainable</w:t>
      </w:r>
      <w:proofErr w:type="gramEnd"/>
      <w:r w:rsidR="0015313A">
        <w:rPr>
          <w:lang w:val="en-US"/>
        </w:rPr>
        <w:t xml:space="preserve"> financial support </w:t>
      </w:r>
      <w:r w:rsidR="00DC6635">
        <w:rPr>
          <w:lang w:val="en-US"/>
        </w:rPr>
        <w:t xml:space="preserve">will be </w:t>
      </w:r>
      <w:r w:rsidR="00EE14BA">
        <w:rPr>
          <w:lang w:val="en-US"/>
        </w:rPr>
        <w:t xml:space="preserve">needed </w:t>
      </w:r>
      <w:r w:rsidR="0015313A">
        <w:rPr>
          <w:lang w:val="en-US"/>
        </w:rPr>
        <w:t xml:space="preserve">to put the </w:t>
      </w:r>
      <w:r w:rsidR="0015313A">
        <w:t xml:space="preserve">operational principles and modalities </w:t>
      </w:r>
      <w:r w:rsidR="00EE14BA">
        <w:rPr>
          <w:lang w:val="en-US"/>
        </w:rPr>
        <w:t xml:space="preserve">into practice </w:t>
      </w:r>
      <w:r w:rsidR="0015313A">
        <w:t xml:space="preserve">through concrete projects and activities. </w:t>
      </w:r>
      <w:r w:rsidR="004072D2" w:rsidRPr="00FC1B43">
        <w:t>In this regard</w:t>
      </w:r>
      <w:r w:rsidR="0015313A" w:rsidRPr="004072D2">
        <w:t>, the Secretariat calls for supplementary voluntary contribution</w:t>
      </w:r>
      <w:r w:rsidR="00EE14BA" w:rsidRPr="004072D2">
        <w:t>s</w:t>
      </w:r>
      <w:r w:rsidR="0015313A" w:rsidRPr="004072D2">
        <w:t xml:space="preserve"> to the </w:t>
      </w:r>
      <w:r w:rsidR="0098045D">
        <w:t xml:space="preserve">Intangible </w:t>
      </w:r>
      <w:r w:rsidR="0098045D" w:rsidRPr="00FC1B43">
        <w:rPr>
          <w:rFonts w:eastAsiaTheme="minorHAnsi"/>
        </w:rPr>
        <w:t>Cultural</w:t>
      </w:r>
      <w:r w:rsidR="0098045D">
        <w:t xml:space="preserve"> Heritage </w:t>
      </w:r>
      <w:r w:rsidR="0015313A" w:rsidRPr="004072D2">
        <w:t xml:space="preserve">Fund to support the safeguarding and </w:t>
      </w:r>
      <w:r w:rsidR="00EE14BA" w:rsidRPr="004072D2">
        <w:t xml:space="preserve">mobilization </w:t>
      </w:r>
      <w:r w:rsidR="0015313A" w:rsidRPr="004072D2">
        <w:t>of intangible cultural heritage in emergencies.</w:t>
      </w:r>
    </w:p>
    <w:p w14:paraId="79F34B0F" w14:textId="23BFB1F2" w:rsidR="00585D0D" w:rsidRPr="00E630A3" w:rsidRDefault="000574A6" w:rsidP="00527EF0">
      <w:pPr>
        <w:pStyle w:val="COMPara"/>
        <w:keepNext/>
        <w:ind w:left="567" w:hanging="567"/>
        <w:jc w:val="both"/>
      </w:pPr>
      <w:r w:rsidRPr="00E630A3">
        <w:t xml:space="preserve">The Committee </w:t>
      </w:r>
      <w:r w:rsidRPr="00E630A3">
        <w:rPr>
          <w:rFonts w:eastAsiaTheme="minorHAnsi"/>
        </w:rPr>
        <w:t>may</w:t>
      </w:r>
      <w:r w:rsidRPr="00E630A3">
        <w:t xml:space="preserve"> wish to adopt the following decision</w:t>
      </w:r>
      <w:r w:rsidR="00A75075" w:rsidRPr="00E630A3">
        <w:t>:</w:t>
      </w:r>
    </w:p>
    <w:p w14:paraId="1612F816" w14:textId="1BF3FB10" w:rsidR="00D95C4C" w:rsidRPr="00FD624F" w:rsidRDefault="004A34A0" w:rsidP="00527EF0">
      <w:pPr>
        <w:pStyle w:val="COMTitleDecision"/>
        <w:pageBreakBefore/>
        <w:rPr>
          <w:rFonts w:eastAsia="SimSun"/>
        </w:rPr>
      </w:pPr>
      <w:r>
        <w:lastRenderedPageBreak/>
        <w:t xml:space="preserve">DRAFT </w:t>
      </w:r>
      <w:r w:rsidR="00CB0542">
        <w:t>DECISION 1</w:t>
      </w:r>
      <w:r w:rsidR="00C5776D">
        <w:t>4</w:t>
      </w:r>
      <w:r w:rsidR="00EC6F8D">
        <w:t>.COM</w:t>
      </w:r>
      <w:r w:rsidR="00D95C4C" w:rsidRPr="00FD624F">
        <w:t xml:space="preserve"> </w:t>
      </w:r>
      <w:r w:rsidR="00D33A7A">
        <w:t>13</w:t>
      </w:r>
    </w:p>
    <w:p w14:paraId="70C4240E" w14:textId="77777777" w:rsidR="00D95C4C" w:rsidRPr="00285BB4" w:rsidRDefault="00285BB4" w:rsidP="00285BB4">
      <w:pPr>
        <w:pStyle w:val="COMPreambulaDecisions"/>
        <w:rPr>
          <w:rFonts w:eastAsia="SimSun"/>
        </w:rPr>
      </w:pPr>
      <w:r w:rsidRPr="00285BB4">
        <w:t>The Committee,</w:t>
      </w:r>
    </w:p>
    <w:p w14:paraId="2FA8128A" w14:textId="1A6D397A" w:rsidR="0057439C" w:rsidRPr="00345CB4" w:rsidRDefault="00D95C4C" w:rsidP="00C5776D">
      <w:pPr>
        <w:pStyle w:val="COMParaDecision"/>
        <w:jc w:val="left"/>
      </w:pPr>
      <w:r w:rsidRPr="00345CB4">
        <w:t>Having examined</w:t>
      </w:r>
      <w:r w:rsidRPr="00F32C23">
        <w:rPr>
          <w:u w:val="none"/>
        </w:rPr>
        <w:t xml:space="preserve"> doc</w:t>
      </w:r>
      <w:r w:rsidR="00CB0542">
        <w:rPr>
          <w:u w:val="none"/>
        </w:rPr>
        <w:t xml:space="preserve">ument </w:t>
      </w:r>
      <w:r w:rsidR="00C5776D">
        <w:rPr>
          <w:u w:val="none"/>
        </w:rPr>
        <w:t>LHE</w:t>
      </w:r>
      <w:r w:rsidR="00CB0542">
        <w:rPr>
          <w:u w:val="none"/>
        </w:rPr>
        <w:t>/1</w:t>
      </w:r>
      <w:r w:rsidR="00C5776D">
        <w:rPr>
          <w:u w:val="none"/>
        </w:rPr>
        <w:t>9</w:t>
      </w:r>
      <w:r w:rsidR="00337CEB">
        <w:rPr>
          <w:u w:val="none"/>
        </w:rPr>
        <w:t>/1</w:t>
      </w:r>
      <w:r w:rsidR="00C5776D">
        <w:rPr>
          <w:u w:val="none"/>
        </w:rPr>
        <w:t>4</w:t>
      </w:r>
      <w:r w:rsidR="00EC6F8D" w:rsidRPr="00F32C23">
        <w:rPr>
          <w:u w:val="none"/>
        </w:rPr>
        <w:t>.COM</w:t>
      </w:r>
      <w:r w:rsidR="004A34A0" w:rsidRPr="00F32C23">
        <w:rPr>
          <w:u w:val="none"/>
        </w:rPr>
        <w:t>/</w:t>
      </w:r>
      <w:r w:rsidR="00D33A7A">
        <w:rPr>
          <w:u w:val="none"/>
        </w:rPr>
        <w:t xml:space="preserve">13 </w:t>
      </w:r>
      <w:r w:rsidR="0018673C">
        <w:rPr>
          <w:u w:val="none"/>
        </w:rPr>
        <w:t>and its annex</w:t>
      </w:r>
      <w:r w:rsidR="001C5733">
        <w:rPr>
          <w:u w:val="none"/>
        </w:rPr>
        <w:t>,</w:t>
      </w:r>
    </w:p>
    <w:p w14:paraId="5DDC0FDF" w14:textId="7D26C62F" w:rsidR="0018673C" w:rsidRDefault="0018673C" w:rsidP="0018673C">
      <w:pPr>
        <w:pStyle w:val="COMParaDecision"/>
        <w:rPr>
          <w:u w:val="none"/>
        </w:rPr>
      </w:pPr>
      <w:r>
        <w:t>Recalling</w:t>
      </w:r>
      <w:r w:rsidRPr="0018673C">
        <w:rPr>
          <w:u w:val="none"/>
        </w:rPr>
        <w:t xml:space="preserve"> Article</w:t>
      </w:r>
      <w:r w:rsidR="002B5CAA">
        <w:rPr>
          <w:u w:val="none"/>
        </w:rPr>
        <w:t> </w:t>
      </w:r>
      <w:bookmarkStart w:id="0" w:name="_GoBack"/>
      <w:bookmarkEnd w:id="0"/>
      <w:r w:rsidRPr="0018673C">
        <w:rPr>
          <w:u w:val="none"/>
        </w:rPr>
        <w:t xml:space="preserve">11 of the Convention, Chapters VI.3 and VI.4 of the Operational Directives, the fifth point of the Ethical Principles for Safeguarding Intangible Cultural Heritage, along with Resolutions 38C/48 and 39C/35 of the General Conference on the Strategy for </w:t>
      </w:r>
      <w:r w:rsidR="00EE14BA">
        <w:rPr>
          <w:u w:val="none"/>
        </w:rPr>
        <w:t xml:space="preserve">the </w:t>
      </w:r>
      <w:r w:rsidRPr="0018673C">
        <w:rPr>
          <w:u w:val="none"/>
        </w:rPr>
        <w:t xml:space="preserve">reinforcement of UNESCO’s action for the protection of culture and the promotion of cultural pluralism in the event of armed conflict, its Action Plan and its Addendum concerning emergencies associated with disasters caused by natural and human-induced hazards, as well as United Nations Security Council </w:t>
      </w:r>
      <w:r w:rsidR="00EE14BA">
        <w:rPr>
          <w:u w:val="none"/>
        </w:rPr>
        <w:t>R</w:t>
      </w:r>
      <w:r w:rsidR="00EE14BA" w:rsidRPr="0018673C">
        <w:rPr>
          <w:u w:val="none"/>
        </w:rPr>
        <w:t xml:space="preserve">esolution </w:t>
      </w:r>
      <w:r w:rsidRPr="0018673C">
        <w:rPr>
          <w:u w:val="none"/>
        </w:rPr>
        <w:t>2347 (2017</w:t>
      </w:r>
      <w:r w:rsidR="00FA055D" w:rsidRPr="0018673C">
        <w:rPr>
          <w:u w:val="none"/>
        </w:rPr>
        <w:t>)</w:t>
      </w:r>
      <w:r w:rsidR="001C5733">
        <w:rPr>
          <w:u w:val="none"/>
        </w:rPr>
        <w:t>,</w:t>
      </w:r>
    </w:p>
    <w:p w14:paraId="4011D0B9" w14:textId="081EFD3C" w:rsidR="00D33A7A" w:rsidRDefault="00D33A7A" w:rsidP="0018673C">
      <w:pPr>
        <w:pStyle w:val="COMParaDecision"/>
        <w:rPr>
          <w:u w:val="none"/>
        </w:rPr>
      </w:pPr>
      <w:r>
        <w:t xml:space="preserve">Further </w:t>
      </w:r>
      <w:r w:rsidR="001A3273">
        <w:t>recalling</w:t>
      </w:r>
      <w:r w:rsidR="001A3273">
        <w:rPr>
          <w:u w:val="none"/>
        </w:rPr>
        <w:t xml:space="preserve"> </w:t>
      </w:r>
      <w:r w:rsidR="001C5733" w:rsidRPr="00585D0D">
        <w:rPr>
          <w:u w:val="none"/>
        </w:rPr>
        <w:t>Decision</w:t>
      </w:r>
      <w:r w:rsidR="00585D0D" w:rsidRPr="00585D0D">
        <w:rPr>
          <w:u w:val="none"/>
        </w:rPr>
        <w:t>s</w:t>
      </w:r>
      <w:r w:rsidR="001C5733" w:rsidRPr="00585D0D">
        <w:rPr>
          <w:u w:val="none"/>
        </w:rPr>
        <w:t xml:space="preserve"> </w:t>
      </w:r>
      <w:hyperlink r:id="rId16" w:history="1">
        <w:r w:rsidR="001C5733" w:rsidRPr="00585D0D">
          <w:rPr>
            <w:rStyle w:val="Lienhypertexte"/>
          </w:rPr>
          <w:t>11.COM</w:t>
        </w:r>
        <w:r w:rsidR="00D4362A">
          <w:rPr>
            <w:rStyle w:val="Lienhypertexte"/>
          </w:rPr>
          <w:t> </w:t>
        </w:r>
        <w:r w:rsidR="001C5733" w:rsidRPr="00585D0D">
          <w:rPr>
            <w:rStyle w:val="Lienhypertexte"/>
          </w:rPr>
          <w:t>15</w:t>
        </w:r>
      </w:hyperlink>
      <w:r w:rsidR="001C5733">
        <w:rPr>
          <w:u w:val="none"/>
        </w:rPr>
        <w:t xml:space="preserve">, </w:t>
      </w:r>
      <w:hyperlink r:id="rId17" w:history="1">
        <w:r w:rsidR="001C5733" w:rsidRPr="009877A0">
          <w:rPr>
            <w:rStyle w:val="Lienhypertexte"/>
          </w:rPr>
          <w:t>12.COM</w:t>
        </w:r>
        <w:r w:rsidR="00D4362A">
          <w:rPr>
            <w:rStyle w:val="Lienhypertexte"/>
          </w:rPr>
          <w:t> </w:t>
        </w:r>
        <w:r w:rsidR="001C5733" w:rsidRPr="009877A0">
          <w:rPr>
            <w:rStyle w:val="Lienhypertexte"/>
          </w:rPr>
          <w:t>15</w:t>
        </w:r>
      </w:hyperlink>
      <w:r w:rsidR="001C5733">
        <w:rPr>
          <w:u w:val="none"/>
        </w:rPr>
        <w:t xml:space="preserve"> and </w:t>
      </w:r>
      <w:hyperlink r:id="rId18" w:history="1">
        <w:r w:rsidR="001A3273" w:rsidRPr="007E3427">
          <w:rPr>
            <w:rStyle w:val="Lienhypertexte"/>
          </w:rPr>
          <w:t>13.COM</w:t>
        </w:r>
        <w:r w:rsidR="00D4362A">
          <w:rPr>
            <w:rStyle w:val="Lienhypertexte"/>
          </w:rPr>
          <w:t> </w:t>
        </w:r>
        <w:r w:rsidR="001A3273" w:rsidRPr="007E3427">
          <w:rPr>
            <w:rStyle w:val="Lienhypertexte"/>
          </w:rPr>
          <w:t>11</w:t>
        </w:r>
      </w:hyperlink>
      <w:r w:rsidR="001A3273" w:rsidRPr="001A3273">
        <w:rPr>
          <w:u w:val="none"/>
        </w:rPr>
        <w:t>,</w:t>
      </w:r>
    </w:p>
    <w:p w14:paraId="5E59D2C0" w14:textId="656E7C06" w:rsidR="0018673C" w:rsidRPr="005E1821" w:rsidRDefault="0018673C" w:rsidP="0018673C">
      <w:pPr>
        <w:pStyle w:val="COMParaDecision"/>
      </w:pPr>
      <w:r w:rsidRPr="005E1821">
        <w:t>Expresses</w:t>
      </w:r>
      <w:r w:rsidRPr="0018673C">
        <w:rPr>
          <w:u w:val="none"/>
        </w:rPr>
        <w:t xml:space="preserve"> its full support to individuals, groups and communities in situations of emergency and </w:t>
      </w:r>
      <w:r w:rsidRPr="00FC1B43">
        <w:t>acknowledges</w:t>
      </w:r>
      <w:r w:rsidRPr="0018673C">
        <w:rPr>
          <w:u w:val="none"/>
        </w:rPr>
        <w:t xml:space="preserve"> their extraordinary courage and bravery in exploring creative ways of maintaining the practice and transmission of their living heritage despite the challenging contexts</w:t>
      </w:r>
      <w:r w:rsidR="005E24C6">
        <w:rPr>
          <w:u w:val="none"/>
        </w:rPr>
        <w:t xml:space="preserve"> they face</w:t>
      </w:r>
      <w:r w:rsidRPr="0018673C">
        <w:rPr>
          <w:u w:val="none"/>
        </w:rPr>
        <w:t>;</w:t>
      </w:r>
    </w:p>
    <w:p w14:paraId="43A89C71" w14:textId="7180C97F" w:rsidR="00071014" w:rsidRDefault="00071014" w:rsidP="00071014">
      <w:pPr>
        <w:pStyle w:val="COMParaDecision"/>
        <w:rPr>
          <w:u w:val="none"/>
        </w:rPr>
      </w:pPr>
      <w:r>
        <w:t>Reaffirms</w:t>
      </w:r>
      <w:r>
        <w:rPr>
          <w:u w:val="none"/>
        </w:rPr>
        <w:t xml:space="preserve"> the dual </w:t>
      </w:r>
      <w:r w:rsidR="005E24C6">
        <w:rPr>
          <w:u w:val="none"/>
        </w:rPr>
        <w:t xml:space="preserve">role that safeguarding intangible cultural heritage in emergencies can play, both to mitigate threats to the intangible cultural heritage itself and as a powerful </w:t>
      </w:r>
      <w:r w:rsidR="005E24C6" w:rsidRPr="005723CB">
        <w:rPr>
          <w:bCs/>
          <w:u w:val="none"/>
        </w:rPr>
        <w:t xml:space="preserve">tool </w:t>
      </w:r>
      <w:r w:rsidR="005E24C6">
        <w:rPr>
          <w:bCs/>
          <w:u w:val="none"/>
        </w:rPr>
        <w:t>to help communities prepare for, respond to and recover from emergencies;</w:t>
      </w:r>
    </w:p>
    <w:p w14:paraId="36F6E971" w14:textId="359EB30E" w:rsidR="0018673C" w:rsidRDefault="0018673C" w:rsidP="0018673C">
      <w:pPr>
        <w:pStyle w:val="COMParaDecision"/>
        <w:rPr>
          <w:u w:val="none"/>
        </w:rPr>
      </w:pPr>
      <w:r w:rsidRPr="0018673C">
        <w:t>Welcomes</w:t>
      </w:r>
      <w:r>
        <w:rPr>
          <w:u w:val="none"/>
        </w:rPr>
        <w:t xml:space="preserve"> the results of the expert meeting on intangible cultural heritage and emergencies </w:t>
      </w:r>
      <w:r w:rsidRPr="008C7881">
        <w:rPr>
          <w:u w:val="none"/>
        </w:rPr>
        <w:t>that w</w:t>
      </w:r>
      <w:r>
        <w:rPr>
          <w:u w:val="none"/>
        </w:rPr>
        <w:t xml:space="preserve">as held at UNESCO Headquarters on </w:t>
      </w:r>
      <w:r w:rsidR="00AE3CEC">
        <w:rPr>
          <w:u w:val="none"/>
        </w:rPr>
        <w:t>21</w:t>
      </w:r>
      <w:r w:rsidR="00D4362A">
        <w:rPr>
          <w:u w:val="none"/>
        </w:rPr>
        <w:t> </w:t>
      </w:r>
      <w:r w:rsidR="00EE14BA">
        <w:rPr>
          <w:u w:val="none"/>
        </w:rPr>
        <w:t xml:space="preserve">and </w:t>
      </w:r>
      <w:r w:rsidR="00AE3CEC">
        <w:rPr>
          <w:u w:val="none"/>
        </w:rPr>
        <w:t>22</w:t>
      </w:r>
      <w:r w:rsidR="00D4362A">
        <w:rPr>
          <w:u w:val="none"/>
        </w:rPr>
        <w:t> </w:t>
      </w:r>
      <w:r>
        <w:rPr>
          <w:u w:val="none"/>
        </w:rPr>
        <w:t>May</w:t>
      </w:r>
      <w:r w:rsidR="00D4362A">
        <w:rPr>
          <w:u w:val="none"/>
        </w:rPr>
        <w:t> </w:t>
      </w:r>
      <w:r>
        <w:rPr>
          <w:u w:val="none"/>
        </w:rPr>
        <w:t>2019</w:t>
      </w:r>
      <w:r w:rsidR="003570DB">
        <w:rPr>
          <w:u w:val="none"/>
        </w:rPr>
        <w:t xml:space="preserve">, </w:t>
      </w:r>
      <w:r w:rsidR="00B40483">
        <w:t>thank</w:t>
      </w:r>
      <w:r w:rsidR="003570DB" w:rsidRPr="0041333F">
        <w:t>s</w:t>
      </w:r>
      <w:r w:rsidR="003570DB">
        <w:rPr>
          <w:u w:val="none"/>
        </w:rPr>
        <w:t xml:space="preserve"> the experts for </w:t>
      </w:r>
      <w:r w:rsidR="00B40483">
        <w:rPr>
          <w:u w:val="none"/>
        </w:rPr>
        <w:t>their efforts and contributions</w:t>
      </w:r>
      <w:r>
        <w:rPr>
          <w:u w:val="none"/>
        </w:rPr>
        <w:t xml:space="preserve"> and </w:t>
      </w:r>
      <w:r w:rsidR="00B40483" w:rsidRPr="0041333F">
        <w:t xml:space="preserve">further </w:t>
      </w:r>
      <w:r w:rsidRPr="00B40483">
        <w:t>t</w:t>
      </w:r>
      <w:r w:rsidRPr="0018673C">
        <w:t>hanks</w:t>
      </w:r>
      <w:r>
        <w:rPr>
          <w:u w:val="none"/>
        </w:rPr>
        <w:t xml:space="preserve"> the </w:t>
      </w:r>
      <w:r w:rsidRPr="008C7881">
        <w:rPr>
          <w:u w:val="none"/>
        </w:rPr>
        <w:t>People’s Republic of China</w:t>
      </w:r>
      <w:r>
        <w:rPr>
          <w:u w:val="none"/>
        </w:rPr>
        <w:t xml:space="preserve"> for </w:t>
      </w:r>
      <w:r w:rsidR="00AD2914">
        <w:rPr>
          <w:u w:val="none"/>
        </w:rPr>
        <w:t>its generous contribution to this end</w:t>
      </w:r>
      <w:r w:rsidR="00FA055D">
        <w:rPr>
          <w:u w:val="none"/>
        </w:rPr>
        <w:t>;</w:t>
      </w:r>
    </w:p>
    <w:p w14:paraId="7103153C" w14:textId="15AC112B" w:rsidR="00247954" w:rsidRDefault="008D48DB" w:rsidP="002E7B1F">
      <w:pPr>
        <w:pStyle w:val="COMParaDecision"/>
      </w:pPr>
      <w:r w:rsidRPr="009877A0">
        <w:t>E</w:t>
      </w:r>
      <w:r w:rsidR="00CB2FE9" w:rsidRPr="009877A0">
        <w:t>ndorse</w:t>
      </w:r>
      <w:r w:rsidRPr="009877A0">
        <w:t>s</w:t>
      </w:r>
      <w:r w:rsidR="00CB2FE9" w:rsidRPr="002E7B1F">
        <w:rPr>
          <w:u w:val="none"/>
        </w:rPr>
        <w:t xml:space="preserve"> the operational principles and modalities for safeguarding intangible cultural heritage in emergencies annexed </w:t>
      </w:r>
      <w:r w:rsidR="00CB2FE9" w:rsidRPr="00CC65A9">
        <w:rPr>
          <w:u w:val="none"/>
        </w:rPr>
        <w:t>to this decision</w:t>
      </w:r>
      <w:r w:rsidR="00CB2FE9" w:rsidRPr="002E7B1F">
        <w:rPr>
          <w:u w:val="none"/>
        </w:rPr>
        <w:t xml:space="preserve">, </w:t>
      </w:r>
      <w:r w:rsidR="00311B19">
        <w:rPr>
          <w:u w:val="none"/>
        </w:rPr>
        <w:t xml:space="preserve">and </w:t>
      </w:r>
      <w:r w:rsidR="00311B19" w:rsidRPr="00FC1B43">
        <w:t>request</w:t>
      </w:r>
      <w:r w:rsidR="00EE14BA" w:rsidRPr="00FC1B43">
        <w:t>s</w:t>
      </w:r>
      <w:r w:rsidR="00311B19">
        <w:rPr>
          <w:u w:val="none"/>
        </w:rPr>
        <w:t xml:space="preserve"> </w:t>
      </w:r>
      <w:r w:rsidR="00EE14BA">
        <w:rPr>
          <w:u w:val="none"/>
        </w:rPr>
        <w:t xml:space="preserve">that </w:t>
      </w:r>
      <w:r w:rsidR="00311B19">
        <w:rPr>
          <w:u w:val="none"/>
        </w:rPr>
        <w:t>the Secretariat present it for examination by the General Assembly at its eighth session in June</w:t>
      </w:r>
      <w:r w:rsidR="002B5CAA">
        <w:rPr>
          <w:u w:val="none"/>
        </w:rPr>
        <w:t> </w:t>
      </w:r>
      <w:r w:rsidR="00311B19">
        <w:rPr>
          <w:u w:val="none"/>
        </w:rPr>
        <w:t>2020</w:t>
      </w:r>
      <w:r w:rsidR="00FA055D">
        <w:rPr>
          <w:u w:val="none"/>
        </w:rPr>
        <w:t>;</w:t>
      </w:r>
    </w:p>
    <w:p w14:paraId="1E5293FD" w14:textId="7E6159F9" w:rsidR="00AD2914" w:rsidRDefault="00AD2914" w:rsidP="0018673C">
      <w:pPr>
        <w:pStyle w:val="COMParaDecision"/>
        <w:rPr>
          <w:u w:val="none"/>
        </w:rPr>
      </w:pPr>
      <w:r>
        <w:t>Encourages</w:t>
      </w:r>
      <w:r w:rsidRPr="00AD2914">
        <w:rPr>
          <w:u w:val="none"/>
        </w:rPr>
        <w:t xml:space="preserve"> States Parties, </w:t>
      </w:r>
      <w:r>
        <w:rPr>
          <w:u w:val="none"/>
        </w:rPr>
        <w:t>and</w:t>
      </w:r>
      <w:r w:rsidRPr="00AD2914">
        <w:rPr>
          <w:u w:val="none"/>
        </w:rPr>
        <w:t xml:space="preserve"> any other relevant national or international stakeholders</w:t>
      </w:r>
      <w:r>
        <w:rPr>
          <w:u w:val="none"/>
        </w:rPr>
        <w:t>,</w:t>
      </w:r>
      <w:r w:rsidR="005A33D3">
        <w:rPr>
          <w:u w:val="none"/>
        </w:rPr>
        <w:t xml:space="preserve"> to initiate steps to implement and adapt the operational principles and modalities to the</w:t>
      </w:r>
      <w:r w:rsidR="005043B0">
        <w:rPr>
          <w:u w:val="none"/>
        </w:rPr>
        <w:t>ir</w:t>
      </w:r>
      <w:r w:rsidR="005A33D3">
        <w:rPr>
          <w:u w:val="none"/>
        </w:rPr>
        <w:t xml:space="preserve"> </w:t>
      </w:r>
      <w:r w:rsidR="00FB337F">
        <w:rPr>
          <w:u w:val="none"/>
        </w:rPr>
        <w:t>specific contexts</w:t>
      </w:r>
      <w:r w:rsidR="00DA0267">
        <w:rPr>
          <w:u w:val="none"/>
        </w:rPr>
        <w:t>;</w:t>
      </w:r>
    </w:p>
    <w:p w14:paraId="48D794A7" w14:textId="3EBFED24" w:rsidR="006D75E5" w:rsidRDefault="006F5443" w:rsidP="0018673C">
      <w:pPr>
        <w:pStyle w:val="COMParaDecision"/>
        <w:rPr>
          <w:u w:val="none"/>
        </w:rPr>
      </w:pPr>
      <w:r>
        <w:t>Requests</w:t>
      </w:r>
      <w:r>
        <w:rPr>
          <w:u w:val="none"/>
        </w:rPr>
        <w:t xml:space="preserve"> </w:t>
      </w:r>
      <w:r w:rsidR="00EE14BA">
        <w:rPr>
          <w:u w:val="none"/>
        </w:rPr>
        <w:t xml:space="preserve">that </w:t>
      </w:r>
      <w:r w:rsidR="00DA0267">
        <w:rPr>
          <w:u w:val="none"/>
        </w:rPr>
        <w:t xml:space="preserve">the Secretariat </w:t>
      </w:r>
      <w:r w:rsidR="00164122" w:rsidRPr="009F44A2">
        <w:rPr>
          <w:u w:val="none"/>
        </w:rPr>
        <w:t>continue its efforts</w:t>
      </w:r>
      <w:r w:rsidR="00164122">
        <w:rPr>
          <w:u w:val="none"/>
        </w:rPr>
        <w:t xml:space="preserve"> to </w:t>
      </w:r>
      <w:r w:rsidR="005D3745">
        <w:rPr>
          <w:u w:val="none"/>
        </w:rPr>
        <w:t xml:space="preserve">develop a capacity-building approach to </w:t>
      </w:r>
      <w:r w:rsidR="00EE14BA">
        <w:rPr>
          <w:u w:val="none"/>
        </w:rPr>
        <w:t xml:space="preserve">operationalize </w:t>
      </w:r>
      <w:r w:rsidR="00280FCD">
        <w:rPr>
          <w:u w:val="none"/>
        </w:rPr>
        <w:t xml:space="preserve">the proposed principles and modalities and </w:t>
      </w:r>
      <w:r w:rsidR="003C020C">
        <w:rPr>
          <w:u w:val="none"/>
        </w:rPr>
        <w:t xml:space="preserve">build awareness of </w:t>
      </w:r>
      <w:r w:rsidR="00561A5D">
        <w:rPr>
          <w:u w:val="none"/>
        </w:rPr>
        <w:t xml:space="preserve">their importance </w:t>
      </w:r>
      <w:r w:rsidR="00AE7D6C">
        <w:rPr>
          <w:u w:val="none"/>
        </w:rPr>
        <w:t xml:space="preserve">among </w:t>
      </w:r>
      <w:r w:rsidR="000E7E67">
        <w:rPr>
          <w:u w:val="none"/>
        </w:rPr>
        <w:t>actors in the field of heritage safeguarding</w:t>
      </w:r>
      <w:r w:rsidR="00AE7D6C">
        <w:rPr>
          <w:u w:val="none"/>
        </w:rPr>
        <w:t xml:space="preserve"> </w:t>
      </w:r>
      <w:r w:rsidR="00EE14BA">
        <w:rPr>
          <w:u w:val="none"/>
        </w:rPr>
        <w:t xml:space="preserve">as well as </w:t>
      </w:r>
      <w:r w:rsidR="00DC5A09">
        <w:rPr>
          <w:u w:val="none"/>
        </w:rPr>
        <w:t>other fields related to emergency management</w:t>
      </w:r>
      <w:r w:rsidR="00813AC9">
        <w:rPr>
          <w:u w:val="none"/>
        </w:rPr>
        <w:t>;</w:t>
      </w:r>
    </w:p>
    <w:p w14:paraId="5230C1FA" w14:textId="77777777" w:rsidR="00E9437F" w:rsidRPr="00E9437F" w:rsidRDefault="006D75E5" w:rsidP="00E9437F">
      <w:pPr>
        <w:pStyle w:val="COMParaDecision"/>
      </w:pPr>
      <w:r>
        <w:t>I</w:t>
      </w:r>
      <w:r w:rsidR="002B4765">
        <w:t>nvites</w:t>
      </w:r>
      <w:r w:rsidR="002B4765" w:rsidRPr="009877A0">
        <w:rPr>
          <w:u w:val="none"/>
        </w:rPr>
        <w:t xml:space="preserve"> contribution</w:t>
      </w:r>
      <w:r w:rsidR="00164122" w:rsidRPr="009877A0">
        <w:rPr>
          <w:u w:val="none"/>
        </w:rPr>
        <w:t>s</w:t>
      </w:r>
      <w:r w:rsidR="00164122" w:rsidRPr="00281EED">
        <w:rPr>
          <w:u w:val="none"/>
        </w:rPr>
        <w:t xml:space="preserve"> from States Parties</w:t>
      </w:r>
      <w:r w:rsidR="00165A65">
        <w:rPr>
          <w:u w:val="none"/>
        </w:rPr>
        <w:t xml:space="preserve"> </w:t>
      </w:r>
      <w:r w:rsidR="00EE14BA">
        <w:rPr>
          <w:u w:val="none"/>
        </w:rPr>
        <w:t xml:space="preserve">to </w:t>
      </w:r>
      <w:r w:rsidR="004F2CF9" w:rsidRPr="009877A0">
        <w:rPr>
          <w:rFonts w:eastAsiaTheme="minorHAnsi"/>
          <w:u w:val="none"/>
        </w:rPr>
        <w:t>implement a range of practical projects</w:t>
      </w:r>
      <w:r w:rsidR="00A6051F">
        <w:rPr>
          <w:rFonts w:eastAsiaTheme="minorHAnsi"/>
          <w:u w:val="none"/>
        </w:rPr>
        <w:t xml:space="preserve">, </w:t>
      </w:r>
      <w:r w:rsidR="00EE14BA">
        <w:rPr>
          <w:rFonts w:eastAsiaTheme="minorHAnsi"/>
          <w:u w:val="none"/>
        </w:rPr>
        <w:t>which</w:t>
      </w:r>
      <w:r w:rsidR="00EE14BA" w:rsidRPr="009877A0">
        <w:rPr>
          <w:rFonts w:eastAsiaTheme="minorHAnsi"/>
          <w:u w:val="none"/>
        </w:rPr>
        <w:t xml:space="preserve"> </w:t>
      </w:r>
      <w:r w:rsidR="004F2CF9" w:rsidRPr="009877A0">
        <w:rPr>
          <w:rFonts w:eastAsiaTheme="minorHAnsi"/>
          <w:u w:val="none"/>
        </w:rPr>
        <w:t>will contribute to the ongoing safeguarding of intangible cultural heritage in emergencies</w:t>
      </w:r>
      <w:r w:rsidR="005D3745">
        <w:rPr>
          <w:rFonts w:eastAsiaTheme="minorHAnsi"/>
          <w:u w:val="none"/>
        </w:rPr>
        <w:t>,</w:t>
      </w:r>
      <w:r w:rsidR="005D3745" w:rsidRPr="005D3745">
        <w:rPr>
          <w:rFonts w:eastAsiaTheme="minorHAnsi"/>
          <w:u w:val="none"/>
        </w:rPr>
        <w:t xml:space="preserve"> </w:t>
      </w:r>
      <w:r w:rsidR="005D3745">
        <w:rPr>
          <w:rFonts w:eastAsiaTheme="minorHAnsi"/>
          <w:u w:val="none"/>
        </w:rPr>
        <w:t xml:space="preserve">in the sense of </w:t>
      </w:r>
      <w:r w:rsidR="005D3745" w:rsidRPr="002E7B1F">
        <w:rPr>
          <w:u w:val="none"/>
        </w:rPr>
        <w:t>the operational principles and modalities</w:t>
      </w:r>
      <w:r w:rsidR="00EE14BA">
        <w:rPr>
          <w:rFonts w:eastAsiaTheme="minorHAnsi"/>
          <w:u w:val="none"/>
        </w:rPr>
        <w:t>;</w:t>
      </w:r>
    </w:p>
    <w:p w14:paraId="6ED32896" w14:textId="3196C462" w:rsidR="00D01A1A" w:rsidRDefault="00A6051F" w:rsidP="00E9437F">
      <w:pPr>
        <w:pStyle w:val="COMParaDecision"/>
      </w:pPr>
      <w:r>
        <w:t>Further encourages</w:t>
      </w:r>
      <w:r w:rsidR="00DD61B8" w:rsidRPr="00527EF0">
        <w:rPr>
          <w:u w:val="none"/>
        </w:rPr>
        <w:t xml:space="preserve"> States to consider the possibility of </w:t>
      </w:r>
      <w:r w:rsidR="000C14B0" w:rsidRPr="00527EF0">
        <w:rPr>
          <w:u w:val="none"/>
        </w:rPr>
        <w:t xml:space="preserve">financially </w:t>
      </w:r>
      <w:r w:rsidR="00DD61B8" w:rsidRPr="00527EF0">
        <w:rPr>
          <w:u w:val="none"/>
        </w:rPr>
        <w:t>supporting future work on intangible cultural heritage in emergencies through the modality of their choice.</w:t>
      </w:r>
    </w:p>
    <w:p w14:paraId="3E956D11" w14:textId="77777777" w:rsidR="00D01A1A" w:rsidRDefault="00D01A1A" w:rsidP="00527EF0">
      <w:pPr>
        <w:pageBreakBefore/>
        <w:spacing w:before="120" w:after="120"/>
        <w:jc w:val="center"/>
        <w:rPr>
          <w:rFonts w:ascii="Arial" w:hAnsi="Arial" w:cs="Arial"/>
          <w:b/>
          <w:bCs/>
          <w:color w:val="000000" w:themeColor="text1"/>
          <w:sz w:val="22"/>
          <w:szCs w:val="22"/>
          <w:u w:val="single"/>
          <w:lang w:val="en-GB"/>
        </w:rPr>
      </w:pPr>
      <w:r w:rsidRPr="001533FF">
        <w:rPr>
          <w:rFonts w:ascii="Arial" w:hAnsi="Arial" w:cs="Arial"/>
          <w:b/>
          <w:bCs/>
          <w:color w:val="000000" w:themeColor="text1"/>
          <w:sz w:val="22"/>
          <w:szCs w:val="22"/>
          <w:u w:val="single"/>
          <w:lang w:val="en-GB"/>
        </w:rPr>
        <w:lastRenderedPageBreak/>
        <w:t>ANNEX</w:t>
      </w:r>
    </w:p>
    <w:p w14:paraId="0585F4FA" w14:textId="77777777" w:rsidR="00D01A1A" w:rsidRPr="006074F4" w:rsidRDefault="00D01A1A" w:rsidP="00D01A1A">
      <w:pPr>
        <w:suppressLineNumbers/>
        <w:tabs>
          <w:tab w:val="left" w:pos="567"/>
        </w:tabs>
        <w:spacing w:before="480" w:after="240"/>
        <w:jc w:val="center"/>
        <w:rPr>
          <w:rFonts w:asciiTheme="minorBidi" w:hAnsiTheme="minorBidi" w:cstheme="minorBidi"/>
          <w:b/>
          <w:lang w:val="en-US"/>
        </w:rPr>
      </w:pPr>
      <w:r w:rsidRPr="006074F4">
        <w:rPr>
          <w:rFonts w:asciiTheme="minorBidi" w:hAnsiTheme="minorBidi" w:cstheme="minorBidi"/>
          <w:b/>
          <w:lang w:val="en-US"/>
        </w:rPr>
        <w:t>Operational principles and modalities</w:t>
      </w:r>
      <w:r w:rsidRPr="001533FF">
        <w:rPr>
          <w:rFonts w:asciiTheme="minorBidi" w:hAnsiTheme="minorBidi" w:cstheme="minorBidi"/>
          <w:b/>
          <w:lang w:val="en-US"/>
        </w:rPr>
        <w:t xml:space="preserve"> </w:t>
      </w:r>
      <w:r w:rsidRPr="006074F4">
        <w:rPr>
          <w:rFonts w:asciiTheme="minorBidi" w:hAnsiTheme="minorBidi" w:cstheme="minorBidi"/>
          <w:b/>
          <w:lang w:val="en-US"/>
        </w:rPr>
        <w:t>for</w:t>
      </w:r>
      <w:r>
        <w:rPr>
          <w:rFonts w:asciiTheme="minorBidi" w:hAnsiTheme="minorBidi" w:cstheme="minorBidi"/>
          <w:b/>
          <w:lang w:val="en-US"/>
        </w:rPr>
        <w:br/>
      </w:r>
      <w:r w:rsidRPr="006074F4">
        <w:rPr>
          <w:rFonts w:asciiTheme="minorBidi" w:hAnsiTheme="minorBidi" w:cstheme="minorBidi"/>
          <w:b/>
          <w:lang w:val="en-US"/>
        </w:rPr>
        <w:t xml:space="preserve">safeguarding </w:t>
      </w:r>
      <w:r>
        <w:rPr>
          <w:rFonts w:asciiTheme="minorBidi" w:hAnsiTheme="minorBidi" w:cstheme="minorBidi"/>
          <w:b/>
          <w:lang w:val="en-US"/>
        </w:rPr>
        <w:t xml:space="preserve">intangible cultural heritage </w:t>
      </w:r>
      <w:r w:rsidRPr="006074F4">
        <w:rPr>
          <w:rFonts w:asciiTheme="minorBidi" w:hAnsiTheme="minorBidi" w:cstheme="minorBidi"/>
          <w:b/>
          <w:lang w:val="en-US"/>
        </w:rPr>
        <w:t>in emergenc</w:t>
      </w:r>
      <w:r>
        <w:rPr>
          <w:rFonts w:asciiTheme="minorBidi" w:hAnsiTheme="minorBidi" w:cstheme="minorBidi"/>
          <w:b/>
          <w:lang w:val="en-US"/>
        </w:rPr>
        <w:t>ies</w:t>
      </w:r>
    </w:p>
    <w:p w14:paraId="7F13DF73" w14:textId="4A9A763E" w:rsidR="00D01A1A" w:rsidRPr="009D77E4" w:rsidRDefault="00D01A1A" w:rsidP="00D01A1A">
      <w:pPr>
        <w:spacing w:before="120" w:after="240"/>
        <w:jc w:val="both"/>
        <w:rPr>
          <w:rFonts w:ascii="Arial" w:hAnsi="Arial" w:cs="Arial"/>
          <w:sz w:val="22"/>
          <w:szCs w:val="22"/>
          <w:lang w:val="en-US"/>
        </w:rPr>
      </w:pPr>
      <w:r w:rsidRPr="009D77E4">
        <w:rPr>
          <w:rFonts w:ascii="Arial" w:hAnsi="Arial" w:cs="Arial"/>
          <w:sz w:val="22"/>
          <w:szCs w:val="22"/>
          <w:lang w:val="en-GB"/>
        </w:rPr>
        <w:t xml:space="preserve">Cultural heritage throughout the world is increasingly affected by </w:t>
      </w:r>
      <w:proofErr w:type="gramStart"/>
      <w:r w:rsidRPr="009D77E4">
        <w:rPr>
          <w:rFonts w:ascii="Arial" w:hAnsi="Arial" w:cs="Arial"/>
          <w:sz w:val="22"/>
          <w:szCs w:val="22"/>
          <w:lang w:val="en-GB"/>
        </w:rPr>
        <w:t>emergency situations</w:t>
      </w:r>
      <w:proofErr w:type="gramEnd"/>
      <w:r w:rsidRPr="009D77E4">
        <w:rPr>
          <w:rFonts w:ascii="Arial" w:hAnsi="Arial" w:cs="Arial"/>
          <w:sz w:val="22"/>
          <w:szCs w:val="22"/>
          <w:lang w:val="en-GB"/>
        </w:rPr>
        <w:t xml:space="preserve">, including conflicts </w:t>
      </w:r>
      <w:r>
        <w:rPr>
          <w:rFonts w:ascii="Arial" w:hAnsi="Arial" w:cs="Arial"/>
          <w:sz w:val="22"/>
          <w:szCs w:val="22"/>
          <w:lang w:val="en-GB"/>
        </w:rPr>
        <w:t>and</w:t>
      </w:r>
      <w:r w:rsidRPr="009D77E4">
        <w:rPr>
          <w:rFonts w:ascii="Arial" w:hAnsi="Arial" w:cs="Arial"/>
          <w:sz w:val="22"/>
          <w:szCs w:val="22"/>
          <w:lang w:val="en-GB"/>
        </w:rPr>
        <w:t xml:space="preserve"> disasters caused by </w:t>
      </w:r>
      <w:r w:rsidRPr="002D2EA0">
        <w:rPr>
          <w:rFonts w:ascii="Arial" w:hAnsi="Arial" w:cs="Arial"/>
          <w:sz w:val="22"/>
          <w:szCs w:val="22"/>
          <w:lang w:val="en-GB"/>
        </w:rPr>
        <w:t>natural and human-induced hazards</w:t>
      </w:r>
      <w:r w:rsidRPr="009D77E4">
        <w:rPr>
          <w:rFonts w:ascii="Arial" w:hAnsi="Arial" w:cs="Arial"/>
          <w:sz w:val="22"/>
          <w:szCs w:val="22"/>
          <w:lang w:val="en-GB"/>
        </w:rPr>
        <w:t xml:space="preserve"> (‘</w:t>
      </w:r>
      <w:r w:rsidRPr="002D2EA0">
        <w:rPr>
          <w:rFonts w:ascii="Arial" w:hAnsi="Arial" w:cs="Arial"/>
          <w:sz w:val="22"/>
          <w:szCs w:val="22"/>
          <w:lang w:val="en-GB"/>
        </w:rPr>
        <w:t>natural disasters</w:t>
      </w:r>
      <w:r w:rsidRPr="009D77E4">
        <w:rPr>
          <w:rFonts w:ascii="Arial" w:hAnsi="Arial" w:cs="Arial"/>
          <w:sz w:val="22"/>
          <w:szCs w:val="22"/>
          <w:lang w:val="en-GB"/>
        </w:rPr>
        <w:t xml:space="preserve">’). These </w:t>
      </w:r>
      <w:r>
        <w:rPr>
          <w:rFonts w:ascii="Arial" w:hAnsi="Arial" w:cs="Arial"/>
          <w:sz w:val="22"/>
          <w:szCs w:val="22"/>
          <w:lang w:val="en-GB"/>
        </w:rPr>
        <w:t xml:space="preserve">situations </w:t>
      </w:r>
      <w:r w:rsidRPr="009D77E4">
        <w:rPr>
          <w:rFonts w:ascii="Arial" w:hAnsi="Arial" w:cs="Arial"/>
          <w:sz w:val="22"/>
          <w:szCs w:val="22"/>
          <w:lang w:val="en-GB"/>
        </w:rPr>
        <w:t xml:space="preserve">include threats to the transmission and viability of intangible cultural heritage, which provide a foundation for the identity and well-being of communities, groups and individuals [hereafter ‘communities’]. </w:t>
      </w:r>
      <w:r>
        <w:rPr>
          <w:rFonts w:ascii="Arial" w:hAnsi="Arial" w:cs="Arial"/>
          <w:sz w:val="22"/>
          <w:szCs w:val="22"/>
          <w:lang w:val="en-GB"/>
        </w:rPr>
        <w:t>The safeguarding of i</w:t>
      </w:r>
      <w:r w:rsidRPr="009D77E4">
        <w:rPr>
          <w:rFonts w:ascii="Arial" w:hAnsi="Arial" w:cs="Arial"/>
          <w:sz w:val="22"/>
          <w:szCs w:val="22"/>
          <w:lang w:val="en-GB"/>
        </w:rPr>
        <w:t>ntangible cultural heritage</w:t>
      </w:r>
      <w:r>
        <w:rPr>
          <w:rFonts w:ascii="Arial" w:hAnsi="Arial" w:cs="Arial"/>
          <w:sz w:val="22"/>
          <w:szCs w:val="22"/>
          <w:lang w:val="en-GB"/>
        </w:rPr>
        <w:t xml:space="preserve"> has a dual role to play in the context of emergencies</w:t>
      </w:r>
      <w:r w:rsidRPr="009D77E4">
        <w:rPr>
          <w:rFonts w:ascii="Arial" w:hAnsi="Arial" w:cs="Arial"/>
          <w:sz w:val="22"/>
          <w:szCs w:val="22"/>
          <w:lang w:val="en-GB"/>
        </w:rPr>
        <w:t xml:space="preserve">: on the one hand, intangible cultural heritage </w:t>
      </w:r>
      <w:proofErr w:type="gramStart"/>
      <w:r w:rsidRPr="009D77E4">
        <w:rPr>
          <w:rFonts w:ascii="Arial" w:hAnsi="Arial" w:cs="Arial"/>
          <w:sz w:val="22"/>
          <w:szCs w:val="22"/>
          <w:lang w:val="en-GB"/>
        </w:rPr>
        <w:t>can be directly threatened</w:t>
      </w:r>
      <w:proofErr w:type="gramEnd"/>
      <w:r w:rsidRPr="009D77E4">
        <w:rPr>
          <w:rFonts w:ascii="Arial" w:hAnsi="Arial" w:cs="Arial"/>
          <w:sz w:val="22"/>
          <w:szCs w:val="22"/>
          <w:lang w:val="en-GB"/>
        </w:rPr>
        <w:t xml:space="preserve"> by emergencies, and on the other hand, it can </w:t>
      </w:r>
      <w:r>
        <w:rPr>
          <w:rFonts w:ascii="Arial" w:hAnsi="Arial" w:cs="Arial"/>
          <w:sz w:val="22"/>
          <w:szCs w:val="22"/>
          <w:lang w:val="en-GB"/>
        </w:rPr>
        <w:t>effectively</w:t>
      </w:r>
      <w:r w:rsidRPr="009D77E4">
        <w:rPr>
          <w:rFonts w:ascii="Arial" w:hAnsi="Arial" w:cs="Arial"/>
          <w:sz w:val="22"/>
          <w:szCs w:val="22"/>
          <w:lang w:val="en-GB"/>
        </w:rPr>
        <w:t xml:space="preserve"> help communities </w:t>
      </w:r>
      <w:r>
        <w:rPr>
          <w:rFonts w:ascii="Arial" w:hAnsi="Arial" w:cs="Arial"/>
          <w:sz w:val="22"/>
          <w:szCs w:val="22"/>
          <w:lang w:val="en-GB"/>
        </w:rPr>
        <w:t xml:space="preserve">to </w:t>
      </w:r>
      <w:r w:rsidRPr="009D77E4">
        <w:rPr>
          <w:rFonts w:ascii="Arial" w:hAnsi="Arial" w:cs="Arial"/>
          <w:sz w:val="22"/>
          <w:szCs w:val="22"/>
          <w:lang w:val="en-GB"/>
        </w:rPr>
        <w:t xml:space="preserve">prepare for, respond </w:t>
      </w:r>
      <w:r>
        <w:rPr>
          <w:rFonts w:ascii="Arial" w:hAnsi="Arial" w:cs="Arial"/>
          <w:sz w:val="22"/>
          <w:szCs w:val="22"/>
          <w:lang w:val="en-GB"/>
        </w:rPr>
        <w:t>to and recover from emergencies.</w:t>
      </w:r>
    </w:p>
    <w:p w14:paraId="38704DAB" w14:textId="22B6F76D" w:rsidR="00D01A1A" w:rsidRPr="009D77E4" w:rsidRDefault="00D01A1A" w:rsidP="00D01A1A">
      <w:pPr>
        <w:spacing w:before="120" w:after="240"/>
        <w:jc w:val="both"/>
        <w:rPr>
          <w:rFonts w:ascii="Arial" w:hAnsi="Arial" w:cs="Arial"/>
          <w:sz w:val="22"/>
          <w:szCs w:val="22"/>
          <w:lang w:val="en-US"/>
        </w:rPr>
      </w:pPr>
      <w:r w:rsidRPr="009D77E4">
        <w:rPr>
          <w:rFonts w:ascii="Arial" w:hAnsi="Arial" w:cs="Arial"/>
          <w:sz w:val="22"/>
          <w:szCs w:val="22"/>
          <w:lang w:val="en-GB"/>
        </w:rPr>
        <w:t xml:space="preserve">Emergencies present a complex field of operation due to the variety in nature and scale of </w:t>
      </w:r>
      <w:r w:rsidRPr="002D2EA0">
        <w:rPr>
          <w:rFonts w:ascii="Arial" w:hAnsi="Arial" w:cs="Arial"/>
          <w:sz w:val="22"/>
          <w:szCs w:val="22"/>
          <w:lang w:val="en-GB"/>
        </w:rPr>
        <w:t>armed</w:t>
      </w:r>
      <w:r w:rsidRPr="009D77E4">
        <w:rPr>
          <w:rFonts w:ascii="Arial" w:hAnsi="Arial" w:cs="Arial"/>
          <w:sz w:val="22"/>
          <w:szCs w:val="22"/>
          <w:lang w:val="en-GB"/>
        </w:rPr>
        <w:t xml:space="preserve"> conflicts and </w:t>
      </w:r>
      <w:r w:rsidRPr="002D2EA0">
        <w:rPr>
          <w:rFonts w:ascii="Arial" w:hAnsi="Arial" w:cs="Arial"/>
          <w:sz w:val="22"/>
          <w:szCs w:val="22"/>
          <w:lang w:val="en-GB"/>
        </w:rPr>
        <w:t>natural disasters</w:t>
      </w:r>
      <w:r w:rsidRPr="009D77E4">
        <w:rPr>
          <w:rFonts w:ascii="Arial" w:hAnsi="Arial" w:cs="Arial"/>
          <w:sz w:val="22"/>
          <w:szCs w:val="22"/>
          <w:lang w:val="en-GB"/>
        </w:rPr>
        <w:t xml:space="preserve"> and the range of stakeholders involved. The following operational principles and modalities offer guidance to States Parties and other relevant national or international stakeholders on how best to ensure that intangible cultural heritage </w:t>
      </w:r>
      <w:proofErr w:type="gramStart"/>
      <w:r w:rsidRPr="009D77E4">
        <w:rPr>
          <w:rFonts w:ascii="Arial" w:hAnsi="Arial" w:cs="Arial"/>
          <w:sz w:val="22"/>
          <w:szCs w:val="22"/>
          <w:lang w:val="en-GB"/>
        </w:rPr>
        <w:t>is most effectively engaged and safeguarded in the context of various types of emergencies</w:t>
      </w:r>
      <w:proofErr w:type="gramEnd"/>
      <w:r w:rsidRPr="009D77E4">
        <w:rPr>
          <w:rFonts w:ascii="Arial" w:hAnsi="Arial" w:cs="Arial"/>
          <w:sz w:val="22"/>
          <w:szCs w:val="22"/>
          <w:lang w:val="en-GB"/>
        </w:rPr>
        <w:t>.</w:t>
      </w:r>
    </w:p>
    <w:p w14:paraId="47605B95" w14:textId="566858B0" w:rsidR="00D01A1A" w:rsidRPr="009D77E4" w:rsidRDefault="00D01A1A" w:rsidP="00D01A1A">
      <w:pPr>
        <w:spacing w:after="240"/>
        <w:jc w:val="both"/>
        <w:rPr>
          <w:rFonts w:ascii="Arial" w:hAnsi="Arial" w:cs="Arial"/>
          <w:sz w:val="22"/>
          <w:szCs w:val="22"/>
          <w:lang w:val="en-GB"/>
        </w:rPr>
      </w:pPr>
      <w:r w:rsidRPr="009D77E4">
        <w:rPr>
          <w:rFonts w:ascii="Arial" w:hAnsi="Arial" w:cs="Arial"/>
          <w:sz w:val="22"/>
          <w:szCs w:val="22"/>
          <w:lang w:val="en-GB"/>
        </w:rPr>
        <w:t xml:space="preserve">The operational principles and modalities below are in line with the </w:t>
      </w:r>
      <w:hyperlink r:id="rId19" w:history="1">
        <w:r w:rsidRPr="009D77E4">
          <w:rPr>
            <w:rFonts w:ascii="Arial" w:hAnsi="Arial" w:cs="Arial"/>
            <w:sz w:val="22"/>
            <w:szCs w:val="22"/>
            <w:lang w:val="en-GB"/>
          </w:rPr>
          <w:t>Strategy for the reinforcement of UNESCO’s action for the protection of culture and the promotion of cultural pluralism in the event of armed conflict</w:t>
        </w:r>
      </w:hyperlink>
      <w:r w:rsidRPr="009D77E4">
        <w:rPr>
          <w:rStyle w:val="Appelnotedebasdep"/>
          <w:rFonts w:ascii="Arial" w:eastAsia="MS Mincho" w:hAnsi="Arial" w:cs="Arial"/>
          <w:sz w:val="22"/>
          <w:szCs w:val="22"/>
          <w:lang w:val="en-GB"/>
        </w:rPr>
        <w:footnoteReference w:id="3"/>
      </w:r>
      <w:r w:rsidRPr="009D77E4">
        <w:rPr>
          <w:rFonts w:ascii="Arial" w:hAnsi="Arial" w:cs="Arial"/>
          <w:sz w:val="22"/>
          <w:szCs w:val="22"/>
          <w:lang w:val="en-GB"/>
        </w:rPr>
        <w:t xml:space="preserve"> and its </w:t>
      </w:r>
      <w:hyperlink r:id="rId20" w:history="1">
        <w:r w:rsidRPr="009D77E4">
          <w:rPr>
            <w:rFonts w:ascii="Arial" w:hAnsi="Arial" w:cs="Arial"/>
            <w:sz w:val="22"/>
            <w:szCs w:val="22"/>
            <w:lang w:val="en-GB"/>
          </w:rPr>
          <w:t>Addendum concerning emergencies associated with disasters caused by natural and human-induced hazards</w:t>
        </w:r>
      </w:hyperlink>
      <w:r w:rsidRPr="009D77E4">
        <w:rPr>
          <w:rStyle w:val="Appelnotedebasdep"/>
          <w:rFonts w:ascii="Arial" w:eastAsia="MS Mincho" w:hAnsi="Arial" w:cs="Arial"/>
          <w:sz w:val="22"/>
          <w:szCs w:val="22"/>
          <w:lang w:val="en-GB"/>
        </w:rPr>
        <w:footnoteReference w:id="4"/>
      </w:r>
      <w:r w:rsidRPr="009D77E4">
        <w:rPr>
          <w:rFonts w:ascii="Arial" w:hAnsi="Arial" w:cs="Arial"/>
          <w:sz w:val="22"/>
          <w:szCs w:val="22"/>
          <w:lang w:val="en-GB"/>
        </w:rPr>
        <w:t xml:space="preserve">, as well as United Nations Security Council </w:t>
      </w:r>
      <w:r>
        <w:rPr>
          <w:rFonts w:ascii="Arial" w:hAnsi="Arial" w:cs="Arial"/>
          <w:sz w:val="22"/>
          <w:szCs w:val="22"/>
          <w:lang w:val="en-GB"/>
        </w:rPr>
        <w:t>R</w:t>
      </w:r>
      <w:r w:rsidRPr="009D77E4">
        <w:rPr>
          <w:rFonts w:ascii="Arial" w:hAnsi="Arial" w:cs="Arial"/>
          <w:sz w:val="22"/>
          <w:szCs w:val="22"/>
          <w:lang w:val="en-GB"/>
        </w:rPr>
        <w:t>esolution</w:t>
      </w:r>
      <w:r w:rsidR="002B5CAA">
        <w:rPr>
          <w:rFonts w:ascii="Arial" w:hAnsi="Arial" w:cs="Arial"/>
          <w:sz w:val="22"/>
          <w:szCs w:val="22"/>
          <w:lang w:val="en-GB"/>
        </w:rPr>
        <w:t> </w:t>
      </w:r>
      <w:r w:rsidRPr="009D77E4">
        <w:rPr>
          <w:rFonts w:ascii="Arial" w:hAnsi="Arial" w:cs="Arial"/>
          <w:sz w:val="22"/>
          <w:szCs w:val="22"/>
          <w:lang w:val="en-GB"/>
        </w:rPr>
        <w:t xml:space="preserve">2347 (2017). They </w:t>
      </w:r>
      <w:proofErr w:type="gramStart"/>
      <w:r w:rsidRPr="009D77E4">
        <w:rPr>
          <w:rFonts w:ascii="Arial" w:hAnsi="Arial" w:cs="Arial"/>
          <w:sz w:val="22"/>
          <w:szCs w:val="22"/>
          <w:lang w:val="en-GB"/>
        </w:rPr>
        <w:t>should also be considered</w:t>
      </w:r>
      <w:proofErr w:type="gramEnd"/>
      <w:r w:rsidRPr="009D77E4">
        <w:rPr>
          <w:rFonts w:ascii="Arial" w:hAnsi="Arial" w:cs="Arial"/>
          <w:sz w:val="22"/>
          <w:szCs w:val="22"/>
          <w:lang w:val="en-GB"/>
        </w:rPr>
        <w:t xml:space="preserve"> in tandem with the relevant provisions of the 2003 Convention for the Safeguarding of the Intangible Cultural Heritage and its Operational Directives, notably </w:t>
      </w:r>
      <w:hyperlink r:id="rId21" w:history="1">
        <w:r w:rsidRPr="009D77E4">
          <w:rPr>
            <w:rFonts w:ascii="Arial" w:hAnsi="Arial" w:cs="Arial"/>
            <w:sz w:val="22"/>
            <w:szCs w:val="22"/>
            <w:lang w:val="en-GB"/>
          </w:rPr>
          <w:t>Chapter VI</w:t>
        </w:r>
        <w:r w:rsidRPr="009D77E4">
          <w:rPr>
            <w:rStyle w:val="Appelnotedebasdep"/>
            <w:rFonts w:ascii="Arial" w:eastAsia="MS Mincho" w:hAnsi="Arial" w:cs="Arial"/>
            <w:sz w:val="22"/>
            <w:szCs w:val="22"/>
            <w:lang w:val="en-GB"/>
          </w:rPr>
          <w:footnoteReference w:id="5"/>
        </w:r>
        <w:r w:rsidRPr="009D77E4">
          <w:rPr>
            <w:rFonts w:ascii="Arial" w:hAnsi="Arial" w:cs="Arial"/>
            <w:sz w:val="22"/>
            <w:szCs w:val="22"/>
            <w:lang w:val="en-GB"/>
          </w:rPr>
          <w:t xml:space="preserve"> on safeguarding intangible cultural heritage and sustainable development at the national level</w:t>
        </w:r>
      </w:hyperlink>
      <w:r w:rsidRPr="009D77E4">
        <w:rPr>
          <w:rFonts w:ascii="Arial" w:hAnsi="Arial" w:cs="Arial"/>
          <w:sz w:val="22"/>
          <w:szCs w:val="22"/>
          <w:lang w:val="en-GB"/>
        </w:rPr>
        <w:t>, as well as the Ethical Principles for Safeguarding Intangible Cultural Heritage.</w:t>
      </w:r>
    </w:p>
    <w:p w14:paraId="56A64163" w14:textId="77777777" w:rsidR="00D01A1A" w:rsidRPr="009D77E4" w:rsidRDefault="00D01A1A" w:rsidP="00D01A1A">
      <w:pPr>
        <w:spacing w:before="240"/>
        <w:jc w:val="both"/>
        <w:rPr>
          <w:rFonts w:asciiTheme="minorBidi" w:hAnsiTheme="minorBidi" w:cstheme="minorBidi"/>
          <w:b/>
          <w:bCs/>
          <w:color w:val="000000"/>
          <w:sz w:val="22"/>
          <w:szCs w:val="22"/>
          <w:u w:val="single"/>
          <w:lang w:val="en-GB"/>
        </w:rPr>
      </w:pPr>
      <w:r w:rsidRPr="009D77E4">
        <w:rPr>
          <w:rFonts w:asciiTheme="minorBidi" w:hAnsiTheme="minorBidi" w:cstheme="minorBidi"/>
          <w:b/>
          <w:bCs/>
          <w:color w:val="000000"/>
          <w:sz w:val="22"/>
          <w:szCs w:val="22"/>
          <w:u w:val="single"/>
          <w:lang w:val="en-GB"/>
        </w:rPr>
        <w:t>Principles</w:t>
      </w:r>
    </w:p>
    <w:p w14:paraId="43276023" w14:textId="603ECE56" w:rsidR="00D01A1A" w:rsidRPr="009D77E4" w:rsidRDefault="00D01A1A" w:rsidP="00D01A1A">
      <w:pPr>
        <w:pStyle w:val="NormalWeb"/>
        <w:spacing w:before="240" w:beforeAutospacing="0" w:after="240" w:afterAutospacing="0"/>
        <w:jc w:val="both"/>
        <w:rPr>
          <w:rFonts w:asciiTheme="minorBidi" w:hAnsiTheme="minorBidi" w:cstheme="minorBidi"/>
          <w:sz w:val="22"/>
          <w:szCs w:val="22"/>
          <w:lang w:val="en-GB"/>
        </w:rPr>
      </w:pPr>
      <w:r w:rsidRPr="009D77E4">
        <w:rPr>
          <w:rFonts w:asciiTheme="minorBidi" w:hAnsiTheme="minorBidi" w:cstheme="minorBidi"/>
          <w:color w:val="000000"/>
          <w:sz w:val="22"/>
          <w:szCs w:val="22"/>
          <w:lang w:val="en-US"/>
        </w:rPr>
        <w:t>The following principles shall underpin all interventions aimed at safeguarding and/or engaging intangible cultural heritage in emergencies</w:t>
      </w:r>
      <w:r w:rsidR="004F093D">
        <w:rPr>
          <w:rFonts w:asciiTheme="minorBidi" w:hAnsiTheme="minorBidi" w:cstheme="minorBidi"/>
          <w:color w:val="000000"/>
          <w:sz w:val="22"/>
          <w:szCs w:val="22"/>
          <w:lang w:val="en-US"/>
        </w:rPr>
        <w:t>:</w:t>
      </w:r>
    </w:p>
    <w:p w14:paraId="589FEB24" w14:textId="67E07931" w:rsidR="00D01A1A" w:rsidRPr="009D77E4" w:rsidRDefault="00D01A1A" w:rsidP="009249BA">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GB"/>
        </w:rPr>
      </w:pPr>
      <w:r w:rsidRPr="009D77E4">
        <w:rPr>
          <w:rFonts w:asciiTheme="minorBidi" w:hAnsiTheme="minorBidi" w:cstheme="minorBidi"/>
          <w:sz w:val="22"/>
          <w:szCs w:val="22"/>
          <w:lang w:val="en-GB"/>
        </w:rPr>
        <w:t xml:space="preserve">Intangible cultural heritage exists only in its enactment by the communities who practise and transmit it, and is </w:t>
      </w:r>
      <w:r w:rsidRPr="009D77E4">
        <w:rPr>
          <w:rFonts w:asciiTheme="minorBidi" w:hAnsiTheme="minorBidi" w:cstheme="minorBidi"/>
          <w:sz w:val="22"/>
          <w:szCs w:val="22"/>
          <w:lang w:val="en-US"/>
        </w:rPr>
        <w:t xml:space="preserve">inseparable from their social, cultural and economic life. Its </w:t>
      </w:r>
      <w:r w:rsidRPr="009D77E4">
        <w:rPr>
          <w:rFonts w:asciiTheme="minorBidi" w:hAnsiTheme="minorBidi" w:cstheme="minorBidi"/>
          <w:sz w:val="22"/>
          <w:szCs w:val="22"/>
          <w:lang w:val="en-GB"/>
        </w:rPr>
        <w:t>safeguarding</w:t>
      </w:r>
      <w:r w:rsidRPr="009D77E4">
        <w:rPr>
          <w:rFonts w:asciiTheme="minorBidi" w:hAnsiTheme="minorBidi" w:cstheme="minorBidi"/>
          <w:sz w:val="22"/>
          <w:szCs w:val="22"/>
          <w:lang w:val="en-US"/>
        </w:rPr>
        <w:t xml:space="preserve"> is therefore </w:t>
      </w:r>
      <w:r w:rsidRPr="009D77E4">
        <w:rPr>
          <w:rFonts w:asciiTheme="minorBidi" w:hAnsiTheme="minorBidi" w:cstheme="minorBidi"/>
          <w:sz w:val="22"/>
          <w:szCs w:val="22"/>
          <w:lang w:val="en-GB"/>
        </w:rPr>
        <w:t>indivisible from the protection of the lives and well-being of its bearers.</w:t>
      </w:r>
    </w:p>
    <w:p w14:paraId="0A0CA869" w14:textId="77777777"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US"/>
        </w:rPr>
        <w:t xml:space="preserve">Communities whose intangible cultural heritage </w:t>
      </w:r>
      <w:proofErr w:type="gramStart"/>
      <w:r w:rsidRPr="009D77E4">
        <w:rPr>
          <w:rFonts w:asciiTheme="minorBidi" w:hAnsiTheme="minorBidi" w:cstheme="minorBidi"/>
          <w:color w:val="000000"/>
          <w:sz w:val="22"/>
          <w:szCs w:val="22"/>
          <w:lang w:val="en-US"/>
        </w:rPr>
        <w:t>may be affected</w:t>
      </w:r>
      <w:proofErr w:type="gramEnd"/>
      <w:r w:rsidRPr="009D77E4">
        <w:rPr>
          <w:rFonts w:asciiTheme="minorBidi" w:hAnsiTheme="minorBidi" w:cstheme="minorBidi"/>
          <w:color w:val="000000"/>
          <w:sz w:val="22"/>
          <w:szCs w:val="22"/>
          <w:lang w:val="en-US"/>
        </w:rPr>
        <w:t xml:space="preserve"> by an emergency </w:t>
      </w:r>
      <w:r>
        <w:rPr>
          <w:rFonts w:asciiTheme="minorBidi" w:hAnsiTheme="minorBidi" w:cstheme="minorBidi"/>
          <w:color w:val="000000"/>
          <w:sz w:val="22"/>
          <w:szCs w:val="22"/>
          <w:lang w:val="en-US"/>
        </w:rPr>
        <w:t xml:space="preserve">include </w:t>
      </w:r>
      <w:r w:rsidRPr="009D77E4">
        <w:rPr>
          <w:rFonts w:asciiTheme="minorBidi" w:hAnsiTheme="minorBidi" w:cstheme="minorBidi"/>
          <w:color w:val="000000"/>
          <w:sz w:val="22"/>
          <w:szCs w:val="22"/>
          <w:lang w:val="en-US"/>
        </w:rPr>
        <w:t xml:space="preserve">people in the natural </w:t>
      </w:r>
      <w:r w:rsidRPr="002D2EA0">
        <w:rPr>
          <w:rFonts w:asciiTheme="minorBidi" w:hAnsiTheme="minorBidi" w:cstheme="minorBidi"/>
          <w:color w:val="000000"/>
          <w:sz w:val="22"/>
          <w:szCs w:val="22"/>
          <w:lang w:val="en-US"/>
        </w:rPr>
        <w:t>disaster</w:t>
      </w:r>
      <w:r w:rsidRPr="009D77E4">
        <w:rPr>
          <w:rFonts w:asciiTheme="minorBidi" w:hAnsiTheme="minorBidi" w:cstheme="minorBidi"/>
          <w:color w:val="000000"/>
          <w:sz w:val="22"/>
          <w:szCs w:val="22"/>
          <w:lang w:val="en-US"/>
        </w:rPr>
        <w:t xml:space="preserve"> or </w:t>
      </w:r>
      <w:r>
        <w:rPr>
          <w:rFonts w:asciiTheme="minorBidi" w:hAnsiTheme="minorBidi" w:cstheme="minorBidi"/>
          <w:color w:val="000000"/>
          <w:sz w:val="22"/>
          <w:szCs w:val="22"/>
          <w:lang w:val="en-US"/>
        </w:rPr>
        <w:t xml:space="preserve">armed </w:t>
      </w:r>
      <w:r w:rsidRPr="009D77E4">
        <w:rPr>
          <w:rFonts w:asciiTheme="minorBidi" w:hAnsiTheme="minorBidi" w:cstheme="minorBidi"/>
          <w:color w:val="000000"/>
          <w:sz w:val="22"/>
          <w:szCs w:val="22"/>
          <w:lang w:val="en-US"/>
        </w:rPr>
        <w:t xml:space="preserve">conflict area, displaced persons and their host communities, as well as other </w:t>
      </w:r>
      <w:r w:rsidRPr="009D77E4">
        <w:rPr>
          <w:rFonts w:asciiTheme="minorBidi" w:hAnsiTheme="minorBidi" w:cstheme="minorBidi"/>
          <w:sz w:val="22"/>
          <w:szCs w:val="22"/>
          <w:lang w:val="en-GB"/>
        </w:rPr>
        <w:t xml:space="preserve">people and groups connected with </w:t>
      </w:r>
      <w:r w:rsidRPr="009D77E4">
        <w:rPr>
          <w:rFonts w:asciiTheme="minorBidi" w:hAnsiTheme="minorBidi" w:cstheme="minorBidi"/>
          <w:color w:val="000000"/>
          <w:sz w:val="22"/>
          <w:szCs w:val="22"/>
          <w:lang w:val="en-US"/>
        </w:rPr>
        <w:t>this intangible cultural heritage.</w:t>
      </w:r>
    </w:p>
    <w:p w14:paraId="22A57FF0" w14:textId="64096B29"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US"/>
        </w:rPr>
      </w:pPr>
      <w:r w:rsidRPr="009D77E4">
        <w:rPr>
          <w:rFonts w:asciiTheme="minorBidi" w:hAnsiTheme="minorBidi" w:cstheme="minorBidi"/>
          <w:color w:val="000000"/>
          <w:sz w:val="22"/>
          <w:szCs w:val="22"/>
          <w:lang w:val="en-GB"/>
        </w:rPr>
        <w:t xml:space="preserve">In all phases of emergency, the </w:t>
      </w:r>
      <w:r w:rsidRPr="009D77E4">
        <w:rPr>
          <w:rFonts w:asciiTheme="minorBidi" w:hAnsiTheme="minorBidi" w:cstheme="minorBidi"/>
          <w:sz w:val="22"/>
          <w:szCs w:val="22"/>
          <w:lang w:val="en-GB"/>
        </w:rPr>
        <w:t xml:space="preserve">communities </w:t>
      </w:r>
      <w:r w:rsidRPr="009D77E4">
        <w:rPr>
          <w:rFonts w:asciiTheme="minorBidi" w:hAnsiTheme="minorBidi" w:cstheme="minorBidi"/>
          <w:color w:val="000000"/>
          <w:sz w:val="22"/>
          <w:szCs w:val="22"/>
          <w:lang w:val="en-GB"/>
        </w:rPr>
        <w:t xml:space="preserve">shall </w:t>
      </w:r>
      <w:r>
        <w:rPr>
          <w:rFonts w:asciiTheme="minorBidi" w:hAnsiTheme="minorBidi" w:cstheme="minorBidi"/>
          <w:color w:val="000000"/>
          <w:sz w:val="22"/>
          <w:szCs w:val="22"/>
          <w:lang w:val="en-GB"/>
        </w:rPr>
        <w:t xml:space="preserve">play a primary role </w:t>
      </w:r>
      <w:r w:rsidRPr="009D77E4">
        <w:rPr>
          <w:rFonts w:asciiTheme="minorBidi" w:hAnsiTheme="minorBidi" w:cstheme="minorBidi"/>
          <w:color w:val="000000"/>
          <w:sz w:val="22"/>
          <w:szCs w:val="22"/>
          <w:lang w:val="en-GB"/>
        </w:rPr>
        <w:t xml:space="preserve">in identifying their </w:t>
      </w:r>
      <w:r w:rsidRPr="00FC1B43">
        <w:rPr>
          <w:rFonts w:asciiTheme="minorBidi" w:hAnsiTheme="minorBidi" w:cstheme="minorBidi"/>
          <w:color w:val="000000"/>
          <w:sz w:val="22"/>
          <w:szCs w:val="22"/>
          <w:lang w:val="en-US"/>
        </w:rPr>
        <w:t>intangible</w:t>
      </w:r>
      <w:r w:rsidRPr="009D77E4">
        <w:rPr>
          <w:rFonts w:asciiTheme="minorBidi" w:hAnsiTheme="minorBidi" w:cstheme="minorBidi"/>
          <w:color w:val="000000"/>
          <w:sz w:val="22"/>
          <w:szCs w:val="22"/>
          <w:lang w:val="en-GB"/>
        </w:rPr>
        <w:t xml:space="preserve"> cultural heritage. This </w:t>
      </w:r>
      <w:r w:rsidRPr="006C3C40">
        <w:rPr>
          <w:rFonts w:asciiTheme="minorBidi" w:hAnsiTheme="minorBidi" w:cstheme="minorBidi"/>
          <w:color w:val="000000"/>
          <w:sz w:val="22"/>
          <w:szCs w:val="22"/>
          <w:lang w:val="en-GB"/>
        </w:rPr>
        <w:t>requir</w:t>
      </w:r>
      <w:r w:rsidRPr="00F40439">
        <w:rPr>
          <w:rFonts w:asciiTheme="minorBidi" w:hAnsiTheme="minorBidi" w:cstheme="minorBidi"/>
          <w:color w:val="000000"/>
          <w:sz w:val="22"/>
          <w:szCs w:val="22"/>
          <w:lang w:val="en-GB"/>
        </w:rPr>
        <w:t>es</w:t>
      </w:r>
      <w:r>
        <w:rPr>
          <w:rFonts w:asciiTheme="minorBidi" w:hAnsiTheme="minorBidi" w:cstheme="minorBidi"/>
          <w:color w:val="000000"/>
          <w:sz w:val="22"/>
          <w:szCs w:val="22"/>
          <w:lang w:val="en-GB"/>
        </w:rPr>
        <w:t xml:space="preserve"> the</w:t>
      </w:r>
      <w:r w:rsidRPr="00F40439">
        <w:rPr>
          <w:rFonts w:asciiTheme="minorBidi" w:hAnsiTheme="minorBidi" w:cstheme="minorBidi"/>
          <w:color w:val="000000"/>
          <w:sz w:val="22"/>
          <w:szCs w:val="22"/>
          <w:lang w:val="en-GB"/>
        </w:rPr>
        <w:t xml:space="preserve"> direct</w:t>
      </w:r>
      <w:r w:rsidRPr="006C3C40">
        <w:rPr>
          <w:rFonts w:asciiTheme="minorBidi" w:hAnsiTheme="minorBidi" w:cstheme="minorBidi"/>
          <w:color w:val="000000"/>
          <w:sz w:val="22"/>
          <w:szCs w:val="22"/>
          <w:lang w:val="en-GB"/>
        </w:rPr>
        <w:t xml:space="preserve"> </w:t>
      </w:r>
      <w:r w:rsidRPr="00F40439">
        <w:rPr>
          <w:rFonts w:asciiTheme="minorBidi" w:hAnsiTheme="minorBidi" w:cstheme="minorBidi"/>
          <w:color w:val="000000"/>
          <w:sz w:val="22"/>
          <w:szCs w:val="22"/>
          <w:lang w:val="en-GB"/>
        </w:rPr>
        <w:t>inclusion of the communities</w:t>
      </w:r>
      <w:r>
        <w:rPr>
          <w:rFonts w:asciiTheme="minorBidi" w:hAnsiTheme="minorBidi" w:cstheme="minorBidi"/>
          <w:color w:val="000000"/>
          <w:sz w:val="22"/>
          <w:szCs w:val="22"/>
          <w:lang w:val="en-GB"/>
        </w:rPr>
        <w:t xml:space="preserve"> in</w:t>
      </w:r>
      <w:r w:rsidRPr="009D77E4">
        <w:rPr>
          <w:rFonts w:asciiTheme="minorBidi" w:hAnsiTheme="minorBidi" w:cstheme="minorBidi"/>
          <w:color w:val="000000"/>
          <w:sz w:val="22"/>
          <w:szCs w:val="22"/>
          <w:lang w:val="en-GB"/>
        </w:rPr>
        <w:t xml:space="preserve"> identifying how their intangible cultural heritage might have been affected by the emergency and what measures are needed to safeguard it, as well as how they might draw on it as a resource for enhancing </w:t>
      </w:r>
      <w:r w:rsidRPr="009D77E4">
        <w:rPr>
          <w:rFonts w:asciiTheme="minorBidi" w:hAnsiTheme="minorBidi" w:cstheme="minorBidi"/>
          <w:sz w:val="22"/>
          <w:szCs w:val="22"/>
          <w:lang w:val="en-US"/>
        </w:rPr>
        <w:t>their resilience, facilitating recovery and re-establishing trust and peaceful coexistence within and between communities.</w:t>
      </w:r>
    </w:p>
    <w:p w14:paraId="4229F214" w14:textId="77777777" w:rsidR="00D01A1A" w:rsidRPr="009D77E4" w:rsidRDefault="00D01A1A" w:rsidP="00FC1B43">
      <w:pPr>
        <w:pStyle w:val="NormalWeb"/>
        <w:numPr>
          <w:ilvl w:val="0"/>
          <w:numId w:val="51"/>
        </w:numPr>
        <w:spacing w:before="240" w:beforeAutospacing="0" w:after="240" w:afterAutospacing="0"/>
        <w:ind w:left="567" w:hanging="567"/>
        <w:jc w:val="both"/>
        <w:rPr>
          <w:rFonts w:ascii="Arial" w:hAnsi="Arial" w:cs="Arial"/>
          <w:color w:val="000000"/>
          <w:sz w:val="22"/>
          <w:szCs w:val="22"/>
          <w:lang w:val="en-GB"/>
        </w:rPr>
      </w:pPr>
      <w:r w:rsidRPr="009D77E4">
        <w:rPr>
          <w:rFonts w:asciiTheme="minorBidi" w:hAnsiTheme="minorBidi" w:cstheme="minorBidi"/>
          <w:color w:val="000000"/>
          <w:sz w:val="22"/>
          <w:szCs w:val="22"/>
          <w:lang w:val="en-GB"/>
        </w:rPr>
        <w:t xml:space="preserve">With reference to Article 11 of the Convention, States Parties shall take the necessary measures to ensure the safeguarding of the intangible cultural heritage present in their </w:t>
      </w:r>
      <w:r w:rsidRPr="009D77E4">
        <w:rPr>
          <w:rFonts w:asciiTheme="minorBidi" w:hAnsiTheme="minorBidi" w:cstheme="minorBidi"/>
          <w:color w:val="000000"/>
          <w:sz w:val="22"/>
          <w:szCs w:val="22"/>
          <w:lang w:val="en-GB"/>
        </w:rPr>
        <w:lastRenderedPageBreak/>
        <w:t xml:space="preserve">territory. This provision applies in all contexts, including when intangible cultural heritage </w:t>
      </w:r>
      <w:proofErr w:type="gramStart"/>
      <w:r w:rsidRPr="009D77E4">
        <w:rPr>
          <w:rFonts w:asciiTheme="minorBidi" w:hAnsiTheme="minorBidi" w:cstheme="minorBidi"/>
          <w:color w:val="000000"/>
          <w:sz w:val="22"/>
          <w:szCs w:val="22"/>
          <w:lang w:val="en-GB"/>
        </w:rPr>
        <w:t>is affected</w:t>
      </w:r>
      <w:proofErr w:type="gramEnd"/>
      <w:r w:rsidRPr="009D77E4">
        <w:rPr>
          <w:rFonts w:asciiTheme="minorBidi" w:hAnsiTheme="minorBidi" w:cstheme="minorBidi"/>
          <w:color w:val="000000"/>
          <w:sz w:val="22"/>
          <w:szCs w:val="22"/>
          <w:lang w:val="en-GB"/>
        </w:rPr>
        <w:t xml:space="preserve"> by an emergency</w:t>
      </w:r>
      <w:r w:rsidRPr="009D77E4">
        <w:rPr>
          <w:rFonts w:ascii="Arial" w:hAnsi="Arial" w:cs="Arial"/>
          <w:color w:val="000000"/>
          <w:sz w:val="22"/>
          <w:szCs w:val="22"/>
          <w:lang w:val="en-GB"/>
        </w:rPr>
        <w:t xml:space="preserve">. </w:t>
      </w:r>
      <w:r w:rsidRPr="009D77E4">
        <w:rPr>
          <w:rFonts w:ascii="Arial" w:hAnsi="Arial" w:cs="Arial"/>
          <w:sz w:val="22"/>
          <w:szCs w:val="22"/>
          <w:lang w:val="en-US"/>
        </w:rPr>
        <w:t xml:space="preserve">In so doing, States Parties shall </w:t>
      </w:r>
      <w:r w:rsidRPr="009D77E4">
        <w:rPr>
          <w:rFonts w:ascii="Arial" w:hAnsi="Arial" w:cs="Arial"/>
          <w:sz w:val="22"/>
          <w:szCs w:val="22"/>
          <w:lang w:val="en-GB"/>
        </w:rPr>
        <w:t>endeavo</w:t>
      </w:r>
      <w:r w:rsidRPr="009D77E4">
        <w:rPr>
          <w:rFonts w:ascii="Arial" w:eastAsia="Malgun Gothic" w:hAnsi="Arial" w:cs="Arial"/>
          <w:sz w:val="22"/>
          <w:szCs w:val="22"/>
          <w:lang w:val="en-GB" w:eastAsia="ko-KR"/>
        </w:rPr>
        <w:t>u</w:t>
      </w:r>
      <w:r w:rsidRPr="009D77E4">
        <w:rPr>
          <w:rFonts w:ascii="Arial" w:hAnsi="Arial" w:cs="Arial"/>
          <w:sz w:val="22"/>
          <w:szCs w:val="22"/>
          <w:lang w:val="en-GB"/>
        </w:rPr>
        <w:t>r</w:t>
      </w:r>
      <w:r w:rsidRPr="009D77E4">
        <w:rPr>
          <w:rFonts w:ascii="Arial" w:hAnsi="Arial" w:cs="Arial"/>
          <w:sz w:val="22"/>
          <w:szCs w:val="22"/>
          <w:lang w:val="en-US"/>
        </w:rPr>
        <w:t xml:space="preserve"> to ensure the widest possible participation of communities</w:t>
      </w:r>
      <w:r>
        <w:rPr>
          <w:rFonts w:ascii="Arial" w:hAnsi="Arial" w:cs="Arial"/>
          <w:sz w:val="22"/>
          <w:szCs w:val="22"/>
          <w:lang w:val="en-US"/>
        </w:rPr>
        <w:t xml:space="preserve"> in safeguarding actions</w:t>
      </w:r>
      <w:r w:rsidRPr="009D77E4">
        <w:rPr>
          <w:rFonts w:ascii="Arial" w:hAnsi="Arial" w:cs="Arial"/>
          <w:sz w:val="22"/>
          <w:szCs w:val="22"/>
          <w:lang w:val="en-US"/>
        </w:rPr>
        <w:t xml:space="preserve">, including </w:t>
      </w:r>
      <w:r w:rsidRPr="009D77E4">
        <w:rPr>
          <w:rFonts w:asciiTheme="minorBidi" w:hAnsiTheme="minorBidi" w:cstheme="minorBidi"/>
          <w:color w:val="000000"/>
          <w:sz w:val="22"/>
          <w:szCs w:val="22"/>
          <w:lang w:val="en-GB"/>
        </w:rPr>
        <w:t xml:space="preserve">refugees, </w:t>
      </w:r>
      <w:r>
        <w:rPr>
          <w:rFonts w:asciiTheme="minorBidi" w:hAnsiTheme="minorBidi" w:cstheme="minorBidi"/>
          <w:color w:val="000000"/>
          <w:sz w:val="22"/>
          <w:szCs w:val="22"/>
          <w:lang w:val="en-GB"/>
        </w:rPr>
        <w:t xml:space="preserve">internally </w:t>
      </w:r>
      <w:r w:rsidRPr="009D77E4">
        <w:rPr>
          <w:rFonts w:asciiTheme="minorBidi" w:hAnsiTheme="minorBidi" w:cstheme="minorBidi"/>
          <w:color w:val="000000"/>
          <w:sz w:val="22"/>
          <w:szCs w:val="22"/>
          <w:lang w:val="en-GB"/>
        </w:rPr>
        <w:t>displaced persons and migrants present in their territories</w:t>
      </w:r>
      <w:r w:rsidRPr="009D77E4">
        <w:rPr>
          <w:rFonts w:ascii="Arial" w:hAnsi="Arial" w:cs="Arial"/>
          <w:sz w:val="22"/>
          <w:szCs w:val="22"/>
          <w:lang w:val="en-US"/>
        </w:rPr>
        <w:t>.</w:t>
      </w:r>
    </w:p>
    <w:p w14:paraId="5E38C593" w14:textId="0694BB46"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National and international stakeholders involved in emergency management – including disaster preparedness and relief specialists, humanitarian actors, non-governmental organizations and armed forces –</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have a</w:t>
      </w:r>
      <w:r>
        <w:rPr>
          <w:rFonts w:asciiTheme="minorBidi" w:hAnsiTheme="minorBidi" w:cstheme="minorBidi"/>
          <w:color w:val="000000"/>
          <w:sz w:val="22"/>
          <w:szCs w:val="22"/>
          <w:lang w:val="en-GB"/>
        </w:rPr>
        <w:t>n important</w:t>
      </w:r>
      <w:r w:rsidRPr="009D77E4">
        <w:rPr>
          <w:rFonts w:asciiTheme="minorBidi" w:hAnsiTheme="minorBidi" w:cstheme="minorBidi"/>
          <w:color w:val="000000"/>
          <w:sz w:val="22"/>
          <w:szCs w:val="22"/>
          <w:lang w:val="en-GB"/>
        </w:rPr>
        <w:t xml:space="preserve"> role to play in safeguarding affected intangible cultural heritage and</w:t>
      </w:r>
      <w:r>
        <w:rPr>
          <w:rFonts w:asciiTheme="minorBidi" w:hAnsiTheme="minorBidi" w:cstheme="minorBidi"/>
          <w:color w:val="000000"/>
          <w:sz w:val="22"/>
          <w:szCs w:val="22"/>
          <w:lang w:val="en-GB"/>
        </w:rPr>
        <w:t xml:space="preserve"> supporting</w:t>
      </w:r>
      <w:r w:rsidRPr="009D77E4">
        <w:rPr>
          <w:rFonts w:asciiTheme="minorBidi" w:hAnsiTheme="minorBidi" w:cstheme="minorBidi"/>
          <w:color w:val="000000"/>
          <w:sz w:val="22"/>
          <w:szCs w:val="22"/>
          <w:lang w:val="en-GB"/>
        </w:rPr>
        <w:t xml:space="preserve"> concerned communities </w:t>
      </w:r>
      <w:r>
        <w:rPr>
          <w:rFonts w:asciiTheme="minorBidi" w:hAnsiTheme="minorBidi" w:cstheme="minorBidi"/>
          <w:color w:val="000000"/>
          <w:sz w:val="22"/>
          <w:szCs w:val="22"/>
          <w:lang w:val="en-GB"/>
        </w:rPr>
        <w:t xml:space="preserve">to </w:t>
      </w:r>
      <w:r w:rsidRPr="009D77E4">
        <w:rPr>
          <w:rFonts w:asciiTheme="minorBidi" w:hAnsiTheme="minorBidi" w:cstheme="minorBidi"/>
          <w:color w:val="000000"/>
          <w:sz w:val="22"/>
          <w:szCs w:val="22"/>
          <w:lang w:val="en-GB"/>
        </w:rPr>
        <w:t xml:space="preserve">draw on this heritage </w:t>
      </w:r>
      <w:r>
        <w:rPr>
          <w:rFonts w:asciiTheme="minorBidi" w:hAnsiTheme="minorBidi" w:cstheme="minorBidi"/>
          <w:color w:val="000000"/>
          <w:sz w:val="22"/>
          <w:szCs w:val="22"/>
          <w:lang w:val="en-GB"/>
        </w:rPr>
        <w:t xml:space="preserve">in </w:t>
      </w:r>
      <w:r w:rsidRPr="009D77E4">
        <w:rPr>
          <w:rFonts w:asciiTheme="minorBidi" w:hAnsiTheme="minorBidi" w:cstheme="minorBidi"/>
          <w:color w:val="000000"/>
          <w:sz w:val="22"/>
          <w:szCs w:val="22"/>
          <w:lang w:val="en-GB"/>
        </w:rPr>
        <w:t>prepar</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for and respond</w:t>
      </w:r>
      <w:r>
        <w:rPr>
          <w:rFonts w:asciiTheme="minorBidi" w:hAnsiTheme="minorBidi" w:cstheme="minorBidi"/>
          <w:color w:val="000000"/>
          <w:sz w:val="22"/>
          <w:szCs w:val="22"/>
          <w:lang w:val="en-GB"/>
        </w:rPr>
        <w:t>ing</w:t>
      </w:r>
      <w:r w:rsidRPr="009D77E4">
        <w:rPr>
          <w:rFonts w:asciiTheme="minorBidi" w:hAnsiTheme="minorBidi" w:cstheme="minorBidi"/>
          <w:color w:val="000000"/>
          <w:sz w:val="22"/>
          <w:szCs w:val="22"/>
          <w:lang w:val="en-GB"/>
        </w:rPr>
        <w:t xml:space="preserve"> to emergencies.</w:t>
      </w:r>
    </w:p>
    <w:p w14:paraId="43009036" w14:textId="10AFD0F7" w:rsidR="00D01A1A" w:rsidRPr="009D77E4" w:rsidRDefault="00D01A1A" w:rsidP="00FC1B43">
      <w:pPr>
        <w:pStyle w:val="NormalWeb"/>
        <w:numPr>
          <w:ilvl w:val="0"/>
          <w:numId w:val="51"/>
        </w:numPr>
        <w:spacing w:before="240" w:beforeAutospacing="0" w:after="240" w:afterAutospacing="0"/>
        <w:ind w:left="567" w:hanging="567"/>
        <w:jc w:val="both"/>
        <w:rPr>
          <w:rFonts w:asciiTheme="minorBidi" w:hAnsiTheme="minorBidi" w:cstheme="minorBidi"/>
          <w:sz w:val="22"/>
          <w:szCs w:val="22"/>
          <w:lang w:val="en-US"/>
        </w:rPr>
      </w:pPr>
      <w:r w:rsidRPr="009D77E4">
        <w:rPr>
          <w:rFonts w:asciiTheme="minorBidi" w:hAnsiTheme="minorBidi" w:cstheme="minorBidi"/>
          <w:sz w:val="22"/>
          <w:szCs w:val="22"/>
          <w:lang w:val="en-US"/>
        </w:rPr>
        <w:t xml:space="preserve">Intangible cultural heritage is </w:t>
      </w:r>
      <w:r>
        <w:rPr>
          <w:rFonts w:asciiTheme="minorBidi" w:hAnsiTheme="minorBidi" w:cstheme="minorBidi"/>
          <w:sz w:val="22"/>
          <w:szCs w:val="22"/>
          <w:lang w:val="en-US"/>
        </w:rPr>
        <w:t xml:space="preserve">dynamic and adaptive in nature, </w:t>
      </w:r>
      <w:r w:rsidRPr="009D77E4">
        <w:rPr>
          <w:rFonts w:asciiTheme="minorBidi" w:hAnsiTheme="minorBidi" w:cstheme="minorBidi"/>
          <w:sz w:val="22"/>
          <w:szCs w:val="22"/>
          <w:lang w:val="en-US"/>
        </w:rPr>
        <w:t xml:space="preserve">constantly </w:t>
      </w:r>
      <w:proofErr w:type="gramStart"/>
      <w:r>
        <w:rPr>
          <w:rFonts w:asciiTheme="minorBidi" w:hAnsiTheme="minorBidi" w:cstheme="minorBidi"/>
          <w:sz w:val="22"/>
          <w:szCs w:val="22"/>
          <w:lang w:val="en-US"/>
        </w:rPr>
        <w:t xml:space="preserve">being </w:t>
      </w:r>
      <w:r w:rsidRPr="009D77E4">
        <w:rPr>
          <w:rFonts w:asciiTheme="minorBidi" w:hAnsiTheme="minorBidi" w:cstheme="minorBidi"/>
          <w:sz w:val="22"/>
          <w:szCs w:val="22"/>
          <w:lang w:val="en-US"/>
        </w:rPr>
        <w:t>recreated</w:t>
      </w:r>
      <w:proofErr w:type="gramEnd"/>
      <w:r w:rsidRPr="009D77E4">
        <w:rPr>
          <w:rFonts w:asciiTheme="minorBidi" w:hAnsiTheme="minorBidi" w:cstheme="minorBidi"/>
          <w:sz w:val="22"/>
          <w:szCs w:val="22"/>
          <w:lang w:val="en-US"/>
        </w:rPr>
        <w:t xml:space="preserve"> by </w:t>
      </w:r>
      <w:r w:rsidRPr="009D77E4">
        <w:rPr>
          <w:rFonts w:asciiTheme="minorBidi" w:hAnsiTheme="minorBidi" w:cstheme="minorBidi"/>
          <w:sz w:val="22"/>
          <w:szCs w:val="22"/>
          <w:lang w:val="en-GB"/>
        </w:rPr>
        <w:t>communities</w:t>
      </w:r>
      <w:r w:rsidRPr="009D77E4">
        <w:rPr>
          <w:rFonts w:asciiTheme="minorBidi" w:hAnsiTheme="minorBidi" w:cstheme="minorBidi"/>
          <w:color w:val="000000"/>
          <w:sz w:val="22"/>
          <w:szCs w:val="22"/>
          <w:lang w:val="en-GB"/>
        </w:rPr>
        <w:t xml:space="preserve"> </w:t>
      </w:r>
      <w:r w:rsidRPr="009D77E4">
        <w:rPr>
          <w:rFonts w:asciiTheme="minorBidi" w:hAnsiTheme="minorBidi" w:cstheme="minorBidi"/>
          <w:sz w:val="22"/>
          <w:szCs w:val="22"/>
          <w:lang w:val="en-US"/>
        </w:rPr>
        <w:t>in response to</w:t>
      </w:r>
      <w:r>
        <w:rPr>
          <w:rFonts w:asciiTheme="minorBidi" w:hAnsiTheme="minorBidi" w:cstheme="minorBidi"/>
          <w:sz w:val="22"/>
          <w:szCs w:val="22"/>
          <w:lang w:val="en-US"/>
        </w:rPr>
        <w:t xml:space="preserve"> their environment, their interaction with nature and their history, including</w:t>
      </w:r>
      <w:r w:rsidRPr="009D77E4">
        <w:rPr>
          <w:rFonts w:asciiTheme="minorBidi" w:hAnsiTheme="minorBidi" w:cstheme="minorBidi"/>
          <w:sz w:val="22"/>
          <w:szCs w:val="22"/>
          <w:lang w:val="en-US"/>
        </w:rPr>
        <w:t xml:space="preserve"> </w:t>
      </w:r>
      <w:r w:rsidRPr="00FC1B43">
        <w:rPr>
          <w:rFonts w:asciiTheme="minorBidi" w:hAnsiTheme="minorBidi" w:cstheme="minorBidi"/>
          <w:color w:val="000000"/>
          <w:sz w:val="22"/>
          <w:szCs w:val="22"/>
          <w:lang w:val="en-GB"/>
        </w:rPr>
        <w:t>emergencies</w:t>
      </w:r>
      <w:r w:rsidRPr="009D77E4">
        <w:rPr>
          <w:rFonts w:asciiTheme="minorBidi" w:hAnsiTheme="minorBidi" w:cstheme="minorBidi"/>
          <w:sz w:val="22"/>
          <w:szCs w:val="22"/>
          <w:lang w:val="en-US"/>
        </w:rPr>
        <w:t xml:space="preserve">. In all situations, efforts to safeguard or engage intangible cultural heritage should take into account and respect </w:t>
      </w:r>
      <w:r>
        <w:rPr>
          <w:rFonts w:asciiTheme="minorBidi" w:hAnsiTheme="minorBidi" w:cstheme="minorBidi"/>
          <w:sz w:val="22"/>
          <w:szCs w:val="22"/>
          <w:lang w:val="en-US"/>
        </w:rPr>
        <w:t>this</w:t>
      </w:r>
      <w:r w:rsidRPr="009D77E4">
        <w:rPr>
          <w:rFonts w:asciiTheme="minorBidi" w:hAnsiTheme="minorBidi" w:cstheme="minorBidi"/>
          <w:sz w:val="22"/>
          <w:szCs w:val="22"/>
          <w:lang w:val="en-US"/>
        </w:rPr>
        <w:t xml:space="preserve"> dynamic and adaptive nature.</w:t>
      </w:r>
    </w:p>
    <w:p w14:paraId="07A95278" w14:textId="77777777" w:rsidR="00D01A1A" w:rsidRPr="009D77E4" w:rsidRDefault="00D01A1A" w:rsidP="00027D06">
      <w:pPr>
        <w:spacing w:before="240"/>
        <w:jc w:val="both"/>
        <w:rPr>
          <w:rFonts w:asciiTheme="minorBidi" w:hAnsiTheme="minorBidi" w:cstheme="minorBidi"/>
          <w:color w:val="000000"/>
          <w:sz w:val="22"/>
          <w:szCs w:val="22"/>
          <w:lang w:val="en-US"/>
        </w:rPr>
      </w:pPr>
      <w:r w:rsidRPr="009D77E4">
        <w:rPr>
          <w:rFonts w:asciiTheme="minorBidi" w:hAnsiTheme="minorBidi" w:cstheme="minorBidi"/>
          <w:b/>
          <w:bCs/>
          <w:color w:val="000000"/>
          <w:sz w:val="22"/>
          <w:szCs w:val="22"/>
          <w:u w:val="single"/>
          <w:lang w:val="en-GB"/>
        </w:rPr>
        <w:t>Modalities</w:t>
      </w:r>
    </w:p>
    <w:p w14:paraId="05CD79D3" w14:textId="647EACDB" w:rsidR="00D01A1A" w:rsidRPr="009D77E4" w:rsidRDefault="00D01A1A" w:rsidP="00D01A1A">
      <w:pPr>
        <w:spacing w:before="240"/>
        <w:jc w:val="both"/>
        <w:rPr>
          <w:rFonts w:asciiTheme="minorBidi" w:hAnsiTheme="minorBidi" w:cstheme="minorBidi"/>
          <w:color w:val="000000"/>
          <w:sz w:val="22"/>
          <w:szCs w:val="22"/>
          <w:lang w:val="en-US"/>
        </w:rPr>
      </w:pPr>
      <w:r w:rsidRPr="009D77E4">
        <w:rPr>
          <w:rFonts w:asciiTheme="minorBidi" w:hAnsiTheme="minorBidi" w:cstheme="minorBidi"/>
          <w:color w:val="000000"/>
          <w:sz w:val="22"/>
          <w:szCs w:val="22"/>
          <w:lang w:val="en-US"/>
        </w:rPr>
        <w:t>The following modalities integrate the above principles and identify actions appropriate to the three main phases in an emergency management cycle of preparedness, response and recovery, acknowledging that each phase can vary in duration and may overlap with other phases.</w:t>
      </w:r>
      <w:r w:rsidRPr="00014BED">
        <w:rPr>
          <w:rFonts w:asciiTheme="minorBidi" w:hAnsiTheme="minorBidi" w:cstheme="minorBidi"/>
          <w:color w:val="000000"/>
          <w:sz w:val="22"/>
          <w:szCs w:val="22"/>
          <w:lang w:val="en-US"/>
        </w:rPr>
        <w:t xml:space="preserve"> </w:t>
      </w:r>
      <w:r>
        <w:rPr>
          <w:rFonts w:asciiTheme="minorBidi" w:hAnsiTheme="minorBidi" w:cstheme="minorBidi"/>
          <w:color w:val="000000"/>
          <w:sz w:val="22"/>
          <w:szCs w:val="22"/>
          <w:lang w:val="en-US"/>
        </w:rPr>
        <w:t>Local circumstances and conditions will determine which of these actions would be most relevant and appropriate to a particular intangible cultural heritage element or situation.</w:t>
      </w:r>
    </w:p>
    <w:p w14:paraId="36C737EB" w14:textId="77777777" w:rsidR="00D01A1A" w:rsidRPr="009D77E4" w:rsidRDefault="00D01A1A" w:rsidP="00A954C0">
      <w:pPr>
        <w:spacing w:before="240" w:after="120"/>
        <w:jc w:val="both"/>
        <w:rPr>
          <w:rFonts w:asciiTheme="minorBidi" w:hAnsiTheme="minorBidi" w:cstheme="minorBidi"/>
          <w:color w:val="000000"/>
          <w:sz w:val="22"/>
          <w:szCs w:val="22"/>
          <w:lang w:val="en-US"/>
        </w:rPr>
      </w:pPr>
      <w:r w:rsidRPr="009D77E4">
        <w:rPr>
          <w:rFonts w:asciiTheme="minorBidi" w:hAnsiTheme="minorBidi" w:cstheme="minorBidi"/>
          <w:b/>
          <w:bCs/>
          <w:caps/>
          <w:color w:val="000000"/>
          <w:sz w:val="22"/>
          <w:szCs w:val="22"/>
          <w:lang w:val="en-GB"/>
        </w:rPr>
        <w:t>Preparedness</w:t>
      </w:r>
    </w:p>
    <w:p w14:paraId="13B908EB" w14:textId="6ABA31CF" w:rsidR="00D01A1A" w:rsidRPr="009D77E4" w:rsidRDefault="00D01A1A" w:rsidP="009249BA">
      <w:pPr>
        <w:pStyle w:val="Paragraphedeliste"/>
        <w:numPr>
          <w:ilvl w:val="0"/>
          <w:numId w:val="52"/>
        </w:numPr>
        <w:spacing w:after="120"/>
        <w:ind w:left="567" w:hanging="567"/>
        <w:contextualSpacing w:val="0"/>
        <w:jc w:val="both"/>
        <w:rPr>
          <w:rFonts w:asciiTheme="minorBidi" w:hAnsiTheme="minorBidi" w:cstheme="minorBidi"/>
          <w:color w:val="000000"/>
          <w:sz w:val="22"/>
          <w:szCs w:val="22"/>
          <w:lang w:val="en-US"/>
        </w:rPr>
      </w:pPr>
      <w:r w:rsidRPr="009D77E4">
        <w:rPr>
          <w:rFonts w:asciiTheme="minorBidi" w:hAnsiTheme="minorBidi" w:cstheme="minorBidi"/>
          <w:bCs/>
          <w:color w:val="000000" w:themeColor="text1"/>
          <w:sz w:val="22"/>
          <w:szCs w:val="22"/>
          <w:lang w:val="en-GB"/>
        </w:rPr>
        <w:t xml:space="preserve">Raise the awareness and build </w:t>
      </w:r>
      <w:r w:rsidR="004A049C">
        <w:rPr>
          <w:rFonts w:asciiTheme="minorBidi" w:hAnsiTheme="minorBidi" w:cstheme="minorBidi"/>
          <w:bCs/>
          <w:color w:val="000000" w:themeColor="text1"/>
          <w:sz w:val="22"/>
          <w:szCs w:val="22"/>
          <w:lang w:val="en-GB"/>
        </w:rPr>
        <w:t xml:space="preserve">the </w:t>
      </w:r>
      <w:r w:rsidRPr="009D77E4">
        <w:rPr>
          <w:rFonts w:asciiTheme="minorBidi" w:hAnsiTheme="minorBidi" w:cstheme="minorBidi"/>
          <w:bCs/>
          <w:color w:val="000000" w:themeColor="text1"/>
          <w:sz w:val="22"/>
          <w:szCs w:val="22"/>
          <w:lang w:val="en-GB"/>
        </w:rPr>
        <w:t>capacities of relevant stakeholders regarding the dual nature of intangible cultural heritage in emergencies and the present principles and modalities.</w:t>
      </w:r>
    </w:p>
    <w:p w14:paraId="3C97CAFB" w14:textId="77777777" w:rsidR="00D01A1A" w:rsidRPr="009D77E4" w:rsidRDefault="00D01A1A" w:rsidP="00FC1B43">
      <w:pPr>
        <w:pStyle w:val="Paragraphedeliste"/>
        <w:numPr>
          <w:ilvl w:val="0"/>
          <w:numId w:val="52"/>
        </w:numPr>
        <w:spacing w:after="120"/>
        <w:ind w:left="567" w:hanging="567"/>
        <w:contextualSpacing w:val="0"/>
        <w:jc w:val="both"/>
        <w:rPr>
          <w:rFonts w:asciiTheme="minorBidi" w:hAnsiTheme="minorBidi" w:cstheme="minorBidi"/>
          <w:color w:val="000000"/>
          <w:sz w:val="22"/>
          <w:szCs w:val="22"/>
          <w:lang w:val="en-US"/>
        </w:rPr>
      </w:pPr>
      <w:r w:rsidRPr="009D77E4">
        <w:rPr>
          <w:rFonts w:asciiTheme="minorBidi" w:hAnsiTheme="minorBidi" w:cstheme="minorBidi"/>
          <w:color w:val="000000"/>
          <w:sz w:val="22"/>
          <w:szCs w:val="22"/>
          <w:lang w:val="en-GB"/>
        </w:rPr>
        <w:t xml:space="preserve">Provide resources and support for the capacity of communities to engage in all aspects of </w:t>
      </w:r>
      <w:r w:rsidRPr="00FC1B43">
        <w:rPr>
          <w:rFonts w:asciiTheme="minorBidi" w:hAnsiTheme="minorBidi" w:cstheme="minorBidi"/>
          <w:bCs/>
          <w:color w:val="000000" w:themeColor="text1"/>
          <w:sz w:val="22"/>
          <w:szCs w:val="22"/>
          <w:lang w:val="en-GB"/>
        </w:rPr>
        <w:t>emergency</w:t>
      </w:r>
      <w:r w:rsidRPr="009D77E4">
        <w:rPr>
          <w:rFonts w:asciiTheme="minorBidi" w:hAnsiTheme="minorBidi" w:cstheme="minorBidi"/>
          <w:color w:val="000000"/>
          <w:sz w:val="22"/>
          <w:szCs w:val="22"/>
          <w:lang w:val="en-GB"/>
        </w:rPr>
        <w:t xml:space="preserve"> preparedness in consultation with other stakeholders, especially in regions and countries prone to emergencies.</w:t>
      </w:r>
    </w:p>
    <w:p w14:paraId="2652CE16" w14:textId="2E1AA10C" w:rsidR="00D01A1A" w:rsidRPr="009D77E4" w:rsidRDefault="00D01A1A" w:rsidP="00FC1B43">
      <w:pPr>
        <w:pStyle w:val="Paragraphedeliste"/>
        <w:numPr>
          <w:ilvl w:val="0"/>
          <w:numId w:val="52"/>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Integrate into inventories of intangible cultural heritage, as provided for in the 2003 Convention, information on the vulnerability of elements to potential emergencies. This should include the mitigation capacity of these elements, as well as details of the </w:t>
      </w:r>
      <w:r>
        <w:rPr>
          <w:rFonts w:asciiTheme="minorBidi" w:hAnsiTheme="minorBidi" w:cstheme="minorBidi"/>
          <w:color w:val="000000"/>
          <w:sz w:val="22"/>
          <w:szCs w:val="22"/>
          <w:lang w:val="en-GB"/>
        </w:rPr>
        <w:t xml:space="preserve">concerned </w:t>
      </w:r>
      <w:r w:rsidRPr="009D77E4">
        <w:rPr>
          <w:rFonts w:asciiTheme="minorBidi" w:hAnsiTheme="minorBidi" w:cstheme="minorBidi"/>
          <w:color w:val="000000"/>
          <w:sz w:val="22"/>
          <w:szCs w:val="22"/>
          <w:lang w:val="en-GB"/>
        </w:rPr>
        <w:t xml:space="preserve">locations and communities </w:t>
      </w:r>
      <w:r>
        <w:rPr>
          <w:rFonts w:asciiTheme="minorBidi" w:hAnsiTheme="minorBidi" w:cstheme="minorBidi"/>
          <w:color w:val="000000"/>
          <w:sz w:val="22"/>
          <w:szCs w:val="22"/>
          <w:lang w:val="en-GB"/>
        </w:rPr>
        <w:t>to</w:t>
      </w:r>
      <w:r w:rsidRPr="009D77E4">
        <w:rPr>
          <w:rFonts w:asciiTheme="minorBidi" w:hAnsiTheme="minorBidi" w:cstheme="minorBidi"/>
          <w:color w:val="000000"/>
          <w:sz w:val="22"/>
          <w:szCs w:val="22"/>
          <w:lang w:val="en-GB"/>
        </w:rPr>
        <w:t xml:space="preserve"> facilitate identification and access during emergency response.</w:t>
      </w:r>
    </w:p>
    <w:p w14:paraId="51B8DFBB" w14:textId="77777777" w:rsidR="00D01A1A" w:rsidRPr="009D77E4" w:rsidRDefault="00D01A1A" w:rsidP="00FC1B43">
      <w:pPr>
        <w:pStyle w:val="Paragraphedeliste"/>
        <w:numPr>
          <w:ilvl w:val="0"/>
          <w:numId w:val="52"/>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Include </w:t>
      </w:r>
      <w:r w:rsidRPr="009D77E4">
        <w:rPr>
          <w:rFonts w:asciiTheme="minorBidi" w:hAnsiTheme="minorBidi" w:cstheme="minorBidi"/>
          <w:color w:val="000000"/>
          <w:sz w:val="22"/>
          <w:szCs w:val="22"/>
          <w:lang w:val="en-US"/>
        </w:rPr>
        <w:t xml:space="preserve">emergency preparedness in the </w:t>
      </w:r>
      <w:r w:rsidRPr="009D77E4">
        <w:rPr>
          <w:rFonts w:asciiTheme="minorBidi" w:hAnsiTheme="minorBidi" w:cstheme="minorBidi"/>
          <w:color w:val="000000"/>
          <w:sz w:val="22"/>
          <w:szCs w:val="22"/>
          <w:lang w:val="en-GB"/>
        </w:rPr>
        <w:t xml:space="preserve">safeguarding plans of specific elements. This can include preventive measures to address their potential vulnerability </w:t>
      </w:r>
      <w:proofErr w:type="gramStart"/>
      <w:r w:rsidRPr="009D77E4">
        <w:rPr>
          <w:rFonts w:asciiTheme="minorBidi" w:hAnsiTheme="minorBidi" w:cstheme="minorBidi"/>
          <w:color w:val="000000"/>
          <w:sz w:val="22"/>
          <w:szCs w:val="22"/>
          <w:lang w:val="en-GB"/>
        </w:rPr>
        <w:t>during an emergency, preparatory measures</w:t>
      </w:r>
      <w:proofErr w:type="gramEnd"/>
      <w:r w:rsidRPr="009D77E4">
        <w:rPr>
          <w:rFonts w:asciiTheme="minorBidi" w:hAnsiTheme="minorBidi" w:cstheme="minorBidi"/>
          <w:color w:val="000000"/>
          <w:sz w:val="22"/>
          <w:szCs w:val="22"/>
          <w:lang w:val="en-GB"/>
        </w:rPr>
        <w:t xml:space="preserve"> to enhance and engage </w:t>
      </w:r>
      <w:r w:rsidRPr="00C67A9F">
        <w:rPr>
          <w:rFonts w:asciiTheme="minorBidi" w:hAnsiTheme="minorBidi" w:cstheme="minorBidi"/>
          <w:color w:val="000000"/>
          <w:sz w:val="22"/>
          <w:szCs w:val="22"/>
          <w:lang w:val="en-GB"/>
        </w:rPr>
        <w:t>their mitigation capacity</w:t>
      </w:r>
      <w:r w:rsidRPr="009D77E4">
        <w:rPr>
          <w:rFonts w:asciiTheme="minorBidi" w:hAnsiTheme="minorBidi" w:cstheme="minorBidi"/>
          <w:color w:val="000000"/>
          <w:sz w:val="22"/>
          <w:szCs w:val="22"/>
          <w:lang w:val="en-GB"/>
        </w:rPr>
        <w:t>, and a methodology to evaluate the situation of the element</w:t>
      </w:r>
      <w:r w:rsidRPr="009D77E4">
        <w:rPr>
          <w:rFonts w:asciiTheme="minorBidi" w:eastAsiaTheme="minorHAnsi" w:hAnsiTheme="minorBidi" w:cstheme="minorBidi"/>
          <w:sz w:val="22"/>
          <w:szCs w:val="22"/>
          <w:lang w:val="en-GB" w:eastAsia="en-US"/>
        </w:rPr>
        <w:t xml:space="preserve"> during the emergency response phase.</w:t>
      </w:r>
    </w:p>
    <w:p w14:paraId="3C6BFC8C" w14:textId="0157E396" w:rsidR="00D01A1A" w:rsidRPr="004F6C25" w:rsidRDefault="00D01A1A" w:rsidP="00FC1B43">
      <w:pPr>
        <w:pStyle w:val="Paragraphedeliste"/>
        <w:numPr>
          <w:ilvl w:val="0"/>
          <w:numId w:val="52"/>
        </w:numPr>
        <w:spacing w:after="120"/>
        <w:ind w:left="567" w:hanging="567"/>
        <w:contextualSpacing w:val="0"/>
        <w:jc w:val="both"/>
        <w:rPr>
          <w:rFonts w:asciiTheme="minorBidi" w:eastAsiaTheme="minorHAnsi" w:hAnsiTheme="minorBidi" w:cstheme="minorBidi"/>
          <w:sz w:val="22"/>
          <w:szCs w:val="22"/>
          <w:lang w:val="en-GB" w:eastAsia="en-US"/>
        </w:rPr>
      </w:pPr>
      <w:r w:rsidRPr="00D468DB">
        <w:rPr>
          <w:rFonts w:asciiTheme="minorBidi" w:hAnsiTheme="minorBidi" w:cstheme="minorBidi"/>
          <w:color w:val="000000"/>
          <w:sz w:val="22"/>
          <w:szCs w:val="22"/>
          <w:lang w:val="en-GB"/>
        </w:rPr>
        <w:t xml:space="preserve">Incorporate relevant intangible cultural heritage </w:t>
      </w:r>
      <w:r w:rsidRPr="00D468DB">
        <w:rPr>
          <w:rFonts w:asciiTheme="minorBidi" w:hAnsiTheme="minorBidi" w:cstheme="minorBidi"/>
          <w:color w:val="000000"/>
          <w:sz w:val="22"/>
          <w:szCs w:val="22"/>
          <w:lang w:val="en-US"/>
        </w:rPr>
        <w:t xml:space="preserve">in local, national, sub-regional and regional emergency </w:t>
      </w:r>
      <w:r w:rsidRPr="00FC1B43">
        <w:rPr>
          <w:rFonts w:asciiTheme="minorBidi" w:hAnsiTheme="minorBidi" w:cstheme="minorBidi"/>
          <w:color w:val="000000"/>
          <w:sz w:val="22"/>
          <w:szCs w:val="22"/>
          <w:lang w:val="en-GB"/>
        </w:rPr>
        <w:t>preparedness</w:t>
      </w:r>
      <w:r w:rsidRPr="00D468DB">
        <w:rPr>
          <w:rFonts w:asciiTheme="minorBidi" w:hAnsiTheme="minorBidi" w:cstheme="minorBidi"/>
          <w:color w:val="000000"/>
          <w:sz w:val="22"/>
          <w:szCs w:val="22"/>
          <w:lang w:val="en-US"/>
        </w:rPr>
        <w:t xml:space="preserve"> plans.</w:t>
      </w:r>
    </w:p>
    <w:p w14:paraId="15C46B1E" w14:textId="44914AB2" w:rsidR="00D01A1A" w:rsidRPr="004F6C25" w:rsidRDefault="00D01A1A" w:rsidP="00FC1B43">
      <w:pPr>
        <w:pStyle w:val="Paragraphedeliste"/>
        <w:numPr>
          <w:ilvl w:val="0"/>
          <w:numId w:val="52"/>
        </w:numPr>
        <w:spacing w:after="120"/>
        <w:ind w:left="567" w:hanging="567"/>
        <w:contextualSpacing w:val="0"/>
        <w:jc w:val="both"/>
        <w:rPr>
          <w:rFonts w:ascii="Arial" w:eastAsiaTheme="minorHAnsi" w:hAnsi="Arial" w:cs="Arial"/>
          <w:sz w:val="22"/>
          <w:szCs w:val="22"/>
          <w:lang w:val="en-GB" w:eastAsia="en-US"/>
        </w:rPr>
      </w:pPr>
      <w:r w:rsidRPr="00FC1B43">
        <w:rPr>
          <w:rFonts w:asciiTheme="minorBidi" w:hAnsiTheme="minorBidi" w:cstheme="minorBidi"/>
          <w:color w:val="000000"/>
          <w:sz w:val="22"/>
          <w:szCs w:val="22"/>
          <w:lang w:val="en-GB"/>
        </w:rPr>
        <w:t>Establish</w:t>
      </w:r>
      <w:r w:rsidRPr="004F6C25">
        <w:rPr>
          <w:rFonts w:ascii="Arial" w:hAnsi="Arial" w:cs="Arial"/>
          <w:sz w:val="22"/>
          <w:szCs w:val="22"/>
          <w:lang w:val="en-US"/>
        </w:rPr>
        <w:t xml:space="preserve"> links between bodies safeguarding the intangible cultural heritage and those in charge of emergency preparedness.</w:t>
      </w:r>
    </w:p>
    <w:p w14:paraId="2B4E12B9" w14:textId="77777777" w:rsidR="00D01A1A" w:rsidRPr="009D77E4" w:rsidRDefault="00D01A1A" w:rsidP="00A954C0">
      <w:pPr>
        <w:pStyle w:val="Paragraphedeliste"/>
        <w:keepNext/>
        <w:spacing w:before="240" w:after="120"/>
        <w:ind w:left="0"/>
        <w:contextualSpacing w:val="0"/>
        <w:jc w:val="both"/>
        <w:rPr>
          <w:rFonts w:asciiTheme="minorBidi" w:hAnsiTheme="minorBidi" w:cstheme="minorBidi"/>
          <w:b/>
          <w:bCs/>
          <w:color w:val="000000"/>
          <w:sz w:val="22"/>
          <w:szCs w:val="22"/>
          <w:lang w:val="en-GB"/>
        </w:rPr>
      </w:pPr>
      <w:r w:rsidRPr="009D77E4">
        <w:rPr>
          <w:rFonts w:asciiTheme="minorBidi" w:hAnsiTheme="minorBidi" w:cstheme="minorBidi"/>
          <w:b/>
          <w:bCs/>
          <w:caps/>
          <w:color w:val="000000"/>
          <w:sz w:val="22"/>
          <w:szCs w:val="22"/>
          <w:lang w:val="en-GB"/>
        </w:rPr>
        <w:t>Response</w:t>
      </w:r>
    </w:p>
    <w:p w14:paraId="6D311F37" w14:textId="77777777" w:rsidR="00D01A1A" w:rsidRPr="009D77E4" w:rsidRDefault="00D01A1A" w:rsidP="009249BA">
      <w:pPr>
        <w:pStyle w:val="Paragraphedeliste"/>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Identify, locate and reach out</w:t>
      </w:r>
      <w:r>
        <w:rPr>
          <w:rFonts w:asciiTheme="minorBidi" w:hAnsiTheme="minorBidi" w:cstheme="minorBidi"/>
          <w:color w:val="000000"/>
          <w:sz w:val="22"/>
          <w:szCs w:val="22"/>
          <w:lang w:val="en-GB"/>
        </w:rPr>
        <w:t xml:space="preserve"> to</w:t>
      </w:r>
      <w:r w:rsidRPr="009D77E4">
        <w:rPr>
          <w:rFonts w:asciiTheme="minorBidi" w:hAnsiTheme="minorBidi" w:cstheme="minorBidi"/>
          <w:color w:val="000000"/>
          <w:sz w:val="22"/>
          <w:szCs w:val="22"/>
          <w:lang w:val="en-GB"/>
        </w:rPr>
        <w:t xml:space="preserve"> communities whose intangible cultural heritage is</w:t>
      </w:r>
      <w:r w:rsidRPr="00F21B1F">
        <w:rPr>
          <w:rFonts w:asciiTheme="minorBidi" w:hAnsiTheme="minorBidi" w:cstheme="minorBidi"/>
          <w:color w:val="000000"/>
          <w:sz w:val="22"/>
          <w:szCs w:val="22"/>
          <w:lang w:val="en-GB"/>
        </w:rPr>
        <w:t xml:space="preserve"> </w:t>
      </w:r>
      <w:r>
        <w:rPr>
          <w:rFonts w:asciiTheme="minorBidi" w:hAnsiTheme="minorBidi" w:cstheme="minorBidi"/>
          <w:color w:val="000000"/>
          <w:sz w:val="22"/>
          <w:szCs w:val="22"/>
          <w:lang w:val="en-GB"/>
        </w:rPr>
        <w:t xml:space="preserve">known or likely to </w:t>
      </w:r>
      <w:proofErr w:type="gramStart"/>
      <w:r>
        <w:rPr>
          <w:rFonts w:asciiTheme="minorBidi" w:hAnsiTheme="minorBidi" w:cstheme="minorBidi"/>
          <w:color w:val="000000"/>
          <w:sz w:val="22"/>
          <w:szCs w:val="22"/>
          <w:lang w:val="en-GB"/>
        </w:rPr>
        <w:t>have been affected</w:t>
      </w:r>
      <w:proofErr w:type="gramEnd"/>
      <w:r>
        <w:rPr>
          <w:rFonts w:asciiTheme="minorBidi" w:hAnsiTheme="minorBidi" w:cstheme="minorBidi"/>
          <w:color w:val="000000"/>
          <w:sz w:val="22"/>
          <w:szCs w:val="22"/>
          <w:lang w:val="en-GB"/>
        </w:rPr>
        <w:t xml:space="preserve"> by the emergency, as early as possible</w:t>
      </w:r>
      <w:r w:rsidRPr="009D77E4">
        <w:rPr>
          <w:rFonts w:asciiTheme="minorBidi" w:eastAsiaTheme="minorHAnsi" w:hAnsiTheme="minorBidi" w:cstheme="minorBidi"/>
          <w:sz w:val="22"/>
          <w:szCs w:val="22"/>
          <w:lang w:val="en-GB" w:eastAsia="en-US"/>
        </w:rPr>
        <w:t>.</w:t>
      </w:r>
    </w:p>
    <w:p w14:paraId="10878349" w14:textId="35A5F671" w:rsidR="00D01A1A" w:rsidRPr="009D77E4" w:rsidRDefault="00D01A1A" w:rsidP="00FC1B43">
      <w:pPr>
        <w:pStyle w:val="Paragraphedeliste"/>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Prioritize resourcing and supporting the capacity of concerned c</w:t>
      </w:r>
      <w:r w:rsidRPr="009D77E4">
        <w:rPr>
          <w:rFonts w:asciiTheme="minorBidi" w:hAnsiTheme="minorBidi" w:cstheme="minorBidi"/>
          <w:sz w:val="22"/>
          <w:szCs w:val="22"/>
          <w:lang w:val="en-GB"/>
        </w:rPr>
        <w:t xml:space="preserve">ommunities </w:t>
      </w:r>
      <w:r w:rsidRPr="009D77E4">
        <w:rPr>
          <w:rFonts w:asciiTheme="minorBidi" w:hAnsiTheme="minorBidi" w:cstheme="minorBidi"/>
          <w:color w:val="000000"/>
          <w:sz w:val="22"/>
          <w:szCs w:val="22"/>
          <w:lang w:val="en-GB"/>
        </w:rPr>
        <w:t xml:space="preserve">to identify and address, through a community-based approach, their immediate safeguarding needs and to draw upon their intangible cultural heritage in </w:t>
      </w:r>
      <w:r w:rsidRPr="00217268">
        <w:rPr>
          <w:rFonts w:asciiTheme="minorBidi" w:hAnsiTheme="minorBidi" w:cstheme="minorBidi"/>
          <w:color w:val="000000"/>
          <w:sz w:val="22"/>
          <w:szCs w:val="22"/>
          <w:lang w:val="en-GB"/>
        </w:rPr>
        <w:t>mitigating</w:t>
      </w:r>
      <w:r w:rsidRPr="009D77E4">
        <w:rPr>
          <w:rFonts w:asciiTheme="minorBidi" w:hAnsiTheme="minorBidi" w:cstheme="minorBidi"/>
          <w:color w:val="000000"/>
          <w:sz w:val="22"/>
          <w:szCs w:val="22"/>
          <w:lang w:val="en-GB"/>
        </w:rPr>
        <w:t xml:space="preserve"> the immediate effects of the </w:t>
      </w:r>
      <w:r w:rsidR="008A5650">
        <w:rPr>
          <w:rFonts w:asciiTheme="minorBidi" w:hAnsiTheme="minorBidi" w:cstheme="minorBidi"/>
          <w:color w:val="000000"/>
          <w:sz w:val="22"/>
          <w:szCs w:val="22"/>
          <w:lang w:val="en-GB"/>
        </w:rPr>
        <w:lastRenderedPageBreak/>
        <w:t>e</w:t>
      </w:r>
      <w:r w:rsidRPr="009D77E4">
        <w:rPr>
          <w:rFonts w:asciiTheme="minorBidi" w:hAnsiTheme="minorBidi" w:cstheme="minorBidi"/>
          <w:color w:val="000000"/>
          <w:sz w:val="22"/>
          <w:szCs w:val="22"/>
          <w:lang w:val="en-GB"/>
        </w:rPr>
        <w:t>mergency (community-based needs identification). In some contexts, it will only be possible to implement this set of actions during the recovery phase.</w:t>
      </w:r>
    </w:p>
    <w:p w14:paraId="39C43633" w14:textId="77777777" w:rsidR="00D01A1A" w:rsidRPr="009D77E4" w:rsidRDefault="00D01A1A" w:rsidP="00FC1B43">
      <w:pPr>
        <w:pStyle w:val="Paragraphedeliste"/>
        <w:keepNext/>
        <w:numPr>
          <w:ilvl w:val="0"/>
          <w:numId w:val="54"/>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Share information within and between affected States Parties and other stakeholders, particularly humanitarian actors, relevant non-governmental organizations and/or armed forces, to </w:t>
      </w:r>
      <w:r w:rsidRPr="00FC1B43">
        <w:rPr>
          <w:rFonts w:asciiTheme="minorBidi" w:hAnsiTheme="minorBidi" w:cstheme="minorBidi"/>
          <w:color w:val="000000"/>
          <w:sz w:val="22"/>
          <w:szCs w:val="22"/>
          <w:lang w:val="en-GB"/>
        </w:rPr>
        <w:t>determine</w:t>
      </w:r>
      <w:r w:rsidRPr="009D77E4">
        <w:rPr>
          <w:rFonts w:asciiTheme="minorBidi" w:eastAsiaTheme="minorHAnsi" w:hAnsiTheme="minorBidi" w:cstheme="minorBidi"/>
          <w:sz w:val="22"/>
          <w:szCs w:val="22"/>
          <w:lang w:val="en-GB" w:eastAsia="en-US"/>
        </w:rPr>
        <w:t xml:space="preserve"> the nature and extent of the disruption to intangible cultural heritage and the scope for engaging it in </w:t>
      </w:r>
      <w:r w:rsidRPr="00217268">
        <w:rPr>
          <w:rFonts w:asciiTheme="minorBidi" w:eastAsiaTheme="minorHAnsi" w:hAnsiTheme="minorBidi" w:cstheme="minorBidi"/>
          <w:sz w:val="22"/>
          <w:szCs w:val="22"/>
          <w:lang w:val="en-GB" w:eastAsia="en-US"/>
        </w:rPr>
        <w:t>mitigation</w:t>
      </w:r>
      <w:r w:rsidRPr="009D77E4">
        <w:rPr>
          <w:rFonts w:asciiTheme="minorBidi" w:eastAsiaTheme="minorHAnsi" w:hAnsiTheme="minorBidi" w:cstheme="minorBidi"/>
          <w:sz w:val="22"/>
          <w:szCs w:val="22"/>
          <w:lang w:val="en-GB" w:eastAsia="en-US"/>
        </w:rPr>
        <w:t>. This is also to ensure that relief operations take full account of the existing intangible cultural heritage and contribute to its safeguarding.</w:t>
      </w:r>
    </w:p>
    <w:p w14:paraId="37602296" w14:textId="0415D3C1" w:rsidR="00D01A1A" w:rsidRPr="009D77E4" w:rsidRDefault="00D01A1A" w:rsidP="00FC1B43">
      <w:pPr>
        <w:pStyle w:val="Paragraphedeliste"/>
        <w:keepNext/>
        <w:numPr>
          <w:ilvl w:val="0"/>
          <w:numId w:val="54"/>
        </w:numPr>
        <w:spacing w:after="120"/>
        <w:ind w:left="567" w:hanging="567"/>
        <w:contextualSpacing w:val="0"/>
        <w:jc w:val="both"/>
        <w:rPr>
          <w:rFonts w:asciiTheme="minorBidi" w:hAnsiTheme="minorBidi" w:cstheme="minorBidi"/>
          <w:color w:val="000000"/>
          <w:sz w:val="22"/>
          <w:szCs w:val="22"/>
          <w:lang w:val="en-GB"/>
        </w:rPr>
      </w:pPr>
      <w:r w:rsidRPr="009D77E4">
        <w:rPr>
          <w:rFonts w:asciiTheme="minorBidi" w:hAnsiTheme="minorBidi" w:cstheme="minorBidi"/>
          <w:color w:val="000000"/>
          <w:sz w:val="22"/>
          <w:szCs w:val="22"/>
          <w:lang w:val="en-GB"/>
        </w:rPr>
        <w:t xml:space="preserve">Whenever </w:t>
      </w:r>
      <w:proofErr w:type="gramStart"/>
      <w:r w:rsidRPr="009D77E4">
        <w:rPr>
          <w:rFonts w:asciiTheme="minorBidi" w:hAnsiTheme="minorBidi" w:cstheme="minorBidi"/>
          <w:color w:val="000000"/>
          <w:sz w:val="22"/>
          <w:szCs w:val="22"/>
          <w:lang w:val="en-GB"/>
        </w:rPr>
        <w:t>a post-</w:t>
      </w:r>
      <w:r w:rsidRPr="002D2EA0">
        <w:rPr>
          <w:rFonts w:asciiTheme="minorBidi" w:hAnsiTheme="minorBidi" w:cstheme="minorBidi"/>
          <w:color w:val="000000"/>
          <w:sz w:val="22"/>
          <w:szCs w:val="22"/>
          <w:lang w:val="en-GB"/>
        </w:rPr>
        <w:t>disaster</w:t>
      </w:r>
      <w:r w:rsidRPr="009D77E4">
        <w:rPr>
          <w:rFonts w:asciiTheme="minorBidi" w:hAnsiTheme="minorBidi" w:cstheme="minorBidi"/>
          <w:color w:val="000000"/>
          <w:sz w:val="22"/>
          <w:szCs w:val="22"/>
          <w:lang w:val="en-GB"/>
        </w:rPr>
        <w:t xml:space="preserve"> or post-conflict needs</w:t>
      </w:r>
      <w:proofErr w:type="gramEnd"/>
      <w:r w:rsidRPr="009D77E4">
        <w:rPr>
          <w:rFonts w:asciiTheme="minorBidi" w:hAnsiTheme="minorBidi" w:cstheme="minorBidi"/>
          <w:color w:val="000000"/>
          <w:sz w:val="22"/>
          <w:szCs w:val="22"/>
          <w:lang w:val="en-GB"/>
        </w:rPr>
        <w:t xml:space="preserve"> assessment is undertaken, notably in the framework of multiparty international crisis response mechanisms, ensure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that intangible cultural heritage is incorporated. Involve</w:t>
      </w:r>
      <w:r>
        <w:rPr>
          <w:rFonts w:asciiTheme="minorBidi" w:hAnsiTheme="minorBidi" w:cstheme="minorBidi"/>
          <w:color w:val="000000"/>
          <w:sz w:val="22"/>
          <w:szCs w:val="22"/>
          <w:lang w:val="en-GB"/>
        </w:rPr>
        <w:t xml:space="preserve"> </w:t>
      </w:r>
      <w:r w:rsidRPr="009D77E4">
        <w:rPr>
          <w:rFonts w:asciiTheme="minorBidi" w:hAnsiTheme="minorBidi" w:cstheme="minorBidi"/>
          <w:color w:val="000000"/>
          <w:sz w:val="22"/>
          <w:szCs w:val="22"/>
          <w:lang w:val="en-GB"/>
        </w:rPr>
        <w:t xml:space="preserve">communities in the assessment of the effects of the natural </w:t>
      </w:r>
      <w:r w:rsidRPr="002D2EA0">
        <w:rPr>
          <w:rFonts w:asciiTheme="minorBidi" w:hAnsiTheme="minorBidi" w:cstheme="minorBidi"/>
          <w:color w:val="000000"/>
          <w:sz w:val="22"/>
          <w:szCs w:val="22"/>
          <w:lang w:val="en-GB"/>
        </w:rPr>
        <w:t>disaster</w:t>
      </w:r>
      <w:r>
        <w:rPr>
          <w:rFonts w:asciiTheme="minorBidi" w:hAnsiTheme="minorBidi" w:cstheme="minorBidi"/>
          <w:color w:val="000000"/>
          <w:sz w:val="22"/>
          <w:szCs w:val="22"/>
          <w:lang w:val="en-GB"/>
        </w:rPr>
        <w:t xml:space="preserve"> and/or armed </w:t>
      </w:r>
      <w:r w:rsidRPr="009D77E4">
        <w:rPr>
          <w:rFonts w:asciiTheme="minorBidi" w:hAnsiTheme="minorBidi" w:cstheme="minorBidi"/>
          <w:color w:val="000000"/>
          <w:sz w:val="22"/>
          <w:szCs w:val="22"/>
          <w:lang w:val="en-GB"/>
        </w:rPr>
        <w:t>conflict on their intangible cultural heritage as well as of related economic damage and losses</w:t>
      </w:r>
      <w:r>
        <w:rPr>
          <w:rFonts w:asciiTheme="minorBidi" w:hAnsiTheme="minorBidi" w:cstheme="minorBidi"/>
          <w:color w:val="000000"/>
          <w:sz w:val="22"/>
          <w:szCs w:val="22"/>
          <w:lang w:val="en-GB"/>
        </w:rPr>
        <w:t>,</w:t>
      </w:r>
      <w:r w:rsidRPr="009D77E4">
        <w:rPr>
          <w:rFonts w:asciiTheme="minorBidi" w:hAnsiTheme="minorBidi" w:cstheme="minorBidi"/>
          <w:color w:val="000000"/>
          <w:sz w:val="22"/>
          <w:szCs w:val="22"/>
          <w:lang w:val="en-GB"/>
        </w:rPr>
        <w:t xml:space="preserve"> and human development impacts.</w:t>
      </w:r>
    </w:p>
    <w:p w14:paraId="7E1BA915" w14:textId="77777777" w:rsidR="00D01A1A" w:rsidRPr="009D77E4" w:rsidRDefault="00D01A1A" w:rsidP="00A954C0">
      <w:pPr>
        <w:pStyle w:val="Paragraphedeliste"/>
        <w:spacing w:before="240" w:after="120"/>
        <w:ind w:left="0"/>
        <w:contextualSpacing w:val="0"/>
        <w:jc w:val="both"/>
        <w:rPr>
          <w:rFonts w:asciiTheme="minorBidi" w:hAnsiTheme="minorBidi" w:cstheme="minorBidi"/>
          <w:color w:val="000000"/>
          <w:sz w:val="22"/>
          <w:szCs w:val="22"/>
          <w:lang w:val="en-US"/>
        </w:rPr>
      </w:pPr>
      <w:r w:rsidRPr="009D77E4">
        <w:rPr>
          <w:rFonts w:asciiTheme="minorBidi" w:hAnsiTheme="minorBidi" w:cstheme="minorBidi"/>
          <w:b/>
          <w:bCs/>
          <w:caps/>
          <w:color w:val="000000"/>
          <w:sz w:val="22"/>
          <w:szCs w:val="22"/>
          <w:lang w:val="en-GB"/>
        </w:rPr>
        <w:t>Recovery</w:t>
      </w:r>
    </w:p>
    <w:p w14:paraId="06328D9B" w14:textId="77777777" w:rsidR="00D01A1A" w:rsidRPr="009D77E4" w:rsidRDefault="00D01A1A" w:rsidP="009249BA">
      <w:pPr>
        <w:pStyle w:val="Paragraphedeliste"/>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hAnsiTheme="minorBidi" w:cstheme="minorBidi"/>
          <w:color w:val="000000"/>
          <w:sz w:val="22"/>
          <w:szCs w:val="22"/>
          <w:lang w:val="en-GB"/>
        </w:rPr>
        <w:t xml:space="preserve">Carry out the community-based needs identification if this </w:t>
      </w:r>
      <w:proofErr w:type="gramStart"/>
      <w:r w:rsidRPr="009D77E4">
        <w:rPr>
          <w:rFonts w:asciiTheme="minorBidi" w:hAnsiTheme="minorBidi" w:cstheme="minorBidi"/>
          <w:color w:val="000000"/>
          <w:sz w:val="22"/>
          <w:szCs w:val="22"/>
          <w:lang w:val="en-GB"/>
        </w:rPr>
        <w:t>could not be performed</w:t>
      </w:r>
      <w:proofErr w:type="gramEnd"/>
      <w:r w:rsidRPr="009D77E4">
        <w:rPr>
          <w:rFonts w:asciiTheme="minorBidi" w:hAnsiTheme="minorBidi" w:cstheme="minorBidi"/>
          <w:color w:val="000000"/>
          <w:sz w:val="22"/>
          <w:szCs w:val="22"/>
          <w:lang w:val="en-GB"/>
        </w:rPr>
        <w:t xml:space="preserve"> earlier</w:t>
      </w:r>
      <w:r w:rsidRPr="009D77E4">
        <w:rPr>
          <w:rFonts w:asciiTheme="minorBidi" w:eastAsiaTheme="minorHAnsi" w:hAnsiTheme="minorBidi" w:cstheme="minorBidi"/>
          <w:sz w:val="22"/>
          <w:szCs w:val="22"/>
          <w:lang w:val="en-GB" w:eastAsia="en-US"/>
        </w:rPr>
        <w:t>.</w:t>
      </w:r>
    </w:p>
    <w:p w14:paraId="5C6F3A44" w14:textId="77777777" w:rsidR="00D01A1A" w:rsidRPr="009D77E4" w:rsidRDefault="00D01A1A" w:rsidP="00FC1B43">
      <w:pPr>
        <w:pStyle w:val="Paragraphedeliste"/>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Based on the outcomes of the needs identification process, provide resources and support for </w:t>
      </w:r>
      <w:r w:rsidRPr="00FC1B43">
        <w:rPr>
          <w:rFonts w:asciiTheme="minorBidi" w:hAnsiTheme="minorBidi" w:cstheme="minorBidi"/>
          <w:color w:val="000000"/>
          <w:sz w:val="22"/>
          <w:szCs w:val="22"/>
          <w:lang w:val="en-GB"/>
        </w:rPr>
        <w:t>communities</w:t>
      </w:r>
      <w:r w:rsidRPr="009D77E4">
        <w:rPr>
          <w:rFonts w:asciiTheme="minorBidi" w:eastAsiaTheme="minorHAnsi" w:hAnsiTheme="minorBidi" w:cstheme="minorBidi"/>
          <w:sz w:val="22"/>
          <w:szCs w:val="22"/>
          <w:lang w:val="en-GB" w:eastAsia="en-US"/>
        </w:rPr>
        <w:t xml:space="preserve"> to develop and undertake safeguarding measures</w:t>
      </w:r>
      <w:r>
        <w:rPr>
          <w:rFonts w:asciiTheme="minorBidi" w:eastAsiaTheme="minorHAnsi" w:hAnsiTheme="minorBidi" w:cstheme="minorBidi"/>
          <w:sz w:val="22"/>
          <w:szCs w:val="22"/>
          <w:lang w:val="en-GB" w:eastAsia="en-US"/>
        </w:rPr>
        <w:t xml:space="preserve"> or </w:t>
      </w:r>
      <w:r w:rsidRPr="009D77E4">
        <w:rPr>
          <w:rFonts w:asciiTheme="minorBidi" w:eastAsiaTheme="minorHAnsi" w:hAnsiTheme="minorBidi" w:cstheme="minorBidi"/>
          <w:sz w:val="22"/>
          <w:szCs w:val="22"/>
          <w:lang w:val="en-GB" w:eastAsia="en-US"/>
        </w:rPr>
        <w:t xml:space="preserve">plans to enhance the </w:t>
      </w:r>
      <w:r w:rsidRPr="00217268">
        <w:rPr>
          <w:rFonts w:asciiTheme="minorBidi" w:eastAsiaTheme="minorHAnsi" w:hAnsiTheme="minorBidi" w:cstheme="minorBidi"/>
          <w:sz w:val="22"/>
          <w:szCs w:val="22"/>
          <w:lang w:val="en-GB" w:eastAsia="en-US"/>
        </w:rPr>
        <w:t>mitigation capacity</w:t>
      </w:r>
      <w:r w:rsidRPr="009D77E4">
        <w:rPr>
          <w:rFonts w:asciiTheme="minorBidi" w:eastAsiaTheme="minorHAnsi" w:hAnsiTheme="minorBidi" w:cstheme="minorBidi"/>
          <w:sz w:val="22"/>
          <w:szCs w:val="22"/>
          <w:lang w:val="en-GB" w:eastAsia="en-US"/>
        </w:rPr>
        <w:t xml:space="preserve"> of their intangible cultural heritage. This engagement </w:t>
      </w:r>
      <w:proofErr w:type="gramStart"/>
      <w:r w:rsidRPr="009D77E4">
        <w:rPr>
          <w:rFonts w:asciiTheme="minorBidi" w:eastAsiaTheme="minorHAnsi" w:hAnsiTheme="minorBidi" w:cstheme="minorBidi"/>
          <w:sz w:val="22"/>
          <w:szCs w:val="22"/>
          <w:lang w:val="en-GB" w:eastAsia="en-US"/>
        </w:rPr>
        <w:t>should be sustained</w:t>
      </w:r>
      <w:proofErr w:type="gramEnd"/>
      <w:r w:rsidRPr="009D77E4">
        <w:rPr>
          <w:rFonts w:asciiTheme="minorBidi" w:eastAsiaTheme="minorHAnsi" w:hAnsiTheme="minorBidi" w:cstheme="minorBidi"/>
          <w:sz w:val="22"/>
          <w:szCs w:val="22"/>
          <w:lang w:val="en-GB" w:eastAsia="en-US"/>
        </w:rPr>
        <w:t xml:space="preserve"> throughout the recovery phase and into the following preparedness phase, as well as in the transition from dependence on humanitarian assistance towards development.</w:t>
      </w:r>
    </w:p>
    <w:p w14:paraId="321B1D11" w14:textId="77777777" w:rsidR="00D01A1A" w:rsidRPr="009D77E4" w:rsidRDefault="00D01A1A" w:rsidP="00FC1B43">
      <w:pPr>
        <w:pStyle w:val="Paragraphedeliste"/>
        <w:numPr>
          <w:ilvl w:val="0"/>
          <w:numId w:val="53"/>
        </w:numPr>
        <w:spacing w:after="120"/>
        <w:ind w:left="567" w:hanging="567"/>
        <w:contextualSpacing w:val="0"/>
        <w:jc w:val="both"/>
        <w:rPr>
          <w:rFonts w:asciiTheme="minorBidi" w:eastAsiaTheme="minorHAnsi" w:hAnsiTheme="minorBidi" w:cstheme="minorBidi"/>
          <w:sz w:val="22"/>
          <w:szCs w:val="22"/>
          <w:lang w:val="en-GB" w:eastAsia="en-US"/>
        </w:rPr>
      </w:pPr>
      <w:r w:rsidRPr="009D77E4">
        <w:rPr>
          <w:rFonts w:asciiTheme="minorBidi" w:eastAsiaTheme="minorHAnsi" w:hAnsiTheme="minorBidi" w:cstheme="minorBidi"/>
          <w:sz w:val="22"/>
          <w:szCs w:val="22"/>
          <w:lang w:val="en-GB" w:eastAsia="en-US"/>
        </w:rPr>
        <w:t xml:space="preserve">Engage intangible cultural heritage </w:t>
      </w:r>
      <w:r>
        <w:rPr>
          <w:rFonts w:asciiTheme="minorBidi" w:eastAsiaTheme="minorHAnsi" w:hAnsiTheme="minorBidi" w:cstheme="minorBidi"/>
          <w:sz w:val="22"/>
          <w:szCs w:val="22"/>
          <w:lang w:val="en-GB" w:eastAsia="en-US"/>
        </w:rPr>
        <w:t>in</w:t>
      </w:r>
      <w:r w:rsidRPr="009D77E4">
        <w:rPr>
          <w:rFonts w:asciiTheme="minorBidi" w:eastAsiaTheme="minorHAnsi" w:hAnsiTheme="minorBidi" w:cstheme="minorBidi"/>
          <w:sz w:val="22"/>
          <w:szCs w:val="22"/>
          <w:lang w:val="en-GB" w:eastAsia="en-US"/>
        </w:rPr>
        <w:t xml:space="preserve"> fostering dialogue, mutual understanding and </w:t>
      </w:r>
      <w:r w:rsidRPr="00FC1B43">
        <w:rPr>
          <w:rFonts w:asciiTheme="minorBidi" w:hAnsiTheme="minorBidi" w:cstheme="minorBidi"/>
          <w:color w:val="000000"/>
          <w:sz w:val="22"/>
          <w:szCs w:val="22"/>
          <w:lang w:val="en-GB"/>
        </w:rPr>
        <w:t>reconciliation</w:t>
      </w:r>
      <w:r w:rsidRPr="009D77E4">
        <w:rPr>
          <w:rFonts w:asciiTheme="minorBidi" w:eastAsiaTheme="minorHAnsi" w:hAnsiTheme="minorBidi" w:cstheme="minorBidi"/>
          <w:sz w:val="22"/>
          <w:szCs w:val="22"/>
          <w:lang w:val="en-GB" w:eastAsia="en-US"/>
        </w:rPr>
        <w:t xml:space="preserve"> between and within communities, including between displaced </w:t>
      </w:r>
      <w:r>
        <w:rPr>
          <w:rFonts w:asciiTheme="minorBidi" w:eastAsiaTheme="minorHAnsi" w:hAnsiTheme="minorBidi" w:cstheme="minorBidi"/>
          <w:sz w:val="22"/>
          <w:szCs w:val="22"/>
          <w:lang w:val="en-GB" w:eastAsia="en-US"/>
        </w:rPr>
        <w:t>populations</w:t>
      </w:r>
      <w:r w:rsidRPr="009D77E4">
        <w:rPr>
          <w:rFonts w:asciiTheme="minorBidi" w:eastAsiaTheme="minorHAnsi" w:hAnsiTheme="minorBidi" w:cstheme="minorBidi"/>
          <w:sz w:val="22"/>
          <w:szCs w:val="22"/>
          <w:lang w:val="en-GB" w:eastAsia="en-US"/>
        </w:rPr>
        <w:t xml:space="preserve"> and host communities.</w:t>
      </w:r>
    </w:p>
    <w:p w14:paraId="5536F143" w14:textId="66193CC6" w:rsidR="00D01A1A" w:rsidRPr="00F40439" w:rsidRDefault="00D01A1A" w:rsidP="00D01A1A">
      <w:pPr>
        <w:spacing w:before="480" w:after="120"/>
        <w:jc w:val="both"/>
        <w:rPr>
          <w:rFonts w:ascii="Arial" w:hAnsi="Arial" w:cs="Arial"/>
          <w:sz w:val="22"/>
          <w:szCs w:val="22"/>
          <w:lang w:val="en-GB"/>
        </w:rPr>
      </w:pPr>
      <w:r w:rsidRPr="009D77E4">
        <w:rPr>
          <w:rFonts w:asciiTheme="minorBidi" w:hAnsiTheme="minorBidi" w:cstheme="minorBidi"/>
          <w:b/>
          <w:bCs/>
          <w:color w:val="000000"/>
          <w:sz w:val="22"/>
          <w:szCs w:val="22"/>
          <w:lang w:val="en-GB"/>
        </w:rPr>
        <w:t>Note</w:t>
      </w:r>
      <w:r w:rsidRPr="009D77E4">
        <w:rPr>
          <w:rFonts w:ascii="Arial" w:hAnsi="Arial" w:cs="Arial"/>
          <w:sz w:val="22"/>
          <w:szCs w:val="22"/>
          <w:lang w:val="en-GB"/>
        </w:rPr>
        <w:t xml:space="preserve">: Resources and financial support </w:t>
      </w:r>
      <w:proofErr w:type="gramStart"/>
      <w:r w:rsidRPr="009D77E4">
        <w:rPr>
          <w:rFonts w:ascii="Arial" w:hAnsi="Arial" w:cs="Arial"/>
          <w:sz w:val="22"/>
          <w:szCs w:val="22"/>
          <w:lang w:val="en-GB"/>
        </w:rPr>
        <w:t>shall be sought</w:t>
      </w:r>
      <w:proofErr w:type="gramEnd"/>
      <w:r w:rsidRPr="009D77E4">
        <w:rPr>
          <w:rFonts w:ascii="Arial" w:hAnsi="Arial" w:cs="Arial"/>
          <w:sz w:val="22"/>
          <w:szCs w:val="22"/>
          <w:lang w:val="en-GB"/>
        </w:rPr>
        <w:t xml:space="preserve"> under the various emergency-related funds, including the UNESCO Heritage Emergency Fund and the Intangible Cultural Heritage Fund (emergency International Assistance). </w:t>
      </w:r>
      <w:proofErr w:type="gramStart"/>
      <w:r w:rsidRPr="009D77E4">
        <w:rPr>
          <w:rFonts w:ascii="Arial" w:hAnsi="Arial" w:cs="Arial"/>
          <w:sz w:val="22"/>
          <w:szCs w:val="22"/>
          <w:lang w:val="en-GB"/>
        </w:rPr>
        <w:t>The listing mechanisms under the 2003 Convention may provide an opportunity for promoting and enhancing the visibility of elements that contribute to preparing</w:t>
      </w:r>
      <w:r>
        <w:rPr>
          <w:rFonts w:ascii="Arial" w:hAnsi="Arial" w:cs="Arial"/>
          <w:sz w:val="22"/>
          <w:szCs w:val="22"/>
          <w:lang w:val="en-GB"/>
        </w:rPr>
        <w:t xml:space="preserve"> for, responding to and recovering from</w:t>
      </w:r>
      <w:r w:rsidRPr="009D77E4">
        <w:rPr>
          <w:rFonts w:ascii="Arial" w:hAnsi="Arial" w:cs="Arial"/>
          <w:sz w:val="22"/>
          <w:szCs w:val="22"/>
          <w:lang w:val="en-GB"/>
        </w:rPr>
        <w:t xml:space="preserve"> the effects of </w:t>
      </w:r>
      <w:r w:rsidRPr="002D2EA0">
        <w:rPr>
          <w:rFonts w:ascii="Arial" w:hAnsi="Arial" w:cs="Arial"/>
          <w:sz w:val="22"/>
          <w:szCs w:val="22"/>
          <w:lang w:val="en-GB"/>
        </w:rPr>
        <w:t>natural disasters</w:t>
      </w:r>
      <w:r w:rsidRPr="009D77E4">
        <w:rPr>
          <w:rFonts w:ascii="Arial" w:hAnsi="Arial" w:cs="Arial"/>
          <w:sz w:val="22"/>
          <w:szCs w:val="22"/>
          <w:lang w:val="en-GB"/>
        </w:rPr>
        <w:t xml:space="preserve"> and/or armed conflicts (</w:t>
      </w:r>
      <w:r w:rsidR="00B905BB">
        <w:rPr>
          <w:rFonts w:ascii="Arial" w:hAnsi="Arial" w:cs="Arial"/>
          <w:sz w:val="22"/>
          <w:szCs w:val="22"/>
          <w:lang w:val="en-GB"/>
        </w:rPr>
        <w:t xml:space="preserve">the </w:t>
      </w:r>
      <w:r w:rsidRPr="009D77E4">
        <w:rPr>
          <w:rFonts w:ascii="Arial" w:hAnsi="Arial" w:cs="Arial"/>
          <w:sz w:val="22"/>
          <w:szCs w:val="22"/>
          <w:lang w:val="en-GB"/>
        </w:rPr>
        <w:t xml:space="preserve">Representative List of the Intangible Cultural Heritage of Humanity, </w:t>
      </w:r>
      <w:r w:rsidR="00B905BB">
        <w:rPr>
          <w:rFonts w:ascii="Arial" w:hAnsi="Arial" w:cs="Arial"/>
          <w:sz w:val="22"/>
          <w:szCs w:val="22"/>
          <w:lang w:val="en-GB"/>
        </w:rPr>
        <w:t xml:space="preserve">the </w:t>
      </w:r>
      <w:r w:rsidRPr="009D77E4">
        <w:rPr>
          <w:rFonts w:ascii="Arial" w:hAnsi="Arial" w:cs="Arial"/>
          <w:sz w:val="22"/>
          <w:szCs w:val="22"/>
          <w:lang w:val="en-GB"/>
        </w:rPr>
        <w:t xml:space="preserve">List of Intangible Cultural Heritage in Need of Urgent Safeguarding, as well as the Register of Good Safeguarding Practices), and/or to </w:t>
      </w:r>
      <w:r w:rsidR="00B905BB">
        <w:rPr>
          <w:rFonts w:ascii="Arial" w:hAnsi="Arial" w:cs="Arial"/>
          <w:sz w:val="22"/>
          <w:szCs w:val="22"/>
          <w:lang w:val="en-GB"/>
        </w:rPr>
        <w:t>draw</w:t>
      </w:r>
      <w:r w:rsidR="00B905BB" w:rsidRPr="009D77E4">
        <w:rPr>
          <w:rFonts w:ascii="Arial" w:hAnsi="Arial" w:cs="Arial"/>
          <w:sz w:val="22"/>
          <w:szCs w:val="22"/>
          <w:lang w:val="en-GB"/>
        </w:rPr>
        <w:t xml:space="preserve"> </w:t>
      </w:r>
      <w:r w:rsidRPr="009D77E4">
        <w:rPr>
          <w:rFonts w:ascii="Arial" w:hAnsi="Arial" w:cs="Arial"/>
          <w:sz w:val="22"/>
          <w:szCs w:val="22"/>
          <w:lang w:val="en-GB"/>
        </w:rPr>
        <w:t xml:space="preserve">the attention of the international community to elements particularly threatened by a </w:t>
      </w:r>
      <w:r w:rsidRPr="002D2EA0">
        <w:rPr>
          <w:rFonts w:ascii="Arial" w:hAnsi="Arial" w:cs="Arial"/>
          <w:sz w:val="22"/>
          <w:szCs w:val="22"/>
          <w:lang w:val="en-GB"/>
        </w:rPr>
        <w:t>natural disaster</w:t>
      </w:r>
      <w:r w:rsidRPr="009D77E4">
        <w:rPr>
          <w:rFonts w:ascii="Arial" w:hAnsi="Arial" w:cs="Arial"/>
          <w:sz w:val="22"/>
          <w:szCs w:val="22"/>
          <w:lang w:val="en-GB"/>
        </w:rPr>
        <w:t xml:space="preserve"> and/or armed conflict (for the possibility </w:t>
      </w:r>
      <w:r w:rsidR="00B905BB">
        <w:rPr>
          <w:rFonts w:ascii="Arial" w:hAnsi="Arial" w:cs="Arial"/>
          <w:sz w:val="22"/>
          <w:szCs w:val="22"/>
          <w:lang w:val="en-GB"/>
        </w:rPr>
        <w:t>of</w:t>
      </w:r>
      <w:r w:rsidR="00B905BB" w:rsidRPr="009D77E4">
        <w:rPr>
          <w:rFonts w:ascii="Arial" w:hAnsi="Arial" w:cs="Arial"/>
          <w:sz w:val="22"/>
          <w:szCs w:val="22"/>
          <w:lang w:val="en-GB"/>
        </w:rPr>
        <w:t xml:space="preserve"> </w:t>
      </w:r>
      <w:r w:rsidRPr="009D77E4">
        <w:rPr>
          <w:rFonts w:ascii="Arial" w:hAnsi="Arial" w:cs="Arial"/>
          <w:sz w:val="22"/>
          <w:szCs w:val="22"/>
          <w:lang w:val="en-GB"/>
        </w:rPr>
        <w:t>the accelerated procedure for a nomination to the List of Intangible Cultural Heritage in Need of Urgent Safeguarding</w:t>
      </w:r>
      <w:r w:rsidR="00B905BB">
        <w:rPr>
          <w:rFonts w:ascii="Arial" w:hAnsi="Arial" w:cs="Arial"/>
          <w:sz w:val="22"/>
          <w:szCs w:val="22"/>
          <w:lang w:val="en-GB"/>
        </w:rPr>
        <w:t>,</w:t>
      </w:r>
      <w:r w:rsidRPr="009D77E4">
        <w:rPr>
          <w:rFonts w:ascii="Arial" w:hAnsi="Arial" w:cs="Arial"/>
          <w:sz w:val="22"/>
          <w:szCs w:val="22"/>
          <w:lang w:val="en-GB"/>
        </w:rPr>
        <w:t xml:space="preserve"> see criterion U.6 under Chapter I.1 of the Operational Directives of the 2003 Convention).</w:t>
      </w:r>
      <w:proofErr w:type="gramEnd"/>
    </w:p>
    <w:p w14:paraId="598D55AF" w14:textId="77777777" w:rsidR="00AE5D64" w:rsidRDefault="00AE5D64" w:rsidP="002E7B1F">
      <w:pPr>
        <w:pStyle w:val="COMParaDecision"/>
        <w:numPr>
          <w:ilvl w:val="0"/>
          <w:numId w:val="0"/>
        </w:numPr>
        <w:ind w:left="567"/>
        <w:jc w:val="left"/>
      </w:pPr>
    </w:p>
    <w:sectPr w:rsidR="00AE5D64" w:rsidSect="00655736">
      <w:headerReference w:type="even" r:id="rId22"/>
      <w:headerReference w:type="default" r:id="rId23"/>
      <w:headerReference w:type="first" r:id="rId24"/>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DF1EB" w16cid:durableId="215AFE1E"/>
  <w16cid:commentId w16cid:paraId="6EA51285" w16cid:durableId="215AF671"/>
  <w16cid:commentId w16cid:paraId="6C09CEEA" w16cid:durableId="215AB6EC"/>
  <w16cid:commentId w16cid:paraId="4B7E4897" w16cid:durableId="215ABEC5"/>
  <w16cid:commentId w16cid:paraId="08774834" w16cid:durableId="215AC0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8C1B6" w14:textId="77777777" w:rsidR="00587855" w:rsidRDefault="00587855" w:rsidP="00655736">
      <w:r>
        <w:separator/>
      </w:r>
    </w:p>
  </w:endnote>
  <w:endnote w:type="continuationSeparator" w:id="0">
    <w:p w14:paraId="7960833B" w14:textId="77777777" w:rsidR="00587855" w:rsidRDefault="00587855"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D5102" w14:textId="77777777" w:rsidR="00587855" w:rsidRDefault="00587855" w:rsidP="00655736">
      <w:r>
        <w:separator/>
      </w:r>
    </w:p>
  </w:footnote>
  <w:footnote w:type="continuationSeparator" w:id="0">
    <w:p w14:paraId="074EDE8C" w14:textId="77777777" w:rsidR="00587855" w:rsidRDefault="00587855" w:rsidP="00655736">
      <w:r>
        <w:continuationSeparator/>
      </w:r>
    </w:p>
  </w:footnote>
  <w:footnote w:id="1">
    <w:p w14:paraId="03511A94" w14:textId="55E6A6C7" w:rsidR="00900F45" w:rsidRPr="00A65FDF" w:rsidRDefault="00900F45" w:rsidP="00A65FDF">
      <w:pPr>
        <w:pStyle w:val="Notedebasdepage"/>
        <w:ind w:left="567" w:hanging="567"/>
        <w:jc w:val="both"/>
        <w:rPr>
          <w:rFonts w:ascii="Arial" w:hAnsi="Arial" w:cs="Arial"/>
          <w:sz w:val="18"/>
          <w:szCs w:val="18"/>
          <w:lang w:val="en-US"/>
        </w:rPr>
      </w:pPr>
      <w:r w:rsidRPr="00A65FDF">
        <w:rPr>
          <w:rStyle w:val="Appelnotedebasdep"/>
          <w:rFonts w:ascii="Arial" w:hAnsi="Arial" w:cs="Arial"/>
          <w:sz w:val="18"/>
          <w:szCs w:val="18"/>
        </w:rPr>
        <w:footnoteRef/>
      </w:r>
      <w:r w:rsidR="00A65FDF" w:rsidRPr="00FC1B43">
        <w:rPr>
          <w:rFonts w:ascii="Arial" w:hAnsi="Arial" w:cs="Arial"/>
          <w:sz w:val="18"/>
          <w:szCs w:val="18"/>
          <w:vertAlign w:val="superscript"/>
          <w:lang w:val="en-US"/>
        </w:rPr>
        <w:t>.</w:t>
      </w:r>
      <w:r w:rsidR="00A65FDF">
        <w:rPr>
          <w:rFonts w:ascii="Arial" w:hAnsi="Arial" w:cs="Arial"/>
          <w:sz w:val="18"/>
          <w:szCs w:val="18"/>
          <w:lang w:val="en-US"/>
        </w:rPr>
        <w:tab/>
      </w:r>
      <w:r w:rsidRPr="00A65FDF">
        <w:rPr>
          <w:rFonts w:ascii="Arial" w:hAnsi="Arial" w:cs="Arial"/>
          <w:sz w:val="18"/>
          <w:szCs w:val="18"/>
          <w:lang w:val="en-US"/>
        </w:rPr>
        <w:t xml:space="preserve">At its 38th session, the UNESCO General Conference adopted </w:t>
      </w:r>
      <w:hyperlink r:id="rId1" w:history="1">
        <w:r w:rsidRPr="00A65FDF">
          <w:rPr>
            <w:rStyle w:val="Lienhypertexte"/>
            <w:rFonts w:ascii="Arial" w:hAnsi="Arial" w:cs="Arial"/>
            <w:sz w:val="18"/>
            <w:szCs w:val="18"/>
            <w:lang w:val="en-US"/>
          </w:rPr>
          <w:t>38 C/Resolution 48</w:t>
        </w:r>
      </w:hyperlink>
      <w:r w:rsidRPr="00A65FDF">
        <w:rPr>
          <w:rFonts w:ascii="Arial" w:hAnsi="Arial" w:cs="Arial"/>
          <w:sz w:val="18"/>
          <w:szCs w:val="18"/>
          <w:lang w:val="en-US"/>
        </w:rPr>
        <w:t xml:space="preserve">, concerning a </w:t>
      </w:r>
      <w:r w:rsidRPr="00FC1B43">
        <w:rPr>
          <w:rFonts w:ascii="Arial" w:hAnsi="Arial" w:cs="Arial"/>
          <w:iCs/>
          <w:sz w:val="18"/>
          <w:szCs w:val="18"/>
          <w:lang w:val="en-US"/>
        </w:rPr>
        <w:t>Strategy for the reinforcement of UNESCO’s action for the protection of culture and the promotion of cultural pluralism in the event of armed conflict</w:t>
      </w:r>
      <w:r w:rsidRPr="00A65FDF">
        <w:rPr>
          <w:rFonts w:ascii="Arial" w:hAnsi="Arial" w:cs="Arial"/>
          <w:sz w:val="18"/>
          <w:szCs w:val="18"/>
          <w:lang w:val="en-US"/>
        </w:rPr>
        <w:t xml:space="preserve">. Recognizing that many activities conducted in response to armed conflict are also relevant to </w:t>
      </w:r>
      <w:proofErr w:type="gramStart"/>
      <w:r w:rsidRPr="00A65FDF">
        <w:rPr>
          <w:rFonts w:ascii="Arial" w:hAnsi="Arial" w:cs="Arial"/>
          <w:sz w:val="18"/>
          <w:szCs w:val="18"/>
          <w:lang w:val="en-US"/>
        </w:rPr>
        <w:t>crisis situations</w:t>
      </w:r>
      <w:proofErr w:type="gramEnd"/>
      <w:r w:rsidRPr="00A65FDF">
        <w:rPr>
          <w:rFonts w:ascii="Arial" w:hAnsi="Arial" w:cs="Arial"/>
          <w:sz w:val="18"/>
          <w:szCs w:val="18"/>
          <w:lang w:val="en-US"/>
        </w:rPr>
        <w:t xml:space="preserve"> associated with natural disasters, and that natural disasters and armed conflict often interact and reinforce each other, </w:t>
      </w:r>
      <w:r w:rsidR="0047012C" w:rsidRPr="00A65FDF">
        <w:rPr>
          <w:rFonts w:ascii="Arial" w:hAnsi="Arial" w:cs="Arial"/>
          <w:sz w:val="18"/>
          <w:szCs w:val="18"/>
          <w:lang w:val="en-US"/>
        </w:rPr>
        <w:t>at its 39</w:t>
      </w:r>
      <w:r w:rsidR="0047012C" w:rsidRPr="00FC1B43">
        <w:rPr>
          <w:rFonts w:ascii="Arial" w:hAnsi="Arial" w:cs="Arial"/>
          <w:sz w:val="18"/>
          <w:szCs w:val="18"/>
          <w:lang w:val="en-US"/>
        </w:rPr>
        <w:t>th</w:t>
      </w:r>
      <w:r w:rsidR="0047012C" w:rsidRPr="00A65FDF">
        <w:rPr>
          <w:rFonts w:ascii="Arial" w:hAnsi="Arial" w:cs="Arial"/>
          <w:sz w:val="18"/>
          <w:szCs w:val="18"/>
          <w:lang w:val="en-US"/>
        </w:rPr>
        <w:t xml:space="preserve"> session </w:t>
      </w:r>
      <w:r w:rsidRPr="00A65FDF">
        <w:rPr>
          <w:rFonts w:ascii="Arial" w:hAnsi="Arial" w:cs="Arial"/>
          <w:sz w:val="18"/>
          <w:szCs w:val="18"/>
          <w:lang w:val="en-US"/>
        </w:rPr>
        <w:t xml:space="preserve">the UNESCO General Conference adopted an Addendum to its Strategy, concerning emergencies associated with natural disasters. </w:t>
      </w:r>
      <w:r w:rsidRPr="00A65FDF">
        <w:rPr>
          <w:rFonts w:ascii="Arial" w:eastAsiaTheme="minorHAnsi" w:hAnsi="Arial" w:cs="Arial"/>
          <w:color w:val="000000" w:themeColor="text1"/>
          <w:sz w:val="18"/>
          <w:szCs w:val="18"/>
          <w:lang w:val="en-US"/>
        </w:rPr>
        <w:t>Taken together, they provide UNESCO’s operational definition of emergencies as encompassing armed conflict and disasters caused by natural and human-induced hazards.</w:t>
      </w:r>
    </w:p>
  </w:footnote>
  <w:footnote w:id="2">
    <w:p w14:paraId="3B226F5A" w14:textId="0C99024D" w:rsidR="005E5C78" w:rsidRPr="00FC1B43" w:rsidRDefault="005E5C78" w:rsidP="00A65FDF">
      <w:pPr>
        <w:pStyle w:val="Notedebasdepage"/>
        <w:ind w:left="567" w:hanging="567"/>
        <w:rPr>
          <w:rFonts w:asciiTheme="minorBidi" w:hAnsiTheme="minorBidi" w:cstheme="minorBidi"/>
          <w:sz w:val="18"/>
          <w:szCs w:val="18"/>
          <w:lang w:val="en-US"/>
        </w:rPr>
      </w:pPr>
      <w:r w:rsidRPr="00FC1B43">
        <w:rPr>
          <w:rStyle w:val="Appelnotedebasdep"/>
          <w:rFonts w:asciiTheme="minorBidi" w:hAnsiTheme="minorBidi" w:cstheme="minorBidi"/>
          <w:sz w:val="18"/>
          <w:szCs w:val="18"/>
        </w:rPr>
        <w:footnoteRef/>
      </w:r>
      <w:r w:rsidR="00A65FDF" w:rsidRPr="00FC1B43">
        <w:rPr>
          <w:rFonts w:asciiTheme="minorBidi" w:hAnsiTheme="minorBidi" w:cstheme="minorBidi"/>
          <w:sz w:val="18"/>
          <w:szCs w:val="18"/>
          <w:vertAlign w:val="superscript"/>
          <w:lang w:val="en-US"/>
        </w:rPr>
        <w:t>.</w:t>
      </w:r>
      <w:r w:rsidR="00A65FDF">
        <w:rPr>
          <w:rFonts w:asciiTheme="minorBidi" w:hAnsiTheme="minorBidi" w:cstheme="minorBidi"/>
          <w:sz w:val="18"/>
          <w:szCs w:val="18"/>
          <w:lang w:val="en-US"/>
        </w:rPr>
        <w:tab/>
      </w:r>
      <w:r w:rsidR="00456CDF" w:rsidRPr="00FC1B43">
        <w:rPr>
          <w:rFonts w:asciiTheme="minorBidi" w:hAnsiTheme="minorBidi" w:cstheme="minorBidi"/>
          <w:sz w:val="18"/>
          <w:szCs w:val="18"/>
          <w:lang w:val="en-US"/>
        </w:rPr>
        <w:t xml:space="preserve">See </w:t>
      </w:r>
      <w:hyperlink r:id="rId2" w:history="1">
        <w:r w:rsidRPr="00FC1B43">
          <w:rPr>
            <w:rStyle w:val="Lienhypertexte"/>
            <w:rFonts w:asciiTheme="minorBidi" w:hAnsiTheme="minorBidi" w:cstheme="minorBidi"/>
            <w:sz w:val="18"/>
            <w:szCs w:val="18"/>
            <w:lang w:val="en-US"/>
          </w:rPr>
          <w:t>Guidance Note on Inventorying Intangible Cultural Heritage</w:t>
        </w:r>
      </w:hyperlink>
    </w:p>
  </w:footnote>
  <w:footnote w:id="3">
    <w:p w14:paraId="37D27A3F" w14:textId="3C2A4553" w:rsidR="00900F45" w:rsidRPr="00FA455B" w:rsidRDefault="00900F45" w:rsidP="005A2F7A">
      <w:pPr>
        <w:pStyle w:val="Notedebasdepage"/>
        <w:tabs>
          <w:tab w:val="left" w:pos="567"/>
        </w:tabs>
        <w:rPr>
          <w:rFonts w:ascii="Arial" w:hAnsi="Arial" w:cs="Arial"/>
          <w:sz w:val="18"/>
          <w:szCs w:val="18"/>
          <w:lang w:val="en-US"/>
        </w:rPr>
      </w:pPr>
      <w:r w:rsidRPr="005A2F7A">
        <w:rPr>
          <w:rStyle w:val="Appelnotedebasdep"/>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hyperlink r:id="rId3" w:history="1">
        <w:r w:rsidRPr="00FA455B">
          <w:rPr>
            <w:rStyle w:val="Lienhypertexte"/>
            <w:rFonts w:ascii="Arial" w:hAnsi="Arial" w:cs="Arial"/>
            <w:sz w:val="18"/>
            <w:szCs w:val="18"/>
            <w:lang w:val="en-US"/>
          </w:rPr>
          <w:t>https://unesdoc.unesco.org/ark:/48223/pf0000235186</w:t>
        </w:r>
      </w:hyperlink>
    </w:p>
  </w:footnote>
  <w:footnote w:id="4">
    <w:p w14:paraId="20A893BD" w14:textId="77C6831A" w:rsidR="00900F45" w:rsidRPr="00FC1B43" w:rsidRDefault="00900F45" w:rsidP="005A2F7A">
      <w:pPr>
        <w:pStyle w:val="Notedebasdepage"/>
        <w:tabs>
          <w:tab w:val="left" w:pos="567"/>
        </w:tabs>
        <w:rPr>
          <w:rFonts w:ascii="Arial" w:hAnsi="Arial" w:cs="Arial"/>
          <w:sz w:val="18"/>
          <w:szCs w:val="18"/>
          <w:lang w:val="en-US"/>
        </w:rPr>
      </w:pPr>
      <w:r w:rsidRPr="005A2F7A">
        <w:rPr>
          <w:rStyle w:val="Appelnotedebasdep"/>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hyperlink r:id="rId4" w:history="1">
        <w:r w:rsidRPr="00FA455B">
          <w:rPr>
            <w:rStyle w:val="Lienhypertexte"/>
            <w:rFonts w:ascii="Arial" w:hAnsi="Arial" w:cs="Arial"/>
            <w:sz w:val="18"/>
            <w:szCs w:val="18"/>
            <w:lang w:val="en-US"/>
          </w:rPr>
          <w:t>https://unesdoc.unesco.org/ark:/48223/pf0000259805</w:t>
        </w:r>
      </w:hyperlink>
    </w:p>
  </w:footnote>
  <w:footnote w:id="5">
    <w:p w14:paraId="7E386CC2" w14:textId="312682CD" w:rsidR="00900F45" w:rsidRPr="00FA455B" w:rsidRDefault="00900F45" w:rsidP="005A2F7A">
      <w:pPr>
        <w:pStyle w:val="Notedebasdepage"/>
        <w:tabs>
          <w:tab w:val="left" w:pos="567"/>
        </w:tabs>
        <w:rPr>
          <w:rFonts w:ascii="Arial" w:hAnsi="Arial" w:cs="Arial"/>
          <w:sz w:val="18"/>
          <w:szCs w:val="18"/>
          <w:lang w:val="en-US"/>
        </w:rPr>
      </w:pPr>
      <w:r w:rsidRPr="005A2F7A">
        <w:rPr>
          <w:rStyle w:val="Appelnotedebasdep"/>
          <w:rFonts w:ascii="Arial" w:eastAsia="MS Mincho" w:hAnsi="Arial" w:cs="Arial"/>
          <w:sz w:val="18"/>
          <w:szCs w:val="18"/>
        </w:rPr>
        <w:footnoteRef/>
      </w:r>
      <w:r w:rsidR="005A2F7A" w:rsidRPr="005A2F7A">
        <w:rPr>
          <w:rFonts w:ascii="Arial" w:hAnsi="Arial" w:cs="Arial"/>
          <w:sz w:val="18"/>
          <w:szCs w:val="18"/>
          <w:vertAlign w:val="superscript"/>
          <w:lang w:val="en-US"/>
        </w:rPr>
        <w:t>.</w:t>
      </w:r>
      <w:r w:rsidR="005A2F7A">
        <w:rPr>
          <w:rFonts w:ascii="Arial" w:hAnsi="Arial" w:cs="Arial"/>
          <w:sz w:val="18"/>
          <w:szCs w:val="18"/>
          <w:lang w:val="en-US"/>
        </w:rPr>
        <w:tab/>
      </w:r>
      <w:r w:rsidRPr="00FA455B">
        <w:rPr>
          <w:rFonts w:ascii="Arial" w:hAnsi="Arial" w:cs="Arial"/>
          <w:sz w:val="18"/>
          <w:szCs w:val="18"/>
          <w:lang w:val="en-US"/>
        </w:rPr>
        <w:t xml:space="preserve"> </w:t>
      </w:r>
      <w:r w:rsidRPr="00FA455B">
        <w:rPr>
          <w:rStyle w:val="Lienhypertexte"/>
          <w:rFonts w:ascii="Arial" w:hAnsi="Arial" w:cs="Arial"/>
          <w:sz w:val="18"/>
          <w:szCs w:val="18"/>
          <w:lang w:val="en-US"/>
        </w:rPr>
        <w:t>https://ich.unesco.org/doc/src/ICH-Operational_Directives-7.GA-PDF-EN.pdf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D81E" w14:textId="6CBA01C5" w:rsidR="00900F45" w:rsidRPr="00C23A97" w:rsidRDefault="00900F45" w:rsidP="00C5776D">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sidR="00C355ED">
      <w:rPr>
        <w:rFonts w:ascii="Arial" w:hAnsi="Arial" w:cs="Arial"/>
        <w:sz w:val="20"/>
        <w:szCs w:val="20"/>
        <w:lang w:val="en-GB"/>
      </w:rPr>
      <w:t>13</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2B5CAA">
      <w:rPr>
        <w:rStyle w:val="Numrodepage"/>
        <w:rFonts w:ascii="Arial" w:hAnsi="Arial" w:cs="Arial"/>
        <w:noProof/>
        <w:sz w:val="20"/>
        <w:szCs w:val="20"/>
        <w:lang w:val="en-GB"/>
      </w:rPr>
      <w:t>2</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D6AA6" w14:textId="37E07FCC" w:rsidR="00900F45" w:rsidRPr="0063300C" w:rsidRDefault="00900F45" w:rsidP="00C5776D">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sidR="00527EF0">
      <w:rPr>
        <w:rFonts w:ascii="Arial" w:hAnsi="Arial" w:cs="Arial"/>
        <w:sz w:val="20"/>
        <w:szCs w:val="20"/>
        <w:lang w:val="en-GB"/>
      </w:rPr>
      <w:t>13</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2B5CAA">
      <w:rPr>
        <w:rStyle w:val="Numrodepage"/>
        <w:rFonts w:ascii="Arial" w:hAnsi="Arial" w:cs="Arial"/>
        <w:noProof/>
        <w:sz w:val="20"/>
        <w:szCs w:val="20"/>
        <w:lang w:val="en-GB"/>
      </w:rPr>
      <w:t>3</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6222" w14:textId="77777777" w:rsidR="00900F45" w:rsidRPr="00E95AE2" w:rsidRDefault="00900F45">
    <w:pPr>
      <w:pStyle w:val="En-tte"/>
      <w:rPr>
        <w:sz w:val="22"/>
        <w:szCs w:val="22"/>
        <w:lang w:val="en-GB"/>
      </w:rPr>
    </w:pPr>
    <w:r>
      <w:rPr>
        <w:noProof/>
        <w:lang w:eastAsia="ja-JP"/>
      </w:rPr>
      <w:drawing>
        <wp:anchor distT="0" distB="0" distL="114300" distR="114300" simplePos="0" relativeHeight="251657728" behindDoc="0" locked="0" layoutInCell="1" allowOverlap="1" wp14:anchorId="4949364E" wp14:editId="18B52B8D">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96D05" w14:textId="77777777" w:rsidR="00900F45" w:rsidRPr="00F30DC6" w:rsidRDefault="00900F45" w:rsidP="00C5776D">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0AA83B47" w14:textId="2AD5FD8D" w:rsidR="00900F45" w:rsidRPr="009D5428" w:rsidRDefault="00900F45"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13</w:t>
    </w:r>
  </w:p>
  <w:p w14:paraId="72F6B9D4" w14:textId="52138181" w:rsidR="00900F45" w:rsidRPr="00337CEB" w:rsidRDefault="00900F45"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8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7E43EC34" w14:textId="515C167E" w:rsidR="00900F45" w:rsidRPr="00F32C23" w:rsidRDefault="00900F45"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0EC98034" w14:textId="77777777" w:rsidR="00900F45" w:rsidRPr="00E95AE2" w:rsidRDefault="00900F45">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62E"/>
    <w:multiLevelType w:val="hybridMultilevel"/>
    <w:tmpl w:val="E5905EDA"/>
    <w:lvl w:ilvl="0" w:tplc="040C000F">
      <w:start w:val="1"/>
      <w:numFmt w:val="decimal"/>
      <w:lvlText w:val="%1."/>
      <w:lvlJc w:val="left"/>
      <w:pPr>
        <w:ind w:left="1077" w:hanging="360"/>
      </w:p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 w15:restartNumberingAfterBreak="0">
    <w:nsid w:val="011F33FB"/>
    <w:multiLevelType w:val="hybridMultilevel"/>
    <w:tmpl w:val="A2DC5BE6"/>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F6E1844"/>
    <w:multiLevelType w:val="hybridMultilevel"/>
    <w:tmpl w:val="53DA674E"/>
    <w:lvl w:ilvl="0" w:tplc="0C09000F">
      <w:start w:val="1"/>
      <w:numFmt w:val="decimal"/>
      <w:lvlText w:val="%1."/>
      <w:lvlJc w:val="left"/>
      <w:pPr>
        <w:ind w:left="6" w:hanging="360"/>
      </w:p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4B2952"/>
    <w:multiLevelType w:val="hybridMultilevel"/>
    <w:tmpl w:val="E532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635B7F"/>
    <w:multiLevelType w:val="hybridMultilevel"/>
    <w:tmpl w:val="A6A0E2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C5D2DCB"/>
    <w:multiLevelType w:val="hybridMultilevel"/>
    <w:tmpl w:val="DBB07BB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2E9846CD"/>
    <w:multiLevelType w:val="hybridMultilevel"/>
    <w:tmpl w:val="D884D6A0"/>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9B2808"/>
    <w:multiLevelType w:val="hybridMultilevel"/>
    <w:tmpl w:val="CB5E7C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5F07BFE"/>
    <w:multiLevelType w:val="hybridMultilevel"/>
    <w:tmpl w:val="B3487026"/>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4"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6" w15:restartNumberingAfterBreak="0">
    <w:nsid w:val="438E51B9"/>
    <w:multiLevelType w:val="hybridMultilevel"/>
    <w:tmpl w:val="19D0B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465E464B"/>
    <w:multiLevelType w:val="hybridMultilevel"/>
    <w:tmpl w:val="C4EE7062"/>
    <w:lvl w:ilvl="0" w:tplc="F48A18F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356B5"/>
    <w:multiLevelType w:val="hybridMultilevel"/>
    <w:tmpl w:val="4148E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E6DAE"/>
    <w:multiLevelType w:val="hybridMultilevel"/>
    <w:tmpl w:val="D5D02F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F">
      <w:start w:val="1"/>
      <w:numFmt w:val="decimal"/>
      <w:lvlText w:val="%3."/>
      <w:lvlJc w:val="left"/>
      <w:pPr>
        <w:ind w:left="2160" w:hanging="180"/>
      </w:pPr>
    </w:lvl>
    <w:lvl w:ilvl="3" w:tplc="040C0001">
      <w:start w:val="1"/>
      <w:numFmt w:val="bullet"/>
      <w:lvlText w:val=""/>
      <w:lvlJc w:val="left"/>
      <w:pPr>
        <w:ind w:left="2880" w:hanging="360"/>
      </w:pPr>
      <w:rPr>
        <w:rFonts w:ascii="Symbol" w:hAnsi="Symbol"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524933"/>
    <w:multiLevelType w:val="multilevel"/>
    <w:tmpl w:val="C8A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3" w15:restartNumberingAfterBreak="0">
    <w:nsid w:val="6103706D"/>
    <w:multiLevelType w:val="hybridMultilevel"/>
    <w:tmpl w:val="01DC9AB4"/>
    <w:lvl w:ilvl="0" w:tplc="62A23B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C12183"/>
    <w:multiLevelType w:val="hybridMultilevel"/>
    <w:tmpl w:val="8ABE2B8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64345AAF"/>
    <w:multiLevelType w:val="multilevel"/>
    <w:tmpl w:val="6270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C0265D"/>
    <w:multiLevelType w:val="hybridMultilevel"/>
    <w:tmpl w:val="74382AF4"/>
    <w:lvl w:ilvl="0" w:tplc="CC3E1B6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C90BC9"/>
    <w:multiLevelType w:val="hybridMultilevel"/>
    <w:tmpl w:val="201E6D0C"/>
    <w:lvl w:ilvl="0" w:tplc="FB941CCA">
      <w:start w:val="1"/>
      <w:numFmt w:val="decimal"/>
      <w:pStyle w:val="BODYTEXT"/>
      <w:lvlText w:val="%1."/>
      <w:lvlJc w:val="left"/>
      <w:pPr>
        <w:ind w:left="6757" w:hanging="94"/>
      </w:pPr>
      <w:rPr>
        <w:rFonts w:hint="default"/>
        <w:b w:val="0"/>
        <w:i w:val="0"/>
        <w:color w:val="auto"/>
        <w:sz w:val="22"/>
        <w:szCs w:val="22"/>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BE349C"/>
    <w:multiLevelType w:val="hybridMultilevel"/>
    <w:tmpl w:val="27B24994"/>
    <w:lvl w:ilvl="0" w:tplc="D3A873F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351AA2"/>
    <w:multiLevelType w:val="multilevel"/>
    <w:tmpl w:val="CB8E8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267CE"/>
    <w:multiLevelType w:val="hybridMultilevel"/>
    <w:tmpl w:val="18DC25A6"/>
    <w:lvl w:ilvl="0" w:tplc="19DA12D6">
      <w:numFmt w:val="bullet"/>
      <w:lvlText w:val="-"/>
      <w:lvlJc w:val="left"/>
      <w:pPr>
        <w:ind w:left="927" w:hanging="360"/>
      </w:pPr>
      <w:rPr>
        <w:rFonts w:ascii="Arial" w:eastAsia="SimSu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7A1D50"/>
    <w:multiLevelType w:val="hybridMultilevel"/>
    <w:tmpl w:val="7F5210D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7D1B54A9"/>
    <w:multiLevelType w:val="hybridMultilevel"/>
    <w:tmpl w:val="4A54ECFC"/>
    <w:lvl w:ilvl="0" w:tplc="040C000F">
      <w:start w:val="1"/>
      <w:numFmt w:val="decimal"/>
      <w:lvlText w:val="%1."/>
      <w:lvlJc w:val="left"/>
      <w:pPr>
        <w:ind w:left="720" w:hanging="360"/>
      </w:pPr>
      <w:rPr>
        <w:rFonts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4"/>
  </w:num>
  <w:num w:numId="4">
    <w:abstractNumId w:val="32"/>
  </w:num>
  <w:num w:numId="5">
    <w:abstractNumId w:val="26"/>
  </w:num>
  <w:num w:numId="6">
    <w:abstractNumId w:val="3"/>
  </w:num>
  <w:num w:numId="7">
    <w:abstractNumId w:val="5"/>
  </w:num>
  <w:num w:numId="8">
    <w:abstractNumId w:val="17"/>
  </w:num>
  <w:num w:numId="9">
    <w:abstractNumId w:val="11"/>
  </w:num>
  <w:num w:numId="10">
    <w:abstractNumId w:val="13"/>
  </w:num>
  <w:num w:numId="11">
    <w:abstractNumId w:val="15"/>
  </w:num>
  <w:num w:numId="12">
    <w:abstractNumId w:val="14"/>
  </w:num>
  <w:num w:numId="13">
    <w:abstractNumId w:val="21"/>
  </w:num>
  <w:num w:numId="14">
    <w:abstractNumId w:val="20"/>
  </w:num>
  <w:num w:numId="15">
    <w:abstractNumId w:val="28"/>
  </w:num>
  <w:num w:numId="16">
    <w:abstractNumId w:val="30"/>
  </w:num>
  <w:num w:numId="17">
    <w:abstractNumId w:val="19"/>
  </w:num>
  <w:num w:numId="18">
    <w:abstractNumId w:val="6"/>
  </w:num>
  <w:num w:numId="19">
    <w:abstractNumId w:val="31"/>
  </w:num>
  <w:num w:numId="20">
    <w:abstractNumId w:val="25"/>
  </w:num>
  <w:num w:numId="21">
    <w:abstractNumId w:val="23"/>
  </w:num>
  <w:num w:numId="22">
    <w:abstractNumId w:val="11"/>
  </w:num>
  <w:num w:numId="23">
    <w:abstractNumId w:val="9"/>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8"/>
  </w:num>
  <w:num w:numId="30">
    <w:abstractNumId w:val="7"/>
  </w:num>
  <w:num w:numId="31">
    <w:abstractNumId w:val="7"/>
  </w:num>
  <w:num w:numId="32">
    <w:abstractNumId w:val="11"/>
    <w:lvlOverride w:ilvl="0">
      <w:startOverride w:val="1"/>
    </w:lvlOverride>
  </w:num>
  <w:num w:numId="33">
    <w:abstractNumId w:val="29"/>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33"/>
  </w:num>
  <w:num w:numId="38">
    <w:abstractNumId w:val="13"/>
    <w:lvlOverride w:ilvl="0">
      <w:startOverride w:val="1"/>
    </w:lvlOverride>
  </w:num>
  <w:num w:numId="39">
    <w:abstractNumId w:val="16"/>
  </w:num>
  <w:num w:numId="40">
    <w:abstractNumId w:val="11"/>
    <w:lvlOverride w:ilvl="0">
      <w:startOverride w:val="1"/>
    </w:lvlOverride>
  </w:num>
  <w:num w:numId="41">
    <w:abstractNumId w:val="11"/>
    <w:lvlOverride w:ilvl="0">
      <w:startOverride w:val="1"/>
    </w:lvlOverride>
  </w:num>
  <w:num w:numId="42">
    <w:abstractNumId w:val="24"/>
  </w:num>
  <w:num w:numId="43">
    <w:abstractNumId w:val="11"/>
  </w:num>
  <w:num w:numId="44">
    <w:abstractNumId w:val="11"/>
  </w:num>
  <w:num w:numId="45">
    <w:abstractNumId w:val="11"/>
    <w:lvlOverride w:ilvl="0">
      <w:startOverride w:val="1"/>
    </w:lvlOverride>
  </w:num>
  <w:num w:numId="46">
    <w:abstractNumId w:val="14"/>
  </w:num>
  <w:num w:numId="47">
    <w:abstractNumId w:val="11"/>
  </w:num>
  <w:num w:numId="48">
    <w:abstractNumId w:val="11"/>
  </w:num>
  <w:num w:numId="49">
    <w:abstractNumId w:val="14"/>
  </w:num>
  <w:num w:numId="50">
    <w:abstractNumId w:val="11"/>
    <w:lvlOverride w:ilvl="0">
      <w:startOverride w:val="1"/>
    </w:lvlOverride>
  </w:num>
  <w:num w:numId="51">
    <w:abstractNumId w:val="2"/>
  </w:num>
  <w:num w:numId="52">
    <w:abstractNumId w:val="0"/>
  </w:num>
  <w:num w:numId="53">
    <w:abstractNumId w:val="34"/>
  </w:num>
  <w:num w:numId="54">
    <w:abstractNumId w:val="1"/>
  </w:num>
  <w:num w:numId="55">
    <w:abstractNumId w:val="27"/>
  </w:num>
  <w:num w:numId="56">
    <w:abstractNumId w:val="14"/>
  </w:num>
  <w:num w:numId="57">
    <w:abstractNumId w:val="14"/>
  </w:num>
  <w:num w:numId="58">
    <w:abstractNumId w:val="11"/>
  </w:num>
  <w:num w:numId="59">
    <w:abstractNumId w:val="10"/>
  </w:num>
  <w:num w:numId="60">
    <w:abstractNumId w:val="11"/>
  </w:num>
  <w:num w:numId="61">
    <w:abstractNumId w:val="18"/>
  </w:num>
  <w:num w:numId="62">
    <w:abstractNumId w:val="11"/>
  </w:num>
  <w:num w:numId="63">
    <w:abstractNumId w:val="11"/>
  </w:num>
  <w:num w:numId="64">
    <w:abstractNumId w:val="14"/>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4"/>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4"/>
  </w:num>
  <w:num w:numId="93">
    <w:abstractNumId w:val="14"/>
  </w:num>
  <w:num w:numId="94">
    <w:abstractNumId w:val="1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75"/>
    <w:rsid w:val="00003101"/>
    <w:rsid w:val="000031A9"/>
    <w:rsid w:val="000037F8"/>
    <w:rsid w:val="00003DDD"/>
    <w:rsid w:val="000048ED"/>
    <w:rsid w:val="00004C35"/>
    <w:rsid w:val="00004CFC"/>
    <w:rsid w:val="00006131"/>
    <w:rsid w:val="000071AD"/>
    <w:rsid w:val="00007AD8"/>
    <w:rsid w:val="000109F4"/>
    <w:rsid w:val="00011078"/>
    <w:rsid w:val="000122C9"/>
    <w:rsid w:val="0001318C"/>
    <w:rsid w:val="0001443D"/>
    <w:rsid w:val="00016243"/>
    <w:rsid w:val="000166B6"/>
    <w:rsid w:val="00021425"/>
    <w:rsid w:val="000235D4"/>
    <w:rsid w:val="0002386D"/>
    <w:rsid w:val="00024BFF"/>
    <w:rsid w:val="00027D06"/>
    <w:rsid w:val="000305A0"/>
    <w:rsid w:val="00034ED1"/>
    <w:rsid w:val="00035756"/>
    <w:rsid w:val="00036127"/>
    <w:rsid w:val="00036428"/>
    <w:rsid w:val="000364CC"/>
    <w:rsid w:val="00037B61"/>
    <w:rsid w:val="00040234"/>
    <w:rsid w:val="00041A66"/>
    <w:rsid w:val="00045184"/>
    <w:rsid w:val="000457CE"/>
    <w:rsid w:val="000514DD"/>
    <w:rsid w:val="00051521"/>
    <w:rsid w:val="0005176E"/>
    <w:rsid w:val="0005242A"/>
    <w:rsid w:val="000539D2"/>
    <w:rsid w:val="00054042"/>
    <w:rsid w:val="0005412E"/>
    <w:rsid w:val="000547EA"/>
    <w:rsid w:val="0005496A"/>
    <w:rsid w:val="00054F0B"/>
    <w:rsid w:val="000574A6"/>
    <w:rsid w:val="000601C8"/>
    <w:rsid w:val="00063C24"/>
    <w:rsid w:val="00063F2E"/>
    <w:rsid w:val="00064848"/>
    <w:rsid w:val="00064CB3"/>
    <w:rsid w:val="00064DED"/>
    <w:rsid w:val="00066383"/>
    <w:rsid w:val="00070694"/>
    <w:rsid w:val="000707EB"/>
    <w:rsid w:val="000708D7"/>
    <w:rsid w:val="00070FD8"/>
    <w:rsid w:val="00071010"/>
    <w:rsid w:val="00071014"/>
    <w:rsid w:val="0007264B"/>
    <w:rsid w:val="00075367"/>
    <w:rsid w:val="000765F7"/>
    <w:rsid w:val="00077AB7"/>
    <w:rsid w:val="00077FE3"/>
    <w:rsid w:val="00081CD8"/>
    <w:rsid w:val="00084391"/>
    <w:rsid w:val="00084DDC"/>
    <w:rsid w:val="00085A4E"/>
    <w:rsid w:val="00085BFD"/>
    <w:rsid w:val="000869B7"/>
    <w:rsid w:val="00087D72"/>
    <w:rsid w:val="00087E21"/>
    <w:rsid w:val="00090759"/>
    <w:rsid w:val="000910F7"/>
    <w:rsid w:val="00091E87"/>
    <w:rsid w:val="00092EB5"/>
    <w:rsid w:val="00093138"/>
    <w:rsid w:val="0009359D"/>
    <w:rsid w:val="00094C91"/>
    <w:rsid w:val="00094E9A"/>
    <w:rsid w:val="0009794F"/>
    <w:rsid w:val="000A13B9"/>
    <w:rsid w:val="000A1954"/>
    <w:rsid w:val="000A1E90"/>
    <w:rsid w:val="000A21F4"/>
    <w:rsid w:val="000A2F93"/>
    <w:rsid w:val="000A3957"/>
    <w:rsid w:val="000A4397"/>
    <w:rsid w:val="000A6EAB"/>
    <w:rsid w:val="000A73EE"/>
    <w:rsid w:val="000A7F0E"/>
    <w:rsid w:val="000B1C8F"/>
    <w:rsid w:val="000B52D7"/>
    <w:rsid w:val="000B6316"/>
    <w:rsid w:val="000B6552"/>
    <w:rsid w:val="000B67A1"/>
    <w:rsid w:val="000B7BA5"/>
    <w:rsid w:val="000C09B9"/>
    <w:rsid w:val="000C0D61"/>
    <w:rsid w:val="000C14B0"/>
    <w:rsid w:val="000C1985"/>
    <w:rsid w:val="000C1D3A"/>
    <w:rsid w:val="000C32EA"/>
    <w:rsid w:val="000C3FF8"/>
    <w:rsid w:val="000C53AF"/>
    <w:rsid w:val="000C6036"/>
    <w:rsid w:val="000C60C5"/>
    <w:rsid w:val="000C6181"/>
    <w:rsid w:val="000C6F30"/>
    <w:rsid w:val="000C714D"/>
    <w:rsid w:val="000C75BF"/>
    <w:rsid w:val="000C75EA"/>
    <w:rsid w:val="000C7759"/>
    <w:rsid w:val="000D3F13"/>
    <w:rsid w:val="000D42B1"/>
    <w:rsid w:val="000D6D63"/>
    <w:rsid w:val="000D6EB2"/>
    <w:rsid w:val="000E0D79"/>
    <w:rsid w:val="000E22FC"/>
    <w:rsid w:val="000E35CD"/>
    <w:rsid w:val="000E4319"/>
    <w:rsid w:val="000E45B4"/>
    <w:rsid w:val="000E51BC"/>
    <w:rsid w:val="000E6035"/>
    <w:rsid w:val="000E6F86"/>
    <w:rsid w:val="000E7E67"/>
    <w:rsid w:val="000F0275"/>
    <w:rsid w:val="000F0419"/>
    <w:rsid w:val="000F192D"/>
    <w:rsid w:val="000F2A47"/>
    <w:rsid w:val="000F3A3F"/>
    <w:rsid w:val="000F42E7"/>
    <w:rsid w:val="000F4C6C"/>
    <w:rsid w:val="00100B83"/>
    <w:rsid w:val="00101946"/>
    <w:rsid w:val="00102557"/>
    <w:rsid w:val="001026AD"/>
    <w:rsid w:val="00106CD2"/>
    <w:rsid w:val="001078C1"/>
    <w:rsid w:val="0011086A"/>
    <w:rsid w:val="00111090"/>
    <w:rsid w:val="001112E3"/>
    <w:rsid w:val="00111FCC"/>
    <w:rsid w:val="0011223F"/>
    <w:rsid w:val="00112F14"/>
    <w:rsid w:val="00113ABC"/>
    <w:rsid w:val="00115988"/>
    <w:rsid w:val="00117630"/>
    <w:rsid w:val="00117FF5"/>
    <w:rsid w:val="00121FA2"/>
    <w:rsid w:val="00124B6F"/>
    <w:rsid w:val="00124BCD"/>
    <w:rsid w:val="001259FE"/>
    <w:rsid w:val="0012641E"/>
    <w:rsid w:val="00127ED6"/>
    <w:rsid w:val="00130240"/>
    <w:rsid w:val="00131714"/>
    <w:rsid w:val="001319CA"/>
    <w:rsid w:val="00131C83"/>
    <w:rsid w:val="00133599"/>
    <w:rsid w:val="001344D0"/>
    <w:rsid w:val="00134D90"/>
    <w:rsid w:val="001364C8"/>
    <w:rsid w:val="00137BFA"/>
    <w:rsid w:val="00140381"/>
    <w:rsid w:val="00141DDA"/>
    <w:rsid w:val="00143D9E"/>
    <w:rsid w:val="00144114"/>
    <w:rsid w:val="001442BB"/>
    <w:rsid w:val="00144E09"/>
    <w:rsid w:val="00151990"/>
    <w:rsid w:val="00152413"/>
    <w:rsid w:val="0015313A"/>
    <w:rsid w:val="00153CDF"/>
    <w:rsid w:val="00157F4F"/>
    <w:rsid w:val="00161086"/>
    <w:rsid w:val="001612A0"/>
    <w:rsid w:val="001614E8"/>
    <w:rsid w:val="00163636"/>
    <w:rsid w:val="00164122"/>
    <w:rsid w:val="00164833"/>
    <w:rsid w:val="00164D56"/>
    <w:rsid w:val="00164DEC"/>
    <w:rsid w:val="001658F8"/>
    <w:rsid w:val="00165A65"/>
    <w:rsid w:val="00167B10"/>
    <w:rsid w:val="00170602"/>
    <w:rsid w:val="001738DA"/>
    <w:rsid w:val="0017402F"/>
    <w:rsid w:val="00174EC5"/>
    <w:rsid w:val="00176E10"/>
    <w:rsid w:val="00184171"/>
    <w:rsid w:val="0018673C"/>
    <w:rsid w:val="001869A0"/>
    <w:rsid w:val="00187740"/>
    <w:rsid w:val="00191D97"/>
    <w:rsid w:val="001928C9"/>
    <w:rsid w:val="00194818"/>
    <w:rsid w:val="00196BE4"/>
    <w:rsid w:val="00196C1B"/>
    <w:rsid w:val="001A06C2"/>
    <w:rsid w:val="001A0C13"/>
    <w:rsid w:val="001A1595"/>
    <w:rsid w:val="001A2003"/>
    <w:rsid w:val="001A2ABC"/>
    <w:rsid w:val="001A2C24"/>
    <w:rsid w:val="001A3273"/>
    <w:rsid w:val="001A37D6"/>
    <w:rsid w:val="001A42B8"/>
    <w:rsid w:val="001A7020"/>
    <w:rsid w:val="001B0DF4"/>
    <w:rsid w:val="001B0F73"/>
    <w:rsid w:val="001B2B8D"/>
    <w:rsid w:val="001B2C6B"/>
    <w:rsid w:val="001B2E85"/>
    <w:rsid w:val="001B30D4"/>
    <w:rsid w:val="001B3BFC"/>
    <w:rsid w:val="001B4B8F"/>
    <w:rsid w:val="001B7720"/>
    <w:rsid w:val="001C2011"/>
    <w:rsid w:val="001C22EA"/>
    <w:rsid w:val="001C2845"/>
    <w:rsid w:val="001C2DB7"/>
    <w:rsid w:val="001C4E24"/>
    <w:rsid w:val="001C5733"/>
    <w:rsid w:val="001D14FE"/>
    <w:rsid w:val="001D1A20"/>
    <w:rsid w:val="001D1FF3"/>
    <w:rsid w:val="001D4C59"/>
    <w:rsid w:val="001D5642"/>
    <w:rsid w:val="001D5C04"/>
    <w:rsid w:val="001E0322"/>
    <w:rsid w:val="001E0784"/>
    <w:rsid w:val="001E2C9E"/>
    <w:rsid w:val="001E2D8B"/>
    <w:rsid w:val="001E335D"/>
    <w:rsid w:val="001E34D9"/>
    <w:rsid w:val="001E63E5"/>
    <w:rsid w:val="001E642A"/>
    <w:rsid w:val="001E678C"/>
    <w:rsid w:val="001E6FA7"/>
    <w:rsid w:val="001F26CF"/>
    <w:rsid w:val="001F2A10"/>
    <w:rsid w:val="001F3775"/>
    <w:rsid w:val="001F46D9"/>
    <w:rsid w:val="001F4C3C"/>
    <w:rsid w:val="001F51A3"/>
    <w:rsid w:val="001F6DB3"/>
    <w:rsid w:val="002002CB"/>
    <w:rsid w:val="00200316"/>
    <w:rsid w:val="00203034"/>
    <w:rsid w:val="0020303B"/>
    <w:rsid w:val="00204F7D"/>
    <w:rsid w:val="0020555E"/>
    <w:rsid w:val="00205C3B"/>
    <w:rsid w:val="002074ED"/>
    <w:rsid w:val="00210A14"/>
    <w:rsid w:val="002116C9"/>
    <w:rsid w:val="00213EB8"/>
    <w:rsid w:val="00214B3F"/>
    <w:rsid w:val="00215181"/>
    <w:rsid w:val="0021560B"/>
    <w:rsid w:val="0021574C"/>
    <w:rsid w:val="0021791A"/>
    <w:rsid w:val="00217FD5"/>
    <w:rsid w:val="0022052A"/>
    <w:rsid w:val="00221137"/>
    <w:rsid w:val="00221EA5"/>
    <w:rsid w:val="00222A2D"/>
    <w:rsid w:val="00223029"/>
    <w:rsid w:val="0022343B"/>
    <w:rsid w:val="00224DE1"/>
    <w:rsid w:val="002277A5"/>
    <w:rsid w:val="00230743"/>
    <w:rsid w:val="00230F6C"/>
    <w:rsid w:val="00231C51"/>
    <w:rsid w:val="00231D99"/>
    <w:rsid w:val="00233C02"/>
    <w:rsid w:val="00234745"/>
    <w:rsid w:val="002350A5"/>
    <w:rsid w:val="002351A6"/>
    <w:rsid w:val="002357BB"/>
    <w:rsid w:val="0023583D"/>
    <w:rsid w:val="002366E9"/>
    <w:rsid w:val="00236C95"/>
    <w:rsid w:val="002407AF"/>
    <w:rsid w:val="00240E29"/>
    <w:rsid w:val="00241A7C"/>
    <w:rsid w:val="00241B68"/>
    <w:rsid w:val="00242C39"/>
    <w:rsid w:val="00243FB0"/>
    <w:rsid w:val="00246A58"/>
    <w:rsid w:val="00247954"/>
    <w:rsid w:val="002550E9"/>
    <w:rsid w:val="00256F03"/>
    <w:rsid w:val="002602D6"/>
    <w:rsid w:val="0026197A"/>
    <w:rsid w:val="00261CC6"/>
    <w:rsid w:val="0026289F"/>
    <w:rsid w:val="00262CFF"/>
    <w:rsid w:val="002633F0"/>
    <w:rsid w:val="0026340B"/>
    <w:rsid w:val="00265F8F"/>
    <w:rsid w:val="0026628F"/>
    <w:rsid w:val="00270816"/>
    <w:rsid w:val="002709E6"/>
    <w:rsid w:val="00274546"/>
    <w:rsid w:val="0027466B"/>
    <w:rsid w:val="00274C76"/>
    <w:rsid w:val="00280F08"/>
    <w:rsid w:val="00280FCD"/>
    <w:rsid w:val="00281EE0"/>
    <w:rsid w:val="00281EED"/>
    <w:rsid w:val="00282831"/>
    <w:rsid w:val="00283095"/>
    <w:rsid w:val="002832B8"/>
    <w:rsid w:val="002838A5"/>
    <w:rsid w:val="0028438C"/>
    <w:rsid w:val="00284DAD"/>
    <w:rsid w:val="00285BB4"/>
    <w:rsid w:val="00286C15"/>
    <w:rsid w:val="00286DEB"/>
    <w:rsid w:val="0029110C"/>
    <w:rsid w:val="002929BC"/>
    <w:rsid w:val="002933D6"/>
    <w:rsid w:val="0029359A"/>
    <w:rsid w:val="00295746"/>
    <w:rsid w:val="002A1BB7"/>
    <w:rsid w:val="002A4243"/>
    <w:rsid w:val="002A4E8C"/>
    <w:rsid w:val="002A5038"/>
    <w:rsid w:val="002A618F"/>
    <w:rsid w:val="002A773D"/>
    <w:rsid w:val="002B1869"/>
    <w:rsid w:val="002B4765"/>
    <w:rsid w:val="002B581D"/>
    <w:rsid w:val="002B5CAA"/>
    <w:rsid w:val="002B6EC2"/>
    <w:rsid w:val="002B796D"/>
    <w:rsid w:val="002C04ED"/>
    <w:rsid w:val="002C09E3"/>
    <w:rsid w:val="002C1041"/>
    <w:rsid w:val="002C1CAE"/>
    <w:rsid w:val="002C33F9"/>
    <w:rsid w:val="002C35CC"/>
    <w:rsid w:val="002C5CD1"/>
    <w:rsid w:val="002C6BF3"/>
    <w:rsid w:val="002C6EB7"/>
    <w:rsid w:val="002C76D1"/>
    <w:rsid w:val="002D0F0E"/>
    <w:rsid w:val="002D159F"/>
    <w:rsid w:val="002D408A"/>
    <w:rsid w:val="002D797B"/>
    <w:rsid w:val="002E07FD"/>
    <w:rsid w:val="002E148D"/>
    <w:rsid w:val="002E17E2"/>
    <w:rsid w:val="002E17F1"/>
    <w:rsid w:val="002E51E7"/>
    <w:rsid w:val="002E5E65"/>
    <w:rsid w:val="002E708A"/>
    <w:rsid w:val="002E75EB"/>
    <w:rsid w:val="002E7B1F"/>
    <w:rsid w:val="002E7C10"/>
    <w:rsid w:val="002F35F5"/>
    <w:rsid w:val="002F4CAD"/>
    <w:rsid w:val="002F523D"/>
    <w:rsid w:val="002F7D1E"/>
    <w:rsid w:val="00303E44"/>
    <w:rsid w:val="003053E3"/>
    <w:rsid w:val="00306334"/>
    <w:rsid w:val="0030633F"/>
    <w:rsid w:val="0030679D"/>
    <w:rsid w:val="00306AAB"/>
    <w:rsid w:val="00306E70"/>
    <w:rsid w:val="00311B19"/>
    <w:rsid w:val="00311B84"/>
    <w:rsid w:val="003129AD"/>
    <w:rsid w:val="00315D8D"/>
    <w:rsid w:val="00317993"/>
    <w:rsid w:val="00322585"/>
    <w:rsid w:val="00323B59"/>
    <w:rsid w:val="00324BE6"/>
    <w:rsid w:val="00324EFF"/>
    <w:rsid w:val="00325F74"/>
    <w:rsid w:val="00327648"/>
    <w:rsid w:val="00330460"/>
    <w:rsid w:val="00330622"/>
    <w:rsid w:val="00330B5F"/>
    <w:rsid w:val="00331135"/>
    <w:rsid w:val="00331DAF"/>
    <w:rsid w:val="00332131"/>
    <w:rsid w:val="003335E4"/>
    <w:rsid w:val="00336223"/>
    <w:rsid w:val="003364A7"/>
    <w:rsid w:val="0033652E"/>
    <w:rsid w:val="00337CEB"/>
    <w:rsid w:val="00340F85"/>
    <w:rsid w:val="0034245B"/>
    <w:rsid w:val="00342D14"/>
    <w:rsid w:val="00344B58"/>
    <w:rsid w:val="0034539A"/>
    <w:rsid w:val="003459E2"/>
    <w:rsid w:val="00345CB4"/>
    <w:rsid w:val="003505B9"/>
    <w:rsid w:val="00350873"/>
    <w:rsid w:val="003517A2"/>
    <w:rsid w:val="0035204D"/>
    <w:rsid w:val="00352247"/>
    <w:rsid w:val="00356AAA"/>
    <w:rsid w:val="003570DB"/>
    <w:rsid w:val="00357EA5"/>
    <w:rsid w:val="003606F7"/>
    <w:rsid w:val="00361BBB"/>
    <w:rsid w:val="003635A5"/>
    <w:rsid w:val="00363E8A"/>
    <w:rsid w:val="00364DB6"/>
    <w:rsid w:val="00365ECC"/>
    <w:rsid w:val="00366F5C"/>
    <w:rsid w:val="00370F1A"/>
    <w:rsid w:val="00371918"/>
    <w:rsid w:val="00371ECB"/>
    <w:rsid w:val="0037266E"/>
    <w:rsid w:val="00372EFD"/>
    <w:rsid w:val="00374840"/>
    <w:rsid w:val="00374AC6"/>
    <w:rsid w:val="00374E98"/>
    <w:rsid w:val="00375D42"/>
    <w:rsid w:val="003763A3"/>
    <w:rsid w:val="00376DA0"/>
    <w:rsid w:val="00376FC8"/>
    <w:rsid w:val="00377A14"/>
    <w:rsid w:val="00377C6D"/>
    <w:rsid w:val="00380AFB"/>
    <w:rsid w:val="00382ACD"/>
    <w:rsid w:val="0038435F"/>
    <w:rsid w:val="00385B0E"/>
    <w:rsid w:val="00387838"/>
    <w:rsid w:val="00387FE0"/>
    <w:rsid w:val="00390408"/>
    <w:rsid w:val="00390573"/>
    <w:rsid w:val="00390F50"/>
    <w:rsid w:val="00392D50"/>
    <w:rsid w:val="003934D2"/>
    <w:rsid w:val="0039470D"/>
    <w:rsid w:val="003954BB"/>
    <w:rsid w:val="0039652F"/>
    <w:rsid w:val="003979E1"/>
    <w:rsid w:val="003A0029"/>
    <w:rsid w:val="003A0499"/>
    <w:rsid w:val="003A1816"/>
    <w:rsid w:val="003A227C"/>
    <w:rsid w:val="003A322A"/>
    <w:rsid w:val="003A4931"/>
    <w:rsid w:val="003A4CEA"/>
    <w:rsid w:val="003A5EBE"/>
    <w:rsid w:val="003A637B"/>
    <w:rsid w:val="003B009C"/>
    <w:rsid w:val="003B104F"/>
    <w:rsid w:val="003B10A7"/>
    <w:rsid w:val="003B2224"/>
    <w:rsid w:val="003B39B1"/>
    <w:rsid w:val="003B5002"/>
    <w:rsid w:val="003C020C"/>
    <w:rsid w:val="003C32ED"/>
    <w:rsid w:val="003C44EF"/>
    <w:rsid w:val="003C7691"/>
    <w:rsid w:val="003C7A8D"/>
    <w:rsid w:val="003D069C"/>
    <w:rsid w:val="003D0FD2"/>
    <w:rsid w:val="003D19A1"/>
    <w:rsid w:val="003D1D7C"/>
    <w:rsid w:val="003D422C"/>
    <w:rsid w:val="003D50D9"/>
    <w:rsid w:val="003D6E28"/>
    <w:rsid w:val="003D7646"/>
    <w:rsid w:val="003D7884"/>
    <w:rsid w:val="003D7CB7"/>
    <w:rsid w:val="003E014B"/>
    <w:rsid w:val="003E0DDC"/>
    <w:rsid w:val="003E1865"/>
    <w:rsid w:val="003E33CC"/>
    <w:rsid w:val="003E3B45"/>
    <w:rsid w:val="003E46A1"/>
    <w:rsid w:val="003E5978"/>
    <w:rsid w:val="003E6119"/>
    <w:rsid w:val="003E6B2F"/>
    <w:rsid w:val="003E788E"/>
    <w:rsid w:val="003F09FB"/>
    <w:rsid w:val="003F113A"/>
    <w:rsid w:val="003F150C"/>
    <w:rsid w:val="003F24A2"/>
    <w:rsid w:val="003F3D4A"/>
    <w:rsid w:val="003F3E63"/>
    <w:rsid w:val="003F4556"/>
    <w:rsid w:val="003F690E"/>
    <w:rsid w:val="00400A9E"/>
    <w:rsid w:val="0040221E"/>
    <w:rsid w:val="00403236"/>
    <w:rsid w:val="004033BE"/>
    <w:rsid w:val="004047FF"/>
    <w:rsid w:val="00404AC7"/>
    <w:rsid w:val="00404CB5"/>
    <w:rsid w:val="004059FB"/>
    <w:rsid w:val="004072D2"/>
    <w:rsid w:val="00407480"/>
    <w:rsid w:val="00412055"/>
    <w:rsid w:val="0041333F"/>
    <w:rsid w:val="00414219"/>
    <w:rsid w:val="00414643"/>
    <w:rsid w:val="00415900"/>
    <w:rsid w:val="00415BE7"/>
    <w:rsid w:val="00417C6A"/>
    <w:rsid w:val="00420006"/>
    <w:rsid w:val="00420933"/>
    <w:rsid w:val="004227B3"/>
    <w:rsid w:val="00423D64"/>
    <w:rsid w:val="00424FFE"/>
    <w:rsid w:val="004264D3"/>
    <w:rsid w:val="00426F42"/>
    <w:rsid w:val="00430372"/>
    <w:rsid w:val="00434B11"/>
    <w:rsid w:val="00434B8C"/>
    <w:rsid w:val="00435211"/>
    <w:rsid w:val="00435F72"/>
    <w:rsid w:val="00440040"/>
    <w:rsid w:val="00441D0D"/>
    <w:rsid w:val="004421E5"/>
    <w:rsid w:val="004435F7"/>
    <w:rsid w:val="00444293"/>
    <w:rsid w:val="00444303"/>
    <w:rsid w:val="00445AF0"/>
    <w:rsid w:val="00447DE8"/>
    <w:rsid w:val="004513F7"/>
    <w:rsid w:val="00452284"/>
    <w:rsid w:val="00452BEB"/>
    <w:rsid w:val="004532E5"/>
    <w:rsid w:val="0045487F"/>
    <w:rsid w:val="004550F0"/>
    <w:rsid w:val="00456CDF"/>
    <w:rsid w:val="00457C8E"/>
    <w:rsid w:val="00462E34"/>
    <w:rsid w:val="00465326"/>
    <w:rsid w:val="0046554B"/>
    <w:rsid w:val="00466570"/>
    <w:rsid w:val="0046768E"/>
    <w:rsid w:val="00467EBD"/>
    <w:rsid w:val="0047012C"/>
    <w:rsid w:val="004712F3"/>
    <w:rsid w:val="00471FA9"/>
    <w:rsid w:val="00476238"/>
    <w:rsid w:val="00480112"/>
    <w:rsid w:val="00480AD6"/>
    <w:rsid w:val="004819EA"/>
    <w:rsid w:val="00484AD4"/>
    <w:rsid w:val="00485660"/>
    <w:rsid w:val="004856CA"/>
    <w:rsid w:val="00486E95"/>
    <w:rsid w:val="00487661"/>
    <w:rsid w:val="00487E67"/>
    <w:rsid w:val="00487EF1"/>
    <w:rsid w:val="0049065E"/>
    <w:rsid w:val="00491A69"/>
    <w:rsid w:val="00491B90"/>
    <w:rsid w:val="00491D9B"/>
    <w:rsid w:val="0049279A"/>
    <w:rsid w:val="00492C8A"/>
    <w:rsid w:val="00493A56"/>
    <w:rsid w:val="0049498C"/>
    <w:rsid w:val="00494BE9"/>
    <w:rsid w:val="004955E5"/>
    <w:rsid w:val="00495A58"/>
    <w:rsid w:val="004961F0"/>
    <w:rsid w:val="0049705E"/>
    <w:rsid w:val="004A049C"/>
    <w:rsid w:val="004A0BD9"/>
    <w:rsid w:val="004A0F77"/>
    <w:rsid w:val="004A2B53"/>
    <w:rsid w:val="004A34A0"/>
    <w:rsid w:val="004A6260"/>
    <w:rsid w:val="004A778E"/>
    <w:rsid w:val="004B2249"/>
    <w:rsid w:val="004B26CF"/>
    <w:rsid w:val="004B542E"/>
    <w:rsid w:val="004B58EC"/>
    <w:rsid w:val="004C1151"/>
    <w:rsid w:val="004C1465"/>
    <w:rsid w:val="004C298E"/>
    <w:rsid w:val="004C3433"/>
    <w:rsid w:val="004C3EF0"/>
    <w:rsid w:val="004D491C"/>
    <w:rsid w:val="004D6138"/>
    <w:rsid w:val="004D625D"/>
    <w:rsid w:val="004D7A2A"/>
    <w:rsid w:val="004E01DE"/>
    <w:rsid w:val="004E1555"/>
    <w:rsid w:val="004E2181"/>
    <w:rsid w:val="004E699C"/>
    <w:rsid w:val="004E69FD"/>
    <w:rsid w:val="004F093D"/>
    <w:rsid w:val="004F223B"/>
    <w:rsid w:val="004F2CF9"/>
    <w:rsid w:val="004F3DF2"/>
    <w:rsid w:val="004F56A2"/>
    <w:rsid w:val="004F68A6"/>
    <w:rsid w:val="005008A8"/>
    <w:rsid w:val="00502168"/>
    <w:rsid w:val="005043B0"/>
    <w:rsid w:val="0050461D"/>
    <w:rsid w:val="00504CD9"/>
    <w:rsid w:val="00505CCE"/>
    <w:rsid w:val="00505CF3"/>
    <w:rsid w:val="00507FAB"/>
    <w:rsid w:val="00511B32"/>
    <w:rsid w:val="0051412D"/>
    <w:rsid w:val="00516043"/>
    <w:rsid w:val="00517839"/>
    <w:rsid w:val="0052061A"/>
    <w:rsid w:val="00521A26"/>
    <w:rsid w:val="00524C94"/>
    <w:rsid w:val="00526B7B"/>
    <w:rsid w:val="00527EF0"/>
    <w:rsid w:val="005308CE"/>
    <w:rsid w:val="005311C3"/>
    <w:rsid w:val="005315FF"/>
    <w:rsid w:val="00531C6F"/>
    <w:rsid w:val="0053318C"/>
    <w:rsid w:val="00533A95"/>
    <w:rsid w:val="00534BD4"/>
    <w:rsid w:val="005357B0"/>
    <w:rsid w:val="00536504"/>
    <w:rsid w:val="00536E13"/>
    <w:rsid w:val="005373DF"/>
    <w:rsid w:val="00541865"/>
    <w:rsid w:val="00541AFC"/>
    <w:rsid w:val="005441FA"/>
    <w:rsid w:val="00547626"/>
    <w:rsid w:val="00547C2B"/>
    <w:rsid w:val="005508D8"/>
    <w:rsid w:val="00550EAE"/>
    <w:rsid w:val="005531BE"/>
    <w:rsid w:val="00553D6F"/>
    <w:rsid w:val="0055467E"/>
    <w:rsid w:val="00554FBF"/>
    <w:rsid w:val="005573FA"/>
    <w:rsid w:val="00557B91"/>
    <w:rsid w:val="00560356"/>
    <w:rsid w:val="005606A9"/>
    <w:rsid w:val="00560FAC"/>
    <w:rsid w:val="005616A1"/>
    <w:rsid w:val="005618D6"/>
    <w:rsid w:val="00561A5D"/>
    <w:rsid w:val="00562C17"/>
    <w:rsid w:val="0056374F"/>
    <w:rsid w:val="00564A76"/>
    <w:rsid w:val="005672F8"/>
    <w:rsid w:val="0057194C"/>
    <w:rsid w:val="00573AC9"/>
    <w:rsid w:val="00573C07"/>
    <w:rsid w:val="00573DCF"/>
    <w:rsid w:val="0057439C"/>
    <w:rsid w:val="005743E3"/>
    <w:rsid w:val="00574853"/>
    <w:rsid w:val="005752A9"/>
    <w:rsid w:val="00575449"/>
    <w:rsid w:val="00576482"/>
    <w:rsid w:val="005806D9"/>
    <w:rsid w:val="00582761"/>
    <w:rsid w:val="00585D0D"/>
    <w:rsid w:val="00585FA3"/>
    <w:rsid w:val="00587855"/>
    <w:rsid w:val="005907FC"/>
    <w:rsid w:val="00591F77"/>
    <w:rsid w:val="005925F8"/>
    <w:rsid w:val="0059355B"/>
    <w:rsid w:val="0059390B"/>
    <w:rsid w:val="0059422F"/>
    <w:rsid w:val="00595888"/>
    <w:rsid w:val="005960B7"/>
    <w:rsid w:val="005A00FA"/>
    <w:rsid w:val="005A11C0"/>
    <w:rsid w:val="005A1510"/>
    <w:rsid w:val="005A1CD9"/>
    <w:rsid w:val="005A2F73"/>
    <w:rsid w:val="005A2F7A"/>
    <w:rsid w:val="005A33D3"/>
    <w:rsid w:val="005A38A6"/>
    <w:rsid w:val="005A3E07"/>
    <w:rsid w:val="005A4921"/>
    <w:rsid w:val="005A585F"/>
    <w:rsid w:val="005A5E88"/>
    <w:rsid w:val="005A7005"/>
    <w:rsid w:val="005B0127"/>
    <w:rsid w:val="005B5C9C"/>
    <w:rsid w:val="005B5CB0"/>
    <w:rsid w:val="005B685D"/>
    <w:rsid w:val="005B76D7"/>
    <w:rsid w:val="005B7A35"/>
    <w:rsid w:val="005C071B"/>
    <w:rsid w:val="005C3199"/>
    <w:rsid w:val="005C319B"/>
    <w:rsid w:val="005C35C2"/>
    <w:rsid w:val="005C3C93"/>
    <w:rsid w:val="005C4214"/>
    <w:rsid w:val="005C4B73"/>
    <w:rsid w:val="005C66E4"/>
    <w:rsid w:val="005C6767"/>
    <w:rsid w:val="005C797C"/>
    <w:rsid w:val="005D0518"/>
    <w:rsid w:val="005D0961"/>
    <w:rsid w:val="005D0B5B"/>
    <w:rsid w:val="005D196C"/>
    <w:rsid w:val="005D3745"/>
    <w:rsid w:val="005D6875"/>
    <w:rsid w:val="005E1D2B"/>
    <w:rsid w:val="005E1EF7"/>
    <w:rsid w:val="005E24C6"/>
    <w:rsid w:val="005E273D"/>
    <w:rsid w:val="005E4538"/>
    <w:rsid w:val="005E5BED"/>
    <w:rsid w:val="005E5C78"/>
    <w:rsid w:val="005E7074"/>
    <w:rsid w:val="005E72B7"/>
    <w:rsid w:val="005E7E7E"/>
    <w:rsid w:val="005F19C3"/>
    <w:rsid w:val="005F2BAF"/>
    <w:rsid w:val="005F3788"/>
    <w:rsid w:val="005F3F49"/>
    <w:rsid w:val="005F65DD"/>
    <w:rsid w:val="00600D93"/>
    <w:rsid w:val="006013FE"/>
    <w:rsid w:val="00602100"/>
    <w:rsid w:val="0060287A"/>
    <w:rsid w:val="006049FC"/>
    <w:rsid w:val="00604B1F"/>
    <w:rsid w:val="00604C75"/>
    <w:rsid w:val="00607F13"/>
    <w:rsid w:val="006108BE"/>
    <w:rsid w:val="00610A85"/>
    <w:rsid w:val="00610FB3"/>
    <w:rsid w:val="00612E53"/>
    <w:rsid w:val="00613391"/>
    <w:rsid w:val="00614261"/>
    <w:rsid w:val="006145A3"/>
    <w:rsid w:val="006153E7"/>
    <w:rsid w:val="006163F8"/>
    <w:rsid w:val="0061763B"/>
    <w:rsid w:val="00622843"/>
    <w:rsid w:val="00622DC5"/>
    <w:rsid w:val="00623A63"/>
    <w:rsid w:val="0062554B"/>
    <w:rsid w:val="006261EE"/>
    <w:rsid w:val="00630624"/>
    <w:rsid w:val="0063137A"/>
    <w:rsid w:val="00631E7D"/>
    <w:rsid w:val="00631EB6"/>
    <w:rsid w:val="0063300C"/>
    <w:rsid w:val="00634002"/>
    <w:rsid w:val="0063431A"/>
    <w:rsid w:val="00634514"/>
    <w:rsid w:val="00635F1B"/>
    <w:rsid w:val="0064069B"/>
    <w:rsid w:val="0064135D"/>
    <w:rsid w:val="006415B4"/>
    <w:rsid w:val="00641780"/>
    <w:rsid w:val="00642846"/>
    <w:rsid w:val="00642ABD"/>
    <w:rsid w:val="0064324E"/>
    <w:rsid w:val="00643441"/>
    <w:rsid w:val="006442BA"/>
    <w:rsid w:val="00644B71"/>
    <w:rsid w:val="0065146E"/>
    <w:rsid w:val="00653326"/>
    <w:rsid w:val="006537C2"/>
    <w:rsid w:val="00653D39"/>
    <w:rsid w:val="0065476F"/>
    <w:rsid w:val="00654F51"/>
    <w:rsid w:val="00655727"/>
    <w:rsid w:val="00655736"/>
    <w:rsid w:val="006609DD"/>
    <w:rsid w:val="00663B8D"/>
    <w:rsid w:val="00665118"/>
    <w:rsid w:val="00665CF7"/>
    <w:rsid w:val="00666EB1"/>
    <w:rsid w:val="0066745D"/>
    <w:rsid w:val="0067069E"/>
    <w:rsid w:val="00672DD4"/>
    <w:rsid w:val="00674DFC"/>
    <w:rsid w:val="00676D9E"/>
    <w:rsid w:val="00681528"/>
    <w:rsid w:val="00681A28"/>
    <w:rsid w:val="00681DBB"/>
    <w:rsid w:val="0068274F"/>
    <w:rsid w:val="00684102"/>
    <w:rsid w:val="0068445E"/>
    <w:rsid w:val="00685FF9"/>
    <w:rsid w:val="00686631"/>
    <w:rsid w:val="006867F6"/>
    <w:rsid w:val="00686EDA"/>
    <w:rsid w:val="00686EFA"/>
    <w:rsid w:val="00687FCB"/>
    <w:rsid w:val="006902A0"/>
    <w:rsid w:val="00690395"/>
    <w:rsid w:val="00692904"/>
    <w:rsid w:val="00693B0F"/>
    <w:rsid w:val="006941BF"/>
    <w:rsid w:val="006941D6"/>
    <w:rsid w:val="0069539B"/>
    <w:rsid w:val="00695E45"/>
    <w:rsid w:val="00696C8D"/>
    <w:rsid w:val="0069726F"/>
    <w:rsid w:val="00697C23"/>
    <w:rsid w:val="006A0F40"/>
    <w:rsid w:val="006A1114"/>
    <w:rsid w:val="006A1E3F"/>
    <w:rsid w:val="006A2AC2"/>
    <w:rsid w:val="006A318B"/>
    <w:rsid w:val="006A3617"/>
    <w:rsid w:val="006A4FE7"/>
    <w:rsid w:val="006A7023"/>
    <w:rsid w:val="006B177F"/>
    <w:rsid w:val="006B17F6"/>
    <w:rsid w:val="006B38C9"/>
    <w:rsid w:val="006B6AD3"/>
    <w:rsid w:val="006B6C31"/>
    <w:rsid w:val="006C1F60"/>
    <w:rsid w:val="006C2F55"/>
    <w:rsid w:val="006C3F9D"/>
    <w:rsid w:val="006C6023"/>
    <w:rsid w:val="006C62B3"/>
    <w:rsid w:val="006C660F"/>
    <w:rsid w:val="006C75CC"/>
    <w:rsid w:val="006D05AC"/>
    <w:rsid w:val="006D1AC6"/>
    <w:rsid w:val="006D3798"/>
    <w:rsid w:val="006D40BF"/>
    <w:rsid w:val="006D4938"/>
    <w:rsid w:val="006D4DAC"/>
    <w:rsid w:val="006D6059"/>
    <w:rsid w:val="006D62B8"/>
    <w:rsid w:val="006D67EC"/>
    <w:rsid w:val="006D75E5"/>
    <w:rsid w:val="006E06A0"/>
    <w:rsid w:val="006E4222"/>
    <w:rsid w:val="006E46E4"/>
    <w:rsid w:val="006E5C4F"/>
    <w:rsid w:val="006E6D3D"/>
    <w:rsid w:val="006E7F49"/>
    <w:rsid w:val="006F2888"/>
    <w:rsid w:val="006F5443"/>
    <w:rsid w:val="006F7EF5"/>
    <w:rsid w:val="00700FCC"/>
    <w:rsid w:val="00702450"/>
    <w:rsid w:val="0070264A"/>
    <w:rsid w:val="0070458A"/>
    <w:rsid w:val="00704CED"/>
    <w:rsid w:val="007054BC"/>
    <w:rsid w:val="007117F8"/>
    <w:rsid w:val="00712E92"/>
    <w:rsid w:val="007134DC"/>
    <w:rsid w:val="00714299"/>
    <w:rsid w:val="00714647"/>
    <w:rsid w:val="00715FB9"/>
    <w:rsid w:val="00716359"/>
    <w:rsid w:val="00717159"/>
    <w:rsid w:val="00717C70"/>
    <w:rsid w:val="00717DA5"/>
    <w:rsid w:val="00721059"/>
    <w:rsid w:val="00722187"/>
    <w:rsid w:val="00722563"/>
    <w:rsid w:val="00723224"/>
    <w:rsid w:val="0072620C"/>
    <w:rsid w:val="007268A0"/>
    <w:rsid w:val="00730B89"/>
    <w:rsid w:val="007311B2"/>
    <w:rsid w:val="00734502"/>
    <w:rsid w:val="00735D00"/>
    <w:rsid w:val="00735FD2"/>
    <w:rsid w:val="007409A0"/>
    <w:rsid w:val="0074124F"/>
    <w:rsid w:val="00741DA1"/>
    <w:rsid w:val="00742419"/>
    <w:rsid w:val="00744484"/>
    <w:rsid w:val="00745629"/>
    <w:rsid w:val="00745908"/>
    <w:rsid w:val="00747566"/>
    <w:rsid w:val="0075064B"/>
    <w:rsid w:val="00752514"/>
    <w:rsid w:val="00757BEC"/>
    <w:rsid w:val="00757F41"/>
    <w:rsid w:val="0076182E"/>
    <w:rsid w:val="00762B3E"/>
    <w:rsid w:val="0076328A"/>
    <w:rsid w:val="00763F72"/>
    <w:rsid w:val="00764037"/>
    <w:rsid w:val="007650F9"/>
    <w:rsid w:val="007660AD"/>
    <w:rsid w:val="00770B64"/>
    <w:rsid w:val="00771AC8"/>
    <w:rsid w:val="00771E2F"/>
    <w:rsid w:val="00771F3D"/>
    <w:rsid w:val="007720EC"/>
    <w:rsid w:val="0077290E"/>
    <w:rsid w:val="00773188"/>
    <w:rsid w:val="00774DE9"/>
    <w:rsid w:val="00775201"/>
    <w:rsid w:val="007754A8"/>
    <w:rsid w:val="00776E34"/>
    <w:rsid w:val="00776F52"/>
    <w:rsid w:val="00781A58"/>
    <w:rsid w:val="00781E8D"/>
    <w:rsid w:val="007831B8"/>
    <w:rsid w:val="00783782"/>
    <w:rsid w:val="007842AE"/>
    <w:rsid w:val="00784B8C"/>
    <w:rsid w:val="0078612F"/>
    <w:rsid w:val="0078635E"/>
    <w:rsid w:val="00786F2D"/>
    <w:rsid w:val="007879E1"/>
    <w:rsid w:val="00787ADA"/>
    <w:rsid w:val="00787DE1"/>
    <w:rsid w:val="00790ED2"/>
    <w:rsid w:val="00793118"/>
    <w:rsid w:val="00793AD8"/>
    <w:rsid w:val="00793C51"/>
    <w:rsid w:val="00794E00"/>
    <w:rsid w:val="00794F11"/>
    <w:rsid w:val="00795118"/>
    <w:rsid w:val="00796446"/>
    <w:rsid w:val="007973F0"/>
    <w:rsid w:val="00797FF3"/>
    <w:rsid w:val="007A0113"/>
    <w:rsid w:val="007A0E3E"/>
    <w:rsid w:val="007A2957"/>
    <w:rsid w:val="007A3EBF"/>
    <w:rsid w:val="007A432D"/>
    <w:rsid w:val="007A45E6"/>
    <w:rsid w:val="007A7186"/>
    <w:rsid w:val="007B29B1"/>
    <w:rsid w:val="007B3B28"/>
    <w:rsid w:val="007B4C77"/>
    <w:rsid w:val="007B61C0"/>
    <w:rsid w:val="007B7C28"/>
    <w:rsid w:val="007C07A4"/>
    <w:rsid w:val="007C0CEE"/>
    <w:rsid w:val="007C2330"/>
    <w:rsid w:val="007C3F5D"/>
    <w:rsid w:val="007C412D"/>
    <w:rsid w:val="007C4E3B"/>
    <w:rsid w:val="007D3310"/>
    <w:rsid w:val="007D4980"/>
    <w:rsid w:val="007E1915"/>
    <w:rsid w:val="007E1CDC"/>
    <w:rsid w:val="007E1EE6"/>
    <w:rsid w:val="007E1FF7"/>
    <w:rsid w:val="007E3427"/>
    <w:rsid w:val="007E4FF0"/>
    <w:rsid w:val="007E6344"/>
    <w:rsid w:val="007E71B1"/>
    <w:rsid w:val="007F2F74"/>
    <w:rsid w:val="007F30E3"/>
    <w:rsid w:val="007F34DF"/>
    <w:rsid w:val="007F3F9F"/>
    <w:rsid w:val="007F425F"/>
    <w:rsid w:val="007F50A2"/>
    <w:rsid w:val="007F7FFA"/>
    <w:rsid w:val="00800EE5"/>
    <w:rsid w:val="0080248B"/>
    <w:rsid w:val="00803882"/>
    <w:rsid w:val="008059B2"/>
    <w:rsid w:val="00806951"/>
    <w:rsid w:val="00806F45"/>
    <w:rsid w:val="00807D4F"/>
    <w:rsid w:val="00807EFA"/>
    <w:rsid w:val="008105D1"/>
    <w:rsid w:val="00810783"/>
    <w:rsid w:val="00812A73"/>
    <w:rsid w:val="00813AC9"/>
    <w:rsid w:val="00814B15"/>
    <w:rsid w:val="00815145"/>
    <w:rsid w:val="00815CF8"/>
    <w:rsid w:val="008222B4"/>
    <w:rsid w:val="00822D4C"/>
    <w:rsid w:val="0082351C"/>
    <w:rsid w:val="00823A11"/>
    <w:rsid w:val="008268C2"/>
    <w:rsid w:val="00826E13"/>
    <w:rsid w:val="0082758C"/>
    <w:rsid w:val="00830D25"/>
    <w:rsid w:val="00832501"/>
    <w:rsid w:val="008325E2"/>
    <w:rsid w:val="008327EB"/>
    <w:rsid w:val="008332BD"/>
    <w:rsid w:val="00833735"/>
    <w:rsid w:val="008343A2"/>
    <w:rsid w:val="0083451E"/>
    <w:rsid w:val="00835BCC"/>
    <w:rsid w:val="00837DD1"/>
    <w:rsid w:val="00841005"/>
    <w:rsid w:val="0084154F"/>
    <w:rsid w:val="00843AA8"/>
    <w:rsid w:val="00843DE9"/>
    <w:rsid w:val="00844E72"/>
    <w:rsid w:val="0084529C"/>
    <w:rsid w:val="00845600"/>
    <w:rsid w:val="00847235"/>
    <w:rsid w:val="0084747A"/>
    <w:rsid w:val="00850325"/>
    <w:rsid w:val="0085038E"/>
    <w:rsid w:val="00850681"/>
    <w:rsid w:val="00853426"/>
    <w:rsid w:val="008534EB"/>
    <w:rsid w:val="00853D8E"/>
    <w:rsid w:val="0085405E"/>
    <w:rsid w:val="0085414A"/>
    <w:rsid w:val="0085559A"/>
    <w:rsid w:val="00856832"/>
    <w:rsid w:val="008575A6"/>
    <w:rsid w:val="00857DAC"/>
    <w:rsid w:val="00860C48"/>
    <w:rsid w:val="008620DA"/>
    <w:rsid w:val="00862205"/>
    <w:rsid w:val="0086269D"/>
    <w:rsid w:val="00862793"/>
    <w:rsid w:val="00863A90"/>
    <w:rsid w:val="00863F54"/>
    <w:rsid w:val="00864823"/>
    <w:rsid w:val="00864A4E"/>
    <w:rsid w:val="00864DA6"/>
    <w:rsid w:val="0086543A"/>
    <w:rsid w:val="0086705E"/>
    <w:rsid w:val="00870027"/>
    <w:rsid w:val="00870BBC"/>
    <w:rsid w:val="00871766"/>
    <w:rsid w:val="008718A6"/>
    <w:rsid w:val="00871DAE"/>
    <w:rsid w:val="008724E5"/>
    <w:rsid w:val="00872E13"/>
    <w:rsid w:val="00872F15"/>
    <w:rsid w:val="0087311C"/>
    <w:rsid w:val="008747E4"/>
    <w:rsid w:val="00875D0D"/>
    <w:rsid w:val="00875F29"/>
    <w:rsid w:val="00877216"/>
    <w:rsid w:val="0087778B"/>
    <w:rsid w:val="00881EE9"/>
    <w:rsid w:val="00884A97"/>
    <w:rsid w:val="00884A9D"/>
    <w:rsid w:val="0088512B"/>
    <w:rsid w:val="008909FB"/>
    <w:rsid w:val="008910DD"/>
    <w:rsid w:val="008923BB"/>
    <w:rsid w:val="00893A9A"/>
    <w:rsid w:val="008948DC"/>
    <w:rsid w:val="00894E93"/>
    <w:rsid w:val="008950A6"/>
    <w:rsid w:val="00895DDD"/>
    <w:rsid w:val="008962D1"/>
    <w:rsid w:val="008978CC"/>
    <w:rsid w:val="008A0170"/>
    <w:rsid w:val="008A07F4"/>
    <w:rsid w:val="008A1F6D"/>
    <w:rsid w:val="008A2B2D"/>
    <w:rsid w:val="008A300A"/>
    <w:rsid w:val="008A328E"/>
    <w:rsid w:val="008A3644"/>
    <w:rsid w:val="008A38B8"/>
    <w:rsid w:val="008A401A"/>
    <w:rsid w:val="008A4E1E"/>
    <w:rsid w:val="008A5650"/>
    <w:rsid w:val="008A6334"/>
    <w:rsid w:val="008B04CD"/>
    <w:rsid w:val="008B1C26"/>
    <w:rsid w:val="008B1C7C"/>
    <w:rsid w:val="008B4BB7"/>
    <w:rsid w:val="008B5E49"/>
    <w:rsid w:val="008B664A"/>
    <w:rsid w:val="008B6720"/>
    <w:rsid w:val="008C1919"/>
    <w:rsid w:val="008C296C"/>
    <w:rsid w:val="008C3EC5"/>
    <w:rsid w:val="008C5205"/>
    <w:rsid w:val="008C57E1"/>
    <w:rsid w:val="008C61B0"/>
    <w:rsid w:val="008C6874"/>
    <w:rsid w:val="008D0297"/>
    <w:rsid w:val="008D0658"/>
    <w:rsid w:val="008D0E01"/>
    <w:rsid w:val="008D1BBB"/>
    <w:rsid w:val="008D2810"/>
    <w:rsid w:val="008D3A2B"/>
    <w:rsid w:val="008D4305"/>
    <w:rsid w:val="008D48C5"/>
    <w:rsid w:val="008D48DB"/>
    <w:rsid w:val="008E01C4"/>
    <w:rsid w:val="008E08FC"/>
    <w:rsid w:val="008E1108"/>
    <w:rsid w:val="008E16E6"/>
    <w:rsid w:val="008E1820"/>
    <w:rsid w:val="008E1A85"/>
    <w:rsid w:val="008E35BF"/>
    <w:rsid w:val="008E4F34"/>
    <w:rsid w:val="008E4F94"/>
    <w:rsid w:val="008E5548"/>
    <w:rsid w:val="008E72A7"/>
    <w:rsid w:val="008E7CB8"/>
    <w:rsid w:val="008F0184"/>
    <w:rsid w:val="008F3DEC"/>
    <w:rsid w:val="008F44FD"/>
    <w:rsid w:val="008F4CF0"/>
    <w:rsid w:val="008F4DA1"/>
    <w:rsid w:val="008F4E55"/>
    <w:rsid w:val="008F52F6"/>
    <w:rsid w:val="008F63B0"/>
    <w:rsid w:val="008F73B3"/>
    <w:rsid w:val="008F78AA"/>
    <w:rsid w:val="0090097D"/>
    <w:rsid w:val="00900F45"/>
    <w:rsid w:val="00903282"/>
    <w:rsid w:val="0090627F"/>
    <w:rsid w:val="009130BE"/>
    <w:rsid w:val="0091491D"/>
    <w:rsid w:val="00914B14"/>
    <w:rsid w:val="00914D9E"/>
    <w:rsid w:val="00915762"/>
    <w:rsid w:val="009163A7"/>
    <w:rsid w:val="00916695"/>
    <w:rsid w:val="009222CB"/>
    <w:rsid w:val="009222DD"/>
    <w:rsid w:val="009249BA"/>
    <w:rsid w:val="0092511D"/>
    <w:rsid w:val="00927970"/>
    <w:rsid w:val="00927F22"/>
    <w:rsid w:val="00930EE0"/>
    <w:rsid w:val="0093278A"/>
    <w:rsid w:val="00932D70"/>
    <w:rsid w:val="00932DC9"/>
    <w:rsid w:val="00935DD6"/>
    <w:rsid w:val="00935E6A"/>
    <w:rsid w:val="00936DF0"/>
    <w:rsid w:val="00937768"/>
    <w:rsid w:val="00940947"/>
    <w:rsid w:val="00940B86"/>
    <w:rsid w:val="00941A2F"/>
    <w:rsid w:val="00941E92"/>
    <w:rsid w:val="00944DB4"/>
    <w:rsid w:val="00945538"/>
    <w:rsid w:val="00946D0B"/>
    <w:rsid w:val="00950459"/>
    <w:rsid w:val="009515C9"/>
    <w:rsid w:val="00951DC0"/>
    <w:rsid w:val="00951DE0"/>
    <w:rsid w:val="0095340F"/>
    <w:rsid w:val="009552B3"/>
    <w:rsid w:val="00955877"/>
    <w:rsid w:val="00960393"/>
    <w:rsid w:val="0096057E"/>
    <w:rsid w:val="009617A2"/>
    <w:rsid w:val="00961E29"/>
    <w:rsid w:val="009625D3"/>
    <w:rsid w:val="00963690"/>
    <w:rsid w:val="00963D8F"/>
    <w:rsid w:val="009651E9"/>
    <w:rsid w:val="0096580E"/>
    <w:rsid w:val="009663A7"/>
    <w:rsid w:val="00967063"/>
    <w:rsid w:val="009706E6"/>
    <w:rsid w:val="00973F89"/>
    <w:rsid w:val="009740C1"/>
    <w:rsid w:val="0097420F"/>
    <w:rsid w:val="00974B32"/>
    <w:rsid w:val="009755AB"/>
    <w:rsid w:val="00977338"/>
    <w:rsid w:val="00977373"/>
    <w:rsid w:val="00977483"/>
    <w:rsid w:val="0098045D"/>
    <w:rsid w:val="00980E72"/>
    <w:rsid w:val="009822A0"/>
    <w:rsid w:val="0098444E"/>
    <w:rsid w:val="009849DA"/>
    <w:rsid w:val="00986546"/>
    <w:rsid w:val="009877A0"/>
    <w:rsid w:val="0099128C"/>
    <w:rsid w:val="00991D9F"/>
    <w:rsid w:val="00993ACB"/>
    <w:rsid w:val="009950A3"/>
    <w:rsid w:val="009963E1"/>
    <w:rsid w:val="00997B13"/>
    <w:rsid w:val="009A02FE"/>
    <w:rsid w:val="009A0E95"/>
    <w:rsid w:val="009A18CD"/>
    <w:rsid w:val="009A1CD4"/>
    <w:rsid w:val="009A5199"/>
    <w:rsid w:val="009A555D"/>
    <w:rsid w:val="009B1297"/>
    <w:rsid w:val="009B5565"/>
    <w:rsid w:val="009B68F5"/>
    <w:rsid w:val="009B7C91"/>
    <w:rsid w:val="009C0BD6"/>
    <w:rsid w:val="009C2ADD"/>
    <w:rsid w:val="009C2D22"/>
    <w:rsid w:val="009C5342"/>
    <w:rsid w:val="009C77BB"/>
    <w:rsid w:val="009C7D86"/>
    <w:rsid w:val="009D021A"/>
    <w:rsid w:val="009D264D"/>
    <w:rsid w:val="009D4657"/>
    <w:rsid w:val="009D5428"/>
    <w:rsid w:val="009D6247"/>
    <w:rsid w:val="009D78B9"/>
    <w:rsid w:val="009E0A67"/>
    <w:rsid w:val="009E15DA"/>
    <w:rsid w:val="009E20B8"/>
    <w:rsid w:val="009E5B2E"/>
    <w:rsid w:val="009E5DE9"/>
    <w:rsid w:val="009E66CC"/>
    <w:rsid w:val="009E6D62"/>
    <w:rsid w:val="009E7E0C"/>
    <w:rsid w:val="009F023D"/>
    <w:rsid w:val="009F1A7D"/>
    <w:rsid w:val="009F26D3"/>
    <w:rsid w:val="009F2FF6"/>
    <w:rsid w:val="009F44A2"/>
    <w:rsid w:val="009F5B21"/>
    <w:rsid w:val="009F70AA"/>
    <w:rsid w:val="009F7842"/>
    <w:rsid w:val="00A00156"/>
    <w:rsid w:val="00A01D7D"/>
    <w:rsid w:val="00A02D6F"/>
    <w:rsid w:val="00A03835"/>
    <w:rsid w:val="00A03F2D"/>
    <w:rsid w:val="00A0498F"/>
    <w:rsid w:val="00A04CCA"/>
    <w:rsid w:val="00A05F88"/>
    <w:rsid w:val="00A069B6"/>
    <w:rsid w:val="00A06E4C"/>
    <w:rsid w:val="00A07467"/>
    <w:rsid w:val="00A10A43"/>
    <w:rsid w:val="00A1100D"/>
    <w:rsid w:val="00A11B6D"/>
    <w:rsid w:val="00A120BA"/>
    <w:rsid w:val="00A12558"/>
    <w:rsid w:val="00A130A1"/>
    <w:rsid w:val="00A13903"/>
    <w:rsid w:val="00A15056"/>
    <w:rsid w:val="00A1643F"/>
    <w:rsid w:val="00A17818"/>
    <w:rsid w:val="00A17AE8"/>
    <w:rsid w:val="00A209E4"/>
    <w:rsid w:val="00A2170F"/>
    <w:rsid w:val="00A21DBF"/>
    <w:rsid w:val="00A24485"/>
    <w:rsid w:val="00A24F37"/>
    <w:rsid w:val="00A25E4F"/>
    <w:rsid w:val="00A26294"/>
    <w:rsid w:val="00A26B6F"/>
    <w:rsid w:val="00A27978"/>
    <w:rsid w:val="00A32D89"/>
    <w:rsid w:val="00A33916"/>
    <w:rsid w:val="00A34ED5"/>
    <w:rsid w:val="00A35807"/>
    <w:rsid w:val="00A3659E"/>
    <w:rsid w:val="00A36B4E"/>
    <w:rsid w:val="00A40236"/>
    <w:rsid w:val="00A41260"/>
    <w:rsid w:val="00A42C7C"/>
    <w:rsid w:val="00A4511C"/>
    <w:rsid w:val="00A45DBF"/>
    <w:rsid w:val="00A461BB"/>
    <w:rsid w:val="00A472B8"/>
    <w:rsid w:val="00A472FB"/>
    <w:rsid w:val="00A47D2A"/>
    <w:rsid w:val="00A47E64"/>
    <w:rsid w:val="00A5006D"/>
    <w:rsid w:val="00A511C0"/>
    <w:rsid w:val="00A56F92"/>
    <w:rsid w:val="00A6051F"/>
    <w:rsid w:val="00A60BDE"/>
    <w:rsid w:val="00A61B19"/>
    <w:rsid w:val="00A64349"/>
    <w:rsid w:val="00A645EB"/>
    <w:rsid w:val="00A653D0"/>
    <w:rsid w:val="00A6568C"/>
    <w:rsid w:val="00A65FDF"/>
    <w:rsid w:val="00A66634"/>
    <w:rsid w:val="00A70384"/>
    <w:rsid w:val="00A71669"/>
    <w:rsid w:val="00A73F5A"/>
    <w:rsid w:val="00A749EC"/>
    <w:rsid w:val="00A75075"/>
    <w:rsid w:val="00A755A2"/>
    <w:rsid w:val="00A76EB0"/>
    <w:rsid w:val="00A804B8"/>
    <w:rsid w:val="00A80AED"/>
    <w:rsid w:val="00A80E95"/>
    <w:rsid w:val="00A8149A"/>
    <w:rsid w:val="00A82239"/>
    <w:rsid w:val="00A82B2A"/>
    <w:rsid w:val="00A82CDE"/>
    <w:rsid w:val="00A830B6"/>
    <w:rsid w:val="00A83157"/>
    <w:rsid w:val="00A86B8D"/>
    <w:rsid w:val="00A86C65"/>
    <w:rsid w:val="00A87D00"/>
    <w:rsid w:val="00A901E9"/>
    <w:rsid w:val="00A909FE"/>
    <w:rsid w:val="00A913F4"/>
    <w:rsid w:val="00A919EE"/>
    <w:rsid w:val="00A91D3E"/>
    <w:rsid w:val="00A93F17"/>
    <w:rsid w:val="00A954C0"/>
    <w:rsid w:val="00A95D39"/>
    <w:rsid w:val="00A96201"/>
    <w:rsid w:val="00A96519"/>
    <w:rsid w:val="00A9691B"/>
    <w:rsid w:val="00A9741A"/>
    <w:rsid w:val="00AA0F8B"/>
    <w:rsid w:val="00AA2CAB"/>
    <w:rsid w:val="00AA5864"/>
    <w:rsid w:val="00AA6660"/>
    <w:rsid w:val="00AA7040"/>
    <w:rsid w:val="00AA7BBE"/>
    <w:rsid w:val="00AA7F09"/>
    <w:rsid w:val="00AB1125"/>
    <w:rsid w:val="00AB2C36"/>
    <w:rsid w:val="00AB36CE"/>
    <w:rsid w:val="00AB4CE8"/>
    <w:rsid w:val="00AB517E"/>
    <w:rsid w:val="00AB6DDE"/>
    <w:rsid w:val="00AB6FA2"/>
    <w:rsid w:val="00AB70B6"/>
    <w:rsid w:val="00AC02FA"/>
    <w:rsid w:val="00AC12D3"/>
    <w:rsid w:val="00AC220C"/>
    <w:rsid w:val="00AC232C"/>
    <w:rsid w:val="00AC33D0"/>
    <w:rsid w:val="00AC3847"/>
    <w:rsid w:val="00AC3D6C"/>
    <w:rsid w:val="00AC3D7A"/>
    <w:rsid w:val="00AC55FD"/>
    <w:rsid w:val="00AC5AFF"/>
    <w:rsid w:val="00AC5BF5"/>
    <w:rsid w:val="00AD1A86"/>
    <w:rsid w:val="00AD1E7E"/>
    <w:rsid w:val="00AD2914"/>
    <w:rsid w:val="00AD4982"/>
    <w:rsid w:val="00AD4E14"/>
    <w:rsid w:val="00AE0882"/>
    <w:rsid w:val="00AE0A62"/>
    <w:rsid w:val="00AE103E"/>
    <w:rsid w:val="00AE3CEC"/>
    <w:rsid w:val="00AE58E0"/>
    <w:rsid w:val="00AE5D64"/>
    <w:rsid w:val="00AE5F1C"/>
    <w:rsid w:val="00AE61FB"/>
    <w:rsid w:val="00AE7412"/>
    <w:rsid w:val="00AE76FE"/>
    <w:rsid w:val="00AE7D6C"/>
    <w:rsid w:val="00AF0A07"/>
    <w:rsid w:val="00AF1E44"/>
    <w:rsid w:val="00AF3296"/>
    <w:rsid w:val="00AF3CF6"/>
    <w:rsid w:val="00AF4AEC"/>
    <w:rsid w:val="00AF6034"/>
    <w:rsid w:val="00AF625E"/>
    <w:rsid w:val="00AF6DCA"/>
    <w:rsid w:val="00B008C0"/>
    <w:rsid w:val="00B009EF"/>
    <w:rsid w:val="00B0184C"/>
    <w:rsid w:val="00B03151"/>
    <w:rsid w:val="00B03467"/>
    <w:rsid w:val="00B04E98"/>
    <w:rsid w:val="00B10262"/>
    <w:rsid w:val="00B108C3"/>
    <w:rsid w:val="00B109CC"/>
    <w:rsid w:val="00B11820"/>
    <w:rsid w:val="00B11F0C"/>
    <w:rsid w:val="00B124D5"/>
    <w:rsid w:val="00B1277A"/>
    <w:rsid w:val="00B1290E"/>
    <w:rsid w:val="00B12DEA"/>
    <w:rsid w:val="00B139BE"/>
    <w:rsid w:val="00B15482"/>
    <w:rsid w:val="00B162CE"/>
    <w:rsid w:val="00B21CAD"/>
    <w:rsid w:val="00B221FC"/>
    <w:rsid w:val="00B23A0D"/>
    <w:rsid w:val="00B24C7F"/>
    <w:rsid w:val="00B24EFC"/>
    <w:rsid w:val="00B27659"/>
    <w:rsid w:val="00B3719A"/>
    <w:rsid w:val="00B379C6"/>
    <w:rsid w:val="00B40483"/>
    <w:rsid w:val="00B40F46"/>
    <w:rsid w:val="00B42BE1"/>
    <w:rsid w:val="00B431E5"/>
    <w:rsid w:val="00B43671"/>
    <w:rsid w:val="00B47C03"/>
    <w:rsid w:val="00B5047C"/>
    <w:rsid w:val="00B51A0D"/>
    <w:rsid w:val="00B536C0"/>
    <w:rsid w:val="00B547D9"/>
    <w:rsid w:val="00B5503A"/>
    <w:rsid w:val="00B55221"/>
    <w:rsid w:val="00B603D9"/>
    <w:rsid w:val="00B60563"/>
    <w:rsid w:val="00B6177D"/>
    <w:rsid w:val="00B61E51"/>
    <w:rsid w:val="00B6284B"/>
    <w:rsid w:val="00B6386A"/>
    <w:rsid w:val="00B641ED"/>
    <w:rsid w:val="00B6527F"/>
    <w:rsid w:val="00B675E8"/>
    <w:rsid w:val="00B67CA6"/>
    <w:rsid w:val="00B7072D"/>
    <w:rsid w:val="00B707BD"/>
    <w:rsid w:val="00B7098F"/>
    <w:rsid w:val="00B72781"/>
    <w:rsid w:val="00B72E9D"/>
    <w:rsid w:val="00B76486"/>
    <w:rsid w:val="00B829AF"/>
    <w:rsid w:val="00B84987"/>
    <w:rsid w:val="00B84E5F"/>
    <w:rsid w:val="00B852F8"/>
    <w:rsid w:val="00B87A43"/>
    <w:rsid w:val="00B87F02"/>
    <w:rsid w:val="00B905BB"/>
    <w:rsid w:val="00B909A3"/>
    <w:rsid w:val="00B90F64"/>
    <w:rsid w:val="00B916BC"/>
    <w:rsid w:val="00B925B7"/>
    <w:rsid w:val="00B92CEE"/>
    <w:rsid w:val="00B92E89"/>
    <w:rsid w:val="00B93D07"/>
    <w:rsid w:val="00B93F63"/>
    <w:rsid w:val="00B93F6B"/>
    <w:rsid w:val="00B940E0"/>
    <w:rsid w:val="00B94500"/>
    <w:rsid w:val="00B95170"/>
    <w:rsid w:val="00B9553F"/>
    <w:rsid w:val="00B95A64"/>
    <w:rsid w:val="00B95A9D"/>
    <w:rsid w:val="00B96DA8"/>
    <w:rsid w:val="00B97180"/>
    <w:rsid w:val="00BA01F0"/>
    <w:rsid w:val="00BA0E35"/>
    <w:rsid w:val="00BA22F6"/>
    <w:rsid w:val="00BA241A"/>
    <w:rsid w:val="00BA5D31"/>
    <w:rsid w:val="00BA660C"/>
    <w:rsid w:val="00BA7257"/>
    <w:rsid w:val="00BB04AF"/>
    <w:rsid w:val="00BB0C55"/>
    <w:rsid w:val="00BB0F34"/>
    <w:rsid w:val="00BB1B02"/>
    <w:rsid w:val="00BB1B9F"/>
    <w:rsid w:val="00BB2888"/>
    <w:rsid w:val="00BB3418"/>
    <w:rsid w:val="00BB5FE5"/>
    <w:rsid w:val="00BB6190"/>
    <w:rsid w:val="00BC0B43"/>
    <w:rsid w:val="00BC0B60"/>
    <w:rsid w:val="00BC0CBF"/>
    <w:rsid w:val="00BC3D30"/>
    <w:rsid w:val="00BC5183"/>
    <w:rsid w:val="00BC5299"/>
    <w:rsid w:val="00BD005B"/>
    <w:rsid w:val="00BD2B3E"/>
    <w:rsid w:val="00BD3EFD"/>
    <w:rsid w:val="00BD52C9"/>
    <w:rsid w:val="00BD7AF9"/>
    <w:rsid w:val="00BD7CB0"/>
    <w:rsid w:val="00BE28CD"/>
    <w:rsid w:val="00BE4B68"/>
    <w:rsid w:val="00BE6354"/>
    <w:rsid w:val="00BE706C"/>
    <w:rsid w:val="00BE7D1F"/>
    <w:rsid w:val="00BF3BC3"/>
    <w:rsid w:val="00BF48A3"/>
    <w:rsid w:val="00BF52D6"/>
    <w:rsid w:val="00BF5415"/>
    <w:rsid w:val="00BF61D2"/>
    <w:rsid w:val="00C001ED"/>
    <w:rsid w:val="00C0189F"/>
    <w:rsid w:val="00C02AB1"/>
    <w:rsid w:val="00C07BE9"/>
    <w:rsid w:val="00C07E04"/>
    <w:rsid w:val="00C108F2"/>
    <w:rsid w:val="00C10FE3"/>
    <w:rsid w:val="00C120C3"/>
    <w:rsid w:val="00C138D1"/>
    <w:rsid w:val="00C14F45"/>
    <w:rsid w:val="00C15249"/>
    <w:rsid w:val="00C16643"/>
    <w:rsid w:val="00C179D8"/>
    <w:rsid w:val="00C17A37"/>
    <w:rsid w:val="00C22D95"/>
    <w:rsid w:val="00C23A97"/>
    <w:rsid w:val="00C23E00"/>
    <w:rsid w:val="00C2466F"/>
    <w:rsid w:val="00C24B2F"/>
    <w:rsid w:val="00C25AEF"/>
    <w:rsid w:val="00C26342"/>
    <w:rsid w:val="00C2716E"/>
    <w:rsid w:val="00C278E9"/>
    <w:rsid w:val="00C303A3"/>
    <w:rsid w:val="00C305CA"/>
    <w:rsid w:val="00C31690"/>
    <w:rsid w:val="00C329C2"/>
    <w:rsid w:val="00C333FB"/>
    <w:rsid w:val="00C3514A"/>
    <w:rsid w:val="00C355ED"/>
    <w:rsid w:val="00C35B7B"/>
    <w:rsid w:val="00C37E3A"/>
    <w:rsid w:val="00C40129"/>
    <w:rsid w:val="00C412A6"/>
    <w:rsid w:val="00C42349"/>
    <w:rsid w:val="00C42489"/>
    <w:rsid w:val="00C4394B"/>
    <w:rsid w:val="00C43973"/>
    <w:rsid w:val="00C454C5"/>
    <w:rsid w:val="00C46E92"/>
    <w:rsid w:val="00C50097"/>
    <w:rsid w:val="00C503F0"/>
    <w:rsid w:val="00C505CF"/>
    <w:rsid w:val="00C522FC"/>
    <w:rsid w:val="00C5387A"/>
    <w:rsid w:val="00C53D62"/>
    <w:rsid w:val="00C54AD0"/>
    <w:rsid w:val="00C56488"/>
    <w:rsid w:val="00C5776D"/>
    <w:rsid w:val="00C57A93"/>
    <w:rsid w:val="00C61244"/>
    <w:rsid w:val="00C633E4"/>
    <w:rsid w:val="00C640FE"/>
    <w:rsid w:val="00C64855"/>
    <w:rsid w:val="00C66154"/>
    <w:rsid w:val="00C66A32"/>
    <w:rsid w:val="00C674AE"/>
    <w:rsid w:val="00C70EA7"/>
    <w:rsid w:val="00C70FB2"/>
    <w:rsid w:val="00C71419"/>
    <w:rsid w:val="00C714E0"/>
    <w:rsid w:val="00C71C1D"/>
    <w:rsid w:val="00C71CA8"/>
    <w:rsid w:val="00C732B1"/>
    <w:rsid w:val="00C73910"/>
    <w:rsid w:val="00C73DAB"/>
    <w:rsid w:val="00C7433F"/>
    <w:rsid w:val="00C7481B"/>
    <w:rsid w:val="00C7516E"/>
    <w:rsid w:val="00C75770"/>
    <w:rsid w:val="00C7756C"/>
    <w:rsid w:val="00C776F0"/>
    <w:rsid w:val="00C77846"/>
    <w:rsid w:val="00C80109"/>
    <w:rsid w:val="00C80392"/>
    <w:rsid w:val="00C80582"/>
    <w:rsid w:val="00C80C36"/>
    <w:rsid w:val="00C81216"/>
    <w:rsid w:val="00C81326"/>
    <w:rsid w:val="00C81D5E"/>
    <w:rsid w:val="00C82ACE"/>
    <w:rsid w:val="00C85456"/>
    <w:rsid w:val="00C86693"/>
    <w:rsid w:val="00C86C9B"/>
    <w:rsid w:val="00C87840"/>
    <w:rsid w:val="00C878B7"/>
    <w:rsid w:val="00C9099A"/>
    <w:rsid w:val="00C922A9"/>
    <w:rsid w:val="00C930E6"/>
    <w:rsid w:val="00C9345A"/>
    <w:rsid w:val="00C955A8"/>
    <w:rsid w:val="00CA0E93"/>
    <w:rsid w:val="00CA34AD"/>
    <w:rsid w:val="00CA353F"/>
    <w:rsid w:val="00CA47E1"/>
    <w:rsid w:val="00CA5020"/>
    <w:rsid w:val="00CA5228"/>
    <w:rsid w:val="00CA56BB"/>
    <w:rsid w:val="00CA7141"/>
    <w:rsid w:val="00CA7C96"/>
    <w:rsid w:val="00CB0542"/>
    <w:rsid w:val="00CB2FE9"/>
    <w:rsid w:val="00CB39D7"/>
    <w:rsid w:val="00CB41DE"/>
    <w:rsid w:val="00CB449E"/>
    <w:rsid w:val="00CB5441"/>
    <w:rsid w:val="00CB6463"/>
    <w:rsid w:val="00CB656B"/>
    <w:rsid w:val="00CB6F44"/>
    <w:rsid w:val="00CC39C8"/>
    <w:rsid w:val="00CC4928"/>
    <w:rsid w:val="00CC65A9"/>
    <w:rsid w:val="00CC6F41"/>
    <w:rsid w:val="00CC7E0B"/>
    <w:rsid w:val="00CD2870"/>
    <w:rsid w:val="00CD2F81"/>
    <w:rsid w:val="00CD303F"/>
    <w:rsid w:val="00CD459D"/>
    <w:rsid w:val="00CD5C64"/>
    <w:rsid w:val="00CD6517"/>
    <w:rsid w:val="00CD7717"/>
    <w:rsid w:val="00CE1002"/>
    <w:rsid w:val="00CE24B8"/>
    <w:rsid w:val="00CE256F"/>
    <w:rsid w:val="00CE47BE"/>
    <w:rsid w:val="00CE52C3"/>
    <w:rsid w:val="00CE5539"/>
    <w:rsid w:val="00CE5A26"/>
    <w:rsid w:val="00CE6032"/>
    <w:rsid w:val="00CE6345"/>
    <w:rsid w:val="00CE6F6C"/>
    <w:rsid w:val="00CF22D1"/>
    <w:rsid w:val="00CF352F"/>
    <w:rsid w:val="00CF386E"/>
    <w:rsid w:val="00CF4DE0"/>
    <w:rsid w:val="00CF71F9"/>
    <w:rsid w:val="00D00B2B"/>
    <w:rsid w:val="00D01A1A"/>
    <w:rsid w:val="00D021AE"/>
    <w:rsid w:val="00D06143"/>
    <w:rsid w:val="00D12192"/>
    <w:rsid w:val="00D12E2D"/>
    <w:rsid w:val="00D13370"/>
    <w:rsid w:val="00D1342B"/>
    <w:rsid w:val="00D14CB8"/>
    <w:rsid w:val="00D1704C"/>
    <w:rsid w:val="00D170D1"/>
    <w:rsid w:val="00D2313E"/>
    <w:rsid w:val="00D2377D"/>
    <w:rsid w:val="00D24877"/>
    <w:rsid w:val="00D257C5"/>
    <w:rsid w:val="00D26A8F"/>
    <w:rsid w:val="00D30FD4"/>
    <w:rsid w:val="00D31873"/>
    <w:rsid w:val="00D33A7A"/>
    <w:rsid w:val="00D35708"/>
    <w:rsid w:val="00D358E6"/>
    <w:rsid w:val="00D35AFB"/>
    <w:rsid w:val="00D37552"/>
    <w:rsid w:val="00D42C16"/>
    <w:rsid w:val="00D42CB9"/>
    <w:rsid w:val="00D4362A"/>
    <w:rsid w:val="00D4424D"/>
    <w:rsid w:val="00D4506E"/>
    <w:rsid w:val="00D45273"/>
    <w:rsid w:val="00D471B1"/>
    <w:rsid w:val="00D478DE"/>
    <w:rsid w:val="00D47AE0"/>
    <w:rsid w:val="00D51592"/>
    <w:rsid w:val="00D5284A"/>
    <w:rsid w:val="00D52B9B"/>
    <w:rsid w:val="00D541DD"/>
    <w:rsid w:val="00D551A8"/>
    <w:rsid w:val="00D555FA"/>
    <w:rsid w:val="00D55702"/>
    <w:rsid w:val="00D56240"/>
    <w:rsid w:val="00D5734A"/>
    <w:rsid w:val="00D57CDB"/>
    <w:rsid w:val="00D60837"/>
    <w:rsid w:val="00D61BC7"/>
    <w:rsid w:val="00D61D29"/>
    <w:rsid w:val="00D61E63"/>
    <w:rsid w:val="00D6207C"/>
    <w:rsid w:val="00D646C5"/>
    <w:rsid w:val="00D65886"/>
    <w:rsid w:val="00D677D6"/>
    <w:rsid w:val="00D67A38"/>
    <w:rsid w:val="00D71494"/>
    <w:rsid w:val="00D715D8"/>
    <w:rsid w:val="00D71B99"/>
    <w:rsid w:val="00D71FE4"/>
    <w:rsid w:val="00D7324A"/>
    <w:rsid w:val="00D73B70"/>
    <w:rsid w:val="00D768B0"/>
    <w:rsid w:val="00D76C8F"/>
    <w:rsid w:val="00D76DA5"/>
    <w:rsid w:val="00D81324"/>
    <w:rsid w:val="00D815CD"/>
    <w:rsid w:val="00D8198B"/>
    <w:rsid w:val="00D81A7E"/>
    <w:rsid w:val="00D8250F"/>
    <w:rsid w:val="00D83E90"/>
    <w:rsid w:val="00D85994"/>
    <w:rsid w:val="00D87831"/>
    <w:rsid w:val="00D91D7F"/>
    <w:rsid w:val="00D95199"/>
    <w:rsid w:val="00D95C4C"/>
    <w:rsid w:val="00D95F6C"/>
    <w:rsid w:val="00DA0267"/>
    <w:rsid w:val="00DA0407"/>
    <w:rsid w:val="00DA0879"/>
    <w:rsid w:val="00DA0D32"/>
    <w:rsid w:val="00DA1A05"/>
    <w:rsid w:val="00DA36ED"/>
    <w:rsid w:val="00DB0F5C"/>
    <w:rsid w:val="00DB19A0"/>
    <w:rsid w:val="00DB52FC"/>
    <w:rsid w:val="00DB5406"/>
    <w:rsid w:val="00DB548E"/>
    <w:rsid w:val="00DB6647"/>
    <w:rsid w:val="00DB7445"/>
    <w:rsid w:val="00DB7CD1"/>
    <w:rsid w:val="00DC13FB"/>
    <w:rsid w:val="00DC42B1"/>
    <w:rsid w:val="00DC5555"/>
    <w:rsid w:val="00DC5A09"/>
    <w:rsid w:val="00DC5E31"/>
    <w:rsid w:val="00DC6070"/>
    <w:rsid w:val="00DC6635"/>
    <w:rsid w:val="00DC729C"/>
    <w:rsid w:val="00DD3FB4"/>
    <w:rsid w:val="00DD61B8"/>
    <w:rsid w:val="00DD63C1"/>
    <w:rsid w:val="00DD734B"/>
    <w:rsid w:val="00DD7916"/>
    <w:rsid w:val="00DE34F1"/>
    <w:rsid w:val="00DE414F"/>
    <w:rsid w:val="00DE507C"/>
    <w:rsid w:val="00DE54EF"/>
    <w:rsid w:val="00DE6160"/>
    <w:rsid w:val="00DE677C"/>
    <w:rsid w:val="00DF04C7"/>
    <w:rsid w:val="00DF120D"/>
    <w:rsid w:val="00DF1C20"/>
    <w:rsid w:val="00DF2954"/>
    <w:rsid w:val="00DF4942"/>
    <w:rsid w:val="00DF58AF"/>
    <w:rsid w:val="00DF5F5E"/>
    <w:rsid w:val="00DF7226"/>
    <w:rsid w:val="00DF7583"/>
    <w:rsid w:val="00E02388"/>
    <w:rsid w:val="00E02B99"/>
    <w:rsid w:val="00E045E5"/>
    <w:rsid w:val="00E062A6"/>
    <w:rsid w:val="00E1036E"/>
    <w:rsid w:val="00E10A39"/>
    <w:rsid w:val="00E146E2"/>
    <w:rsid w:val="00E14E35"/>
    <w:rsid w:val="00E14F28"/>
    <w:rsid w:val="00E170B8"/>
    <w:rsid w:val="00E20C38"/>
    <w:rsid w:val="00E2189C"/>
    <w:rsid w:val="00E244E1"/>
    <w:rsid w:val="00E26E2F"/>
    <w:rsid w:val="00E271E0"/>
    <w:rsid w:val="00E27744"/>
    <w:rsid w:val="00E27D0B"/>
    <w:rsid w:val="00E30026"/>
    <w:rsid w:val="00E302B0"/>
    <w:rsid w:val="00E306F5"/>
    <w:rsid w:val="00E30AD4"/>
    <w:rsid w:val="00E32BCF"/>
    <w:rsid w:val="00E33A60"/>
    <w:rsid w:val="00E3447E"/>
    <w:rsid w:val="00E43B0D"/>
    <w:rsid w:val="00E44717"/>
    <w:rsid w:val="00E456A8"/>
    <w:rsid w:val="00E45D79"/>
    <w:rsid w:val="00E45FF3"/>
    <w:rsid w:val="00E46CD8"/>
    <w:rsid w:val="00E50090"/>
    <w:rsid w:val="00E54E71"/>
    <w:rsid w:val="00E5638F"/>
    <w:rsid w:val="00E563AA"/>
    <w:rsid w:val="00E56EE7"/>
    <w:rsid w:val="00E57C4D"/>
    <w:rsid w:val="00E6107D"/>
    <w:rsid w:val="00E61AC7"/>
    <w:rsid w:val="00E61CDB"/>
    <w:rsid w:val="00E62200"/>
    <w:rsid w:val="00E627B1"/>
    <w:rsid w:val="00E62E68"/>
    <w:rsid w:val="00E630A3"/>
    <w:rsid w:val="00E6576A"/>
    <w:rsid w:val="00E70169"/>
    <w:rsid w:val="00E7188A"/>
    <w:rsid w:val="00E7724E"/>
    <w:rsid w:val="00E83B82"/>
    <w:rsid w:val="00E85263"/>
    <w:rsid w:val="00E86EFE"/>
    <w:rsid w:val="00E87737"/>
    <w:rsid w:val="00E87CE3"/>
    <w:rsid w:val="00E90683"/>
    <w:rsid w:val="00E9298A"/>
    <w:rsid w:val="00E9376C"/>
    <w:rsid w:val="00E93E42"/>
    <w:rsid w:val="00E9437F"/>
    <w:rsid w:val="00E94ACC"/>
    <w:rsid w:val="00E95AE2"/>
    <w:rsid w:val="00E95AF1"/>
    <w:rsid w:val="00E96DF3"/>
    <w:rsid w:val="00E97C61"/>
    <w:rsid w:val="00EA09B6"/>
    <w:rsid w:val="00EA1D11"/>
    <w:rsid w:val="00EA282D"/>
    <w:rsid w:val="00EA335E"/>
    <w:rsid w:val="00EA528C"/>
    <w:rsid w:val="00EA580C"/>
    <w:rsid w:val="00EA6E25"/>
    <w:rsid w:val="00EA7189"/>
    <w:rsid w:val="00EB0DB6"/>
    <w:rsid w:val="00EB2A84"/>
    <w:rsid w:val="00EB2E75"/>
    <w:rsid w:val="00EB3E80"/>
    <w:rsid w:val="00EB4243"/>
    <w:rsid w:val="00EB477C"/>
    <w:rsid w:val="00EB640D"/>
    <w:rsid w:val="00EC179D"/>
    <w:rsid w:val="00EC1CC0"/>
    <w:rsid w:val="00EC1D55"/>
    <w:rsid w:val="00EC304E"/>
    <w:rsid w:val="00EC33F3"/>
    <w:rsid w:val="00EC4387"/>
    <w:rsid w:val="00EC4E7D"/>
    <w:rsid w:val="00EC5AD1"/>
    <w:rsid w:val="00EC5F48"/>
    <w:rsid w:val="00EC6F8D"/>
    <w:rsid w:val="00EC75A8"/>
    <w:rsid w:val="00ED04DD"/>
    <w:rsid w:val="00ED0DED"/>
    <w:rsid w:val="00ED28D0"/>
    <w:rsid w:val="00ED3F35"/>
    <w:rsid w:val="00ED423E"/>
    <w:rsid w:val="00ED6C42"/>
    <w:rsid w:val="00ED7C2F"/>
    <w:rsid w:val="00EE0C5F"/>
    <w:rsid w:val="00EE14BA"/>
    <w:rsid w:val="00EE1ABC"/>
    <w:rsid w:val="00EE2873"/>
    <w:rsid w:val="00EE49F4"/>
    <w:rsid w:val="00EE5EB7"/>
    <w:rsid w:val="00EE5EE1"/>
    <w:rsid w:val="00EF04F3"/>
    <w:rsid w:val="00EF16BF"/>
    <w:rsid w:val="00EF34E2"/>
    <w:rsid w:val="00EF69AE"/>
    <w:rsid w:val="00F00745"/>
    <w:rsid w:val="00F00BDA"/>
    <w:rsid w:val="00F01889"/>
    <w:rsid w:val="00F01C8D"/>
    <w:rsid w:val="00F03FF3"/>
    <w:rsid w:val="00F05C52"/>
    <w:rsid w:val="00F06220"/>
    <w:rsid w:val="00F064C6"/>
    <w:rsid w:val="00F066D0"/>
    <w:rsid w:val="00F07480"/>
    <w:rsid w:val="00F0793E"/>
    <w:rsid w:val="00F1027C"/>
    <w:rsid w:val="00F134DB"/>
    <w:rsid w:val="00F136CA"/>
    <w:rsid w:val="00F13D99"/>
    <w:rsid w:val="00F149A8"/>
    <w:rsid w:val="00F15D55"/>
    <w:rsid w:val="00F16246"/>
    <w:rsid w:val="00F1705D"/>
    <w:rsid w:val="00F17669"/>
    <w:rsid w:val="00F1780C"/>
    <w:rsid w:val="00F17834"/>
    <w:rsid w:val="00F21104"/>
    <w:rsid w:val="00F21FC2"/>
    <w:rsid w:val="00F2425F"/>
    <w:rsid w:val="00F2673C"/>
    <w:rsid w:val="00F26781"/>
    <w:rsid w:val="00F26A12"/>
    <w:rsid w:val="00F3074E"/>
    <w:rsid w:val="00F30DC6"/>
    <w:rsid w:val="00F3134C"/>
    <w:rsid w:val="00F32C23"/>
    <w:rsid w:val="00F33FE8"/>
    <w:rsid w:val="00F35143"/>
    <w:rsid w:val="00F37D66"/>
    <w:rsid w:val="00F40C4F"/>
    <w:rsid w:val="00F4120F"/>
    <w:rsid w:val="00F41E39"/>
    <w:rsid w:val="00F424CC"/>
    <w:rsid w:val="00F439AF"/>
    <w:rsid w:val="00F517E0"/>
    <w:rsid w:val="00F53DE9"/>
    <w:rsid w:val="00F54407"/>
    <w:rsid w:val="00F550EB"/>
    <w:rsid w:val="00F5658A"/>
    <w:rsid w:val="00F576CB"/>
    <w:rsid w:val="00F608B2"/>
    <w:rsid w:val="00F60E30"/>
    <w:rsid w:val="00F613D6"/>
    <w:rsid w:val="00F615F3"/>
    <w:rsid w:val="00F64186"/>
    <w:rsid w:val="00F7035D"/>
    <w:rsid w:val="00F71A02"/>
    <w:rsid w:val="00F7548D"/>
    <w:rsid w:val="00F76990"/>
    <w:rsid w:val="00F777B1"/>
    <w:rsid w:val="00F77A6D"/>
    <w:rsid w:val="00F77D9F"/>
    <w:rsid w:val="00F81ACE"/>
    <w:rsid w:val="00F8232D"/>
    <w:rsid w:val="00F85BD8"/>
    <w:rsid w:val="00F86656"/>
    <w:rsid w:val="00F877D2"/>
    <w:rsid w:val="00F9100F"/>
    <w:rsid w:val="00F91DBA"/>
    <w:rsid w:val="00F94CC8"/>
    <w:rsid w:val="00FA00CC"/>
    <w:rsid w:val="00FA055D"/>
    <w:rsid w:val="00FA07FD"/>
    <w:rsid w:val="00FA0D63"/>
    <w:rsid w:val="00FA1D6B"/>
    <w:rsid w:val="00FA3593"/>
    <w:rsid w:val="00FA4155"/>
    <w:rsid w:val="00FA455B"/>
    <w:rsid w:val="00FA480D"/>
    <w:rsid w:val="00FA5196"/>
    <w:rsid w:val="00FA5672"/>
    <w:rsid w:val="00FA5DF8"/>
    <w:rsid w:val="00FA5FCA"/>
    <w:rsid w:val="00FA7406"/>
    <w:rsid w:val="00FB15BC"/>
    <w:rsid w:val="00FB189F"/>
    <w:rsid w:val="00FB1B18"/>
    <w:rsid w:val="00FB337F"/>
    <w:rsid w:val="00FB3425"/>
    <w:rsid w:val="00FB39ED"/>
    <w:rsid w:val="00FB3E8E"/>
    <w:rsid w:val="00FB434B"/>
    <w:rsid w:val="00FB5519"/>
    <w:rsid w:val="00FB57A4"/>
    <w:rsid w:val="00FB5861"/>
    <w:rsid w:val="00FC0426"/>
    <w:rsid w:val="00FC148A"/>
    <w:rsid w:val="00FC1627"/>
    <w:rsid w:val="00FC18C5"/>
    <w:rsid w:val="00FC1B43"/>
    <w:rsid w:val="00FC259E"/>
    <w:rsid w:val="00FC2601"/>
    <w:rsid w:val="00FC2AF5"/>
    <w:rsid w:val="00FC2F30"/>
    <w:rsid w:val="00FC3159"/>
    <w:rsid w:val="00FC44A1"/>
    <w:rsid w:val="00FC5020"/>
    <w:rsid w:val="00FC5FB6"/>
    <w:rsid w:val="00FD0D72"/>
    <w:rsid w:val="00FD1226"/>
    <w:rsid w:val="00FD4094"/>
    <w:rsid w:val="00FD4760"/>
    <w:rsid w:val="00FD51D2"/>
    <w:rsid w:val="00FD792D"/>
    <w:rsid w:val="00FE064C"/>
    <w:rsid w:val="00FE35D2"/>
    <w:rsid w:val="00FE5624"/>
    <w:rsid w:val="00FE643E"/>
    <w:rsid w:val="00FE6CA2"/>
    <w:rsid w:val="00FF0B28"/>
    <w:rsid w:val="00FF1C45"/>
    <w:rsid w:val="00FF3F87"/>
    <w:rsid w:val="00FF4830"/>
    <w:rsid w:val="00FF4EFA"/>
    <w:rsid w:val="00FF5EE7"/>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AFC93D"/>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1">
    <w:name w:val="heading 1"/>
    <w:basedOn w:val="Normal"/>
    <w:next w:val="Normal"/>
    <w:link w:val="Titre1Car"/>
    <w:uiPriority w:val="9"/>
    <w:rsid w:val="00D442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 TEXT"/>
    <w:basedOn w:val="Normal"/>
    <w:link w:val="BODYTEXTChar"/>
    <w:qFormat/>
    <w:rsid w:val="0018673C"/>
    <w:pPr>
      <w:numPr>
        <w:numId w:val="15"/>
      </w:numPr>
      <w:tabs>
        <w:tab w:val="left" w:pos="709"/>
        <w:tab w:val="left" w:pos="1418"/>
        <w:tab w:val="left" w:pos="2126"/>
        <w:tab w:val="left" w:pos="2835"/>
      </w:tabs>
      <w:snapToGrid w:val="0"/>
      <w:spacing w:before="240" w:after="120"/>
      <w:jc w:val="both"/>
    </w:pPr>
    <w:rPr>
      <w:rFonts w:ascii="Arial" w:eastAsia="Calibri" w:hAnsi="Arial" w:cs="Arial"/>
      <w:color w:val="000000"/>
      <w:sz w:val="22"/>
      <w:szCs w:val="22"/>
      <w:lang w:val="en-GB"/>
    </w:rPr>
  </w:style>
  <w:style w:type="character" w:customStyle="1" w:styleId="BODYTEXTChar">
    <w:name w:val="¬BODY TEXT Char"/>
    <w:link w:val="BODYTEXT"/>
    <w:rsid w:val="0018673C"/>
    <w:rPr>
      <w:rFonts w:ascii="Arial" w:eastAsia="Calibri" w:hAnsi="Arial" w:cs="Arial"/>
      <w:color w:val="000000"/>
      <w:sz w:val="22"/>
      <w:szCs w:val="22"/>
      <w:lang w:val="en-GB"/>
    </w:rPr>
  </w:style>
  <w:style w:type="character" w:styleId="Lienhypertexte">
    <w:name w:val="Hyperlink"/>
    <w:basedOn w:val="Policepardfaut"/>
    <w:uiPriority w:val="99"/>
    <w:unhideWhenUsed/>
    <w:rsid w:val="009E15DA"/>
    <w:rPr>
      <w:color w:val="0000FF"/>
      <w:u w:val="single"/>
    </w:rPr>
  </w:style>
  <w:style w:type="paragraph" w:styleId="Notedebasdepage">
    <w:name w:val="footnote text"/>
    <w:basedOn w:val="Normal"/>
    <w:link w:val="NotedebasdepageCar"/>
    <w:uiPriority w:val="99"/>
    <w:unhideWhenUsed/>
    <w:rsid w:val="007E4FF0"/>
    <w:rPr>
      <w:sz w:val="20"/>
      <w:szCs w:val="20"/>
    </w:rPr>
  </w:style>
  <w:style w:type="character" w:customStyle="1" w:styleId="NotedebasdepageCar">
    <w:name w:val="Note de bas de page Car"/>
    <w:basedOn w:val="Policepardfaut"/>
    <w:link w:val="Notedebasdepage"/>
    <w:uiPriority w:val="99"/>
    <w:rsid w:val="007E4FF0"/>
    <w:rPr>
      <w:rFonts w:ascii="Times New Roman" w:eastAsia="Times New Roman" w:hAnsi="Times New Roman"/>
    </w:rPr>
  </w:style>
  <w:style w:type="character" w:styleId="Appelnotedebasdep">
    <w:name w:val="footnote reference"/>
    <w:basedOn w:val="Policepardfaut"/>
    <w:uiPriority w:val="99"/>
    <w:unhideWhenUsed/>
    <w:rsid w:val="007E4FF0"/>
    <w:rPr>
      <w:vertAlign w:val="superscript"/>
    </w:rPr>
  </w:style>
  <w:style w:type="character" w:styleId="Lienhypertextesuivivisit">
    <w:name w:val="FollowedHyperlink"/>
    <w:basedOn w:val="Policepardfaut"/>
    <w:uiPriority w:val="99"/>
    <w:semiHidden/>
    <w:unhideWhenUsed/>
    <w:rsid w:val="009C2ADD"/>
    <w:rPr>
      <w:color w:val="800080" w:themeColor="followedHyperlink"/>
      <w:u w:val="single"/>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242C39"/>
    <w:pPr>
      <w:ind w:left="720"/>
      <w:contextualSpacing/>
    </w:pPr>
  </w:style>
  <w:style w:type="paragraph" w:styleId="Commentaire">
    <w:name w:val="annotation text"/>
    <w:basedOn w:val="Normal"/>
    <w:link w:val="CommentaireCar"/>
    <w:uiPriority w:val="99"/>
    <w:unhideWhenUsed/>
    <w:rsid w:val="009D264D"/>
    <w:pPr>
      <w:spacing w:after="200"/>
    </w:pPr>
    <w:rPr>
      <w:rFonts w:ascii="Calibri" w:eastAsia="MS Mincho" w:hAnsi="Calibri"/>
    </w:rPr>
  </w:style>
  <w:style w:type="character" w:customStyle="1" w:styleId="CommentaireCar">
    <w:name w:val="Commentaire Car"/>
    <w:basedOn w:val="Policepardfaut"/>
    <w:link w:val="Commentaire"/>
    <w:uiPriority w:val="99"/>
    <w:rsid w:val="009D264D"/>
    <w:rPr>
      <w:rFonts w:eastAsia="MS Mincho"/>
      <w:sz w:val="24"/>
      <w:szCs w:val="24"/>
    </w:rPr>
  </w:style>
  <w:style w:type="character" w:styleId="Marquedecommentaire">
    <w:name w:val="annotation reference"/>
    <w:basedOn w:val="Policepardfaut"/>
    <w:uiPriority w:val="99"/>
    <w:semiHidden/>
    <w:unhideWhenUsed/>
    <w:rsid w:val="009D264D"/>
    <w:rPr>
      <w:sz w:val="16"/>
      <w:szCs w:val="16"/>
    </w:rPr>
  </w:style>
  <w:style w:type="paragraph" w:customStyle="1" w:styleId="Default">
    <w:name w:val="Default"/>
    <w:rsid w:val="00404AC7"/>
    <w:pPr>
      <w:autoSpaceDE w:val="0"/>
      <w:autoSpaceDN w:val="0"/>
      <w:adjustRightInd w:val="0"/>
    </w:pPr>
    <w:rPr>
      <w:rFonts w:ascii="Arial" w:hAnsi="Arial" w:cs="Arial"/>
      <w:color w:val="000000"/>
      <w:sz w:val="24"/>
      <w:szCs w:val="24"/>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link w:val="Paragraphedeliste"/>
    <w:uiPriority w:val="34"/>
    <w:locked/>
    <w:rsid w:val="00F00745"/>
    <w:rPr>
      <w:rFonts w:ascii="Times New Roman" w:eastAsia="Times New Roman" w:hAnsi="Times New Roman"/>
      <w:sz w:val="24"/>
      <w:szCs w:val="24"/>
    </w:rPr>
  </w:style>
  <w:style w:type="character" w:customStyle="1" w:styleId="Titre1Car">
    <w:name w:val="Titre 1 Car"/>
    <w:basedOn w:val="Policepardfaut"/>
    <w:link w:val="Titre1"/>
    <w:uiPriority w:val="9"/>
    <w:rsid w:val="00D4424D"/>
    <w:rPr>
      <w:rFonts w:asciiTheme="majorHAnsi" w:eastAsiaTheme="majorEastAsia" w:hAnsiTheme="majorHAnsi" w:cstheme="majorBidi"/>
      <w:color w:val="365F91" w:themeColor="accent1" w:themeShade="BF"/>
      <w:sz w:val="32"/>
      <w:szCs w:val="32"/>
    </w:rPr>
  </w:style>
  <w:style w:type="character" w:styleId="Accentuation">
    <w:name w:val="Emphasis"/>
    <w:basedOn w:val="Policepardfaut"/>
    <w:uiPriority w:val="20"/>
    <w:qFormat/>
    <w:rsid w:val="00850681"/>
    <w:rPr>
      <w:i/>
      <w:iCs/>
    </w:rPr>
  </w:style>
  <w:style w:type="paragraph" w:styleId="Objetducommentaire">
    <w:name w:val="annotation subject"/>
    <w:basedOn w:val="Commentaire"/>
    <w:next w:val="Commentaire"/>
    <w:link w:val="ObjetducommentaireCar"/>
    <w:uiPriority w:val="99"/>
    <w:semiHidden/>
    <w:unhideWhenUsed/>
    <w:rsid w:val="00857DAC"/>
    <w:pPr>
      <w:spacing w:after="0"/>
    </w:pPr>
    <w:rPr>
      <w:rFonts w:ascii="Times New Roman" w:eastAsia="Times New Roman" w:hAnsi="Times New Roman"/>
      <w:b/>
      <w:bCs/>
      <w:sz w:val="20"/>
      <w:szCs w:val="20"/>
    </w:rPr>
  </w:style>
  <w:style w:type="character" w:customStyle="1" w:styleId="ObjetducommentaireCar">
    <w:name w:val="Objet du commentaire Car"/>
    <w:basedOn w:val="CommentaireCar"/>
    <w:link w:val="Objetducommentaire"/>
    <w:uiPriority w:val="99"/>
    <w:semiHidden/>
    <w:rsid w:val="00857DAC"/>
    <w:rPr>
      <w:rFonts w:ascii="Times New Roman" w:eastAsia="Times New Roman" w:hAnsi="Times New Roman"/>
      <w:b/>
      <w:bCs/>
      <w:sz w:val="24"/>
      <w:szCs w:val="24"/>
    </w:rPr>
  </w:style>
  <w:style w:type="paragraph" w:customStyle="1" w:styleId="GAPara">
    <w:name w:val="GA Para"/>
    <w:qFormat/>
    <w:rsid w:val="003D422C"/>
    <w:pPr>
      <w:spacing w:after="120"/>
      <w:ind w:left="567" w:hanging="567"/>
    </w:pPr>
    <w:rPr>
      <w:rFonts w:ascii="Arial" w:eastAsia="Times New Roman" w:hAnsi="Arial" w:cs="Arial"/>
      <w:snapToGrid w:val="0"/>
      <w:sz w:val="22"/>
      <w:szCs w:val="22"/>
      <w:lang w:val="en-GB" w:eastAsia="en-US"/>
    </w:rPr>
  </w:style>
  <w:style w:type="character" w:styleId="Emphaseintense">
    <w:name w:val="Intense Emphasis"/>
    <w:aliases w:val="Texte"/>
    <w:uiPriority w:val="21"/>
    <w:rsid w:val="00CE5A26"/>
    <w:rPr>
      <w:rFonts w:ascii="Arial" w:hAnsi="Arial" w:cs="Arial"/>
      <w:sz w:val="22"/>
    </w:rPr>
  </w:style>
  <w:style w:type="paragraph" w:styleId="Rvision">
    <w:name w:val="Revision"/>
    <w:hidden/>
    <w:uiPriority w:val="99"/>
    <w:semiHidden/>
    <w:rsid w:val="0084529C"/>
    <w:rPr>
      <w:rFonts w:ascii="Times New Roman" w:eastAsia="Times New Roman" w:hAnsi="Times New Roman"/>
      <w:sz w:val="24"/>
      <w:szCs w:val="24"/>
    </w:rPr>
  </w:style>
  <w:style w:type="paragraph" w:styleId="NormalWeb">
    <w:name w:val="Normal (Web)"/>
    <w:basedOn w:val="Normal"/>
    <w:uiPriority w:val="99"/>
    <w:unhideWhenUsed/>
    <w:rsid w:val="00D01A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068">
      <w:bodyDiv w:val="1"/>
      <w:marLeft w:val="0"/>
      <w:marRight w:val="0"/>
      <w:marTop w:val="0"/>
      <w:marBottom w:val="0"/>
      <w:divBdr>
        <w:top w:val="none" w:sz="0" w:space="0" w:color="auto"/>
        <w:left w:val="none" w:sz="0" w:space="0" w:color="auto"/>
        <w:bottom w:val="none" w:sz="0" w:space="0" w:color="auto"/>
        <w:right w:val="none" w:sz="0" w:space="0" w:color="auto"/>
      </w:divBdr>
    </w:div>
    <w:div w:id="62222578">
      <w:bodyDiv w:val="1"/>
      <w:marLeft w:val="0"/>
      <w:marRight w:val="0"/>
      <w:marTop w:val="0"/>
      <w:marBottom w:val="0"/>
      <w:divBdr>
        <w:top w:val="none" w:sz="0" w:space="0" w:color="auto"/>
        <w:left w:val="none" w:sz="0" w:space="0" w:color="auto"/>
        <w:bottom w:val="none" w:sz="0" w:space="0" w:color="auto"/>
        <w:right w:val="none" w:sz="0" w:space="0" w:color="auto"/>
      </w:divBdr>
    </w:div>
    <w:div w:id="281150153">
      <w:bodyDiv w:val="1"/>
      <w:marLeft w:val="0"/>
      <w:marRight w:val="0"/>
      <w:marTop w:val="0"/>
      <w:marBottom w:val="0"/>
      <w:divBdr>
        <w:top w:val="none" w:sz="0" w:space="0" w:color="auto"/>
        <w:left w:val="none" w:sz="0" w:space="0" w:color="auto"/>
        <w:bottom w:val="none" w:sz="0" w:space="0" w:color="auto"/>
        <w:right w:val="none" w:sz="0" w:space="0" w:color="auto"/>
      </w:divBdr>
    </w:div>
    <w:div w:id="335888420">
      <w:bodyDiv w:val="1"/>
      <w:marLeft w:val="0"/>
      <w:marRight w:val="0"/>
      <w:marTop w:val="0"/>
      <w:marBottom w:val="0"/>
      <w:divBdr>
        <w:top w:val="none" w:sz="0" w:space="0" w:color="auto"/>
        <w:left w:val="none" w:sz="0" w:space="0" w:color="auto"/>
        <w:bottom w:val="none" w:sz="0" w:space="0" w:color="auto"/>
        <w:right w:val="none" w:sz="0" w:space="0" w:color="auto"/>
      </w:divBdr>
    </w:div>
    <w:div w:id="72549225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34027627">
      <w:bodyDiv w:val="1"/>
      <w:marLeft w:val="0"/>
      <w:marRight w:val="0"/>
      <w:marTop w:val="0"/>
      <w:marBottom w:val="0"/>
      <w:divBdr>
        <w:top w:val="none" w:sz="0" w:space="0" w:color="auto"/>
        <w:left w:val="none" w:sz="0" w:space="0" w:color="auto"/>
        <w:bottom w:val="none" w:sz="0" w:space="0" w:color="auto"/>
        <w:right w:val="none" w:sz="0" w:space="0" w:color="auto"/>
      </w:divBdr>
    </w:div>
    <w:div w:id="877208427">
      <w:bodyDiv w:val="1"/>
      <w:marLeft w:val="0"/>
      <w:marRight w:val="0"/>
      <w:marTop w:val="0"/>
      <w:marBottom w:val="0"/>
      <w:divBdr>
        <w:top w:val="none" w:sz="0" w:space="0" w:color="auto"/>
        <w:left w:val="none" w:sz="0" w:space="0" w:color="auto"/>
        <w:bottom w:val="none" w:sz="0" w:space="0" w:color="auto"/>
        <w:right w:val="none" w:sz="0" w:space="0" w:color="auto"/>
      </w:divBdr>
    </w:div>
    <w:div w:id="1037312685">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375812763">
      <w:bodyDiv w:val="1"/>
      <w:marLeft w:val="0"/>
      <w:marRight w:val="0"/>
      <w:marTop w:val="0"/>
      <w:marBottom w:val="0"/>
      <w:divBdr>
        <w:top w:val="none" w:sz="0" w:space="0" w:color="auto"/>
        <w:left w:val="none" w:sz="0" w:space="0" w:color="auto"/>
        <w:bottom w:val="none" w:sz="0" w:space="0" w:color="auto"/>
        <w:right w:val="none" w:sz="0" w:space="0" w:color="auto"/>
      </w:divBdr>
    </w:div>
    <w:div w:id="1466465824">
      <w:bodyDiv w:val="1"/>
      <w:marLeft w:val="0"/>
      <w:marRight w:val="0"/>
      <w:marTop w:val="0"/>
      <w:marBottom w:val="0"/>
      <w:divBdr>
        <w:top w:val="none" w:sz="0" w:space="0" w:color="auto"/>
        <w:left w:val="none" w:sz="0" w:space="0" w:color="auto"/>
        <w:bottom w:val="none" w:sz="0" w:space="0" w:color="auto"/>
        <w:right w:val="none" w:sz="0" w:space="0" w:color="auto"/>
      </w:divBdr>
    </w:div>
    <w:div w:id="1475950761">
      <w:bodyDiv w:val="1"/>
      <w:marLeft w:val="0"/>
      <w:marRight w:val="0"/>
      <w:marTop w:val="0"/>
      <w:marBottom w:val="0"/>
      <w:divBdr>
        <w:top w:val="none" w:sz="0" w:space="0" w:color="auto"/>
        <w:left w:val="none" w:sz="0" w:space="0" w:color="auto"/>
        <w:bottom w:val="none" w:sz="0" w:space="0" w:color="auto"/>
        <w:right w:val="none" w:sz="0" w:space="0" w:color="auto"/>
      </w:divBdr>
    </w:div>
    <w:div w:id="1542669435">
      <w:bodyDiv w:val="1"/>
      <w:marLeft w:val="0"/>
      <w:marRight w:val="0"/>
      <w:marTop w:val="0"/>
      <w:marBottom w:val="0"/>
      <w:divBdr>
        <w:top w:val="none" w:sz="0" w:space="0" w:color="auto"/>
        <w:left w:val="none" w:sz="0" w:space="0" w:color="auto"/>
        <w:bottom w:val="none" w:sz="0" w:space="0" w:color="auto"/>
        <w:right w:val="none" w:sz="0" w:space="0" w:color="auto"/>
      </w:divBdr>
    </w:div>
    <w:div w:id="157470107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589345387">
      <w:bodyDiv w:val="1"/>
      <w:marLeft w:val="0"/>
      <w:marRight w:val="0"/>
      <w:marTop w:val="0"/>
      <w:marBottom w:val="0"/>
      <w:divBdr>
        <w:top w:val="none" w:sz="0" w:space="0" w:color="auto"/>
        <w:left w:val="none" w:sz="0" w:space="0" w:color="auto"/>
        <w:bottom w:val="none" w:sz="0" w:space="0" w:color="auto"/>
        <w:right w:val="none" w:sz="0" w:space="0" w:color="auto"/>
      </w:divBdr>
    </w:div>
    <w:div w:id="1759204801">
      <w:bodyDiv w:val="1"/>
      <w:marLeft w:val="0"/>
      <w:marRight w:val="0"/>
      <w:marTop w:val="0"/>
      <w:marBottom w:val="0"/>
      <w:divBdr>
        <w:top w:val="none" w:sz="0" w:space="0" w:color="auto"/>
        <w:left w:val="none" w:sz="0" w:space="0" w:color="auto"/>
        <w:bottom w:val="none" w:sz="0" w:space="0" w:color="auto"/>
        <w:right w:val="none" w:sz="0" w:space="0" w:color="auto"/>
      </w:divBdr>
    </w:div>
    <w:div w:id="1780102525">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2901977">
      <w:bodyDiv w:val="1"/>
      <w:marLeft w:val="0"/>
      <w:marRight w:val="0"/>
      <w:marTop w:val="0"/>
      <w:marBottom w:val="0"/>
      <w:divBdr>
        <w:top w:val="none" w:sz="0" w:space="0" w:color="auto"/>
        <w:left w:val="none" w:sz="0" w:space="0" w:color="auto"/>
        <w:bottom w:val="none" w:sz="0" w:space="0" w:color="auto"/>
        <w:right w:val="none" w:sz="0" w:space="0" w:color="auto"/>
      </w:divBdr>
    </w:div>
    <w:div w:id="2001426332">
      <w:bodyDiv w:val="1"/>
      <w:marLeft w:val="0"/>
      <w:marRight w:val="0"/>
      <w:marTop w:val="0"/>
      <w:marBottom w:val="0"/>
      <w:divBdr>
        <w:top w:val="none" w:sz="0" w:space="0" w:color="auto"/>
        <w:left w:val="none" w:sz="0" w:space="0" w:color="auto"/>
        <w:bottom w:val="none" w:sz="0" w:space="0" w:color="auto"/>
        <w:right w:val="none" w:sz="0" w:space="0" w:color="auto"/>
      </w:divBdr>
    </w:div>
    <w:div w:id="2033649434">
      <w:bodyDiv w:val="1"/>
      <w:marLeft w:val="0"/>
      <w:marRight w:val="0"/>
      <w:marTop w:val="0"/>
      <w:marBottom w:val="0"/>
      <w:divBdr>
        <w:top w:val="none" w:sz="0" w:space="0" w:color="auto"/>
        <w:left w:val="none" w:sz="0" w:space="0" w:color="auto"/>
        <w:bottom w:val="none" w:sz="0" w:space="0" w:color="auto"/>
        <w:right w:val="none" w:sz="0" w:space="0" w:color="auto"/>
      </w:divBdr>
    </w:div>
    <w:div w:id="2138521665">
      <w:bodyDiv w:val="1"/>
      <w:marLeft w:val="0"/>
      <w:marRight w:val="0"/>
      <w:marTop w:val="0"/>
      <w:marBottom w:val="0"/>
      <w:divBdr>
        <w:top w:val="none" w:sz="0" w:space="0" w:color="auto"/>
        <w:left w:val="none" w:sz="0" w:space="0" w:color="auto"/>
        <w:bottom w:val="none" w:sz="0" w:space="0" w:color="auto"/>
        <w:right w:val="none" w:sz="0" w:space="0" w:color="auto"/>
      </w:divBdr>
    </w:div>
    <w:div w:id="213852214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ITH-16-11.COM-15-EN.docx" TargetMode="External"/><Relationship Id="rId13" Type="http://schemas.openxmlformats.org/officeDocument/2006/relationships/hyperlink" Target="https://ich.unesco.org/en/Decisions/13.COM/11" TargetMode="External"/><Relationship Id="rId18" Type="http://schemas.openxmlformats.org/officeDocument/2006/relationships/hyperlink" Target="https://ich.unesco.org/en/Decisions/13.COM/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ICH-Operational_Directives-7.GA-PDF-EN.pdf" TargetMode="External"/><Relationship Id="rId7" Type="http://schemas.openxmlformats.org/officeDocument/2006/relationships/endnotes" Target="endnotes.xml"/><Relationship Id="rId12" Type="http://schemas.openxmlformats.org/officeDocument/2006/relationships/hyperlink" Target="https://ich.unesco.org/doc/src/ITH-18-13.COM-11-EN.docx" TargetMode="External"/><Relationship Id="rId17" Type="http://schemas.openxmlformats.org/officeDocument/2006/relationships/hyperlink" Target="https://ich.unesco.org/en/Decisions/12.COM/1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11.COM/15" TargetMode="External"/><Relationship Id="rId20" Type="http://schemas.openxmlformats.org/officeDocument/2006/relationships/hyperlink" Target="https://unesdoc.unesco.org/ark:/48223/pf0000259805?posInSet=2&amp;queryId=df3a8b4d-303b-4a77-a734-dbb85f794e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2.COM/15"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doc/src/46083-EN.pdf" TargetMode="External"/><Relationship Id="rId23" Type="http://schemas.openxmlformats.org/officeDocument/2006/relationships/header" Target="header2.xml"/><Relationship Id="rId10" Type="http://schemas.openxmlformats.org/officeDocument/2006/relationships/hyperlink" Target="https://ich.unesco.org/doc/src/ITH-17-12.COM-15-EN.docx" TargetMode="External"/><Relationship Id="rId19" Type="http://schemas.openxmlformats.org/officeDocument/2006/relationships/hyperlink" Target="https://unesdoc.unesco.org/ark:/48223/pf0000235186" TargetMode="External"/><Relationship Id="rId4" Type="http://schemas.openxmlformats.org/officeDocument/2006/relationships/settings" Target="settings.xml"/><Relationship Id="rId9" Type="http://schemas.openxmlformats.org/officeDocument/2006/relationships/hyperlink" Target="https://ich.unesco.org/en/Decisions/11.COM/15" TargetMode="External"/><Relationship Id="rId14" Type="http://schemas.openxmlformats.org/officeDocument/2006/relationships/hyperlink" Target="https://ich.unesco.org/doc/src/LHE-19-EXP-2-EN.docx" TargetMode="External"/><Relationship Id="rId22" Type="http://schemas.openxmlformats.org/officeDocument/2006/relationships/header" Target="header1.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35186" TargetMode="External"/><Relationship Id="rId2" Type="http://schemas.openxmlformats.org/officeDocument/2006/relationships/hyperlink" Target="https://ich.unesco.org/en/guidance-note-on-inventorying-00966" TargetMode="External"/><Relationship Id="rId1" Type="http://schemas.openxmlformats.org/officeDocument/2006/relationships/hyperlink" Target="http://unesdoc.unesco.org/images/0024/002433/243325e.pdf" TargetMode="External"/><Relationship Id="rId4" Type="http://schemas.openxmlformats.org/officeDocument/2006/relationships/hyperlink" Target="https://unesdoc.unesco.org/ark:/48223/pf000025980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E5DA-A543-4259-9942-BAEF27D5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64</TotalTime>
  <Pages>10</Pages>
  <Words>5304</Words>
  <Characters>29178</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29</cp:revision>
  <cp:lastPrinted>2019-10-31T14:43:00Z</cp:lastPrinted>
  <dcterms:created xsi:type="dcterms:W3CDTF">2019-11-07T20:50:00Z</dcterms:created>
  <dcterms:modified xsi:type="dcterms:W3CDTF">2019-11-08T16:12:00Z</dcterms:modified>
</cp:coreProperties>
</file>