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E9EE8"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es"/>
        </w:rPr>
        <w:t>Descripción general y justificación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6730"/>
        <w:gridCol w:w="1563"/>
      </w:tblGrid>
      <w:tr w:rsidR="005473CF" w:rsidRPr="000F2534" w14:paraId="5772DFC9" w14:textId="77777777" w:rsidTr="006758BC">
        <w:trPr>
          <w:cantSplit/>
        </w:trPr>
        <w:tc>
          <w:tcPr>
            <w:tcW w:w="786" w:type="pct"/>
            <w:shd w:val="clear" w:color="auto" w:fill="auto"/>
          </w:tcPr>
          <w:p w14:paraId="55C31CFF" w14:textId="77777777" w:rsidR="005473CF" w:rsidRPr="00F866CD" w:rsidRDefault="005B0FE5" w:rsidP="00DA2ECC">
            <w:pPr>
              <w:spacing w:before="120"/>
              <w:rPr>
                <w:rFonts w:ascii="Arial" w:hAnsi="Arial" w:cs="Arial"/>
                <w:b/>
                <w:szCs w:val="22"/>
              </w:rPr>
            </w:pPr>
            <w:r>
              <w:rPr>
                <w:rFonts w:ascii="Arial" w:hAnsi="Arial" w:cs="Arial"/>
                <w:b/>
                <w:bCs/>
                <w:szCs w:val="22"/>
                <w:lang w:val="es"/>
              </w:rPr>
              <w:t>Indicador</w:t>
            </w:r>
          </w:p>
        </w:tc>
        <w:tc>
          <w:tcPr>
            <w:tcW w:w="4214" w:type="pct"/>
            <w:gridSpan w:val="2"/>
            <w:shd w:val="clear" w:color="auto" w:fill="auto"/>
          </w:tcPr>
          <w:p w14:paraId="393C4013" w14:textId="77777777" w:rsidR="005473CF" w:rsidRPr="000F2534" w:rsidRDefault="001529B7" w:rsidP="000E7367">
            <w:pPr>
              <w:keepLines/>
              <w:spacing w:before="120"/>
              <w:ind w:left="567" w:hanging="567"/>
              <w:rPr>
                <w:rFonts w:ascii="Arial" w:hAnsi="Arial" w:cs="Arial"/>
                <w:b/>
                <w:szCs w:val="22"/>
                <w:lang w:val="fr-FR"/>
              </w:rPr>
            </w:pPr>
            <w:r>
              <w:rPr>
                <w:rFonts w:ascii="Arial" w:hAnsi="Arial" w:cs="Arial"/>
                <w:b/>
                <w:bCs/>
                <w:szCs w:val="22"/>
                <w:lang w:val="es"/>
              </w:rPr>
              <w:t>5.</w:t>
            </w:r>
            <w:r>
              <w:rPr>
                <w:rFonts w:ascii="Arial" w:hAnsi="Arial" w:cs="Arial"/>
                <w:b/>
                <w:bCs/>
                <w:szCs w:val="22"/>
                <w:lang w:val="es"/>
              </w:rPr>
              <w:tab/>
              <w:t xml:space="preserve">Grado en el que el PCI y su salvaguardia están integrados en la educación primaria y secundaria, por </w:t>
            </w:r>
            <w:proofErr w:type="gramStart"/>
            <w:r>
              <w:rPr>
                <w:rFonts w:ascii="Arial" w:hAnsi="Arial" w:cs="Arial"/>
                <w:b/>
                <w:bCs/>
                <w:szCs w:val="22"/>
                <w:lang w:val="es"/>
              </w:rPr>
              <w:t>ejemplo</w:t>
            </w:r>
            <w:proofErr w:type="gramEnd"/>
            <w:r>
              <w:rPr>
                <w:rFonts w:ascii="Arial" w:hAnsi="Arial" w:cs="Arial"/>
                <w:b/>
                <w:bCs/>
                <w:szCs w:val="22"/>
                <w:lang w:val="es"/>
              </w:rPr>
              <w:t xml:space="preserve"> en el contenido de las materias pertinentes, y la forma en que se utilizan para fortalecer la educación y el aprendizaje del PCI y permiten respetar el PCI propio y ajeno.</w:t>
            </w:r>
          </w:p>
        </w:tc>
      </w:tr>
      <w:tr w:rsidR="005B0FE5" w:rsidRPr="000F2534" w14:paraId="113F2604" w14:textId="77777777" w:rsidTr="006758BC">
        <w:trPr>
          <w:cantSplit/>
        </w:trPr>
        <w:tc>
          <w:tcPr>
            <w:tcW w:w="786" w:type="pct"/>
            <w:vMerge w:val="restart"/>
            <w:shd w:val="clear" w:color="auto" w:fill="auto"/>
          </w:tcPr>
          <w:p w14:paraId="6CFFF56A" w14:textId="77777777" w:rsidR="005B0FE5" w:rsidRPr="00F866CD" w:rsidRDefault="005B0FE5" w:rsidP="00DA2ECC">
            <w:pPr>
              <w:spacing w:before="120"/>
              <w:rPr>
                <w:rFonts w:ascii="Arial" w:hAnsi="Arial" w:cs="Arial"/>
                <w:b/>
                <w:szCs w:val="22"/>
              </w:rPr>
            </w:pPr>
            <w:r>
              <w:rPr>
                <w:rFonts w:ascii="Arial" w:hAnsi="Arial" w:cs="Arial"/>
                <w:b/>
                <w:bCs/>
                <w:szCs w:val="22"/>
                <w:lang w:val="es"/>
              </w:rPr>
              <w:t>Factores de evaluación</w:t>
            </w:r>
          </w:p>
        </w:tc>
        <w:tc>
          <w:tcPr>
            <w:tcW w:w="4214" w:type="pct"/>
            <w:gridSpan w:val="2"/>
            <w:shd w:val="clear" w:color="auto" w:fill="auto"/>
          </w:tcPr>
          <w:p w14:paraId="3276C3B8" w14:textId="77777777" w:rsidR="005B0FE5" w:rsidRPr="000F2534" w:rsidRDefault="005B0FE5" w:rsidP="00946D71">
            <w:pPr>
              <w:keepLines/>
              <w:spacing w:before="120"/>
              <w:jc w:val="both"/>
              <w:rPr>
                <w:rFonts w:ascii="Arial" w:hAnsi="Arial" w:cs="Arial"/>
                <w:b/>
                <w:szCs w:val="22"/>
                <w:lang w:val="fr-FR"/>
              </w:rPr>
            </w:pPr>
            <w:r>
              <w:rPr>
                <w:rFonts w:ascii="Arial" w:hAnsi="Arial" w:cs="Arial"/>
                <w:szCs w:val="22"/>
                <w:lang w:val="es"/>
              </w:rPr>
              <w:t>Este indicador se evalúa sobre la base de cuatro factores de ámbito nacional que cada Estado Parte supervisa y notifica:</w:t>
            </w:r>
          </w:p>
        </w:tc>
      </w:tr>
      <w:tr w:rsidR="003D6D25" w:rsidRPr="00F866CD" w14:paraId="58FF08D9" w14:textId="77777777" w:rsidTr="006758BC">
        <w:trPr>
          <w:cantSplit/>
        </w:trPr>
        <w:tc>
          <w:tcPr>
            <w:tcW w:w="786" w:type="pct"/>
            <w:vMerge/>
            <w:shd w:val="clear" w:color="auto" w:fill="auto"/>
          </w:tcPr>
          <w:p w14:paraId="3EA21576" w14:textId="77777777" w:rsidR="003D6D25" w:rsidRPr="000F2534" w:rsidRDefault="003D6D25" w:rsidP="003D6D25">
            <w:pPr>
              <w:spacing w:before="120"/>
              <w:rPr>
                <w:rFonts w:ascii="Arial" w:hAnsi="Arial" w:cs="Arial"/>
                <w:b/>
                <w:szCs w:val="22"/>
                <w:lang w:val="fr-FR"/>
              </w:rPr>
            </w:pPr>
          </w:p>
        </w:tc>
        <w:tc>
          <w:tcPr>
            <w:tcW w:w="3418" w:type="pct"/>
            <w:shd w:val="clear" w:color="auto" w:fill="auto"/>
            <w:vAlign w:val="center"/>
          </w:tcPr>
          <w:p w14:paraId="7A8AA81A" w14:textId="615FED52" w:rsidR="003D6D25" w:rsidRPr="000F2534" w:rsidRDefault="003D6D25" w:rsidP="00A95807">
            <w:pPr>
              <w:pStyle w:val="ListParagraph"/>
              <w:keepLines/>
              <w:numPr>
                <w:ilvl w:val="1"/>
                <w:numId w:val="75"/>
              </w:numPr>
              <w:spacing w:before="120"/>
              <w:ind w:left="583" w:hanging="567"/>
              <w:rPr>
                <w:rFonts w:ascii="Arial" w:hAnsi="Arial" w:cs="Arial"/>
                <w:sz w:val="20"/>
                <w:szCs w:val="20"/>
                <w:lang w:val="fr-FR"/>
              </w:rPr>
            </w:pPr>
            <w:r>
              <w:rPr>
                <w:rFonts w:ascii="Arial" w:hAnsi="Arial" w:cs="Arial"/>
                <w:sz w:val="20"/>
                <w:szCs w:val="20"/>
                <w:lang w:val="es"/>
              </w:rPr>
              <w:t>El PCI, en toda su diversidad, es incluido en el contenido de materias pertinentes como una contribución inherente y/o como una herramienta para explicar o demostrar otros temas.</w:t>
            </w:r>
          </w:p>
        </w:tc>
        <w:tc>
          <w:tcPr>
            <w:tcW w:w="796" w:type="pct"/>
            <w:shd w:val="clear" w:color="auto" w:fill="auto"/>
            <w:vAlign w:val="center"/>
          </w:tcPr>
          <w:p w14:paraId="345FD5D2" w14:textId="77777777" w:rsidR="003D6D25" w:rsidRPr="00A8072E" w:rsidRDefault="003D6D25" w:rsidP="003D6D25">
            <w:pPr>
              <w:spacing w:before="60" w:after="60"/>
              <w:rPr>
                <w:rFonts w:ascii="Arial" w:hAnsi="Arial" w:cs="Arial"/>
                <w:sz w:val="20"/>
                <w:szCs w:val="20"/>
              </w:rPr>
            </w:pPr>
            <w:r>
              <w:rPr>
                <w:rFonts w:ascii="Arial" w:hAnsi="Arial" w:cs="Arial"/>
                <w:sz w:val="20"/>
                <w:szCs w:val="20"/>
                <w:lang w:val="es"/>
              </w:rPr>
              <w:t>Artículo 14 a) i)</w:t>
            </w:r>
          </w:p>
          <w:p w14:paraId="5B9AB42D" w14:textId="77777777" w:rsidR="003D6D25" w:rsidRPr="0074360F" w:rsidRDefault="003D6D25" w:rsidP="003D6D25">
            <w:pPr>
              <w:keepLines/>
              <w:spacing w:before="120"/>
              <w:rPr>
                <w:rFonts w:ascii="Arial" w:hAnsi="Arial" w:cs="Arial"/>
                <w:sz w:val="20"/>
                <w:szCs w:val="20"/>
              </w:rPr>
            </w:pPr>
            <w:r>
              <w:rPr>
                <w:rFonts w:ascii="Arial" w:hAnsi="Arial" w:cs="Arial"/>
                <w:sz w:val="20"/>
                <w:szCs w:val="20"/>
                <w:lang w:val="es"/>
              </w:rPr>
              <w:t xml:space="preserve">DO 107, </w:t>
            </w:r>
            <w:r>
              <w:rPr>
                <w:rFonts w:ascii="Arial" w:hAnsi="Arial" w:cs="Arial"/>
                <w:sz w:val="20"/>
                <w:szCs w:val="20"/>
                <w:lang w:val="es"/>
              </w:rPr>
              <w:br/>
              <w:t>DO 180 a) ii)</w:t>
            </w:r>
          </w:p>
        </w:tc>
      </w:tr>
      <w:tr w:rsidR="003D6D25" w:rsidRPr="00F866CD" w14:paraId="0F43830A" w14:textId="77777777" w:rsidTr="006758BC">
        <w:trPr>
          <w:cantSplit/>
        </w:trPr>
        <w:tc>
          <w:tcPr>
            <w:tcW w:w="786" w:type="pct"/>
            <w:vMerge/>
            <w:shd w:val="clear" w:color="auto" w:fill="auto"/>
          </w:tcPr>
          <w:p w14:paraId="4B035941" w14:textId="77777777" w:rsidR="003D6D25" w:rsidRPr="00F866CD" w:rsidRDefault="003D6D25" w:rsidP="003D6D25">
            <w:pPr>
              <w:spacing w:before="120"/>
              <w:rPr>
                <w:rFonts w:ascii="Arial" w:hAnsi="Arial" w:cs="Arial"/>
                <w:b/>
                <w:szCs w:val="22"/>
              </w:rPr>
            </w:pPr>
          </w:p>
        </w:tc>
        <w:tc>
          <w:tcPr>
            <w:tcW w:w="3418" w:type="pct"/>
            <w:shd w:val="clear" w:color="auto" w:fill="auto"/>
            <w:vAlign w:val="center"/>
          </w:tcPr>
          <w:p w14:paraId="5A83E615" w14:textId="77777777" w:rsidR="003D6D25" w:rsidRPr="000F2534" w:rsidRDefault="003D6D25" w:rsidP="00A95807">
            <w:pPr>
              <w:pStyle w:val="ListParagraph"/>
              <w:keepLines/>
              <w:numPr>
                <w:ilvl w:val="1"/>
                <w:numId w:val="75"/>
              </w:numPr>
              <w:spacing w:before="120"/>
              <w:ind w:left="583" w:hanging="567"/>
              <w:rPr>
                <w:rFonts w:ascii="Arial" w:hAnsi="Arial" w:cs="Arial"/>
                <w:sz w:val="20"/>
                <w:szCs w:val="20"/>
                <w:lang w:val="fr-FR"/>
              </w:rPr>
            </w:pPr>
            <w:r>
              <w:rPr>
                <w:rFonts w:ascii="Arial" w:hAnsi="Arial" w:cs="Arial"/>
                <w:sz w:val="20"/>
                <w:szCs w:val="20"/>
                <w:lang w:val="es"/>
              </w:rPr>
              <w:t>Los estudiantes de las escuelas aprenden a respetar y reflejarse en el PCI de su propia comunidad o grupo o en el PCI de otros a través de programas educativos y académicos.</w:t>
            </w:r>
          </w:p>
        </w:tc>
        <w:tc>
          <w:tcPr>
            <w:tcW w:w="796" w:type="pct"/>
            <w:shd w:val="clear" w:color="auto" w:fill="auto"/>
            <w:vAlign w:val="center"/>
          </w:tcPr>
          <w:p w14:paraId="111E9ACF" w14:textId="77777777" w:rsidR="003D6D25" w:rsidRPr="00A8072E" w:rsidRDefault="003D6D25" w:rsidP="003D6D25">
            <w:pPr>
              <w:spacing w:before="60" w:after="60"/>
              <w:rPr>
                <w:rFonts w:ascii="Arial" w:hAnsi="Arial" w:cs="Arial"/>
                <w:sz w:val="20"/>
                <w:szCs w:val="20"/>
              </w:rPr>
            </w:pPr>
            <w:r>
              <w:rPr>
                <w:rFonts w:ascii="Arial" w:hAnsi="Arial" w:cs="Arial"/>
                <w:sz w:val="20"/>
                <w:szCs w:val="20"/>
                <w:lang w:val="es"/>
              </w:rPr>
              <w:t>Artículo 14 a) i)</w:t>
            </w:r>
          </w:p>
          <w:p w14:paraId="5E25AF3E" w14:textId="77777777" w:rsidR="003D6D25" w:rsidRPr="00A8072E" w:rsidRDefault="003D6D25" w:rsidP="003D6D25">
            <w:pPr>
              <w:spacing w:before="60" w:after="60"/>
              <w:rPr>
                <w:rFonts w:ascii="Arial" w:hAnsi="Arial" w:cs="Arial"/>
                <w:sz w:val="20"/>
                <w:szCs w:val="20"/>
              </w:rPr>
            </w:pPr>
            <w:r>
              <w:rPr>
                <w:rFonts w:ascii="Arial" w:hAnsi="Arial" w:cs="Arial"/>
                <w:sz w:val="20"/>
                <w:szCs w:val="20"/>
                <w:lang w:val="es"/>
              </w:rPr>
              <w:t xml:space="preserve">DO 105, </w:t>
            </w:r>
            <w:r>
              <w:rPr>
                <w:rFonts w:ascii="Arial" w:hAnsi="Arial" w:cs="Arial"/>
                <w:sz w:val="20"/>
                <w:szCs w:val="20"/>
                <w:lang w:val="es"/>
              </w:rPr>
              <w:br/>
              <w:t>DO 180 a) i)</w:t>
            </w:r>
          </w:p>
          <w:p w14:paraId="66C0D8A1" w14:textId="77777777" w:rsidR="003D6D25" w:rsidRPr="0074360F" w:rsidRDefault="003D6D25" w:rsidP="003D6D25">
            <w:pPr>
              <w:spacing w:before="60" w:after="60"/>
              <w:rPr>
                <w:rFonts w:ascii="Arial" w:hAnsi="Arial" w:cs="Arial"/>
                <w:sz w:val="20"/>
                <w:szCs w:val="20"/>
              </w:rPr>
            </w:pPr>
            <w:r>
              <w:rPr>
                <w:rFonts w:ascii="Arial" w:hAnsi="Arial" w:cs="Arial"/>
                <w:sz w:val="20"/>
                <w:szCs w:val="20"/>
                <w:lang w:val="es"/>
              </w:rPr>
              <w:t>PE 11</w:t>
            </w:r>
          </w:p>
        </w:tc>
      </w:tr>
      <w:tr w:rsidR="003D6D25" w:rsidRPr="00F866CD" w14:paraId="54000C90" w14:textId="77777777" w:rsidTr="006758BC">
        <w:trPr>
          <w:cantSplit/>
        </w:trPr>
        <w:tc>
          <w:tcPr>
            <w:tcW w:w="786" w:type="pct"/>
            <w:vMerge/>
            <w:shd w:val="clear" w:color="auto" w:fill="auto"/>
          </w:tcPr>
          <w:p w14:paraId="2C06D559" w14:textId="77777777" w:rsidR="003D6D25" w:rsidRPr="00F866CD" w:rsidRDefault="003D6D25" w:rsidP="003D6D25">
            <w:pPr>
              <w:spacing w:before="120"/>
              <w:rPr>
                <w:rFonts w:ascii="Arial" w:hAnsi="Arial" w:cs="Arial"/>
                <w:b/>
                <w:szCs w:val="22"/>
              </w:rPr>
            </w:pPr>
          </w:p>
        </w:tc>
        <w:tc>
          <w:tcPr>
            <w:tcW w:w="3418" w:type="pct"/>
            <w:shd w:val="clear" w:color="auto" w:fill="auto"/>
            <w:vAlign w:val="center"/>
          </w:tcPr>
          <w:p w14:paraId="1D339273" w14:textId="77777777" w:rsidR="003D6D25" w:rsidRPr="000F2534" w:rsidRDefault="003D6D25" w:rsidP="00A95807">
            <w:pPr>
              <w:pStyle w:val="ListParagraph"/>
              <w:keepLines/>
              <w:numPr>
                <w:ilvl w:val="1"/>
                <w:numId w:val="75"/>
              </w:numPr>
              <w:spacing w:before="120"/>
              <w:ind w:left="583" w:hanging="567"/>
              <w:rPr>
                <w:rFonts w:ascii="Arial" w:hAnsi="Arial" w:cs="Arial"/>
                <w:sz w:val="20"/>
                <w:szCs w:val="20"/>
                <w:lang w:val="fr-FR"/>
              </w:rPr>
            </w:pPr>
            <w:r>
              <w:rPr>
                <w:rFonts w:ascii="Arial" w:hAnsi="Arial" w:cs="Arial"/>
                <w:sz w:val="20"/>
                <w:szCs w:val="20"/>
                <w:lang w:val="es"/>
              </w:rPr>
              <w:t>La diversidad de los estudiantes de PCI queda reflejada a través de su lengua materna o su educación multilingüe o a través de la inclusión de «contenidos locales» dentro de los programas académicos.</w:t>
            </w:r>
          </w:p>
        </w:tc>
        <w:tc>
          <w:tcPr>
            <w:tcW w:w="796" w:type="pct"/>
            <w:shd w:val="clear" w:color="auto" w:fill="auto"/>
            <w:vAlign w:val="center"/>
          </w:tcPr>
          <w:p w14:paraId="5E85F475" w14:textId="77777777" w:rsidR="003D6D25" w:rsidRPr="0074360F" w:rsidRDefault="003D6D25" w:rsidP="003D6D25">
            <w:pPr>
              <w:keepLines/>
              <w:spacing w:before="120"/>
              <w:rPr>
                <w:rFonts w:ascii="Arial" w:hAnsi="Arial" w:cs="Arial"/>
                <w:sz w:val="20"/>
                <w:szCs w:val="20"/>
              </w:rPr>
            </w:pPr>
            <w:r>
              <w:rPr>
                <w:rFonts w:ascii="Arial" w:hAnsi="Arial" w:cs="Arial"/>
                <w:sz w:val="20"/>
                <w:szCs w:val="20"/>
                <w:lang w:val="es"/>
              </w:rPr>
              <w:t>DO 107</w:t>
            </w:r>
          </w:p>
        </w:tc>
      </w:tr>
      <w:tr w:rsidR="003D6D25" w:rsidRPr="00F866CD" w14:paraId="3BE2CBD4" w14:textId="77777777" w:rsidTr="006758BC">
        <w:trPr>
          <w:cantSplit/>
        </w:trPr>
        <w:tc>
          <w:tcPr>
            <w:tcW w:w="786" w:type="pct"/>
            <w:vMerge/>
            <w:shd w:val="clear" w:color="auto" w:fill="auto"/>
          </w:tcPr>
          <w:p w14:paraId="20EEC4E9" w14:textId="77777777" w:rsidR="003D6D25" w:rsidRPr="00F866CD" w:rsidRDefault="003D6D25" w:rsidP="003D6D25">
            <w:pPr>
              <w:spacing w:before="120"/>
              <w:rPr>
                <w:rFonts w:ascii="Arial" w:hAnsi="Arial" w:cs="Arial"/>
                <w:b/>
                <w:szCs w:val="22"/>
              </w:rPr>
            </w:pPr>
          </w:p>
        </w:tc>
        <w:tc>
          <w:tcPr>
            <w:tcW w:w="3418" w:type="pct"/>
            <w:shd w:val="clear" w:color="auto" w:fill="auto"/>
            <w:vAlign w:val="center"/>
          </w:tcPr>
          <w:p w14:paraId="0304D4E6" w14:textId="77777777" w:rsidR="003D6D25" w:rsidRPr="000F2534" w:rsidRDefault="003D6D25" w:rsidP="00A95807">
            <w:pPr>
              <w:pStyle w:val="ListParagraph"/>
              <w:keepLines/>
              <w:numPr>
                <w:ilvl w:val="1"/>
                <w:numId w:val="75"/>
              </w:numPr>
              <w:spacing w:before="120"/>
              <w:ind w:left="583" w:hanging="567"/>
              <w:rPr>
                <w:rFonts w:ascii="Arial" w:hAnsi="Arial" w:cs="Arial"/>
                <w:sz w:val="20"/>
                <w:szCs w:val="20"/>
                <w:lang w:val="fr-FR"/>
              </w:rPr>
            </w:pPr>
            <w:r>
              <w:rPr>
                <w:rFonts w:ascii="Arial" w:hAnsi="Arial" w:cs="Arial"/>
                <w:sz w:val="20"/>
                <w:szCs w:val="20"/>
                <w:lang w:val="es"/>
              </w:rPr>
              <w:t>Los programas de educación enseñan acerca de la protección de los espacios culturales y naturales, así como de los espacios de memoria cuya existencia es necesaria para expresar el PCI.</w:t>
            </w:r>
          </w:p>
        </w:tc>
        <w:tc>
          <w:tcPr>
            <w:tcW w:w="796" w:type="pct"/>
            <w:shd w:val="clear" w:color="auto" w:fill="auto"/>
            <w:vAlign w:val="center"/>
          </w:tcPr>
          <w:p w14:paraId="6B681C25" w14:textId="77777777" w:rsidR="003D6D25" w:rsidRPr="00A8072E" w:rsidRDefault="003D6D25" w:rsidP="003D6D25">
            <w:pPr>
              <w:spacing w:before="60" w:after="60"/>
              <w:rPr>
                <w:rFonts w:ascii="Arial" w:hAnsi="Arial" w:cs="Arial"/>
                <w:sz w:val="20"/>
                <w:szCs w:val="20"/>
              </w:rPr>
            </w:pPr>
            <w:r>
              <w:rPr>
                <w:rFonts w:ascii="Arial" w:hAnsi="Arial" w:cs="Arial"/>
                <w:sz w:val="20"/>
                <w:szCs w:val="20"/>
                <w:lang w:val="es"/>
              </w:rPr>
              <w:t>Artículo 14 c)</w:t>
            </w:r>
          </w:p>
          <w:p w14:paraId="140CB82C" w14:textId="77777777" w:rsidR="003D6D25" w:rsidRPr="00A8072E" w:rsidRDefault="003D6D25" w:rsidP="003D6D25">
            <w:pPr>
              <w:spacing w:before="60" w:after="60"/>
              <w:rPr>
                <w:rFonts w:ascii="Arial" w:hAnsi="Arial" w:cs="Arial"/>
                <w:sz w:val="20"/>
                <w:szCs w:val="20"/>
              </w:rPr>
            </w:pPr>
            <w:r>
              <w:rPr>
                <w:rFonts w:ascii="Arial" w:hAnsi="Arial" w:cs="Arial"/>
                <w:sz w:val="20"/>
                <w:szCs w:val="20"/>
                <w:lang w:val="es"/>
              </w:rPr>
              <w:t xml:space="preserve">DO 155 e), </w:t>
            </w:r>
            <w:r>
              <w:rPr>
                <w:rFonts w:ascii="Arial" w:hAnsi="Arial" w:cs="Arial"/>
                <w:sz w:val="20"/>
                <w:szCs w:val="20"/>
                <w:lang w:val="es"/>
              </w:rPr>
              <w:br/>
              <w:t>DO 180 d)</w:t>
            </w:r>
          </w:p>
          <w:p w14:paraId="47023CC9" w14:textId="77777777" w:rsidR="003D6D25" w:rsidRPr="0074360F" w:rsidRDefault="003D6D25" w:rsidP="003D6D25">
            <w:pPr>
              <w:keepLines/>
              <w:spacing w:before="120"/>
              <w:rPr>
                <w:rFonts w:ascii="Arial" w:hAnsi="Arial" w:cs="Arial"/>
                <w:sz w:val="20"/>
                <w:szCs w:val="20"/>
              </w:rPr>
            </w:pPr>
            <w:r>
              <w:rPr>
                <w:rFonts w:ascii="Arial" w:hAnsi="Arial" w:cs="Arial"/>
                <w:sz w:val="20"/>
                <w:szCs w:val="20"/>
                <w:lang w:val="es"/>
              </w:rPr>
              <w:t>PE 5</w:t>
            </w:r>
          </w:p>
        </w:tc>
      </w:tr>
      <w:tr w:rsidR="005473CF" w:rsidRPr="000F2534" w14:paraId="5399C7A0" w14:textId="77777777" w:rsidTr="006758BC">
        <w:trPr>
          <w:cantSplit/>
        </w:trPr>
        <w:tc>
          <w:tcPr>
            <w:tcW w:w="786" w:type="pct"/>
            <w:shd w:val="clear" w:color="auto" w:fill="auto"/>
          </w:tcPr>
          <w:p w14:paraId="06B25192" w14:textId="77777777" w:rsidR="005473CF" w:rsidRPr="000F2534" w:rsidRDefault="005473CF" w:rsidP="005473CF">
            <w:pPr>
              <w:spacing w:before="120"/>
              <w:rPr>
                <w:rFonts w:ascii="Arial" w:hAnsi="Arial" w:cs="Arial"/>
                <w:b/>
                <w:szCs w:val="22"/>
                <w:lang w:val="fr-FR"/>
              </w:rPr>
            </w:pPr>
            <w:r>
              <w:rPr>
                <w:rFonts w:ascii="Arial" w:hAnsi="Arial" w:cs="Arial"/>
                <w:b/>
                <w:bCs/>
                <w:szCs w:val="22"/>
                <w:lang w:val="es"/>
              </w:rPr>
              <w:t>Relación con los ODS y otros indicadores</w:t>
            </w:r>
          </w:p>
        </w:tc>
        <w:tc>
          <w:tcPr>
            <w:tcW w:w="4214" w:type="pct"/>
            <w:gridSpan w:val="2"/>
            <w:shd w:val="clear" w:color="auto" w:fill="auto"/>
          </w:tcPr>
          <w:p w14:paraId="01F00172" w14:textId="77777777" w:rsidR="00E73F0D" w:rsidRPr="000F2534" w:rsidRDefault="00E73F0D" w:rsidP="00E73F0D">
            <w:pPr>
              <w:keepLines/>
              <w:spacing w:before="120"/>
              <w:jc w:val="both"/>
              <w:rPr>
                <w:rFonts w:ascii="Arial" w:hAnsi="Arial" w:cs="Arial"/>
                <w:szCs w:val="22"/>
                <w:lang w:val="fr-FR"/>
              </w:rPr>
            </w:pPr>
            <w:r>
              <w:rPr>
                <w:rFonts w:ascii="Arial" w:hAnsi="Arial" w:cs="Arial"/>
                <w:b/>
                <w:bCs/>
                <w:szCs w:val="22"/>
                <w:lang w:val="es"/>
              </w:rPr>
              <w:t xml:space="preserve">Objetivos de Desarrollo Sostenible: </w:t>
            </w:r>
            <w:r>
              <w:rPr>
                <w:rFonts w:ascii="Arial" w:hAnsi="Arial" w:cs="Arial"/>
                <w:szCs w:val="22"/>
                <w:lang w:val="es"/>
              </w:rPr>
              <w:t>Este indicador complementa la meta 4.7 de los ODS, en particular, en lo que se refiere a la educación para fomentar «la valoración de la diversidad cultural y la contribución de la cultura al desarrollo sostenible». Además, respalda la meta 12.8 de los ODS, ya que hace referencia a la educación para un «desarrollo sostenible y estilos de vida en armonía con la naturaleza», al tiempo que contribuye a la meta 11.4 de los ODS, salvaguardando el patrimonio cultural y natural mundial.</w:t>
            </w:r>
          </w:p>
          <w:p w14:paraId="6F7416C0" w14:textId="4335ABFA" w:rsidR="005473CF" w:rsidRPr="000F2534" w:rsidRDefault="00E73F0D" w:rsidP="00AD7C56">
            <w:pPr>
              <w:keepLines/>
              <w:spacing w:before="120"/>
              <w:jc w:val="both"/>
              <w:rPr>
                <w:rFonts w:ascii="Arial" w:hAnsi="Arial" w:cs="Arial"/>
                <w:b/>
                <w:szCs w:val="22"/>
                <w:lang w:val="fr-FR"/>
              </w:rPr>
            </w:pPr>
            <w:r>
              <w:rPr>
                <w:rFonts w:ascii="Arial" w:hAnsi="Arial" w:cs="Arial"/>
                <w:b/>
                <w:bCs/>
                <w:szCs w:val="22"/>
                <w:lang w:val="es"/>
              </w:rPr>
              <w:t>Relación con otros indicadores:</w:t>
            </w:r>
            <w:r>
              <w:rPr>
                <w:rFonts w:ascii="Arial" w:hAnsi="Arial" w:cs="Arial"/>
                <w:szCs w:val="22"/>
                <w:lang w:val="es"/>
              </w:rPr>
              <w:t xml:space="preserve"> El presente indicador se centra en las disposiciones del Artículo 14 que se refieren a la enseñanza primaria y secundaria y, especialmente en aquellas destinadas a promover la comprensión y el respeto del propio PCI y el de los demás. Asimismo, responde al contexto más amplio del papel del PCI en el fomento de la diversidad cultural y el desarrollo sostenible, tal como se establece en el Preámbulo. Como tal, reconoce la importancia del idioma como vehículo del PCI y la capacidad del propio PCI para facilitar contenidos y métodos de aprendizaje específicos para cada contexto. En comparación, el indicador 4 se centra más en la forma en que puede utilizarse la educación formal y no formal para fortalecer la</w:t>
            </w:r>
            <w:r>
              <w:rPr>
                <w:rFonts w:ascii="Arial" w:hAnsi="Arial" w:cs="Arial"/>
                <w:i/>
                <w:iCs/>
                <w:szCs w:val="22"/>
                <w:lang w:val="es"/>
              </w:rPr>
              <w:t xml:space="preserve"> transmisión </w:t>
            </w:r>
            <w:r>
              <w:rPr>
                <w:rFonts w:ascii="Arial" w:hAnsi="Arial" w:cs="Arial"/>
                <w:szCs w:val="22"/>
                <w:lang w:val="es"/>
              </w:rPr>
              <w:t xml:space="preserve">del PCI, mientras que el indicador 6 se centra en la educación superior. En el indicador </w:t>
            </w:r>
            <w:r>
              <w:rPr>
                <w:rFonts w:ascii="Arial" w:hAnsi="Arial" w:cs="Arial"/>
                <w:lang w:val="es"/>
              </w:rPr>
              <w:t>12</w:t>
            </w:r>
            <w:r>
              <w:rPr>
                <w:rFonts w:ascii="Arial" w:hAnsi="Arial" w:cs="Arial"/>
                <w:szCs w:val="22"/>
                <w:lang w:val="es"/>
              </w:rPr>
              <w:t xml:space="preserve"> se abordan la legislación y las políticas relativas al PCI y la educación. Los indicadores 2 y 3 se centran en las posibilidades de formación en materia de salvaguardia y gestión del PCI, incluidas las actividades puntuales, como los talleres de creación de capacidades.</w:t>
            </w:r>
          </w:p>
        </w:tc>
      </w:tr>
      <w:tr w:rsidR="00896177" w:rsidRPr="000F2534" w14:paraId="59B36FA0" w14:textId="77777777" w:rsidTr="006758BC">
        <w:trPr>
          <w:cantSplit/>
        </w:trPr>
        <w:tc>
          <w:tcPr>
            <w:tcW w:w="786" w:type="pct"/>
            <w:shd w:val="clear" w:color="auto" w:fill="auto"/>
          </w:tcPr>
          <w:p w14:paraId="4D8C2A0E" w14:textId="77777777" w:rsidR="00896177" w:rsidRPr="00F866CD" w:rsidRDefault="002C28BA" w:rsidP="00A7283F">
            <w:pPr>
              <w:spacing w:before="120"/>
              <w:rPr>
                <w:rFonts w:ascii="Arial" w:hAnsi="Arial" w:cs="Arial"/>
                <w:b/>
                <w:szCs w:val="22"/>
              </w:rPr>
            </w:pPr>
            <w:r>
              <w:rPr>
                <w:rFonts w:ascii="Arial" w:hAnsi="Arial" w:cs="Arial"/>
                <w:b/>
                <w:bCs/>
                <w:szCs w:val="22"/>
                <w:lang w:val="es"/>
              </w:rPr>
              <w:lastRenderedPageBreak/>
              <w:t>Justificación de las medidas</w:t>
            </w:r>
          </w:p>
        </w:tc>
        <w:tc>
          <w:tcPr>
            <w:tcW w:w="4214" w:type="pct"/>
            <w:gridSpan w:val="2"/>
            <w:shd w:val="clear" w:color="auto" w:fill="auto"/>
          </w:tcPr>
          <w:p w14:paraId="15362844" w14:textId="27F53243" w:rsidR="00704766" w:rsidRPr="000F2534" w:rsidRDefault="008548D9" w:rsidP="008548D9">
            <w:pPr>
              <w:keepLines/>
              <w:spacing w:before="120"/>
              <w:jc w:val="both"/>
              <w:rPr>
                <w:rFonts w:asciiTheme="minorBidi" w:hAnsiTheme="minorBidi" w:cstheme="minorBidi"/>
                <w:szCs w:val="22"/>
                <w:lang w:val="fr-FR"/>
              </w:rPr>
            </w:pPr>
            <w:r>
              <w:rPr>
                <w:rFonts w:asciiTheme="minorBidi" w:hAnsiTheme="minorBidi" w:cstheme="minorBidi"/>
                <w:szCs w:val="22"/>
                <w:lang w:val="es"/>
              </w:rPr>
              <w:t>En el Artículo 14 se pide a los Estados que eduquen a la población, en particular a los jóvenes, sobre el PCI y la importancia de su salvaguardia. Esto incluye la necesidad de proteger los espacios naturales y culturales, así como de los espacios de memoria cuya existencia es necesaria para expresar el PCI. En muchos países, los sistemas de educación primaria y secundaria son los contextos más importantes para dichos esfuerzos. Las posibles actividades en este ámbito se centran en la enseñanza y el aprendizaje del PCI (y a través de este), tanto de los estudiantes como de los demás. Así, los educadores pueden fomentar el respeto por el propio PCI y el respeto mutuo entre sus alumnos. La experiencia también ha demostrado que, al utilizar el contenido y los métodos del PCI para enseñar y aprender otras asignaturas, como matemáticas, ciencias o literatura, las escuelas pueden enfatizar la importancia del PCI en la vida cotidiana, estimular la curiosidad de los alumnos y promover la salvaguardia, a la vez que logran que el aprendizaje sea más interesante y accesible.</w:t>
            </w:r>
          </w:p>
        </w:tc>
      </w:tr>
      <w:tr w:rsidR="00704766" w:rsidRPr="00F866CD" w14:paraId="4151E48F" w14:textId="77777777" w:rsidTr="006758BC">
        <w:trPr>
          <w:cantSplit/>
        </w:trPr>
        <w:tc>
          <w:tcPr>
            <w:tcW w:w="786" w:type="pct"/>
            <w:shd w:val="clear" w:color="auto" w:fill="auto"/>
          </w:tcPr>
          <w:p w14:paraId="2FDE7FD8"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es"/>
              </w:rPr>
              <w:t>Términos clave</w:t>
            </w:r>
          </w:p>
        </w:tc>
        <w:tc>
          <w:tcPr>
            <w:tcW w:w="4214" w:type="pct"/>
            <w:gridSpan w:val="2"/>
            <w:shd w:val="clear" w:color="auto" w:fill="auto"/>
          </w:tcPr>
          <w:p w14:paraId="05DB51A5" w14:textId="77777777" w:rsidR="00704766" w:rsidRDefault="003D6D25"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Educación formal</w:t>
            </w:r>
          </w:p>
          <w:p w14:paraId="49D7E80E" w14:textId="77777777" w:rsidR="003D6D25" w:rsidRDefault="003D6D25"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Respeto por el PCI</w:t>
            </w:r>
          </w:p>
          <w:p w14:paraId="7AEE3501" w14:textId="77777777" w:rsidR="003D6D25" w:rsidRDefault="003D6D25"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Educación en la lengua materna</w:t>
            </w:r>
          </w:p>
          <w:p w14:paraId="1F7451FD" w14:textId="77777777" w:rsidR="003D6D25" w:rsidRDefault="003D6D25"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Educación multilingüe</w:t>
            </w:r>
          </w:p>
          <w:p w14:paraId="4C7A1CAB" w14:textId="77777777" w:rsidR="003D6D25" w:rsidRDefault="003D6D25"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Contenido local</w:t>
            </w:r>
          </w:p>
          <w:p w14:paraId="03AAAA16" w14:textId="77777777" w:rsidR="003D6D25" w:rsidRDefault="003D6D25"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Espacios de memoria</w:t>
            </w:r>
          </w:p>
          <w:p w14:paraId="454BB8ED" w14:textId="77777777" w:rsidR="00DA69AB" w:rsidRDefault="00DA69AB"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Enseñanza primaria</w:t>
            </w:r>
          </w:p>
          <w:p w14:paraId="05023903" w14:textId="77777777" w:rsidR="00DA69AB" w:rsidRPr="00F866CD" w:rsidRDefault="00DA69AB"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Enseñanza secundaria</w:t>
            </w:r>
          </w:p>
        </w:tc>
      </w:tr>
    </w:tbl>
    <w:p w14:paraId="7DBA0BD3" w14:textId="77777777" w:rsidR="0054175C" w:rsidRPr="00F866CD" w:rsidRDefault="0054175C" w:rsidP="0054175C">
      <w:pPr>
        <w:jc w:val="center"/>
        <w:rPr>
          <w:rFonts w:ascii="Arial" w:hAnsi="Arial" w:cs="Arial"/>
          <w:b/>
          <w:sz w:val="24"/>
        </w:rPr>
        <w:sectPr w:rsidR="0054175C" w:rsidRPr="00F866CD" w:rsidSect="000F25BA">
          <w:headerReference w:type="default" r:id="rId8"/>
          <w:footerReference w:type="default" r:id="rId9"/>
          <w:pgSz w:w="11906" w:h="16838" w:code="9"/>
          <w:pgMar w:top="1418" w:right="1134" w:bottom="1134" w:left="1134" w:header="397" w:footer="284" w:gutter="0"/>
          <w:cols w:space="708"/>
          <w:docGrid w:linePitch="360"/>
        </w:sectPr>
      </w:pPr>
    </w:p>
    <w:p w14:paraId="6564A199" w14:textId="77777777" w:rsidR="0054175C" w:rsidRPr="000F2534" w:rsidRDefault="0054175C" w:rsidP="00704766">
      <w:pPr>
        <w:jc w:val="center"/>
        <w:rPr>
          <w:rFonts w:ascii="Arial" w:hAnsi="Arial" w:cs="Arial"/>
          <w:b/>
          <w:sz w:val="24"/>
          <w:lang w:val="fr-FR"/>
        </w:rPr>
      </w:pPr>
      <w:r>
        <w:rPr>
          <w:rFonts w:ascii="Arial" w:hAnsi="Arial" w:cs="Arial"/>
          <w:b/>
          <w:bCs/>
          <w:sz w:val="24"/>
          <w:lang w:val="es"/>
        </w:rPr>
        <w:t>Orientación específica sobre el seguimiento y la presentación de informes periódicos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8342"/>
      </w:tblGrid>
      <w:tr w:rsidR="009C0510" w:rsidRPr="000F2534" w14:paraId="5F267CE8" w14:textId="77777777" w:rsidTr="000F2534">
        <w:tc>
          <w:tcPr>
            <w:tcW w:w="767" w:type="pct"/>
            <w:shd w:val="clear" w:color="auto" w:fill="auto"/>
          </w:tcPr>
          <w:p w14:paraId="609865D6" w14:textId="77777777" w:rsidR="002C28BA" w:rsidRPr="00F866CD" w:rsidRDefault="002C28BA" w:rsidP="006B0DB6">
            <w:pPr>
              <w:spacing w:before="120"/>
              <w:rPr>
                <w:rFonts w:ascii="Arial" w:hAnsi="Arial" w:cs="Arial"/>
                <w:b/>
                <w:szCs w:val="22"/>
              </w:rPr>
            </w:pPr>
            <w:r>
              <w:rPr>
                <w:rFonts w:ascii="Arial" w:hAnsi="Arial" w:cs="Arial"/>
                <w:b/>
                <w:bCs/>
                <w:szCs w:val="22"/>
                <w:lang w:val="es"/>
              </w:rPr>
              <w:t>Ventajas del seguimiento</w:t>
            </w:r>
          </w:p>
        </w:tc>
        <w:tc>
          <w:tcPr>
            <w:tcW w:w="4233" w:type="pct"/>
            <w:shd w:val="clear" w:color="auto" w:fill="auto"/>
          </w:tcPr>
          <w:p w14:paraId="5187BB3A" w14:textId="259CDF2F" w:rsidR="002C28BA" w:rsidRPr="000F2534" w:rsidRDefault="00E73F0D" w:rsidP="00D754EA">
            <w:pPr>
              <w:keepLines/>
              <w:spacing w:before="120"/>
              <w:jc w:val="both"/>
              <w:rPr>
                <w:rFonts w:ascii="Arial" w:hAnsi="Arial" w:cs="Arial"/>
                <w:bCs/>
                <w:szCs w:val="22"/>
                <w:lang w:val="es"/>
              </w:rPr>
            </w:pPr>
            <w:r>
              <w:rPr>
                <w:rFonts w:ascii="Arial" w:hAnsi="Arial" w:cs="Arial"/>
                <w:szCs w:val="22"/>
                <w:lang w:val="es"/>
              </w:rPr>
              <w:t>El seguimiento a nivel nacional puede ayudar a un Estado a determinar en qué medida está aprovechando plenamente las estrategias y metodologías educativas que han demostrado su eficacia para garantizar el respeto y la comprensión del PCI, así como para mejorar los resultados del aprendizaje. Como tal, también ayuda a mejorar el respeto entre los jóvenes por su propia comunidad y por otras comunidades. El seguimiento a nivel mundial puede ayudar a identificar oportunidades para reforzar esas estrategias y metodologías, mejorar su eficacia e intercambiar experiencias a nivel internacional.</w:t>
            </w:r>
          </w:p>
        </w:tc>
      </w:tr>
      <w:tr w:rsidR="0054175C" w:rsidRPr="000F2534" w14:paraId="7A815EA5" w14:textId="77777777" w:rsidTr="000F2534">
        <w:tc>
          <w:tcPr>
            <w:tcW w:w="767" w:type="pct"/>
            <w:shd w:val="clear" w:color="auto" w:fill="auto"/>
          </w:tcPr>
          <w:p w14:paraId="6292AC24" w14:textId="77777777" w:rsidR="0054175C" w:rsidRPr="000F2534" w:rsidRDefault="0054175C" w:rsidP="0054175C">
            <w:pPr>
              <w:spacing w:before="120"/>
              <w:rPr>
                <w:rFonts w:ascii="Arial" w:hAnsi="Arial" w:cs="Arial"/>
                <w:b/>
                <w:szCs w:val="22"/>
                <w:lang w:val="fr-FR"/>
              </w:rPr>
            </w:pPr>
            <w:r>
              <w:rPr>
                <w:rFonts w:ascii="Arial" w:hAnsi="Arial" w:cs="Arial"/>
                <w:b/>
                <w:bCs/>
                <w:szCs w:val="22"/>
                <w:lang w:val="es"/>
              </w:rPr>
              <w:t>Fuentes y recopilación de información</w:t>
            </w:r>
          </w:p>
        </w:tc>
        <w:tc>
          <w:tcPr>
            <w:tcW w:w="4233" w:type="pct"/>
            <w:shd w:val="clear" w:color="auto" w:fill="auto"/>
          </w:tcPr>
          <w:p w14:paraId="2FE2D571" w14:textId="59DACE52" w:rsidR="00E73F0D" w:rsidRPr="000F2534" w:rsidRDefault="00E73F0D" w:rsidP="00E73F0D">
            <w:pPr>
              <w:spacing w:before="120"/>
              <w:jc w:val="both"/>
              <w:rPr>
                <w:rFonts w:ascii="Arial" w:hAnsi="Arial" w:cs="Arial"/>
                <w:szCs w:val="22"/>
                <w:lang w:val="fr-FR"/>
              </w:rPr>
            </w:pPr>
            <w:r>
              <w:rPr>
                <w:rFonts w:ascii="Arial" w:hAnsi="Arial"/>
                <w:szCs w:val="22"/>
                <w:lang w:val="es"/>
              </w:rPr>
              <w:t>El indicador 5 se centra en la educación formal en los niveles de educación primaria y secundaria. Es probable que un Estado tenga que recurrir a la consulta entre las autoridades del PCI y su Ministerio de Educación para llevar a cabo el seguimiento y la presentación de informes.</w:t>
            </w:r>
            <w:r>
              <w:rPr>
                <w:lang w:val="es"/>
              </w:rPr>
              <w:t xml:space="preserve"> </w:t>
            </w:r>
            <w:r>
              <w:rPr>
                <w:rFonts w:ascii="Arial" w:hAnsi="Arial"/>
                <w:szCs w:val="22"/>
                <w:lang w:val="es"/>
              </w:rPr>
              <w:t>Es posible que esta información ya esté disponible en los esfuerzos continuos de seguimiento que realiza el Ministerio de Educación. Además, podría ser útil consultar fuentes de información de ámbitos relacionados con la integración del PCI en la educación, como la educación para el desarrollo sostenible, la educación cívica mundial, la educación indígena, la educación en la lengua materna, la educación plurilingüe, la educación intercultural y la educación comunitaria. En concreto, la información recopilada para el seguimiento de las metas 4.7 y 12.8 de los ODS podría ser pertinente aquí.</w:t>
            </w:r>
          </w:p>
          <w:p w14:paraId="2C232D43" w14:textId="77777777" w:rsidR="00E73F0D" w:rsidRDefault="00E73F0D" w:rsidP="00E73F0D">
            <w:pPr>
              <w:keepNext/>
              <w:spacing w:before="120" w:after="60"/>
              <w:jc w:val="both"/>
              <w:rPr>
                <w:rFonts w:ascii="Arial" w:hAnsi="Arial" w:cs="Arial"/>
                <w:b/>
                <w:szCs w:val="22"/>
              </w:rPr>
            </w:pPr>
            <w:r>
              <w:rPr>
                <w:rFonts w:ascii="Arial" w:hAnsi="Arial" w:cs="Arial"/>
                <w:b/>
                <w:bCs/>
                <w:szCs w:val="22"/>
                <w:lang w:val="es"/>
              </w:rPr>
              <w:t>Posibles fuentes de información</w:t>
            </w:r>
          </w:p>
          <w:p w14:paraId="5C8C3BAE" w14:textId="77777777" w:rsidR="00E73F0D" w:rsidRDefault="00E73F0D" w:rsidP="00E73F0D">
            <w:pPr>
              <w:pStyle w:val="ListParagraph"/>
              <w:numPr>
                <w:ilvl w:val="0"/>
                <w:numId w:val="73"/>
              </w:numPr>
              <w:ind w:left="714" w:hanging="357"/>
              <w:jc w:val="both"/>
              <w:rPr>
                <w:rFonts w:ascii="Arial" w:hAnsi="Arial" w:cs="Arial"/>
              </w:rPr>
            </w:pPr>
            <w:r>
              <w:rPr>
                <w:rFonts w:ascii="Arial" w:hAnsi="Arial" w:cs="Arial"/>
                <w:lang w:val="es"/>
              </w:rPr>
              <w:t>Programas académicos, tanto nacionales como a niveles inferiores, incluidos los objetivos de aprendizaje y los resultados esperados</w:t>
            </w:r>
          </w:p>
          <w:p w14:paraId="0ADA61F9" w14:textId="77777777" w:rsidR="00E73F0D" w:rsidRDefault="00E73F0D" w:rsidP="00E73F0D">
            <w:pPr>
              <w:pStyle w:val="ListParagraph"/>
              <w:numPr>
                <w:ilvl w:val="0"/>
                <w:numId w:val="73"/>
              </w:numPr>
              <w:ind w:left="714" w:hanging="357"/>
              <w:jc w:val="both"/>
              <w:rPr>
                <w:rFonts w:ascii="Arial" w:hAnsi="Arial" w:cs="Arial"/>
              </w:rPr>
            </w:pPr>
            <w:r>
              <w:rPr>
                <w:rFonts w:ascii="Arial" w:hAnsi="Arial" w:cs="Arial"/>
                <w:lang w:val="es"/>
              </w:rPr>
              <w:t>Estadísticas educativas, encuestas, evaluaciones e informes anuales y periódicos sobre los progresos educativos</w:t>
            </w:r>
          </w:p>
          <w:p w14:paraId="76ED462D" w14:textId="2DAE620E" w:rsidR="00E73F0D" w:rsidRPr="000F2534" w:rsidRDefault="00E73F0D" w:rsidP="00E73F0D">
            <w:pPr>
              <w:pStyle w:val="ListParagraph"/>
              <w:numPr>
                <w:ilvl w:val="0"/>
                <w:numId w:val="73"/>
              </w:numPr>
              <w:spacing w:before="120"/>
              <w:jc w:val="both"/>
              <w:rPr>
                <w:rFonts w:ascii="Arial" w:hAnsi="Arial" w:cs="Arial"/>
                <w:lang w:val="fr-FR"/>
              </w:rPr>
            </w:pPr>
            <w:r>
              <w:rPr>
                <w:rFonts w:ascii="Arial" w:hAnsi="Arial" w:cs="Arial"/>
                <w:lang w:val="es"/>
              </w:rPr>
              <w:t xml:space="preserve">Informe nacional para la UNESCO sobre la aplicación de la Convención y </w:t>
            </w:r>
            <w:r>
              <w:rPr>
                <w:rFonts w:ascii="Arial" w:hAnsi="Arial" w:cs="Arial"/>
                <w:lang w:val="es"/>
              </w:rPr>
              <w:lastRenderedPageBreak/>
              <w:t>la Recomendación de 1960 relativa a la Lucha contra las Discriminaciones en la Esfera de la Enseñanza, concretamente en lo que respecta a las lenguas minoritarias en la enseñanza</w:t>
            </w:r>
          </w:p>
          <w:p w14:paraId="07AA1972" w14:textId="77777777" w:rsidR="00E73F0D" w:rsidRPr="000F2534" w:rsidRDefault="00E73F0D" w:rsidP="00E73F0D">
            <w:pPr>
              <w:pStyle w:val="ListParagraph"/>
              <w:numPr>
                <w:ilvl w:val="0"/>
                <w:numId w:val="73"/>
              </w:numPr>
              <w:spacing w:before="120"/>
              <w:jc w:val="both"/>
              <w:rPr>
                <w:rFonts w:ascii="Arial" w:hAnsi="Arial" w:cs="Arial"/>
                <w:lang w:val="fr-FR"/>
              </w:rPr>
            </w:pPr>
            <w:r>
              <w:rPr>
                <w:rFonts w:ascii="Arial" w:hAnsi="Arial" w:cs="Arial"/>
                <w:lang w:val="es"/>
              </w:rPr>
              <w:t>Informe nacional para la UNESCO sobre la aplicación de la Recomendación de 1974 sobre la Educación para la Comprensión, la Cooperación y la Paz Internacionales y la Educación relativa a los Derechos Humanos y las Libertades Fundamentales</w:t>
            </w:r>
          </w:p>
          <w:p w14:paraId="239EEFE0" w14:textId="77777777" w:rsidR="00055E4F" w:rsidRPr="000F2534" w:rsidRDefault="00055E4F" w:rsidP="00E73F0D">
            <w:pPr>
              <w:pStyle w:val="ListParagraph"/>
              <w:numPr>
                <w:ilvl w:val="0"/>
                <w:numId w:val="73"/>
              </w:numPr>
              <w:spacing w:before="120"/>
              <w:jc w:val="both"/>
              <w:rPr>
                <w:rFonts w:ascii="Arial" w:hAnsi="Arial" w:cs="Arial"/>
                <w:lang w:val="fr-FR"/>
              </w:rPr>
            </w:pPr>
            <w:r>
              <w:rPr>
                <w:rFonts w:ascii="Arial" w:hAnsi="Arial" w:cs="Arial"/>
                <w:lang w:val="es"/>
              </w:rPr>
              <w:t>Informe nacional para el Consejo Económico y Social de las Naciones Unidas (ECOSOC) sobre la aplicación del Artículo 13 del Pacto Internacional de Derechos Económicos, Sociales y Culturales de 1966</w:t>
            </w:r>
          </w:p>
          <w:p w14:paraId="23652677" w14:textId="77777777" w:rsidR="0054175C" w:rsidRPr="000F2534" w:rsidRDefault="00E73F0D" w:rsidP="00E73F0D">
            <w:pPr>
              <w:pStyle w:val="ListParagraph"/>
              <w:numPr>
                <w:ilvl w:val="0"/>
                <w:numId w:val="73"/>
              </w:numPr>
              <w:spacing w:before="120"/>
              <w:jc w:val="both"/>
              <w:rPr>
                <w:rFonts w:ascii="Arial" w:hAnsi="Arial" w:cs="Arial"/>
                <w:lang w:val="fr-FR"/>
              </w:rPr>
            </w:pPr>
            <w:r>
              <w:rPr>
                <w:rFonts w:ascii="Arial" w:hAnsi="Arial" w:cs="Arial"/>
                <w:lang w:val="es"/>
              </w:rPr>
              <w:t>Informe nacional para la Organización Internacional del Trabajo sobre la aplicación del Convenio núm. 169, en concreto, la Parte VI, Educación y medios de comunicación</w:t>
            </w:r>
          </w:p>
        </w:tc>
      </w:tr>
    </w:tbl>
    <w:p w14:paraId="15881895"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D1884" w14:textId="77777777" w:rsidR="00C05FA4" w:rsidRDefault="00C05FA4" w:rsidP="002938F2">
      <w:r>
        <w:separator/>
      </w:r>
    </w:p>
    <w:p w14:paraId="427268B4" w14:textId="77777777" w:rsidR="00C05FA4" w:rsidRDefault="00C05FA4"/>
  </w:endnote>
  <w:endnote w:type="continuationSeparator" w:id="0">
    <w:p w14:paraId="1C193C81" w14:textId="77777777" w:rsidR="00C05FA4" w:rsidRDefault="00C05FA4" w:rsidP="002938F2">
      <w:r>
        <w:continuationSeparator/>
      </w:r>
    </w:p>
    <w:p w14:paraId="0F32ECEB" w14:textId="77777777" w:rsidR="00C05FA4" w:rsidRDefault="00C05FA4"/>
  </w:endnote>
  <w:endnote w:type="continuationNotice" w:id="1">
    <w:p w14:paraId="35A22C52" w14:textId="77777777" w:rsidR="00C05FA4" w:rsidRDefault="00C05F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0E4B7" w14:textId="7694CFA1" w:rsidR="00C04344" w:rsidRPr="000A0709" w:rsidRDefault="00353FC1" w:rsidP="000A0709">
    <w:pPr>
      <w:pStyle w:val="Footer"/>
      <w:jc w:val="center"/>
      <w:rPr>
        <w:rFonts w:ascii="Arial" w:hAnsi="Arial"/>
      </w:rPr>
    </w:pPr>
    <w:r>
      <w:rPr>
        <w:rFonts w:ascii="Arial" w:hAnsi="Arial" w:cs="Arial"/>
        <w:lang w:val="es"/>
      </w:rPr>
      <w:fldChar w:fldCharType="begin"/>
    </w:r>
    <w:r>
      <w:rPr>
        <w:rFonts w:ascii="Arial" w:hAnsi="Arial" w:cs="Arial"/>
        <w:lang w:val="es"/>
      </w:rPr>
      <w:instrText xml:space="preserve"> PAGE   \* MERGEFORMAT </w:instrText>
    </w:r>
    <w:r>
      <w:rPr>
        <w:rFonts w:ascii="Arial" w:hAnsi="Arial" w:cs="Arial"/>
        <w:lang w:val="es"/>
      </w:rPr>
      <w:fldChar w:fldCharType="separate"/>
    </w:r>
    <w:r>
      <w:rPr>
        <w:rFonts w:ascii="Arial" w:hAnsi="Arial" w:cs="Arial"/>
        <w:noProof/>
        <w:lang w:val="es"/>
      </w:rPr>
      <w:t>3</w:t>
    </w:r>
    <w:r>
      <w:rPr>
        <w:rFonts w:ascii="Arial" w:hAnsi="Arial" w:cs="Arial"/>
        <w:noProof/>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79683" w14:textId="77777777" w:rsidR="00C05FA4" w:rsidRDefault="00C05FA4" w:rsidP="002938F2">
      <w:r>
        <w:separator/>
      </w:r>
    </w:p>
  </w:footnote>
  <w:footnote w:type="continuationSeparator" w:id="0">
    <w:p w14:paraId="1F9E2F8D" w14:textId="77777777" w:rsidR="00C05FA4" w:rsidRDefault="00C05FA4" w:rsidP="002938F2">
      <w:r>
        <w:continuationSeparator/>
      </w:r>
    </w:p>
    <w:p w14:paraId="1292FD22" w14:textId="77777777" w:rsidR="00C05FA4" w:rsidRDefault="00C05FA4"/>
  </w:footnote>
  <w:footnote w:type="continuationNotice" w:id="1">
    <w:p w14:paraId="7072EC25" w14:textId="77777777" w:rsidR="00C05FA4" w:rsidRDefault="00C05FA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7C735" w14:textId="77777777" w:rsidR="006758BC" w:rsidRDefault="00675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81F4C59"/>
    <w:multiLevelType w:val="multilevel"/>
    <w:tmpl w:val="8708CF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5"/>
  </w:num>
  <w:num w:numId="3">
    <w:abstractNumId w:val="11"/>
  </w:num>
  <w:num w:numId="4">
    <w:abstractNumId w:val="55"/>
  </w:num>
  <w:num w:numId="5">
    <w:abstractNumId w:val="46"/>
  </w:num>
  <w:num w:numId="6">
    <w:abstractNumId w:val="4"/>
  </w:num>
  <w:num w:numId="7">
    <w:abstractNumId w:val="15"/>
  </w:num>
  <w:num w:numId="8">
    <w:abstractNumId w:val="24"/>
  </w:num>
  <w:num w:numId="9">
    <w:abstractNumId w:val="49"/>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9"/>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3"/>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7"/>
  </w:num>
  <w:num w:numId="35">
    <w:abstractNumId w:val="20"/>
  </w:num>
  <w:num w:numId="36">
    <w:abstractNumId w:val="41"/>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9"/>
  </w:num>
  <w:num w:numId="44">
    <w:abstractNumId w:val="12"/>
  </w:num>
  <w:num w:numId="45">
    <w:abstractNumId w:val="52"/>
  </w:num>
  <w:num w:numId="46">
    <w:abstractNumId w:val="5"/>
  </w:num>
  <w:num w:numId="47">
    <w:abstractNumId w:val="36"/>
  </w:num>
  <w:num w:numId="48">
    <w:abstractNumId w:val="56"/>
  </w:num>
  <w:num w:numId="49">
    <w:abstractNumId w:val="32"/>
  </w:num>
  <w:num w:numId="50">
    <w:abstractNumId w:val="30"/>
  </w:num>
  <w:num w:numId="51">
    <w:abstractNumId w:val="27"/>
  </w:num>
  <w:num w:numId="52">
    <w:abstractNumId w:val="38"/>
  </w:num>
  <w:num w:numId="53">
    <w:abstractNumId w:val="14"/>
  </w:num>
  <w:num w:numId="54">
    <w:abstractNumId w:val="1"/>
  </w:num>
  <w:num w:numId="55">
    <w:abstractNumId w:val="34"/>
  </w:num>
  <w:num w:numId="56">
    <w:abstractNumId w:val="40"/>
  </w:num>
  <w:num w:numId="57">
    <w:abstractNumId w:val="0"/>
  </w:num>
  <w:num w:numId="58">
    <w:abstractNumId w:val="3"/>
  </w:num>
  <w:num w:numId="59">
    <w:abstractNumId w:val="44"/>
  </w:num>
  <w:num w:numId="60">
    <w:abstractNumId w:val="2"/>
  </w:num>
  <w:num w:numId="61">
    <w:abstractNumId w:val="31"/>
  </w:num>
  <w:num w:numId="62">
    <w:abstractNumId w:val="21"/>
  </w:num>
  <w:num w:numId="63">
    <w:abstractNumId w:val="48"/>
  </w:num>
  <w:num w:numId="64">
    <w:abstractNumId w:val="18"/>
  </w:num>
  <w:num w:numId="65">
    <w:abstractNumId w:val="23"/>
  </w:num>
  <w:num w:numId="66">
    <w:abstractNumId w:val="45"/>
  </w:num>
  <w:num w:numId="67">
    <w:abstractNumId w:val="37"/>
  </w:num>
  <w:num w:numId="68">
    <w:abstractNumId w:val="13"/>
  </w:num>
  <w:num w:numId="69">
    <w:abstractNumId w:val="42"/>
  </w:num>
  <w:num w:numId="70">
    <w:abstractNumId w:val="33"/>
  </w:num>
  <w:num w:numId="71">
    <w:abstractNumId w:val="28"/>
  </w:num>
  <w:num w:numId="72">
    <w:abstractNumId w:val="50"/>
  </w:num>
  <w:num w:numId="73">
    <w:abstractNumId w:val="7"/>
  </w:num>
  <w:num w:numId="74">
    <w:abstractNumId w:val="35"/>
  </w:num>
  <w:num w:numId="75">
    <w:abstractNumId w:val="2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1529B7"/>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55E4F"/>
    <w:rsid w:val="000632E2"/>
    <w:rsid w:val="0007203D"/>
    <w:rsid w:val="000729D2"/>
    <w:rsid w:val="00073D20"/>
    <w:rsid w:val="00074322"/>
    <w:rsid w:val="00074E7D"/>
    <w:rsid w:val="000755E1"/>
    <w:rsid w:val="0007681B"/>
    <w:rsid w:val="000769F1"/>
    <w:rsid w:val="00083694"/>
    <w:rsid w:val="00085541"/>
    <w:rsid w:val="00092AE6"/>
    <w:rsid w:val="00093063"/>
    <w:rsid w:val="000A0709"/>
    <w:rsid w:val="000A0F0D"/>
    <w:rsid w:val="000A112A"/>
    <w:rsid w:val="000A21DA"/>
    <w:rsid w:val="000A34CE"/>
    <w:rsid w:val="000B3B98"/>
    <w:rsid w:val="000C03BF"/>
    <w:rsid w:val="000C15BD"/>
    <w:rsid w:val="000C65E4"/>
    <w:rsid w:val="000C7EE0"/>
    <w:rsid w:val="000D1EBC"/>
    <w:rsid w:val="000D260B"/>
    <w:rsid w:val="000D345F"/>
    <w:rsid w:val="000D7375"/>
    <w:rsid w:val="000E2EE7"/>
    <w:rsid w:val="000E7367"/>
    <w:rsid w:val="000F2534"/>
    <w:rsid w:val="000F25BA"/>
    <w:rsid w:val="000F2B3F"/>
    <w:rsid w:val="000F7E6F"/>
    <w:rsid w:val="00106B72"/>
    <w:rsid w:val="00106D19"/>
    <w:rsid w:val="0011334A"/>
    <w:rsid w:val="00115830"/>
    <w:rsid w:val="00116489"/>
    <w:rsid w:val="0011750D"/>
    <w:rsid w:val="00121B41"/>
    <w:rsid w:val="001301DF"/>
    <w:rsid w:val="001412DE"/>
    <w:rsid w:val="00142D78"/>
    <w:rsid w:val="00144A4D"/>
    <w:rsid w:val="00151351"/>
    <w:rsid w:val="001529B7"/>
    <w:rsid w:val="00156788"/>
    <w:rsid w:val="001609A1"/>
    <w:rsid w:val="00162554"/>
    <w:rsid w:val="00163F68"/>
    <w:rsid w:val="00173B50"/>
    <w:rsid w:val="00173E0E"/>
    <w:rsid w:val="00174B39"/>
    <w:rsid w:val="001814E2"/>
    <w:rsid w:val="00183F6C"/>
    <w:rsid w:val="00185628"/>
    <w:rsid w:val="00194802"/>
    <w:rsid w:val="00194AEB"/>
    <w:rsid w:val="001A431C"/>
    <w:rsid w:val="001A5519"/>
    <w:rsid w:val="001A7C3A"/>
    <w:rsid w:val="001B5C26"/>
    <w:rsid w:val="001C08BC"/>
    <w:rsid w:val="001C56BA"/>
    <w:rsid w:val="001C6D7D"/>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D396D"/>
    <w:rsid w:val="002D71D4"/>
    <w:rsid w:val="002E113D"/>
    <w:rsid w:val="002F17E1"/>
    <w:rsid w:val="003043A9"/>
    <w:rsid w:val="0030454E"/>
    <w:rsid w:val="00320242"/>
    <w:rsid w:val="00322A3A"/>
    <w:rsid w:val="00324A32"/>
    <w:rsid w:val="00325D6E"/>
    <w:rsid w:val="00334977"/>
    <w:rsid w:val="00337194"/>
    <w:rsid w:val="00342EE8"/>
    <w:rsid w:val="00344D78"/>
    <w:rsid w:val="00346517"/>
    <w:rsid w:val="00351CCB"/>
    <w:rsid w:val="00353FC1"/>
    <w:rsid w:val="0035648A"/>
    <w:rsid w:val="00362B41"/>
    <w:rsid w:val="00363995"/>
    <w:rsid w:val="00364E5E"/>
    <w:rsid w:val="003656C7"/>
    <w:rsid w:val="00370E9B"/>
    <w:rsid w:val="00377E4B"/>
    <w:rsid w:val="00383BA9"/>
    <w:rsid w:val="003845B0"/>
    <w:rsid w:val="00385B34"/>
    <w:rsid w:val="00386C08"/>
    <w:rsid w:val="00387D88"/>
    <w:rsid w:val="0039446E"/>
    <w:rsid w:val="003A260A"/>
    <w:rsid w:val="003A2BC4"/>
    <w:rsid w:val="003B31BE"/>
    <w:rsid w:val="003B504D"/>
    <w:rsid w:val="003C3245"/>
    <w:rsid w:val="003C7065"/>
    <w:rsid w:val="003D2E0D"/>
    <w:rsid w:val="003D5113"/>
    <w:rsid w:val="003D5BFC"/>
    <w:rsid w:val="003D6D25"/>
    <w:rsid w:val="003D6E10"/>
    <w:rsid w:val="003E0C0F"/>
    <w:rsid w:val="003E0E28"/>
    <w:rsid w:val="003E19D5"/>
    <w:rsid w:val="003E76A8"/>
    <w:rsid w:val="003F5B90"/>
    <w:rsid w:val="00404856"/>
    <w:rsid w:val="00404F66"/>
    <w:rsid w:val="00406ED7"/>
    <w:rsid w:val="004108B6"/>
    <w:rsid w:val="0041110F"/>
    <w:rsid w:val="0041300C"/>
    <w:rsid w:val="00414B68"/>
    <w:rsid w:val="00430ED2"/>
    <w:rsid w:val="00434773"/>
    <w:rsid w:val="004367F5"/>
    <w:rsid w:val="004458C9"/>
    <w:rsid w:val="00447C66"/>
    <w:rsid w:val="00462F38"/>
    <w:rsid w:val="00471B34"/>
    <w:rsid w:val="00474AFE"/>
    <w:rsid w:val="00477E66"/>
    <w:rsid w:val="00480809"/>
    <w:rsid w:val="00486A5E"/>
    <w:rsid w:val="00493F92"/>
    <w:rsid w:val="004A0C2B"/>
    <w:rsid w:val="004A610E"/>
    <w:rsid w:val="004C20E2"/>
    <w:rsid w:val="004D7970"/>
    <w:rsid w:val="004E056C"/>
    <w:rsid w:val="004E2817"/>
    <w:rsid w:val="004E2AE8"/>
    <w:rsid w:val="004E418A"/>
    <w:rsid w:val="005016FB"/>
    <w:rsid w:val="00504256"/>
    <w:rsid w:val="00511D17"/>
    <w:rsid w:val="005157E2"/>
    <w:rsid w:val="0051699F"/>
    <w:rsid w:val="00516DE3"/>
    <w:rsid w:val="005300BF"/>
    <w:rsid w:val="00532631"/>
    <w:rsid w:val="005414A1"/>
    <w:rsid w:val="0054175C"/>
    <w:rsid w:val="005473CF"/>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BF2"/>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58BC"/>
    <w:rsid w:val="00676C1E"/>
    <w:rsid w:val="00686D60"/>
    <w:rsid w:val="00691869"/>
    <w:rsid w:val="006A0D86"/>
    <w:rsid w:val="006A49AE"/>
    <w:rsid w:val="006A56C0"/>
    <w:rsid w:val="006C0911"/>
    <w:rsid w:val="006C737A"/>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2DD1"/>
    <w:rsid w:val="0074360F"/>
    <w:rsid w:val="00746204"/>
    <w:rsid w:val="00747715"/>
    <w:rsid w:val="00747F86"/>
    <w:rsid w:val="00750138"/>
    <w:rsid w:val="00753610"/>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9A6"/>
    <w:rsid w:val="008147BA"/>
    <w:rsid w:val="008269B0"/>
    <w:rsid w:val="0083067E"/>
    <w:rsid w:val="00832357"/>
    <w:rsid w:val="0083488D"/>
    <w:rsid w:val="008466C3"/>
    <w:rsid w:val="00846809"/>
    <w:rsid w:val="00851458"/>
    <w:rsid w:val="008548D9"/>
    <w:rsid w:val="00861A47"/>
    <w:rsid w:val="008707FF"/>
    <w:rsid w:val="008724E5"/>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77E1"/>
    <w:rsid w:val="00971CA1"/>
    <w:rsid w:val="0097349C"/>
    <w:rsid w:val="009814C2"/>
    <w:rsid w:val="00982FFD"/>
    <w:rsid w:val="00985265"/>
    <w:rsid w:val="00985856"/>
    <w:rsid w:val="00986E3B"/>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95807"/>
    <w:rsid w:val="00AA36F9"/>
    <w:rsid w:val="00AA444A"/>
    <w:rsid w:val="00AB1528"/>
    <w:rsid w:val="00AD6BD4"/>
    <w:rsid w:val="00AD7C56"/>
    <w:rsid w:val="00AE1B18"/>
    <w:rsid w:val="00AE1D83"/>
    <w:rsid w:val="00AE2DFB"/>
    <w:rsid w:val="00AE3061"/>
    <w:rsid w:val="00AF15BA"/>
    <w:rsid w:val="00AF1C32"/>
    <w:rsid w:val="00AF65C6"/>
    <w:rsid w:val="00B11AE3"/>
    <w:rsid w:val="00B121A6"/>
    <w:rsid w:val="00B24349"/>
    <w:rsid w:val="00B300B8"/>
    <w:rsid w:val="00B32A28"/>
    <w:rsid w:val="00B33904"/>
    <w:rsid w:val="00B3751E"/>
    <w:rsid w:val="00B427FE"/>
    <w:rsid w:val="00B51737"/>
    <w:rsid w:val="00B6102A"/>
    <w:rsid w:val="00B6167A"/>
    <w:rsid w:val="00B62ED0"/>
    <w:rsid w:val="00B64196"/>
    <w:rsid w:val="00B66A7A"/>
    <w:rsid w:val="00B70266"/>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E6AFB"/>
    <w:rsid w:val="00BF351F"/>
    <w:rsid w:val="00BF3F50"/>
    <w:rsid w:val="00BF5910"/>
    <w:rsid w:val="00BF6F37"/>
    <w:rsid w:val="00C02924"/>
    <w:rsid w:val="00C04344"/>
    <w:rsid w:val="00C05FA4"/>
    <w:rsid w:val="00C17FE4"/>
    <w:rsid w:val="00C21897"/>
    <w:rsid w:val="00C276EE"/>
    <w:rsid w:val="00C43757"/>
    <w:rsid w:val="00C43BCE"/>
    <w:rsid w:val="00C47CF1"/>
    <w:rsid w:val="00C52006"/>
    <w:rsid w:val="00C53AB4"/>
    <w:rsid w:val="00C542F1"/>
    <w:rsid w:val="00C572B3"/>
    <w:rsid w:val="00C57CA1"/>
    <w:rsid w:val="00C6300B"/>
    <w:rsid w:val="00C6426B"/>
    <w:rsid w:val="00C6478B"/>
    <w:rsid w:val="00C87194"/>
    <w:rsid w:val="00C90629"/>
    <w:rsid w:val="00C90C51"/>
    <w:rsid w:val="00C952BE"/>
    <w:rsid w:val="00CA3ED6"/>
    <w:rsid w:val="00CA7CF4"/>
    <w:rsid w:val="00CB0F37"/>
    <w:rsid w:val="00CB1135"/>
    <w:rsid w:val="00CB590B"/>
    <w:rsid w:val="00CC02C5"/>
    <w:rsid w:val="00CC2BC6"/>
    <w:rsid w:val="00CC3AAB"/>
    <w:rsid w:val="00CD324E"/>
    <w:rsid w:val="00CD374A"/>
    <w:rsid w:val="00CD4A28"/>
    <w:rsid w:val="00CD54BD"/>
    <w:rsid w:val="00CD6C36"/>
    <w:rsid w:val="00CE2586"/>
    <w:rsid w:val="00CF05D7"/>
    <w:rsid w:val="00CF34A6"/>
    <w:rsid w:val="00CF3F93"/>
    <w:rsid w:val="00D020F3"/>
    <w:rsid w:val="00D04515"/>
    <w:rsid w:val="00D065AD"/>
    <w:rsid w:val="00D1481E"/>
    <w:rsid w:val="00D22831"/>
    <w:rsid w:val="00D35F51"/>
    <w:rsid w:val="00D404B7"/>
    <w:rsid w:val="00D44509"/>
    <w:rsid w:val="00D448CB"/>
    <w:rsid w:val="00D47226"/>
    <w:rsid w:val="00D47ED5"/>
    <w:rsid w:val="00D61779"/>
    <w:rsid w:val="00D73DB6"/>
    <w:rsid w:val="00D754EA"/>
    <w:rsid w:val="00D809E5"/>
    <w:rsid w:val="00D81948"/>
    <w:rsid w:val="00D90819"/>
    <w:rsid w:val="00D93291"/>
    <w:rsid w:val="00D9501F"/>
    <w:rsid w:val="00DA69AB"/>
    <w:rsid w:val="00DB50D5"/>
    <w:rsid w:val="00DC5537"/>
    <w:rsid w:val="00DD11EE"/>
    <w:rsid w:val="00DD52A0"/>
    <w:rsid w:val="00DE5590"/>
    <w:rsid w:val="00DE6364"/>
    <w:rsid w:val="00DF1D9E"/>
    <w:rsid w:val="00DF3DA3"/>
    <w:rsid w:val="00DF5DA4"/>
    <w:rsid w:val="00E06492"/>
    <w:rsid w:val="00E065CE"/>
    <w:rsid w:val="00E06A00"/>
    <w:rsid w:val="00E13E03"/>
    <w:rsid w:val="00E22B99"/>
    <w:rsid w:val="00E23073"/>
    <w:rsid w:val="00E24A9D"/>
    <w:rsid w:val="00E258D9"/>
    <w:rsid w:val="00E35B8C"/>
    <w:rsid w:val="00E439CA"/>
    <w:rsid w:val="00E46DDB"/>
    <w:rsid w:val="00E473F3"/>
    <w:rsid w:val="00E5219B"/>
    <w:rsid w:val="00E56905"/>
    <w:rsid w:val="00E64BE4"/>
    <w:rsid w:val="00E73F0D"/>
    <w:rsid w:val="00E776FF"/>
    <w:rsid w:val="00E85565"/>
    <w:rsid w:val="00E87F91"/>
    <w:rsid w:val="00E94BC6"/>
    <w:rsid w:val="00E9625E"/>
    <w:rsid w:val="00EA0563"/>
    <w:rsid w:val="00EA198F"/>
    <w:rsid w:val="00EA2EA1"/>
    <w:rsid w:val="00EA3CB9"/>
    <w:rsid w:val="00EA59EB"/>
    <w:rsid w:val="00EA67F3"/>
    <w:rsid w:val="00EB2D70"/>
    <w:rsid w:val="00EB48F8"/>
    <w:rsid w:val="00EC3325"/>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941F0"/>
    <w:rsid w:val="00F97FF5"/>
    <w:rsid w:val="00FA7CE6"/>
    <w:rsid w:val="00FB1313"/>
    <w:rsid w:val="00FC1783"/>
    <w:rsid w:val="00FC2238"/>
    <w:rsid w:val="00FC2459"/>
    <w:rsid w:val="00FC268E"/>
    <w:rsid w:val="00FC2BFD"/>
    <w:rsid w:val="00FC309D"/>
    <w:rsid w:val="00FC47E0"/>
    <w:rsid w:val="00FD1C42"/>
    <w:rsid w:val="00FD1E96"/>
    <w:rsid w:val="00FD1FE7"/>
    <w:rsid w:val="00FD27E7"/>
    <w:rsid w:val="00FD6442"/>
    <w:rsid w:val="00FE15F6"/>
    <w:rsid w:val="00FE1F8A"/>
    <w:rsid w:val="00FF0978"/>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7BAC95"/>
  <w15:docId w15:val="{8C3408CC-5433-4448-B2ED-5EB96B49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675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0F863-B674-48B9-B810-A70274BA3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7</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5</cp:revision>
  <dcterms:created xsi:type="dcterms:W3CDTF">2019-07-19T20:54:00Z</dcterms:created>
  <dcterms:modified xsi:type="dcterms:W3CDTF">2019-12-06T17:14:00Z</dcterms:modified>
</cp:coreProperties>
</file>